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352"/>
        <w:tblW w:w="10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3"/>
        <w:gridCol w:w="1909"/>
        <w:gridCol w:w="1903"/>
        <w:gridCol w:w="1803"/>
        <w:gridCol w:w="1686"/>
        <w:gridCol w:w="1065"/>
      </w:tblGrid>
      <w:tr w:rsidR="00F948A4" w:rsidRPr="00F948A4" w:rsidTr="00F948A4">
        <w:trPr>
          <w:trHeight w:val="301"/>
        </w:trPr>
        <w:tc>
          <w:tcPr>
            <w:tcW w:w="235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948A4" w:rsidRPr="00F948A4" w:rsidRDefault="00F948A4" w:rsidP="00F948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F948A4" w:rsidRPr="00F948A4" w:rsidRDefault="00F948A4" w:rsidP="00F948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705" w:type="dxa"/>
            <w:gridSpan w:val="2"/>
            <w:shd w:val="clear" w:color="auto" w:fill="auto"/>
            <w:noWrap/>
            <w:vAlign w:val="bottom"/>
            <w:hideMark/>
          </w:tcPr>
          <w:p w:rsidR="00F948A4" w:rsidRPr="00F948A4" w:rsidRDefault="00F948A4" w:rsidP="00F948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GB"/>
              </w:rPr>
            </w:pPr>
            <w:proofErr w:type="spellStart"/>
            <w:r w:rsidRPr="00F948A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GB"/>
              </w:rPr>
              <w:t>Mesacanthus</w:t>
            </w:r>
            <w:proofErr w:type="spellEnd"/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F948A4" w:rsidRPr="00F948A4" w:rsidRDefault="00F948A4" w:rsidP="00F948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F948A4" w:rsidRPr="00F948A4" w:rsidRDefault="00F948A4" w:rsidP="00F948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F948A4" w:rsidRPr="00F948A4" w:rsidTr="00F948A4">
        <w:trPr>
          <w:trHeight w:val="301"/>
        </w:trPr>
        <w:tc>
          <w:tcPr>
            <w:tcW w:w="2353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F948A4" w:rsidRPr="00F948A4" w:rsidRDefault="00F948A4" w:rsidP="00F948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F948A4" w:rsidRPr="00F948A4" w:rsidRDefault="00F948A4" w:rsidP="00F948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F948A4" w:rsidRPr="00F948A4" w:rsidRDefault="00F948A4" w:rsidP="00F948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948A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Middle Devonian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948A4" w:rsidRPr="00F948A4" w:rsidRDefault="00F948A4" w:rsidP="00F948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948A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Lower Devonian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F948A4" w:rsidRPr="00F948A4" w:rsidRDefault="00F948A4" w:rsidP="00F948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GB"/>
              </w:rPr>
            </w:pPr>
            <w:proofErr w:type="spellStart"/>
            <w:r w:rsidRPr="00F948A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GB"/>
              </w:rPr>
              <w:t>Cheiracanthus</w:t>
            </w:r>
            <w:proofErr w:type="spellEnd"/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F948A4" w:rsidRPr="00F948A4" w:rsidRDefault="00F948A4" w:rsidP="00F948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948A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Total</w:t>
            </w:r>
          </w:p>
        </w:tc>
      </w:tr>
      <w:tr w:rsidR="00F948A4" w:rsidRPr="00F948A4" w:rsidTr="00F948A4">
        <w:trPr>
          <w:trHeight w:val="301"/>
        </w:trPr>
        <w:tc>
          <w:tcPr>
            <w:tcW w:w="2353" w:type="dxa"/>
            <w:vMerge w:val="restart"/>
            <w:shd w:val="clear" w:color="auto" w:fill="auto"/>
            <w:noWrap/>
            <w:vAlign w:val="center"/>
            <w:hideMark/>
          </w:tcPr>
          <w:p w:rsidR="00F948A4" w:rsidRPr="00F948A4" w:rsidRDefault="00F948A4" w:rsidP="00F948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948A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Confusion matrix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F948A4" w:rsidRPr="00F948A4" w:rsidRDefault="00F948A4" w:rsidP="00F948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948A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Middle Devonian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F948A4" w:rsidRPr="00F948A4" w:rsidRDefault="00F948A4" w:rsidP="00F948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948A4">
              <w:rPr>
                <w:rFonts w:ascii="Calibri" w:eastAsia="Times New Roman" w:hAnsi="Calibri" w:cs="Times New Roman"/>
                <w:color w:val="000000"/>
                <w:lang w:eastAsia="en-GB"/>
              </w:rPr>
              <w:t>47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948A4" w:rsidRPr="00F948A4" w:rsidRDefault="00F948A4" w:rsidP="00F948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948A4"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F948A4" w:rsidRPr="00F948A4" w:rsidRDefault="00F948A4" w:rsidP="00F948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948A4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F948A4" w:rsidRPr="00F948A4" w:rsidRDefault="00F948A4" w:rsidP="00F948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948A4">
              <w:rPr>
                <w:rFonts w:ascii="Calibri" w:eastAsia="Times New Roman" w:hAnsi="Calibri" w:cs="Times New Roman"/>
                <w:color w:val="000000"/>
                <w:lang w:eastAsia="en-GB"/>
              </w:rPr>
              <w:t>58</w:t>
            </w:r>
          </w:p>
        </w:tc>
      </w:tr>
      <w:tr w:rsidR="00F948A4" w:rsidRPr="00F948A4" w:rsidTr="00F948A4">
        <w:trPr>
          <w:trHeight w:val="301"/>
        </w:trPr>
        <w:tc>
          <w:tcPr>
            <w:tcW w:w="2353" w:type="dxa"/>
            <w:vMerge/>
            <w:vAlign w:val="center"/>
            <w:hideMark/>
          </w:tcPr>
          <w:p w:rsidR="00F948A4" w:rsidRPr="00F948A4" w:rsidRDefault="00F948A4" w:rsidP="00F948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F948A4" w:rsidRPr="00F948A4" w:rsidRDefault="00F948A4" w:rsidP="00F948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948A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Lower Devonian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F948A4" w:rsidRPr="00F948A4" w:rsidRDefault="00F948A4" w:rsidP="00F948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948A4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948A4" w:rsidRPr="00F948A4" w:rsidRDefault="00F948A4" w:rsidP="00F948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948A4">
              <w:rPr>
                <w:rFonts w:ascii="Calibri" w:eastAsia="Times New Roman" w:hAnsi="Calibri" w:cs="Times New Roman"/>
                <w:color w:val="000000"/>
                <w:lang w:eastAsia="en-GB"/>
              </w:rPr>
              <w:t>38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F948A4" w:rsidRPr="00F948A4" w:rsidRDefault="00F948A4" w:rsidP="00F948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948A4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F948A4" w:rsidRPr="00F948A4" w:rsidRDefault="00F948A4" w:rsidP="00F948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948A4">
              <w:rPr>
                <w:rFonts w:ascii="Calibri" w:eastAsia="Times New Roman" w:hAnsi="Calibri" w:cs="Times New Roman"/>
                <w:color w:val="000000"/>
                <w:lang w:eastAsia="en-GB"/>
              </w:rPr>
              <w:t>48</w:t>
            </w:r>
          </w:p>
        </w:tc>
      </w:tr>
      <w:tr w:rsidR="00F948A4" w:rsidRPr="00F948A4" w:rsidTr="00F948A4">
        <w:trPr>
          <w:trHeight w:val="301"/>
        </w:trPr>
        <w:tc>
          <w:tcPr>
            <w:tcW w:w="2353" w:type="dxa"/>
            <w:vMerge/>
            <w:vAlign w:val="center"/>
            <w:hideMark/>
          </w:tcPr>
          <w:p w:rsidR="00F948A4" w:rsidRPr="00F948A4" w:rsidRDefault="00F948A4" w:rsidP="00F948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F948A4" w:rsidRPr="00F948A4" w:rsidRDefault="00F948A4" w:rsidP="00F948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proofErr w:type="spellStart"/>
            <w:r w:rsidRPr="00F948A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Cheiracanthus</w:t>
            </w:r>
            <w:proofErr w:type="spellEnd"/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F948A4" w:rsidRPr="00F948A4" w:rsidRDefault="00F948A4" w:rsidP="00F948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948A4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948A4" w:rsidRPr="00F948A4" w:rsidRDefault="00F948A4" w:rsidP="00F948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948A4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F948A4" w:rsidRPr="00F948A4" w:rsidRDefault="00F948A4" w:rsidP="00F948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948A4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F948A4" w:rsidRPr="00F948A4" w:rsidRDefault="00F948A4" w:rsidP="00F948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948A4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</w:tr>
      <w:tr w:rsidR="00F948A4" w:rsidRPr="00F948A4" w:rsidTr="00F948A4">
        <w:trPr>
          <w:trHeight w:val="301"/>
        </w:trPr>
        <w:tc>
          <w:tcPr>
            <w:tcW w:w="2353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F948A4" w:rsidRPr="00F948A4" w:rsidRDefault="00F948A4" w:rsidP="00F948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9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A4" w:rsidRPr="00F948A4" w:rsidRDefault="00F948A4" w:rsidP="00F948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948A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Total</w:t>
            </w:r>
          </w:p>
        </w:tc>
        <w:tc>
          <w:tcPr>
            <w:tcW w:w="190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A4" w:rsidRPr="00F948A4" w:rsidRDefault="00F948A4" w:rsidP="00F948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948A4">
              <w:rPr>
                <w:rFonts w:ascii="Calibri" w:eastAsia="Times New Roman" w:hAnsi="Calibri" w:cs="Times New Roman"/>
                <w:color w:val="000000"/>
                <w:lang w:eastAsia="en-GB"/>
              </w:rPr>
              <w:t>59</w:t>
            </w:r>
          </w:p>
        </w:tc>
        <w:tc>
          <w:tcPr>
            <w:tcW w:w="180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A4" w:rsidRPr="00F948A4" w:rsidRDefault="00F948A4" w:rsidP="00F948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948A4">
              <w:rPr>
                <w:rFonts w:ascii="Calibri" w:eastAsia="Times New Roman" w:hAnsi="Calibri" w:cs="Times New Roman"/>
                <w:color w:val="000000"/>
                <w:lang w:eastAsia="en-GB"/>
              </w:rPr>
              <w:t>49</w:t>
            </w:r>
          </w:p>
        </w:tc>
        <w:tc>
          <w:tcPr>
            <w:tcW w:w="168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A4" w:rsidRPr="00F948A4" w:rsidRDefault="00F948A4" w:rsidP="00F948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948A4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8A4" w:rsidRPr="00F948A4" w:rsidRDefault="00F948A4" w:rsidP="00F948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948A4">
              <w:rPr>
                <w:rFonts w:ascii="Calibri" w:eastAsia="Times New Roman" w:hAnsi="Calibri" w:cs="Times New Roman"/>
                <w:color w:val="000000"/>
                <w:lang w:eastAsia="en-GB"/>
              </w:rPr>
              <w:t>112</w:t>
            </w:r>
          </w:p>
        </w:tc>
      </w:tr>
      <w:tr w:rsidR="00F948A4" w:rsidRPr="00F948A4" w:rsidTr="00F948A4">
        <w:trPr>
          <w:trHeight w:val="301"/>
        </w:trPr>
        <w:tc>
          <w:tcPr>
            <w:tcW w:w="23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A4" w:rsidRPr="00F948A4" w:rsidRDefault="00F948A4" w:rsidP="00F948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0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A4" w:rsidRPr="00F948A4" w:rsidRDefault="00F948A4" w:rsidP="00F948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A4" w:rsidRPr="00F948A4" w:rsidRDefault="00F948A4" w:rsidP="00F948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A4" w:rsidRPr="00F948A4" w:rsidRDefault="00F948A4" w:rsidP="00F948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8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A4" w:rsidRPr="00F948A4" w:rsidRDefault="00F948A4" w:rsidP="00F948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A4" w:rsidRPr="00F948A4" w:rsidRDefault="00F948A4" w:rsidP="00F948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948A4" w:rsidRPr="00F948A4" w:rsidTr="00F948A4">
        <w:trPr>
          <w:trHeight w:val="301"/>
        </w:trPr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F948A4" w:rsidRPr="00F948A4" w:rsidRDefault="00F948A4" w:rsidP="00F948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F948A4" w:rsidRPr="00F948A4" w:rsidRDefault="00F948A4" w:rsidP="00F948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705" w:type="dxa"/>
            <w:gridSpan w:val="2"/>
            <w:shd w:val="clear" w:color="auto" w:fill="auto"/>
            <w:noWrap/>
            <w:vAlign w:val="bottom"/>
            <w:hideMark/>
          </w:tcPr>
          <w:p w:rsidR="00F948A4" w:rsidRPr="00F948A4" w:rsidRDefault="00F948A4" w:rsidP="00F948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GB"/>
              </w:rPr>
            </w:pPr>
            <w:proofErr w:type="spellStart"/>
            <w:r w:rsidRPr="00F948A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GB"/>
              </w:rPr>
              <w:t>Mesacanthus</w:t>
            </w:r>
            <w:proofErr w:type="spellEnd"/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F948A4" w:rsidRPr="00F948A4" w:rsidRDefault="00F948A4" w:rsidP="00F948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F948A4" w:rsidRPr="00F948A4" w:rsidRDefault="00F948A4" w:rsidP="00F948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948A4" w:rsidRPr="00F948A4" w:rsidTr="00F948A4">
        <w:trPr>
          <w:trHeight w:val="301"/>
        </w:trPr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F948A4" w:rsidRPr="00F948A4" w:rsidRDefault="00F948A4" w:rsidP="00F948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F948A4" w:rsidRPr="00F948A4" w:rsidRDefault="00F948A4" w:rsidP="00F948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F948A4" w:rsidRPr="00F948A4" w:rsidRDefault="00F948A4" w:rsidP="00F948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948A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Middle Devonian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948A4" w:rsidRPr="00F948A4" w:rsidRDefault="00F948A4" w:rsidP="00F948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948A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Lower Devonian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F948A4" w:rsidRPr="00F948A4" w:rsidRDefault="00F948A4" w:rsidP="00F948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GB"/>
              </w:rPr>
            </w:pPr>
            <w:proofErr w:type="spellStart"/>
            <w:r w:rsidRPr="00F948A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GB"/>
              </w:rPr>
              <w:t>Cheiracanthus</w:t>
            </w:r>
            <w:proofErr w:type="spellEnd"/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F948A4" w:rsidRPr="00F948A4" w:rsidRDefault="00F948A4" w:rsidP="00F948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948A4" w:rsidRPr="00F948A4" w:rsidTr="00F948A4">
        <w:trPr>
          <w:trHeight w:val="301"/>
        </w:trPr>
        <w:tc>
          <w:tcPr>
            <w:tcW w:w="2353" w:type="dxa"/>
            <w:vMerge w:val="restart"/>
            <w:shd w:val="clear" w:color="auto" w:fill="auto"/>
            <w:noWrap/>
            <w:vAlign w:val="center"/>
            <w:hideMark/>
          </w:tcPr>
          <w:p w:rsidR="00F948A4" w:rsidRPr="00F948A4" w:rsidRDefault="00F948A4" w:rsidP="00F948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948A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Uncorrected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F948A4" w:rsidRPr="00F948A4" w:rsidRDefault="00F948A4" w:rsidP="00F948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948A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Middle Devonian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F948A4" w:rsidRPr="00F948A4" w:rsidRDefault="00F948A4" w:rsidP="00F948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948A4"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948A4" w:rsidRPr="00F948A4" w:rsidRDefault="00F948A4" w:rsidP="00F948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F948A4" w:rsidRPr="00F948A4" w:rsidRDefault="00F948A4" w:rsidP="00F948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F948A4" w:rsidRPr="00F948A4" w:rsidRDefault="00F948A4" w:rsidP="00F948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948A4" w:rsidRPr="00F948A4" w:rsidTr="00F948A4">
        <w:trPr>
          <w:trHeight w:val="301"/>
        </w:trPr>
        <w:tc>
          <w:tcPr>
            <w:tcW w:w="2353" w:type="dxa"/>
            <w:vMerge/>
            <w:vAlign w:val="center"/>
            <w:hideMark/>
          </w:tcPr>
          <w:p w:rsidR="00F948A4" w:rsidRPr="00F948A4" w:rsidRDefault="00F948A4" w:rsidP="00F948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F948A4" w:rsidRPr="00F948A4" w:rsidRDefault="00F948A4" w:rsidP="00F948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948A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Lower Devonian</w:t>
            </w:r>
          </w:p>
        </w:tc>
        <w:tc>
          <w:tcPr>
            <w:tcW w:w="1903" w:type="dxa"/>
            <w:shd w:val="clear" w:color="000000" w:fill="C4D79B"/>
            <w:noWrap/>
            <w:vAlign w:val="bottom"/>
            <w:hideMark/>
          </w:tcPr>
          <w:p w:rsidR="00F948A4" w:rsidRPr="00F948A4" w:rsidRDefault="00F948A4" w:rsidP="00F948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F948A4">
              <w:rPr>
                <w:rFonts w:ascii="Calibri" w:eastAsia="Times New Roman" w:hAnsi="Calibri" w:cs="Times New Roman"/>
                <w:lang w:eastAsia="en-GB"/>
              </w:rPr>
              <w:t>4.01E-08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948A4" w:rsidRPr="00F948A4" w:rsidRDefault="00F948A4" w:rsidP="00F948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948A4"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F948A4" w:rsidRPr="00F948A4" w:rsidRDefault="00F948A4" w:rsidP="00F948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F948A4" w:rsidRPr="00F948A4" w:rsidRDefault="00F948A4" w:rsidP="00F948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948A4" w:rsidRPr="00F948A4" w:rsidTr="00F948A4">
        <w:trPr>
          <w:trHeight w:val="301"/>
        </w:trPr>
        <w:tc>
          <w:tcPr>
            <w:tcW w:w="2353" w:type="dxa"/>
            <w:vMerge/>
            <w:vAlign w:val="center"/>
            <w:hideMark/>
          </w:tcPr>
          <w:p w:rsidR="00F948A4" w:rsidRPr="00F948A4" w:rsidRDefault="00F948A4" w:rsidP="00F948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F948A4" w:rsidRPr="00F948A4" w:rsidRDefault="00F948A4" w:rsidP="00F948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proofErr w:type="spellStart"/>
            <w:r w:rsidRPr="00F948A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Cheiracanthus</w:t>
            </w:r>
            <w:proofErr w:type="spellEnd"/>
          </w:p>
        </w:tc>
        <w:tc>
          <w:tcPr>
            <w:tcW w:w="1903" w:type="dxa"/>
            <w:shd w:val="clear" w:color="000000" w:fill="C4D79B"/>
            <w:noWrap/>
            <w:vAlign w:val="bottom"/>
            <w:hideMark/>
          </w:tcPr>
          <w:p w:rsidR="00F948A4" w:rsidRPr="00F948A4" w:rsidRDefault="00F948A4" w:rsidP="00F948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F948A4">
              <w:rPr>
                <w:rFonts w:ascii="Calibri" w:eastAsia="Times New Roman" w:hAnsi="Calibri" w:cs="Times New Roman"/>
                <w:lang w:eastAsia="en-GB"/>
              </w:rPr>
              <w:t>7.96E-20</w:t>
            </w:r>
          </w:p>
        </w:tc>
        <w:tc>
          <w:tcPr>
            <w:tcW w:w="1803" w:type="dxa"/>
            <w:shd w:val="clear" w:color="000000" w:fill="C4D79B"/>
            <w:noWrap/>
            <w:vAlign w:val="bottom"/>
            <w:hideMark/>
          </w:tcPr>
          <w:p w:rsidR="00F948A4" w:rsidRPr="00F948A4" w:rsidRDefault="00F948A4" w:rsidP="00F948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948A4">
              <w:rPr>
                <w:rFonts w:ascii="Calibri" w:eastAsia="Times New Roman" w:hAnsi="Calibri" w:cs="Times New Roman"/>
                <w:color w:val="000000"/>
                <w:lang w:eastAsia="en-GB"/>
              </w:rPr>
              <w:t>2.57E-17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F948A4" w:rsidRPr="00F948A4" w:rsidRDefault="00F948A4" w:rsidP="00F948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948A4"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F948A4" w:rsidRPr="00F948A4" w:rsidRDefault="00F948A4" w:rsidP="00F948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948A4" w:rsidRPr="00F948A4" w:rsidTr="00F948A4">
        <w:trPr>
          <w:trHeight w:val="301"/>
        </w:trPr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F948A4" w:rsidRPr="00F948A4" w:rsidRDefault="00F948A4" w:rsidP="00F948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F948A4" w:rsidRPr="00F948A4" w:rsidRDefault="00F948A4" w:rsidP="00F948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F948A4" w:rsidRPr="00F948A4" w:rsidRDefault="00F948A4" w:rsidP="00F948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948A4" w:rsidRPr="00F948A4" w:rsidRDefault="00F948A4" w:rsidP="00F948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F948A4" w:rsidRPr="00F948A4" w:rsidRDefault="00F948A4" w:rsidP="00F948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F948A4" w:rsidRPr="00F948A4" w:rsidRDefault="00F948A4" w:rsidP="00F948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948A4" w:rsidRPr="00F948A4" w:rsidTr="00F948A4">
        <w:trPr>
          <w:trHeight w:val="301"/>
        </w:trPr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F948A4" w:rsidRPr="00F948A4" w:rsidRDefault="00F948A4" w:rsidP="00F948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F948A4" w:rsidRPr="00F948A4" w:rsidRDefault="00F948A4" w:rsidP="00F948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705" w:type="dxa"/>
            <w:gridSpan w:val="2"/>
            <w:shd w:val="clear" w:color="auto" w:fill="auto"/>
            <w:noWrap/>
            <w:vAlign w:val="bottom"/>
            <w:hideMark/>
          </w:tcPr>
          <w:p w:rsidR="00F948A4" w:rsidRPr="00F948A4" w:rsidRDefault="00F948A4" w:rsidP="00F948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GB"/>
              </w:rPr>
            </w:pPr>
            <w:proofErr w:type="spellStart"/>
            <w:r w:rsidRPr="00F948A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GB"/>
              </w:rPr>
              <w:t>Mesacanthus</w:t>
            </w:r>
            <w:proofErr w:type="spellEnd"/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F948A4" w:rsidRPr="00F948A4" w:rsidRDefault="00F948A4" w:rsidP="00F948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F948A4" w:rsidRPr="00F948A4" w:rsidRDefault="00F948A4" w:rsidP="00F948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948A4" w:rsidRPr="00F948A4" w:rsidTr="00F948A4">
        <w:trPr>
          <w:trHeight w:val="301"/>
        </w:trPr>
        <w:tc>
          <w:tcPr>
            <w:tcW w:w="2353" w:type="dxa"/>
            <w:shd w:val="clear" w:color="auto" w:fill="auto"/>
            <w:noWrap/>
            <w:vAlign w:val="bottom"/>
            <w:hideMark/>
          </w:tcPr>
          <w:p w:rsidR="00F948A4" w:rsidRPr="00F948A4" w:rsidRDefault="00F948A4" w:rsidP="00F948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F948A4" w:rsidRPr="00F948A4" w:rsidRDefault="00F948A4" w:rsidP="00F948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F948A4" w:rsidRPr="00F948A4" w:rsidRDefault="00F948A4" w:rsidP="00F948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948A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Middle Devonian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948A4" w:rsidRPr="00F948A4" w:rsidRDefault="00F948A4" w:rsidP="00F948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948A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Lower Devonian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F948A4" w:rsidRPr="00F948A4" w:rsidRDefault="00F948A4" w:rsidP="00F948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GB"/>
              </w:rPr>
            </w:pPr>
            <w:proofErr w:type="spellStart"/>
            <w:r w:rsidRPr="00F948A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GB"/>
              </w:rPr>
              <w:t>Cheiracanthus</w:t>
            </w:r>
            <w:proofErr w:type="spellEnd"/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F948A4" w:rsidRPr="00F948A4" w:rsidRDefault="00F948A4" w:rsidP="00F948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948A4" w:rsidRPr="00F948A4" w:rsidTr="00F948A4">
        <w:trPr>
          <w:trHeight w:val="301"/>
        </w:trPr>
        <w:tc>
          <w:tcPr>
            <w:tcW w:w="2353" w:type="dxa"/>
            <w:vMerge w:val="restart"/>
            <w:shd w:val="clear" w:color="auto" w:fill="auto"/>
            <w:noWrap/>
            <w:vAlign w:val="center"/>
            <w:hideMark/>
          </w:tcPr>
          <w:p w:rsidR="00F948A4" w:rsidRPr="00F948A4" w:rsidRDefault="00F948A4" w:rsidP="00F948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proofErr w:type="spellStart"/>
            <w:r w:rsidRPr="00F948A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Bonferonni</w:t>
            </w:r>
            <w:proofErr w:type="spellEnd"/>
            <w:r w:rsidRPr="00F948A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corrected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F948A4" w:rsidRPr="00F948A4" w:rsidRDefault="00F948A4" w:rsidP="00F948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948A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Middle Devonian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F948A4" w:rsidRPr="00F948A4" w:rsidRDefault="00F948A4" w:rsidP="00F948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948A4"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948A4" w:rsidRPr="00F948A4" w:rsidRDefault="00F948A4" w:rsidP="00F948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F948A4" w:rsidRPr="00F948A4" w:rsidRDefault="00F948A4" w:rsidP="00F948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F948A4" w:rsidRPr="00F948A4" w:rsidRDefault="00F948A4" w:rsidP="00F948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948A4" w:rsidRPr="00F948A4" w:rsidTr="00F948A4">
        <w:trPr>
          <w:trHeight w:val="301"/>
        </w:trPr>
        <w:tc>
          <w:tcPr>
            <w:tcW w:w="2353" w:type="dxa"/>
            <w:vMerge/>
            <w:vAlign w:val="center"/>
            <w:hideMark/>
          </w:tcPr>
          <w:p w:rsidR="00F948A4" w:rsidRPr="00F948A4" w:rsidRDefault="00F948A4" w:rsidP="00F948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F948A4" w:rsidRPr="00F948A4" w:rsidRDefault="00F948A4" w:rsidP="00F948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948A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Lower Devonian</w:t>
            </w:r>
          </w:p>
        </w:tc>
        <w:tc>
          <w:tcPr>
            <w:tcW w:w="1903" w:type="dxa"/>
            <w:shd w:val="clear" w:color="000000" w:fill="C4D79B"/>
            <w:noWrap/>
            <w:vAlign w:val="bottom"/>
            <w:hideMark/>
          </w:tcPr>
          <w:p w:rsidR="00F948A4" w:rsidRPr="00F948A4" w:rsidRDefault="00F948A4" w:rsidP="00F948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948A4">
              <w:rPr>
                <w:rFonts w:ascii="Calibri" w:eastAsia="Times New Roman" w:hAnsi="Calibri" w:cs="Times New Roman"/>
                <w:color w:val="000000"/>
                <w:lang w:eastAsia="en-GB"/>
              </w:rPr>
              <w:t>1.34E-08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F948A4" w:rsidRPr="00F948A4" w:rsidRDefault="00F948A4" w:rsidP="00F948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948A4"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F948A4" w:rsidRPr="00F948A4" w:rsidRDefault="00F948A4" w:rsidP="00F948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F948A4" w:rsidRPr="00F948A4" w:rsidRDefault="00F948A4" w:rsidP="00F948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948A4" w:rsidRPr="00F948A4" w:rsidTr="00F948A4">
        <w:trPr>
          <w:trHeight w:val="301"/>
        </w:trPr>
        <w:tc>
          <w:tcPr>
            <w:tcW w:w="2353" w:type="dxa"/>
            <w:vMerge/>
            <w:vAlign w:val="center"/>
            <w:hideMark/>
          </w:tcPr>
          <w:p w:rsidR="00F948A4" w:rsidRPr="00F948A4" w:rsidRDefault="00F948A4" w:rsidP="00F948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F948A4" w:rsidRPr="00F948A4" w:rsidRDefault="00F948A4" w:rsidP="00F948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proofErr w:type="spellStart"/>
            <w:r w:rsidRPr="00F948A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Cheiracanthus</w:t>
            </w:r>
            <w:proofErr w:type="spellEnd"/>
          </w:p>
        </w:tc>
        <w:tc>
          <w:tcPr>
            <w:tcW w:w="1903" w:type="dxa"/>
            <w:shd w:val="clear" w:color="000000" w:fill="C4D79B"/>
            <w:noWrap/>
            <w:vAlign w:val="bottom"/>
            <w:hideMark/>
          </w:tcPr>
          <w:p w:rsidR="00F948A4" w:rsidRPr="00F948A4" w:rsidRDefault="00F948A4" w:rsidP="00F948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948A4">
              <w:rPr>
                <w:rFonts w:ascii="Calibri" w:eastAsia="Times New Roman" w:hAnsi="Calibri" w:cs="Times New Roman"/>
                <w:color w:val="000000"/>
                <w:lang w:eastAsia="en-GB"/>
              </w:rPr>
              <w:t>2.65E-20</w:t>
            </w:r>
          </w:p>
        </w:tc>
        <w:tc>
          <w:tcPr>
            <w:tcW w:w="1803" w:type="dxa"/>
            <w:shd w:val="clear" w:color="000000" w:fill="C4D79B"/>
            <w:noWrap/>
            <w:vAlign w:val="bottom"/>
            <w:hideMark/>
          </w:tcPr>
          <w:p w:rsidR="00F948A4" w:rsidRPr="00F948A4" w:rsidRDefault="00F948A4" w:rsidP="00F948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948A4">
              <w:rPr>
                <w:rFonts w:ascii="Calibri" w:eastAsia="Times New Roman" w:hAnsi="Calibri" w:cs="Times New Roman"/>
                <w:color w:val="000000"/>
                <w:lang w:eastAsia="en-GB"/>
              </w:rPr>
              <w:t>8.57E-18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F948A4" w:rsidRPr="00F948A4" w:rsidRDefault="00F948A4" w:rsidP="00F948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948A4"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F948A4" w:rsidRPr="00F948A4" w:rsidRDefault="00F948A4" w:rsidP="00F948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:rsidR="00832506" w:rsidRDefault="00832506">
      <w:bookmarkStart w:id="0" w:name="_GoBack"/>
      <w:bookmarkEnd w:id="0"/>
    </w:p>
    <w:sectPr w:rsidR="008325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8A4"/>
    <w:rsid w:val="00832506"/>
    <w:rsid w:val="00F9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2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301343F6</Template>
  <TotalTime>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Cambridge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Grant Baron</dc:creator>
  <cp:lastModifiedBy>Matthew Grant Baron</cp:lastModifiedBy>
  <cp:revision>1</cp:revision>
  <dcterms:created xsi:type="dcterms:W3CDTF">2015-09-22T11:20:00Z</dcterms:created>
  <dcterms:modified xsi:type="dcterms:W3CDTF">2015-09-22T11:21:00Z</dcterms:modified>
</cp:coreProperties>
</file>