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2" w:type="dxa"/>
        <w:tblInd w:w="-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375"/>
        <w:gridCol w:w="1369"/>
        <w:gridCol w:w="450"/>
        <w:gridCol w:w="1375"/>
        <w:gridCol w:w="1369"/>
        <w:gridCol w:w="450"/>
        <w:gridCol w:w="1375"/>
        <w:gridCol w:w="1369"/>
      </w:tblGrid>
      <w:tr w:rsidR="00A311A6" w:rsidRPr="00A311A6" w:rsidTr="00A311A6">
        <w:trPr>
          <w:trHeight w:val="300"/>
        </w:trPr>
        <w:tc>
          <w:tcPr>
            <w:tcW w:w="3194" w:type="dxa"/>
            <w:gridSpan w:val="3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 w:rsidRPr="00A311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All </w:t>
            </w:r>
            <w:proofErr w:type="spellStart"/>
            <w:r w:rsidRPr="00A311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Mesacanthus</w:t>
            </w:r>
            <w:proofErr w:type="spellEnd"/>
            <w:r w:rsidRPr="00A311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species</w:t>
            </w:r>
          </w:p>
        </w:tc>
        <w:tc>
          <w:tcPr>
            <w:tcW w:w="3194" w:type="dxa"/>
            <w:gridSpan w:val="3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Middle Devonian species</w:t>
            </w:r>
          </w:p>
        </w:tc>
        <w:tc>
          <w:tcPr>
            <w:tcW w:w="3194" w:type="dxa"/>
            <w:gridSpan w:val="3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A311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Mesacanthus</w:t>
            </w:r>
            <w:proofErr w:type="spellEnd"/>
            <w:r w:rsidRPr="00A311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and </w:t>
            </w:r>
            <w:proofErr w:type="spellStart"/>
            <w:r w:rsidRPr="00A311A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en-GB"/>
              </w:rPr>
              <w:t>Cheircanthus</w:t>
            </w:r>
            <w:proofErr w:type="spellEnd"/>
          </w:p>
        </w:tc>
      </w:tr>
      <w:tr w:rsidR="00A311A6" w:rsidRPr="00A311A6" w:rsidTr="00A311A6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PC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Eigenvalue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 variance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PC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Eigenvalue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 variance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PC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Eigenvalue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% variance</w:t>
            </w:r>
          </w:p>
        </w:tc>
      </w:tr>
      <w:tr w:rsidR="00A311A6" w:rsidRPr="00A311A6" w:rsidTr="00A311A6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92.335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83.356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58.7075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79.608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395.307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91.804</w:t>
            </w:r>
          </w:p>
        </w:tc>
      </w:tr>
      <w:tr w:rsidR="00A311A6" w:rsidRPr="00A311A6" w:rsidTr="00A311A6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5.62545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5.0784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7.33653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9.9484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14.8331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3.4447</w:t>
            </w:r>
          </w:p>
        </w:tc>
      </w:tr>
      <w:tr w:rsidR="00A311A6" w:rsidRPr="00A311A6" w:rsidTr="00A311A6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4.18922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3.7818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3.01642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4.0903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5.72834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1.3303</w:t>
            </w:r>
          </w:p>
        </w:tc>
      </w:tr>
      <w:tr w:rsidR="00A311A6" w:rsidRPr="00A311A6" w:rsidTr="00A311A6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2.78259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2.512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1.79586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2.4352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4.47808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1.04</w:t>
            </w:r>
          </w:p>
        </w:tc>
      </w:tr>
      <w:tr w:rsidR="00A311A6" w:rsidRPr="00A311A6" w:rsidTr="00A311A6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2.14936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1.9403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0.852459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1.1559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3.75927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0.87303</w:t>
            </w:r>
          </w:p>
        </w:tc>
      </w:tr>
      <w:tr w:rsidR="00A311A6" w:rsidRPr="00A311A6" w:rsidTr="00A311A6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1.10194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0.99478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0.707207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0.95898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2.33729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0.5428</w:t>
            </w:r>
          </w:p>
        </w:tc>
      </w:tr>
      <w:tr w:rsidR="00A311A6" w:rsidRPr="00A311A6" w:rsidTr="00A311A6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0.965336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0.87146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0.517415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0.70162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1.39219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0.32331</w:t>
            </w:r>
          </w:p>
        </w:tc>
      </w:tr>
      <w:tr w:rsidR="00A311A6" w:rsidRPr="00A311A6" w:rsidTr="00A311A6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0.666164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0.60138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0.439179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0.59553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1.2211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0.28358</w:t>
            </w:r>
          </w:p>
        </w:tc>
      </w:tr>
      <w:tr w:rsidR="00A311A6" w:rsidRPr="00A311A6" w:rsidTr="00A311A6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0.51535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0.46523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0.252962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0.34302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0.852287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0.19793</w:t>
            </w:r>
          </w:p>
        </w:tc>
      </w:tr>
      <w:tr w:rsidR="00A311A6" w:rsidRPr="00A311A6" w:rsidTr="00A311A6">
        <w:trPr>
          <w:trHeight w:val="300"/>
        </w:trPr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0.442111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0.39912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0.120237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0.16304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0.691704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A311A6" w:rsidRPr="00A311A6" w:rsidRDefault="00A311A6" w:rsidP="00A311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311A6">
              <w:rPr>
                <w:rFonts w:ascii="Calibri" w:eastAsia="Times New Roman" w:hAnsi="Calibri" w:cs="Times New Roman"/>
                <w:color w:val="000000"/>
                <w:lang w:eastAsia="en-GB"/>
              </w:rPr>
              <w:t>0.16064</w:t>
            </w:r>
          </w:p>
        </w:tc>
      </w:tr>
    </w:tbl>
    <w:p w:rsidR="00BB62AD" w:rsidRDefault="00BB62AD"/>
    <w:sectPr w:rsidR="00BB6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1A6"/>
    <w:rsid w:val="00A311A6"/>
    <w:rsid w:val="00B97914"/>
    <w:rsid w:val="00BB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301343F6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Grant Baron</dc:creator>
  <cp:lastModifiedBy>Matthew Grant Baron</cp:lastModifiedBy>
  <cp:revision>2</cp:revision>
  <dcterms:created xsi:type="dcterms:W3CDTF">2015-09-22T11:09:00Z</dcterms:created>
  <dcterms:modified xsi:type="dcterms:W3CDTF">2015-09-22T11:09:00Z</dcterms:modified>
</cp:coreProperties>
</file>