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43BC" w14:textId="77777777" w:rsidR="00FB2683" w:rsidRPr="00696F76" w:rsidRDefault="00FB2683" w:rsidP="00FB26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F76">
        <w:rPr>
          <w:rFonts w:ascii="Times New Roman" w:hAnsi="Times New Roman" w:cs="Times New Roman"/>
          <w:b/>
          <w:sz w:val="24"/>
          <w:szCs w:val="24"/>
        </w:rPr>
        <w:t>Construc</w:t>
      </w:r>
      <w:r w:rsidR="00570ED1" w:rsidRPr="00696F76">
        <w:rPr>
          <w:rFonts w:ascii="Times New Roman" w:hAnsi="Times New Roman" w:cs="Times New Roman"/>
          <w:b/>
          <w:sz w:val="24"/>
          <w:szCs w:val="24"/>
        </w:rPr>
        <w:t>t</w:t>
      </w:r>
      <w:r w:rsidRPr="00696F76">
        <w:rPr>
          <w:rFonts w:ascii="Times New Roman" w:hAnsi="Times New Roman" w:cs="Times New Roman"/>
          <w:b/>
          <w:sz w:val="24"/>
          <w:szCs w:val="24"/>
        </w:rPr>
        <w:t xml:space="preserve"> Sequence</w:t>
      </w:r>
    </w:p>
    <w:p w14:paraId="58EE8406" w14:textId="77777777" w:rsidR="00570ED1" w:rsidRPr="00696F76" w:rsidRDefault="00570ED1" w:rsidP="00FB2683">
      <w:pPr>
        <w:rPr>
          <w:rFonts w:ascii="Courier New" w:hAnsi="Courier New" w:cs="Courier New"/>
        </w:rPr>
      </w:pPr>
      <w:r w:rsidRPr="00696F76">
        <w:rPr>
          <w:rFonts w:ascii="Courier New" w:hAnsi="Courier New" w:cs="Courier New"/>
        </w:rPr>
        <w:t>AATGATACGGCGACCACCGAGATCTACACTCTTTCCCTACACGACGCTCTTCCGATCT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AGATCGGAAGAGCGAGCTCGCCCGGGGATCGAGCGCAGCGGTATAAAAGGGCGCGGGGTGGCTGAGAGCATCAGTTGTGAATGAATGTTCGAGCCGAGCAGACGTGCCGCTGCCTTCGTTAATATCCTTTGGCAGGTAAGTATCAAGGTTACAAGACAGGTTTAAGGAGACCAATAGAAACTGGGCTTGTCGAGACAGAGAAGACTCTTGCGTTTCTGATAGGCACCTATTGGTCTTACTGACATCCACTTTGCCTTTCTCTCCACAGGTGTCGAATAAGCCAACTTTGAATCACAAGACGCATACCAAACNNNNNNNNNNNNNNNNNNNNAGATCGGAAGAGCGGTTCAGCAGGAATGCCGAGACCGATCTCGTATGCCGTCTTCTGCTTG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AGCGGCCGGCCGCGACTCTAGATCATAATCAGCCATACCACATTTGTAGAGGTTTTACTTGCTTTAAAAAACCTCCCACACCTCCCCCTGAACCTGAAACATAAAATGAATGCAATTGTTGTTGTTAACTTGTTTATTGCAGCTTATAATGGTTACAAATAAAGCAATAGCATCACAAATTTCACAAATAAAGCATTTTTTTCACTGCATTCTAGTTGTGGTTTGTCCAAACTCATCAATGTATCTTAA</w:t>
      </w:r>
    </w:p>
    <w:p w14:paraId="768FEA0F" w14:textId="77777777" w:rsidR="00696F76" w:rsidRDefault="00696F76" w:rsidP="009E2EA3">
      <w:pPr>
        <w:rPr>
          <w:rFonts w:ascii="Times New Roman" w:eastAsia="Times New Roman" w:hAnsi="Times New Roman" w:cs="Times New Roman"/>
        </w:rPr>
      </w:pPr>
    </w:p>
    <w:p w14:paraId="514BB66A" w14:textId="1C15E018" w:rsidR="009E2EA3" w:rsidRPr="00696F76" w:rsidRDefault="00696F76" w:rsidP="009E2E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e</w:t>
      </w:r>
      <w:r w:rsidR="009E2EA3" w:rsidRPr="00696F76">
        <w:rPr>
          <w:rFonts w:ascii="Times New Roman" w:eastAsia="Times New Roman" w:hAnsi="Times New Roman" w:cs="Times New Roman"/>
        </w:rPr>
        <w:t xml:space="preserve">lements by </w:t>
      </w:r>
      <w:proofErr w:type="spellStart"/>
      <w:r w:rsidR="009E2EA3" w:rsidRPr="00696F76">
        <w:rPr>
          <w:rFonts w:ascii="Times New Roman" w:eastAsia="Times New Roman" w:hAnsi="Times New Roman" w:cs="Times New Roman"/>
        </w:rPr>
        <w:t>basepair</w:t>
      </w:r>
      <w:proofErr w:type="spellEnd"/>
      <w:r w:rsidR="009E2EA3" w:rsidRPr="00696F76">
        <w:rPr>
          <w:rFonts w:ascii="Times New Roman" w:eastAsia="Times New Roman" w:hAnsi="Times New Roman" w:cs="Times New Roman"/>
        </w:rPr>
        <w:t>:</w:t>
      </w:r>
    </w:p>
    <w:p w14:paraId="45B654F7" w14:textId="77777777" w:rsidR="00A80462" w:rsidRDefault="009E2EA3" w:rsidP="009E2EA3">
      <w:pPr>
        <w:rPr>
          <w:rFonts w:ascii="Times New Roman" w:eastAsia="Times New Roman" w:hAnsi="Times New Roman" w:cs="Times New Roman"/>
          <w:sz w:val="24"/>
          <w:szCs w:val="24"/>
        </w:rPr>
      </w:pPr>
      <w:r w:rsidRPr="00696F76">
        <w:rPr>
          <w:rFonts w:ascii="Times New Roman" w:eastAsia="Times New Roman" w:hAnsi="Times New Roman" w:cs="Times New Roman"/>
        </w:rPr>
        <w:t>1-</w:t>
      </w:r>
      <w:proofErr w:type="gramStart"/>
      <w:r w:rsidRPr="00696F76">
        <w:rPr>
          <w:rFonts w:ascii="Times New Roman" w:eastAsia="Times New Roman" w:hAnsi="Times New Roman" w:cs="Times New Roman"/>
        </w:rPr>
        <w:t>58 :</w:t>
      </w:r>
      <w:proofErr w:type="gramEnd"/>
      <w:r w:rsidRPr="00696F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F76">
        <w:rPr>
          <w:rFonts w:ascii="Times New Roman" w:eastAsia="Times New Roman" w:hAnsi="Times New Roman" w:cs="Times New Roman"/>
        </w:rPr>
        <w:t>Illumina</w:t>
      </w:r>
      <w:proofErr w:type="spellEnd"/>
      <w:r w:rsidRPr="00696F76">
        <w:rPr>
          <w:rFonts w:ascii="Times New Roman" w:eastAsia="Times New Roman" w:hAnsi="Times New Roman" w:cs="Times New Roman"/>
        </w:rPr>
        <w:t xml:space="preserve"> end one sequence</w:t>
      </w:r>
      <w:r w:rsidRPr="00696F76">
        <w:rPr>
          <w:rFonts w:ascii="Times New Roman" w:eastAsia="Times New Roman" w:hAnsi="Times New Roman" w:cs="Times New Roman"/>
        </w:rPr>
        <w:br/>
        <w:t>59-508: Randomly sheared fragment from Drosophila Melanogaster Oregon-R</w:t>
      </w:r>
      <w:r w:rsidRPr="00696F76">
        <w:rPr>
          <w:rFonts w:ascii="Times New Roman" w:eastAsia="Times New Roman" w:hAnsi="Times New Roman" w:cs="Times New Roman"/>
        </w:rPr>
        <w:br/>
        <w:t>509-521: Adapter Sequence</w:t>
      </w:r>
      <w:r w:rsidRPr="00696F76">
        <w:rPr>
          <w:rFonts w:ascii="Times New Roman" w:eastAsia="Times New Roman" w:hAnsi="Times New Roman" w:cs="Times New Roman"/>
        </w:rPr>
        <w:br/>
      </w:r>
      <w:r w:rsidRPr="00696F76">
        <w:rPr>
          <w:rFonts w:ascii="Times New Roman" w:eastAsia="Times New Roman" w:hAnsi="Times New Roman" w:cs="Times New Roman"/>
          <w:sz w:val="24"/>
          <w:szCs w:val="24"/>
        </w:rPr>
        <w:t>522-638: Drosophila Synthetic Co</w:t>
      </w:r>
      <w:r w:rsidR="00696F76" w:rsidRPr="00696F76">
        <w:rPr>
          <w:rFonts w:ascii="Times New Roman" w:eastAsia="Times New Roman" w:hAnsi="Times New Roman" w:cs="Times New Roman"/>
          <w:sz w:val="24"/>
          <w:szCs w:val="24"/>
        </w:rPr>
        <w:t>re Promoter</w:t>
      </w:r>
      <w:r w:rsidR="00696F76" w:rsidRPr="00696F76">
        <w:rPr>
          <w:rFonts w:ascii="Times New Roman" w:eastAsia="Times New Roman" w:hAnsi="Times New Roman" w:cs="Times New Roman"/>
          <w:sz w:val="24"/>
          <w:szCs w:val="24"/>
        </w:rPr>
        <w:br/>
        <w:t>639-781: Intron</w:t>
      </w:r>
      <w:r w:rsidRPr="00696F76">
        <w:rPr>
          <w:rFonts w:ascii="Times New Roman" w:eastAsia="Times New Roman" w:hAnsi="Times New Roman" w:cs="Times New Roman"/>
          <w:sz w:val="24"/>
          <w:szCs w:val="24"/>
        </w:rPr>
        <w:br/>
        <w:t>782-819: Drosophila Synthetic Core Promoter</w:t>
      </w:r>
    </w:p>
    <w:p w14:paraId="3FB4D24D" w14:textId="7EE64F35" w:rsidR="009E2EA3" w:rsidRPr="00696F76" w:rsidRDefault="009E2EA3" w:rsidP="009E2EA3">
      <w:pPr>
        <w:rPr>
          <w:rFonts w:ascii="Times New Roman" w:eastAsia="Times New Roman" w:hAnsi="Times New Roman" w:cs="Times New Roman"/>
          <w:sz w:val="24"/>
          <w:szCs w:val="24"/>
        </w:rPr>
      </w:pPr>
      <w:r w:rsidRPr="00696F76">
        <w:rPr>
          <w:rFonts w:ascii="Times New Roman" w:eastAsia="Times New Roman" w:hAnsi="Times New Roman" w:cs="Times New Roman"/>
          <w:sz w:val="24"/>
          <w:szCs w:val="24"/>
        </w:rPr>
        <w:t xml:space="preserve">820-839: </w:t>
      </w:r>
      <w:proofErr w:type="spellStart"/>
      <w:r w:rsidRPr="00696F76">
        <w:rPr>
          <w:rFonts w:ascii="Times New Roman" w:eastAsia="Times New Roman" w:hAnsi="Times New Roman" w:cs="Times New Roman"/>
          <w:sz w:val="24"/>
          <w:szCs w:val="24"/>
        </w:rPr>
        <w:t>Randomer</w:t>
      </w:r>
      <w:proofErr w:type="spellEnd"/>
      <w:r w:rsidRPr="00696F76">
        <w:rPr>
          <w:rFonts w:ascii="Times New Roman" w:eastAsia="Times New Roman" w:hAnsi="Times New Roman" w:cs="Times New Roman"/>
          <w:sz w:val="24"/>
          <w:szCs w:val="24"/>
        </w:rPr>
        <w:t xml:space="preserve"> Tag</w:t>
      </w:r>
      <w:r w:rsidRPr="00696F76">
        <w:rPr>
          <w:rFonts w:ascii="Times New Roman" w:eastAsia="Times New Roman" w:hAnsi="Times New Roman" w:cs="Times New Roman"/>
          <w:sz w:val="24"/>
          <w:szCs w:val="24"/>
        </w:rPr>
        <w:br/>
        <w:t xml:space="preserve">840-900: </w:t>
      </w:r>
      <w:proofErr w:type="spellStart"/>
      <w:r w:rsidRPr="00696F76">
        <w:rPr>
          <w:rFonts w:ascii="Times New Roman" w:eastAsia="Times New Roman" w:hAnsi="Times New Roman" w:cs="Times New Roman"/>
          <w:sz w:val="24"/>
          <w:szCs w:val="24"/>
        </w:rPr>
        <w:t>Illumina</w:t>
      </w:r>
      <w:proofErr w:type="spellEnd"/>
      <w:r w:rsidRPr="00696F76">
        <w:rPr>
          <w:rFonts w:ascii="Times New Roman" w:eastAsia="Times New Roman" w:hAnsi="Times New Roman" w:cs="Times New Roman"/>
          <w:sz w:val="24"/>
          <w:szCs w:val="24"/>
        </w:rPr>
        <w:t xml:space="preserve"> End 2 Sequence</w:t>
      </w:r>
      <w:r w:rsidRPr="00696F76">
        <w:rPr>
          <w:rFonts w:ascii="Times New Roman" w:eastAsia="Times New Roman" w:hAnsi="Times New Roman" w:cs="Times New Roman"/>
          <w:sz w:val="24"/>
          <w:szCs w:val="24"/>
        </w:rPr>
        <w:br/>
        <w:t>901-1869: EGFP ORF and SV40 Terminator</w:t>
      </w:r>
    </w:p>
    <w:p w14:paraId="16F4AE30" w14:textId="77777777" w:rsidR="009E2EA3" w:rsidRPr="00696F76" w:rsidRDefault="009E2EA3">
      <w:pPr>
        <w:rPr>
          <w:rFonts w:ascii="Times New Roman" w:hAnsi="Times New Roman" w:cs="Times New Roman"/>
        </w:rPr>
      </w:pPr>
    </w:p>
    <w:sectPr w:rsidR="009E2EA3" w:rsidRPr="006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8"/>
    <w:rsid w:val="0002350F"/>
    <w:rsid w:val="00065499"/>
    <w:rsid w:val="001A7A79"/>
    <w:rsid w:val="001D4AF0"/>
    <w:rsid w:val="00362D43"/>
    <w:rsid w:val="00570ED1"/>
    <w:rsid w:val="005E5BB4"/>
    <w:rsid w:val="005F0234"/>
    <w:rsid w:val="00692399"/>
    <w:rsid w:val="00696F76"/>
    <w:rsid w:val="008205F6"/>
    <w:rsid w:val="00834A6E"/>
    <w:rsid w:val="00913142"/>
    <w:rsid w:val="00930746"/>
    <w:rsid w:val="00946B05"/>
    <w:rsid w:val="009E2EA3"/>
    <w:rsid w:val="00A80462"/>
    <w:rsid w:val="00AA6247"/>
    <w:rsid w:val="00AB15DD"/>
    <w:rsid w:val="00B10ED5"/>
    <w:rsid w:val="00B9708F"/>
    <w:rsid w:val="00C0456F"/>
    <w:rsid w:val="00D33786"/>
    <w:rsid w:val="00DF78BB"/>
    <w:rsid w:val="00E108EB"/>
    <w:rsid w:val="00E55258"/>
    <w:rsid w:val="00F2629F"/>
    <w:rsid w:val="00F70406"/>
    <w:rsid w:val="00FB1E70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3A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pshu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FBCCFA-98A2-481D-88A1-A3D172FF79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\Users\kampshug\AppData\Local\Chemistry Add-in for Word\Chemistry Gallery\Chem4Word.dotx</Template>
  <TotalTime>8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Kamps-Hughes</dc:creator>
  <cp:keywords/>
  <dc:description/>
  <cp:lastModifiedBy>Knight Library</cp:lastModifiedBy>
  <cp:revision>7</cp:revision>
  <dcterms:created xsi:type="dcterms:W3CDTF">2014-03-04T00:39:00Z</dcterms:created>
  <dcterms:modified xsi:type="dcterms:W3CDTF">2014-03-08T22:29:00Z</dcterms:modified>
</cp:coreProperties>
</file>