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230F7" w14:textId="77777777" w:rsidR="0030698F" w:rsidRPr="0030698F" w:rsidRDefault="00654E8F" w:rsidP="006D3444">
      <w:pPr>
        <w:jc w:val="both"/>
        <w:rPr>
          <w:rFonts w:cs="Times New Roman"/>
        </w:rPr>
      </w:pPr>
      <w:bookmarkStart w:id="0" w:name="_Ref368492878"/>
      <w:proofErr w:type="gramStart"/>
      <w:r w:rsidRPr="001549D3">
        <w:rPr>
          <w:b/>
        </w:rPr>
        <w:t xml:space="preserve">Supplementary </w:t>
      </w:r>
      <w:r w:rsidR="00117666" w:rsidRPr="001549D3">
        <w:rPr>
          <w:b/>
        </w:rPr>
        <w:t xml:space="preserve">Table </w:t>
      </w:r>
      <w:r w:rsidR="00117666" w:rsidRPr="001549D3">
        <w:rPr>
          <w:b/>
        </w:rPr>
        <w:fldChar w:fldCharType="begin"/>
      </w:r>
      <w:r w:rsidR="00117666" w:rsidRPr="001549D3">
        <w:rPr>
          <w:b/>
        </w:rPr>
        <w:instrText xml:space="preserve"> SEQ Table \* ARABIC </w:instrText>
      </w:r>
      <w:r w:rsidR="00117666" w:rsidRPr="001549D3">
        <w:rPr>
          <w:b/>
        </w:rPr>
        <w:fldChar w:fldCharType="separate"/>
      </w:r>
      <w:r w:rsidR="0030698F">
        <w:rPr>
          <w:b/>
          <w:noProof/>
        </w:rPr>
        <w:t>1</w:t>
      </w:r>
      <w:r w:rsidR="00117666" w:rsidRPr="001549D3">
        <w:rPr>
          <w:b/>
        </w:rPr>
        <w:fldChar w:fldCharType="end"/>
      </w:r>
      <w:bookmarkEnd w:id="0"/>
      <w:r w:rsidR="00117666" w:rsidRPr="001549D3">
        <w:rPr>
          <w:b/>
        </w:rPr>
        <w:t>.</w:t>
      </w:r>
      <w:proofErr w:type="gramEnd"/>
      <w:r w:rsidR="00117666" w:rsidRPr="001549D3">
        <w:rPr>
          <w:b/>
        </w:rPr>
        <w:t xml:space="preserve">  </w:t>
      </w:r>
      <w:r w:rsidR="0030698F" w:rsidRPr="0030698F">
        <w:rPr>
          <w:rFonts w:cs="Times New Roman"/>
        </w:rPr>
        <w:t xml:space="preserve">Microalgae species identified in water samples from four reefs, in nine consecutive days before, during and after coral spawning in 2007 and 2008 at Los </w:t>
      </w:r>
      <w:proofErr w:type="spellStart"/>
      <w:r w:rsidR="0030698F" w:rsidRPr="0030698F">
        <w:rPr>
          <w:rFonts w:cs="Times New Roman"/>
        </w:rPr>
        <w:t>Roques</w:t>
      </w:r>
      <w:proofErr w:type="spellEnd"/>
      <w:r w:rsidR="0030698F" w:rsidRPr="0030698F">
        <w:rPr>
          <w:rFonts w:cs="Times New Roman"/>
        </w:rPr>
        <w:t>, Venezuela, Southern Caribbean.</w:t>
      </w:r>
    </w:p>
    <w:tbl>
      <w:tblPr>
        <w:tblW w:w="1088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4980"/>
        <w:gridCol w:w="1300"/>
        <w:gridCol w:w="1300"/>
      </w:tblGrid>
      <w:tr w:rsidR="000465E2" w:rsidRPr="000465E2" w14:paraId="43EC8AB8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DB8B" w14:textId="77777777" w:rsidR="000465E2" w:rsidRPr="000465E2" w:rsidRDefault="000465E2" w:rsidP="000465E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  <w:t>Ochrophyta</w:t>
            </w:r>
            <w:proofErr w:type="spellEnd"/>
          </w:p>
        </w:tc>
        <w:tc>
          <w:tcPr>
            <w:tcW w:w="49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2EBA" w14:textId="77777777" w:rsidR="000465E2" w:rsidRPr="000465E2" w:rsidRDefault="000465E2" w:rsidP="000465E2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55723" w14:textId="77777777" w:rsidR="000465E2" w:rsidRPr="000465E2" w:rsidRDefault="000465E2" w:rsidP="000465E2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</w:pPr>
            <w:r w:rsidRPr="000465E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  <w:t>Presence</w:t>
            </w:r>
          </w:p>
        </w:tc>
      </w:tr>
      <w:tr w:rsidR="000465E2" w:rsidRPr="000465E2" w14:paraId="2AFB94BE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9DB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b/>
                <w:bCs/>
                <w:color w:val="000000"/>
                <w:szCs w:val="24"/>
                <w:lang w:eastAsia="es-ES"/>
              </w:rPr>
              <w:t>Bacillariophyceae</w:t>
            </w:r>
            <w:proofErr w:type="spellEnd"/>
          </w:p>
        </w:tc>
        <w:tc>
          <w:tcPr>
            <w:tcW w:w="498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A0B3D" w14:textId="77777777" w:rsidR="000465E2" w:rsidRPr="000465E2" w:rsidRDefault="000465E2" w:rsidP="000465E2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E0A1C" w14:textId="77777777" w:rsidR="000465E2" w:rsidRPr="000465E2" w:rsidRDefault="000465E2" w:rsidP="000465E2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</w:pPr>
            <w:r w:rsidRPr="000465E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6C40A" w14:textId="77777777" w:rsidR="000465E2" w:rsidRPr="000465E2" w:rsidRDefault="000465E2" w:rsidP="000465E2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</w:pPr>
            <w:r w:rsidRPr="000465E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  <w:t>2008</w:t>
            </w:r>
          </w:p>
        </w:tc>
      </w:tr>
      <w:tr w:rsidR="000465E2" w:rsidRPr="000465E2" w14:paraId="342303D2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6001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Actinoptychus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154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Shadboldt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G. (1854)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2EAA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0185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197BA638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61E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Asterionellopsis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glacialis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F51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Castracane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) Round, 1990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1BF4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3FDC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30799427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46D8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Aulacoseira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0DA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Thwaites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1848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237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98D9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70128FCA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5BE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Cerataulina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pelagica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4A96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(Cleve)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Hendey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1937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3BC7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3132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02773E92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3234F" w14:textId="76CA42F5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Chaetoceros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48F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21F9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1F6D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43D31122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1DD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Chaetoceros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decipiens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85F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Cleve, 1873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1CB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9216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4F312B70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51F5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Chaetoceros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peruvianus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2C3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Brightwell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D0B2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0BFF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0DFC004C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C572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Chaetoceros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socialis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9645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H.S.Lauder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B354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785F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146AD14D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41EB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Cyclostephanopsis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AB7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L.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Loginova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1993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E1BF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4D3B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24F822E9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C24D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Cyclostephanos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B92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Theriot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et al. E.F. 1988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4C25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68A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7D6F6F2B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1B7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Climacosphenia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51E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7C9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62BE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09BB849E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C98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Closterium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navicula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8BC5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Brébisson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Lütkemüller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DAC6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B7C4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30F588E7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462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Corethron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806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Castracane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A7E5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D3C0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4069019C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D92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Cyclotella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4F28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Kützing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Brébisson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90FD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988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5D7B7C91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93D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Dactyliosolen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7749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Castracane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[C.A.] F. 1886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F51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72F3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545FF458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9ED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Eucampia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97C7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8EEE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299B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3A7969D7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BF4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Eucampia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cornuta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71B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(Cleve)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Grunow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B37E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D664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4061532D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31D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Eunotia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B3C6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83A5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2108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4D08F267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0C567" w14:textId="4877BA33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Grammatophora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1FB6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56E8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F583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52699163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835E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Hemiaulus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hauckii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D81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Grunow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ex Van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Heurck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AFFF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9A2D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78412D7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570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Hemiaulus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membranaceus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C67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Cleve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8A70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CDC0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7106DD7C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081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Lauderia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6C4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Cleve, 1873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B0CF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CBDB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4F1EAFD5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CD5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Leptocylindrus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danicus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6C3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Cleve, 1889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4B1B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22EE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17387F31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C5CA3" w14:textId="342F007C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Licmophora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AC66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C.Agardh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9906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5530A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22D6C812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2C5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Lithodesmium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6ED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98C7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E75B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784D50FB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6252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Lyrella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CB92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Karajeva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8523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67705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03D3EAF7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A0C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Mastogloia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DA1F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Thwaites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ex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W.Smith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D4E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4718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4E6FB8CF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AB9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Mastogloia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smithii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7CF7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Thwaites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ex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W.Smith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ED06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D3CB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3F99B46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1C62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Melosira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varians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722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C.Agardh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533A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AE7C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58CFFC97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A8C5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Navicula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sp1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A76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Bory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de Saint-Vincent, 1822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EB9B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6A4E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5DBE7932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172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Navicula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sp2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80FE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Bory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de Saint-Vincent, 1822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389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559B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25204BF2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C5F3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Navicula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capitatoradiata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D719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Germain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C432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85D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64DB0AC4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E374A" w14:textId="0A32533E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Nitzschia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EA7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Baer, 1826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E0C1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22DF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0FF3D93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8E27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Cylindrotheca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closterium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99D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(Ehrenberg)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Reimann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&amp;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J.C.Lewin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F9AB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E1EE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48ABC3FC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B1EE" w14:textId="4A299273" w:rsidR="000465E2" w:rsidRPr="000465E2" w:rsidRDefault="000465E2" w:rsidP="00BF483C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Pseudo-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nitzschia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</w:t>
            </w:r>
            <w:r w:rsidR="00BF483C"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pp.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6AB9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G.R.Hasle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G.R.Hasle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269B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DAC6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5E4914A5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690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Nitzschia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sigmoidea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ADF4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Nitzsch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W.Smith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5263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8462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413D4042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F82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Odontella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AD7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C.Agardh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851A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20A2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5EC14A5D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6EAA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Paralia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sulcata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2DB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(Ehrenberg) Cleve, 1873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A3EF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9E44C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73FD433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EBFB5" w14:textId="37E4233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Pleurosigma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482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W.Smith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1852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483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F8C1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2B01D19E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630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lastRenderedPageBreak/>
              <w:t>Proboscia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alata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CF46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Sundström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1986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68A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119A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13D1E4E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26D7" w14:textId="0805D745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Pseudosolenia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proofErr w:type="spellEnd"/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 xml:space="preserve"> 1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EF4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B.G.Sundström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A5E1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7D77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5E7D3A10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6F7E9" w14:textId="63F0EFCB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Pseudosolenia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proofErr w:type="spellEnd"/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2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193D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B.G.Sundström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2669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7935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1CAD3EB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6B9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Rhizosolenia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imbricata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D89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Brightwell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2122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FB20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2145B7B7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B9E3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Rhizosolenia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styliformis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670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T.Brightwell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6208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99C8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3F6F905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997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Rhizosolenia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setigera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CFD4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Brightwell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CD26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665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55177CCC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11BB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Skeletonema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costatum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0371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Greville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) Cleve, 1873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DFC0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AFC8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1874DB8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B745B" w14:textId="2D2C39C8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Stephanodiscus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7D2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D46E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66D1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5E1D5245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667CA" w14:textId="14B16AE0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Stephanopyxis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8E7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(Ehrenberg) Ehrenberg, 1845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F570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9BC6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1819F4C0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0A4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Striatella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unipunctata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AD7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C.Agardh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1832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2A09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89BB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7352556A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F319B" w14:textId="2629874C" w:rsidR="000465E2" w:rsidRPr="000465E2" w:rsidRDefault="000465E2" w:rsidP="00BF483C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Surirella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minuta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E89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Turpin 1828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D3A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154E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21BFAB75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B241" w14:textId="2BEFB05B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Surirella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A2D1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Turpin 1828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F3F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012D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4D7125AD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169D1" w14:textId="22383D36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Thalassionema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474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Brébisson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in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Kützing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1849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314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F22A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5D75EF5D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42D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Thalassionema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nitzschioides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795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Grunow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Mereschkowsky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FD7C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5803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340B0873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B40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Thalassiosira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anguste-lineata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24F7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A.Schmidt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G.Fryxell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&amp;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Hasle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EB46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B09F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36E70321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FFFF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Thalassiosira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eccentrica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A840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(Ehrenberg) Cleve, 1904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9268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855F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10EF4C2D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FE28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Thalassiosira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gravida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2313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Cleve, 1896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681C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D090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4C326451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018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Thalassiosira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subtilis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BE8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Ostenfeld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) Gran, 1900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F587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1F78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69131EE3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429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Triceratium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elegans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A08B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Greville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Grunow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D7CB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58A3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39ECD5B3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E74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Triceratium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majus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199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E.Grove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&amp;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G.Sturt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E.Grove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&amp;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G.Sturt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56F0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24FD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662080C7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0686" w14:textId="77777777" w:rsidR="000465E2" w:rsidRPr="000465E2" w:rsidRDefault="000465E2" w:rsidP="000465E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  <w:t>Haptophyta</w:t>
            </w:r>
            <w:proofErr w:type="spellEnd"/>
            <w:r w:rsidRPr="000465E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1BFF" w14:textId="77777777" w:rsidR="000465E2" w:rsidRPr="000465E2" w:rsidRDefault="000465E2" w:rsidP="000465E2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0CCE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13D1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4F5F633A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36B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Emiliania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huxleyi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433C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Lohmann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W.W.Hay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&amp;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H.P.Mohler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3A02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3D50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596DDF5B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E7639" w14:textId="77777777" w:rsidR="000465E2" w:rsidRPr="000465E2" w:rsidRDefault="000465E2" w:rsidP="000465E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  <w:t>Chlorophyta</w:t>
            </w:r>
            <w:proofErr w:type="spellEnd"/>
            <w:r w:rsidRPr="000465E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2D7E" w14:textId="77777777" w:rsidR="000465E2" w:rsidRPr="000465E2" w:rsidRDefault="000465E2" w:rsidP="000465E2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00AE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DED8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41088148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E904E" w14:textId="65F0073E" w:rsidR="000465E2" w:rsidRPr="00BF483C" w:rsidRDefault="000465E2" w:rsidP="000465E2">
            <w:pPr>
              <w:spacing w:before="0" w:after="0"/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Eudorina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 xml:space="preserve"> 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2EFE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A5C8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078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725D4418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48171" w14:textId="36D2E9C8" w:rsidR="000465E2" w:rsidRPr="00BF483C" w:rsidRDefault="000465E2" w:rsidP="000465E2">
            <w:pPr>
              <w:spacing w:before="0" w:after="0"/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Pandorina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 xml:space="preserve"> 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6C78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Bory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de Saint-Vincent, 1824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936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1D9C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609AEDEE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A3684" w14:textId="09D98465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Gonium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. 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A521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O.F.Müller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1773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80EF" w14:textId="77777777" w:rsidR="000465E2" w:rsidRPr="000465E2" w:rsidRDefault="000465E2" w:rsidP="000465E2">
            <w:pPr>
              <w:spacing w:before="0" w:after="0"/>
              <w:rPr>
                <w:rFonts w:ascii="Calibri" w:eastAsia="Times New Roman" w:hAnsi="Calibri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E4F7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4EEEB60E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A6BE" w14:textId="77777777" w:rsidR="000465E2" w:rsidRPr="000465E2" w:rsidRDefault="000465E2" w:rsidP="000465E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</w:pPr>
            <w:r w:rsidRPr="000465E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  <w:t>Cyanobacteria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945A" w14:textId="77777777" w:rsidR="000465E2" w:rsidRPr="000465E2" w:rsidRDefault="000465E2" w:rsidP="000465E2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3058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8EFA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5E1C7F2C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B0F81" w14:textId="78B8D94D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Chroococcus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E883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Nägeli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CF40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C46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08F1235F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B532" w14:textId="66754B2B" w:rsidR="000465E2" w:rsidRPr="00BF483C" w:rsidRDefault="000465E2" w:rsidP="000465E2">
            <w:pPr>
              <w:spacing w:before="0" w:after="0"/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Anabaena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 xml:space="preserve"> 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EFC7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Bory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de Saint-Vincent ex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Bornet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&amp;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Flahault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DE4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8535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7AEB6C3D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97EE" w14:textId="3CD1958D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Anacystis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4F1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Meneghini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98AA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8AC0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7E22C64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641C" w14:textId="4F630F66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Arthrospira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5B1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Sitzenberger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ex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Gomont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F6D4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0D97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36EEBFDC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D5FCC" w14:textId="26529958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Aphanizomenon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0CC0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A.Morren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ex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Bornet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&amp;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Flahault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02E3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CF9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60F85B5E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31E49" w14:textId="49D17DEA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Lyngbya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955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C.Agardh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ex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Gomont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5D9C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ACF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41E05EEC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049C" w14:textId="04D855A6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Synechocystis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B97E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Sauvageau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E905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35DC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11A1E4E5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6B36" w14:textId="77777777" w:rsidR="000465E2" w:rsidRPr="000465E2" w:rsidRDefault="000465E2" w:rsidP="000465E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  <w:t>Euglenozoa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601" w14:textId="77777777" w:rsidR="000465E2" w:rsidRPr="000465E2" w:rsidRDefault="000465E2" w:rsidP="000465E2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DA09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735A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3E45E2EB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6D287" w14:textId="7A5A7A66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Eutreptiella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sp.</w:t>
            </w:r>
            <w:r w:rsidR="00BF483C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7346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A. </w:t>
            </w:r>
            <w:proofErr w:type="gram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da</w:t>
            </w:r>
            <w:proofErr w:type="gram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Cunha, 1914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1FF1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45E6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78339814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1B07" w14:textId="7C1684A0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Euglena</w:t>
            </w: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sp.</w:t>
            </w:r>
            <w:r w:rsidR="00BF483C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CA43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4FFE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997D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6E3B01A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2A34" w14:textId="77777777" w:rsidR="000465E2" w:rsidRPr="000465E2" w:rsidRDefault="000465E2" w:rsidP="000465E2">
            <w:pPr>
              <w:spacing w:before="0" w:after="0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ES"/>
              </w:rPr>
              <w:t>Myzozoa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FF4F" w14:textId="77777777" w:rsidR="000465E2" w:rsidRPr="000465E2" w:rsidRDefault="000465E2" w:rsidP="000465E2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3B4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E50B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680D8261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B2B9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b/>
                <w:bCs/>
                <w:color w:val="000000"/>
                <w:szCs w:val="24"/>
                <w:lang w:eastAsia="es-ES"/>
              </w:rPr>
              <w:t>Dinophyceae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74CE" w14:textId="77777777" w:rsidR="000465E2" w:rsidRPr="000465E2" w:rsidRDefault="000465E2" w:rsidP="000465E2">
            <w:pPr>
              <w:spacing w:before="0" w:after="0"/>
              <w:rPr>
                <w:rFonts w:ascii="Calibri" w:eastAsia="Times New Roman" w:hAnsi="Calibri" w:cs="Times New Roman"/>
                <w:color w:val="000000"/>
                <w:sz w:val="22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1F61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1ED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321C27D7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FBB7F" w14:textId="06EAEBC9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Alexandrium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8E56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Halim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6953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61F5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2EFA9A5A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2C8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Alexandrium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minutum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65DE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Halim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D7AE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0BFC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50ABD3B8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02CB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Alexandrium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tamarense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11CE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Lebour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Balech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F6C3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6613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28353768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0CC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lastRenderedPageBreak/>
              <w:t>Tripos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azoricus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57E2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(Cleve)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F.Gómez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5267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431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420CB73C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470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Tripos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macroceros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C4D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(Ehrenberg)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F.Gómez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2CA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6B86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34201A25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49A4" w14:textId="0592806B" w:rsidR="000465E2" w:rsidRPr="00BF483C" w:rsidRDefault="000465E2" w:rsidP="000465E2">
            <w:pPr>
              <w:spacing w:before="0" w:after="0"/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Dinophysis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  <w:r w:rsidR="00BF483C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186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1232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584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3C2AB738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D76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Dinophysis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acuminata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769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Claparède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&amp;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Lachmann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1859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1903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506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3BE4CBC9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A879" w14:textId="6055463C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Gonyaulax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0E9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K.M.Diesing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3682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FB44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6F718A9B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AA16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Gonyaulax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ceratocoroides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DEB6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Kofoid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C3D6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CB61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7D2426C4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53B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Karenia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brevis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8E8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C.C.Davis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Gert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Hansen &amp;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Ø.Moestrup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2000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5415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86E1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7498B76D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0392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Gyrodinium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spirale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0C2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(Bergh)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Kofoid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&amp;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Swezy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4EC7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F6E5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709B7B97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B6E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Gymnodinium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catenatum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86F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HW Graham 1943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3988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F7B5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19E0DA49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1388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Neoceratium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lineatum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89C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(Ehrenberg) Cleve, 1899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D79D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88E1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0E574C65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2DDA3" w14:textId="641383AC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Noctiluca</w:t>
            </w:r>
            <w:proofErr w:type="spellEnd"/>
            <w:r w:rsidR="00DE41FF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="00DE41FF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scintillans</w:t>
            </w:r>
            <w:bookmarkStart w:id="1" w:name="_GoBack"/>
            <w:bookmarkEnd w:id="1"/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9C1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Suriray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1836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B05F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F965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051052C9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686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Ornithocercus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steinii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FE1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Schütt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529D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3542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45C7C8EE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8AB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Ostreopsis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sp.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B447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J.Schmidt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278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CE420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1FC2DA04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429C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Oxytoxum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scolopax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9C0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Stein, 1883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91E0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29A3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1003861D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A179" w14:textId="427462EF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Preperidinium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668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Mangin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E9B5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A13B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2339A9D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CBB35" w14:textId="6BB14C1A" w:rsidR="000465E2" w:rsidRPr="00BF483C" w:rsidRDefault="000465E2" w:rsidP="000465E2">
            <w:pPr>
              <w:spacing w:before="0" w:after="0"/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Prorocentrum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.</w:t>
            </w:r>
            <w:r w:rsidR="00BF483C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D4B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A6EA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2F8A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71BD5B5A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52CB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Prorocentrum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micans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53B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Ehrenberg, 1834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B14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4055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52534AFD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84DC" w14:textId="0BC16F12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Protoperidinium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sp.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1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3947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Bergh, 1882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3309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C9DEC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4B8CB3D4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A73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Protoperidinium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conicoides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05D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(Paulsen)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Balech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5B67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4BC6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123BA6D4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BA1E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Protoperidinium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excentricum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E3B1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(Paulsen)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Balech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D88B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1D600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5D0FB056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CAE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Archaeperidinium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minutum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39D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(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Kofoid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Jørgensen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D35B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B0806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60FB303F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CAB2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Protoperidinium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pyriforme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13A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(Paulsen)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Balech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F53235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3DFBD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39C78B92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D1E2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Protoperidinium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thorianum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E7B48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(Paulsen)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Balech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1974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C4B21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AFFE3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</w:p>
        </w:tc>
      </w:tr>
      <w:tr w:rsidR="000465E2" w:rsidRPr="000465E2" w14:paraId="4DC1CBDD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22D4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Scrippsiella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trochoidea</w:t>
            </w:r>
            <w:proofErr w:type="spellEnd"/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5424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(Stein)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Loeblich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III, 1976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89DE7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E82EE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  <w:tr w:rsidR="000465E2" w:rsidRPr="000465E2" w14:paraId="371CFC5C" w14:textId="77777777" w:rsidTr="000465E2">
        <w:trPr>
          <w:trHeight w:val="30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6AA3D" w14:textId="16CEAF21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>Sinophysis</w:t>
            </w:r>
            <w:proofErr w:type="spellEnd"/>
            <w:r w:rsidRPr="000465E2">
              <w:rPr>
                <w:rFonts w:eastAsia="Times New Roman" w:cs="Times New Roman"/>
                <w:i/>
                <w:iCs/>
                <w:color w:val="000000"/>
                <w:szCs w:val="24"/>
                <w:lang w:eastAsia="es-ES"/>
              </w:rPr>
              <w:t xml:space="preserve"> 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sp</w:t>
            </w:r>
            <w:r w:rsid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p</w:t>
            </w:r>
            <w:r w:rsidRPr="00BF483C">
              <w:rPr>
                <w:rFonts w:eastAsia="Times New Roman" w:cs="Times New Roman"/>
                <w:iCs/>
                <w:color w:val="000000"/>
                <w:szCs w:val="24"/>
                <w:lang w:eastAsia="es-ES"/>
              </w:rPr>
              <w:t>.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DAE8A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Nie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 xml:space="preserve"> &amp; </w:t>
            </w:r>
            <w:proofErr w:type="spellStart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C.Wang</w:t>
            </w:r>
            <w:proofErr w:type="spellEnd"/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, 1944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DCFCF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9EC59" w14:textId="77777777" w:rsidR="000465E2" w:rsidRPr="000465E2" w:rsidRDefault="000465E2" w:rsidP="000465E2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es-ES"/>
              </w:rPr>
            </w:pPr>
            <w:r w:rsidRPr="000465E2">
              <w:rPr>
                <w:rFonts w:eastAsia="Times New Roman" w:cs="Times New Roman"/>
                <w:color w:val="000000"/>
                <w:szCs w:val="24"/>
                <w:lang w:eastAsia="es-ES"/>
              </w:rPr>
              <w:t>X</w:t>
            </w:r>
          </w:p>
        </w:tc>
      </w:tr>
    </w:tbl>
    <w:p w14:paraId="15FEC6D7" w14:textId="77777777" w:rsidR="00447801" w:rsidRDefault="00447801" w:rsidP="0030698F">
      <w:pPr>
        <w:shd w:val="clear" w:color="auto" w:fill="FFFFFF"/>
        <w:spacing w:line="240" w:lineRule="atLeast"/>
        <w:textAlignment w:val="baseline"/>
      </w:pPr>
    </w:p>
    <w:sectPr w:rsidR="00447801" w:rsidSect="0093429D">
      <w:headerReference w:type="even" r:id="rId9"/>
      <w:footerReference w:type="even" r:id="rId10"/>
      <w:footerReference w:type="defaul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91C83" w14:textId="77777777" w:rsidR="00F535EB" w:rsidRDefault="00F535EB" w:rsidP="00117666">
      <w:pPr>
        <w:spacing w:after="0"/>
      </w:pPr>
      <w:r>
        <w:separator/>
      </w:r>
    </w:p>
  </w:endnote>
  <w:endnote w:type="continuationSeparator" w:id="0">
    <w:p w14:paraId="4D76BEC5" w14:textId="77777777" w:rsidR="00F535EB" w:rsidRDefault="00F535EB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0AB4D" w14:textId="77777777" w:rsidR="00F535EB" w:rsidRPr="00577C4C" w:rsidRDefault="00F535EB">
    <w:pPr>
      <w:rPr>
        <w:color w:val="C0000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3DCD5" wp14:editId="25FBC17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842DC8B" w14:textId="77777777" w:rsidR="00F535EB" w:rsidRPr="00577C4C" w:rsidRDefault="00F535E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E41F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0698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1B16F" w14:textId="77777777" w:rsidR="00F535EB" w:rsidRPr="00577C4C" w:rsidRDefault="00F535EB">
    <w:pPr>
      <w:rPr>
        <w:b/>
        <w:sz w:val="20"/>
        <w:szCs w:val="2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463A46F4" wp14:editId="44C0CC1E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8F9350" w14:textId="77777777" w:rsidR="00F535EB" w:rsidRPr="00577C4C" w:rsidRDefault="00F535E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DE41F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30698F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9CB60" w14:textId="77777777" w:rsidR="00F535EB" w:rsidRDefault="00F535EB" w:rsidP="00117666">
      <w:pPr>
        <w:spacing w:after="0"/>
      </w:pPr>
      <w:r>
        <w:separator/>
      </w:r>
    </w:p>
  </w:footnote>
  <w:footnote w:type="continuationSeparator" w:id="0">
    <w:p w14:paraId="64F7429E" w14:textId="77777777" w:rsidR="00F535EB" w:rsidRDefault="00F535EB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357C" w14:textId="77777777" w:rsidR="00F535EB" w:rsidRPr="009151AA" w:rsidRDefault="00F535E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8F"/>
    <w:rsid w:val="0001436A"/>
    <w:rsid w:val="00034304"/>
    <w:rsid w:val="00035434"/>
    <w:rsid w:val="000465E2"/>
    <w:rsid w:val="00052A14"/>
    <w:rsid w:val="00077D53"/>
    <w:rsid w:val="000E0B10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C74CA"/>
    <w:rsid w:val="0030698F"/>
    <w:rsid w:val="003544FB"/>
    <w:rsid w:val="003D2F2D"/>
    <w:rsid w:val="00401590"/>
    <w:rsid w:val="00447801"/>
    <w:rsid w:val="00452E9C"/>
    <w:rsid w:val="004735C8"/>
    <w:rsid w:val="004961FF"/>
    <w:rsid w:val="00517A89"/>
    <w:rsid w:val="00523269"/>
    <w:rsid w:val="005250F2"/>
    <w:rsid w:val="00593EEA"/>
    <w:rsid w:val="005A5EEE"/>
    <w:rsid w:val="006375C7"/>
    <w:rsid w:val="00654E8F"/>
    <w:rsid w:val="00660D05"/>
    <w:rsid w:val="006820B1"/>
    <w:rsid w:val="006B7D14"/>
    <w:rsid w:val="006C35D1"/>
    <w:rsid w:val="006D3444"/>
    <w:rsid w:val="00701727"/>
    <w:rsid w:val="0070566C"/>
    <w:rsid w:val="00714C50"/>
    <w:rsid w:val="00725A7D"/>
    <w:rsid w:val="00790BB3"/>
    <w:rsid w:val="007C206C"/>
    <w:rsid w:val="00817DD6"/>
    <w:rsid w:val="00885156"/>
    <w:rsid w:val="009151AA"/>
    <w:rsid w:val="0093429D"/>
    <w:rsid w:val="00943573"/>
    <w:rsid w:val="00970F7D"/>
    <w:rsid w:val="00994A3D"/>
    <w:rsid w:val="009C2B12"/>
    <w:rsid w:val="00AB6715"/>
    <w:rsid w:val="00AC3AEA"/>
    <w:rsid w:val="00B1671E"/>
    <w:rsid w:val="00B25EB8"/>
    <w:rsid w:val="00B37F4D"/>
    <w:rsid w:val="00BF483C"/>
    <w:rsid w:val="00C52A7B"/>
    <w:rsid w:val="00C56BAF"/>
    <w:rsid w:val="00C679AA"/>
    <w:rsid w:val="00C75972"/>
    <w:rsid w:val="00CC5C34"/>
    <w:rsid w:val="00CD066B"/>
    <w:rsid w:val="00CE4FEE"/>
    <w:rsid w:val="00D01929"/>
    <w:rsid w:val="00DA6F3B"/>
    <w:rsid w:val="00DB59C3"/>
    <w:rsid w:val="00DE23E8"/>
    <w:rsid w:val="00DE41FF"/>
    <w:rsid w:val="00E52377"/>
    <w:rsid w:val="00E64E17"/>
    <w:rsid w:val="00E866C9"/>
    <w:rsid w:val="00EA3D3C"/>
    <w:rsid w:val="00EF55F2"/>
    <w:rsid w:val="00F46900"/>
    <w:rsid w:val="00F535EB"/>
    <w:rsid w:val="00F61D89"/>
    <w:rsid w:val="00FA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AF46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B6715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B6715"/>
  </w:style>
  <w:style w:type="paragraph" w:styleId="Textodeglobo">
    <w:name w:val="Balloon Text"/>
    <w:basedOn w:val="Normal"/>
    <w:link w:val="TextodegloboC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tulodelibro">
    <w:name w:val="Book Title"/>
    <w:basedOn w:val="Fuentedeprrafopredeter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B67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67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s">
    <w:name w:val="Emphasis"/>
    <w:basedOn w:val="Fuentedeprrafopredeter"/>
    <w:uiPriority w:val="20"/>
    <w:qFormat/>
    <w:rsid w:val="00AB6715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715"/>
    <w:rPr>
      <w:rFonts w:ascii="Times New Roman" w:hAnsi="Times New Roman"/>
      <w:sz w:val="24"/>
    </w:rPr>
  </w:style>
  <w:style w:type="character" w:styleId="Refdenotaalpie">
    <w:name w:val="footnote reference"/>
    <w:basedOn w:val="Fuentedeprrafopredeter"/>
    <w:uiPriority w:val="99"/>
    <w:semiHidden/>
    <w:unhideWhenUsed/>
    <w:rsid w:val="00AB6715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B6715"/>
    <w:rPr>
      <w:rFonts w:ascii="Times New Roman" w:hAnsi="Times New Roman"/>
      <w:b/>
      <w:sz w:val="24"/>
    </w:rPr>
  </w:style>
  <w:style w:type="paragraph" w:styleId="Prrafodelista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vnculo">
    <w:name w:val="Hyperlink"/>
    <w:basedOn w:val="Fuentedeprrafopredeter"/>
    <w:uiPriority w:val="99"/>
    <w:unhideWhenUsed/>
    <w:rsid w:val="00AB6715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B6715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B6715"/>
  </w:style>
  <w:style w:type="character" w:customStyle="1" w:styleId="Ttulo3Car">
    <w:name w:val="Título 3 Car"/>
    <w:basedOn w:val="Fuentedeprrafopredeter"/>
    <w:link w:val="Ttu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Textoennegrita">
    <w:name w:val="Strong"/>
    <w:basedOn w:val="Fuentedeprrafopredeter"/>
    <w:uiPriority w:val="22"/>
    <w:qFormat/>
    <w:rsid w:val="00AB6715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tulo"/>
    <w:next w:val="Ttulo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RANCOISE:Users:misan:Downloads:Frontiers_Supplementary_Material:Supplementary%20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1FF6E5-2398-DE4F-9DF7-02B31C77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 Material.dotx</Template>
  <TotalTime>3</TotalTime>
  <Pages>3</Pages>
  <Words>738</Words>
  <Characters>4064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 CAVADA</dc:creator>
  <cp:lastModifiedBy>ANYA CAVADA</cp:lastModifiedBy>
  <cp:revision>3</cp:revision>
  <cp:lastPrinted>2013-10-03T12:51:00Z</cp:lastPrinted>
  <dcterms:created xsi:type="dcterms:W3CDTF">2015-12-07T15:35:00Z</dcterms:created>
  <dcterms:modified xsi:type="dcterms:W3CDTF">2015-12-07T16:07:00Z</dcterms:modified>
</cp:coreProperties>
</file>