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6F28" w14:textId="20EF11F4" w:rsidR="002E2BF2" w:rsidRDefault="00654E8F" w:rsidP="00DC005F">
      <w:pPr>
        <w:shd w:val="clear" w:color="auto" w:fill="FFFFFF"/>
        <w:spacing w:line="240" w:lineRule="atLeast"/>
        <w:jc w:val="both"/>
        <w:textAlignment w:val="baseline"/>
      </w:pPr>
      <w:bookmarkStart w:id="0" w:name="_Ref368492878"/>
      <w:r w:rsidRPr="001549D3">
        <w:rPr>
          <w:b/>
        </w:rPr>
        <w:t xml:space="preserve">Supplementary </w:t>
      </w:r>
      <w:bookmarkEnd w:id="0"/>
      <w:r w:rsidR="002E2BF2" w:rsidRPr="001549D3">
        <w:rPr>
          <w:b/>
        </w:rPr>
        <w:t xml:space="preserve">Table </w:t>
      </w:r>
      <w:r w:rsidR="00F003BB">
        <w:rPr>
          <w:b/>
        </w:rPr>
        <w:t>3</w:t>
      </w:r>
      <w:bookmarkStart w:id="1" w:name="_GoBack"/>
      <w:bookmarkEnd w:id="1"/>
      <w:r w:rsidR="002E2BF2" w:rsidRPr="001549D3">
        <w:rPr>
          <w:b/>
        </w:rPr>
        <w:t xml:space="preserve">.  </w:t>
      </w:r>
      <w:proofErr w:type="spellStart"/>
      <w:r w:rsidR="00F003BB" w:rsidRPr="00F003BB">
        <w:rPr>
          <w:rFonts w:cs="Times New Roman"/>
          <w:i/>
        </w:rPr>
        <w:t>Acropora</w:t>
      </w:r>
      <w:proofErr w:type="spellEnd"/>
      <w:r w:rsidR="00F003BB" w:rsidRPr="00F003BB">
        <w:rPr>
          <w:rFonts w:cs="Times New Roman"/>
          <w:i/>
        </w:rPr>
        <w:t xml:space="preserve"> </w:t>
      </w:r>
      <w:proofErr w:type="spellStart"/>
      <w:r w:rsidR="00F003BB" w:rsidRPr="00F003BB">
        <w:rPr>
          <w:rFonts w:cs="Times New Roman"/>
          <w:i/>
        </w:rPr>
        <w:t>palmata</w:t>
      </w:r>
      <w:proofErr w:type="spellEnd"/>
      <w:r w:rsidR="00F003BB">
        <w:rPr>
          <w:rFonts w:cs="Times New Roman"/>
        </w:rPr>
        <w:t xml:space="preserve"> larvae abundance, measured through specific antibody signal during</w:t>
      </w:r>
      <w:r w:rsidR="002E2BF2">
        <w:rPr>
          <w:rFonts w:cs="Times New Roman"/>
        </w:rPr>
        <w:t xml:space="preserve"> spawning times evaluated</w:t>
      </w:r>
      <w:r w:rsidR="002E2BF2" w:rsidRPr="0030698F">
        <w:rPr>
          <w:rFonts w:cs="Times New Roman"/>
        </w:rPr>
        <w:t xml:space="preserve"> in 2007 and 2008 at Los </w:t>
      </w:r>
      <w:proofErr w:type="spellStart"/>
      <w:r w:rsidR="002E2BF2" w:rsidRPr="0030698F">
        <w:rPr>
          <w:rFonts w:cs="Times New Roman"/>
        </w:rPr>
        <w:t>Roques</w:t>
      </w:r>
      <w:proofErr w:type="spellEnd"/>
      <w:r w:rsidR="002E2BF2" w:rsidRPr="0030698F">
        <w:rPr>
          <w:rFonts w:cs="Times New Roman"/>
        </w:rPr>
        <w:t>, Venezuela, Southern Caribbean.</w:t>
      </w:r>
      <w:r w:rsidR="002E2BF2">
        <w:rPr>
          <w:rFonts w:cs="Times New Roman"/>
        </w:rPr>
        <w:t xml:space="preserve"> Values shown represent the </w:t>
      </w:r>
      <w:r w:rsidR="00F003BB">
        <w:rPr>
          <w:rFonts w:cs="Times New Roman"/>
        </w:rPr>
        <w:t>average absorbance</w:t>
      </w:r>
      <w:r w:rsidR="002E2BF2">
        <w:rPr>
          <w:rFonts w:cs="Times New Roman"/>
        </w:rPr>
        <w:t xml:space="preserve"> of the four replicates taken at each reef.</w:t>
      </w: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992"/>
        <w:gridCol w:w="993"/>
        <w:gridCol w:w="992"/>
        <w:gridCol w:w="992"/>
        <w:gridCol w:w="1134"/>
        <w:gridCol w:w="709"/>
        <w:gridCol w:w="283"/>
        <w:gridCol w:w="993"/>
        <w:gridCol w:w="1134"/>
        <w:gridCol w:w="1134"/>
        <w:gridCol w:w="1275"/>
      </w:tblGrid>
      <w:tr w:rsidR="00F003BB" w:rsidRPr="00F003BB" w14:paraId="1555605C" w14:textId="77777777" w:rsidTr="00F003B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BFED3" w14:textId="30C0D7A4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615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CD08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YEAR</w:t>
            </w:r>
          </w:p>
        </w:tc>
      </w:tr>
      <w:tr w:rsidR="00F003BB" w:rsidRPr="00F003BB" w14:paraId="104F79B6" w14:textId="77777777" w:rsidTr="00F003B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5E6299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2B66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BB26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1C6E" w14:textId="070A49E0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2008</w:t>
            </w:r>
          </w:p>
        </w:tc>
      </w:tr>
      <w:tr w:rsidR="00F003BB" w:rsidRPr="00F003BB" w14:paraId="3736766B" w14:textId="77777777" w:rsidTr="00F003BB">
        <w:trPr>
          <w:trHeight w:val="300"/>
        </w:trPr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B06C4A" w14:textId="711D6A12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Period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264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Before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5200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During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AC8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After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9B1C6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Before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E6F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BBE52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After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2906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Before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D832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During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CA4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After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F11DC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Before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2AF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During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4449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After</w:t>
            </w:r>
          </w:p>
        </w:tc>
      </w:tr>
      <w:tr w:rsidR="00F003BB" w:rsidRPr="00F003BB" w14:paraId="215BAB8D" w14:textId="77777777" w:rsidTr="00F003BB">
        <w:trPr>
          <w:trHeight w:val="300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ECD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Cayo</w:t>
            </w:r>
            <w:proofErr w:type="spellEnd"/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Agua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6B2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0.11 ± 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5DE8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EB1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 ± 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CC18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 ± 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EDB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 ±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51C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 ± 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5B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0.15 ± 0.09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D3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0.13 ± 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97EB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FF0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 ± 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4D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 ± 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3D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0.01</w:t>
            </w:r>
          </w:p>
        </w:tc>
      </w:tr>
      <w:tr w:rsidR="00F003BB" w:rsidRPr="00F003BB" w14:paraId="088C50A3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A6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Dos </w:t>
            </w:r>
            <w:proofErr w:type="spellStart"/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Mosquises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48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604B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C388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 ± 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1A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 ± 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660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38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 ± 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3CB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0.19 ± 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0CBD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F21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11E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45A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35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</w:t>
            </w:r>
          </w:p>
        </w:tc>
      </w:tr>
      <w:tr w:rsidR="00F003BB" w:rsidRPr="00F003BB" w14:paraId="00AFECE0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141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Madrizquí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B6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EAF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40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F27E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 ± 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AF9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 ±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C12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1AC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0.11 ± 0.09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2E0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879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0.14 ± 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76A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0.04 ± 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EA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B3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0.03</w:t>
            </w:r>
          </w:p>
        </w:tc>
      </w:tr>
      <w:tr w:rsidR="00F003BB" w:rsidRPr="00F003BB" w14:paraId="4F279BEC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FED3" w14:textId="5D2B223E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Gran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Roque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E05C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0A9A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A656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1CC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 ± 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57DB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 ±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3F6E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 ± 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34C0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0.15 ± 0.12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A921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28BD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494A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 ± 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7BB2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2F9D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 ± 0.03</w:t>
            </w:r>
          </w:p>
        </w:tc>
      </w:tr>
      <w:tr w:rsidR="00F003BB" w:rsidRPr="00F003BB" w14:paraId="1CEC6BC7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9F60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FC45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719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796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8ED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113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97D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41A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586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E1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E4B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090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DF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003BB" w:rsidRPr="00F003BB" w14:paraId="44957CF0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C43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1E4E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99E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FB9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F76E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E19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DECD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32EB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00C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0B8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691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571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5CE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003BB" w:rsidRPr="00F003BB" w14:paraId="16645250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981" w14:textId="6711A5A9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Average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0D4A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182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B5C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7D0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3A9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A71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675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032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5F3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5A02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BD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A5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</w:tr>
      <w:tr w:rsidR="00F003BB" w:rsidRPr="00F003BB" w14:paraId="5E11CC59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C0A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F3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EB0A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46D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29D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2C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30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AB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BE5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761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6C8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662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B4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</w:tr>
      <w:tr w:rsidR="00F003BB" w:rsidRPr="00F003BB" w14:paraId="1953E68C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AB4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AC92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636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FCD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83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D9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682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C19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0E0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A6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013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944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971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</w:tr>
      <w:tr w:rsidR="00F003BB" w:rsidRPr="00F003BB" w14:paraId="03E3D076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95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8616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8DEC6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112C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8426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845D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EC678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A589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5E99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E7A7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BC3DD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D918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61F19" w14:textId="77777777" w:rsidR="00F003BB" w:rsidRPr="00F003BB" w:rsidRDefault="00F003BB" w:rsidP="00F003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</w:t>
            </w:r>
          </w:p>
        </w:tc>
      </w:tr>
      <w:tr w:rsidR="00F003BB" w:rsidRPr="00F003BB" w14:paraId="18788A1A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231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2BE6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F830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6EB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1CD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AA8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B28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CDB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20B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A97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71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96C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EC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003BB" w:rsidRPr="00F003BB" w14:paraId="385C3A7D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52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FB1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0.067858548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730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0.012579417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DFC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0.003486192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F00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0.003665102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F9E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0.006811519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837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0.009047279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B53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0.085388508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94B9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0.205272349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150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0.017507905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E89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0.033794268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D01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0.054772499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409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0.005769255</w:t>
            </w:r>
          </w:p>
        </w:tc>
      </w:tr>
      <w:tr w:rsidR="00F003BB" w:rsidRPr="00F003BB" w14:paraId="5DD86AE6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03F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BA0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0.029467027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1B1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0.005144603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199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0.012424769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3AB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0.003361116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EFB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0.118546443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E15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0.157036874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644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0.099667675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5FBE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0.019173077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47A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0.010241623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363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0.004919647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95A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0.040160046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A1D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0.004636223</w:t>
            </w:r>
          </w:p>
        </w:tc>
      </w:tr>
      <w:tr w:rsidR="00F003BB" w:rsidRPr="00F003BB" w14:paraId="2A2717A0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484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96D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0.030584338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C8A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0.011944372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79D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0.016281822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5B0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0.003740689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11C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0.005163978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F80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0.108874845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B168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0.093932315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FCE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0.003930427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D068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0.20595759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C99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0.031972821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081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0.025557888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42D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0.027872599</w:t>
            </w:r>
          </w:p>
        </w:tc>
      </w:tr>
      <w:tr w:rsidR="00F003BB" w:rsidRPr="00F003BB" w14:paraId="5CDEA6EC" w14:textId="77777777" w:rsidTr="00F003BB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0E39" w14:textId="77777777" w:rsidR="00F003BB" w:rsidRPr="00F003BB" w:rsidRDefault="00F003BB" w:rsidP="00F003B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63EC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0.032164487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0596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0.013488115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935D1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0.0257982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26319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0.003566907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9D90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0.006371927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4ADF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0.153547183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1145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0.117602686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701E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0.00421243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DF87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0.009397401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E1375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0.005704015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D7268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0.023825527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BFD9" w14:textId="77777777" w:rsidR="00F003BB" w:rsidRPr="00F003BB" w:rsidRDefault="00F003BB" w:rsidP="00F003BB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003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0.026511814</w:t>
            </w:r>
          </w:p>
        </w:tc>
      </w:tr>
    </w:tbl>
    <w:p w14:paraId="1CE50144" w14:textId="2B0D3038" w:rsidR="00D04132" w:rsidRDefault="00F003BB" w:rsidP="002E2BF2">
      <w:pPr>
        <w:shd w:val="clear" w:color="auto" w:fill="FFFFFF"/>
        <w:spacing w:line="240" w:lineRule="atLeast"/>
        <w:textAlignment w:val="baseline"/>
        <w:rPr>
          <w:b/>
        </w:rPr>
      </w:pPr>
      <w:r>
        <w:rPr>
          <w:b/>
        </w:rPr>
        <w:t>SD: Standard Deviation</w:t>
      </w:r>
    </w:p>
    <w:p w14:paraId="15FEC6D7" w14:textId="4C5F473B" w:rsidR="00447801" w:rsidRDefault="00447801" w:rsidP="002E2BF2"/>
    <w:sectPr w:rsidR="00447801" w:rsidSect="00F003BB">
      <w:headerReference w:type="even" r:id="rId9"/>
      <w:footerReference w:type="even" r:id="rId10"/>
      <w:footerReference w:type="defaul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1C83" w14:textId="77777777" w:rsidR="0030698F" w:rsidRDefault="0030698F" w:rsidP="00117666">
      <w:pPr>
        <w:spacing w:after="0"/>
      </w:pPr>
      <w:r>
        <w:separator/>
      </w:r>
    </w:p>
  </w:endnote>
  <w:endnote w:type="continuationSeparator" w:id="0">
    <w:p w14:paraId="4D76BEC5" w14:textId="77777777" w:rsidR="0030698F" w:rsidRDefault="0030698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AB4D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3DCD5" wp14:editId="25FBC17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42DC8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C005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6842DC8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C005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B16F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63A46F4" wp14:editId="44C0CC1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8F9350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2BF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8F9350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2BF2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CB60" w14:textId="77777777" w:rsidR="0030698F" w:rsidRDefault="0030698F" w:rsidP="00117666">
      <w:pPr>
        <w:spacing w:after="0"/>
      </w:pPr>
      <w:r>
        <w:separator/>
      </w:r>
    </w:p>
  </w:footnote>
  <w:footnote w:type="continuationSeparator" w:id="0">
    <w:p w14:paraId="64F7429E" w14:textId="77777777" w:rsidR="0030698F" w:rsidRDefault="0030698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357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8F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C74CA"/>
    <w:rsid w:val="002E2BF2"/>
    <w:rsid w:val="0030698F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90BB3"/>
    <w:rsid w:val="007C206C"/>
    <w:rsid w:val="00817DD6"/>
    <w:rsid w:val="00885156"/>
    <w:rsid w:val="008C3BEB"/>
    <w:rsid w:val="009151AA"/>
    <w:rsid w:val="0093429D"/>
    <w:rsid w:val="00943573"/>
    <w:rsid w:val="00970F7D"/>
    <w:rsid w:val="00994A3D"/>
    <w:rsid w:val="009C2B12"/>
    <w:rsid w:val="00AB6715"/>
    <w:rsid w:val="00AC3AEA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1929"/>
    <w:rsid w:val="00D04132"/>
    <w:rsid w:val="00DA6F3B"/>
    <w:rsid w:val="00DB59C3"/>
    <w:rsid w:val="00DC005F"/>
    <w:rsid w:val="00DE23E8"/>
    <w:rsid w:val="00E52377"/>
    <w:rsid w:val="00E64E17"/>
    <w:rsid w:val="00E866C9"/>
    <w:rsid w:val="00EA3D3C"/>
    <w:rsid w:val="00EF55F2"/>
    <w:rsid w:val="00F003BB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F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ANCOISE:Users:misan:Downloads:Frontiers_Supplementary_Material: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1EEDCE-7B3E-1B49-A881-C56A825D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Material.dotx</Template>
  <TotalTime>1</TotalTime>
  <Pages>1</Pages>
  <Words>295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CAVADA</dc:creator>
  <cp:lastModifiedBy>ANYA CAVADA</cp:lastModifiedBy>
  <cp:revision>2</cp:revision>
  <cp:lastPrinted>2013-10-03T12:51:00Z</cp:lastPrinted>
  <dcterms:created xsi:type="dcterms:W3CDTF">2016-01-21T01:09:00Z</dcterms:created>
  <dcterms:modified xsi:type="dcterms:W3CDTF">2016-01-21T01:09:00Z</dcterms:modified>
</cp:coreProperties>
</file>