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160" w:type="dxa"/>
        <w:tblInd w:w="93" w:type="dxa"/>
        <w:tblLook w:val="04A0" w:firstRow="1" w:lastRow="0" w:firstColumn="1" w:lastColumn="0" w:noHBand="0" w:noVBand="1"/>
      </w:tblPr>
      <w:tblGrid>
        <w:gridCol w:w="2620"/>
        <w:gridCol w:w="840"/>
        <w:gridCol w:w="840"/>
        <w:gridCol w:w="840"/>
        <w:gridCol w:w="1020"/>
      </w:tblGrid>
      <w:tr w:rsidR="00AF5837" w:rsidRPr="00AF5837" w:rsidTr="00AF5837">
        <w:trPr>
          <w:trHeight w:val="315"/>
        </w:trPr>
        <w:tc>
          <w:tcPr>
            <w:tcW w:w="2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F5837" w:rsidRPr="00AF5837" w:rsidRDefault="00AF5837" w:rsidP="00AF583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</w:pPr>
            <w:r w:rsidRPr="00AF583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Group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F5837" w:rsidRPr="00AF5837" w:rsidRDefault="00AF5837" w:rsidP="00AF583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</w:pPr>
            <w:r w:rsidRPr="00AF583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diff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F5837" w:rsidRPr="00AF5837" w:rsidRDefault="00AF5837" w:rsidP="00AF583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F583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lwr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F5837" w:rsidRPr="00AF5837" w:rsidRDefault="00AF5837" w:rsidP="00AF583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F583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upr</w:t>
            </w:r>
            <w:proofErr w:type="spellEnd"/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F5837" w:rsidRPr="00AF5837" w:rsidRDefault="00AF5837" w:rsidP="00AF583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</w:pPr>
            <w:r w:rsidRPr="00AF5837">
              <w:rPr>
                <w:rFonts w:ascii="Helvetica" w:eastAsia="Times New Roman" w:hAnsi="Helvetica" w:cs="Helvetica"/>
                <w:i/>
                <w:iCs/>
                <w:color w:val="000000"/>
                <w:sz w:val="20"/>
                <w:szCs w:val="20"/>
                <w:lang w:eastAsia="en-GB"/>
              </w:rPr>
              <w:t>p</w:t>
            </w:r>
            <w:r w:rsidRPr="00AF583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F583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adj</w:t>
            </w:r>
            <w:proofErr w:type="spellEnd"/>
          </w:p>
        </w:tc>
      </w:tr>
      <w:tr w:rsidR="00AF5837" w:rsidRPr="00AF5837" w:rsidTr="00AF5837">
        <w:trPr>
          <w:trHeight w:val="31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837" w:rsidRPr="00AF5837" w:rsidRDefault="00AF5837" w:rsidP="00AF5837">
            <w:pPr>
              <w:spacing w:after="0" w:line="240" w:lineRule="auto"/>
              <w:rPr>
                <w:rFonts w:ascii="Helvetica" w:eastAsia="Times New Roman" w:hAnsi="Helvetica" w:cs="Helvetica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AF5837">
              <w:rPr>
                <w:rFonts w:ascii="Helvetica" w:eastAsia="Times New Roman" w:hAnsi="Helvetica" w:cs="Helvetica"/>
                <w:i/>
                <w:iCs/>
                <w:color w:val="000000"/>
                <w:sz w:val="20"/>
                <w:szCs w:val="20"/>
                <w:lang w:eastAsia="en-GB"/>
              </w:rPr>
              <w:t>Callyspongia-Acanthella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837" w:rsidRPr="00AF5837" w:rsidRDefault="00AF5837" w:rsidP="00AF5837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</w:pPr>
            <w:r w:rsidRPr="00AF583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0.1940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837" w:rsidRPr="00AF5837" w:rsidRDefault="00AF5837" w:rsidP="00AF5837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</w:pPr>
            <w:r w:rsidRPr="00AF583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0.0523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837" w:rsidRPr="00AF5837" w:rsidRDefault="00AF5837" w:rsidP="00AF5837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</w:pPr>
            <w:r w:rsidRPr="00AF583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0.3356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837" w:rsidRPr="00AF5837" w:rsidRDefault="00AF5837" w:rsidP="00AF5837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F5837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n-GB"/>
              </w:rPr>
              <w:t>0.0044</w:t>
            </w:r>
          </w:p>
        </w:tc>
      </w:tr>
      <w:tr w:rsidR="00AF5837" w:rsidRPr="00AF5837" w:rsidTr="00AF5837">
        <w:trPr>
          <w:trHeight w:val="31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837" w:rsidRPr="00AF5837" w:rsidRDefault="00AF5837" w:rsidP="00AF5837">
            <w:pPr>
              <w:spacing w:after="0" w:line="240" w:lineRule="auto"/>
              <w:rPr>
                <w:rFonts w:ascii="Helvetica" w:eastAsia="Times New Roman" w:hAnsi="Helvetica" w:cs="Helvetica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AF5837">
              <w:rPr>
                <w:rFonts w:ascii="Helvetica" w:eastAsia="Times New Roman" w:hAnsi="Helvetica" w:cs="Helvetica"/>
                <w:i/>
                <w:iCs/>
                <w:color w:val="000000"/>
                <w:sz w:val="20"/>
                <w:szCs w:val="20"/>
                <w:lang w:eastAsia="en-GB"/>
              </w:rPr>
              <w:t>Rhabdastrella-Acanthella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837" w:rsidRPr="00AF5837" w:rsidRDefault="00AF5837" w:rsidP="00AF5837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</w:pPr>
            <w:r w:rsidRPr="00AF583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-0.0127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837" w:rsidRPr="00AF5837" w:rsidRDefault="00AF5837" w:rsidP="00AF5837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</w:pPr>
            <w:r w:rsidRPr="00AF583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-0.1579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837" w:rsidRPr="00AF5837" w:rsidRDefault="00AF5837" w:rsidP="00AF5837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</w:pPr>
            <w:r w:rsidRPr="00AF583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0.1324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837" w:rsidRPr="00AF5837" w:rsidRDefault="00AF5837" w:rsidP="00AF5837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</w:pPr>
            <w:r w:rsidRPr="00AF583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0.9989</w:t>
            </w:r>
          </w:p>
        </w:tc>
      </w:tr>
      <w:tr w:rsidR="00AF5837" w:rsidRPr="00AF5837" w:rsidTr="00AF5837">
        <w:trPr>
          <w:trHeight w:val="31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837" w:rsidRPr="00AF5837" w:rsidRDefault="00AF5837" w:rsidP="00AF5837">
            <w:pPr>
              <w:spacing w:after="0" w:line="240" w:lineRule="auto"/>
              <w:rPr>
                <w:rFonts w:ascii="Helvetica" w:eastAsia="Times New Roman" w:hAnsi="Helvetica" w:cs="Helvetica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AF5837">
              <w:rPr>
                <w:rFonts w:ascii="Helvetica" w:eastAsia="Times New Roman" w:hAnsi="Helvetica" w:cs="Helvetica"/>
                <w:i/>
                <w:iCs/>
                <w:color w:val="000000"/>
                <w:sz w:val="20"/>
                <w:szCs w:val="20"/>
                <w:lang w:eastAsia="en-GB"/>
              </w:rPr>
              <w:t>Rhaphoxya-Acanthella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837" w:rsidRPr="00AF5837" w:rsidRDefault="00AF5837" w:rsidP="00AF5837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</w:pPr>
            <w:r w:rsidRPr="00AF583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0.0235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837" w:rsidRPr="00AF5837" w:rsidRDefault="00AF5837" w:rsidP="00AF5837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</w:pPr>
            <w:r w:rsidRPr="00AF583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-0.1264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837" w:rsidRPr="00AF5837" w:rsidRDefault="00AF5837" w:rsidP="00AF5837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</w:pPr>
            <w:r w:rsidRPr="00AF583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0.1735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837" w:rsidRPr="00AF5837" w:rsidRDefault="00AF5837" w:rsidP="00AF5837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</w:pPr>
            <w:r w:rsidRPr="00AF583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0.9895</w:t>
            </w:r>
          </w:p>
        </w:tc>
      </w:tr>
      <w:tr w:rsidR="00AF5837" w:rsidRPr="00AF5837" w:rsidTr="00AF5837">
        <w:trPr>
          <w:trHeight w:val="31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837" w:rsidRPr="00AF5837" w:rsidRDefault="00AF5837" w:rsidP="00AF583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F583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watercolumn</w:t>
            </w:r>
            <w:proofErr w:type="spellEnd"/>
            <w:r w:rsidRPr="00AF583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-</w:t>
            </w:r>
            <w:r w:rsidRPr="00AF5837">
              <w:rPr>
                <w:rFonts w:ascii="Helvetica" w:eastAsia="Times New Roman" w:hAnsi="Helvetica" w:cs="Helvetica"/>
                <w:i/>
                <w:iCs/>
                <w:color w:val="000000"/>
                <w:sz w:val="20"/>
                <w:szCs w:val="20"/>
                <w:lang w:eastAsia="en-GB"/>
              </w:rPr>
              <w:t>Acanthella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837" w:rsidRPr="00AF5837" w:rsidRDefault="00AF5837" w:rsidP="00AF5837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</w:pPr>
            <w:r w:rsidRPr="00AF583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0.1974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837" w:rsidRPr="00AF5837" w:rsidRDefault="00AF5837" w:rsidP="00AF5837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</w:pPr>
            <w:r w:rsidRPr="00AF583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0.0475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837" w:rsidRPr="00AF5837" w:rsidRDefault="00AF5837" w:rsidP="00AF5837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</w:pPr>
            <w:r w:rsidRPr="00AF583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0.3474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837" w:rsidRPr="00AF5837" w:rsidRDefault="00AF5837" w:rsidP="00AF5837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F5837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n-GB"/>
              </w:rPr>
              <w:t>0.0063</w:t>
            </w:r>
          </w:p>
        </w:tc>
      </w:tr>
      <w:tr w:rsidR="00AF5837" w:rsidRPr="00AF5837" w:rsidTr="00AF5837">
        <w:trPr>
          <w:trHeight w:val="31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837" w:rsidRPr="00AF5837" w:rsidRDefault="00AF5837" w:rsidP="00AF5837">
            <w:pPr>
              <w:spacing w:after="0" w:line="240" w:lineRule="auto"/>
              <w:rPr>
                <w:rFonts w:ascii="Helvetica" w:eastAsia="Times New Roman" w:hAnsi="Helvetica" w:cs="Helvetica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AF5837">
              <w:rPr>
                <w:rFonts w:ascii="Helvetica" w:eastAsia="Times New Roman" w:hAnsi="Helvetica" w:cs="Helvetica"/>
                <w:i/>
                <w:iCs/>
                <w:color w:val="000000"/>
                <w:sz w:val="20"/>
                <w:szCs w:val="20"/>
                <w:lang w:eastAsia="en-GB"/>
              </w:rPr>
              <w:t>Rhabdastrella-Callyspongia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837" w:rsidRPr="00AF5837" w:rsidRDefault="00AF5837" w:rsidP="00AF5837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</w:pPr>
            <w:r w:rsidRPr="00AF583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-0.2067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837" w:rsidRPr="00AF5837" w:rsidRDefault="00AF5837" w:rsidP="00AF5837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</w:pPr>
            <w:r w:rsidRPr="00AF583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-0.3209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837" w:rsidRPr="00AF5837" w:rsidRDefault="00AF5837" w:rsidP="00AF5837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</w:pPr>
            <w:r w:rsidRPr="00AF583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-0.0925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837" w:rsidRPr="00AF5837" w:rsidRDefault="00AF5837" w:rsidP="00AF5837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F5837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n-GB"/>
              </w:rPr>
              <w:t>0.0002</w:t>
            </w:r>
          </w:p>
        </w:tc>
      </w:tr>
      <w:tr w:rsidR="00AF5837" w:rsidRPr="00AF5837" w:rsidTr="00AF5837">
        <w:trPr>
          <w:trHeight w:val="31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837" w:rsidRPr="00AF5837" w:rsidRDefault="00AF5837" w:rsidP="00AF5837">
            <w:pPr>
              <w:spacing w:after="0" w:line="240" w:lineRule="auto"/>
              <w:rPr>
                <w:rFonts w:ascii="Helvetica" w:eastAsia="Times New Roman" w:hAnsi="Helvetica" w:cs="Helvetica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AF5837">
              <w:rPr>
                <w:rFonts w:ascii="Helvetica" w:eastAsia="Times New Roman" w:hAnsi="Helvetica" w:cs="Helvetica"/>
                <w:i/>
                <w:iCs/>
                <w:color w:val="000000"/>
                <w:sz w:val="20"/>
                <w:szCs w:val="20"/>
                <w:lang w:eastAsia="en-GB"/>
              </w:rPr>
              <w:t>Rhaphoxya-Callyspongia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837" w:rsidRPr="00AF5837" w:rsidRDefault="00AF5837" w:rsidP="00AF5837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</w:pPr>
            <w:r w:rsidRPr="00AF583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-0.1704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837" w:rsidRPr="00AF5837" w:rsidRDefault="00AF5837" w:rsidP="00AF5837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</w:pPr>
            <w:r w:rsidRPr="00AF583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-0.2906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837" w:rsidRPr="00AF5837" w:rsidRDefault="00AF5837" w:rsidP="00AF5837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</w:pPr>
            <w:r w:rsidRPr="00AF583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-0.0502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837" w:rsidRPr="00AF5837" w:rsidRDefault="00AF5837" w:rsidP="00AF5837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F5837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n-GB"/>
              </w:rPr>
              <w:t>0.0031</w:t>
            </w:r>
          </w:p>
        </w:tc>
      </w:tr>
      <w:tr w:rsidR="00AF5837" w:rsidRPr="00AF5837" w:rsidTr="00AF5837">
        <w:trPr>
          <w:trHeight w:val="31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837" w:rsidRPr="00AF5837" w:rsidRDefault="00AF5837" w:rsidP="00AF583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F583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watercolumn</w:t>
            </w:r>
            <w:proofErr w:type="spellEnd"/>
            <w:r w:rsidRPr="00AF583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-</w:t>
            </w:r>
            <w:r w:rsidRPr="00AF5837">
              <w:rPr>
                <w:rFonts w:ascii="Helvetica" w:eastAsia="Times New Roman" w:hAnsi="Helvetica" w:cs="Helvetica"/>
                <w:i/>
                <w:iCs/>
                <w:color w:val="000000"/>
                <w:sz w:val="20"/>
                <w:szCs w:val="20"/>
                <w:lang w:eastAsia="en-GB"/>
              </w:rPr>
              <w:t>Callyspongia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837" w:rsidRPr="00AF5837" w:rsidRDefault="00AF5837" w:rsidP="00AF5837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</w:pPr>
            <w:r w:rsidRPr="00AF583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0.0035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837" w:rsidRPr="00AF5837" w:rsidRDefault="00AF5837" w:rsidP="00AF5837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</w:pPr>
            <w:r w:rsidRPr="00AF583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-0.1167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837" w:rsidRPr="00AF5837" w:rsidRDefault="00AF5837" w:rsidP="00AF5837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</w:pPr>
            <w:r w:rsidRPr="00AF583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0.1237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837" w:rsidRPr="00AF5837" w:rsidRDefault="00AF5837" w:rsidP="00AF5837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</w:pPr>
            <w:r w:rsidRPr="00AF583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1.0000</w:t>
            </w:r>
          </w:p>
        </w:tc>
      </w:tr>
      <w:tr w:rsidR="00AF5837" w:rsidRPr="00AF5837" w:rsidTr="00AF5837">
        <w:trPr>
          <w:trHeight w:val="31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837" w:rsidRPr="00AF5837" w:rsidRDefault="00AF5837" w:rsidP="00AF5837">
            <w:pPr>
              <w:spacing w:after="0" w:line="240" w:lineRule="auto"/>
              <w:rPr>
                <w:rFonts w:ascii="Helvetica" w:eastAsia="Times New Roman" w:hAnsi="Helvetica" w:cs="Helvetica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AF5837">
              <w:rPr>
                <w:rFonts w:ascii="Helvetica" w:eastAsia="Times New Roman" w:hAnsi="Helvetica" w:cs="Helvetica"/>
                <w:i/>
                <w:iCs/>
                <w:color w:val="000000"/>
                <w:sz w:val="20"/>
                <w:szCs w:val="20"/>
                <w:lang w:eastAsia="en-GB"/>
              </w:rPr>
              <w:t>Rhaphoxya-Rhabdastrella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837" w:rsidRPr="00AF5837" w:rsidRDefault="00AF5837" w:rsidP="00AF5837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</w:pPr>
            <w:r w:rsidRPr="00AF583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0.0363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837" w:rsidRPr="00AF5837" w:rsidRDefault="00AF5837" w:rsidP="00AF5837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</w:pPr>
            <w:r w:rsidRPr="00AF583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-0.0881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837" w:rsidRPr="00AF5837" w:rsidRDefault="00AF5837" w:rsidP="00AF5837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</w:pPr>
            <w:r w:rsidRPr="00AF583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0.1606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837" w:rsidRPr="00AF5837" w:rsidRDefault="00AF5837" w:rsidP="00AF5837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</w:pPr>
            <w:r w:rsidRPr="00AF583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0.9051</w:t>
            </w:r>
          </w:p>
        </w:tc>
      </w:tr>
      <w:tr w:rsidR="00AF5837" w:rsidRPr="00AF5837" w:rsidTr="00AF5837">
        <w:trPr>
          <w:trHeight w:val="31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837" w:rsidRPr="00AF5837" w:rsidRDefault="00AF5837" w:rsidP="00AF583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F583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watercolumn</w:t>
            </w:r>
            <w:proofErr w:type="spellEnd"/>
            <w:r w:rsidRPr="00AF583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-</w:t>
            </w:r>
            <w:r w:rsidRPr="00AF5837">
              <w:rPr>
                <w:rFonts w:ascii="Helvetica" w:eastAsia="Times New Roman" w:hAnsi="Helvetica" w:cs="Helvetica"/>
                <w:i/>
                <w:iCs/>
                <w:color w:val="000000"/>
                <w:sz w:val="20"/>
                <w:szCs w:val="20"/>
                <w:lang w:eastAsia="en-GB"/>
              </w:rPr>
              <w:t>Rhabdastrella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837" w:rsidRPr="00AF5837" w:rsidRDefault="00AF5837" w:rsidP="00AF5837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</w:pPr>
            <w:r w:rsidRPr="00AF583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0.2102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837" w:rsidRPr="00AF5837" w:rsidRDefault="00AF5837" w:rsidP="00AF5837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</w:pPr>
            <w:r w:rsidRPr="00AF583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0.0859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837" w:rsidRPr="00AF5837" w:rsidRDefault="00AF5837" w:rsidP="00AF5837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</w:pPr>
            <w:r w:rsidRPr="00AF583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0.3345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837" w:rsidRPr="00AF5837" w:rsidRDefault="00AF5837" w:rsidP="00AF5837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F5837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n-GB"/>
              </w:rPr>
              <w:t>0.0005</w:t>
            </w:r>
          </w:p>
        </w:tc>
      </w:tr>
      <w:tr w:rsidR="00AF5837" w:rsidRPr="00AF5837" w:rsidTr="00AF5837">
        <w:trPr>
          <w:trHeight w:val="315"/>
        </w:trPr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F5837" w:rsidRPr="00AF5837" w:rsidRDefault="00AF5837" w:rsidP="00AF583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F583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watercolumn</w:t>
            </w:r>
            <w:proofErr w:type="spellEnd"/>
            <w:r w:rsidRPr="00AF583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-</w:t>
            </w:r>
            <w:r w:rsidRPr="00AF5837">
              <w:rPr>
                <w:rFonts w:ascii="Helvetica" w:eastAsia="Times New Roman" w:hAnsi="Helvetica" w:cs="Helvetica"/>
                <w:i/>
                <w:iCs/>
                <w:color w:val="000000"/>
                <w:sz w:val="20"/>
                <w:szCs w:val="20"/>
                <w:lang w:eastAsia="en-GB"/>
              </w:rPr>
              <w:t>Rhaphoxya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F5837" w:rsidRPr="00AF5837" w:rsidRDefault="00AF5837" w:rsidP="00AF5837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</w:pPr>
            <w:r w:rsidRPr="00AF583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0.1739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F5837" w:rsidRPr="00AF5837" w:rsidRDefault="00AF5837" w:rsidP="00AF5837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</w:pPr>
            <w:r w:rsidRPr="00AF583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0.0441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F5837" w:rsidRPr="00AF5837" w:rsidRDefault="00AF5837" w:rsidP="00AF5837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</w:pPr>
            <w:r w:rsidRPr="00AF583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0.3037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F5837" w:rsidRPr="00AF5837" w:rsidRDefault="00AF5837" w:rsidP="00AF5837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F5837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n-GB"/>
              </w:rPr>
              <w:t>0.0054</w:t>
            </w:r>
          </w:p>
        </w:tc>
      </w:tr>
    </w:tbl>
    <w:p w:rsidR="00493EA1" w:rsidRDefault="00493EA1">
      <w:bookmarkStart w:id="0" w:name="_GoBack"/>
      <w:bookmarkEnd w:id="0"/>
    </w:p>
    <w:sectPr w:rsidR="00493E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5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837"/>
    <w:rsid w:val="00493EA1"/>
    <w:rsid w:val="005F76AD"/>
    <w:rsid w:val="00AF5837"/>
    <w:rsid w:val="00D01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17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17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6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F2DADCA.dotm</Template>
  <TotalTime>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Wageningen UR</Company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Steinert, Georg</dc:creator>
  <cp:lastModifiedBy>Steinert, Georg</cp:lastModifiedBy>
  <cp:revision>1</cp:revision>
  <dcterms:created xsi:type="dcterms:W3CDTF">2016-03-09T11:47:00Z</dcterms:created>
  <dcterms:modified xsi:type="dcterms:W3CDTF">2016-03-09T11:48:00Z</dcterms:modified>
</cp:coreProperties>
</file>