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1480"/>
        <w:gridCol w:w="1340"/>
        <w:gridCol w:w="1362"/>
        <w:gridCol w:w="1480"/>
        <w:gridCol w:w="1340"/>
        <w:gridCol w:w="1440"/>
      </w:tblGrid>
      <w:tr w:rsidR="009E1939" w:rsidRPr="009E1939" w:rsidTr="009E1939">
        <w:trPr>
          <w:trHeight w:val="315"/>
        </w:trPr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bookmarkStart w:id="0" w:name="RANGE!A1:F6"/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Source</w:t>
            </w:r>
            <w:bookmarkEnd w:id="0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Acanthella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Callyspongia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Rhabdastrella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Rhaphoxya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watercolumn</w:t>
            </w:r>
            <w:proofErr w:type="spellEnd"/>
          </w:p>
        </w:tc>
      </w:tr>
      <w:tr w:rsidR="009E1939" w:rsidRPr="009E1939" w:rsidTr="009E19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Acanthella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0.5320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0.0210</w:t>
            </w:r>
          </w:p>
        </w:tc>
      </w:tr>
      <w:tr w:rsidR="009E1939" w:rsidRPr="009E1939" w:rsidTr="009E19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Callyspongia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0.9620</w:t>
            </w:r>
          </w:p>
        </w:tc>
      </w:tr>
      <w:tr w:rsidR="009E1939" w:rsidRPr="009E1939" w:rsidTr="009E19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Rhabdastrella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0.1417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0.0030</w:t>
            </w:r>
          </w:p>
        </w:tc>
      </w:tr>
      <w:tr w:rsidR="009E1939" w:rsidRPr="009E1939" w:rsidTr="009E19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GB"/>
              </w:rPr>
              <w:t>Rhaphoxya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0.5182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0.1489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0.0070</w:t>
            </w:r>
          </w:p>
        </w:tc>
      </w:tr>
      <w:tr w:rsidR="009E1939" w:rsidRPr="009E1939" w:rsidTr="009E19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watercolumn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0.9502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0.0102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939" w:rsidRPr="009E1939" w:rsidRDefault="009E1939" w:rsidP="009E1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9E193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493EA1" w:rsidRDefault="00493EA1">
      <w:bookmarkStart w:id="1" w:name="_GoBack"/>
      <w:bookmarkEnd w:id="1"/>
    </w:p>
    <w:sectPr w:rsidR="0049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39"/>
    <w:rsid w:val="00493EA1"/>
    <w:rsid w:val="005F76AD"/>
    <w:rsid w:val="009E1939"/>
    <w:rsid w:val="00D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F2DADCA.dotm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Steinert, Georg</dc:creator>
  <cp:lastModifiedBy>Steinert, Georg</cp:lastModifiedBy>
  <cp:revision>1</cp:revision>
  <dcterms:created xsi:type="dcterms:W3CDTF">2016-03-09T11:47:00Z</dcterms:created>
  <dcterms:modified xsi:type="dcterms:W3CDTF">2016-03-09T11:48:00Z</dcterms:modified>
</cp:coreProperties>
</file>