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F6" w:rsidRDefault="00FB2CF6" w:rsidP="00FB2CF6">
      <w:r>
        <w:t>Download the Squeak Smalltalk program (</w:t>
      </w:r>
      <w:proofErr w:type="spellStart"/>
      <w:r>
        <w:t>MSWindows</w:t>
      </w:r>
      <w:proofErr w:type="spellEnd"/>
      <w:r>
        <w:t xml:space="preserve"> version) containing the model code from:</w:t>
      </w:r>
    </w:p>
    <w:p w:rsidR="00FB2CF6" w:rsidRDefault="00FB2CF6" w:rsidP="00FB2CF6">
      <w:hyperlink r:id="rId5" w:history="1">
        <w:r w:rsidRPr="00FB2CF6">
          <w:rPr>
            <w:rStyle w:val="Hyperlink"/>
          </w:rPr>
          <w:t>http://webdocs.alterra.wur.nl/internet/landschap/EMM/BeeRisk/BeeRisk.zip</w:t>
        </w:r>
      </w:hyperlink>
    </w:p>
    <w:p w:rsidR="00FB2CF6" w:rsidRDefault="00FB2CF6" w:rsidP="00FB2CF6"/>
    <w:p w:rsidR="00FB2CF6" w:rsidRDefault="00FB2CF6" w:rsidP="00FB2CF6">
      <w:r>
        <w:t>Unzip it (</w:t>
      </w:r>
      <w:proofErr w:type="spellStart"/>
      <w:r>
        <w:t>beerisk</w:t>
      </w:r>
      <w:proofErr w:type="spellEnd"/>
      <w:r>
        <w:t xml:space="preserve"> directory is part of the zipped data). The created \</w:t>
      </w:r>
      <w:proofErr w:type="spellStart"/>
      <w:r>
        <w:t>beerisk</w:t>
      </w:r>
      <w:proofErr w:type="spellEnd"/>
      <w:r>
        <w:t xml:space="preserve"> directory has a subdirectory \</w:t>
      </w:r>
      <w:proofErr w:type="spellStart"/>
      <w:r>
        <w:t>beerisk</w:t>
      </w:r>
      <w:proofErr w:type="spellEnd"/>
      <w:r>
        <w:t>\</w:t>
      </w:r>
      <w:proofErr w:type="spellStart"/>
      <w:r>
        <w:t>ecotalk</w:t>
      </w:r>
      <w:proofErr w:type="spellEnd"/>
      <w:r>
        <w:t xml:space="preserve"> that contains the 'model scripts' specifying the models and their settings, for each of the scenarios.</w:t>
      </w:r>
    </w:p>
    <w:p w:rsidR="00FB2CF6" w:rsidRDefault="00FB2CF6" w:rsidP="00FB2CF6">
      <w:r>
        <w:t xml:space="preserve">Download the required datasets (mainly spatial data in </w:t>
      </w:r>
      <w:proofErr w:type="spellStart"/>
      <w:r>
        <w:t>asciigrid</w:t>
      </w:r>
      <w:proofErr w:type="spellEnd"/>
      <w:r>
        <w:t xml:space="preserve"> or ESRI shape-file format) from:</w:t>
      </w:r>
    </w:p>
    <w:p w:rsidR="00FB2CF6" w:rsidRDefault="00FB2CF6" w:rsidP="00FB2CF6">
      <w:hyperlink r:id="rId6" w:history="1">
        <w:r w:rsidRPr="00FB2CF6">
          <w:rPr>
            <w:rStyle w:val="Hyperlink"/>
          </w:rPr>
          <w:t>http://webdocs.alterra.wur.nl/internet/landschap/EMM/BeeRisk/ETInput.zip</w:t>
        </w:r>
      </w:hyperlink>
    </w:p>
    <w:p w:rsidR="00FB2CF6" w:rsidRDefault="00FB2CF6" w:rsidP="00FB2CF6"/>
    <w:p w:rsidR="00FB2CF6" w:rsidRDefault="00FB2CF6" w:rsidP="00FB2CF6">
      <w:r>
        <w:t xml:space="preserve">Unzip ETInput.zip in the new </w:t>
      </w:r>
      <w:proofErr w:type="spellStart"/>
      <w:r>
        <w:t>beerisk</w:t>
      </w:r>
      <w:proofErr w:type="spellEnd"/>
      <w:r>
        <w:t xml:space="preserve"> directory, resulting in a subdirectory \</w:t>
      </w:r>
      <w:proofErr w:type="spellStart"/>
      <w:r>
        <w:t>beerisk</w:t>
      </w:r>
      <w:proofErr w:type="spellEnd"/>
      <w:r>
        <w:t>\</w:t>
      </w:r>
      <w:proofErr w:type="spellStart"/>
      <w:r>
        <w:t>ETInput</w:t>
      </w:r>
      <w:proofErr w:type="spellEnd"/>
      <w:r>
        <w:t xml:space="preserve"> containing subdirectories with input data for each model version.</w:t>
      </w:r>
    </w:p>
    <w:p w:rsidR="00FB2CF6" w:rsidRDefault="00FB2CF6" w:rsidP="00FB2CF6"/>
    <w:p w:rsidR="00FB2CF6" w:rsidRDefault="00FB2CF6" w:rsidP="00FB2CF6">
      <w:r>
        <w:t xml:space="preserve">Thus the result of both actions should be a directory </w:t>
      </w:r>
    </w:p>
    <w:p w:rsidR="00FB2CF6" w:rsidRDefault="00FB2CF6" w:rsidP="00FB2CF6">
      <w:r>
        <w:t>\</w:t>
      </w:r>
      <w:proofErr w:type="spellStart"/>
      <w:r>
        <w:t>beerisk</w:t>
      </w:r>
      <w:proofErr w:type="spellEnd"/>
      <w:r>
        <w:t xml:space="preserve"> </w:t>
      </w:r>
    </w:p>
    <w:p w:rsidR="00FB2CF6" w:rsidRDefault="00FB2CF6" w:rsidP="00FB2CF6">
      <w:r>
        <w:t>with subdirectories</w:t>
      </w:r>
    </w:p>
    <w:p w:rsidR="00FB2CF6" w:rsidRDefault="00FB2CF6" w:rsidP="00FB2CF6">
      <w:r>
        <w:t>\</w:t>
      </w:r>
      <w:proofErr w:type="spellStart"/>
      <w:r>
        <w:t>beerisk</w:t>
      </w:r>
      <w:proofErr w:type="spellEnd"/>
      <w:r>
        <w:t>\</w:t>
      </w:r>
      <w:proofErr w:type="spellStart"/>
      <w:r>
        <w:t>ecotalk</w:t>
      </w:r>
      <w:proofErr w:type="spellEnd"/>
    </w:p>
    <w:p w:rsidR="00FB2CF6" w:rsidRDefault="00FB2CF6" w:rsidP="00FB2CF6">
      <w:r>
        <w:t>\</w:t>
      </w:r>
      <w:proofErr w:type="spellStart"/>
      <w:r>
        <w:t>beerisk</w:t>
      </w:r>
      <w:proofErr w:type="spellEnd"/>
      <w:r>
        <w:t>\</w:t>
      </w:r>
      <w:proofErr w:type="spellStart"/>
      <w:r>
        <w:t>ETInput</w:t>
      </w:r>
      <w:proofErr w:type="spellEnd"/>
    </w:p>
    <w:p w:rsidR="00FB2CF6" w:rsidRDefault="00FB2CF6" w:rsidP="00FB2CF6"/>
    <w:p w:rsidR="00FB2CF6" w:rsidRDefault="00FB2CF6" w:rsidP="00FB2CF6">
      <w:r>
        <w:t xml:space="preserve">In the </w:t>
      </w:r>
      <w:proofErr w:type="spellStart"/>
      <w:r>
        <w:t>beerisk</w:t>
      </w:r>
      <w:proofErr w:type="spellEnd"/>
      <w:r>
        <w:t xml:space="preserve"> directory, double-click the executable Squeak.exe. This will automatically launch the </w:t>
      </w:r>
      <w:proofErr w:type="spellStart"/>
      <w:r>
        <w:t>BeeRisk.image</w:t>
      </w:r>
      <w:proofErr w:type="spellEnd"/>
      <w:r>
        <w:t>.</w:t>
      </w:r>
    </w:p>
    <w:p w:rsidR="00FB2CF6" w:rsidRDefault="00FB2CF6" w:rsidP="00FB2CF6">
      <w:r>
        <w:t xml:space="preserve">If this isn't working, the </w:t>
      </w:r>
      <w:proofErr w:type="spellStart"/>
      <w:r>
        <w:t>BeeRisk.image</w:t>
      </w:r>
      <w:proofErr w:type="spellEnd"/>
      <w:r>
        <w:t xml:space="preserve"> can be 'thrown on' the executable, or a batch file created containing the line:</w:t>
      </w:r>
    </w:p>
    <w:p w:rsidR="00FB2CF6" w:rsidRDefault="00FB2CF6" w:rsidP="00FB2CF6">
      <w:r>
        <w:tab/>
        <w:t>d:\BeeRisk\squeak.exe d:\BeeRisk\BeeRisk.image</w:t>
      </w:r>
    </w:p>
    <w:p w:rsidR="00FB2CF6" w:rsidRDefault="00FB2CF6" w:rsidP="00FB2CF6">
      <w:r>
        <w:tab/>
        <w:t>(with paths adapted)</w:t>
      </w:r>
    </w:p>
    <w:p w:rsidR="00FB2CF6" w:rsidRDefault="00FB2CF6" w:rsidP="00FB2CF6"/>
    <w:p w:rsidR="003A36F4" w:rsidRDefault="00FB2CF6" w:rsidP="00FB2CF6">
      <w:r>
        <w:t xml:space="preserve">The </w:t>
      </w:r>
      <w:proofErr w:type="spellStart"/>
      <w:r>
        <w:t>BeeRisk.image</w:t>
      </w:r>
      <w:proofErr w:type="spellEnd"/>
      <w:r>
        <w:t xml:space="preserve"> and </w:t>
      </w:r>
      <w:proofErr w:type="spellStart"/>
      <w:r>
        <w:t>BeeRisk.changes</w:t>
      </w:r>
      <w:proofErr w:type="spellEnd"/>
      <w:r>
        <w:t xml:space="preserve"> files belong together and should not be changed nor edited by hand. For non-windows OS the same (image and changes) files can be used with executables and libraries that can be downlo</w:t>
      </w:r>
      <w:bookmarkStart w:id="0" w:name="_GoBack"/>
      <w:bookmarkEnd w:id="0"/>
      <w:r>
        <w:t xml:space="preserve">aded from </w:t>
      </w:r>
      <w:hyperlink r:id="rId7" w:history="1">
        <w:r w:rsidRPr="00FB2CF6">
          <w:rPr>
            <w:rStyle w:val="Hyperlink"/>
          </w:rPr>
          <w:t>http://Squeak.org</w:t>
        </w:r>
      </w:hyperlink>
    </w:p>
    <w:sectPr w:rsidR="003A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F6"/>
    <w:rsid w:val="00185FE6"/>
    <w:rsid w:val="002E32C6"/>
    <w:rsid w:val="003A36F4"/>
    <w:rsid w:val="00F36240"/>
    <w:rsid w:val="00F622C4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7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7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quea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docs.alterra.wur.nl/internet/landschap/EMM/BeeRisk/ETInput.zip" TargetMode="External"/><Relationship Id="rId5" Type="http://schemas.openxmlformats.org/officeDocument/2006/relationships/hyperlink" Target="http://webdocs.alterra.wur.nl/internet/landschap/EMM/BeeRisk/BeeRisk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602651E4.dotm</Template>
  <TotalTime>1</TotalTime>
  <Pages>1</Pages>
  <Words>270</Words>
  <Characters>1345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Baveco, Hans</dc:creator>
  <cp:lastModifiedBy>Baveco, Hans</cp:lastModifiedBy>
  <cp:revision>1</cp:revision>
  <dcterms:created xsi:type="dcterms:W3CDTF">2016-06-27T16:06:00Z</dcterms:created>
  <dcterms:modified xsi:type="dcterms:W3CDTF">2016-06-27T16:07:00Z</dcterms:modified>
</cp:coreProperties>
</file>