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89" w:rsidRDefault="00B25589" w:rsidP="00B255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951"/>
        <w:gridCol w:w="952"/>
        <w:gridCol w:w="952"/>
        <w:gridCol w:w="951"/>
        <w:gridCol w:w="952"/>
        <w:gridCol w:w="952"/>
        <w:gridCol w:w="952"/>
      </w:tblGrid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984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3544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Genus or lowest identified taxonomic level</w:t>
            </w:r>
          </w:p>
        </w:tc>
        <w:tc>
          <w:tcPr>
            <w:tcW w:w="951" w:type="dxa"/>
          </w:tcPr>
          <w:p w:rsidR="00B25589" w:rsidRPr="000D6693" w:rsidRDefault="00B25589" w:rsidP="007F6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52" w:type="dxa"/>
          </w:tcPr>
          <w:p w:rsidR="00B25589" w:rsidRPr="000D6693" w:rsidRDefault="00B25589" w:rsidP="007F6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952" w:type="dxa"/>
          </w:tcPr>
          <w:p w:rsidR="00B25589" w:rsidRPr="000D6693" w:rsidRDefault="00B25589" w:rsidP="007F6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-3 </w:t>
            </w:r>
            <w:r w:rsidRPr="000D6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51" w:type="dxa"/>
          </w:tcPr>
          <w:p w:rsidR="00B25589" w:rsidRPr="000D6693" w:rsidRDefault="00B25589" w:rsidP="007F6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proofErr w:type="spellStart"/>
            <w:r w:rsidRPr="000D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952" w:type="dxa"/>
          </w:tcPr>
          <w:p w:rsidR="00B25589" w:rsidRPr="00760E8D" w:rsidRDefault="00B25589" w:rsidP="007F6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2" w:type="dxa"/>
          </w:tcPr>
          <w:p w:rsidR="00B25589" w:rsidRPr="00760E8D" w:rsidRDefault="00B25589" w:rsidP="007F6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 FDR</w:t>
            </w:r>
          </w:p>
        </w:tc>
        <w:tc>
          <w:tcPr>
            <w:tcW w:w="952" w:type="dxa"/>
          </w:tcPr>
          <w:p w:rsidR="00B25589" w:rsidRPr="00760E8D" w:rsidRDefault="00B25589" w:rsidP="007F6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Differ*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sz w:val="24"/>
                <w:szCs w:val="24"/>
              </w:rPr>
              <w:t>Group 4 (Water)</w:t>
            </w: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Barnesiella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-31.88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Parabacteroides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Rikenella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Paenibacillus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-6.91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Bacilli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Streptococcus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Clostridium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Dorea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Butyricicoccus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Helicobacter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Gemella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Coprococcus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Escherichia/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Shigella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Marvinbryantia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Peptostreptococcaceae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Acetivibrio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Mycoplasmataceae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Enterorhabdus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Enterococcus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Anaerosporobacter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Johnsonella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952" w:type="dxa"/>
            <w:vAlign w:val="bottom"/>
          </w:tcPr>
          <w:p w:rsidR="00B25589" w:rsidRPr="0015033D" w:rsidRDefault="00B25589" w:rsidP="007F6A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sz w:val="24"/>
                <w:szCs w:val="24"/>
              </w:rPr>
              <w:t>Group 5 (High-IgA Milk)</w:t>
            </w: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Enterorhabdus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5.85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0.17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-5.68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Barnesiella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-8.07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26.83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-26.82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Parabacteroides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Prevotellaceae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1.83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-1.83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1.45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-1.45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Rikenella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1.80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Carnobacteriaceae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Enterococcus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15.91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2.19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15.36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Bacilli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0.17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Dorea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-1.20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-13.99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7.90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0.07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-7.82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-3.58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Holdemania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Helicobacter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0.38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Escherichia/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Shigella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4.66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22.11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Raoultella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2.41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Butyricicoccus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Rikenellaceae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Mucispirillum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Coprobacillus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Verrucomicrobia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Blautia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0.33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0.25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Robinsoniella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Gemella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Isobaculum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Marvinbryantia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Acetivibrio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Burkholderia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0.69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Burkholderiaceae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0.15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Trabulsiella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Mycoplasmataceae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Johnsonella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Helicobacteraceae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Klebsiella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Anaeroplasma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sz w:val="24"/>
                <w:szCs w:val="24"/>
              </w:rPr>
              <w:t>Group 6 (Low-IgA milk)</w:t>
            </w: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0.91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-0.91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Parabacteroides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1.33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0.22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Rikenella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Dorea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0.64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Marvinbryantia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15.35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2.08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-13.28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8.12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-5.57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Butyricicoccus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Oscillibacter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-3.07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Papillibacter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Holdemania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Desulfovibrionales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Serratia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6.34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1.12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Enterorhabdus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Porphyromonadaceae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31.90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-29.08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1.84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0.23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Enterococcus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9.18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Escherichia/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Shigella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9.09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Mucispirillum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Carnobacteriaceae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Enterococcaceae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1.50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1.50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Coprococcus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Ruminococcus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Helicobacter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25.36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Raoultella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3.81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Gammaproteobacteria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0.16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Barnesiella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4.99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0.90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0.51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11.83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Bacilli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Pragia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1.12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-5.39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Gemella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Isobaculum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Anaerovorax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Mycoplasmataceae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Tannerella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Clostridium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0.26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Johnsonella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Parasutterella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</w:tr>
      <w:tr w:rsidR="00B25589" w:rsidRPr="00760E8D" w:rsidTr="007F6A69">
        <w:trPr>
          <w:trHeight w:val="338"/>
        </w:trPr>
        <w:tc>
          <w:tcPr>
            <w:tcW w:w="1668" w:type="dxa"/>
            <w:vAlign w:val="center"/>
          </w:tcPr>
          <w:p w:rsidR="00B25589" w:rsidRPr="00FE15A4" w:rsidRDefault="00B25589" w:rsidP="007F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3544" w:type="dxa"/>
            <w:vAlign w:val="bottom"/>
          </w:tcPr>
          <w:p w:rsidR="00B25589" w:rsidRPr="00113E11" w:rsidRDefault="00B25589" w:rsidP="007F6A6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13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Trabulsiella</w:t>
            </w:r>
            <w:proofErr w:type="spellEnd"/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0.04</w:t>
            </w:r>
          </w:p>
        </w:tc>
        <w:tc>
          <w:tcPr>
            <w:tcW w:w="951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52" w:type="dxa"/>
            <w:vAlign w:val="bottom"/>
          </w:tcPr>
          <w:p w:rsidR="00B25589" w:rsidRDefault="00B25589" w:rsidP="007F6A6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</w:tbl>
    <w:p w:rsidR="00B25589" w:rsidRDefault="00B25589" w:rsidP="00B2558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Difference in the mean value for Pre and Day 14 samples</w:t>
      </w:r>
    </w:p>
    <w:p w:rsidR="00204BE7" w:rsidRDefault="00B25589">
      <w:bookmarkStart w:id="0" w:name="_GoBack"/>
      <w:bookmarkEnd w:id="0"/>
    </w:p>
    <w:sectPr w:rsidR="00204BE7" w:rsidSect="00B255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9"/>
    <w:rsid w:val="000D04C8"/>
    <w:rsid w:val="00B25589"/>
    <w:rsid w:val="00E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50E1A-3DEF-492B-BF4B-1352C2E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8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8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E253F6EE.dotm</Template>
  <TotalTime>1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Hodgkinson, Alison</dc:creator>
  <cp:keywords/>
  <dc:description/>
  <cp:lastModifiedBy>Hodgkinson, Alison</cp:lastModifiedBy>
  <cp:revision>1</cp:revision>
  <dcterms:created xsi:type="dcterms:W3CDTF">2016-06-03T05:12:00Z</dcterms:created>
  <dcterms:modified xsi:type="dcterms:W3CDTF">2016-06-03T05:13:00Z</dcterms:modified>
</cp:coreProperties>
</file>