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A7" w:rsidRPr="00A920D7" w:rsidRDefault="00AC39F2">
      <w:r>
        <w:t>Supplementary Table.</w:t>
      </w:r>
      <w:bookmarkStart w:id="0" w:name="_GoBack"/>
      <w:bookmarkEnd w:id="0"/>
      <w:r>
        <w:t xml:space="preserve"> </w:t>
      </w:r>
      <w:proofErr w:type="spellStart"/>
      <w:r w:rsidR="008340F2" w:rsidRPr="00A920D7">
        <w:t>GenBank</w:t>
      </w:r>
      <w:proofErr w:type="spellEnd"/>
      <w:r w:rsidR="008340F2" w:rsidRPr="00A920D7">
        <w:t xml:space="preserve"> sequence matches</w:t>
      </w:r>
      <w:r w:rsidR="00A920D7">
        <w:t xml:space="preserve"> and accession codes</w:t>
      </w:r>
      <w:r w:rsidR="008340F2" w:rsidRPr="00A920D7">
        <w:t xml:space="preserve"> of isolated OTUs.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650"/>
        <w:gridCol w:w="960"/>
        <w:gridCol w:w="3040"/>
        <w:gridCol w:w="1067"/>
        <w:gridCol w:w="1504"/>
        <w:gridCol w:w="1276"/>
      </w:tblGrid>
      <w:tr w:rsidR="008340F2" w:rsidRPr="00A920D7" w:rsidTr="00675721">
        <w:trPr>
          <w:trHeight w:val="300"/>
        </w:trPr>
        <w:tc>
          <w:tcPr>
            <w:tcW w:w="3823" w:type="dxa"/>
            <w:vMerge w:val="restart"/>
            <w:noWrap/>
            <w:hideMark/>
          </w:tcPr>
          <w:p w:rsidR="008340F2" w:rsidRPr="00A920D7" w:rsidRDefault="008340F2" w:rsidP="00675721">
            <w:r w:rsidRPr="00A920D7">
              <w:t xml:space="preserve">OTU </w:t>
            </w:r>
          </w:p>
        </w:tc>
        <w:tc>
          <w:tcPr>
            <w:tcW w:w="1650" w:type="dxa"/>
            <w:vMerge w:val="restart"/>
            <w:noWrap/>
            <w:hideMark/>
          </w:tcPr>
          <w:p w:rsidR="008340F2" w:rsidRPr="00A920D7" w:rsidRDefault="008340F2" w:rsidP="00675721">
            <w:r w:rsidRPr="00A920D7">
              <w:t>From</w:t>
            </w:r>
          </w:p>
        </w:tc>
        <w:tc>
          <w:tcPr>
            <w:tcW w:w="960" w:type="dxa"/>
            <w:vMerge w:val="restart"/>
            <w:noWrap/>
            <w:hideMark/>
          </w:tcPr>
          <w:p w:rsidR="008340F2" w:rsidRPr="00A920D7" w:rsidRDefault="008340F2" w:rsidP="00675721">
            <w:r w:rsidRPr="00A920D7">
              <w:t>Isolates</w:t>
            </w:r>
          </w:p>
        </w:tc>
        <w:tc>
          <w:tcPr>
            <w:tcW w:w="5611" w:type="dxa"/>
            <w:gridSpan w:val="3"/>
            <w:noWrap/>
            <w:hideMark/>
          </w:tcPr>
          <w:p w:rsidR="008340F2" w:rsidRPr="00A920D7" w:rsidRDefault="008340F2" w:rsidP="00675721">
            <w:r w:rsidRPr="00A920D7">
              <w:t>Closest named</w:t>
            </w:r>
          </w:p>
        </w:tc>
        <w:tc>
          <w:tcPr>
            <w:tcW w:w="1276" w:type="dxa"/>
            <w:vMerge w:val="restart"/>
            <w:noWrap/>
            <w:hideMark/>
          </w:tcPr>
          <w:p w:rsidR="008340F2" w:rsidRPr="00A920D7" w:rsidRDefault="008340F2" w:rsidP="00675721">
            <w:proofErr w:type="spellStart"/>
            <w:r w:rsidRPr="00A920D7">
              <w:t>GenBank</w:t>
            </w:r>
            <w:proofErr w:type="spellEnd"/>
          </w:p>
          <w:p w:rsidR="008340F2" w:rsidRPr="00A920D7" w:rsidRDefault="008340F2" w:rsidP="00675721">
            <w:r w:rsidRPr="00A920D7">
              <w:t>code</w:t>
            </w:r>
          </w:p>
        </w:tc>
      </w:tr>
      <w:tr w:rsidR="008340F2" w:rsidRPr="00A920D7" w:rsidTr="00675721">
        <w:trPr>
          <w:trHeight w:val="300"/>
        </w:trPr>
        <w:tc>
          <w:tcPr>
            <w:tcW w:w="3823" w:type="dxa"/>
            <w:vMerge/>
            <w:noWrap/>
          </w:tcPr>
          <w:p w:rsidR="008340F2" w:rsidRPr="00A920D7" w:rsidRDefault="008340F2" w:rsidP="00675721"/>
        </w:tc>
        <w:tc>
          <w:tcPr>
            <w:tcW w:w="1650" w:type="dxa"/>
            <w:vMerge/>
            <w:noWrap/>
          </w:tcPr>
          <w:p w:rsidR="008340F2" w:rsidRPr="00A920D7" w:rsidRDefault="008340F2" w:rsidP="00675721"/>
        </w:tc>
        <w:tc>
          <w:tcPr>
            <w:tcW w:w="960" w:type="dxa"/>
            <w:vMerge/>
            <w:noWrap/>
          </w:tcPr>
          <w:p w:rsidR="008340F2" w:rsidRPr="00A920D7" w:rsidRDefault="008340F2" w:rsidP="00675721"/>
        </w:tc>
        <w:tc>
          <w:tcPr>
            <w:tcW w:w="3040" w:type="dxa"/>
            <w:noWrap/>
          </w:tcPr>
          <w:p w:rsidR="008340F2" w:rsidRPr="00A920D7" w:rsidRDefault="008340F2" w:rsidP="00675721">
            <w:r w:rsidRPr="00A920D7">
              <w:t>Name</w:t>
            </w:r>
          </w:p>
        </w:tc>
        <w:tc>
          <w:tcPr>
            <w:tcW w:w="1067" w:type="dxa"/>
            <w:noWrap/>
          </w:tcPr>
          <w:p w:rsidR="008340F2" w:rsidRPr="00A920D7" w:rsidRDefault="008340F2" w:rsidP="00675721">
            <w:r w:rsidRPr="00A920D7">
              <w:t>Identity%</w:t>
            </w:r>
          </w:p>
        </w:tc>
        <w:tc>
          <w:tcPr>
            <w:tcW w:w="1504" w:type="dxa"/>
            <w:noWrap/>
          </w:tcPr>
          <w:p w:rsidR="008340F2" w:rsidRPr="00A920D7" w:rsidRDefault="008340F2" w:rsidP="00675721">
            <w:r w:rsidRPr="00A920D7">
              <w:t>Accession no.</w:t>
            </w:r>
          </w:p>
        </w:tc>
        <w:tc>
          <w:tcPr>
            <w:tcW w:w="1276" w:type="dxa"/>
            <w:vMerge/>
            <w:noWrap/>
          </w:tcPr>
          <w:p w:rsidR="008340F2" w:rsidRPr="00A920D7" w:rsidRDefault="008340F2" w:rsidP="00675721"/>
        </w:tc>
      </w:tr>
      <w:tr w:rsidR="008340F2" w:rsidRPr="00A920D7" w:rsidTr="00675721">
        <w:trPr>
          <w:trHeight w:val="1183"/>
        </w:trPr>
        <w:tc>
          <w:tcPr>
            <w:tcW w:w="3823" w:type="dxa"/>
            <w:vMerge w:val="restart"/>
            <w:hideMark/>
          </w:tcPr>
          <w:p w:rsidR="008340F2" w:rsidRPr="00A920D7" w:rsidRDefault="008340F2" w:rsidP="00675721">
            <w:proofErr w:type="spellStart"/>
            <w:r w:rsidRPr="00A920D7">
              <w:rPr>
                <w:i/>
              </w:rPr>
              <w:t>Dactylonectria</w:t>
            </w:r>
            <w:proofErr w:type="spellEnd"/>
            <w:r w:rsidRPr="00A920D7">
              <w:t xml:space="preserve"> sp. OTU-N2</w:t>
            </w:r>
          </w:p>
        </w:tc>
        <w:tc>
          <w:tcPr>
            <w:tcW w:w="1650" w:type="dxa"/>
            <w:hideMark/>
          </w:tcPr>
          <w:p w:rsidR="008340F2" w:rsidRPr="00A920D7" w:rsidRDefault="008340F2" w:rsidP="00675721">
            <w:r w:rsidRPr="00A920D7">
              <w:t>A,B,C,D,E,F,G</w:t>
            </w:r>
            <w:r w:rsidRPr="00A920D7">
              <w:br/>
            </w:r>
            <w:r w:rsidRPr="00A920D7">
              <w:br/>
            </w:r>
            <w:r w:rsidRPr="00A920D7">
              <w:br/>
            </w:r>
          </w:p>
        </w:tc>
        <w:tc>
          <w:tcPr>
            <w:tcW w:w="960" w:type="dxa"/>
            <w:hideMark/>
          </w:tcPr>
          <w:p w:rsidR="008340F2" w:rsidRPr="00A920D7" w:rsidRDefault="008340F2" w:rsidP="00675721">
            <w:r w:rsidRPr="00A920D7">
              <w:t>56</w:t>
            </w:r>
            <w:r w:rsidRPr="00A920D7">
              <w:br/>
            </w:r>
            <w:r w:rsidRPr="00A920D7">
              <w:br/>
            </w:r>
            <w:r w:rsidRPr="00A920D7">
              <w:br/>
            </w:r>
          </w:p>
        </w:tc>
        <w:tc>
          <w:tcPr>
            <w:tcW w:w="3040" w:type="dxa"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Dactylonectria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alcacerensis</w:t>
            </w:r>
            <w:proofErr w:type="spellEnd"/>
            <w:r w:rsidRPr="00E06582">
              <w:rPr>
                <w:i/>
              </w:rPr>
              <w:br/>
            </w:r>
            <w:proofErr w:type="spellStart"/>
            <w:r w:rsidRPr="00E06582">
              <w:rPr>
                <w:i/>
              </w:rPr>
              <w:t>Dactylonectria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macrodidyma</w:t>
            </w:r>
            <w:proofErr w:type="spellEnd"/>
            <w:r w:rsidRPr="00E06582">
              <w:rPr>
                <w:i/>
              </w:rPr>
              <w:br/>
            </w:r>
            <w:proofErr w:type="spellStart"/>
            <w:r w:rsidRPr="00E06582">
              <w:rPr>
                <w:i/>
              </w:rPr>
              <w:t>Dactylonectria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torres</w:t>
            </w:r>
            <w:r w:rsidR="00675721" w:rsidRPr="00E06582">
              <w:rPr>
                <w:i/>
              </w:rPr>
              <w:t>ensis</w:t>
            </w:r>
            <w:proofErr w:type="spellEnd"/>
            <w:r w:rsidR="00675721" w:rsidRPr="00E06582">
              <w:rPr>
                <w:i/>
              </w:rPr>
              <w:br/>
            </w:r>
            <w:proofErr w:type="spellStart"/>
            <w:r w:rsidR="00675721" w:rsidRPr="00E06582">
              <w:rPr>
                <w:i/>
              </w:rPr>
              <w:t>Ilyonectria</w:t>
            </w:r>
            <w:proofErr w:type="spellEnd"/>
            <w:r w:rsidR="00675721" w:rsidRPr="00E06582">
              <w:rPr>
                <w:i/>
              </w:rPr>
              <w:t xml:space="preserve"> </w:t>
            </w:r>
            <w:proofErr w:type="spellStart"/>
            <w:r w:rsidR="00675721" w:rsidRPr="00E06582">
              <w:rPr>
                <w:i/>
              </w:rPr>
              <w:t>alcacerensis</w:t>
            </w:r>
            <w:proofErr w:type="spellEnd"/>
          </w:p>
        </w:tc>
        <w:tc>
          <w:tcPr>
            <w:tcW w:w="1067" w:type="dxa"/>
            <w:hideMark/>
          </w:tcPr>
          <w:p w:rsidR="008340F2" w:rsidRPr="00A920D7" w:rsidRDefault="00675721" w:rsidP="00675721">
            <w:r w:rsidRPr="00A920D7">
              <w:t>100.0</w:t>
            </w:r>
            <w:r w:rsidRPr="00A920D7">
              <w:br/>
              <w:t>100.0</w:t>
            </w:r>
            <w:r w:rsidRPr="00A920D7">
              <w:br/>
              <w:t>100.0</w:t>
            </w:r>
            <w:r w:rsidRPr="00A920D7">
              <w:br/>
              <w:t>100.0</w:t>
            </w:r>
          </w:p>
        </w:tc>
        <w:tc>
          <w:tcPr>
            <w:tcW w:w="1504" w:type="dxa"/>
            <w:hideMark/>
          </w:tcPr>
          <w:p w:rsidR="008340F2" w:rsidRPr="00A920D7" w:rsidRDefault="008340F2" w:rsidP="00675721">
            <w:r w:rsidRPr="00A920D7">
              <w:t>NR_121</w:t>
            </w:r>
            <w:r w:rsidR="00675721" w:rsidRPr="00A920D7">
              <w:t>498</w:t>
            </w:r>
            <w:r w:rsidR="00675721" w:rsidRPr="00A920D7">
              <w:br/>
              <w:t>KT692589</w:t>
            </w:r>
            <w:r w:rsidR="00675721" w:rsidRPr="00A920D7">
              <w:br/>
              <w:t>KR019360</w:t>
            </w:r>
            <w:r w:rsidR="00675721" w:rsidRPr="00A920D7">
              <w:br/>
              <w:t>JF735331</w:t>
            </w:r>
          </w:p>
        </w:tc>
        <w:tc>
          <w:tcPr>
            <w:tcW w:w="1276" w:type="dxa"/>
            <w:hideMark/>
          </w:tcPr>
          <w:p w:rsidR="008340F2" w:rsidRPr="00A920D7" w:rsidRDefault="008340F2" w:rsidP="00675721">
            <w:r w:rsidRPr="00A920D7">
              <w:t>KX610377</w:t>
            </w:r>
            <w:r w:rsidRPr="00A920D7">
              <w:br/>
            </w:r>
            <w:r w:rsidRPr="00A920D7">
              <w:br/>
            </w:r>
            <w:r w:rsidRPr="00A920D7">
              <w:br/>
            </w:r>
          </w:p>
        </w:tc>
      </w:tr>
      <w:tr w:rsidR="008340F2" w:rsidRPr="00A920D7" w:rsidTr="00675721">
        <w:trPr>
          <w:trHeight w:val="921"/>
        </w:trPr>
        <w:tc>
          <w:tcPr>
            <w:tcW w:w="3823" w:type="dxa"/>
            <w:vMerge/>
          </w:tcPr>
          <w:p w:rsidR="008340F2" w:rsidRPr="00A920D7" w:rsidRDefault="008340F2" w:rsidP="00675721"/>
        </w:tc>
        <w:tc>
          <w:tcPr>
            <w:tcW w:w="1650" w:type="dxa"/>
          </w:tcPr>
          <w:p w:rsidR="008340F2" w:rsidRPr="00A920D7" w:rsidRDefault="00675721" w:rsidP="00675721">
            <w:r w:rsidRPr="00A920D7">
              <w:t>A,D,E,F,G</w:t>
            </w:r>
          </w:p>
        </w:tc>
        <w:tc>
          <w:tcPr>
            <w:tcW w:w="960" w:type="dxa"/>
          </w:tcPr>
          <w:p w:rsidR="008340F2" w:rsidRPr="00A920D7" w:rsidRDefault="00675721" w:rsidP="00675721">
            <w:r w:rsidRPr="00A920D7">
              <w:t>9</w:t>
            </w:r>
          </w:p>
        </w:tc>
        <w:tc>
          <w:tcPr>
            <w:tcW w:w="3040" w:type="dxa"/>
          </w:tcPr>
          <w:p w:rsidR="008340F2" w:rsidRPr="00E06582" w:rsidRDefault="00675721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Dactylonectria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alcacerensis</w:t>
            </w:r>
            <w:proofErr w:type="spellEnd"/>
            <w:r w:rsidRPr="00E06582">
              <w:rPr>
                <w:i/>
              </w:rPr>
              <w:br/>
            </w:r>
            <w:proofErr w:type="spellStart"/>
            <w:r w:rsidRPr="00E06582">
              <w:rPr>
                <w:i/>
              </w:rPr>
              <w:t>Dactylonectria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macrodidyma</w:t>
            </w:r>
            <w:proofErr w:type="spellEnd"/>
            <w:r w:rsidRPr="00E06582">
              <w:rPr>
                <w:i/>
              </w:rPr>
              <w:br/>
            </w:r>
            <w:proofErr w:type="spellStart"/>
            <w:r w:rsidRPr="00E06582">
              <w:rPr>
                <w:i/>
              </w:rPr>
              <w:t>Dactylonectria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torresensis</w:t>
            </w:r>
            <w:proofErr w:type="spellEnd"/>
          </w:p>
        </w:tc>
        <w:tc>
          <w:tcPr>
            <w:tcW w:w="1067" w:type="dxa"/>
          </w:tcPr>
          <w:p w:rsidR="008340F2" w:rsidRPr="00A920D7" w:rsidRDefault="00675721" w:rsidP="00675721">
            <w:r w:rsidRPr="00A920D7">
              <w:t>99.8</w:t>
            </w:r>
            <w:r w:rsidRPr="00A920D7">
              <w:br/>
              <w:t>99.8</w:t>
            </w:r>
            <w:r w:rsidRPr="00A920D7">
              <w:br/>
              <w:t>99.8</w:t>
            </w:r>
          </w:p>
        </w:tc>
        <w:tc>
          <w:tcPr>
            <w:tcW w:w="1504" w:type="dxa"/>
          </w:tcPr>
          <w:p w:rsidR="008340F2" w:rsidRPr="00A920D7" w:rsidRDefault="00675721" w:rsidP="00675721">
            <w:r w:rsidRPr="00A920D7">
              <w:t>NR_121498</w:t>
            </w:r>
            <w:r w:rsidRPr="00A920D7">
              <w:br/>
              <w:t>KT692589</w:t>
            </w:r>
            <w:r w:rsidRPr="00A920D7">
              <w:br/>
              <w:t>KR019360</w:t>
            </w:r>
          </w:p>
        </w:tc>
        <w:tc>
          <w:tcPr>
            <w:tcW w:w="1276" w:type="dxa"/>
          </w:tcPr>
          <w:p w:rsidR="008340F2" w:rsidRPr="00A920D7" w:rsidRDefault="00675721" w:rsidP="00675721">
            <w:r w:rsidRPr="00A920D7">
              <w:t>KX610378</w:t>
            </w:r>
          </w:p>
        </w:tc>
      </w:tr>
      <w:tr w:rsidR="008340F2" w:rsidRPr="00A920D7" w:rsidTr="00675721">
        <w:trPr>
          <w:trHeight w:val="631"/>
        </w:trPr>
        <w:tc>
          <w:tcPr>
            <w:tcW w:w="3823" w:type="dxa"/>
            <w:vMerge w:val="restart"/>
            <w:hideMark/>
          </w:tcPr>
          <w:p w:rsidR="008340F2" w:rsidRPr="00A920D7" w:rsidRDefault="008340F2" w:rsidP="00675721">
            <w:proofErr w:type="spellStart"/>
            <w:r w:rsidRPr="00A920D7">
              <w:rPr>
                <w:i/>
              </w:rPr>
              <w:t>Ilyonectria</w:t>
            </w:r>
            <w:proofErr w:type="spellEnd"/>
            <w:r w:rsidRPr="00A920D7">
              <w:t xml:space="preserve"> sp. OTU-N4</w:t>
            </w:r>
          </w:p>
        </w:tc>
        <w:tc>
          <w:tcPr>
            <w:tcW w:w="1650" w:type="dxa"/>
            <w:hideMark/>
          </w:tcPr>
          <w:p w:rsidR="008340F2" w:rsidRPr="00A920D7" w:rsidRDefault="00675721" w:rsidP="00675721">
            <w:r w:rsidRPr="00A920D7">
              <w:t>A,B,E,F,G</w:t>
            </w:r>
            <w:r w:rsidRPr="00A920D7">
              <w:br/>
            </w:r>
          </w:p>
        </w:tc>
        <w:tc>
          <w:tcPr>
            <w:tcW w:w="960" w:type="dxa"/>
            <w:hideMark/>
          </w:tcPr>
          <w:p w:rsidR="008340F2" w:rsidRPr="00A920D7" w:rsidRDefault="00675721" w:rsidP="00675721">
            <w:r w:rsidRPr="00A920D7">
              <w:t>17</w:t>
            </w:r>
            <w:r w:rsidRPr="00A920D7">
              <w:br/>
            </w:r>
          </w:p>
        </w:tc>
        <w:tc>
          <w:tcPr>
            <w:tcW w:w="3040" w:type="dxa"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Ilyonectria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="00675721" w:rsidRPr="00E06582">
              <w:rPr>
                <w:i/>
              </w:rPr>
              <w:t>radicicola</w:t>
            </w:r>
            <w:proofErr w:type="spellEnd"/>
            <w:r w:rsidR="00675721" w:rsidRPr="00E06582">
              <w:rPr>
                <w:i/>
              </w:rPr>
              <w:br/>
            </w:r>
            <w:proofErr w:type="spellStart"/>
            <w:r w:rsidR="00675721" w:rsidRPr="00E06582">
              <w:rPr>
                <w:i/>
              </w:rPr>
              <w:t>Ilyonectria</w:t>
            </w:r>
            <w:proofErr w:type="spellEnd"/>
            <w:r w:rsidR="00675721" w:rsidRPr="00E06582">
              <w:rPr>
                <w:i/>
              </w:rPr>
              <w:t xml:space="preserve"> </w:t>
            </w:r>
            <w:proofErr w:type="spellStart"/>
            <w:r w:rsidR="00675721" w:rsidRPr="00E06582">
              <w:rPr>
                <w:i/>
              </w:rPr>
              <w:t>robusta</w:t>
            </w:r>
            <w:proofErr w:type="spellEnd"/>
          </w:p>
        </w:tc>
        <w:tc>
          <w:tcPr>
            <w:tcW w:w="1067" w:type="dxa"/>
            <w:hideMark/>
          </w:tcPr>
          <w:p w:rsidR="008340F2" w:rsidRPr="00A920D7" w:rsidRDefault="00675721" w:rsidP="00675721">
            <w:r w:rsidRPr="00A920D7">
              <w:t>100.0</w:t>
            </w:r>
            <w:r w:rsidRPr="00A920D7">
              <w:br/>
              <w:t>100.0</w:t>
            </w:r>
          </w:p>
        </w:tc>
        <w:tc>
          <w:tcPr>
            <w:tcW w:w="1504" w:type="dxa"/>
            <w:hideMark/>
          </w:tcPr>
          <w:p w:rsidR="008340F2" w:rsidRPr="00A920D7" w:rsidRDefault="00675721" w:rsidP="00675721">
            <w:r w:rsidRPr="00A920D7">
              <w:t>KF240803</w:t>
            </w:r>
            <w:r w:rsidRPr="00A920D7">
              <w:br/>
              <w:t>JX045819</w:t>
            </w:r>
          </w:p>
        </w:tc>
        <w:tc>
          <w:tcPr>
            <w:tcW w:w="1276" w:type="dxa"/>
            <w:hideMark/>
          </w:tcPr>
          <w:p w:rsidR="008340F2" w:rsidRPr="00A920D7" w:rsidRDefault="00675721" w:rsidP="00675721">
            <w:r w:rsidRPr="00A920D7">
              <w:t>KX610380</w:t>
            </w:r>
            <w:r w:rsidRPr="00A920D7">
              <w:br/>
            </w:r>
          </w:p>
        </w:tc>
      </w:tr>
      <w:tr w:rsidR="008340F2" w:rsidRPr="00A920D7" w:rsidTr="00675721">
        <w:trPr>
          <w:trHeight w:val="1122"/>
        </w:trPr>
        <w:tc>
          <w:tcPr>
            <w:tcW w:w="3823" w:type="dxa"/>
            <w:vMerge/>
          </w:tcPr>
          <w:p w:rsidR="008340F2" w:rsidRPr="00A920D7" w:rsidRDefault="008340F2" w:rsidP="00675721"/>
        </w:tc>
        <w:tc>
          <w:tcPr>
            <w:tcW w:w="1650" w:type="dxa"/>
          </w:tcPr>
          <w:p w:rsidR="008340F2" w:rsidRPr="00A920D7" w:rsidRDefault="00675721" w:rsidP="00675721">
            <w:r w:rsidRPr="00A920D7">
              <w:t>F,G</w:t>
            </w:r>
          </w:p>
        </w:tc>
        <w:tc>
          <w:tcPr>
            <w:tcW w:w="960" w:type="dxa"/>
          </w:tcPr>
          <w:p w:rsidR="008340F2" w:rsidRPr="00A920D7" w:rsidRDefault="00675721" w:rsidP="00675721">
            <w:r w:rsidRPr="00A920D7">
              <w:t>5</w:t>
            </w:r>
          </w:p>
        </w:tc>
        <w:tc>
          <w:tcPr>
            <w:tcW w:w="3040" w:type="dxa"/>
          </w:tcPr>
          <w:p w:rsidR="008340F2" w:rsidRPr="00A920D7" w:rsidRDefault="00675721" w:rsidP="00675721">
            <w:proofErr w:type="spellStart"/>
            <w:r w:rsidRPr="00E06582">
              <w:rPr>
                <w:i/>
              </w:rPr>
              <w:t>Ilyonectria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robusta</w:t>
            </w:r>
            <w:proofErr w:type="spellEnd"/>
            <w:r w:rsidRPr="00E06582">
              <w:rPr>
                <w:i/>
              </w:rPr>
              <w:br/>
            </w:r>
            <w:proofErr w:type="spellStart"/>
            <w:r w:rsidRPr="00E06582">
              <w:rPr>
                <w:i/>
              </w:rPr>
              <w:t>Ilyonectria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destructans</w:t>
            </w:r>
            <w:proofErr w:type="spellEnd"/>
            <w:r w:rsidRPr="00E06582">
              <w:rPr>
                <w:i/>
              </w:rPr>
              <w:br/>
            </w:r>
            <w:proofErr w:type="spellStart"/>
            <w:r w:rsidRPr="00E06582">
              <w:rPr>
                <w:i/>
              </w:rPr>
              <w:t>Neonectria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radicicola</w:t>
            </w:r>
            <w:proofErr w:type="spellEnd"/>
            <w:r w:rsidRPr="00E06582">
              <w:rPr>
                <w:i/>
              </w:rPr>
              <w:br/>
            </w:r>
            <w:proofErr w:type="spellStart"/>
            <w:r w:rsidRPr="00E06582">
              <w:rPr>
                <w:i/>
              </w:rPr>
              <w:t>Cylindrocarpon</w:t>
            </w:r>
            <w:proofErr w:type="spellEnd"/>
            <w:r w:rsidRPr="00A920D7">
              <w:t xml:space="preserve"> sp.</w:t>
            </w:r>
          </w:p>
        </w:tc>
        <w:tc>
          <w:tcPr>
            <w:tcW w:w="1067" w:type="dxa"/>
          </w:tcPr>
          <w:p w:rsidR="008340F2" w:rsidRPr="00A920D7" w:rsidRDefault="00675721" w:rsidP="00675721">
            <w:r w:rsidRPr="00A920D7">
              <w:t>100.0</w:t>
            </w:r>
            <w:r w:rsidRPr="00A920D7">
              <w:br/>
              <w:t>100.0</w:t>
            </w:r>
            <w:r w:rsidRPr="00A920D7">
              <w:br/>
              <w:t>100.0</w:t>
            </w:r>
            <w:r w:rsidRPr="00A920D7">
              <w:br/>
              <w:t>100.0</w:t>
            </w:r>
          </w:p>
        </w:tc>
        <w:tc>
          <w:tcPr>
            <w:tcW w:w="1504" w:type="dxa"/>
          </w:tcPr>
          <w:p w:rsidR="008340F2" w:rsidRPr="00A920D7" w:rsidRDefault="00675721" w:rsidP="00675721">
            <w:r w:rsidRPr="00A920D7">
              <w:t>KR019364</w:t>
            </w:r>
            <w:r w:rsidRPr="00A920D7">
              <w:br/>
              <w:t>KF915980</w:t>
            </w:r>
            <w:r w:rsidRPr="00A920D7">
              <w:br/>
              <w:t>GU479904</w:t>
            </w:r>
            <w:r w:rsidRPr="00A920D7">
              <w:br/>
              <w:t>AJ279490</w:t>
            </w:r>
          </w:p>
        </w:tc>
        <w:tc>
          <w:tcPr>
            <w:tcW w:w="1276" w:type="dxa"/>
          </w:tcPr>
          <w:p w:rsidR="008340F2" w:rsidRPr="00A920D7" w:rsidRDefault="00675721" w:rsidP="00675721">
            <w:r w:rsidRPr="00A920D7">
              <w:t>KX610381</w:t>
            </w:r>
          </w:p>
        </w:tc>
      </w:tr>
      <w:tr w:rsidR="008340F2" w:rsidRPr="00A920D7" w:rsidTr="00675721">
        <w:trPr>
          <w:trHeight w:val="699"/>
        </w:trPr>
        <w:tc>
          <w:tcPr>
            <w:tcW w:w="3823" w:type="dxa"/>
            <w:vMerge w:val="restart"/>
            <w:hideMark/>
          </w:tcPr>
          <w:p w:rsidR="008340F2" w:rsidRPr="00A920D7" w:rsidRDefault="008340F2" w:rsidP="00675721">
            <w:proofErr w:type="spellStart"/>
            <w:r w:rsidRPr="00A920D7">
              <w:rPr>
                <w:i/>
              </w:rPr>
              <w:t>Ilyonectria</w:t>
            </w:r>
            <w:proofErr w:type="spellEnd"/>
            <w:r w:rsidRPr="00A920D7">
              <w:t xml:space="preserve"> sp. OTU-N5</w:t>
            </w:r>
          </w:p>
        </w:tc>
        <w:tc>
          <w:tcPr>
            <w:tcW w:w="1650" w:type="dxa"/>
            <w:hideMark/>
          </w:tcPr>
          <w:p w:rsidR="008340F2" w:rsidRPr="00A920D7" w:rsidRDefault="00675721" w:rsidP="00675721">
            <w:r w:rsidRPr="00A920D7">
              <w:t>A</w:t>
            </w:r>
            <w:r w:rsidRPr="00A920D7">
              <w:br/>
            </w:r>
          </w:p>
        </w:tc>
        <w:tc>
          <w:tcPr>
            <w:tcW w:w="960" w:type="dxa"/>
            <w:hideMark/>
          </w:tcPr>
          <w:p w:rsidR="008340F2" w:rsidRPr="00A920D7" w:rsidRDefault="00675721" w:rsidP="00675721">
            <w:r w:rsidRPr="00A920D7">
              <w:t>1</w:t>
            </w:r>
            <w:r w:rsidRPr="00A920D7">
              <w:br/>
            </w:r>
          </w:p>
        </w:tc>
        <w:tc>
          <w:tcPr>
            <w:tcW w:w="3040" w:type="dxa"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Ilyonectr</w:t>
            </w:r>
            <w:r w:rsidR="00675721" w:rsidRPr="00E06582">
              <w:rPr>
                <w:i/>
              </w:rPr>
              <w:t>ia</w:t>
            </w:r>
            <w:proofErr w:type="spellEnd"/>
            <w:r w:rsidR="00675721" w:rsidRPr="00E06582">
              <w:rPr>
                <w:i/>
              </w:rPr>
              <w:t xml:space="preserve"> </w:t>
            </w:r>
            <w:proofErr w:type="spellStart"/>
            <w:r w:rsidR="00675721" w:rsidRPr="00E06582">
              <w:rPr>
                <w:i/>
              </w:rPr>
              <w:t>radicicola</w:t>
            </w:r>
            <w:proofErr w:type="spellEnd"/>
            <w:r w:rsidR="00675721" w:rsidRPr="00E06582">
              <w:rPr>
                <w:i/>
              </w:rPr>
              <w:br/>
            </w:r>
            <w:proofErr w:type="spellStart"/>
            <w:r w:rsidR="00675721" w:rsidRPr="00E06582">
              <w:rPr>
                <w:i/>
              </w:rPr>
              <w:t>Ilyonectria</w:t>
            </w:r>
            <w:proofErr w:type="spellEnd"/>
            <w:r w:rsidR="00675721" w:rsidRPr="00E06582">
              <w:rPr>
                <w:i/>
              </w:rPr>
              <w:t xml:space="preserve"> </w:t>
            </w:r>
            <w:proofErr w:type="spellStart"/>
            <w:r w:rsidR="00675721" w:rsidRPr="00E06582">
              <w:rPr>
                <w:i/>
              </w:rPr>
              <w:t>rufa</w:t>
            </w:r>
            <w:proofErr w:type="spellEnd"/>
          </w:p>
        </w:tc>
        <w:tc>
          <w:tcPr>
            <w:tcW w:w="1067" w:type="dxa"/>
            <w:hideMark/>
          </w:tcPr>
          <w:p w:rsidR="008340F2" w:rsidRPr="00A920D7" w:rsidRDefault="00675721" w:rsidP="00675721">
            <w:r w:rsidRPr="00A920D7">
              <w:t>99.4</w:t>
            </w:r>
            <w:r w:rsidRPr="00A920D7">
              <w:br/>
              <w:t>99.4</w:t>
            </w:r>
          </w:p>
        </w:tc>
        <w:tc>
          <w:tcPr>
            <w:tcW w:w="1504" w:type="dxa"/>
            <w:hideMark/>
          </w:tcPr>
          <w:p w:rsidR="008340F2" w:rsidRPr="00A920D7" w:rsidRDefault="00675721" w:rsidP="00675721">
            <w:r w:rsidRPr="00A920D7">
              <w:t>KC989076</w:t>
            </w:r>
            <w:r w:rsidRPr="00A920D7">
              <w:br/>
              <w:t>JF735278</w:t>
            </w:r>
          </w:p>
        </w:tc>
        <w:tc>
          <w:tcPr>
            <w:tcW w:w="1276" w:type="dxa"/>
            <w:hideMark/>
          </w:tcPr>
          <w:p w:rsidR="008340F2" w:rsidRPr="00A920D7" w:rsidRDefault="00675721" w:rsidP="00675721">
            <w:r w:rsidRPr="00A920D7">
              <w:t>KX610382</w:t>
            </w:r>
            <w:r w:rsidRPr="00A920D7">
              <w:br/>
            </w:r>
          </w:p>
        </w:tc>
      </w:tr>
      <w:tr w:rsidR="008340F2" w:rsidRPr="00A920D7" w:rsidTr="00675721">
        <w:trPr>
          <w:trHeight w:val="694"/>
        </w:trPr>
        <w:tc>
          <w:tcPr>
            <w:tcW w:w="3823" w:type="dxa"/>
            <w:vMerge/>
          </w:tcPr>
          <w:p w:rsidR="008340F2" w:rsidRPr="00A920D7" w:rsidRDefault="008340F2" w:rsidP="00675721"/>
        </w:tc>
        <w:tc>
          <w:tcPr>
            <w:tcW w:w="1650" w:type="dxa"/>
          </w:tcPr>
          <w:p w:rsidR="008340F2" w:rsidRPr="00A920D7" w:rsidRDefault="00675721" w:rsidP="00675721">
            <w:r w:rsidRPr="00A920D7">
              <w:t>A,B,E,G</w:t>
            </w:r>
          </w:p>
        </w:tc>
        <w:tc>
          <w:tcPr>
            <w:tcW w:w="960" w:type="dxa"/>
          </w:tcPr>
          <w:p w:rsidR="008340F2" w:rsidRPr="00A920D7" w:rsidRDefault="00675721" w:rsidP="00675721">
            <w:r w:rsidRPr="00A920D7">
              <w:t>19</w:t>
            </w:r>
          </w:p>
        </w:tc>
        <w:tc>
          <w:tcPr>
            <w:tcW w:w="3040" w:type="dxa"/>
          </w:tcPr>
          <w:p w:rsidR="008340F2" w:rsidRPr="00E06582" w:rsidRDefault="00675721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Ilyonectria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radicicola</w:t>
            </w:r>
            <w:proofErr w:type="spellEnd"/>
            <w:r w:rsidRPr="00E06582">
              <w:rPr>
                <w:i/>
              </w:rPr>
              <w:br/>
            </w:r>
            <w:proofErr w:type="spellStart"/>
            <w:r w:rsidRPr="00E06582">
              <w:rPr>
                <w:i/>
              </w:rPr>
              <w:t>Ilyonectria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rufa</w:t>
            </w:r>
            <w:proofErr w:type="spellEnd"/>
          </w:p>
        </w:tc>
        <w:tc>
          <w:tcPr>
            <w:tcW w:w="1067" w:type="dxa"/>
          </w:tcPr>
          <w:p w:rsidR="008340F2" w:rsidRPr="00A920D7" w:rsidRDefault="00675721" w:rsidP="00675721">
            <w:r w:rsidRPr="00A920D7">
              <w:t>100.0</w:t>
            </w:r>
            <w:r w:rsidRPr="00A920D7">
              <w:br/>
              <w:t>100.0</w:t>
            </w:r>
          </w:p>
        </w:tc>
        <w:tc>
          <w:tcPr>
            <w:tcW w:w="1504" w:type="dxa"/>
          </w:tcPr>
          <w:p w:rsidR="008340F2" w:rsidRPr="00A920D7" w:rsidRDefault="00675721" w:rsidP="00675721">
            <w:r w:rsidRPr="00A920D7">
              <w:t>KC989076</w:t>
            </w:r>
            <w:r w:rsidRPr="00A920D7">
              <w:br/>
              <w:t>JF735278</w:t>
            </w:r>
          </w:p>
        </w:tc>
        <w:tc>
          <w:tcPr>
            <w:tcW w:w="1276" w:type="dxa"/>
          </w:tcPr>
          <w:p w:rsidR="008340F2" w:rsidRPr="00A920D7" w:rsidRDefault="00675721" w:rsidP="00675721">
            <w:r w:rsidRPr="00A920D7">
              <w:t>KX610383</w:t>
            </w:r>
          </w:p>
        </w:tc>
      </w:tr>
      <w:tr w:rsidR="008340F2" w:rsidRPr="00A920D7" w:rsidTr="00675721">
        <w:trPr>
          <w:trHeight w:val="974"/>
        </w:trPr>
        <w:tc>
          <w:tcPr>
            <w:tcW w:w="3823" w:type="dxa"/>
            <w:vMerge/>
          </w:tcPr>
          <w:p w:rsidR="008340F2" w:rsidRPr="00A920D7" w:rsidRDefault="008340F2" w:rsidP="00675721"/>
        </w:tc>
        <w:tc>
          <w:tcPr>
            <w:tcW w:w="1650" w:type="dxa"/>
          </w:tcPr>
          <w:p w:rsidR="008340F2" w:rsidRPr="00A920D7" w:rsidRDefault="00675721" w:rsidP="00675721">
            <w:r w:rsidRPr="00A920D7">
              <w:t>A,B,F,G</w:t>
            </w:r>
          </w:p>
        </w:tc>
        <w:tc>
          <w:tcPr>
            <w:tcW w:w="960" w:type="dxa"/>
          </w:tcPr>
          <w:p w:rsidR="008340F2" w:rsidRPr="00A920D7" w:rsidRDefault="00675721" w:rsidP="00675721">
            <w:r w:rsidRPr="00A920D7">
              <w:t>11</w:t>
            </w:r>
          </w:p>
        </w:tc>
        <w:tc>
          <w:tcPr>
            <w:tcW w:w="3040" w:type="dxa"/>
          </w:tcPr>
          <w:p w:rsidR="008340F2" w:rsidRPr="00E06582" w:rsidRDefault="00675721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Ilyonectria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crassa</w:t>
            </w:r>
            <w:proofErr w:type="spellEnd"/>
            <w:r w:rsidRPr="00E06582">
              <w:rPr>
                <w:i/>
              </w:rPr>
              <w:br/>
            </w:r>
            <w:proofErr w:type="spellStart"/>
            <w:r w:rsidRPr="00E06582">
              <w:rPr>
                <w:i/>
              </w:rPr>
              <w:t>Neonectria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radicicola</w:t>
            </w:r>
            <w:proofErr w:type="spellEnd"/>
            <w:r w:rsidRPr="00E06582">
              <w:rPr>
                <w:i/>
              </w:rPr>
              <w:br/>
            </w:r>
            <w:proofErr w:type="spellStart"/>
            <w:r w:rsidRPr="00E06582">
              <w:rPr>
                <w:i/>
              </w:rPr>
              <w:t>Neonectria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radicicola</w:t>
            </w:r>
            <w:proofErr w:type="spellEnd"/>
          </w:p>
        </w:tc>
        <w:tc>
          <w:tcPr>
            <w:tcW w:w="1067" w:type="dxa"/>
          </w:tcPr>
          <w:p w:rsidR="008340F2" w:rsidRPr="00A920D7" w:rsidRDefault="00675721" w:rsidP="00675721">
            <w:r w:rsidRPr="00A920D7">
              <w:t>100.0</w:t>
            </w:r>
            <w:r w:rsidRPr="00A920D7">
              <w:br/>
              <w:t>100.0</w:t>
            </w:r>
            <w:r w:rsidRPr="00A920D7">
              <w:br/>
              <w:t>100.0</w:t>
            </w:r>
          </w:p>
        </w:tc>
        <w:tc>
          <w:tcPr>
            <w:tcW w:w="1504" w:type="dxa"/>
          </w:tcPr>
          <w:p w:rsidR="008340F2" w:rsidRPr="00A920D7" w:rsidRDefault="00675721" w:rsidP="00675721">
            <w:r w:rsidRPr="00A920D7">
              <w:t>KJ475469</w:t>
            </w:r>
            <w:r w:rsidRPr="00A920D7">
              <w:br/>
              <w:t>HQ840390</w:t>
            </w:r>
            <w:r w:rsidRPr="00A920D7">
              <w:br/>
              <w:t>GU934548</w:t>
            </w:r>
          </w:p>
        </w:tc>
        <w:tc>
          <w:tcPr>
            <w:tcW w:w="1276" w:type="dxa"/>
          </w:tcPr>
          <w:p w:rsidR="008340F2" w:rsidRPr="00A920D7" w:rsidRDefault="00675721" w:rsidP="00675721">
            <w:r w:rsidRPr="00A920D7">
              <w:t>KX610384</w:t>
            </w:r>
          </w:p>
        </w:tc>
      </w:tr>
      <w:tr w:rsidR="008340F2" w:rsidRPr="00A920D7" w:rsidTr="008340F2">
        <w:trPr>
          <w:trHeight w:val="576"/>
        </w:trPr>
        <w:tc>
          <w:tcPr>
            <w:tcW w:w="3823" w:type="dxa"/>
            <w:vMerge w:val="restart"/>
            <w:hideMark/>
          </w:tcPr>
          <w:p w:rsidR="008340F2" w:rsidRPr="00A920D7" w:rsidRDefault="008340F2" w:rsidP="00675721">
            <w:r w:rsidRPr="00A920D7">
              <w:rPr>
                <w:i/>
              </w:rPr>
              <w:t>Fusarium</w:t>
            </w:r>
            <w:r w:rsidRPr="00A920D7">
              <w:t xml:space="preserve"> sp. </w:t>
            </w:r>
            <w:r w:rsidRPr="00A920D7">
              <w:rPr>
                <w:bCs/>
              </w:rPr>
              <w:t>OTU-F1</w:t>
            </w:r>
          </w:p>
        </w:tc>
        <w:tc>
          <w:tcPr>
            <w:tcW w:w="1650" w:type="dxa"/>
            <w:hideMark/>
          </w:tcPr>
          <w:p w:rsidR="008340F2" w:rsidRPr="00A920D7" w:rsidRDefault="00A606E8" w:rsidP="00675721">
            <w:r w:rsidRPr="00A920D7">
              <w:t>C,D</w:t>
            </w:r>
            <w:r w:rsidRPr="00A920D7">
              <w:br/>
            </w:r>
          </w:p>
        </w:tc>
        <w:tc>
          <w:tcPr>
            <w:tcW w:w="960" w:type="dxa"/>
            <w:hideMark/>
          </w:tcPr>
          <w:p w:rsidR="008340F2" w:rsidRPr="00A920D7" w:rsidRDefault="00A606E8" w:rsidP="00A606E8">
            <w:r w:rsidRPr="00A920D7">
              <w:t>5</w:t>
            </w:r>
            <w:r w:rsidRPr="00A920D7">
              <w:br/>
            </w:r>
          </w:p>
        </w:tc>
        <w:tc>
          <w:tcPr>
            <w:tcW w:w="3040" w:type="dxa"/>
            <w:hideMark/>
          </w:tcPr>
          <w:p w:rsidR="008340F2" w:rsidRPr="00E06582" w:rsidRDefault="008340F2" w:rsidP="00A606E8">
            <w:pPr>
              <w:rPr>
                <w:i/>
              </w:rPr>
            </w:pPr>
            <w:r w:rsidRPr="00E06582">
              <w:rPr>
                <w:i/>
              </w:rPr>
              <w:t>Fusarium</w:t>
            </w:r>
            <w:r w:rsidR="00A606E8" w:rsidRPr="00E06582">
              <w:rPr>
                <w:i/>
              </w:rPr>
              <w:t xml:space="preserve"> </w:t>
            </w:r>
            <w:proofErr w:type="spellStart"/>
            <w:r w:rsidR="00A606E8" w:rsidRPr="00E06582">
              <w:rPr>
                <w:i/>
              </w:rPr>
              <w:t>tricinctum</w:t>
            </w:r>
            <w:proofErr w:type="spellEnd"/>
            <w:r w:rsidR="00A606E8" w:rsidRPr="00E06582">
              <w:rPr>
                <w:i/>
              </w:rPr>
              <w:br/>
              <w:t xml:space="preserve">Fusarium </w:t>
            </w:r>
            <w:proofErr w:type="spellStart"/>
            <w:r w:rsidR="00A606E8" w:rsidRPr="00E06582">
              <w:rPr>
                <w:i/>
              </w:rPr>
              <w:t>avenaceum</w:t>
            </w:r>
            <w:proofErr w:type="spellEnd"/>
          </w:p>
        </w:tc>
        <w:tc>
          <w:tcPr>
            <w:tcW w:w="1067" w:type="dxa"/>
            <w:hideMark/>
          </w:tcPr>
          <w:p w:rsidR="008340F2" w:rsidRPr="00A920D7" w:rsidRDefault="00A606E8" w:rsidP="00A606E8">
            <w:r w:rsidRPr="00A920D7">
              <w:t>100.0</w:t>
            </w:r>
            <w:r w:rsidRPr="00A920D7">
              <w:br/>
              <w:t>100.0</w:t>
            </w:r>
          </w:p>
        </w:tc>
        <w:tc>
          <w:tcPr>
            <w:tcW w:w="1504" w:type="dxa"/>
            <w:hideMark/>
          </w:tcPr>
          <w:p w:rsidR="008340F2" w:rsidRPr="00A920D7" w:rsidRDefault="008340F2" w:rsidP="00A606E8">
            <w:r w:rsidRPr="00A920D7">
              <w:t>KT6925</w:t>
            </w:r>
            <w:r w:rsidR="00A606E8" w:rsidRPr="00A920D7">
              <w:t>86</w:t>
            </w:r>
            <w:r w:rsidR="00A606E8" w:rsidRPr="00A920D7">
              <w:br/>
              <w:t>KT004586</w:t>
            </w:r>
          </w:p>
        </w:tc>
        <w:tc>
          <w:tcPr>
            <w:tcW w:w="1276" w:type="dxa"/>
            <w:hideMark/>
          </w:tcPr>
          <w:p w:rsidR="008340F2" w:rsidRPr="00A920D7" w:rsidRDefault="00A606E8" w:rsidP="00A606E8">
            <w:r w:rsidRPr="00A920D7">
              <w:t>KX610388</w:t>
            </w:r>
            <w:r w:rsidRPr="00A920D7">
              <w:br/>
            </w:r>
          </w:p>
        </w:tc>
      </w:tr>
      <w:tr w:rsidR="008340F2" w:rsidRPr="00A920D7" w:rsidTr="00675721">
        <w:trPr>
          <w:trHeight w:val="576"/>
        </w:trPr>
        <w:tc>
          <w:tcPr>
            <w:tcW w:w="3823" w:type="dxa"/>
            <w:vMerge/>
          </w:tcPr>
          <w:p w:rsidR="008340F2" w:rsidRPr="00A920D7" w:rsidRDefault="008340F2" w:rsidP="00675721"/>
        </w:tc>
        <w:tc>
          <w:tcPr>
            <w:tcW w:w="1650" w:type="dxa"/>
          </w:tcPr>
          <w:p w:rsidR="008340F2" w:rsidRPr="00A920D7" w:rsidRDefault="00675721" w:rsidP="00675721">
            <w:r w:rsidRPr="00A920D7">
              <w:t>G</w:t>
            </w:r>
          </w:p>
        </w:tc>
        <w:tc>
          <w:tcPr>
            <w:tcW w:w="960" w:type="dxa"/>
          </w:tcPr>
          <w:p w:rsidR="008340F2" w:rsidRPr="00A920D7" w:rsidRDefault="00A606E8" w:rsidP="00675721">
            <w:r w:rsidRPr="00A920D7">
              <w:t>7</w:t>
            </w:r>
          </w:p>
        </w:tc>
        <w:tc>
          <w:tcPr>
            <w:tcW w:w="3040" w:type="dxa"/>
          </w:tcPr>
          <w:p w:rsidR="008340F2" w:rsidRPr="00E06582" w:rsidRDefault="00A606E8" w:rsidP="00675721">
            <w:pPr>
              <w:rPr>
                <w:i/>
              </w:rPr>
            </w:pPr>
            <w:r w:rsidRPr="00E06582">
              <w:rPr>
                <w:i/>
              </w:rPr>
              <w:t xml:space="preserve">Fusarium </w:t>
            </w:r>
            <w:proofErr w:type="spellStart"/>
            <w:r w:rsidRPr="00E06582">
              <w:rPr>
                <w:i/>
              </w:rPr>
              <w:t>avenaceum</w:t>
            </w:r>
            <w:proofErr w:type="spellEnd"/>
            <w:r w:rsidRPr="00E06582">
              <w:rPr>
                <w:i/>
              </w:rPr>
              <w:br/>
              <w:t xml:space="preserve">Fusarium </w:t>
            </w:r>
            <w:proofErr w:type="spellStart"/>
            <w:r w:rsidRPr="00E06582">
              <w:rPr>
                <w:i/>
              </w:rPr>
              <w:t>tricinctum</w:t>
            </w:r>
            <w:proofErr w:type="spellEnd"/>
          </w:p>
        </w:tc>
        <w:tc>
          <w:tcPr>
            <w:tcW w:w="1067" w:type="dxa"/>
          </w:tcPr>
          <w:p w:rsidR="008340F2" w:rsidRPr="00A920D7" w:rsidRDefault="00A606E8" w:rsidP="00675721">
            <w:r w:rsidRPr="00A920D7">
              <w:t>100.0</w:t>
            </w:r>
            <w:r w:rsidRPr="00A920D7">
              <w:br/>
              <w:t>100.0</w:t>
            </w:r>
          </w:p>
        </w:tc>
        <w:tc>
          <w:tcPr>
            <w:tcW w:w="1504" w:type="dxa"/>
          </w:tcPr>
          <w:p w:rsidR="008340F2" w:rsidRPr="00A920D7" w:rsidRDefault="00A606E8" w:rsidP="00675721">
            <w:r w:rsidRPr="00A920D7">
              <w:t>KP292814</w:t>
            </w:r>
            <w:r w:rsidRPr="00A920D7">
              <w:br/>
              <w:t>GQ922562</w:t>
            </w:r>
          </w:p>
        </w:tc>
        <w:tc>
          <w:tcPr>
            <w:tcW w:w="1276" w:type="dxa"/>
          </w:tcPr>
          <w:p w:rsidR="008340F2" w:rsidRPr="00A920D7" w:rsidRDefault="00A606E8" w:rsidP="00675721">
            <w:r w:rsidRPr="00A920D7">
              <w:t>KX610389</w:t>
            </w:r>
          </w:p>
        </w:tc>
      </w:tr>
      <w:tr w:rsidR="008340F2" w:rsidRPr="00A920D7" w:rsidTr="008340F2">
        <w:trPr>
          <w:trHeight w:val="346"/>
        </w:trPr>
        <w:tc>
          <w:tcPr>
            <w:tcW w:w="3823" w:type="dxa"/>
            <w:vMerge w:val="restart"/>
            <w:hideMark/>
          </w:tcPr>
          <w:p w:rsidR="008340F2" w:rsidRPr="00A920D7" w:rsidRDefault="008340F2" w:rsidP="00675721">
            <w:pPr>
              <w:rPr>
                <w:i/>
              </w:rPr>
            </w:pPr>
            <w:proofErr w:type="spellStart"/>
            <w:r w:rsidRPr="00A920D7">
              <w:rPr>
                <w:i/>
              </w:rPr>
              <w:t>Phomopsis</w:t>
            </w:r>
            <w:proofErr w:type="spellEnd"/>
            <w:r w:rsidRPr="00A920D7">
              <w:rPr>
                <w:i/>
              </w:rPr>
              <w:t xml:space="preserve"> </w:t>
            </w:r>
            <w:proofErr w:type="spellStart"/>
            <w:r w:rsidRPr="00A920D7">
              <w:rPr>
                <w:i/>
              </w:rPr>
              <w:t>columnaris</w:t>
            </w:r>
            <w:proofErr w:type="spellEnd"/>
          </w:p>
        </w:tc>
        <w:tc>
          <w:tcPr>
            <w:tcW w:w="1650" w:type="dxa"/>
            <w:hideMark/>
          </w:tcPr>
          <w:p w:rsidR="008340F2" w:rsidRPr="00A920D7" w:rsidRDefault="00FE4FD1" w:rsidP="00FE4FD1">
            <w:r w:rsidRPr="00A920D7">
              <w:t>A,C,D,E,F</w:t>
            </w:r>
          </w:p>
        </w:tc>
        <w:tc>
          <w:tcPr>
            <w:tcW w:w="960" w:type="dxa"/>
            <w:hideMark/>
          </w:tcPr>
          <w:p w:rsidR="008340F2" w:rsidRPr="00A920D7" w:rsidRDefault="00FE4FD1" w:rsidP="00FE4FD1">
            <w:r w:rsidRPr="00A920D7">
              <w:t>44</w:t>
            </w:r>
          </w:p>
        </w:tc>
        <w:tc>
          <w:tcPr>
            <w:tcW w:w="3040" w:type="dxa"/>
            <w:hideMark/>
          </w:tcPr>
          <w:p w:rsidR="008340F2" w:rsidRPr="00E06582" w:rsidRDefault="00FE4FD1" w:rsidP="00FE4FD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Phomopsis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columnaris</w:t>
            </w:r>
            <w:proofErr w:type="spellEnd"/>
          </w:p>
        </w:tc>
        <w:tc>
          <w:tcPr>
            <w:tcW w:w="1067" w:type="dxa"/>
            <w:hideMark/>
          </w:tcPr>
          <w:p w:rsidR="008340F2" w:rsidRPr="00A920D7" w:rsidRDefault="00FE4FD1" w:rsidP="00FE4FD1">
            <w:r w:rsidRPr="00A920D7">
              <w:t>100.0</w:t>
            </w:r>
          </w:p>
        </w:tc>
        <w:tc>
          <w:tcPr>
            <w:tcW w:w="1504" w:type="dxa"/>
            <w:hideMark/>
          </w:tcPr>
          <w:p w:rsidR="008340F2" w:rsidRPr="00A920D7" w:rsidRDefault="00FE4FD1" w:rsidP="00FE4FD1">
            <w:r w:rsidRPr="00A920D7">
              <w:t>JX045820</w:t>
            </w:r>
          </w:p>
        </w:tc>
        <w:tc>
          <w:tcPr>
            <w:tcW w:w="1276" w:type="dxa"/>
            <w:hideMark/>
          </w:tcPr>
          <w:p w:rsidR="008340F2" w:rsidRPr="00A920D7" w:rsidRDefault="00FE4FD1" w:rsidP="00FE4FD1">
            <w:r w:rsidRPr="00A920D7">
              <w:t>KX610404</w:t>
            </w:r>
          </w:p>
        </w:tc>
      </w:tr>
      <w:tr w:rsidR="008340F2" w:rsidRPr="00A920D7" w:rsidTr="00675721">
        <w:trPr>
          <w:trHeight w:val="345"/>
        </w:trPr>
        <w:tc>
          <w:tcPr>
            <w:tcW w:w="3823" w:type="dxa"/>
            <w:vMerge/>
          </w:tcPr>
          <w:p w:rsidR="008340F2" w:rsidRPr="00A920D7" w:rsidRDefault="008340F2" w:rsidP="00675721"/>
        </w:tc>
        <w:tc>
          <w:tcPr>
            <w:tcW w:w="1650" w:type="dxa"/>
          </w:tcPr>
          <w:p w:rsidR="008340F2" w:rsidRPr="00A920D7" w:rsidRDefault="00FE4FD1" w:rsidP="00675721">
            <w:r w:rsidRPr="00A920D7">
              <w:t>A,C,D,E,F</w:t>
            </w:r>
          </w:p>
        </w:tc>
        <w:tc>
          <w:tcPr>
            <w:tcW w:w="960" w:type="dxa"/>
          </w:tcPr>
          <w:p w:rsidR="008340F2" w:rsidRPr="00A920D7" w:rsidRDefault="00FE4FD1" w:rsidP="00675721">
            <w:r w:rsidRPr="00A920D7">
              <w:t>22</w:t>
            </w:r>
          </w:p>
        </w:tc>
        <w:tc>
          <w:tcPr>
            <w:tcW w:w="3040" w:type="dxa"/>
          </w:tcPr>
          <w:p w:rsidR="008340F2" w:rsidRPr="00E06582" w:rsidRDefault="00FE4FD1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Phomopsis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columnaris</w:t>
            </w:r>
            <w:proofErr w:type="spellEnd"/>
          </w:p>
        </w:tc>
        <w:tc>
          <w:tcPr>
            <w:tcW w:w="1067" w:type="dxa"/>
          </w:tcPr>
          <w:p w:rsidR="008340F2" w:rsidRPr="00A920D7" w:rsidRDefault="00FE4FD1" w:rsidP="00675721">
            <w:r w:rsidRPr="00A920D7">
              <w:t>100.0</w:t>
            </w:r>
          </w:p>
        </w:tc>
        <w:tc>
          <w:tcPr>
            <w:tcW w:w="1504" w:type="dxa"/>
          </w:tcPr>
          <w:p w:rsidR="008340F2" w:rsidRPr="00A920D7" w:rsidRDefault="00FE4FD1" w:rsidP="00675721">
            <w:r w:rsidRPr="00A920D7">
              <w:t>KC145883</w:t>
            </w:r>
          </w:p>
        </w:tc>
        <w:tc>
          <w:tcPr>
            <w:tcW w:w="1276" w:type="dxa"/>
          </w:tcPr>
          <w:p w:rsidR="008340F2" w:rsidRPr="00A920D7" w:rsidRDefault="00FE4FD1" w:rsidP="00675721">
            <w:r w:rsidRPr="00A920D7">
              <w:t>KX610405</w:t>
            </w:r>
          </w:p>
        </w:tc>
      </w:tr>
      <w:tr w:rsidR="008340F2" w:rsidRPr="00A920D7" w:rsidTr="00675721">
        <w:trPr>
          <w:trHeight w:val="300"/>
        </w:trPr>
        <w:tc>
          <w:tcPr>
            <w:tcW w:w="3823" w:type="dxa"/>
            <w:hideMark/>
          </w:tcPr>
          <w:p w:rsidR="008340F2" w:rsidRPr="00A920D7" w:rsidRDefault="008340F2" w:rsidP="00675721">
            <w:proofErr w:type="spellStart"/>
            <w:r w:rsidRPr="00A920D7">
              <w:rPr>
                <w:i/>
              </w:rPr>
              <w:t>Phomopsis</w:t>
            </w:r>
            <w:proofErr w:type="spellEnd"/>
            <w:r w:rsidRPr="00A920D7">
              <w:t xml:space="preserve"> sp.</w:t>
            </w:r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B,C,E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39</w:t>
            </w:r>
          </w:p>
        </w:tc>
        <w:tc>
          <w:tcPr>
            <w:tcW w:w="3040" w:type="dxa"/>
            <w:noWrap/>
            <w:hideMark/>
          </w:tcPr>
          <w:p w:rsidR="008340F2" w:rsidRPr="00A920D7" w:rsidRDefault="008340F2" w:rsidP="00675721">
            <w:proofErr w:type="spellStart"/>
            <w:r w:rsidRPr="00E06582">
              <w:rPr>
                <w:i/>
              </w:rPr>
              <w:t>Phomopsis</w:t>
            </w:r>
            <w:proofErr w:type="spellEnd"/>
            <w:r w:rsidRPr="00A920D7">
              <w:t xml:space="preserve"> sp.</w:t>
            </w:r>
          </w:p>
        </w:tc>
        <w:tc>
          <w:tcPr>
            <w:tcW w:w="1067" w:type="dxa"/>
            <w:noWrap/>
            <w:hideMark/>
          </w:tcPr>
          <w:p w:rsidR="008340F2" w:rsidRPr="00A920D7" w:rsidRDefault="008340F2" w:rsidP="00675721">
            <w:r w:rsidRPr="00A920D7">
              <w:t>100.0</w:t>
            </w:r>
          </w:p>
        </w:tc>
        <w:tc>
          <w:tcPr>
            <w:tcW w:w="1504" w:type="dxa"/>
            <w:noWrap/>
            <w:hideMark/>
          </w:tcPr>
          <w:p w:rsidR="008340F2" w:rsidRPr="00A920D7" w:rsidRDefault="008340F2" w:rsidP="00675721">
            <w:r w:rsidRPr="00A920D7">
              <w:t>KT264444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KX610406</w:t>
            </w:r>
          </w:p>
        </w:tc>
      </w:tr>
      <w:tr w:rsidR="008340F2" w:rsidRPr="00A920D7" w:rsidTr="00FE4FD1">
        <w:trPr>
          <w:trHeight w:val="312"/>
        </w:trPr>
        <w:tc>
          <w:tcPr>
            <w:tcW w:w="3823" w:type="dxa"/>
            <w:vMerge w:val="restart"/>
            <w:hideMark/>
          </w:tcPr>
          <w:p w:rsidR="008340F2" w:rsidRPr="00A920D7" w:rsidRDefault="008340F2" w:rsidP="00675721">
            <w:proofErr w:type="spellStart"/>
            <w:r w:rsidRPr="00A920D7">
              <w:rPr>
                <w:i/>
              </w:rPr>
              <w:t>Monodictys</w:t>
            </w:r>
            <w:proofErr w:type="spellEnd"/>
            <w:r w:rsidRPr="00A920D7">
              <w:t xml:space="preserve"> sp.</w:t>
            </w:r>
          </w:p>
        </w:tc>
        <w:tc>
          <w:tcPr>
            <w:tcW w:w="1650" w:type="dxa"/>
            <w:hideMark/>
          </w:tcPr>
          <w:p w:rsidR="008340F2" w:rsidRPr="00A920D7" w:rsidRDefault="00FE4FD1" w:rsidP="00FE4FD1">
            <w:r w:rsidRPr="00A920D7">
              <w:t>E</w:t>
            </w:r>
          </w:p>
        </w:tc>
        <w:tc>
          <w:tcPr>
            <w:tcW w:w="960" w:type="dxa"/>
            <w:hideMark/>
          </w:tcPr>
          <w:p w:rsidR="008340F2" w:rsidRPr="00A920D7" w:rsidRDefault="00FE4FD1" w:rsidP="00FE4FD1">
            <w:r w:rsidRPr="00A920D7">
              <w:t>3</w:t>
            </w:r>
          </w:p>
        </w:tc>
        <w:tc>
          <w:tcPr>
            <w:tcW w:w="3040" w:type="dxa"/>
            <w:hideMark/>
          </w:tcPr>
          <w:p w:rsidR="008340F2" w:rsidRPr="00A920D7" w:rsidRDefault="00FE4FD1" w:rsidP="00FE4FD1">
            <w:proofErr w:type="spellStart"/>
            <w:r w:rsidRPr="00E06582">
              <w:rPr>
                <w:i/>
              </w:rPr>
              <w:t>Monodictys</w:t>
            </w:r>
            <w:proofErr w:type="spellEnd"/>
            <w:r w:rsidRPr="00A920D7">
              <w:t xml:space="preserve"> sp.</w:t>
            </w:r>
          </w:p>
        </w:tc>
        <w:tc>
          <w:tcPr>
            <w:tcW w:w="1067" w:type="dxa"/>
            <w:hideMark/>
          </w:tcPr>
          <w:p w:rsidR="008340F2" w:rsidRPr="00A920D7" w:rsidRDefault="00FE4FD1" w:rsidP="00FE4FD1">
            <w:r w:rsidRPr="00A920D7">
              <w:t>99.3</w:t>
            </w:r>
          </w:p>
        </w:tc>
        <w:tc>
          <w:tcPr>
            <w:tcW w:w="1504" w:type="dxa"/>
            <w:hideMark/>
          </w:tcPr>
          <w:p w:rsidR="008340F2" w:rsidRPr="00A920D7" w:rsidRDefault="00FE4FD1" w:rsidP="00FE4FD1">
            <w:r w:rsidRPr="00A920D7">
              <w:t>KC427051</w:t>
            </w:r>
          </w:p>
        </w:tc>
        <w:tc>
          <w:tcPr>
            <w:tcW w:w="1276" w:type="dxa"/>
            <w:hideMark/>
          </w:tcPr>
          <w:p w:rsidR="008340F2" w:rsidRPr="00A920D7" w:rsidRDefault="00FE4FD1" w:rsidP="00FE4FD1">
            <w:r w:rsidRPr="00A920D7">
              <w:t>KX610407</w:t>
            </w:r>
          </w:p>
        </w:tc>
      </w:tr>
      <w:tr w:rsidR="008340F2" w:rsidRPr="00A920D7" w:rsidTr="008340F2">
        <w:trPr>
          <w:trHeight w:val="219"/>
        </w:trPr>
        <w:tc>
          <w:tcPr>
            <w:tcW w:w="3823" w:type="dxa"/>
            <w:vMerge/>
          </w:tcPr>
          <w:p w:rsidR="008340F2" w:rsidRPr="00A920D7" w:rsidRDefault="008340F2" w:rsidP="00675721"/>
        </w:tc>
        <w:tc>
          <w:tcPr>
            <w:tcW w:w="1650" w:type="dxa"/>
          </w:tcPr>
          <w:p w:rsidR="008340F2" w:rsidRPr="00A920D7" w:rsidRDefault="00FE4FD1" w:rsidP="00675721">
            <w:r w:rsidRPr="00A920D7">
              <w:t>D,E</w:t>
            </w:r>
          </w:p>
        </w:tc>
        <w:tc>
          <w:tcPr>
            <w:tcW w:w="960" w:type="dxa"/>
          </w:tcPr>
          <w:p w:rsidR="008340F2" w:rsidRPr="00A920D7" w:rsidRDefault="00FE4FD1" w:rsidP="00675721">
            <w:r w:rsidRPr="00A920D7">
              <w:t>2</w:t>
            </w:r>
          </w:p>
        </w:tc>
        <w:tc>
          <w:tcPr>
            <w:tcW w:w="3040" w:type="dxa"/>
          </w:tcPr>
          <w:p w:rsidR="008340F2" w:rsidRPr="00A920D7" w:rsidRDefault="00FE4FD1" w:rsidP="00675721">
            <w:proofErr w:type="spellStart"/>
            <w:r w:rsidRPr="00E06582">
              <w:rPr>
                <w:i/>
              </w:rPr>
              <w:t>Monodictys</w:t>
            </w:r>
            <w:proofErr w:type="spellEnd"/>
            <w:r w:rsidRPr="00A920D7">
              <w:t xml:space="preserve"> sp.</w:t>
            </w:r>
          </w:p>
        </w:tc>
        <w:tc>
          <w:tcPr>
            <w:tcW w:w="1067" w:type="dxa"/>
          </w:tcPr>
          <w:p w:rsidR="008340F2" w:rsidRPr="00A920D7" w:rsidRDefault="00FE4FD1" w:rsidP="00675721">
            <w:r w:rsidRPr="00A920D7">
              <w:t>98.0</w:t>
            </w:r>
          </w:p>
        </w:tc>
        <w:tc>
          <w:tcPr>
            <w:tcW w:w="1504" w:type="dxa"/>
          </w:tcPr>
          <w:p w:rsidR="008340F2" w:rsidRPr="00A920D7" w:rsidRDefault="00FE4FD1" w:rsidP="00675721">
            <w:r w:rsidRPr="00A920D7">
              <w:t>KC427051</w:t>
            </w:r>
          </w:p>
        </w:tc>
        <w:tc>
          <w:tcPr>
            <w:tcW w:w="1276" w:type="dxa"/>
          </w:tcPr>
          <w:p w:rsidR="008340F2" w:rsidRPr="00A920D7" w:rsidRDefault="00FE4FD1" w:rsidP="00675721">
            <w:r w:rsidRPr="00A920D7">
              <w:t>KX610408</w:t>
            </w:r>
          </w:p>
        </w:tc>
      </w:tr>
      <w:tr w:rsidR="008340F2" w:rsidRPr="00A920D7" w:rsidTr="00675721">
        <w:trPr>
          <w:trHeight w:val="219"/>
        </w:trPr>
        <w:tc>
          <w:tcPr>
            <w:tcW w:w="3823" w:type="dxa"/>
            <w:vMerge/>
          </w:tcPr>
          <w:p w:rsidR="008340F2" w:rsidRPr="00A920D7" w:rsidRDefault="008340F2" w:rsidP="00675721"/>
        </w:tc>
        <w:tc>
          <w:tcPr>
            <w:tcW w:w="1650" w:type="dxa"/>
          </w:tcPr>
          <w:p w:rsidR="008340F2" w:rsidRPr="00A920D7" w:rsidRDefault="00FE4FD1" w:rsidP="00675721">
            <w:r w:rsidRPr="00A920D7">
              <w:t>B</w:t>
            </w:r>
          </w:p>
        </w:tc>
        <w:tc>
          <w:tcPr>
            <w:tcW w:w="960" w:type="dxa"/>
          </w:tcPr>
          <w:p w:rsidR="008340F2" w:rsidRPr="00A920D7" w:rsidRDefault="00FE4FD1" w:rsidP="00675721">
            <w:r w:rsidRPr="00A920D7">
              <w:t>1</w:t>
            </w:r>
          </w:p>
        </w:tc>
        <w:tc>
          <w:tcPr>
            <w:tcW w:w="3040" w:type="dxa"/>
          </w:tcPr>
          <w:p w:rsidR="008340F2" w:rsidRPr="00A920D7" w:rsidRDefault="00FE4FD1" w:rsidP="00675721">
            <w:proofErr w:type="spellStart"/>
            <w:r w:rsidRPr="00E06582">
              <w:rPr>
                <w:i/>
              </w:rPr>
              <w:t>Monodictys</w:t>
            </w:r>
            <w:proofErr w:type="spellEnd"/>
            <w:r w:rsidRPr="00A920D7">
              <w:t xml:space="preserve"> sp.</w:t>
            </w:r>
          </w:p>
        </w:tc>
        <w:tc>
          <w:tcPr>
            <w:tcW w:w="1067" w:type="dxa"/>
          </w:tcPr>
          <w:p w:rsidR="008340F2" w:rsidRPr="00A920D7" w:rsidRDefault="00FE4FD1" w:rsidP="00675721">
            <w:r w:rsidRPr="00A920D7">
              <w:t>98.5</w:t>
            </w:r>
          </w:p>
        </w:tc>
        <w:tc>
          <w:tcPr>
            <w:tcW w:w="1504" w:type="dxa"/>
          </w:tcPr>
          <w:p w:rsidR="008340F2" w:rsidRPr="00A920D7" w:rsidRDefault="00FE4FD1" w:rsidP="00675721">
            <w:r w:rsidRPr="00A920D7">
              <w:t>KC427051</w:t>
            </w:r>
          </w:p>
        </w:tc>
        <w:tc>
          <w:tcPr>
            <w:tcW w:w="1276" w:type="dxa"/>
          </w:tcPr>
          <w:p w:rsidR="008340F2" w:rsidRPr="00A920D7" w:rsidRDefault="00FE4FD1" w:rsidP="00675721">
            <w:r w:rsidRPr="00A920D7">
              <w:t>KX610409</w:t>
            </w:r>
          </w:p>
        </w:tc>
      </w:tr>
      <w:tr w:rsidR="008340F2" w:rsidRPr="00A920D7" w:rsidTr="00FE4FD1">
        <w:trPr>
          <w:trHeight w:val="295"/>
        </w:trPr>
        <w:tc>
          <w:tcPr>
            <w:tcW w:w="3823" w:type="dxa"/>
            <w:vMerge w:val="restart"/>
            <w:hideMark/>
          </w:tcPr>
          <w:p w:rsidR="008340F2" w:rsidRPr="00A920D7" w:rsidRDefault="008340F2" w:rsidP="00675721">
            <w:pPr>
              <w:rPr>
                <w:bCs/>
              </w:rPr>
            </w:pPr>
            <w:proofErr w:type="spellStart"/>
            <w:r w:rsidRPr="00A920D7">
              <w:rPr>
                <w:bCs/>
                <w:i/>
              </w:rPr>
              <w:t>Cadophora</w:t>
            </w:r>
            <w:proofErr w:type="spellEnd"/>
            <w:r w:rsidRPr="00A920D7">
              <w:rPr>
                <w:bCs/>
              </w:rPr>
              <w:t xml:space="preserve"> sp. A</w:t>
            </w:r>
          </w:p>
        </w:tc>
        <w:tc>
          <w:tcPr>
            <w:tcW w:w="1650" w:type="dxa"/>
            <w:hideMark/>
          </w:tcPr>
          <w:p w:rsidR="008340F2" w:rsidRPr="00A920D7" w:rsidRDefault="00FE4FD1" w:rsidP="00FE4FD1">
            <w:r w:rsidRPr="00A920D7">
              <w:t>A</w:t>
            </w:r>
          </w:p>
        </w:tc>
        <w:tc>
          <w:tcPr>
            <w:tcW w:w="960" w:type="dxa"/>
            <w:hideMark/>
          </w:tcPr>
          <w:p w:rsidR="008340F2" w:rsidRPr="00A920D7" w:rsidRDefault="00FE4FD1" w:rsidP="00FE4FD1">
            <w:r w:rsidRPr="00A920D7">
              <w:t>1</w:t>
            </w:r>
          </w:p>
        </w:tc>
        <w:tc>
          <w:tcPr>
            <w:tcW w:w="3040" w:type="dxa"/>
            <w:hideMark/>
          </w:tcPr>
          <w:p w:rsidR="008340F2" w:rsidRPr="00A920D7" w:rsidRDefault="00FE4FD1" w:rsidP="00FE4FD1">
            <w:proofErr w:type="spellStart"/>
            <w:r w:rsidRPr="00E06582">
              <w:rPr>
                <w:i/>
              </w:rPr>
              <w:t>Cadophora</w:t>
            </w:r>
            <w:proofErr w:type="spellEnd"/>
            <w:r w:rsidRPr="00A920D7">
              <w:t xml:space="preserve"> sp.</w:t>
            </w:r>
          </w:p>
        </w:tc>
        <w:tc>
          <w:tcPr>
            <w:tcW w:w="1067" w:type="dxa"/>
            <w:hideMark/>
          </w:tcPr>
          <w:p w:rsidR="008340F2" w:rsidRPr="00A920D7" w:rsidRDefault="00FE4FD1" w:rsidP="00FE4FD1">
            <w:r w:rsidRPr="00A920D7">
              <w:t>99.8</w:t>
            </w:r>
          </w:p>
        </w:tc>
        <w:tc>
          <w:tcPr>
            <w:tcW w:w="1504" w:type="dxa"/>
            <w:hideMark/>
          </w:tcPr>
          <w:p w:rsidR="008340F2" w:rsidRPr="00A920D7" w:rsidRDefault="00FE4FD1" w:rsidP="00FE4FD1">
            <w:r w:rsidRPr="00A920D7">
              <w:t>KT270219</w:t>
            </w:r>
          </w:p>
        </w:tc>
        <w:tc>
          <w:tcPr>
            <w:tcW w:w="1276" w:type="dxa"/>
            <w:hideMark/>
          </w:tcPr>
          <w:p w:rsidR="008340F2" w:rsidRPr="00A920D7" w:rsidRDefault="00FE4FD1" w:rsidP="00FE4FD1">
            <w:r w:rsidRPr="00A920D7">
              <w:t>KX610415</w:t>
            </w:r>
          </w:p>
        </w:tc>
      </w:tr>
      <w:tr w:rsidR="008340F2" w:rsidRPr="00A920D7" w:rsidTr="008340F2">
        <w:trPr>
          <w:trHeight w:val="156"/>
        </w:trPr>
        <w:tc>
          <w:tcPr>
            <w:tcW w:w="3823" w:type="dxa"/>
            <w:vMerge/>
          </w:tcPr>
          <w:p w:rsidR="008340F2" w:rsidRPr="00A920D7" w:rsidRDefault="008340F2" w:rsidP="00675721">
            <w:pPr>
              <w:rPr>
                <w:bCs/>
              </w:rPr>
            </w:pPr>
          </w:p>
        </w:tc>
        <w:tc>
          <w:tcPr>
            <w:tcW w:w="1650" w:type="dxa"/>
          </w:tcPr>
          <w:p w:rsidR="008340F2" w:rsidRPr="00A920D7" w:rsidRDefault="00FE4FD1" w:rsidP="00675721">
            <w:r w:rsidRPr="00A920D7">
              <w:t>G</w:t>
            </w:r>
          </w:p>
        </w:tc>
        <w:tc>
          <w:tcPr>
            <w:tcW w:w="960" w:type="dxa"/>
          </w:tcPr>
          <w:p w:rsidR="008340F2" w:rsidRPr="00A920D7" w:rsidRDefault="00FE4FD1" w:rsidP="00675721">
            <w:r w:rsidRPr="00A920D7">
              <w:t>1</w:t>
            </w:r>
          </w:p>
        </w:tc>
        <w:tc>
          <w:tcPr>
            <w:tcW w:w="3040" w:type="dxa"/>
          </w:tcPr>
          <w:p w:rsidR="008340F2" w:rsidRPr="00A920D7" w:rsidRDefault="00FE4FD1" w:rsidP="00675721">
            <w:proofErr w:type="spellStart"/>
            <w:r w:rsidRPr="00E06582">
              <w:rPr>
                <w:i/>
              </w:rPr>
              <w:t>Cadophora</w:t>
            </w:r>
            <w:proofErr w:type="spellEnd"/>
            <w:r w:rsidRPr="00A920D7">
              <w:t xml:space="preserve"> sp.</w:t>
            </w:r>
          </w:p>
        </w:tc>
        <w:tc>
          <w:tcPr>
            <w:tcW w:w="1067" w:type="dxa"/>
          </w:tcPr>
          <w:p w:rsidR="008340F2" w:rsidRPr="00A920D7" w:rsidRDefault="00FE4FD1" w:rsidP="00675721">
            <w:r w:rsidRPr="00A920D7">
              <w:t>99.3</w:t>
            </w:r>
          </w:p>
        </w:tc>
        <w:tc>
          <w:tcPr>
            <w:tcW w:w="1504" w:type="dxa"/>
          </w:tcPr>
          <w:p w:rsidR="008340F2" w:rsidRPr="00A920D7" w:rsidRDefault="00FE4FD1" w:rsidP="00675721">
            <w:r w:rsidRPr="00A920D7">
              <w:t>KT269835</w:t>
            </w:r>
          </w:p>
        </w:tc>
        <w:tc>
          <w:tcPr>
            <w:tcW w:w="1276" w:type="dxa"/>
          </w:tcPr>
          <w:p w:rsidR="008340F2" w:rsidRPr="00A920D7" w:rsidRDefault="00FE4FD1" w:rsidP="00675721">
            <w:r w:rsidRPr="00A920D7">
              <w:t>KX610416</w:t>
            </w:r>
          </w:p>
        </w:tc>
      </w:tr>
      <w:tr w:rsidR="008340F2" w:rsidRPr="00A920D7" w:rsidTr="008340F2">
        <w:trPr>
          <w:trHeight w:val="155"/>
        </w:trPr>
        <w:tc>
          <w:tcPr>
            <w:tcW w:w="3823" w:type="dxa"/>
            <w:vMerge/>
          </w:tcPr>
          <w:p w:rsidR="008340F2" w:rsidRPr="00A920D7" w:rsidRDefault="008340F2" w:rsidP="00675721">
            <w:pPr>
              <w:rPr>
                <w:bCs/>
              </w:rPr>
            </w:pPr>
          </w:p>
        </w:tc>
        <w:tc>
          <w:tcPr>
            <w:tcW w:w="1650" w:type="dxa"/>
          </w:tcPr>
          <w:p w:rsidR="008340F2" w:rsidRPr="00A920D7" w:rsidRDefault="00FE4FD1" w:rsidP="00675721">
            <w:r w:rsidRPr="00A920D7">
              <w:t>C,G</w:t>
            </w:r>
          </w:p>
        </w:tc>
        <w:tc>
          <w:tcPr>
            <w:tcW w:w="960" w:type="dxa"/>
          </w:tcPr>
          <w:p w:rsidR="008340F2" w:rsidRPr="00A920D7" w:rsidRDefault="00FE4FD1" w:rsidP="00675721">
            <w:r w:rsidRPr="00A920D7">
              <w:t>2</w:t>
            </w:r>
          </w:p>
        </w:tc>
        <w:tc>
          <w:tcPr>
            <w:tcW w:w="3040" w:type="dxa"/>
          </w:tcPr>
          <w:p w:rsidR="008340F2" w:rsidRPr="00A920D7" w:rsidRDefault="00FE4FD1" w:rsidP="00675721">
            <w:proofErr w:type="spellStart"/>
            <w:r w:rsidRPr="00E06582">
              <w:rPr>
                <w:i/>
              </w:rPr>
              <w:t>Cadophora</w:t>
            </w:r>
            <w:proofErr w:type="spellEnd"/>
            <w:r w:rsidRPr="00A920D7">
              <w:t xml:space="preserve"> sp.</w:t>
            </w:r>
          </w:p>
        </w:tc>
        <w:tc>
          <w:tcPr>
            <w:tcW w:w="1067" w:type="dxa"/>
          </w:tcPr>
          <w:p w:rsidR="008340F2" w:rsidRPr="00A920D7" w:rsidRDefault="00FE4FD1" w:rsidP="00675721">
            <w:r w:rsidRPr="00A920D7">
              <w:t>99.7</w:t>
            </w:r>
          </w:p>
        </w:tc>
        <w:tc>
          <w:tcPr>
            <w:tcW w:w="1504" w:type="dxa"/>
          </w:tcPr>
          <w:p w:rsidR="008340F2" w:rsidRPr="00A920D7" w:rsidRDefault="00FE4FD1" w:rsidP="00675721">
            <w:r w:rsidRPr="00A920D7">
              <w:t>KT269095</w:t>
            </w:r>
          </w:p>
        </w:tc>
        <w:tc>
          <w:tcPr>
            <w:tcW w:w="1276" w:type="dxa"/>
          </w:tcPr>
          <w:p w:rsidR="008340F2" w:rsidRPr="00A920D7" w:rsidRDefault="00FE4FD1" w:rsidP="00675721">
            <w:r w:rsidRPr="00A920D7">
              <w:t>KX610417</w:t>
            </w:r>
          </w:p>
        </w:tc>
      </w:tr>
      <w:tr w:rsidR="008340F2" w:rsidRPr="00A920D7" w:rsidTr="008340F2">
        <w:trPr>
          <w:trHeight w:val="150"/>
        </w:trPr>
        <w:tc>
          <w:tcPr>
            <w:tcW w:w="3823" w:type="dxa"/>
            <w:vMerge/>
          </w:tcPr>
          <w:p w:rsidR="008340F2" w:rsidRPr="00A920D7" w:rsidRDefault="008340F2" w:rsidP="00675721">
            <w:pPr>
              <w:rPr>
                <w:bCs/>
              </w:rPr>
            </w:pPr>
          </w:p>
        </w:tc>
        <w:tc>
          <w:tcPr>
            <w:tcW w:w="1650" w:type="dxa"/>
          </w:tcPr>
          <w:p w:rsidR="008340F2" w:rsidRPr="00A920D7" w:rsidRDefault="00FE4FD1" w:rsidP="00675721">
            <w:r w:rsidRPr="00A920D7">
              <w:t>G</w:t>
            </w:r>
          </w:p>
        </w:tc>
        <w:tc>
          <w:tcPr>
            <w:tcW w:w="960" w:type="dxa"/>
          </w:tcPr>
          <w:p w:rsidR="008340F2" w:rsidRPr="00A920D7" w:rsidRDefault="00FE4FD1" w:rsidP="00675721">
            <w:r w:rsidRPr="00A920D7">
              <w:t>1</w:t>
            </w:r>
          </w:p>
        </w:tc>
        <w:tc>
          <w:tcPr>
            <w:tcW w:w="3040" w:type="dxa"/>
          </w:tcPr>
          <w:p w:rsidR="008340F2" w:rsidRPr="00A920D7" w:rsidRDefault="00FE4FD1" w:rsidP="00675721">
            <w:proofErr w:type="spellStart"/>
            <w:r w:rsidRPr="00E06582">
              <w:rPr>
                <w:i/>
              </w:rPr>
              <w:t>Cadophora</w:t>
            </w:r>
            <w:proofErr w:type="spellEnd"/>
            <w:r w:rsidRPr="00A920D7">
              <w:t xml:space="preserve"> sp.</w:t>
            </w:r>
          </w:p>
        </w:tc>
        <w:tc>
          <w:tcPr>
            <w:tcW w:w="1067" w:type="dxa"/>
          </w:tcPr>
          <w:p w:rsidR="008340F2" w:rsidRPr="00A920D7" w:rsidRDefault="00FE4FD1" w:rsidP="00675721">
            <w:r w:rsidRPr="00A920D7">
              <w:t>99.8</w:t>
            </w:r>
          </w:p>
        </w:tc>
        <w:tc>
          <w:tcPr>
            <w:tcW w:w="1504" w:type="dxa"/>
          </w:tcPr>
          <w:p w:rsidR="008340F2" w:rsidRPr="00A920D7" w:rsidRDefault="00FE4FD1" w:rsidP="00675721">
            <w:r w:rsidRPr="00A920D7">
              <w:t>KT269095</w:t>
            </w:r>
          </w:p>
        </w:tc>
        <w:tc>
          <w:tcPr>
            <w:tcW w:w="1276" w:type="dxa"/>
          </w:tcPr>
          <w:p w:rsidR="008340F2" w:rsidRPr="00A920D7" w:rsidRDefault="00FE4FD1" w:rsidP="00675721">
            <w:r w:rsidRPr="00A920D7">
              <w:t>KX610418</w:t>
            </w:r>
          </w:p>
        </w:tc>
      </w:tr>
      <w:tr w:rsidR="008340F2" w:rsidRPr="00A920D7" w:rsidTr="00675721">
        <w:trPr>
          <w:trHeight w:val="150"/>
        </w:trPr>
        <w:tc>
          <w:tcPr>
            <w:tcW w:w="3823" w:type="dxa"/>
            <w:vMerge/>
          </w:tcPr>
          <w:p w:rsidR="008340F2" w:rsidRPr="00A920D7" w:rsidRDefault="008340F2" w:rsidP="00675721">
            <w:pPr>
              <w:rPr>
                <w:bCs/>
              </w:rPr>
            </w:pPr>
          </w:p>
        </w:tc>
        <w:tc>
          <w:tcPr>
            <w:tcW w:w="1650" w:type="dxa"/>
          </w:tcPr>
          <w:p w:rsidR="008340F2" w:rsidRPr="00A920D7" w:rsidRDefault="00FE4FD1" w:rsidP="00675721">
            <w:r w:rsidRPr="00A920D7">
              <w:t>F</w:t>
            </w:r>
          </w:p>
        </w:tc>
        <w:tc>
          <w:tcPr>
            <w:tcW w:w="960" w:type="dxa"/>
          </w:tcPr>
          <w:p w:rsidR="008340F2" w:rsidRPr="00A920D7" w:rsidRDefault="00FE4FD1" w:rsidP="00675721">
            <w:r w:rsidRPr="00A920D7">
              <w:t>1</w:t>
            </w:r>
          </w:p>
        </w:tc>
        <w:tc>
          <w:tcPr>
            <w:tcW w:w="3040" w:type="dxa"/>
          </w:tcPr>
          <w:p w:rsidR="008340F2" w:rsidRPr="00A920D7" w:rsidRDefault="00FE4FD1" w:rsidP="00675721">
            <w:proofErr w:type="spellStart"/>
            <w:r w:rsidRPr="00E06582">
              <w:rPr>
                <w:i/>
              </w:rPr>
              <w:t>Cadophora</w:t>
            </w:r>
            <w:proofErr w:type="spellEnd"/>
            <w:r w:rsidRPr="00A920D7">
              <w:t xml:space="preserve"> sp.</w:t>
            </w:r>
          </w:p>
        </w:tc>
        <w:tc>
          <w:tcPr>
            <w:tcW w:w="1067" w:type="dxa"/>
          </w:tcPr>
          <w:p w:rsidR="008340F2" w:rsidRPr="00A920D7" w:rsidRDefault="00FE4FD1" w:rsidP="00675721">
            <w:r w:rsidRPr="00A920D7">
              <w:t>100.0</w:t>
            </w:r>
          </w:p>
        </w:tc>
        <w:tc>
          <w:tcPr>
            <w:tcW w:w="1504" w:type="dxa"/>
          </w:tcPr>
          <w:p w:rsidR="008340F2" w:rsidRPr="00A920D7" w:rsidRDefault="00FE4FD1" w:rsidP="00675721">
            <w:r w:rsidRPr="00A920D7">
              <w:t>KT269095</w:t>
            </w:r>
          </w:p>
        </w:tc>
        <w:tc>
          <w:tcPr>
            <w:tcW w:w="1276" w:type="dxa"/>
          </w:tcPr>
          <w:p w:rsidR="008340F2" w:rsidRPr="00A920D7" w:rsidRDefault="00FE4FD1" w:rsidP="00675721">
            <w:r w:rsidRPr="00A920D7">
              <w:t>KX610419</w:t>
            </w:r>
          </w:p>
        </w:tc>
      </w:tr>
      <w:tr w:rsidR="008340F2" w:rsidRPr="00A920D7" w:rsidTr="00FE4FD1">
        <w:trPr>
          <w:trHeight w:val="429"/>
        </w:trPr>
        <w:tc>
          <w:tcPr>
            <w:tcW w:w="3823" w:type="dxa"/>
            <w:vMerge w:val="restart"/>
            <w:hideMark/>
          </w:tcPr>
          <w:p w:rsidR="008340F2" w:rsidRPr="00A920D7" w:rsidRDefault="008340F2" w:rsidP="00675721">
            <w:pPr>
              <w:rPr>
                <w:bCs/>
              </w:rPr>
            </w:pPr>
            <w:proofErr w:type="spellStart"/>
            <w:r w:rsidRPr="00A920D7">
              <w:rPr>
                <w:bCs/>
                <w:i/>
              </w:rPr>
              <w:t>Cadophora</w:t>
            </w:r>
            <w:proofErr w:type="spellEnd"/>
            <w:r w:rsidRPr="00A920D7">
              <w:rPr>
                <w:bCs/>
              </w:rPr>
              <w:t xml:space="preserve"> sp. B</w:t>
            </w:r>
          </w:p>
        </w:tc>
        <w:tc>
          <w:tcPr>
            <w:tcW w:w="1650" w:type="dxa"/>
            <w:hideMark/>
          </w:tcPr>
          <w:p w:rsidR="008340F2" w:rsidRPr="00A920D7" w:rsidRDefault="00FE4FD1" w:rsidP="00FE4FD1">
            <w:r w:rsidRPr="00A920D7">
              <w:t>B</w:t>
            </w:r>
          </w:p>
        </w:tc>
        <w:tc>
          <w:tcPr>
            <w:tcW w:w="960" w:type="dxa"/>
            <w:hideMark/>
          </w:tcPr>
          <w:p w:rsidR="008340F2" w:rsidRPr="00A920D7" w:rsidRDefault="00FE4FD1" w:rsidP="00FE4FD1">
            <w:r w:rsidRPr="00A920D7">
              <w:t>1</w:t>
            </w:r>
          </w:p>
        </w:tc>
        <w:tc>
          <w:tcPr>
            <w:tcW w:w="3040" w:type="dxa"/>
            <w:hideMark/>
          </w:tcPr>
          <w:p w:rsidR="008340F2" w:rsidRPr="00A920D7" w:rsidRDefault="00FE4FD1" w:rsidP="00FE4FD1">
            <w:proofErr w:type="spellStart"/>
            <w:r w:rsidRPr="00E06582">
              <w:rPr>
                <w:i/>
              </w:rPr>
              <w:t>Cadophora</w:t>
            </w:r>
            <w:proofErr w:type="spellEnd"/>
            <w:r w:rsidRPr="00A920D7">
              <w:t xml:space="preserve"> sp.</w:t>
            </w:r>
          </w:p>
        </w:tc>
        <w:tc>
          <w:tcPr>
            <w:tcW w:w="1067" w:type="dxa"/>
            <w:hideMark/>
          </w:tcPr>
          <w:p w:rsidR="008340F2" w:rsidRPr="00A920D7" w:rsidRDefault="00FE4FD1" w:rsidP="00FE4FD1">
            <w:r w:rsidRPr="00A920D7">
              <w:t>100.0</w:t>
            </w:r>
          </w:p>
        </w:tc>
        <w:tc>
          <w:tcPr>
            <w:tcW w:w="1504" w:type="dxa"/>
            <w:hideMark/>
          </w:tcPr>
          <w:p w:rsidR="008340F2" w:rsidRPr="00A920D7" w:rsidRDefault="00FE4FD1" w:rsidP="00FE4FD1">
            <w:r w:rsidRPr="00A920D7">
              <w:t>JN859246</w:t>
            </w:r>
          </w:p>
        </w:tc>
        <w:tc>
          <w:tcPr>
            <w:tcW w:w="1276" w:type="dxa"/>
            <w:hideMark/>
          </w:tcPr>
          <w:p w:rsidR="008340F2" w:rsidRPr="00A920D7" w:rsidRDefault="00FE4FD1" w:rsidP="00FE4FD1">
            <w:r w:rsidRPr="00A920D7">
              <w:t>KX610420</w:t>
            </w:r>
          </w:p>
        </w:tc>
      </w:tr>
      <w:tr w:rsidR="008340F2" w:rsidRPr="00A920D7" w:rsidTr="00F31754">
        <w:trPr>
          <w:trHeight w:val="421"/>
        </w:trPr>
        <w:tc>
          <w:tcPr>
            <w:tcW w:w="3823" w:type="dxa"/>
            <w:vMerge/>
          </w:tcPr>
          <w:p w:rsidR="008340F2" w:rsidRPr="00A920D7" w:rsidRDefault="008340F2" w:rsidP="00675721">
            <w:pPr>
              <w:rPr>
                <w:bCs/>
              </w:rPr>
            </w:pPr>
          </w:p>
        </w:tc>
        <w:tc>
          <w:tcPr>
            <w:tcW w:w="1650" w:type="dxa"/>
          </w:tcPr>
          <w:p w:rsidR="008340F2" w:rsidRPr="00A920D7" w:rsidRDefault="00FE4FD1" w:rsidP="00675721">
            <w:r w:rsidRPr="00A920D7">
              <w:t>B,E</w:t>
            </w:r>
          </w:p>
        </w:tc>
        <w:tc>
          <w:tcPr>
            <w:tcW w:w="960" w:type="dxa"/>
          </w:tcPr>
          <w:p w:rsidR="008340F2" w:rsidRPr="00A920D7" w:rsidRDefault="00FE4FD1" w:rsidP="00675721">
            <w:r w:rsidRPr="00A920D7">
              <w:t>5</w:t>
            </w:r>
          </w:p>
        </w:tc>
        <w:tc>
          <w:tcPr>
            <w:tcW w:w="3040" w:type="dxa"/>
          </w:tcPr>
          <w:p w:rsidR="008340F2" w:rsidRPr="00A920D7" w:rsidRDefault="00FE4FD1" w:rsidP="00675721">
            <w:proofErr w:type="spellStart"/>
            <w:r w:rsidRPr="00E06582">
              <w:rPr>
                <w:i/>
              </w:rPr>
              <w:t>Cadophora</w:t>
            </w:r>
            <w:proofErr w:type="spellEnd"/>
            <w:r w:rsidRPr="00A920D7">
              <w:t xml:space="preserve"> sp.</w:t>
            </w:r>
          </w:p>
        </w:tc>
        <w:tc>
          <w:tcPr>
            <w:tcW w:w="1067" w:type="dxa"/>
          </w:tcPr>
          <w:p w:rsidR="008340F2" w:rsidRPr="00A920D7" w:rsidRDefault="00FE4FD1" w:rsidP="00675721">
            <w:r w:rsidRPr="00A920D7">
              <w:t>100.0</w:t>
            </w:r>
          </w:p>
        </w:tc>
        <w:tc>
          <w:tcPr>
            <w:tcW w:w="1504" w:type="dxa"/>
          </w:tcPr>
          <w:p w:rsidR="008340F2" w:rsidRPr="00A920D7" w:rsidRDefault="00FE4FD1" w:rsidP="00675721">
            <w:r w:rsidRPr="00A920D7">
              <w:t>JN859252</w:t>
            </w:r>
          </w:p>
        </w:tc>
        <w:tc>
          <w:tcPr>
            <w:tcW w:w="1276" w:type="dxa"/>
          </w:tcPr>
          <w:p w:rsidR="008340F2" w:rsidRPr="00A920D7" w:rsidRDefault="00FE4FD1" w:rsidP="00675721">
            <w:r w:rsidRPr="00A920D7">
              <w:t>KX610421</w:t>
            </w:r>
          </w:p>
        </w:tc>
      </w:tr>
      <w:tr w:rsidR="008340F2" w:rsidRPr="00A920D7" w:rsidTr="00F31754">
        <w:trPr>
          <w:trHeight w:val="410"/>
        </w:trPr>
        <w:tc>
          <w:tcPr>
            <w:tcW w:w="3823" w:type="dxa"/>
            <w:vMerge/>
          </w:tcPr>
          <w:p w:rsidR="008340F2" w:rsidRPr="00A920D7" w:rsidRDefault="008340F2" w:rsidP="00675721">
            <w:pPr>
              <w:rPr>
                <w:bCs/>
              </w:rPr>
            </w:pPr>
          </w:p>
        </w:tc>
        <w:tc>
          <w:tcPr>
            <w:tcW w:w="1650" w:type="dxa"/>
          </w:tcPr>
          <w:p w:rsidR="008340F2" w:rsidRPr="00A920D7" w:rsidRDefault="00FE4FD1" w:rsidP="00675721">
            <w:r w:rsidRPr="00A920D7">
              <w:t>B,E</w:t>
            </w:r>
          </w:p>
        </w:tc>
        <w:tc>
          <w:tcPr>
            <w:tcW w:w="960" w:type="dxa"/>
          </w:tcPr>
          <w:p w:rsidR="008340F2" w:rsidRPr="00A920D7" w:rsidRDefault="00FE4FD1" w:rsidP="00675721">
            <w:r w:rsidRPr="00A920D7">
              <w:t>2</w:t>
            </w:r>
          </w:p>
        </w:tc>
        <w:tc>
          <w:tcPr>
            <w:tcW w:w="3040" w:type="dxa"/>
          </w:tcPr>
          <w:p w:rsidR="008340F2" w:rsidRPr="00A920D7" w:rsidRDefault="00FE4FD1" w:rsidP="00675721">
            <w:proofErr w:type="spellStart"/>
            <w:r w:rsidRPr="00E06582">
              <w:rPr>
                <w:i/>
              </w:rPr>
              <w:t>Cadophora</w:t>
            </w:r>
            <w:proofErr w:type="spellEnd"/>
            <w:r w:rsidRPr="00A920D7">
              <w:t xml:space="preserve"> sp.</w:t>
            </w:r>
          </w:p>
        </w:tc>
        <w:tc>
          <w:tcPr>
            <w:tcW w:w="1067" w:type="dxa"/>
          </w:tcPr>
          <w:p w:rsidR="008340F2" w:rsidRPr="00A920D7" w:rsidRDefault="00FE4FD1" w:rsidP="00675721">
            <w:r w:rsidRPr="00A920D7">
              <w:t>100.0</w:t>
            </w:r>
          </w:p>
        </w:tc>
        <w:tc>
          <w:tcPr>
            <w:tcW w:w="1504" w:type="dxa"/>
          </w:tcPr>
          <w:p w:rsidR="008340F2" w:rsidRPr="00A920D7" w:rsidRDefault="00FE4FD1" w:rsidP="00675721">
            <w:r w:rsidRPr="00A920D7">
              <w:t>JN859258</w:t>
            </w:r>
          </w:p>
        </w:tc>
        <w:tc>
          <w:tcPr>
            <w:tcW w:w="1276" w:type="dxa"/>
          </w:tcPr>
          <w:p w:rsidR="008340F2" w:rsidRPr="00A920D7" w:rsidRDefault="00FE4FD1" w:rsidP="00675721">
            <w:r w:rsidRPr="00A920D7">
              <w:t>KX610422</w:t>
            </w:r>
          </w:p>
        </w:tc>
      </w:tr>
      <w:tr w:rsidR="008340F2" w:rsidRPr="00A920D7" w:rsidTr="008340F2">
        <w:trPr>
          <w:trHeight w:val="219"/>
        </w:trPr>
        <w:tc>
          <w:tcPr>
            <w:tcW w:w="3823" w:type="dxa"/>
            <w:vMerge/>
          </w:tcPr>
          <w:p w:rsidR="008340F2" w:rsidRPr="00A920D7" w:rsidRDefault="008340F2" w:rsidP="00675721">
            <w:pPr>
              <w:rPr>
                <w:bCs/>
              </w:rPr>
            </w:pPr>
          </w:p>
        </w:tc>
        <w:tc>
          <w:tcPr>
            <w:tcW w:w="1650" w:type="dxa"/>
          </w:tcPr>
          <w:p w:rsidR="008340F2" w:rsidRPr="00A920D7" w:rsidRDefault="00FE4FD1" w:rsidP="00675721">
            <w:r w:rsidRPr="00A920D7">
              <w:t>B</w:t>
            </w:r>
          </w:p>
        </w:tc>
        <w:tc>
          <w:tcPr>
            <w:tcW w:w="960" w:type="dxa"/>
          </w:tcPr>
          <w:p w:rsidR="008340F2" w:rsidRPr="00A920D7" w:rsidRDefault="00FE4FD1" w:rsidP="00675721">
            <w:r w:rsidRPr="00A920D7">
              <w:t>1</w:t>
            </w:r>
          </w:p>
        </w:tc>
        <w:tc>
          <w:tcPr>
            <w:tcW w:w="3040" w:type="dxa"/>
          </w:tcPr>
          <w:p w:rsidR="008340F2" w:rsidRPr="00A920D7" w:rsidRDefault="00FE4FD1" w:rsidP="00675721">
            <w:proofErr w:type="spellStart"/>
            <w:r w:rsidRPr="00E06582">
              <w:rPr>
                <w:i/>
              </w:rPr>
              <w:t>Cadophora</w:t>
            </w:r>
            <w:proofErr w:type="spellEnd"/>
            <w:r w:rsidRPr="00A920D7">
              <w:t xml:space="preserve"> sp.</w:t>
            </w:r>
          </w:p>
        </w:tc>
        <w:tc>
          <w:tcPr>
            <w:tcW w:w="1067" w:type="dxa"/>
          </w:tcPr>
          <w:p w:rsidR="008340F2" w:rsidRPr="00A920D7" w:rsidRDefault="00FE4FD1" w:rsidP="00675721">
            <w:r w:rsidRPr="00A920D7">
              <w:t>99.8</w:t>
            </w:r>
          </w:p>
        </w:tc>
        <w:tc>
          <w:tcPr>
            <w:tcW w:w="1504" w:type="dxa"/>
          </w:tcPr>
          <w:p w:rsidR="008340F2" w:rsidRPr="00A920D7" w:rsidRDefault="00FE4FD1" w:rsidP="00675721">
            <w:r w:rsidRPr="00A920D7">
              <w:t>JN859252</w:t>
            </w:r>
          </w:p>
        </w:tc>
        <w:tc>
          <w:tcPr>
            <w:tcW w:w="1276" w:type="dxa"/>
          </w:tcPr>
          <w:p w:rsidR="008340F2" w:rsidRPr="00A920D7" w:rsidRDefault="00FE4FD1" w:rsidP="00675721">
            <w:r w:rsidRPr="00A920D7">
              <w:t>KX610423</w:t>
            </w:r>
          </w:p>
        </w:tc>
      </w:tr>
      <w:tr w:rsidR="008340F2" w:rsidRPr="00A920D7" w:rsidTr="008340F2">
        <w:trPr>
          <w:trHeight w:val="219"/>
        </w:trPr>
        <w:tc>
          <w:tcPr>
            <w:tcW w:w="3823" w:type="dxa"/>
            <w:vMerge/>
          </w:tcPr>
          <w:p w:rsidR="008340F2" w:rsidRPr="00A920D7" w:rsidRDefault="008340F2" w:rsidP="00675721">
            <w:pPr>
              <w:rPr>
                <w:bCs/>
              </w:rPr>
            </w:pPr>
          </w:p>
        </w:tc>
        <w:tc>
          <w:tcPr>
            <w:tcW w:w="1650" w:type="dxa"/>
          </w:tcPr>
          <w:p w:rsidR="008340F2" w:rsidRPr="00A920D7" w:rsidRDefault="00FE4FD1" w:rsidP="00675721">
            <w:r w:rsidRPr="00A920D7">
              <w:t>B</w:t>
            </w:r>
          </w:p>
        </w:tc>
        <w:tc>
          <w:tcPr>
            <w:tcW w:w="960" w:type="dxa"/>
          </w:tcPr>
          <w:p w:rsidR="008340F2" w:rsidRPr="00A920D7" w:rsidRDefault="00FE4FD1" w:rsidP="00675721">
            <w:r w:rsidRPr="00A920D7">
              <w:t>1</w:t>
            </w:r>
          </w:p>
        </w:tc>
        <w:tc>
          <w:tcPr>
            <w:tcW w:w="3040" w:type="dxa"/>
          </w:tcPr>
          <w:p w:rsidR="008340F2" w:rsidRPr="00A920D7" w:rsidRDefault="00FE4FD1" w:rsidP="00675721">
            <w:proofErr w:type="spellStart"/>
            <w:r w:rsidRPr="00E06582">
              <w:rPr>
                <w:i/>
              </w:rPr>
              <w:t>Cadophora</w:t>
            </w:r>
            <w:proofErr w:type="spellEnd"/>
            <w:r w:rsidRPr="00A920D7">
              <w:t xml:space="preserve"> sp.</w:t>
            </w:r>
          </w:p>
        </w:tc>
        <w:tc>
          <w:tcPr>
            <w:tcW w:w="1067" w:type="dxa"/>
          </w:tcPr>
          <w:p w:rsidR="008340F2" w:rsidRPr="00A920D7" w:rsidRDefault="00FE4FD1" w:rsidP="00675721">
            <w:r w:rsidRPr="00A920D7">
              <w:t>99.8</w:t>
            </w:r>
          </w:p>
        </w:tc>
        <w:tc>
          <w:tcPr>
            <w:tcW w:w="1504" w:type="dxa"/>
          </w:tcPr>
          <w:p w:rsidR="008340F2" w:rsidRPr="00A920D7" w:rsidRDefault="00FE4FD1" w:rsidP="00675721">
            <w:r w:rsidRPr="00A920D7">
              <w:t>JN859240</w:t>
            </w:r>
          </w:p>
        </w:tc>
        <w:tc>
          <w:tcPr>
            <w:tcW w:w="1276" w:type="dxa"/>
          </w:tcPr>
          <w:p w:rsidR="008340F2" w:rsidRPr="00A920D7" w:rsidRDefault="00FE4FD1" w:rsidP="00675721">
            <w:r w:rsidRPr="00A920D7">
              <w:t>KX610424</w:t>
            </w:r>
          </w:p>
        </w:tc>
      </w:tr>
      <w:tr w:rsidR="008340F2" w:rsidRPr="00A920D7" w:rsidTr="008340F2">
        <w:trPr>
          <w:trHeight w:val="219"/>
        </w:trPr>
        <w:tc>
          <w:tcPr>
            <w:tcW w:w="3823" w:type="dxa"/>
            <w:vMerge/>
          </w:tcPr>
          <w:p w:rsidR="008340F2" w:rsidRPr="00A920D7" w:rsidRDefault="008340F2" w:rsidP="00675721">
            <w:pPr>
              <w:rPr>
                <w:bCs/>
              </w:rPr>
            </w:pPr>
          </w:p>
        </w:tc>
        <w:tc>
          <w:tcPr>
            <w:tcW w:w="1650" w:type="dxa"/>
          </w:tcPr>
          <w:p w:rsidR="008340F2" w:rsidRPr="00A920D7" w:rsidRDefault="00FE4FD1" w:rsidP="00675721">
            <w:r w:rsidRPr="00A920D7">
              <w:t>F</w:t>
            </w:r>
          </w:p>
        </w:tc>
        <w:tc>
          <w:tcPr>
            <w:tcW w:w="960" w:type="dxa"/>
          </w:tcPr>
          <w:p w:rsidR="008340F2" w:rsidRPr="00A920D7" w:rsidRDefault="00FE4FD1" w:rsidP="00675721">
            <w:r w:rsidRPr="00A920D7">
              <w:t>1</w:t>
            </w:r>
          </w:p>
        </w:tc>
        <w:tc>
          <w:tcPr>
            <w:tcW w:w="3040" w:type="dxa"/>
          </w:tcPr>
          <w:p w:rsidR="008340F2" w:rsidRPr="00A920D7" w:rsidRDefault="00FE4FD1" w:rsidP="00675721">
            <w:proofErr w:type="spellStart"/>
            <w:r w:rsidRPr="00E06582">
              <w:rPr>
                <w:i/>
              </w:rPr>
              <w:t>Cadophora</w:t>
            </w:r>
            <w:proofErr w:type="spellEnd"/>
            <w:r w:rsidRPr="00A920D7">
              <w:t xml:space="preserve"> sp.</w:t>
            </w:r>
          </w:p>
        </w:tc>
        <w:tc>
          <w:tcPr>
            <w:tcW w:w="1067" w:type="dxa"/>
          </w:tcPr>
          <w:p w:rsidR="008340F2" w:rsidRPr="00A920D7" w:rsidRDefault="00FE4FD1" w:rsidP="00675721">
            <w:r w:rsidRPr="00A920D7">
              <w:t>99.8</w:t>
            </w:r>
          </w:p>
        </w:tc>
        <w:tc>
          <w:tcPr>
            <w:tcW w:w="1504" w:type="dxa"/>
          </w:tcPr>
          <w:p w:rsidR="008340F2" w:rsidRPr="00A920D7" w:rsidRDefault="00FE4FD1" w:rsidP="00675721">
            <w:r w:rsidRPr="00A920D7">
              <w:t>JN859236</w:t>
            </w:r>
          </w:p>
        </w:tc>
        <w:tc>
          <w:tcPr>
            <w:tcW w:w="1276" w:type="dxa"/>
          </w:tcPr>
          <w:p w:rsidR="008340F2" w:rsidRPr="00A920D7" w:rsidRDefault="00FE4FD1" w:rsidP="00675721">
            <w:r w:rsidRPr="00A920D7">
              <w:t>KX610425</w:t>
            </w:r>
          </w:p>
        </w:tc>
      </w:tr>
      <w:tr w:rsidR="008340F2" w:rsidRPr="00A920D7" w:rsidTr="00675721">
        <w:trPr>
          <w:trHeight w:val="219"/>
        </w:trPr>
        <w:tc>
          <w:tcPr>
            <w:tcW w:w="3823" w:type="dxa"/>
            <w:vMerge/>
          </w:tcPr>
          <w:p w:rsidR="008340F2" w:rsidRPr="00A920D7" w:rsidRDefault="008340F2" w:rsidP="00675721">
            <w:pPr>
              <w:rPr>
                <w:bCs/>
              </w:rPr>
            </w:pPr>
          </w:p>
        </w:tc>
        <w:tc>
          <w:tcPr>
            <w:tcW w:w="1650" w:type="dxa"/>
          </w:tcPr>
          <w:p w:rsidR="008340F2" w:rsidRPr="00A920D7" w:rsidRDefault="00FE4FD1" w:rsidP="00675721">
            <w:r w:rsidRPr="00A920D7">
              <w:t>F</w:t>
            </w:r>
          </w:p>
        </w:tc>
        <w:tc>
          <w:tcPr>
            <w:tcW w:w="960" w:type="dxa"/>
          </w:tcPr>
          <w:p w:rsidR="008340F2" w:rsidRPr="00A920D7" w:rsidRDefault="00FE4FD1" w:rsidP="00675721">
            <w:r w:rsidRPr="00A920D7">
              <w:t>1</w:t>
            </w:r>
          </w:p>
        </w:tc>
        <w:tc>
          <w:tcPr>
            <w:tcW w:w="3040" w:type="dxa"/>
          </w:tcPr>
          <w:p w:rsidR="008340F2" w:rsidRPr="00A920D7" w:rsidRDefault="00FE4FD1" w:rsidP="00675721">
            <w:proofErr w:type="spellStart"/>
            <w:r w:rsidRPr="00E06582">
              <w:rPr>
                <w:i/>
              </w:rPr>
              <w:t>Cadophora</w:t>
            </w:r>
            <w:proofErr w:type="spellEnd"/>
            <w:r w:rsidRPr="00A920D7">
              <w:t xml:space="preserve"> sp.</w:t>
            </w:r>
          </w:p>
        </w:tc>
        <w:tc>
          <w:tcPr>
            <w:tcW w:w="1067" w:type="dxa"/>
          </w:tcPr>
          <w:p w:rsidR="008340F2" w:rsidRPr="00A920D7" w:rsidRDefault="00FE4FD1" w:rsidP="00675721">
            <w:r w:rsidRPr="00A920D7">
              <w:t>100.0</w:t>
            </w:r>
          </w:p>
        </w:tc>
        <w:tc>
          <w:tcPr>
            <w:tcW w:w="1504" w:type="dxa"/>
          </w:tcPr>
          <w:p w:rsidR="008340F2" w:rsidRPr="00A920D7" w:rsidRDefault="00FE4FD1" w:rsidP="00675721">
            <w:r w:rsidRPr="00A920D7">
              <w:t>FJ666349</w:t>
            </w:r>
          </w:p>
        </w:tc>
        <w:tc>
          <w:tcPr>
            <w:tcW w:w="1276" w:type="dxa"/>
          </w:tcPr>
          <w:p w:rsidR="008340F2" w:rsidRPr="00A920D7" w:rsidRDefault="00FE4FD1" w:rsidP="00675721">
            <w:r w:rsidRPr="00A920D7">
              <w:t>KX610426</w:t>
            </w:r>
          </w:p>
        </w:tc>
      </w:tr>
      <w:tr w:rsidR="008340F2" w:rsidRPr="00A920D7" w:rsidTr="00D930FE">
        <w:trPr>
          <w:trHeight w:val="434"/>
        </w:trPr>
        <w:tc>
          <w:tcPr>
            <w:tcW w:w="3823" w:type="dxa"/>
            <w:vMerge w:val="restart"/>
            <w:hideMark/>
          </w:tcPr>
          <w:p w:rsidR="008340F2" w:rsidRPr="00A920D7" w:rsidRDefault="008340F2" w:rsidP="00675721">
            <w:proofErr w:type="spellStart"/>
            <w:r w:rsidRPr="00A920D7">
              <w:t>Helotiaceae</w:t>
            </w:r>
            <w:proofErr w:type="spellEnd"/>
            <w:r w:rsidRPr="00A920D7">
              <w:t xml:space="preserve"> A</w:t>
            </w:r>
          </w:p>
        </w:tc>
        <w:tc>
          <w:tcPr>
            <w:tcW w:w="1650" w:type="dxa"/>
            <w:hideMark/>
          </w:tcPr>
          <w:p w:rsidR="008340F2" w:rsidRPr="00A920D7" w:rsidRDefault="00D930FE" w:rsidP="00D930FE">
            <w:r w:rsidRPr="00A920D7">
              <w:t>B,D,G</w:t>
            </w:r>
          </w:p>
        </w:tc>
        <w:tc>
          <w:tcPr>
            <w:tcW w:w="960" w:type="dxa"/>
            <w:hideMark/>
          </w:tcPr>
          <w:p w:rsidR="008340F2" w:rsidRPr="00A920D7" w:rsidRDefault="00D930FE" w:rsidP="00D930FE">
            <w:r w:rsidRPr="00A920D7">
              <w:t>7</w:t>
            </w:r>
          </w:p>
        </w:tc>
        <w:tc>
          <w:tcPr>
            <w:tcW w:w="3040" w:type="dxa"/>
            <w:hideMark/>
          </w:tcPr>
          <w:p w:rsidR="008340F2" w:rsidRPr="00A920D7" w:rsidRDefault="00D930FE" w:rsidP="00D930FE">
            <w:proofErr w:type="spellStart"/>
            <w:r w:rsidRPr="00A920D7">
              <w:t>Helotiales</w:t>
            </w:r>
            <w:proofErr w:type="spellEnd"/>
            <w:r w:rsidRPr="00A920D7">
              <w:t xml:space="preserve"> sp.</w:t>
            </w:r>
          </w:p>
        </w:tc>
        <w:tc>
          <w:tcPr>
            <w:tcW w:w="1067" w:type="dxa"/>
            <w:hideMark/>
          </w:tcPr>
          <w:p w:rsidR="008340F2" w:rsidRPr="00A920D7" w:rsidRDefault="00D930FE" w:rsidP="00D930FE">
            <w:r w:rsidRPr="00A920D7">
              <w:t>100.0</w:t>
            </w:r>
          </w:p>
        </w:tc>
        <w:tc>
          <w:tcPr>
            <w:tcW w:w="1504" w:type="dxa"/>
            <w:hideMark/>
          </w:tcPr>
          <w:p w:rsidR="008340F2" w:rsidRPr="00A920D7" w:rsidRDefault="00D930FE" w:rsidP="00D930FE">
            <w:r w:rsidRPr="00A920D7">
              <w:t>KT269568</w:t>
            </w:r>
          </w:p>
        </w:tc>
        <w:tc>
          <w:tcPr>
            <w:tcW w:w="1276" w:type="dxa"/>
            <w:hideMark/>
          </w:tcPr>
          <w:p w:rsidR="008340F2" w:rsidRPr="00A920D7" w:rsidRDefault="00D930FE" w:rsidP="00D930FE">
            <w:r w:rsidRPr="00A920D7">
              <w:t>KX610432</w:t>
            </w:r>
          </w:p>
        </w:tc>
      </w:tr>
      <w:tr w:rsidR="008340F2" w:rsidRPr="00A920D7" w:rsidTr="00D930FE">
        <w:trPr>
          <w:trHeight w:val="427"/>
        </w:trPr>
        <w:tc>
          <w:tcPr>
            <w:tcW w:w="3823" w:type="dxa"/>
            <w:vMerge/>
          </w:tcPr>
          <w:p w:rsidR="008340F2" w:rsidRPr="00A920D7" w:rsidRDefault="008340F2" w:rsidP="00675721"/>
        </w:tc>
        <w:tc>
          <w:tcPr>
            <w:tcW w:w="1650" w:type="dxa"/>
          </w:tcPr>
          <w:p w:rsidR="008340F2" w:rsidRPr="00A920D7" w:rsidRDefault="00D930FE" w:rsidP="00675721">
            <w:r w:rsidRPr="00A920D7">
              <w:t>B,C,F,G</w:t>
            </w:r>
          </w:p>
        </w:tc>
        <w:tc>
          <w:tcPr>
            <w:tcW w:w="960" w:type="dxa"/>
          </w:tcPr>
          <w:p w:rsidR="008340F2" w:rsidRPr="00A920D7" w:rsidRDefault="00D930FE" w:rsidP="00675721">
            <w:r w:rsidRPr="00A920D7">
              <w:t>8</w:t>
            </w:r>
          </w:p>
        </w:tc>
        <w:tc>
          <w:tcPr>
            <w:tcW w:w="3040" w:type="dxa"/>
          </w:tcPr>
          <w:p w:rsidR="008340F2" w:rsidRPr="00A920D7" w:rsidRDefault="00D930FE" w:rsidP="00675721">
            <w:proofErr w:type="spellStart"/>
            <w:r w:rsidRPr="00A920D7">
              <w:t>Helotiales</w:t>
            </w:r>
            <w:proofErr w:type="spellEnd"/>
            <w:r w:rsidRPr="00A920D7">
              <w:t xml:space="preserve"> sp.</w:t>
            </w:r>
          </w:p>
        </w:tc>
        <w:tc>
          <w:tcPr>
            <w:tcW w:w="1067" w:type="dxa"/>
          </w:tcPr>
          <w:p w:rsidR="008340F2" w:rsidRPr="00A920D7" w:rsidRDefault="00D930FE" w:rsidP="00675721">
            <w:r w:rsidRPr="00A920D7">
              <w:t>100.0</w:t>
            </w:r>
          </w:p>
        </w:tc>
        <w:tc>
          <w:tcPr>
            <w:tcW w:w="1504" w:type="dxa"/>
          </w:tcPr>
          <w:p w:rsidR="008340F2" w:rsidRPr="00A920D7" w:rsidRDefault="00D930FE" w:rsidP="00675721">
            <w:r w:rsidRPr="00A920D7">
              <w:t>KT269664</w:t>
            </w:r>
          </w:p>
        </w:tc>
        <w:tc>
          <w:tcPr>
            <w:tcW w:w="1276" w:type="dxa"/>
          </w:tcPr>
          <w:p w:rsidR="008340F2" w:rsidRPr="00A920D7" w:rsidRDefault="00D930FE" w:rsidP="00675721">
            <w:r w:rsidRPr="00A920D7">
              <w:t>KX610433</w:t>
            </w:r>
          </w:p>
        </w:tc>
      </w:tr>
      <w:tr w:rsidR="008340F2" w:rsidRPr="00A920D7" w:rsidTr="008340F2">
        <w:trPr>
          <w:trHeight w:val="311"/>
        </w:trPr>
        <w:tc>
          <w:tcPr>
            <w:tcW w:w="3823" w:type="dxa"/>
            <w:vMerge/>
          </w:tcPr>
          <w:p w:rsidR="008340F2" w:rsidRPr="00A920D7" w:rsidRDefault="008340F2" w:rsidP="00675721"/>
        </w:tc>
        <w:tc>
          <w:tcPr>
            <w:tcW w:w="1650" w:type="dxa"/>
          </w:tcPr>
          <w:p w:rsidR="008340F2" w:rsidRPr="00A920D7" w:rsidRDefault="00D930FE" w:rsidP="00675721">
            <w:r w:rsidRPr="00A920D7">
              <w:t>B</w:t>
            </w:r>
          </w:p>
        </w:tc>
        <w:tc>
          <w:tcPr>
            <w:tcW w:w="960" w:type="dxa"/>
          </w:tcPr>
          <w:p w:rsidR="008340F2" w:rsidRPr="00A920D7" w:rsidRDefault="00D930FE" w:rsidP="00675721">
            <w:r w:rsidRPr="00A920D7">
              <w:t>1</w:t>
            </w:r>
          </w:p>
        </w:tc>
        <w:tc>
          <w:tcPr>
            <w:tcW w:w="3040" w:type="dxa"/>
          </w:tcPr>
          <w:p w:rsidR="008340F2" w:rsidRPr="00A920D7" w:rsidRDefault="00D930FE" w:rsidP="00675721">
            <w:proofErr w:type="spellStart"/>
            <w:r w:rsidRPr="00A920D7">
              <w:t>Helotiales</w:t>
            </w:r>
            <w:proofErr w:type="spellEnd"/>
            <w:r w:rsidRPr="00A920D7">
              <w:t xml:space="preserve"> sp.</w:t>
            </w:r>
          </w:p>
        </w:tc>
        <w:tc>
          <w:tcPr>
            <w:tcW w:w="1067" w:type="dxa"/>
          </w:tcPr>
          <w:p w:rsidR="008340F2" w:rsidRPr="00A920D7" w:rsidRDefault="00D930FE" w:rsidP="00675721">
            <w:r w:rsidRPr="00A920D7">
              <w:t>99.8</w:t>
            </w:r>
          </w:p>
        </w:tc>
        <w:tc>
          <w:tcPr>
            <w:tcW w:w="1504" w:type="dxa"/>
          </w:tcPr>
          <w:p w:rsidR="008340F2" w:rsidRPr="00A920D7" w:rsidRDefault="00D930FE" w:rsidP="00675721">
            <w:r w:rsidRPr="00A920D7">
              <w:t>KT269664</w:t>
            </w:r>
          </w:p>
        </w:tc>
        <w:tc>
          <w:tcPr>
            <w:tcW w:w="1276" w:type="dxa"/>
          </w:tcPr>
          <w:p w:rsidR="008340F2" w:rsidRPr="00A920D7" w:rsidRDefault="00D930FE" w:rsidP="00675721">
            <w:r w:rsidRPr="00A920D7">
              <w:t>-</w:t>
            </w:r>
          </w:p>
        </w:tc>
      </w:tr>
      <w:tr w:rsidR="008340F2" w:rsidRPr="00A920D7" w:rsidTr="00675721">
        <w:trPr>
          <w:trHeight w:val="311"/>
        </w:trPr>
        <w:tc>
          <w:tcPr>
            <w:tcW w:w="3823" w:type="dxa"/>
            <w:vMerge/>
          </w:tcPr>
          <w:p w:rsidR="008340F2" w:rsidRPr="00A920D7" w:rsidRDefault="008340F2" w:rsidP="00675721"/>
        </w:tc>
        <w:tc>
          <w:tcPr>
            <w:tcW w:w="1650" w:type="dxa"/>
          </w:tcPr>
          <w:p w:rsidR="008340F2" w:rsidRPr="00A920D7" w:rsidRDefault="00D930FE" w:rsidP="00675721">
            <w:r w:rsidRPr="00A920D7">
              <w:t>F</w:t>
            </w:r>
          </w:p>
        </w:tc>
        <w:tc>
          <w:tcPr>
            <w:tcW w:w="960" w:type="dxa"/>
          </w:tcPr>
          <w:p w:rsidR="008340F2" w:rsidRPr="00A920D7" w:rsidRDefault="00D930FE" w:rsidP="00675721">
            <w:r w:rsidRPr="00A920D7">
              <w:t>1</w:t>
            </w:r>
          </w:p>
        </w:tc>
        <w:tc>
          <w:tcPr>
            <w:tcW w:w="3040" w:type="dxa"/>
          </w:tcPr>
          <w:p w:rsidR="008340F2" w:rsidRPr="00A920D7" w:rsidRDefault="00D930FE" w:rsidP="00675721">
            <w:proofErr w:type="spellStart"/>
            <w:r w:rsidRPr="00A920D7">
              <w:t>Helotiales</w:t>
            </w:r>
            <w:proofErr w:type="spellEnd"/>
            <w:r w:rsidRPr="00A920D7">
              <w:t xml:space="preserve"> sp.</w:t>
            </w:r>
          </w:p>
        </w:tc>
        <w:tc>
          <w:tcPr>
            <w:tcW w:w="1067" w:type="dxa"/>
          </w:tcPr>
          <w:p w:rsidR="008340F2" w:rsidRPr="00A920D7" w:rsidRDefault="00D930FE" w:rsidP="00675721">
            <w:r w:rsidRPr="00A920D7">
              <w:t>99.4</w:t>
            </w:r>
          </w:p>
        </w:tc>
        <w:tc>
          <w:tcPr>
            <w:tcW w:w="1504" w:type="dxa"/>
          </w:tcPr>
          <w:p w:rsidR="008340F2" w:rsidRPr="00A920D7" w:rsidRDefault="00D930FE" w:rsidP="00675721">
            <w:r w:rsidRPr="00A920D7">
              <w:t>KT269664</w:t>
            </w:r>
          </w:p>
        </w:tc>
        <w:tc>
          <w:tcPr>
            <w:tcW w:w="1276" w:type="dxa"/>
          </w:tcPr>
          <w:p w:rsidR="008340F2" w:rsidRPr="00A920D7" w:rsidRDefault="00D930FE" w:rsidP="00675721">
            <w:r w:rsidRPr="00A920D7">
              <w:t>KX610434</w:t>
            </w:r>
          </w:p>
        </w:tc>
      </w:tr>
      <w:tr w:rsidR="008340F2" w:rsidRPr="00A920D7" w:rsidTr="00675721">
        <w:trPr>
          <w:trHeight w:val="300"/>
        </w:trPr>
        <w:tc>
          <w:tcPr>
            <w:tcW w:w="3823" w:type="dxa"/>
            <w:hideMark/>
          </w:tcPr>
          <w:p w:rsidR="008340F2" w:rsidRPr="00A920D7" w:rsidRDefault="008340F2" w:rsidP="00675721">
            <w:proofErr w:type="spellStart"/>
            <w:r w:rsidRPr="00A920D7">
              <w:rPr>
                <w:i/>
              </w:rPr>
              <w:t>Ceratobasidium</w:t>
            </w:r>
            <w:proofErr w:type="spellEnd"/>
            <w:r w:rsidRPr="00A920D7">
              <w:rPr>
                <w:i/>
              </w:rPr>
              <w:t xml:space="preserve"> </w:t>
            </w:r>
            <w:proofErr w:type="spellStart"/>
            <w:r w:rsidRPr="00A920D7">
              <w:rPr>
                <w:i/>
              </w:rPr>
              <w:t>albasitensis</w:t>
            </w:r>
            <w:proofErr w:type="spellEnd"/>
            <w:r w:rsidRPr="00A920D7">
              <w:t xml:space="preserve"> </w:t>
            </w:r>
            <w:proofErr w:type="spellStart"/>
            <w:r w:rsidRPr="00A920D7">
              <w:t>OTUrA</w:t>
            </w:r>
            <w:proofErr w:type="spellEnd"/>
          </w:p>
        </w:tc>
        <w:tc>
          <w:tcPr>
            <w:tcW w:w="1650" w:type="dxa"/>
            <w:hideMark/>
          </w:tcPr>
          <w:p w:rsidR="008340F2" w:rsidRPr="00A920D7" w:rsidRDefault="008340F2" w:rsidP="00675721">
            <w:r w:rsidRPr="00A920D7">
              <w:t>B,D,G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31</w:t>
            </w:r>
          </w:p>
        </w:tc>
        <w:tc>
          <w:tcPr>
            <w:tcW w:w="3040" w:type="dxa"/>
            <w:noWrap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Ceratobasidium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albasitensis</w:t>
            </w:r>
            <w:proofErr w:type="spellEnd"/>
          </w:p>
        </w:tc>
        <w:tc>
          <w:tcPr>
            <w:tcW w:w="1067" w:type="dxa"/>
            <w:noWrap/>
            <w:hideMark/>
          </w:tcPr>
          <w:p w:rsidR="008340F2" w:rsidRPr="00A920D7" w:rsidRDefault="008340F2" w:rsidP="00675721">
            <w:r w:rsidRPr="00A920D7">
              <w:t>99.8</w:t>
            </w:r>
          </w:p>
        </w:tc>
        <w:tc>
          <w:tcPr>
            <w:tcW w:w="1504" w:type="dxa"/>
            <w:noWrap/>
            <w:hideMark/>
          </w:tcPr>
          <w:p w:rsidR="008340F2" w:rsidRPr="00A920D7" w:rsidRDefault="008340F2" w:rsidP="00675721">
            <w:r w:rsidRPr="00A920D7">
              <w:t>HQ680963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KX610453</w:t>
            </w:r>
          </w:p>
        </w:tc>
      </w:tr>
      <w:tr w:rsidR="008340F2" w:rsidRPr="00A920D7" w:rsidTr="00D930FE">
        <w:trPr>
          <w:trHeight w:val="447"/>
        </w:trPr>
        <w:tc>
          <w:tcPr>
            <w:tcW w:w="3823" w:type="dxa"/>
            <w:vMerge w:val="restart"/>
            <w:hideMark/>
          </w:tcPr>
          <w:p w:rsidR="008340F2" w:rsidRPr="00A920D7" w:rsidRDefault="008340F2" w:rsidP="00675721">
            <w:proofErr w:type="spellStart"/>
            <w:r w:rsidRPr="00A920D7">
              <w:rPr>
                <w:i/>
              </w:rPr>
              <w:t>Ceratobasidium</w:t>
            </w:r>
            <w:proofErr w:type="spellEnd"/>
            <w:r w:rsidRPr="00A920D7">
              <w:t xml:space="preserve"> </w:t>
            </w:r>
            <w:proofErr w:type="spellStart"/>
            <w:r w:rsidRPr="00A920D7">
              <w:t>OTUrD</w:t>
            </w:r>
            <w:proofErr w:type="spellEnd"/>
          </w:p>
        </w:tc>
        <w:tc>
          <w:tcPr>
            <w:tcW w:w="1650" w:type="dxa"/>
            <w:hideMark/>
          </w:tcPr>
          <w:p w:rsidR="008340F2" w:rsidRPr="00A920D7" w:rsidRDefault="00D930FE" w:rsidP="00D930FE">
            <w:r w:rsidRPr="00A920D7">
              <w:t>A</w:t>
            </w:r>
          </w:p>
        </w:tc>
        <w:tc>
          <w:tcPr>
            <w:tcW w:w="960" w:type="dxa"/>
            <w:hideMark/>
          </w:tcPr>
          <w:p w:rsidR="008340F2" w:rsidRPr="00A920D7" w:rsidRDefault="00D930FE" w:rsidP="00D930FE">
            <w:r w:rsidRPr="00A920D7">
              <w:t>6</w:t>
            </w:r>
          </w:p>
        </w:tc>
        <w:tc>
          <w:tcPr>
            <w:tcW w:w="3040" w:type="dxa"/>
            <w:hideMark/>
          </w:tcPr>
          <w:p w:rsidR="008340F2" w:rsidRPr="00A920D7" w:rsidRDefault="00D930FE" w:rsidP="00D930FE">
            <w:proofErr w:type="spellStart"/>
            <w:r w:rsidRPr="00E06582">
              <w:rPr>
                <w:i/>
              </w:rPr>
              <w:t>Ceratobasidium</w:t>
            </w:r>
            <w:proofErr w:type="spellEnd"/>
            <w:r w:rsidRPr="00A920D7">
              <w:t xml:space="preserve"> sp.</w:t>
            </w:r>
          </w:p>
        </w:tc>
        <w:tc>
          <w:tcPr>
            <w:tcW w:w="1067" w:type="dxa"/>
            <w:hideMark/>
          </w:tcPr>
          <w:p w:rsidR="008340F2" w:rsidRPr="00A920D7" w:rsidRDefault="00D930FE" w:rsidP="00237969">
            <w:r w:rsidRPr="00A920D7">
              <w:t>99.</w:t>
            </w:r>
            <w:r w:rsidR="00237969">
              <w:t>6</w:t>
            </w:r>
          </w:p>
        </w:tc>
        <w:tc>
          <w:tcPr>
            <w:tcW w:w="1504" w:type="dxa"/>
            <w:hideMark/>
          </w:tcPr>
          <w:p w:rsidR="008340F2" w:rsidRPr="00A920D7" w:rsidRDefault="00D930FE" w:rsidP="00D930FE">
            <w:r w:rsidRPr="00A920D7">
              <w:t>FN812725</w:t>
            </w:r>
          </w:p>
        </w:tc>
        <w:tc>
          <w:tcPr>
            <w:tcW w:w="1276" w:type="dxa"/>
            <w:hideMark/>
          </w:tcPr>
          <w:p w:rsidR="008340F2" w:rsidRPr="00A920D7" w:rsidRDefault="00D930FE" w:rsidP="00D930FE">
            <w:r w:rsidRPr="00A920D7">
              <w:t>KX610456</w:t>
            </w:r>
          </w:p>
        </w:tc>
      </w:tr>
      <w:tr w:rsidR="008340F2" w:rsidRPr="00A920D7" w:rsidTr="00D930FE">
        <w:trPr>
          <w:trHeight w:val="410"/>
        </w:trPr>
        <w:tc>
          <w:tcPr>
            <w:tcW w:w="3823" w:type="dxa"/>
            <w:vMerge/>
          </w:tcPr>
          <w:p w:rsidR="008340F2" w:rsidRPr="00A920D7" w:rsidRDefault="008340F2" w:rsidP="00675721"/>
        </w:tc>
        <w:tc>
          <w:tcPr>
            <w:tcW w:w="1650" w:type="dxa"/>
          </w:tcPr>
          <w:p w:rsidR="008340F2" w:rsidRPr="00A920D7" w:rsidRDefault="00D930FE" w:rsidP="00675721">
            <w:r w:rsidRPr="00A920D7">
              <w:t>B</w:t>
            </w:r>
          </w:p>
        </w:tc>
        <w:tc>
          <w:tcPr>
            <w:tcW w:w="960" w:type="dxa"/>
          </w:tcPr>
          <w:p w:rsidR="008340F2" w:rsidRPr="00A920D7" w:rsidRDefault="00D930FE" w:rsidP="00675721">
            <w:r w:rsidRPr="00A920D7">
              <w:t>5</w:t>
            </w:r>
          </w:p>
        </w:tc>
        <w:tc>
          <w:tcPr>
            <w:tcW w:w="3040" w:type="dxa"/>
          </w:tcPr>
          <w:p w:rsidR="008340F2" w:rsidRPr="00A920D7" w:rsidRDefault="00D930FE" w:rsidP="00675721">
            <w:proofErr w:type="spellStart"/>
            <w:r w:rsidRPr="00E06582">
              <w:rPr>
                <w:i/>
              </w:rPr>
              <w:t>Ceratobasidium</w:t>
            </w:r>
            <w:proofErr w:type="spellEnd"/>
            <w:r w:rsidRPr="00A920D7">
              <w:t xml:space="preserve"> sp.</w:t>
            </w:r>
          </w:p>
        </w:tc>
        <w:tc>
          <w:tcPr>
            <w:tcW w:w="1067" w:type="dxa"/>
          </w:tcPr>
          <w:p w:rsidR="008340F2" w:rsidRPr="00A920D7" w:rsidRDefault="00D930FE" w:rsidP="00237969">
            <w:r w:rsidRPr="00A920D7">
              <w:t>9</w:t>
            </w:r>
            <w:r w:rsidR="00237969">
              <w:t>9.3</w:t>
            </w:r>
          </w:p>
        </w:tc>
        <w:tc>
          <w:tcPr>
            <w:tcW w:w="1504" w:type="dxa"/>
          </w:tcPr>
          <w:p w:rsidR="008340F2" w:rsidRPr="00A920D7" w:rsidRDefault="00D930FE" w:rsidP="00675721">
            <w:r w:rsidRPr="00A920D7">
              <w:t>AB290022</w:t>
            </w:r>
          </w:p>
        </w:tc>
        <w:tc>
          <w:tcPr>
            <w:tcW w:w="1276" w:type="dxa"/>
          </w:tcPr>
          <w:p w:rsidR="008340F2" w:rsidRPr="00A920D7" w:rsidRDefault="00D930FE" w:rsidP="00675721">
            <w:r w:rsidRPr="00A920D7">
              <w:t>KX610457</w:t>
            </w:r>
          </w:p>
        </w:tc>
      </w:tr>
      <w:tr w:rsidR="008340F2" w:rsidRPr="00A920D7" w:rsidTr="00D930FE">
        <w:trPr>
          <w:trHeight w:val="416"/>
        </w:trPr>
        <w:tc>
          <w:tcPr>
            <w:tcW w:w="3823" w:type="dxa"/>
            <w:vMerge/>
          </w:tcPr>
          <w:p w:rsidR="008340F2" w:rsidRPr="00A920D7" w:rsidRDefault="008340F2" w:rsidP="00675721"/>
        </w:tc>
        <w:tc>
          <w:tcPr>
            <w:tcW w:w="1650" w:type="dxa"/>
          </w:tcPr>
          <w:p w:rsidR="008340F2" w:rsidRPr="00A920D7" w:rsidRDefault="00D930FE" w:rsidP="00675721">
            <w:r w:rsidRPr="00A920D7">
              <w:t>C</w:t>
            </w:r>
          </w:p>
        </w:tc>
        <w:tc>
          <w:tcPr>
            <w:tcW w:w="960" w:type="dxa"/>
          </w:tcPr>
          <w:p w:rsidR="008340F2" w:rsidRPr="00A920D7" w:rsidRDefault="00D930FE" w:rsidP="00675721">
            <w:r w:rsidRPr="00A920D7">
              <w:t>1</w:t>
            </w:r>
          </w:p>
        </w:tc>
        <w:tc>
          <w:tcPr>
            <w:tcW w:w="3040" w:type="dxa"/>
          </w:tcPr>
          <w:p w:rsidR="008340F2" w:rsidRPr="00A920D7" w:rsidRDefault="00D930FE" w:rsidP="00675721">
            <w:proofErr w:type="spellStart"/>
            <w:r w:rsidRPr="00E06582">
              <w:rPr>
                <w:i/>
              </w:rPr>
              <w:t>Ceratobasidium</w:t>
            </w:r>
            <w:proofErr w:type="spellEnd"/>
            <w:r w:rsidRPr="00A920D7">
              <w:t xml:space="preserve"> sp.</w:t>
            </w:r>
          </w:p>
        </w:tc>
        <w:tc>
          <w:tcPr>
            <w:tcW w:w="1067" w:type="dxa"/>
          </w:tcPr>
          <w:p w:rsidR="008340F2" w:rsidRPr="00A920D7" w:rsidRDefault="00D930FE" w:rsidP="00237969">
            <w:r w:rsidRPr="00A920D7">
              <w:t>99.</w:t>
            </w:r>
            <w:r w:rsidR="00237969">
              <w:t>6</w:t>
            </w:r>
          </w:p>
        </w:tc>
        <w:tc>
          <w:tcPr>
            <w:tcW w:w="1504" w:type="dxa"/>
          </w:tcPr>
          <w:p w:rsidR="008340F2" w:rsidRPr="00A920D7" w:rsidRDefault="00D930FE" w:rsidP="00675721">
            <w:r w:rsidRPr="00A920D7">
              <w:t>AB290022</w:t>
            </w:r>
          </w:p>
        </w:tc>
        <w:tc>
          <w:tcPr>
            <w:tcW w:w="1276" w:type="dxa"/>
          </w:tcPr>
          <w:p w:rsidR="008340F2" w:rsidRPr="00A920D7" w:rsidRDefault="00D930FE" w:rsidP="00675721">
            <w:r w:rsidRPr="00A920D7">
              <w:t>KX610458</w:t>
            </w:r>
          </w:p>
        </w:tc>
      </w:tr>
      <w:tr w:rsidR="008340F2" w:rsidRPr="00A920D7" w:rsidTr="00675721">
        <w:trPr>
          <w:trHeight w:val="300"/>
        </w:trPr>
        <w:tc>
          <w:tcPr>
            <w:tcW w:w="3823" w:type="dxa"/>
            <w:hideMark/>
          </w:tcPr>
          <w:p w:rsidR="008340F2" w:rsidRPr="00A920D7" w:rsidRDefault="008340F2" w:rsidP="00675721">
            <w:proofErr w:type="spellStart"/>
            <w:r w:rsidRPr="00A920D7">
              <w:rPr>
                <w:i/>
              </w:rPr>
              <w:t>Rhizoctonia</w:t>
            </w:r>
            <w:proofErr w:type="spellEnd"/>
            <w:r w:rsidRPr="00A920D7">
              <w:rPr>
                <w:i/>
              </w:rPr>
              <w:t xml:space="preserve"> </w:t>
            </w:r>
            <w:proofErr w:type="spellStart"/>
            <w:r w:rsidRPr="00A920D7">
              <w:rPr>
                <w:i/>
              </w:rPr>
              <w:t>butinii</w:t>
            </w:r>
            <w:proofErr w:type="spellEnd"/>
            <w:r w:rsidRPr="00A920D7">
              <w:t xml:space="preserve"> </w:t>
            </w:r>
            <w:proofErr w:type="spellStart"/>
            <w:r w:rsidRPr="00A920D7">
              <w:t>OTUrB</w:t>
            </w:r>
            <w:proofErr w:type="spellEnd"/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A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4</w:t>
            </w:r>
          </w:p>
        </w:tc>
        <w:tc>
          <w:tcPr>
            <w:tcW w:w="3040" w:type="dxa"/>
            <w:noWrap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Rhizoctonia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butinii</w:t>
            </w:r>
            <w:proofErr w:type="spellEnd"/>
          </w:p>
        </w:tc>
        <w:tc>
          <w:tcPr>
            <w:tcW w:w="1067" w:type="dxa"/>
            <w:noWrap/>
            <w:hideMark/>
          </w:tcPr>
          <w:p w:rsidR="008340F2" w:rsidRPr="00A920D7" w:rsidRDefault="008340F2" w:rsidP="00675721">
            <w:r w:rsidRPr="00A920D7">
              <w:t>94.7</w:t>
            </w:r>
          </w:p>
        </w:tc>
        <w:tc>
          <w:tcPr>
            <w:tcW w:w="1504" w:type="dxa"/>
            <w:noWrap/>
            <w:hideMark/>
          </w:tcPr>
          <w:p w:rsidR="008340F2" w:rsidRPr="00A920D7" w:rsidRDefault="008340F2" w:rsidP="00675721">
            <w:r w:rsidRPr="00A920D7">
              <w:t>KP334098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KX610454</w:t>
            </w:r>
          </w:p>
        </w:tc>
      </w:tr>
      <w:tr w:rsidR="008340F2" w:rsidRPr="00A920D7" w:rsidTr="00675721">
        <w:trPr>
          <w:trHeight w:val="300"/>
        </w:trPr>
        <w:tc>
          <w:tcPr>
            <w:tcW w:w="3823" w:type="dxa"/>
            <w:hideMark/>
          </w:tcPr>
          <w:p w:rsidR="008340F2" w:rsidRPr="00A920D7" w:rsidRDefault="008340F2" w:rsidP="00675721">
            <w:proofErr w:type="spellStart"/>
            <w:r w:rsidRPr="00E06582">
              <w:rPr>
                <w:i/>
              </w:rPr>
              <w:t>Cryptosporiopsis</w:t>
            </w:r>
            <w:proofErr w:type="spellEnd"/>
            <w:r w:rsidRPr="00A920D7">
              <w:t xml:space="preserve"> sp.</w:t>
            </w:r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A,B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5</w:t>
            </w:r>
          </w:p>
        </w:tc>
        <w:tc>
          <w:tcPr>
            <w:tcW w:w="3040" w:type="dxa"/>
            <w:noWrap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Pezicula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melanigena</w:t>
            </w:r>
            <w:proofErr w:type="spellEnd"/>
          </w:p>
        </w:tc>
        <w:tc>
          <w:tcPr>
            <w:tcW w:w="1067" w:type="dxa"/>
            <w:noWrap/>
            <w:hideMark/>
          </w:tcPr>
          <w:p w:rsidR="008340F2" w:rsidRPr="00A920D7" w:rsidRDefault="008340F2" w:rsidP="00675721">
            <w:r w:rsidRPr="00A920D7">
              <w:t>99.8</w:t>
            </w:r>
          </w:p>
        </w:tc>
        <w:tc>
          <w:tcPr>
            <w:tcW w:w="1504" w:type="dxa"/>
            <w:noWrap/>
            <w:hideMark/>
          </w:tcPr>
          <w:p w:rsidR="008340F2" w:rsidRPr="00A920D7" w:rsidRDefault="008340F2" w:rsidP="00675721">
            <w:r w:rsidRPr="00A920D7">
              <w:t>KR859211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KX610430</w:t>
            </w:r>
          </w:p>
        </w:tc>
      </w:tr>
      <w:tr w:rsidR="008340F2" w:rsidRPr="00A920D7" w:rsidTr="00D930FE">
        <w:trPr>
          <w:trHeight w:val="534"/>
        </w:trPr>
        <w:tc>
          <w:tcPr>
            <w:tcW w:w="3823" w:type="dxa"/>
            <w:vMerge w:val="restart"/>
            <w:hideMark/>
          </w:tcPr>
          <w:p w:rsidR="008340F2" w:rsidRPr="00A920D7" w:rsidRDefault="008340F2" w:rsidP="00675721">
            <w:r w:rsidRPr="00E06582">
              <w:rPr>
                <w:i/>
              </w:rPr>
              <w:t xml:space="preserve">Fusarium </w:t>
            </w:r>
            <w:proofErr w:type="spellStart"/>
            <w:r w:rsidRPr="00E06582">
              <w:rPr>
                <w:i/>
              </w:rPr>
              <w:t>oxysporum</w:t>
            </w:r>
            <w:proofErr w:type="spellEnd"/>
            <w:r w:rsidRPr="00A920D7">
              <w:t xml:space="preserve"> </w:t>
            </w:r>
            <w:r w:rsidRPr="00A920D7">
              <w:rPr>
                <w:bCs/>
              </w:rPr>
              <w:t>OTU-F3</w:t>
            </w:r>
          </w:p>
        </w:tc>
        <w:tc>
          <w:tcPr>
            <w:tcW w:w="1650" w:type="dxa"/>
            <w:hideMark/>
          </w:tcPr>
          <w:p w:rsidR="008340F2" w:rsidRPr="00A920D7" w:rsidRDefault="00D930FE" w:rsidP="00D930FE">
            <w:r w:rsidRPr="00A920D7">
              <w:t>C</w:t>
            </w:r>
          </w:p>
        </w:tc>
        <w:tc>
          <w:tcPr>
            <w:tcW w:w="960" w:type="dxa"/>
            <w:hideMark/>
          </w:tcPr>
          <w:p w:rsidR="008340F2" w:rsidRPr="00A920D7" w:rsidRDefault="00D930FE" w:rsidP="00D930FE">
            <w:r w:rsidRPr="00A920D7">
              <w:t>3</w:t>
            </w:r>
          </w:p>
        </w:tc>
        <w:tc>
          <w:tcPr>
            <w:tcW w:w="3040" w:type="dxa"/>
            <w:hideMark/>
          </w:tcPr>
          <w:p w:rsidR="008340F2" w:rsidRPr="00E06582" w:rsidRDefault="008340F2" w:rsidP="00D930FE">
            <w:pPr>
              <w:rPr>
                <w:i/>
              </w:rPr>
            </w:pPr>
            <w:r w:rsidRPr="00E06582">
              <w:rPr>
                <w:i/>
              </w:rPr>
              <w:t>Fusa</w:t>
            </w:r>
            <w:r w:rsidR="00D930FE" w:rsidRPr="00E06582">
              <w:rPr>
                <w:i/>
              </w:rPr>
              <w:t xml:space="preserve">rium </w:t>
            </w:r>
            <w:proofErr w:type="spellStart"/>
            <w:r w:rsidR="00D930FE" w:rsidRPr="00E06582">
              <w:rPr>
                <w:i/>
              </w:rPr>
              <w:t>oxysporum</w:t>
            </w:r>
            <w:proofErr w:type="spellEnd"/>
            <w:r w:rsidR="00D930FE" w:rsidRPr="00E06582">
              <w:rPr>
                <w:i/>
              </w:rPr>
              <w:br/>
              <w:t xml:space="preserve">Fusarium </w:t>
            </w:r>
            <w:proofErr w:type="spellStart"/>
            <w:r w:rsidR="00D930FE" w:rsidRPr="00E06582">
              <w:rPr>
                <w:i/>
              </w:rPr>
              <w:t>solani</w:t>
            </w:r>
            <w:proofErr w:type="spellEnd"/>
          </w:p>
        </w:tc>
        <w:tc>
          <w:tcPr>
            <w:tcW w:w="1067" w:type="dxa"/>
            <w:hideMark/>
          </w:tcPr>
          <w:p w:rsidR="008340F2" w:rsidRPr="00A920D7" w:rsidRDefault="00D930FE" w:rsidP="00D930FE">
            <w:r w:rsidRPr="00A920D7">
              <w:t>100.0</w:t>
            </w:r>
            <w:r w:rsidRPr="00A920D7">
              <w:br/>
              <w:t>100.0</w:t>
            </w:r>
          </w:p>
        </w:tc>
        <w:tc>
          <w:tcPr>
            <w:tcW w:w="1504" w:type="dxa"/>
            <w:hideMark/>
          </w:tcPr>
          <w:p w:rsidR="008340F2" w:rsidRPr="00A920D7" w:rsidRDefault="00D930FE" w:rsidP="00D930FE">
            <w:r w:rsidRPr="00A920D7">
              <w:t>LN828196</w:t>
            </w:r>
            <w:r w:rsidRPr="00A920D7">
              <w:br/>
              <w:t>KR708647</w:t>
            </w:r>
          </w:p>
        </w:tc>
        <w:tc>
          <w:tcPr>
            <w:tcW w:w="1276" w:type="dxa"/>
            <w:hideMark/>
          </w:tcPr>
          <w:p w:rsidR="008340F2" w:rsidRPr="00A920D7" w:rsidRDefault="00D930FE" w:rsidP="00D930FE">
            <w:r w:rsidRPr="00A920D7">
              <w:t>KX610391</w:t>
            </w:r>
          </w:p>
        </w:tc>
      </w:tr>
      <w:tr w:rsidR="008340F2" w:rsidRPr="00A920D7" w:rsidTr="008340F2">
        <w:trPr>
          <w:trHeight w:val="265"/>
        </w:trPr>
        <w:tc>
          <w:tcPr>
            <w:tcW w:w="3823" w:type="dxa"/>
            <w:vMerge/>
          </w:tcPr>
          <w:p w:rsidR="008340F2" w:rsidRPr="00A920D7" w:rsidRDefault="008340F2" w:rsidP="00675721"/>
        </w:tc>
        <w:tc>
          <w:tcPr>
            <w:tcW w:w="1650" w:type="dxa"/>
          </w:tcPr>
          <w:p w:rsidR="008340F2" w:rsidRPr="00A920D7" w:rsidRDefault="00D930FE" w:rsidP="00675721">
            <w:r w:rsidRPr="00A920D7">
              <w:t>C</w:t>
            </w:r>
          </w:p>
        </w:tc>
        <w:tc>
          <w:tcPr>
            <w:tcW w:w="960" w:type="dxa"/>
          </w:tcPr>
          <w:p w:rsidR="008340F2" w:rsidRPr="00A920D7" w:rsidRDefault="00D930FE" w:rsidP="00675721">
            <w:r w:rsidRPr="00A920D7">
              <w:t>1</w:t>
            </w:r>
          </w:p>
        </w:tc>
        <w:tc>
          <w:tcPr>
            <w:tcW w:w="3040" w:type="dxa"/>
          </w:tcPr>
          <w:p w:rsidR="008340F2" w:rsidRPr="00E06582" w:rsidRDefault="00D930FE" w:rsidP="00675721">
            <w:pPr>
              <w:rPr>
                <w:i/>
              </w:rPr>
            </w:pPr>
            <w:r w:rsidRPr="00E06582">
              <w:rPr>
                <w:i/>
              </w:rPr>
              <w:t xml:space="preserve">Fusarium </w:t>
            </w:r>
            <w:proofErr w:type="spellStart"/>
            <w:r w:rsidRPr="00E06582">
              <w:rPr>
                <w:i/>
              </w:rPr>
              <w:t>oxysporum</w:t>
            </w:r>
            <w:proofErr w:type="spellEnd"/>
          </w:p>
        </w:tc>
        <w:tc>
          <w:tcPr>
            <w:tcW w:w="1067" w:type="dxa"/>
          </w:tcPr>
          <w:p w:rsidR="008340F2" w:rsidRPr="00A920D7" w:rsidRDefault="00D930FE" w:rsidP="00675721">
            <w:r w:rsidRPr="00A920D7">
              <w:t>100.0</w:t>
            </w:r>
          </w:p>
        </w:tc>
        <w:tc>
          <w:tcPr>
            <w:tcW w:w="1504" w:type="dxa"/>
          </w:tcPr>
          <w:p w:rsidR="008340F2" w:rsidRPr="00A920D7" w:rsidRDefault="00D930FE" w:rsidP="00675721">
            <w:r w:rsidRPr="00A920D7">
              <w:t>KT921204</w:t>
            </w:r>
          </w:p>
        </w:tc>
        <w:tc>
          <w:tcPr>
            <w:tcW w:w="1276" w:type="dxa"/>
          </w:tcPr>
          <w:p w:rsidR="008340F2" w:rsidRPr="00A920D7" w:rsidRDefault="00D930FE" w:rsidP="00675721">
            <w:r w:rsidRPr="00A920D7">
              <w:t>KX610392</w:t>
            </w:r>
          </w:p>
        </w:tc>
      </w:tr>
      <w:tr w:rsidR="008340F2" w:rsidRPr="00A920D7" w:rsidTr="00675721">
        <w:trPr>
          <w:trHeight w:val="265"/>
        </w:trPr>
        <w:tc>
          <w:tcPr>
            <w:tcW w:w="3823" w:type="dxa"/>
            <w:vMerge/>
          </w:tcPr>
          <w:p w:rsidR="008340F2" w:rsidRPr="00A920D7" w:rsidRDefault="008340F2" w:rsidP="00675721"/>
        </w:tc>
        <w:tc>
          <w:tcPr>
            <w:tcW w:w="1650" w:type="dxa"/>
          </w:tcPr>
          <w:p w:rsidR="008340F2" w:rsidRPr="00A920D7" w:rsidRDefault="00D930FE" w:rsidP="00675721">
            <w:r w:rsidRPr="00A920D7">
              <w:t>A</w:t>
            </w:r>
          </w:p>
        </w:tc>
        <w:tc>
          <w:tcPr>
            <w:tcW w:w="960" w:type="dxa"/>
          </w:tcPr>
          <w:p w:rsidR="008340F2" w:rsidRPr="00A920D7" w:rsidRDefault="00D930FE" w:rsidP="00675721">
            <w:r w:rsidRPr="00A920D7">
              <w:t>2</w:t>
            </w:r>
          </w:p>
        </w:tc>
        <w:tc>
          <w:tcPr>
            <w:tcW w:w="3040" w:type="dxa"/>
          </w:tcPr>
          <w:p w:rsidR="008340F2" w:rsidRPr="00E06582" w:rsidRDefault="00D930FE" w:rsidP="00675721">
            <w:pPr>
              <w:rPr>
                <w:i/>
              </w:rPr>
            </w:pPr>
            <w:r w:rsidRPr="00E06582">
              <w:rPr>
                <w:i/>
              </w:rPr>
              <w:t xml:space="preserve">Fusarium </w:t>
            </w:r>
            <w:proofErr w:type="spellStart"/>
            <w:r w:rsidRPr="00E06582">
              <w:rPr>
                <w:i/>
              </w:rPr>
              <w:t>oxysporum</w:t>
            </w:r>
            <w:proofErr w:type="spellEnd"/>
          </w:p>
        </w:tc>
        <w:tc>
          <w:tcPr>
            <w:tcW w:w="1067" w:type="dxa"/>
          </w:tcPr>
          <w:p w:rsidR="008340F2" w:rsidRPr="00A920D7" w:rsidRDefault="00D930FE" w:rsidP="00675721">
            <w:r w:rsidRPr="00A920D7">
              <w:t>100.0</w:t>
            </w:r>
          </w:p>
        </w:tc>
        <w:tc>
          <w:tcPr>
            <w:tcW w:w="1504" w:type="dxa"/>
          </w:tcPr>
          <w:p w:rsidR="008340F2" w:rsidRPr="00A920D7" w:rsidRDefault="00D930FE" w:rsidP="00675721">
            <w:r w:rsidRPr="00A920D7">
              <w:t>LN828172</w:t>
            </w:r>
          </w:p>
        </w:tc>
        <w:tc>
          <w:tcPr>
            <w:tcW w:w="1276" w:type="dxa"/>
          </w:tcPr>
          <w:p w:rsidR="008340F2" w:rsidRPr="00A920D7" w:rsidRDefault="00D930FE" w:rsidP="00675721">
            <w:r w:rsidRPr="00A920D7">
              <w:t>KX610393</w:t>
            </w:r>
          </w:p>
        </w:tc>
      </w:tr>
      <w:tr w:rsidR="008340F2" w:rsidRPr="00A920D7" w:rsidTr="00675721">
        <w:trPr>
          <w:trHeight w:val="300"/>
        </w:trPr>
        <w:tc>
          <w:tcPr>
            <w:tcW w:w="3823" w:type="dxa"/>
            <w:hideMark/>
          </w:tcPr>
          <w:p w:rsidR="008340F2" w:rsidRPr="00A920D7" w:rsidRDefault="008340F2" w:rsidP="00675721">
            <w:proofErr w:type="spellStart"/>
            <w:r w:rsidRPr="00E06582">
              <w:rPr>
                <w:i/>
              </w:rPr>
              <w:t>Dactylonectria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macrodidyma</w:t>
            </w:r>
            <w:proofErr w:type="spellEnd"/>
            <w:r w:rsidRPr="00A920D7">
              <w:t xml:space="preserve"> OTU-N1</w:t>
            </w:r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A,D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3</w:t>
            </w:r>
          </w:p>
        </w:tc>
        <w:tc>
          <w:tcPr>
            <w:tcW w:w="3040" w:type="dxa"/>
            <w:noWrap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Dactylonectria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macrodidyma</w:t>
            </w:r>
            <w:proofErr w:type="spellEnd"/>
          </w:p>
        </w:tc>
        <w:tc>
          <w:tcPr>
            <w:tcW w:w="1067" w:type="dxa"/>
            <w:noWrap/>
            <w:hideMark/>
          </w:tcPr>
          <w:p w:rsidR="008340F2" w:rsidRPr="00A920D7" w:rsidRDefault="008340F2" w:rsidP="00675721">
            <w:r w:rsidRPr="00A920D7">
              <w:t>100.0</w:t>
            </w:r>
          </w:p>
        </w:tc>
        <w:tc>
          <w:tcPr>
            <w:tcW w:w="1504" w:type="dxa"/>
            <w:noWrap/>
            <w:hideMark/>
          </w:tcPr>
          <w:p w:rsidR="008340F2" w:rsidRPr="00A920D7" w:rsidRDefault="008340F2" w:rsidP="00675721">
            <w:r w:rsidRPr="00A920D7">
              <w:t>HM036602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KX610376</w:t>
            </w:r>
          </w:p>
        </w:tc>
      </w:tr>
      <w:tr w:rsidR="008340F2" w:rsidRPr="00A920D7" w:rsidTr="00675721">
        <w:trPr>
          <w:trHeight w:val="600"/>
        </w:trPr>
        <w:tc>
          <w:tcPr>
            <w:tcW w:w="3823" w:type="dxa"/>
            <w:hideMark/>
          </w:tcPr>
          <w:p w:rsidR="008340F2" w:rsidRPr="00A920D7" w:rsidRDefault="008340F2" w:rsidP="00675721">
            <w:proofErr w:type="spellStart"/>
            <w:r w:rsidRPr="00E06582">
              <w:rPr>
                <w:i/>
              </w:rPr>
              <w:t>Bionectria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ochroleuca</w:t>
            </w:r>
            <w:proofErr w:type="spellEnd"/>
            <w:r w:rsidRPr="00A920D7">
              <w:t xml:space="preserve"> OTU-B1</w:t>
            </w:r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A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1</w:t>
            </w:r>
          </w:p>
        </w:tc>
        <w:tc>
          <w:tcPr>
            <w:tcW w:w="3040" w:type="dxa"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Clonostachys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rosea</w:t>
            </w:r>
            <w:proofErr w:type="spellEnd"/>
            <w:r w:rsidRPr="00E06582">
              <w:rPr>
                <w:i/>
              </w:rPr>
              <w:br/>
            </w:r>
            <w:proofErr w:type="spellStart"/>
            <w:r w:rsidRPr="00E06582">
              <w:rPr>
                <w:i/>
              </w:rPr>
              <w:t>Bionectria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ochroleuca</w:t>
            </w:r>
            <w:proofErr w:type="spellEnd"/>
          </w:p>
        </w:tc>
        <w:tc>
          <w:tcPr>
            <w:tcW w:w="1067" w:type="dxa"/>
            <w:hideMark/>
          </w:tcPr>
          <w:p w:rsidR="008340F2" w:rsidRPr="00A920D7" w:rsidRDefault="008340F2" w:rsidP="00675721">
            <w:r w:rsidRPr="00A920D7">
              <w:t>100.0</w:t>
            </w:r>
            <w:r w:rsidRPr="00A920D7">
              <w:br/>
              <w:t>100.0</w:t>
            </w:r>
          </w:p>
        </w:tc>
        <w:tc>
          <w:tcPr>
            <w:tcW w:w="1504" w:type="dxa"/>
            <w:hideMark/>
          </w:tcPr>
          <w:p w:rsidR="008340F2" w:rsidRPr="00A920D7" w:rsidRDefault="008340F2" w:rsidP="00675721">
            <w:r w:rsidRPr="00A920D7">
              <w:t>KT921200</w:t>
            </w:r>
            <w:r w:rsidRPr="00A920D7">
              <w:br/>
              <w:t>JQ782651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KX610396</w:t>
            </w:r>
          </w:p>
        </w:tc>
      </w:tr>
      <w:tr w:rsidR="008340F2" w:rsidRPr="00A920D7" w:rsidTr="00675721">
        <w:trPr>
          <w:trHeight w:val="300"/>
        </w:trPr>
        <w:tc>
          <w:tcPr>
            <w:tcW w:w="3823" w:type="dxa"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Trichosporon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porosum</w:t>
            </w:r>
            <w:proofErr w:type="spellEnd"/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A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1</w:t>
            </w:r>
          </w:p>
        </w:tc>
        <w:tc>
          <w:tcPr>
            <w:tcW w:w="3040" w:type="dxa"/>
            <w:noWrap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Trichosporon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porosum</w:t>
            </w:r>
            <w:proofErr w:type="spellEnd"/>
          </w:p>
        </w:tc>
        <w:tc>
          <w:tcPr>
            <w:tcW w:w="1067" w:type="dxa"/>
            <w:noWrap/>
            <w:hideMark/>
          </w:tcPr>
          <w:p w:rsidR="008340F2" w:rsidRPr="00A920D7" w:rsidRDefault="008340F2" w:rsidP="00675721">
            <w:r w:rsidRPr="00A920D7">
              <w:t>100.0</w:t>
            </w:r>
          </w:p>
        </w:tc>
        <w:tc>
          <w:tcPr>
            <w:tcW w:w="1504" w:type="dxa"/>
            <w:noWrap/>
            <w:hideMark/>
          </w:tcPr>
          <w:p w:rsidR="008340F2" w:rsidRPr="00A920D7" w:rsidRDefault="008340F2" w:rsidP="00675721">
            <w:r w:rsidRPr="00A920D7">
              <w:t>NR_073209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KX610459</w:t>
            </w:r>
          </w:p>
        </w:tc>
      </w:tr>
      <w:tr w:rsidR="008340F2" w:rsidRPr="00A920D7" w:rsidTr="00675721">
        <w:trPr>
          <w:trHeight w:val="300"/>
        </w:trPr>
        <w:tc>
          <w:tcPr>
            <w:tcW w:w="3823" w:type="dxa"/>
            <w:hideMark/>
          </w:tcPr>
          <w:p w:rsidR="008340F2" w:rsidRPr="00A920D7" w:rsidRDefault="008340F2" w:rsidP="00675721">
            <w:proofErr w:type="spellStart"/>
            <w:r w:rsidRPr="00E06582">
              <w:rPr>
                <w:i/>
              </w:rPr>
              <w:t>Neonectria</w:t>
            </w:r>
            <w:proofErr w:type="spellEnd"/>
            <w:r w:rsidRPr="00A920D7">
              <w:t xml:space="preserve"> sp. OTU-N3</w:t>
            </w:r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B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1</w:t>
            </w:r>
          </w:p>
        </w:tc>
        <w:tc>
          <w:tcPr>
            <w:tcW w:w="3040" w:type="dxa"/>
            <w:noWrap/>
            <w:hideMark/>
          </w:tcPr>
          <w:p w:rsidR="008340F2" w:rsidRPr="00A920D7" w:rsidRDefault="008340F2" w:rsidP="00675721">
            <w:proofErr w:type="spellStart"/>
            <w:r w:rsidRPr="00E06582">
              <w:rPr>
                <w:i/>
              </w:rPr>
              <w:t>Neonectria</w:t>
            </w:r>
            <w:proofErr w:type="spellEnd"/>
            <w:r w:rsidRPr="00A920D7">
              <w:t xml:space="preserve"> sp.</w:t>
            </w:r>
          </w:p>
        </w:tc>
        <w:tc>
          <w:tcPr>
            <w:tcW w:w="1067" w:type="dxa"/>
            <w:noWrap/>
            <w:hideMark/>
          </w:tcPr>
          <w:p w:rsidR="008340F2" w:rsidRPr="00A920D7" w:rsidRDefault="008340F2" w:rsidP="00675721">
            <w:r w:rsidRPr="00A920D7">
              <w:t>100.0</w:t>
            </w:r>
          </w:p>
        </w:tc>
        <w:tc>
          <w:tcPr>
            <w:tcW w:w="1504" w:type="dxa"/>
            <w:noWrap/>
            <w:hideMark/>
          </w:tcPr>
          <w:p w:rsidR="008340F2" w:rsidRPr="00A920D7" w:rsidRDefault="008340F2" w:rsidP="00675721">
            <w:r w:rsidRPr="00A920D7">
              <w:t>KF428615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KX610379</w:t>
            </w:r>
          </w:p>
        </w:tc>
      </w:tr>
      <w:tr w:rsidR="008340F2" w:rsidRPr="00A920D7" w:rsidTr="00675721">
        <w:trPr>
          <w:trHeight w:val="300"/>
        </w:trPr>
        <w:tc>
          <w:tcPr>
            <w:tcW w:w="3823" w:type="dxa"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Truncatella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angustata</w:t>
            </w:r>
            <w:proofErr w:type="spellEnd"/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B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2</w:t>
            </w:r>
          </w:p>
        </w:tc>
        <w:tc>
          <w:tcPr>
            <w:tcW w:w="3040" w:type="dxa"/>
            <w:noWrap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Truncatella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angustata</w:t>
            </w:r>
            <w:proofErr w:type="spellEnd"/>
          </w:p>
        </w:tc>
        <w:tc>
          <w:tcPr>
            <w:tcW w:w="1067" w:type="dxa"/>
            <w:noWrap/>
            <w:hideMark/>
          </w:tcPr>
          <w:p w:rsidR="008340F2" w:rsidRPr="00A920D7" w:rsidRDefault="008340F2" w:rsidP="00675721">
            <w:r w:rsidRPr="00A920D7">
              <w:t>100.0</w:t>
            </w:r>
          </w:p>
        </w:tc>
        <w:tc>
          <w:tcPr>
            <w:tcW w:w="1504" w:type="dxa"/>
            <w:noWrap/>
            <w:hideMark/>
          </w:tcPr>
          <w:p w:rsidR="008340F2" w:rsidRPr="00A920D7" w:rsidRDefault="008340F2" w:rsidP="00675721">
            <w:r w:rsidRPr="00A920D7">
              <w:t>KT582088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KX610411</w:t>
            </w:r>
          </w:p>
        </w:tc>
      </w:tr>
      <w:tr w:rsidR="008340F2" w:rsidRPr="00A920D7" w:rsidTr="00675721">
        <w:trPr>
          <w:trHeight w:val="300"/>
        </w:trPr>
        <w:tc>
          <w:tcPr>
            <w:tcW w:w="3823" w:type="dxa"/>
            <w:hideMark/>
          </w:tcPr>
          <w:p w:rsidR="008340F2" w:rsidRPr="00A920D7" w:rsidRDefault="008340F2" w:rsidP="00675721">
            <w:proofErr w:type="spellStart"/>
            <w:r w:rsidRPr="00A920D7">
              <w:lastRenderedPageBreak/>
              <w:t>Pleosporales</w:t>
            </w:r>
            <w:proofErr w:type="spellEnd"/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B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1</w:t>
            </w:r>
          </w:p>
        </w:tc>
        <w:tc>
          <w:tcPr>
            <w:tcW w:w="3040" w:type="dxa"/>
            <w:noWrap/>
            <w:hideMark/>
          </w:tcPr>
          <w:p w:rsidR="008340F2" w:rsidRPr="00A920D7" w:rsidRDefault="008340F2" w:rsidP="00675721">
            <w:proofErr w:type="spellStart"/>
            <w:r w:rsidRPr="00A920D7">
              <w:t>Pleosporales</w:t>
            </w:r>
            <w:proofErr w:type="spellEnd"/>
            <w:r w:rsidRPr="00A920D7">
              <w:t xml:space="preserve"> sp.</w:t>
            </w:r>
          </w:p>
        </w:tc>
        <w:tc>
          <w:tcPr>
            <w:tcW w:w="1067" w:type="dxa"/>
            <w:noWrap/>
            <w:hideMark/>
          </w:tcPr>
          <w:p w:rsidR="008340F2" w:rsidRPr="00A920D7" w:rsidRDefault="008340F2" w:rsidP="00675721">
            <w:r w:rsidRPr="00A920D7">
              <w:t>94.3</w:t>
            </w:r>
          </w:p>
        </w:tc>
        <w:tc>
          <w:tcPr>
            <w:tcW w:w="1504" w:type="dxa"/>
            <w:noWrap/>
            <w:hideMark/>
          </w:tcPr>
          <w:p w:rsidR="008340F2" w:rsidRPr="00A920D7" w:rsidRDefault="008340F2" w:rsidP="00675721">
            <w:r w:rsidRPr="00A920D7">
              <w:t>JN859337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KX610436</w:t>
            </w:r>
          </w:p>
        </w:tc>
      </w:tr>
      <w:tr w:rsidR="008340F2" w:rsidRPr="00A920D7" w:rsidTr="00675721">
        <w:trPr>
          <w:trHeight w:val="300"/>
        </w:trPr>
        <w:tc>
          <w:tcPr>
            <w:tcW w:w="3823" w:type="dxa"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Mortierella</w:t>
            </w:r>
            <w:proofErr w:type="spellEnd"/>
            <w:r w:rsidRPr="00E06582">
              <w:rPr>
                <w:i/>
              </w:rPr>
              <w:t xml:space="preserve"> verticillata</w:t>
            </w:r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B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1</w:t>
            </w:r>
          </w:p>
        </w:tc>
        <w:tc>
          <w:tcPr>
            <w:tcW w:w="3040" w:type="dxa"/>
            <w:noWrap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Mortierella</w:t>
            </w:r>
            <w:proofErr w:type="spellEnd"/>
            <w:r w:rsidRPr="00E06582">
              <w:rPr>
                <w:i/>
              </w:rPr>
              <w:t xml:space="preserve"> verticillata</w:t>
            </w:r>
          </w:p>
        </w:tc>
        <w:tc>
          <w:tcPr>
            <w:tcW w:w="1067" w:type="dxa"/>
            <w:noWrap/>
            <w:hideMark/>
          </w:tcPr>
          <w:p w:rsidR="008340F2" w:rsidRPr="00A920D7" w:rsidRDefault="008340F2" w:rsidP="00675721">
            <w:r w:rsidRPr="00A920D7">
              <w:t>100.0</w:t>
            </w:r>
          </w:p>
        </w:tc>
        <w:tc>
          <w:tcPr>
            <w:tcW w:w="1504" w:type="dxa"/>
            <w:noWrap/>
            <w:hideMark/>
          </w:tcPr>
          <w:p w:rsidR="008340F2" w:rsidRPr="00A920D7" w:rsidRDefault="008340F2" w:rsidP="00675721">
            <w:r w:rsidRPr="00A920D7">
              <w:t>KF944471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KX610449</w:t>
            </w:r>
          </w:p>
        </w:tc>
      </w:tr>
      <w:tr w:rsidR="008340F2" w:rsidRPr="00A920D7" w:rsidTr="00675721">
        <w:trPr>
          <w:trHeight w:val="600"/>
        </w:trPr>
        <w:tc>
          <w:tcPr>
            <w:tcW w:w="3823" w:type="dxa"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Cryptosporiopsis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radicicola</w:t>
            </w:r>
            <w:proofErr w:type="spellEnd"/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C,F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10</w:t>
            </w:r>
          </w:p>
        </w:tc>
        <w:tc>
          <w:tcPr>
            <w:tcW w:w="3040" w:type="dxa"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Pezicula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radicicola</w:t>
            </w:r>
            <w:proofErr w:type="spellEnd"/>
            <w:r w:rsidRPr="00E06582">
              <w:rPr>
                <w:i/>
              </w:rPr>
              <w:br/>
            </w:r>
            <w:proofErr w:type="spellStart"/>
            <w:r w:rsidRPr="00E06582">
              <w:rPr>
                <w:i/>
              </w:rPr>
              <w:t>Cryptosporiopsis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radicicola</w:t>
            </w:r>
            <w:proofErr w:type="spellEnd"/>
          </w:p>
        </w:tc>
        <w:tc>
          <w:tcPr>
            <w:tcW w:w="1067" w:type="dxa"/>
            <w:hideMark/>
          </w:tcPr>
          <w:p w:rsidR="008340F2" w:rsidRPr="00A920D7" w:rsidRDefault="008340F2" w:rsidP="00675721">
            <w:r w:rsidRPr="00A920D7">
              <w:t>100.0</w:t>
            </w:r>
            <w:r w:rsidRPr="00A920D7">
              <w:br/>
              <w:t>100.0</w:t>
            </w:r>
          </w:p>
        </w:tc>
        <w:tc>
          <w:tcPr>
            <w:tcW w:w="1504" w:type="dxa"/>
            <w:hideMark/>
          </w:tcPr>
          <w:p w:rsidR="008340F2" w:rsidRPr="00A920D7" w:rsidRDefault="008340F2" w:rsidP="00675721">
            <w:r w:rsidRPr="00A920D7">
              <w:t>KR859236</w:t>
            </w:r>
            <w:r w:rsidRPr="00A920D7">
              <w:br/>
              <w:t>KC311507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KX610431</w:t>
            </w:r>
          </w:p>
        </w:tc>
      </w:tr>
      <w:tr w:rsidR="008340F2" w:rsidRPr="00A920D7" w:rsidTr="008340F2">
        <w:trPr>
          <w:trHeight w:val="346"/>
        </w:trPr>
        <w:tc>
          <w:tcPr>
            <w:tcW w:w="3823" w:type="dxa"/>
            <w:vMerge w:val="restart"/>
            <w:hideMark/>
          </w:tcPr>
          <w:p w:rsidR="008340F2" w:rsidRPr="00A920D7" w:rsidRDefault="008340F2" w:rsidP="00675721">
            <w:proofErr w:type="spellStart"/>
            <w:r w:rsidRPr="00E06582">
              <w:rPr>
                <w:i/>
              </w:rPr>
              <w:t>Cylindrocarpon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olidum</w:t>
            </w:r>
            <w:proofErr w:type="spellEnd"/>
            <w:r w:rsidRPr="00A920D7">
              <w:t xml:space="preserve"> OTU-N7</w:t>
            </w:r>
          </w:p>
        </w:tc>
        <w:tc>
          <w:tcPr>
            <w:tcW w:w="1650" w:type="dxa"/>
            <w:hideMark/>
          </w:tcPr>
          <w:p w:rsidR="008340F2" w:rsidRPr="00A920D7" w:rsidRDefault="00D930FE" w:rsidP="00D930FE">
            <w:r w:rsidRPr="00A920D7">
              <w:t>C,D</w:t>
            </w:r>
          </w:p>
        </w:tc>
        <w:tc>
          <w:tcPr>
            <w:tcW w:w="960" w:type="dxa"/>
            <w:hideMark/>
          </w:tcPr>
          <w:p w:rsidR="008340F2" w:rsidRPr="00A920D7" w:rsidRDefault="00D930FE" w:rsidP="00D930FE">
            <w:r w:rsidRPr="00A920D7">
              <w:t>2</w:t>
            </w:r>
          </w:p>
        </w:tc>
        <w:tc>
          <w:tcPr>
            <w:tcW w:w="3040" w:type="dxa"/>
            <w:hideMark/>
          </w:tcPr>
          <w:p w:rsidR="008340F2" w:rsidRPr="00A920D7" w:rsidRDefault="00D930FE" w:rsidP="00D930FE">
            <w:proofErr w:type="spellStart"/>
            <w:r w:rsidRPr="00E06582">
              <w:rPr>
                <w:i/>
              </w:rPr>
              <w:t>Cylindrocarpon</w:t>
            </w:r>
            <w:proofErr w:type="spellEnd"/>
            <w:r w:rsidRPr="00A920D7">
              <w:t xml:space="preserve"> sp.</w:t>
            </w:r>
          </w:p>
        </w:tc>
        <w:tc>
          <w:tcPr>
            <w:tcW w:w="1067" w:type="dxa"/>
            <w:hideMark/>
          </w:tcPr>
          <w:p w:rsidR="008340F2" w:rsidRPr="00A920D7" w:rsidRDefault="00D930FE" w:rsidP="00D930FE">
            <w:r w:rsidRPr="00A920D7">
              <w:t>100.0</w:t>
            </w:r>
          </w:p>
        </w:tc>
        <w:tc>
          <w:tcPr>
            <w:tcW w:w="1504" w:type="dxa"/>
            <w:hideMark/>
          </w:tcPr>
          <w:p w:rsidR="008340F2" w:rsidRPr="00A920D7" w:rsidRDefault="00D930FE" w:rsidP="00D930FE">
            <w:r w:rsidRPr="00A920D7">
              <w:t>KT269448</w:t>
            </w:r>
          </w:p>
        </w:tc>
        <w:tc>
          <w:tcPr>
            <w:tcW w:w="1276" w:type="dxa"/>
            <w:hideMark/>
          </w:tcPr>
          <w:p w:rsidR="008340F2" w:rsidRPr="00A920D7" w:rsidRDefault="00D930FE" w:rsidP="00D930FE">
            <w:r w:rsidRPr="00A920D7">
              <w:t>KX610386</w:t>
            </w:r>
          </w:p>
        </w:tc>
      </w:tr>
      <w:tr w:rsidR="008340F2" w:rsidRPr="00A920D7" w:rsidTr="00675721">
        <w:trPr>
          <w:trHeight w:val="345"/>
        </w:trPr>
        <w:tc>
          <w:tcPr>
            <w:tcW w:w="3823" w:type="dxa"/>
            <w:vMerge/>
          </w:tcPr>
          <w:p w:rsidR="008340F2" w:rsidRPr="00A920D7" w:rsidRDefault="008340F2" w:rsidP="00675721"/>
        </w:tc>
        <w:tc>
          <w:tcPr>
            <w:tcW w:w="1650" w:type="dxa"/>
          </w:tcPr>
          <w:p w:rsidR="008340F2" w:rsidRPr="00A920D7" w:rsidRDefault="00D930FE" w:rsidP="00675721">
            <w:r w:rsidRPr="00A920D7">
              <w:t>D</w:t>
            </w:r>
          </w:p>
        </w:tc>
        <w:tc>
          <w:tcPr>
            <w:tcW w:w="960" w:type="dxa"/>
          </w:tcPr>
          <w:p w:rsidR="008340F2" w:rsidRPr="00A920D7" w:rsidRDefault="00D930FE" w:rsidP="00675721">
            <w:r w:rsidRPr="00A920D7">
              <w:t>1</w:t>
            </w:r>
          </w:p>
        </w:tc>
        <w:tc>
          <w:tcPr>
            <w:tcW w:w="3040" w:type="dxa"/>
          </w:tcPr>
          <w:p w:rsidR="008340F2" w:rsidRPr="00A920D7" w:rsidRDefault="00D930FE" w:rsidP="00675721">
            <w:proofErr w:type="spellStart"/>
            <w:r w:rsidRPr="00E06582">
              <w:rPr>
                <w:i/>
              </w:rPr>
              <w:t>Cylindrocarpon</w:t>
            </w:r>
            <w:proofErr w:type="spellEnd"/>
            <w:r w:rsidRPr="00A920D7">
              <w:t xml:space="preserve"> sp.</w:t>
            </w:r>
          </w:p>
        </w:tc>
        <w:tc>
          <w:tcPr>
            <w:tcW w:w="1067" w:type="dxa"/>
          </w:tcPr>
          <w:p w:rsidR="008340F2" w:rsidRPr="00A920D7" w:rsidRDefault="00D930FE" w:rsidP="00675721">
            <w:r w:rsidRPr="00A920D7">
              <w:t>99.8</w:t>
            </w:r>
          </w:p>
        </w:tc>
        <w:tc>
          <w:tcPr>
            <w:tcW w:w="1504" w:type="dxa"/>
          </w:tcPr>
          <w:p w:rsidR="008340F2" w:rsidRPr="00A920D7" w:rsidRDefault="00D930FE" w:rsidP="00675721">
            <w:r w:rsidRPr="00A920D7">
              <w:t>KT269448</w:t>
            </w:r>
          </w:p>
        </w:tc>
        <w:tc>
          <w:tcPr>
            <w:tcW w:w="1276" w:type="dxa"/>
          </w:tcPr>
          <w:p w:rsidR="008340F2" w:rsidRPr="00A920D7" w:rsidRDefault="00D930FE" w:rsidP="00675721">
            <w:r w:rsidRPr="00A920D7">
              <w:t>KX610387</w:t>
            </w:r>
          </w:p>
        </w:tc>
      </w:tr>
      <w:tr w:rsidR="008340F2" w:rsidRPr="00A920D7" w:rsidTr="00675721">
        <w:trPr>
          <w:trHeight w:val="300"/>
        </w:trPr>
        <w:tc>
          <w:tcPr>
            <w:tcW w:w="3823" w:type="dxa"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Periconia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macrospinosa</w:t>
            </w:r>
            <w:proofErr w:type="spellEnd"/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C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1</w:t>
            </w:r>
          </w:p>
        </w:tc>
        <w:tc>
          <w:tcPr>
            <w:tcW w:w="3040" w:type="dxa"/>
            <w:noWrap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Periconia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macrospinosa</w:t>
            </w:r>
            <w:proofErr w:type="spellEnd"/>
          </w:p>
        </w:tc>
        <w:tc>
          <w:tcPr>
            <w:tcW w:w="1067" w:type="dxa"/>
            <w:noWrap/>
            <w:hideMark/>
          </w:tcPr>
          <w:p w:rsidR="008340F2" w:rsidRPr="00A920D7" w:rsidRDefault="008340F2" w:rsidP="00675721">
            <w:r w:rsidRPr="00A920D7">
              <w:t>100.0</w:t>
            </w:r>
          </w:p>
        </w:tc>
        <w:tc>
          <w:tcPr>
            <w:tcW w:w="1504" w:type="dxa"/>
            <w:noWrap/>
            <w:hideMark/>
          </w:tcPr>
          <w:p w:rsidR="008340F2" w:rsidRPr="00A920D7" w:rsidRDefault="008340F2" w:rsidP="00675721">
            <w:r w:rsidRPr="00A920D7">
              <w:t>JN859365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KX610410</w:t>
            </w:r>
          </w:p>
        </w:tc>
      </w:tr>
      <w:tr w:rsidR="008340F2" w:rsidRPr="00A920D7" w:rsidTr="00675721">
        <w:trPr>
          <w:trHeight w:val="300"/>
        </w:trPr>
        <w:tc>
          <w:tcPr>
            <w:tcW w:w="3823" w:type="dxa"/>
            <w:hideMark/>
          </w:tcPr>
          <w:p w:rsidR="008340F2" w:rsidRPr="00A920D7" w:rsidRDefault="008340F2" w:rsidP="00675721">
            <w:proofErr w:type="spellStart"/>
            <w:r w:rsidRPr="00E06582">
              <w:rPr>
                <w:i/>
              </w:rPr>
              <w:t>Glarea</w:t>
            </w:r>
            <w:proofErr w:type="spellEnd"/>
            <w:r w:rsidRPr="00A920D7">
              <w:t xml:space="preserve"> sp.</w:t>
            </w:r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C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1</w:t>
            </w:r>
          </w:p>
        </w:tc>
        <w:tc>
          <w:tcPr>
            <w:tcW w:w="3040" w:type="dxa"/>
            <w:noWrap/>
            <w:hideMark/>
          </w:tcPr>
          <w:p w:rsidR="008340F2" w:rsidRPr="00A920D7" w:rsidRDefault="008340F2" w:rsidP="00675721">
            <w:proofErr w:type="spellStart"/>
            <w:r w:rsidRPr="00E06582">
              <w:rPr>
                <w:i/>
              </w:rPr>
              <w:t>Glarea</w:t>
            </w:r>
            <w:proofErr w:type="spellEnd"/>
            <w:r w:rsidRPr="00A920D7">
              <w:t xml:space="preserve"> sp.</w:t>
            </w:r>
          </w:p>
        </w:tc>
        <w:tc>
          <w:tcPr>
            <w:tcW w:w="1067" w:type="dxa"/>
            <w:noWrap/>
            <w:hideMark/>
          </w:tcPr>
          <w:p w:rsidR="008340F2" w:rsidRPr="00A920D7" w:rsidRDefault="008340F2" w:rsidP="00675721">
            <w:r w:rsidRPr="00A920D7">
              <w:t>99.8</w:t>
            </w:r>
          </w:p>
        </w:tc>
        <w:tc>
          <w:tcPr>
            <w:tcW w:w="1504" w:type="dxa"/>
            <w:noWrap/>
            <w:hideMark/>
          </w:tcPr>
          <w:p w:rsidR="008340F2" w:rsidRPr="00A920D7" w:rsidRDefault="008340F2" w:rsidP="00675721">
            <w:r w:rsidRPr="00A920D7">
              <w:t>KT268651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KX610435</w:t>
            </w:r>
          </w:p>
        </w:tc>
      </w:tr>
      <w:tr w:rsidR="008340F2" w:rsidRPr="00A920D7" w:rsidTr="00675721">
        <w:trPr>
          <w:trHeight w:val="300"/>
        </w:trPr>
        <w:tc>
          <w:tcPr>
            <w:tcW w:w="3823" w:type="dxa"/>
            <w:hideMark/>
          </w:tcPr>
          <w:p w:rsidR="008340F2" w:rsidRPr="00A920D7" w:rsidRDefault="008340F2" w:rsidP="00675721">
            <w:proofErr w:type="spellStart"/>
            <w:r w:rsidRPr="00E06582">
              <w:rPr>
                <w:i/>
              </w:rPr>
              <w:t>Pyrenochaeta</w:t>
            </w:r>
            <w:proofErr w:type="spellEnd"/>
            <w:r w:rsidRPr="00A920D7">
              <w:t xml:space="preserve"> sp</w:t>
            </w:r>
            <w:r w:rsidR="00A920D7" w:rsidRPr="00A920D7">
              <w:t>.</w:t>
            </w:r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C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1</w:t>
            </w:r>
          </w:p>
        </w:tc>
        <w:tc>
          <w:tcPr>
            <w:tcW w:w="3040" w:type="dxa"/>
            <w:noWrap/>
            <w:hideMark/>
          </w:tcPr>
          <w:p w:rsidR="008340F2" w:rsidRPr="00A920D7" w:rsidRDefault="008340F2" w:rsidP="00675721">
            <w:proofErr w:type="spellStart"/>
            <w:r w:rsidRPr="00E06582">
              <w:rPr>
                <w:i/>
              </w:rPr>
              <w:t>Pyrenochaeta</w:t>
            </w:r>
            <w:proofErr w:type="spellEnd"/>
            <w:r w:rsidRPr="00A920D7">
              <w:t xml:space="preserve"> sp.</w:t>
            </w:r>
          </w:p>
        </w:tc>
        <w:tc>
          <w:tcPr>
            <w:tcW w:w="1067" w:type="dxa"/>
            <w:noWrap/>
            <w:hideMark/>
          </w:tcPr>
          <w:p w:rsidR="008340F2" w:rsidRPr="00A920D7" w:rsidRDefault="008340F2" w:rsidP="00675721">
            <w:r w:rsidRPr="00A920D7">
              <w:t>100.0</w:t>
            </w:r>
          </w:p>
        </w:tc>
        <w:tc>
          <w:tcPr>
            <w:tcW w:w="1504" w:type="dxa"/>
            <w:noWrap/>
            <w:hideMark/>
          </w:tcPr>
          <w:p w:rsidR="008340F2" w:rsidRPr="00A920D7" w:rsidRDefault="008340F2" w:rsidP="00675721">
            <w:r w:rsidRPr="00A920D7">
              <w:t>KT268458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KX610437</w:t>
            </w:r>
          </w:p>
        </w:tc>
      </w:tr>
      <w:tr w:rsidR="008340F2" w:rsidRPr="00A920D7" w:rsidTr="00675721">
        <w:trPr>
          <w:trHeight w:val="300"/>
        </w:trPr>
        <w:tc>
          <w:tcPr>
            <w:tcW w:w="3823" w:type="dxa"/>
            <w:hideMark/>
          </w:tcPr>
          <w:p w:rsidR="008340F2" w:rsidRPr="00A920D7" w:rsidRDefault="008340F2" w:rsidP="00675721">
            <w:r w:rsidRPr="00E06582">
              <w:rPr>
                <w:i/>
              </w:rPr>
              <w:t>Fusarium</w:t>
            </w:r>
            <w:r w:rsidRPr="00A920D7">
              <w:t xml:space="preserve"> sp.</w:t>
            </w:r>
            <w:r w:rsidRPr="00A920D7">
              <w:rPr>
                <w:bCs/>
              </w:rPr>
              <w:t>OTU-F5</w:t>
            </w:r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D,G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2</w:t>
            </w:r>
          </w:p>
        </w:tc>
        <w:tc>
          <w:tcPr>
            <w:tcW w:w="3040" w:type="dxa"/>
            <w:noWrap/>
            <w:hideMark/>
          </w:tcPr>
          <w:p w:rsidR="008340F2" w:rsidRPr="00A920D7" w:rsidRDefault="008340F2" w:rsidP="00675721">
            <w:r w:rsidRPr="00E06582">
              <w:rPr>
                <w:i/>
              </w:rPr>
              <w:t>Fusarium</w:t>
            </w:r>
            <w:r w:rsidRPr="00A920D7">
              <w:t xml:space="preserve"> sp.</w:t>
            </w:r>
          </w:p>
        </w:tc>
        <w:tc>
          <w:tcPr>
            <w:tcW w:w="1067" w:type="dxa"/>
            <w:noWrap/>
            <w:hideMark/>
          </w:tcPr>
          <w:p w:rsidR="008340F2" w:rsidRPr="00A920D7" w:rsidRDefault="008340F2" w:rsidP="00675721">
            <w:r w:rsidRPr="00A920D7">
              <w:t>100.0</w:t>
            </w:r>
          </w:p>
        </w:tc>
        <w:tc>
          <w:tcPr>
            <w:tcW w:w="1504" w:type="dxa"/>
            <w:noWrap/>
            <w:hideMark/>
          </w:tcPr>
          <w:p w:rsidR="008340F2" w:rsidRPr="00A920D7" w:rsidRDefault="008340F2" w:rsidP="00675721">
            <w:r w:rsidRPr="00A920D7">
              <w:t>AY633561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KX610395</w:t>
            </w:r>
          </w:p>
        </w:tc>
      </w:tr>
      <w:tr w:rsidR="008340F2" w:rsidRPr="00A920D7" w:rsidTr="00675721">
        <w:trPr>
          <w:trHeight w:val="300"/>
        </w:trPr>
        <w:tc>
          <w:tcPr>
            <w:tcW w:w="3823" w:type="dxa"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Trichothecium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croticinigenum</w:t>
            </w:r>
            <w:proofErr w:type="spellEnd"/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D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2</w:t>
            </w:r>
          </w:p>
        </w:tc>
        <w:tc>
          <w:tcPr>
            <w:tcW w:w="3040" w:type="dxa"/>
            <w:noWrap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Acremonium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crotocinigenum</w:t>
            </w:r>
            <w:proofErr w:type="spellEnd"/>
          </w:p>
        </w:tc>
        <w:tc>
          <w:tcPr>
            <w:tcW w:w="1067" w:type="dxa"/>
            <w:noWrap/>
            <w:hideMark/>
          </w:tcPr>
          <w:p w:rsidR="008340F2" w:rsidRPr="00A920D7" w:rsidRDefault="008340F2" w:rsidP="00675721">
            <w:r w:rsidRPr="00A920D7">
              <w:t>99.3</w:t>
            </w:r>
          </w:p>
        </w:tc>
        <w:tc>
          <w:tcPr>
            <w:tcW w:w="1504" w:type="dxa"/>
            <w:noWrap/>
            <w:hideMark/>
          </w:tcPr>
          <w:p w:rsidR="008340F2" w:rsidRPr="00A920D7" w:rsidRDefault="008340F2" w:rsidP="00675721">
            <w:r w:rsidRPr="00A920D7">
              <w:t>GU934498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KX610402</w:t>
            </w:r>
          </w:p>
        </w:tc>
      </w:tr>
      <w:tr w:rsidR="008340F2" w:rsidRPr="00A920D7" w:rsidTr="00675721">
        <w:trPr>
          <w:trHeight w:val="300"/>
        </w:trPr>
        <w:tc>
          <w:tcPr>
            <w:tcW w:w="3823" w:type="dxa"/>
            <w:hideMark/>
          </w:tcPr>
          <w:p w:rsidR="008340F2" w:rsidRPr="00A920D7" w:rsidRDefault="008340F2" w:rsidP="00675721">
            <w:proofErr w:type="spellStart"/>
            <w:r w:rsidRPr="00E06582">
              <w:rPr>
                <w:i/>
              </w:rPr>
              <w:t>Cylindrodendrum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alicantinum</w:t>
            </w:r>
            <w:proofErr w:type="spellEnd"/>
            <w:r w:rsidRPr="00A920D7">
              <w:t xml:space="preserve"> OTU-N6</w:t>
            </w:r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D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2</w:t>
            </w:r>
          </w:p>
        </w:tc>
        <w:tc>
          <w:tcPr>
            <w:tcW w:w="3040" w:type="dxa"/>
            <w:noWrap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Cylindrodendrum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alicantinum</w:t>
            </w:r>
            <w:proofErr w:type="spellEnd"/>
          </w:p>
        </w:tc>
        <w:tc>
          <w:tcPr>
            <w:tcW w:w="1067" w:type="dxa"/>
            <w:noWrap/>
            <w:hideMark/>
          </w:tcPr>
          <w:p w:rsidR="008340F2" w:rsidRPr="00A920D7" w:rsidRDefault="008340F2" w:rsidP="00675721">
            <w:r w:rsidRPr="00A920D7">
              <w:t>100.0</w:t>
            </w:r>
          </w:p>
        </w:tc>
        <w:tc>
          <w:tcPr>
            <w:tcW w:w="1504" w:type="dxa"/>
            <w:noWrap/>
            <w:hideMark/>
          </w:tcPr>
          <w:p w:rsidR="008340F2" w:rsidRPr="00A920D7" w:rsidRDefault="008340F2" w:rsidP="00675721">
            <w:r w:rsidRPr="00A920D7">
              <w:t>KP456014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KX610385</w:t>
            </w:r>
          </w:p>
        </w:tc>
      </w:tr>
      <w:tr w:rsidR="008340F2" w:rsidRPr="00A920D7" w:rsidTr="00675721">
        <w:trPr>
          <w:trHeight w:val="300"/>
        </w:trPr>
        <w:tc>
          <w:tcPr>
            <w:tcW w:w="3823" w:type="dxa"/>
            <w:hideMark/>
          </w:tcPr>
          <w:p w:rsidR="008340F2" w:rsidRPr="00A920D7" w:rsidRDefault="008340F2" w:rsidP="00675721">
            <w:proofErr w:type="spellStart"/>
            <w:r w:rsidRPr="00E06582">
              <w:rPr>
                <w:i/>
              </w:rPr>
              <w:t>Paraphoma</w:t>
            </w:r>
            <w:proofErr w:type="spellEnd"/>
            <w:r w:rsidRPr="00A920D7">
              <w:t xml:space="preserve"> sp</w:t>
            </w:r>
            <w:r w:rsidR="00A920D7" w:rsidRPr="00A920D7">
              <w:t>.</w:t>
            </w:r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E,G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2</w:t>
            </w:r>
          </w:p>
        </w:tc>
        <w:tc>
          <w:tcPr>
            <w:tcW w:w="3040" w:type="dxa"/>
            <w:noWrap/>
            <w:hideMark/>
          </w:tcPr>
          <w:p w:rsidR="008340F2" w:rsidRPr="00A920D7" w:rsidRDefault="008340F2" w:rsidP="00675721">
            <w:proofErr w:type="spellStart"/>
            <w:r w:rsidRPr="00E06582">
              <w:rPr>
                <w:i/>
              </w:rPr>
              <w:t>Paraphoma</w:t>
            </w:r>
            <w:proofErr w:type="spellEnd"/>
            <w:r w:rsidRPr="00A920D7">
              <w:t xml:space="preserve"> sp.</w:t>
            </w:r>
          </w:p>
        </w:tc>
        <w:tc>
          <w:tcPr>
            <w:tcW w:w="1067" w:type="dxa"/>
            <w:noWrap/>
            <w:hideMark/>
          </w:tcPr>
          <w:p w:rsidR="008340F2" w:rsidRPr="00A920D7" w:rsidRDefault="008340F2" w:rsidP="00675721">
            <w:r w:rsidRPr="00A920D7">
              <w:t>100.0</w:t>
            </w:r>
          </w:p>
        </w:tc>
        <w:tc>
          <w:tcPr>
            <w:tcW w:w="1504" w:type="dxa"/>
            <w:noWrap/>
            <w:hideMark/>
          </w:tcPr>
          <w:p w:rsidR="008340F2" w:rsidRPr="00A920D7" w:rsidRDefault="008340F2" w:rsidP="00675721">
            <w:r w:rsidRPr="00A920D7">
              <w:t>KT269147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KX610439</w:t>
            </w:r>
          </w:p>
        </w:tc>
      </w:tr>
      <w:tr w:rsidR="008340F2" w:rsidRPr="00A920D7" w:rsidTr="00675721">
        <w:trPr>
          <w:trHeight w:val="300"/>
        </w:trPr>
        <w:tc>
          <w:tcPr>
            <w:tcW w:w="3823" w:type="dxa"/>
            <w:hideMark/>
          </w:tcPr>
          <w:p w:rsidR="008340F2" w:rsidRPr="00A920D7" w:rsidRDefault="008340F2" w:rsidP="00675721">
            <w:proofErr w:type="spellStart"/>
            <w:r w:rsidRPr="00E06582">
              <w:rPr>
                <w:i/>
              </w:rPr>
              <w:t>Gliomastix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murorum</w:t>
            </w:r>
            <w:proofErr w:type="spellEnd"/>
            <w:r w:rsidRPr="00A920D7">
              <w:t xml:space="preserve"> OTU-G1</w:t>
            </w:r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E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1</w:t>
            </w:r>
          </w:p>
        </w:tc>
        <w:tc>
          <w:tcPr>
            <w:tcW w:w="3040" w:type="dxa"/>
            <w:noWrap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Gliomastix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murorum</w:t>
            </w:r>
            <w:proofErr w:type="spellEnd"/>
          </w:p>
        </w:tc>
        <w:tc>
          <w:tcPr>
            <w:tcW w:w="1067" w:type="dxa"/>
            <w:noWrap/>
            <w:hideMark/>
          </w:tcPr>
          <w:p w:rsidR="008340F2" w:rsidRPr="00A920D7" w:rsidRDefault="008340F2" w:rsidP="00675721">
            <w:r w:rsidRPr="00A920D7">
              <w:t>100.0</w:t>
            </w:r>
          </w:p>
        </w:tc>
        <w:tc>
          <w:tcPr>
            <w:tcW w:w="1504" w:type="dxa"/>
            <w:noWrap/>
            <w:hideMark/>
          </w:tcPr>
          <w:p w:rsidR="008340F2" w:rsidRPr="00A920D7" w:rsidRDefault="008340F2" w:rsidP="00675721">
            <w:r w:rsidRPr="00A920D7">
              <w:t>HQ115690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KX610397</w:t>
            </w:r>
          </w:p>
        </w:tc>
      </w:tr>
      <w:tr w:rsidR="008340F2" w:rsidRPr="00A920D7" w:rsidTr="00675721">
        <w:trPr>
          <w:trHeight w:val="300"/>
        </w:trPr>
        <w:tc>
          <w:tcPr>
            <w:tcW w:w="3823" w:type="dxa"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Chaetomium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nigricolor</w:t>
            </w:r>
            <w:proofErr w:type="spellEnd"/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E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1</w:t>
            </w:r>
          </w:p>
        </w:tc>
        <w:tc>
          <w:tcPr>
            <w:tcW w:w="3040" w:type="dxa"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Chaetomium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nigricolor</w:t>
            </w:r>
            <w:proofErr w:type="spellEnd"/>
          </w:p>
        </w:tc>
        <w:tc>
          <w:tcPr>
            <w:tcW w:w="1067" w:type="dxa"/>
            <w:noWrap/>
            <w:hideMark/>
          </w:tcPr>
          <w:p w:rsidR="008340F2" w:rsidRPr="00A920D7" w:rsidRDefault="008340F2" w:rsidP="00675721">
            <w:r w:rsidRPr="00A920D7">
              <w:t>100.0</w:t>
            </w:r>
          </w:p>
        </w:tc>
        <w:tc>
          <w:tcPr>
            <w:tcW w:w="1504" w:type="dxa"/>
            <w:noWrap/>
            <w:hideMark/>
          </w:tcPr>
          <w:p w:rsidR="008340F2" w:rsidRPr="00A920D7" w:rsidRDefault="008340F2" w:rsidP="00675721">
            <w:r w:rsidRPr="00A920D7">
              <w:t>EU543258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KX610413</w:t>
            </w:r>
          </w:p>
        </w:tc>
      </w:tr>
      <w:tr w:rsidR="008340F2" w:rsidRPr="00A920D7" w:rsidTr="00675721">
        <w:trPr>
          <w:trHeight w:val="300"/>
        </w:trPr>
        <w:tc>
          <w:tcPr>
            <w:tcW w:w="3823" w:type="dxa"/>
            <w:hideMark/>
          </w:tcPr>
          <w:p w:rsidR="008340F2" w:rsidRPr="00A920D7" w:rsidRDefault="008340F2" w:rsidP="00675721">
            <w:proofErr w:type="spellStart"/>
            <w:r w:rsidRPr="00E06582">
              <w:rPr>
                <w:i/>
              </w:rPr>
              <w:t>Pyrenochaeta</w:t>
            </w:r>
            <w:proofErr w:type="spellEnd"/>
            <w:r w:rsidRPr="00A920D7">
              <w:t xml:space="preserve"> sp</w:t>
            </w:r>
            <w:r w:rsidR="00A920D7" w:rsidRPr="00A920D7">
              <w:t>.</w:t>
            </w:r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E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2</w:t>
            </w:r>
          </w:p>
        </w:tc>
        <w:tc>
          <w:tcPr>
            <w:tcW w:w="3040" w:type="dxa"/>
            <w:noWrap/>
            <w:hideMark/>
          </w:tcPr>
          <w:p w:rsidR="008340F2" w:rsidRPr="00A920D7" w:rsidRDefault="008340F2" w:rsidP="00675721">
            <w:proofErr w:type="spellStart"/>
            <w:r w:rsidRPr="00E06582">
              <w:rPr>
                <w:i/>
              </w:rPr>
              <w:t>Pyrenochaeta</w:t>
            </w:r>
            <w:proofErr w:type="spellEnd"/>
            <w:r w:rsidRPr="00A920D7">
              <w:t xml:space="preserve"> sp.</w:t>
            </w:r>
          </w:p>
        </w:tc>
        <w:tc>
          <w:tcPr>
            <w:tcW w:w="1067" w:type="dxa"/>
            <w:noWrap/>
            <w:hideMark/>
          </w:tcPr>
          <w:p w:rsidR="008340F2" w:rsidRPr="00A920D7" w:rsidRDefault="008340F2" w:rsidP="00675721">
            <w:r w:rsidRPr="00A920D7">
              <w:t>100.0</w:t>
            </w:r>
          </w:p>
        </w:tc>
        <w:tc>
          <w:tcPr>
            <w:tcW w:w="1504" w:type="dxa"/>
            <w:noWrap/>
            <w:hideMark/>
          </w:tcPr>
          <w:p w:rsidR="008340F2" w:rsidRPr="00A920D7" w:rsidRDefault="008340F2" w:rsidP="00675721">
            <w:r w:rsidRPr="00A920D7">
              <w:t>KF636767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KX610438</w:t>
            </w:r>
          </w:p>
        </w:tc>
      </w:tr>
      <w:tr w:rsidR="008340F2" w:rsidRPr="00A920D7" w:rsidTr="00675721">
        <w:trPr>
          <w:trHeight w:val="300"/>
        </w:trPr>
        <w:tc>
          <w:tcPr>
            <w:tcW w:w="3823" w:type="dxa"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Mortierella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gamsii</w:t>
            </w:r>
            <w:proofErr w:type="spellEnd"/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E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1</w:t>
            </w:r>
          </w:p>
        </w:tc>
        <w:tc>
          <w:tcPr>
            <w:tcW w:w="3040" w:type="dxa"/>
            <w:noWrap/>
            <w:hideMark/>
          </w:tcPr>
          <w:p w:rsidR="008340F2" w:rsidRPr="00A920D7" w:rsidRDefault="008340F2" w:rsidP="00675721">
            <w:proofErr w:type="spellStart"/>
            <w:r w:rsidRPr="00E06582">
              <w:rPr>
                <w:i/>
              </w:rPr>
              <w:t>Mortierella</w:t>
            </w:r>
            <w:proofErr w:type="spellEnd"/>
            <w:r w:rsidRPr="00A920D7">
              <w:t xml:space="preserve"> sp.</w:t>
            </w:r>
          </w:p>
        </w:tc>
        <w:tc>
          <w:tcPr>
            <w:tcW w:w="1067" w:type="dxa"/>
            <w:noWrap/>
            <w:hideMark/>
          </w:tcPr>
          <w:p w:rsidR="008340F2" w:rsidRPr="00A920D7" w:rsidRDefault="008340F2" w:rsidP="00675721">
            <w:r w:rsidRPr="00A920D7">
              <w:t>99.8</w:t>
            </w:r>
          </w:p>
        </w:tc>
        <w:tc>
          <w:tcPr>
            <w:tcW w:w="1504" w:type="dxa"/>
            <w:noWrap/>
            <w:hideMark/>
          </w:tcPr>
          <w:p w:rsidR="008340F2" w:rsidRPr="00A920D7" w:rsidRDefault="008340F2" w:rsidP="00675721">
            <w:r w:rsidRPr="00A920D7">
              <w:t>JX270447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KX610447</w:t>
            </w:r>
          </w:p>
        </w:tc>
      </w:tr>
      <w:tr w:rsidR="008340F2" w:rsidRPr="00A920D7" w:rsidTr="00675721">
        <w:trPr>
          <w:trHeight w:val="300"/>
        </w:trPr>
        <w:tc>
          <w:tcPr>
            <w:tcW w:w="3823" w:type="dxa"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Mucor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saturninus</w:t>
            </w:r>
            <w:proofErr w:type="spellEnd"/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E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1</w:t>
            </w:r>
          </w:p>
        </w:tc>
        <w:tc>
          <w:tcPr>
            <w:tcW w:w="3040" w:type="dxa"/>
            <w:noWrap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Mucor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saturninus</w:t>
            </w:r>
            <w:proofErr w:type="spellEnd"/>
          </w:p>
        </w:tc>
        <w:tc>
          <w:tcPr>
            <w:tcW w:w="1067" w:type="dxa"/>
            <w:noWrap/>
            <w:hideMark/>
          </w:tcPr>
          <w:p w:rsidR="008340F2" w:rsidRPr="00A920D7" w:rsidRDefault="008340F2" w:rsidP="00675721">
            <w:r w:rsidRPr="00A920D7">
              <w:t>99.4</w:t>
            </w:r>
          </w:p>
        </w:tc>
        <w:tc>
          <w:tcPr>
            <w:tcW w:w="1504" w:type="dxa"/>
            <w:noWrap/>
            <w:hideMark/>
          </w:tcPr>
          <w:p w:rsidR="008340F2" w:rsidRPr="00A920D7" w:rsidRDefault="008340F2" w:rsidP="00675721">
            <w:r w:rsidRPr="00A920D7">
              <w:t>NR_103635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KX610450</w:t>
            </w:r>
          </w:p>
        </w:tc>
      </w:tr>
      <w:tr w:rsidR="008340F2" w:rsidRPr="00A920D7" w:rsidTr="00675721">
        <w:trPr>
          <w:trHeight w:val="300"/>
        </w:trPr>
        <w:tc>
          <w:tcPr>
            <w:tcW w:w="3823" w:type="dxa"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Mucor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fragilis</w:t>
            </w:r>
            <w:proofErr w:type="spellEnd"/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E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1</w:t>
            </w:r>
          </w:p>
        </w:tc>
        <w:tc>
          <w:tcPr>
            <w:tcW w:w="3040" w:type="dxa"/>
            <w:noWrap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Mucor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fragilis</w:t>
            </w:r>
            <w:proofErr w:type="spellEnd"/>
          </w:p>
        </w:tc>
        <w:tc>
          <w:tcPr>
            <w:tcW w:w="1067" w:type="dxa"/>
            <w:noWrap/>
            <w:hideMark/>
          </w:tcPr>
          <w:p w:rsidR="008340F2" w:rsidRPr="00A920D7" w:rsidRDefault="008340F2" w:rsidP="00675721">
            <w:r w:rsidRPr="00A920D7">
              <w:t>99.3</w:t>
            </w:r>
          </w:p>
        </w:tc>
        <w:tc>
          <w:tcPr>
            <w:tcW w:w="1504" w:type="dxa"/>
            <w:noWrap/>
            <w:hideMark/>
          </w:tcPr>
          <w:p w:rsidR="008340F2" w:rsidRPr="00A920D7" w:rsidRDefault="008340F2" w:rsidP="00675721">
            <w:r w:rsidRPr="00A920D7">
              <w:t>KU319073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KX610451</w:t>
            </w:r>
          </w:p>
        </w:tc>
      </w:tr>
      <w:tr w:rsidR="008340F2" w:rsidRPr="00A920D7" w:rsidTr="00675721">
        <w:trPr>
          <w:trHeight w:val="300"/>
        </w:trPr>
        <w:tc>
          <w:tcPr>
            <w:tcW w:w="3823" w:type="dxa"/>
            <w:hideMark/>
          </w:tcPr>
          <w:p w:rsidR="008340F2" w:rsidRPr="00A920D7" w:rsidRDefault="008340F2" w:rsidP="00675721">
            <w:r w:rsidRPr="00E06582">
              <w:rPr>
                <w:i/>
              </w:rPr>
              <w:t xml:space="preserve">Trichoderma </w:t>
            </w:r>
            <w:proofErr w:type="spellStart"/>
            <w:r w:rsidRPr="00E06582">
              <w:rPr>
                <w:i/>
              </w:rPr>
              <w:t>harzianum</w:t>
            </w:r>
            <w:proofErr w:type="spellEnd"/>
            <w:r w:rsidRPr="00A920D7">
              <w:t xml:space="preserve"> OTU-T1</w:t>
            </w:r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F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7</w:t>
            </w:r>
          </w:p>
        </w:tc>
        <w:tc>
          <w:tcPr>
            <w:tcW w:w="3040" w:type="dxa"/>
            <w:noWrap/>
            <w:hideMark/>
          </w:tcPr>
          <w:p w:rsidR="008340F2" w:rsidRPr="00E06582" w:rsidRDefault="008340F2" w:rsidP="00675721">
            <w:pPr>
              <w:rPr>
                <w:i/>
              </w:rPr>
            </w:pPr>
            <w:r w:rsidRPr="00E06582">
              <w:rPr>
                <w:i/>
              </w:rPr>
              <w:t xml:space="preserve">Trichoderma </w:t>
            </w:r>
            <w:proofErr w:type="spellStart"/>
            <w:r w:rsidRPr="00E06582">
              <w:rPr>
                <w:i/>
              </w:rPr>
              <w:t>harzianum</w:t>
            </w:r>
            <w:proofErr w:type="spellEnd"/>
          </w:p>
        </w:tc>
        <w:tc>
          <w:tcPr>
            <w:tcW w:w="1067" w:type="dxa"/>
            <w:noWrap/>
            <w:hideMark/>
          </w:tcPr>
          <w:p w:rsidR="008340F2" w:rsidRPr="00A920D7" w:rsidRDefault="008340F2" w:rsidP="00675721">
            <w:r w:rsidRPr="00A920D7">
              <w:t>100.0</w:t>
            </w:r>
          </w:p>
        </w:tc>
        <w:tc>
          <w:tcPr>
            <w:tcW w:w="1504" w:type="dxa"/>
            <w:noWrap/>
            <w:hideMark/>
          </w:tcPr>
          <w:p w:rsidR="008340F2" w:rsidRPr="00A920D7" w:rsidRDefault="008340F2" w:rsidP="00675721">
            <w:r w:rsidRPr="00A920D7">
              <w:t>JF311961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KX610398</w:t>
            </w:r>
          </w:p>
        </w:tc>
      </w:tr>
      <w:tr w:rsidR="008340F2" w:rsidRPr="00A920D7" w:rsidTr="00675721">
        <w:trPr>
          <w:trHeight w:val="300"/>
        </w:trPr>
        <w:tc>
          <w:tcPr>
            <w:tcW w:w="3823" w:type="dxa"/>
            <w:hideMark/>
          </w:tcPr>
          <w:p w:rsidR="008340F2" w:rsidRPr="00A920D7" w:rsidRDefault="008340F2" w:rsidP="00675721">
            <w:r w:rsidRPr="00E06582">
              <w:rPr>
                <w:i/>
              </w:rPr>
              <w:t xml:space="preserve">Trichoderma </w:t>
            </w:r>
            <w:proofErr w:type="spellStart"/>
            <w:r w:rsidRPr="00E06582">
              <w:rPr>
                <w:i/>
              </w:rPr>
              <w:t>alni</w:t>
            </w:r>
            <w:proofErr w:type="spellEnd"/>
            <w:r w:rsidRPr="00A920D7">
              <w:t xml:space="preserve"> OTU-T2</w:t>
            </w:r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F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1</w:t>
            </w:r>
          </w:p>
        </w:tc>
        <w:tc>
          <w:tcPr>
            <w:tcW w:w="3040" w:type="dxa"/>
            <w:noWrap/>
            <w:hideMark/>
          </w:tcPr>
          <w:p w:rsidR="008340F2" w:rsidRPr="00E06582" w:rsidRDefault="008340F2" w:rsidP="00675721">
            <w:pPr>
              <w:rPr>
                <w:i/>
              </w:rPr>
            </w:pPr>
            <w:r w:rsidRPr="00E06582">
              <w:rPr>
                <w:i/>
              </w:rPr>
              <w:t xml:space="preserve">Trichoderma </w:t>
            </w:r>
            <w:proofErr w:type="spellStart"/>
            <w:r w:rsidRPr="00E06582">
              <w:rPr>
                <w:i/>
              </w:rPr>
              <w:t>alni</w:t>
            </w:r>
            <w:proofErr w:type="spellEnd"/>
          </w:p>
        </w:tc>
        <w:tc>
          <w:tcPr>
            <w:tcW w:w="1067" w:type="dxa"/>
            <w:noWrap/>
            <w:hideMark/>
          </w:tcPr>
          <w:p w:rsidR="008340F2" w:rsidRPr="00A920D7" w:rsidRDefault="008340F2" w:rsidP="00675721">
            <w:r w:rsidRPr="00A920D7">
              <w:t>100.0</w:t>
            </w:r>
          </w:p>
        </w:tc>
        <w:tc>
          <w:tcPr>
            <w:tcW w:w="1504" w:type="dxa"/>
            <w:noWrap/>
            <w:hideMark/>
          </w:tcPr>
          <w:p w:rsidR="008340F2" w:rsidRPr="00A920D7" w:rsidRDefault="008340F2" w:rsidP="00675721">
            <w:r w:rsidRPr="00A920D7">
              <w:t>EU518654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KX610399</w:t>
            </w:r>
          </w:p>
        </w:tc>
      </w:tr>
      <w:tr w:rsidR="008340F2" w:rsidRPr="00A920D7" w:rsidTr="00675721">
        <w:trPr>
          <w:trHeight w:val="600"/>
        </w:trPr>
        <w:tc>
          <w:tcPr>
            <w:tcW w:w="3823" w:type="dxa"/>
            <w:hideMark/>
          </w:tcPr>
          <w:p w:rsidR="008340F2" w:rsidRPr="00A920D7" w:rsidRDefault="008340F2" w:rsidP="00675721">
            <w:r w:rsidRPr="00E06582">
              <w:rPr>
                <w:i/>
              </w:rPr>
              <w:t xml:space="preserve">Trichoderma </w:t>
            </w:r>
            <w:proofErr w:type="spellStart"/>
            <w:r w:rsidRPr="00E06582">
              <w:rPr>
                <w:i/>
              </w:rPr>
              <w:t>koningiopsis</w:t>
            </w:r>
            <w:proofErr w:type="spellEnd"/>
            <w:r w:rsidRPr="00A920D7">
              <w:t xml:space="preserve"> OTU-T3</w:t>
            </w:r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F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2</w:t>
            </w:r>
          </w:p>
        </w:tc>
        <w:tc>
          <w:tcPr>
            <w:tcW w:w="3040" w:type="dxa"/>
            <w:hideMark/>
          </w:tcPr>
          <w:p w:rsidR="008340F2" w:rsidRPr="00E06582" w:rsidRDefault="008340F2" w:rsidP="00675721">
            <w:pPr>
              <w:rPr>
                <w:i/>
              </w:rPr>
            </w:pPr>
            <w:r w:rsidRPr="00E06582">
              <w:rPr>
                <w:i/>
              </w:rPr>
              <w:t xml:space="preserve">Trichoderma </w:t>
            </w:r>
            <w:proofErr w:type="spellStart"/>
            <w:r w:rsidRPr="00E06582">
              <w:rPr>
                <w:i/>
              </w:rPr>
              <w:t>koningiopsis</w:t>
            </w:r>
            <w:proofErr w:type="spellEnd"/>
            <w:r w:rsidRPr="00E06582">
              <w:rPr>
                <w:i/>
              </w:rPr>
              <w:br/>
              <w:t xml:space="preserve">Trichoderma </w:t>
            </w:r>
            <w:proofErr w:type="spellStart"/>
            <w:r w:rsidRPr="00E06582">
              <w:rPr>
                <w:i/>
              </w:rPr>
              <w:t>petersenii</w:t>
            </w:r>
            <w:proofErr w:type="spellEnd"/>
          </w:p>
        </w:tc>
        <w:tc>
          <w:tcPr>
            <w:tcW w:w="1067" w:type="dxa"/>
            <w:hideMark/>
          </w:tcPr>
          <w:p w:rsidR="008340F2" w:rsidRPr="00A920D7" w:rsidRDefault="008340F2" w:rsidP="00675721">
            <w:r w:rsidRPr="00A920D7">
              <w:t>100.0</w:t>
            </w:r>
            <w:r w:rsidRPr="00A920D7">
              <w:br/>
              <w:t>100.0</w:t>
            </w:r>
          </w:p>
        </w:tc>
        <w:tc>
          <w:tcPr>
            <w:tcW w:w="1504" w:type="dxa"/>
            <w:hideMark/>
          </w:tcPr>
          <w:p w:rsidR="008340F2" w:rsidRPr="00A920D7" w:rsidRDefault="008340F2" w:rsidP="00675721">
            <w:r w:rsidRPr="00A920D7">
              <w:t>KR995115</w:t>
            </w:r>
            <w:r w:rsidRPr="00A920D7">
              <w:br/>
              <w:t>KJ783288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KX610400</w:t>
            </w:r>
          </w:p>
        </w:tc>
      </w:tr>
      <w:tr w:rsidR="008340F2" w:rsidRPr="00A920D7" w:rsidTr="00675721">
        <w:trPr>
          <w:trHeight w:val="300"/>
        </w:trPr>
        <w:tc>
          <w:tcPr>
            <w:tcW w:w="3823" w:type="dxa"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Daldinia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concentrica</w:t>
            </w:r>
            <w:proofErr w:type="spellEnd"/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F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1</w:t>
            </w:r>
          </w:p>
        </w:tc>
        <w:tc>
          <w:tcPr>
            <w:tcW w:w="3040" w:type="dxa"/>
            <w:noWrap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Daldinia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concentrica</w:t>
            </w:r>
            <w:proofErr w:type="spellEnd"/>
          </w:p>
        </w:tc>
        <w:tc>
          <w:tcPr>
            <w:tcW w:w="1067" w:type="dxa"/>
            <w:noWrap/>
            <w:hideMark/>
          </w:tcPr>
          <w:p w:rsidR="008340F2" w:rsidRPr="00A920D7" w:rsidRDefault="008340F2" w:rsidP="00675721">
            <w:r w:rsidRPr="00A920D7">
              <w:t>100.0</w:t>
            </w:r>
          </w:p>
        </w:tc>
        <w:tc>
          <w:tcPr>
            <w:tcW w:w="1504" w:type="dxa"/>
            <w:noWrap/>
            <w:hideMark/>
          </w:tcPr>
          <w:p w:rsidR="008340F2" w:rsidRPr="00A920D7" w:rsidRDefault="008340F2" w:rsidP="00675721">
            <w:r w:rsidRPr="00A920D7">
              <w:t>KC692211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KX610412</w:t>
            </w:r>
          </w:p>
        </w:tc>
      </w:tr>
      <w:tr w:rsidR="008340F2" w:rsidRPr="00A920D7" w:rsidTr="00675721">
        <w:trPr>
          <w:trHeight w:val="300"/>
        </w:trPr>
        <w:tc>
          <w:tcPr>
            <w:tcW w:w="3823" w:type="dxa"/>
            <w:hideMark/>
          </w:tcPr>
          <w:p w:rsidR="008340F2" w:rsidRPr="00A920D7" w:rsidRDefault="008340F2" w:rsidP="00675721">
            <w:proofErr w:type="spellStart"/>
            <w:r w:rsidRPr="00E06582">
              <w:rPr>
                <w:i/>
              </w:rPr>
              <w:t>Humicola</w:t>
            </w:r>
            <w:proofErr w:type="spellEnd"/>
            <w:r w:rsidRPr="00A920D7">
              <w:t xml:space="preserve"> sp.</w:t>
            </w:r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F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1</w:t>
            </w:r>
          </w:p>
        </w:tc>
        <w:tc>
          <w:tcPr>
            <w:tcW w:w="3040" w:type="dxa"/>
            <w:noWrap/>
            <w:hideMark/>
          </w:tcPr>
          <w:p w:rsidR="008340F2" w:rsidRPr="00A920D7" w:rsidRDefault="008340F2" w:rsidP="00675721">
            <w:proofErr w:type="spellStart"/>
            <w:r w:rsidRPr="00E06582">
              <w:rPr>
                <w:i/>
              </w:rPr>
              <w:t>Humicola</w:t>
            </w:r>
            <w:proofErr w:type="spellEnd"/>
            <w:r w:rsidRPr="00A920D7">
              <w:t xml:space="preserve"> sp.</w:t>
            </w:r>
          </w:p>
        </w:tc>
        <w:tc>
          <w:tcPr>
            <w:tcW w:w="1067" w:type="dxa"/>
            <w:noWrap/>
            <w:hideMark/>
          </w:tcPr>
          <w:p w:rsidR="008340F2" w:rsidRPr="00A920D7" w:rsidRDefault="008340F2" w:rsidP="00675721">
            <w:r w:rsidRPr="00A920D7">
              <w:t>99.2</w:t>
            </w:r>
          </w:p>
        </w:tc>
        <w:tc>
          <w:tcPr>
            <w:tcW w:w="1504" w:type="dxa"/>
            <w:noWrap/>
            <w:hideMark/>
          </w:tcPr>
          <w:p w:rsidR="008340F2" w:rsidRPr="00A920D7" w:rsidRDefault="008340F2" w:rsidP="00675721">
            <w:r w:rsidRPr="00A920D7">
              <w:t>HQ637372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KX610414</w:t>
            </w:r>
          </w:p>
        </w:tc>
      </w:tr>
      <w:tr w:rsidR="008340F2" w:rsidRPr="00A920D7" w:rsidTr="00675721">
        <w:trPr>
          <w:trHeight w:val="300"/>
        </w:trPr>
        <w:tc>
          <w:tcPr>
            <w:tcW w:w="3823" w:type="dxa"/>
            <w:noWrap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Cadophora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luteo-olivacea</w:t>
            </w:r>
            <w:proofErr w:type="spellEnd"/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F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2</w:t>
            </w:r>
          </w:p>
        </w:tc>
        <w:tc>
          <w:tcPr>
            <w:tcW w:w="3040" w:type="dxa"/>
            <w:noWrap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Cadophora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luteo-olivacea</w:t>
            </w:r>
            <w:proofErr w:type="spellEnd"/>
          </w:p>
        </w:tc>
        <w:tc>
          <w:tcPr>
            <w:tcW w:w="1067" w:type="dxa"/>
            <w:noWrap/>
            <w:hideMark/>
          </w:tcPr>
          <w:p w:rsidR="008340F2" w:rsidRPr="00A920D7" w:rsidRDefault="008340F2" w:rsidP="00675721">
            <w:r w:rsidRPr="00A920D7">
              <w:t>100.0</w:t>
            </w:r>
          </w:p>
        </w:tc>
        <w:tc>
          <w:tcPr>
            <w:tcW w:w="1504" w:type="dxa"/>
            <w:noWrap/>
            <w:hideMark/>
          </w:tcPr>
          <w:p w:rsidR="008340F2" w:rsidRPr="00A920D7" w:rsidRDefault="008340F2" w:rsidP="00675721">
            <w:r w:rsidRPr="00A920D7">
              <w:t>HM116747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KX610427</w:t>
            </w:r>
          </w:p>
        </w:tc>
      </w:tr>
      <w:tr w:rsidR="008340F2" w:rsidRPr="00A920D7" w:rsidTr="00675721">
        <w:trPr>
          <w:trHeight w:val="300"/>
        </w:trPr>
        <w:tc>
          <w:tcPr>
            <w:tcW w:w="3823" w:type="dxa"/>
            <w:hideMark/>
          </w:tcPr>
          <w:p w:rsidR="008340F2" w:rsidRPr="00A920D7" w:rsidRDefault="008340F2" w:rsidP="00675721">
            <w:proofErr w:type="spellStart"/>
            <w:r w:rsidRPr="00A920D7">
              <w:t>Helotiales</w:t>
            </w:r>
            <w:proofErr w:type="spellEnd"/>
            <w:r w:rsidRPr="00A920D7">
              <w:t xml:space="preserve"> A</w:t>
            </w:r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F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1</w:t>
            </w:r>
          </w:p>
        </w:tc>
        <w:tc>
          <w:tcPr>
            <w:tcW w:w="3040" w:type="dxa"/>
            <w:noWrap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Phialea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strobilina</w:t>
            </w:r>
            <w:proofErr w:type="spellEnd"/>
          </w:p>
        </w:tc>
        <w:tc>
          <w:tcPr>
            <w:tcW w:w="1067" w:type="dxa"/>
            <w:noWrap/>
            <w:hideMark/>
          </w:tcPr>
          <w:p w:rsidR="008340F2" w:rsidRPr="00A920D7" w:rsidRDefault="008340F2" w:rsidP="00675721">
            <w:r w:rsidRPr="00A920D7">
              <w:t>93.9</w:t>
            </w:r>
          </w:p>
        </w:tc>
        <w:tc>
          <w:tcPr>
            <w:tcW w:w="1504" w:type="dxa"/>
            <w:noWrap/>
            <w:hideMark/>
          </w:tcPr>
          <w:p w:rsidR="008340F2" w:rsidRPr="00A920D7" w:rsidRDefault="008340F2" w:rsidP="00675721">
            <w:r w:rsidRPr="00A920D7">
              <w:t>EF596821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KX610428</w:t>
            </w:r>
          </w:p>
        </w:tc>
      </w:tr>
      <w:tr w:rsidR="008340F2" w:rsidRPr="00A920D7" w:rsidTr="00675721">
        <w:trPr>
          <w:trHeight w:val="300"/>
        </w:trPr>
        <w:tc>
          <w:tcPr>
            <w:tcW w:w="3823" w:type="dxa"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Herpotrichia</w:t>
            </w:r>
            <w:proofErr w:type="spellEnd"/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F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1</w:t>
            </w:r>
          </w:p>
        </w:tc>
        <w:tc>
          <w:tcPr>
            <w:tcW w:w="3040" w:type="dxa"/>
            <w:noWrap/>
            <w:hideMark/>
          </w:tcPr>
          <w:p w:rsidR="008340F2" w:rsidRPr="00A920D7" w:rsidRDefault="008340F2" w:rsidP="00675721">
            <w:proofErr w:type="spellStart"/>
            <w:r w:rsidRPr="00E06582">
              <w:rPr>
                <w:i/>
              </w:rPr>
              <w:t>Herpotrichia</w:t>
            </w:r>
            <w:proofErr w:type="spellEnd"/>
            <w:r w:rsidRPr="00A920D7">
              <w:t xml:space="preserve"> sp.</w:t>
            </w:r>
          </w:p>
        </w:tc>
        <w:tc>
          <w:tcPr>
            <w:tcW w:w="1067" w:type="dxa"/>
            <w:noWrap/>
            <w:hideMark/>
          </w:tcPr>
          <w:p w:rsidR="008340F2" w:rsidRPr="00A920D7" w:rsidRDefault="008340F2" w:rsidP="00675721">
            <w:r w:rsidRPr="00A920D7">
              <w:t>99.6</w:t>
            </w:r>
          </w:p>
        </w:tc>
        <w:tc>
          <w:tcPr>
            <w:tcW w:w="1504" w:type="dxa"/>
            <w:noWrap/>
            <w:hideMark/>
          </w:tcPr>
          <w:p w:rsidR="008340F2" w:rsidRPr="00A920D7" w:rsidRDefault="008340F2" w:rsidP="00675721">
            <w:r w:rsidRPr="00A920D7">
              <w:t>KT270238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KX610440</w:t>
            </w:r>
          </w:p>
        </w:tc>
      </w:tr>
      <w:tr w:rsidR="008340F2" w:rsidRPr="00A920D7" w:rsidTr="00675721">
        <w:trPr>
          <w:trHeight w:val="300"/>
        </w:trPr>
        <w:tc>
          <w:tcPr>
            <w:tcW w:w="3823" w:type="dxa"/>
            <w:hideMark/>
          </w:tcPr>
          <w:p w:rsidR="008340F2" w:rsidRPr="00A920D7" w:rsidRDefault="008340F2" w:rsidP="00675721">
            <w:proofErr w:type="spellStart"/>
            <w:r w:rsidRPr="00E06582">
              <w:rPr>
                <w:i/>
              </w:rPr>
              <w:t>Knufia</w:t>
            </w:r>
            <w:proofErr w:type="spellEnd"/>
            <w:r w:rsidRPr="00A920D7">
              <w:t xml:space="preserve"> sp</w:t>
            </w:r>
            <w:r w:rsidR="00A920D7" w:rsidRPr="00A920D7">
              <w:t>.</w:t>
            </w:r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F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1</w:t>
            </w:r>
          </w:p>
        </w:tc>
        <w:tc>
          <w:tcPr>
            <w:tcW w:w="3040" w:type="dxa"/>
            <w:noWrap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Knufia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tsunedae</w:t>
            </w:r>
            <w:proofErr w:type="spellEnd"/>
          </w:p>
        </w:tc>
        <w:tc>
          <w:tcPr>
            <w:tcW w:w="1067" w:type="dxa"/>
            <w:noWrap/>
            <w:hideMark/>
          </w:tcPr>
          <w:p w:rsidR="008340F2" w:rsidRPr="00A920D7" w:rsidRDefault="008340F2" w:rsidP="00675721">
            <w:r w:rsidRPr="00A920D7">
              <w:t>99.4</w:t>
            </w:r>
          </w:p>
        </w:tc>
        <w:tc>
          <w:tcPr>
            <w:tcW w:w="1504" w:type="dxa"/>
            <w:noWrap/>
            <w:hideMark/>
          </w:tcPr>
          <w:p w:rsidR="008340F2" w:rsidRPr="00A920D7" w:rsidRDefault="008340F2" w:rsidP="00675721">
            <w:r w:rsidRPr="00A920D7">
              <w:t>NR_132842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KX610444</w:t>
            </w:r>
          </w:p>
        </w:tc>
      </w:tr>
      <w:tr w:rsidR="008340F2" w:rsidRPr="00A920D7" w:rsidTr="00675721">
        <w:trPr>
          <w:trHeight w:val="300"/>
        </w:trPr>
        <w:tc>
          <w:tcPr>
            <w:tcW w:w="3823" w:type="dxa"/>
            <w:hideMark/>
          </w:tcPr>
          <w:p w:rsidR="008340F2" w:rsidRPr="00A920D7" w:rsidRDefault="008340F2" w:rsidP="00675721">
            <w:proofErr w:type="spellStart"/>
            <w:r w:rsidRPr="00E06582">
              <w:rPr>
                <w:i/>
              </w:rPr>
              <w:t>Ceratobasidium</w:t>
            </w:r>
            <w:proofErr w:type="spellEnd"/>
            <w:r w:rsidRPr="00A920D7">
              <w:t xml:space="preserve"> </w:t>
            </w:r>
            <w:proofErr w:type="spellStart"/>
            <w:r w:rsidRPr="00A920D7">
              <w:t>OTUrC</w:t>
            </w:r>
            <w:proofErr w:type="spellEnd"/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F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2</w:t>
            </w:r>
          </w:p>
        </w:tc>
        <w:tc>
          <w:tcPr>
            <w:tcW w:w="3040" w:type="dxa"/>
            <w:noWrap/>
            <w:hideMark/>
          </w:tcPr>
          <w:p w:rsidR="008340F2" w:rsidRPr="00A920D7" w:rsidRDefault="008340F2" w:rsidP="00675721">
            <w:proofErr w:type="spellStart"/>
            <w:r w:rsidRPr="00E06582">
              <w:rPr>
                <w:i/>
              </w:rPr>
              <w:t>Rhizoctonia</w:t>
            </w:r>
            <w:proofErr w:type="spellEnd"/>
            <w:r w:rsidRPr="00A920D7">
              <w:t xml:space="preserve"> sp.</w:t>
            </w:r>
          </w:p>
        </w:tc>
        <w:tc>
          <w:tcPr>
            <w:tcW w:w="1067" w:type="dxa"/>
            <w:noWrap/>
            <w:hideMark/>
          </w:tcPr>
          <w:p w:rsidR="008340F2" w:rsidRPr="00A920D7" w:rsidRDefault="008340F2" w:rsidP="00675721">
            <w:r w:rsidRPr="00A920D7">
              <w:t>99.8</w:t>
            </w:r>
          </w:p>
        </w:tc>
        <w:tc>
          <w:tcPr>
            <w:tcW w:w="1504" w:type="dxa"/>
            <w:noWrap/>
            <w:hideMark/>
          </w:tcPr>
          <w:p w:rsidR="008340F2" w:rsidRPr="00A920D7" w:rsidRDefault="008340F2" w:rsidP="00675721">
            <w:r w:rsidRPr="00A920D7">
              <w:t>AY842391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KX610455</w:t>
            </w:r>
          </w:p>
        </w:tc>
      </w:tr>
      <w:tr w:rsidR="008340F2" w:rsidRPr="00A920D7" w:rsidTr="00675721">
        <w:trPr>
          <w:trHeight w:val="300"/>
        </w:trPr>
        <w:tc>
          <w:tcPr>
            <w:tcW w:w="3823" w:type="dxa"/>
            <w:hideMark/>
          </w:tcPr>
          <w:p w:rsidR="008340F2" w:rsidRPr="00A920D7" w:rsidRDefault="008340F2" w:rsidP="00675721">
            <w:r w:rsidRPr="00E06582">
              <w:rPr>
                <w:i/>
              </w:rPr>
              <w:t xml:space="preserve">Volutella </w:t>
            </w:r>
            <w:proofErr w:type="spellStart"/>
            <w:r w:rsidRPr="00E06582">
              <w:rPr>
                <w:i/>
              </w:rPr>
              <w:t>rosea</w:t>
            </w:r>
            <w:proofErr w:type="spellEnd"/>
            <w:r w:rsidRPr="00A920D7">
              <w:t xml:space="preserve"> OTU-V1</w:t>
            </w:r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G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5</w:t>
            </w:r>
          </w:p>
        </w:tc>
        <w:tc>
          <w:tcPr>
            <w:tcW w:w="3040" w:type="dxa"/>
            <w:noWrap/>
            <w:hideMark/>
          </w:tcPr>
          <w:p w:rsidR="008340F2" w:rsidRPr="00E06582" w:rsidRDefault="008340F2" w:rsidP="00675721">
            <w:pPr>
              <w:rPr>
                <w:i/>
              </w:rPr>
            </w:pPr>
            <w:r w:rsidRPr="00E06582">
              <w:rPr>
                <w:i/>
              </w:rPr>
              <w:t xml:space="preserve">Volutella </w:t>
            </w:r>
            <w:proofErr w:type="spellStart"/>
            <w:r w:rsidRPr="00E06582">
              <w:rPr>
                <w:i/>
              </w:rPr>
              <w:t>rosea</w:t>
            </w:r>
            <w:proofErr w:type="spellEnd"/>
          </w:p>
        </w:tc>
        <w:tc>
          <w:tcPr>
            <w:tcW w:w="1067" w:type="dxa"/>
            <w:noWrap/>
            <w:hideMark/>
          </w:tcPr>
          <w:p w:rsidR="008340F2" w:rsidRPr="00A920D7" w:rsidRDefault="008340F2" w:rsidP="00675721">
            <w:r w:rsidRPr="00A920D7">
              <w:t>100.0</w:t>
            </w:r>
          </w:p>
        </w:tc>
        <w:tc>
          <w:tcPr>
            <w:tcW w:w="1504" w:type="dxa"/>
            <w:noWrap/>
            <w:hideMark/>
          </w:tcPr>
          <w:p w:rsidR="008340F2" w:rsidRPr="00A920D7" w:rsidRDefault="008340F2" w:rsidP="00675721">
            <w:r w:rsidRPr="00A920D7">
              <w:t>KM231769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KX610461</w:t>
            </w:r>
          </w:p>
        </w:tc>
      </w:tr>
      <w:tr w:rsidR="008340F2" w:rsidRPr="00A920D7" w:rsidTr="00675721">
        <w:trPr>
          <w:trHeight w:val="300"/>
        </w:trPr>
        <w:tc>
          <w:tcPr>
            <w:tcW w:w="3823" w:type="dxa"/>
            <w:noWrap/>
            <w:hideMark/>
          </w:tcPr>
          <w:p w:rsidR="008340F2" w:rsidRPr="00A920D7" w:rsidRDefault="008340F2" w:rsidP="00675721">
            <w:proofErr w:type="spellStart"/>
            <w:r w:rsidRPr="00A920D7">
              <w:t>Helotiales</w:t>
            </w:r>
            <w:proofErr w:type="spellEnd"/>
            <w:r w:rsidRPr="00A920D7">
              <w:t xml:space="preserve"> B</w:t>
            </w:r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G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1</w:t>
            </w:r>
          </w:p>
        </w:tc>
        <w:tc>
          <w:tcPr>
            <w:tcW w:w="3040" w:type="dxa"/>
            <w:noWrap/>
            <w:hideMark/>
          </w:tcPr>
          <w:p w:rsidR="008340F2" w:rsidRPr="00A920D7" w:rsidRDefault="008340F2" w:rsidP="00675721">
            <w:proofErr w:type="spellStart"/>
            <w:r w:rsidRPr="00A920D7">
              <w:t>Helotiales</w:t>
            </w:r>
            <w:proofErr w:type="spellEnd"/>
            <w:r w:rsidRPr="00A920D7">
              <w:t xml:space="preserve"> sp.</w:t>
            </w:r>
          </w:p>
        </w:tc>
        <w:tc>
          <w:tcPr>
            <w:tcW w:w="1067" w:type="dxa"/>
            <w:noWrap/>
            <w:hideMark/>
          </w:tcPr>
          <w:p w:rsidR="008340F2" w:rsidRPr="00A920D7" w:rsidRDefault="008340F2" w:rsidP="00675721">
            <w:r w:rsidRPr="00A920D7">
              <w:t>100.0</w:t>
            </w:r>
          </w:p>
        </w:tc>
        <w:tc>
          <w:tcPr>
            <w:tcW w:w="1504" w:type="dxa"/>
            <w:noWrap/>
            <w:hideMark/>
          </w:tcPr>
          <w:p w:rsidR="008340F2" w:rsidRPr="00A920D7" w:rsidRDefault="008340F2" w:rsidP="00675721">
            <w:r w:rsidRPr="00A920D7">
              <w:t>JN859270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KX610429</w:t>
            </w:r>
          </w:p>
        </w:tc>
      </w:tr>
      <w:tr w:rsidR="008340F2" w:rsidRPr="00A920D7" w:rsidTr="00675721">
        <w:trPr>
          <w:trHeight w:val="600"/>
        </w:trPr>
        <w:tc>
          <w:tcPr>
            <w:tcW w:w="3823" w:type="dxa"/>
            <w:hideMark/>
          </w:tcPr>
          <w:p w:rsidR="008340F2" w:rsidRPr="00A920D7" w:rsidRDefault="008340F2" w:rsidP="00675721">
            <w:proofErr w:type="spellStart"/>
            <w:r w:rsidRPr="00E06582">
              <w:rPr>
                <w:i/>
              </w:rPr>
              <w:t>Stachybotrys</w:t>
            </w:r>
            <w:proofErr w:type="spellEnd"/>
            <w:r w:rsidRPr="00A920D7">
              <w:t xml:space="preserve"> sp.</w:t>
            </w:r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G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1</w:t>
            </w:r>
          </w:p>
        </w:tc>
        <w:tc>
          <w:tcPr>
            <w:tcW w:w="3040" w:type="dxa"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Stachybotrys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longispora</w:t>
            </w:r>
            <w:proofErr w:type="spellEnd"/>
            <w:r w:rsidRPr="00E06582">
              <w:rPr>
                <w:i/>
              </w:rPr>
              <w:br/>
            </w:r>
            <w:proofErr w:type="spellStart"/>
            <w:r w:rsidRPr="00E06582">
              <w:rPr>
                <w:i/>
              </w:rPr>
              <w:t>Stachybotrys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chartarum</w:t>
            </w:r>
            <w:proofErr w:type="spellEnd"/>
          </w:p>
        </w:tc>
        <w:tc>
          <w:tcPr>
            <w:tcW w:w="1067" w:type="dxa"/>
            <w:hideMark/>
          </w:tcPr>
          <w:p w:rsidR="008340F2" w:rsidRPr="00A920D7" w:rsidRDefault="008340F2" w:rsidP="00675721">
            <w:r w:rsidRPr="00A920D7">
              <w:t>90.4</w:t>
            </w:r>
            <w:r w:rsidRPr="00A920D7">
              <w:br/>
              <w:t>90.5</w:t>
            </w:r>
          </w:p>
        </w:tc>
        <w:tc>
          <w:tcPr>
            <w:tcW w:w="1504" w:type="dxa"/>
            <w:hideMark/>
          </w:tcPr>
          <w:p w:rsidR="008340F2" w:rsidRPr="00A920D7" w:rsidRDefault="008340F2" w:rsidP="00675721">
            <w:r w:rsidRPr="00A920D7">
              <w:t>AF081482</w:t>
            </w:r>
            <w:r w:rsidRPr="00A920D7">
              <w:br/>
              <w:t>KC305339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KX610401</w:t>
            </w:r>
          </w:p>
        </w:tc>
      </w:tr>
      <w:tr w:rsidR="008340F2" w:rsidRPr="00A920D7" w:rsidTr="00675721">
        <w:trPr>
          <w:trHeight w:val="900"/>
        </w:trPr>
        <w:tc>
          <w:tcPr>
            <w:tcW w:w="3823" w:type="dxa"/>
            <w:hideMark/>
          </w:tcPr>
          <w:p w:rsidR="008340F2" w:rsidRPr="00A920D7" w:rsidRDefault="008340F2" w:rsidP="00675721">
            <w:r w:rsidRPr="00E06582">
              <w:rPr>
                <w:i/>
              </w:rPr>
              <w:t>Fusarium</w:t>
            </w:r>
            <w:r w:rsidRPr="00A920D7">
              <w:t xml:space="preserve"> sp. </w:t>
            </w:r>
            <w:r w:rsidRPr="00A920D7">
              <w:rPr>
                <w:bCs/>
              </w:rPr>
              <w:t>OTU-F2</w:t>
            </w:r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G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2</w:t>
            </w:r>
          </w:p>
        </w:tc>
        <w:tc>
          <w:tcPr>
            <w:tcW w:w="3040" w:type="dxa"/>
            <w:hideMark/>
          </w:tcPr>
          <w:p w:rsidR="008340F2" w:rsidRPr="00E06582" w:rsidRDefault="008340F2" w:rsidP="00675721">
            <w:pPr>
              <w:rPr>
                <w:i/>
              </w:rPr>
            </w:pPr>
            <w:r w:rsidRPr="00E06582">
              <w:rPr>
                <w:i/>
              </w:rPr>
              <w:t xml:space="preserve">Fusarium </w:t>
            </w:r>
            <w:proofErr w:type="spellStart"/>
            <w:r w:rsidRPr="00E06582">
              <w:rPr>
                <w:i/>
              </w:rPr>
              <w:t>acuminatum</w:t>
            </w:r>
            <w:proofErr w:type="spellEnd"/>
            <w:r w:rsidRPr="00E06582">
              <w:rPr>
                <w:i/>
              </w:rPr>
              <w:br/>
              <w:t xml:space="preserve">Fusarium </w:t>
            </w:r>
            <w:proofErr w:type="spellStart"/>
            <w:r w:rsidRPr="00E06582">
              <w:rPr>
                <w:i/>
              </w:rPr>
              <w:t>tricinctum</w:t>
            </w:r>
            <w:proofErr w:type="spellEnd"/>
            <w:r w:rsidRPr="00E06582">
              <w:rPr>
                <w:i/>
              </w:rPr>
              <w:br/>
              <w:t xml:space="preserve">Fusarium </w:t>
            </w:r>
            <w:proofErr w:type="spellStart"/>
            <w:r w:rsidRPr="00E06582">
              <w:rPr>
                <w:i/>
              </w:rPr>
              <w:t>avenaceum</w:t>
            </w:r>
            <w:proofErr w:type="spellEnd"/>
          </w:p>
        </w:tc>
        <w:tc>
          <w:tcPr>
            <w:tcW w:w="1067" w:type="dxa"/>
            <w:hideMark/>
          </w:tcPr>
          <w:p w:rsidR="008340F2" w:rsidRPr="00A920D7" w:rsidRDefault="008340F2" w:rsidP="00675721">
            <w:r w:rsidRPr="00A920D7">
              <w:t>100.0</w:t>
            </w:r>
            <w:r w:rsidRPr="00A920D7">
              <w:br/>
              <w:t>100.0</w:t>
            </w:r>
            <w:r w:rsidRPr="00A920D7">
              <w:br/>
              <w:t>100.0</w:t>
            </w:r>
          </w:p>
        </w:tc>
        <w:tc>
          <w:tcPr>
            <w:tcW w:w="1504" w:type="dxa"/>
            <w:hideMark/>
          </w:tcPr>
          <w:p w:rsidR="008340F2" w:rsidRPr="00A920D7" w:rsidRDefault="008340F2" w:rsidP="00675721">
            <w:r w:rsidRPr="00A920D7">
              <w:t>KT192260</w:t>
            </w:r>
            <w:r w:rsidRPr="00A920D7">
              <w:br/>
              <w:t>KT192246</w:t>
            </w:r>
            <w:r w:rsidRPr="00A920D7">
              <w:br/>
              <w:t>KP265365</w:t>
            </w:r>
          </w:p>
        </w:tc>
        <w:tc>
          <w:tcPr>
            <w:tcW w:w="1276" w:type="dxa"/>
            <w:hideMark/>
          </w:tcPr>
          <w:p w:rsidR="008340F2" w:rsidRPr="00A920D7" w:rsidRDefault="008340F2" w:rsidP="00675721">
            <w:r w:rsidRPr="00A920D7">
              <w:t>KX610390</w:t>
            </w:r>
          </w:p>
        </w:tc>
      </w:tr>
      <w:tr w:rsidR="008340F2" w:rsidRPr="00A920D7" w:rsidTr="00675721">
        <w:trPr>
          <w:trHeight w:val="900"/>
        </w:trPr>
        <w:tc>
          <w:tcPr>
            <w:tcW w:w="3823" w:type="dxa"/>
            <w:hideMark/>
          </w:tcPr>
          <w:p w:rsidR="008340F2" w:rsidRPr="00A920D7" w:rsidRDefault="008340F2" w:rsidP="00675721">
            <w:r w:rsidRPr="00E06582">
              <w:rPr>
                <w:i/>
              </w:rPr>
              <w:t xml:space="preserve">Fusarium </w:t>
            </w:r>
            <w:proofErr w:type="spellStart"/>
            <w:r w:rsidRPr="00E06582">
              <w:rPr>
                <w:i/>
              </w:rPr>
              <w:t>redolens</w:t>
            </w:r>
            <w:proofErr w:type="spellEnd"/>
            <w:r w:rsidRPr="00A920D7">
              <w:rPr>
                <w:bCs/>
              </w:rPr>
              <w:t xml:space="preserve"> OTU-F4</w:t>
            </w:r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G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1</w:t>
            </w:r>
          </w:p>
        </w:tc>
        <w:tc>
          <w:tcPr>
            <w:tcW w:w="3040" w:type="dxa"/>
            <w:hideMark/>
          </w:tcPr>
          <w:p w:rsidR="008340F2" w:rsidRPr="00E06582" w:rsidRDefault="008340F2" w:rsidP="00675721">
            <w:pPr>
              <w:rPr>
                <w:i/>
              </w:rPr>
            </w:pPr>
            <w:r w:rsidRPr="00E06582">
              <w:rPr>
                <w:i/>
              </w:rPr>
              <w:t xml:space="preserve">Fusarium </w:t>
            </w:r>
            <w:proofErr w:type="spellStart"/>
            <w:r w:rsidRPr="00E06582">
              <w:rPr>
                <w:i/>
              </w:rPr>
              <w:t>redolens</w:t>
            </w:r>
            <w:proofErr w:type="spellEnd"/>
            <w:r w:rsidRPr="00E06582">
              <w:rPr>
                <w:i/>
              </w:rPr>
              <w:br/>
              <w:t xml:space="preserve">Fusarium </w:t>
            </w:r>
            <w:proofErr w:type="spellStart"/>
            <w:r w:rsidRPr="00E06582">
              <w:rPr>
                <w:i/>
              </w:rPr>
              <w:t>oxysporum</w:t>
            </w:r>
            <w:proofErr w:type="spellEnd"/>
            <w:r w:rsidRPr="00E06582">
              <w:rPr>
                <w:i/>
              </w:rPr>
              <w:br/>
              <w:t xml:space="preserve">Fusarium </w:t>
            </w:r>
            <w:proofErr w:type="spellStart"/>
            <w:r w:rsidRPr="00E06582">
              <w:rPr>
                <w:i/>
              </w:rPr>
              <w:t>acuminatum</w:t>
            </w:r>
            <w:proofErr w:type="spellEnd"/>
          </w:p>
        </w:tc>
        <w:tc>
          <w:tcPr>
            <w:tcW w:w="1067" w:type="dxa"/>
            <w:hideMark/>
          </w:tcPr>
          <w:p w:rsidR="008340F2" w:rsidRPr="00A920D7" w:rsidRDefault="008340F2" w:rsidP="00675721">
            <w:r w:rsidRPr="00A920D7">
              <w:t>100.0</w:t>
            </w:r>
            <w:r w:rsidRPr="00A920D7">
              <w:br/>
              <w:t>100.0</w:t>
            </w:r>
            <w:r w:rsidRPr="00A920D7">
              <w:br/>
              <w:t>100.0</w:t>
            </w:r>
          </w:p>
        </w:tc>
        <w:tc>
          <w:tcPr>
            <w:tcW w:w="1504" w:type="dxa"/>
            <w:hideMark/>
          </w:tcPr>
          <w:p w:rsidR="008340F2" w:rsidRPr="00A920D7" w:rsidRDefault="008340F2" w:rsidP="00675721">
            <w:r w:rsidRPr="00A920D7">
              <w:t>KP942907</w:t>
            </w:r>
            <w:r w:rsidRPr="00A920D7">
              <w:br/>
              <w:t>KJ001182</w:t>
            </w:r>
            <w:r w:rsidRPr="00A920D7">
              <w:br/>
              <w:t>JX114782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KX610394</w:t>
            </w:r>
          </w:p>
        </w:tc>
      </w:tr>
      <w:tr w:rsidR="008340F2" w:rsidRPr="00A920D7" w:rsidTr="00675721">
        <w:trPr>
          <w:trHeight w:val="300"/>
        </w:trPr>
        <w:tc>
          <w:tcPr>
            <w:tcW w:w="3823" w:type="dxa"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Plectosphaerella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cucumerina</w:t>
            </w:r>
            <w:proofErr w:type="spellEnd"/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G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1</w:t>
            </w:r>
          </w:p>
        </w:tc>
        <w:tc>
          <w:tcPr>
            <w:tcW w:w="3040" w:type="dxa"/>
            <w:noWrap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Plectosphaerella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cucumerina</w:t>
            </w:r>
            <w:proofErr w:type="spellEnd"/>
          </w:p>
        </w:tc>
        <w:tc>
          <w:tcPr>
            <w:tcW w:w="1067" w:type="dxa"/>
            <w:noWrap/>
            <w:hideMark/>
          </w:tcPr>
          <w:p w:rsidR="008340F2" w:rsidRPr="00A920D7" w:rsidRDefault="008340F2" w:rsidP="00675721">
            <w:r w:rsidRPr="00A920D7">
              <w:t>98.7</w:t>
            </w:r>
          </w:p>
        </w:tc>
        <w:tc>
          <w:tcPr>
            <w:tcW w:w="1504" w:type="dxa"/>
            <w:noWrap/>
            <w:hideMark/>
          </w:tcPr>
          <w:p w:rsidR="008340F2" w:rsidRPr="00A920D7" w:rsidRDefault="008340F2" w:rsidP="00675721">
            <w:r w:rsidRPr="00A920D7">
              <w:t>KP942934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KX610403</w:t>
            </w:r>
          </w:p>
        </w:tc>
      </w:tr>
      <w:tr w:rsidR="008340F2" w:rsidRPr="00A920D7" w:rsidTr="00675721">
        <w:trPr>
          <w:trHeight w:val="600"/>
        </w:trPr>
        <w:tc>
          <w:tcPr>
            <w:tcW w:w="3823" w:type="dxa"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Didymella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vitalbina</w:t>
            </w:r>
            <w:proofErr w:type="spellEnd"/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G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1</w:t>
            </w:r>
          </w:p>
        </w:tc>
        <w:tc>
          <w:tcPr>
            <w:tcW w:w="3040" w:type="dxa"/>
            <w:hideMark/>
          </w:tcPr>
          <w:p w:rsidR="008340F2" w:rsidRPr="00A920D7" w:rsidRDefault="008340F2" w:rsidP="00675721">
            <w:proofErr w:type="spellStart"/>
            <w:r w:rsidRPr="00E06582">
              <w:rPr>
                <w:i/>
              </w:rPr>
              <w:t>Didymella</w:t>
            </w:r>
            <w:proofErr w:type="spellEnd"/>
            <w:r w:rsidRPr="00A920D7">
              <w:t xml:space="preserve"> sp.</w:t>
            </w:r>
            <w:r w:rsidRPr="00A920D7">
              <w:br/>
            </w:r>
            <w:proofErr w:type="spellStart"/>
            <w:r w:rsidRPr="00E06582">
              <w:rPr>
                <w:i/>
              </w:rPr>
              <w:t>Didymella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vitalbina</w:t>
            </w:r>
            <w:proofErr w:type="spellEnd"/>
          </w:p>
        </w:tc>
        <w:tc>
          <w:tcPr>
            <w:tcW w:w="1067" w:type="dxa"/>
            <w:hideMark/>
          </w:tcPr>
          <w:p w:rsidR="008340F2" w:rsidRPr="00A920D7" w:rsidRDefault="008340F2" w:rsidP="00675721">
            <w:r w:rsidRPr="00A920D7">
              <w:t>100.0</w:t>
            </w:r>
            <w:r w:rsidRPr="00A920D7">
              <w:br/>
              <w:t>100.0</w:t>
            </w:r>
          </w:p>
        </w:tc>
        <w:tc>
          <w:tcPr>
            <w:tcW w:w="1504" w:type="dxa"/>
            <w:hideMark/>
          </w:tcPr>
          <w:p w:rsidR="008340F2" w:rsidRPr="00A920D7" w:rsidRDefault="008340F2" w:rsidP="00675721">
            <w:r w:rsidRPr="00A920D7">
              <w:t>KT309898</w:t>
            </w:r>
            <w:r w:rsidRPr="00A920D7">
              <w:br/>
              <w:t>FJ515592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KX610441</w:t>
            </w:r>
          </w:p>
        </w:tc>
      </w:tr>
      <w:tr w:rsidR="008340F2" w:rsidRPr="00A920D7" w:rsidTr="00675721">
        <w:trPr>
          <w:trHeight w:val="900"/>
        </w:trPr>
        <w:tc>
          <w:tcPr>
            <w:tcW w:w="3823" w:type="dxa"/>
            <w:hideMark/>
          </w:tcPr>
          <w:p w:rsidR="008340F2" w:rsidRPr="00A920D7" w:rsidRDefault="008340F2" w:rsidP="00675721">
            <w:proofErr w:type="spellStart"/>
            <w:r w:rsidRPr="00E06582">
              <w:rPr>
                <w:i/>
              </w:rPr>
              <w:t>Phoma</w:t>
            </w:r>
            <w:proofErr w:type="spellEnd"/>
            <w:r w:rsidR="00E06582">
              <w:t xml:space="preserve"> sp.</w:t>
            </w:r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G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1</w:t>
            </w:r>
          </w:p>
        </w:tc>
        <w:tc>
          <w:tcPr>
            <w:tcW w:w="3040" w:type="dxa"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Phoma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multirostrata</w:t>
            </w:r>
            <w:proofErr w:type="spellEnd"/>
            <w:r w:rsidRPr="00E06582">
              <w:rPr>
                <w:i/>
              </w:rPr>
              <w:br/>
            </w:r>
            <w:proofErr w:type="spellStart"/>
            <w:r w:rsidRPr="00E06582">
              <w:rPr>
                <w:i/>
              </w:rPr>
              <w:t>Boeremia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exigua</w:t>
            </w:r>
            <w:proofErr w:type="spellEnd"/>
            <w:r w:rsidRPr="00E06582">
              <w:rPr>
                <w:i/>
              </w:rPr>
              <w:br/>
            </w:r>
            <w:proofErr w:type="spellStart"/>
            <w:r w:rsidRPr="00E06582">
              <w:rPr>
                <w:i/>
              </w:rPr>
              <w:t>Boeremia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foveata</w:t>
            </w:r>
            <w:proofErr w:type="spellEnd"/>
          </w:p>
        </w:tc>
        <w:tc>
          <w:tcPr>
            <w:tcW w:w="1067" w:type="dxa"/>
            <w:hideMark/>
          </w:tcPr>
          <w:p w:rsidR="008340F2" w:rsidRPr="00A920D7" w:rsidRDefault="008340F2" w:rsidP="00675721">
            <w:r w:rsidRPr="00A920D7">
              <w:t>100.0</w:t>
            </w:r>
            <w:r w:rsidRPr="00A920D7">
              <w:br/>
              <w:t>100.0</w:t>
            </w:r>
            <w:r w:rsidRPr="00A920D7">
              <w:br/>
              <w:t>100.0</w:t>
            </w:r>
          </w:p>
        </w:tc>
        <w:tc>
          <w:tcPr>
            <w:tcW w:w="1504" w:type="dxa"/>
            <w:hideMark/>
          </w:tcPr>
          <w:p w:rsidR="008340F2" w:rsidRPr="00A920D7" w:rsidRDefault="008340F2" w:rsidP="00675721">
            <w:r w:rsidRPr="00A920D7">
              <w:t>KF428213</w:t>
            </w:r>
            <w:r w:rsidRPr="00A920D7">
              <w:br/>
              <w:t>KT193802</w:t>
            </w:r>
            <w:r w:rsidRPr="00A920D7">
              <w:br/>
              <w:t>JQ804843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KX610442</w:t>
            </w:r>
          </w:p>
        </w:tc>
      </w:tr>
      <w:tr w:rsidR="008340F2" w:rsidRPr="00A920D7" w:rsidTr="00675721">
        <w:trPr>
          <w:trHeight w:val="300"/>
        </w:trPr>
        <w:tc>
          <w:tcPr>
            <w:tcW w:w="3823" w:type="dxa"/>
            <w:hideMark/>
          </w:tcPr>
          <w:p w:rsidR="008340F2" w:rsidRPr="00A920D7" w:rsidRDefault="008340F2" w:rsidP="00675721">
            <w:proofErr w:type="spellStart"/>
            <w:r w:rsidRPr="00E06582">
              <w:rPr>
                <w:i/>
              </w:rPr>
              <w:t>Alternaria</w:t>
            </w:r>
            <w:proofErr w:type="spellEnd"/>
            <w:r w:rsidRPr="00A920D7">
              <w:t xml:space="preserve"> sp</w:t>
            </w:r>
            <w:r w:rsidR="00A920D7" w:rsidRPr="00A920D7">
              <w:t>.</w:t>
            </w:r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G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1</w:t>
            </w:r>
          </w:p>
        </w:tc>
        <w:tc>
          <w:tcPr>
            <w:tcW w:w="3040" w:type="dxa"/>
            <w:noWrap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Alternaria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triticina</w:t>
            </w:r>
            <w:proofErr w:type="spellEnd"/>
          </w:p>
        </w:tc>
        <w:tc>
          <w:tcPr>
            <w:tcW w:w="1067" w:type="dxa"/>
            <w:noWrap/>
            <w:hideMark/>
          </w:tcPr>
          <w:p w:rsidR="008340F2" w:rsidRPr="00A920D7" w:rsidRDefault="008340F2" w:rsidP="00675721">
            <w:r w:rsidRPr="00A920D7">
              <w:t>100.0</w:t>
            </w:r>
          </w:p>
        </w:tc>
        <w:tc>
          <w:tcPr>
            <w:tcW w:w="1504" w:type="dxa"/>
            <w:noWrap/>
            <w:hideMark/>
          </w:tcPr>
          <w:p w:rsidR="008340F2" w:rsidRPr="00A920D7" w:rsidRDefault="008340F2" w:rsidP="00675721">
            <w:r w:rsidRPr="00A920D7">
              <w:t>JX418360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KX610443</w:t>
            </w:r>
          </w:p>
        </w:tc>
      </w:tr>
      <w:tr w:rsidR="008340F2" w:rsidRPr="00A920D7" w:rsidTr="00675721">
        <w:trPr>
          <w:trHeight w:val="300"/>
        </w:trPr>
        <w:tc>
          <w:tcPr>
            <w:tcW w:w="3823" w:type="dxa"/>
            <w:hideMark/>
          </w:tcPr>
          <w:p w:rsidR="008340F2" w:rsidRPr="00A920D7" w:rsidRDefault="008340F2" w:rsidP="00675721">
            <w:proofErr w:type="spellStart"/>
            <w:r w:rsidRPr="00E06582">
              <w:rPr>
                <w:i/>
              </w:rPr>
              <w:t>Exophiala</w:t>
            </w:r>
            <w:proofErr w:type="spellEnd"/>
            <w:r w:rsidR="00E06582">
              <w:t xml:space="preserve"> sp.</w:t>
            </w:r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G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1</w:t>
            </w:r>
          </w:p>
        </w:tc>
        <w:tc>
          <w:tcPr>
            <w:tcW w:w="3040" w:type="dxa"/>
            <w:noWrap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Exophiala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salmonis</w:t>
            </w:r>
            <w:proofErr w:type="spellEnd"/>
          </w:p>
        </w:tc>
        <w:tc>
          <w:tcPr>
            <w:tcW w:w="1067" w:type="dxa"/>
            <w:noWrap/>
            <w:hideMark/>
          </w:tcPr>
          <w:p w:rsidR="008340F2" w:rsidRPr="00A920D7" w:rsidRDefault="008340F2" w:rsidP="00675721">
            <w:r w:rsidRPr="00A920D7">
              <w:t>95.8</w:t>
            </w:r>
          </w:p>
        </w:tc>
        <w:tc>
          <w:tcPr>
            <w:tcW w:w="1504" w:type="dxa"/>
            <w:noWrap/>
            <w:hideMark/>
          </w:tcPr>
          <w:p w:rsidR="008340F2" w:rsidRPr="00A920D7" w:rsidRDefault="008340F2" w:rsidP="00675721">
            <w:r w:rsidRPr="00A920D7">
              <w:t>AY213652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KX610445</w:t>
            </w:r>
          </w:p>
        </w:tc>
      </w:tr>
      <w:tr w:rsidR="008340F2" w:rsidRPr="00A920D7" w:rsidTr="00675721">
        <w:trPr>
          <w:trHeight w:val="300"/>
        </w:trPr>
        <w:tc>
          <w:tcPr>
            <w:tcW w:w="3823" w:type="dxa"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Tetracladium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maxiliforme</w:t>
            </w:r>
            <w:proofErr w:type="spellEnd"/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G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1</w:t>
            </w:r>
          </w:p>
        </w:tc>
        <w:tc>
          <w:tcPr>
            <w:tcW w:w="3040" w:type="dxa"/>
            <w:noWrap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Tetracladium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maxiliforme</w:t>
            </w:r>
            <w:proofErr w:type="spellEnd"/>
          </w:p>
        </w:tc>
        <w:tc>
          <w:tcPr>
            <w:tcW w:w="1067" w:type="dxa"/>
            <w:noWrap/>
            <w:hideMark/>
          </w:tcPr>
          <w:p w:rsidR="008340F2" w:rsidRPr="00A920D7" w:rsidRDefault="008340F2" w:rsidP="00675721">
            <w:r w:rsidRPr="00A920D7">
              <w:t>100.0</w:t>
            </w:r>
          </w:p>
        </w:tc>
        <w:tc>
          <w:tcPr>
            <w:tcW w:w="1504" w:type="dxa"/>
            <w:noWrap/>
            <w:hideMark/>
          </w:tcPr>
          <w:p w:rsidR="008340F2" w:rsidRPr="00A920D7" w:rsidRDefault="008340F2" w:rsidP="00675721">
            <w:r w:rsidRPr="00A920D7">
              <w:t>DQ068996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KX610446</w:t>
            </w:r>
          </w:p>
        </w:tc>
      </w:tr>
      <w:tr w:rsidR="008340F2" w:rsidRPr="00A920D7" w:rsidTr="00675721">
        <w:trPr>
          <w:trHeight w:val="300"/>
        </w:trPr>
        <w:tc>
          <w:tcPr>
            <w:tcW w:w="3823" w:type="dxa"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Mortierella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zonata</w:t>
            </w:r>
            <w:proofErr w:type="spellEnd"/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G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1</w:t>
            </w:r>
          </w:p>
        </w:tc>
        <w:tc>
          <w:tcPr>
            <w:tcW w:w="3040" w:type="dxa"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Mortierella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zonata</w:t>
            </w:r>
            <w:proofErr w:type="spellEnd"/>
          </w:p>
        </w:tc>
        <w:tc>
          <w:tcPr>
            <w:tcW w:w="1067" w:type="dxa"/>
            <w:noWrap/>
            <w:hideMark/>
          </w:tcPr>
          <w:p w:rsidR="008340F2" w:rsidRPr="00A920D7" w:rsidRDefault="008340F2" w:rsidP="00675721">
            <w:r w:rsidRPr="00A920D7">
              <w:t>100.0</w:t>
            </w:r>
          </w:p>
        </w:tc>
        <w:tc>
          <w:tcPr>
            <w:tcW w:w="1504" w:type="dxa"/>
            <w:noWrap/>
            <w:hideMark/>
          </w:tcPr>
          <w:p w:rsidR="008340F2" w:rsidRPr="00A920D7" w:rsidRDefault="008340F2" w:rsidP="00675721">
            <w:r w:rsidRPr="00A920D7">
              <w:t>KF944462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KX610448</w:t>
            </w:r>
          </w:p>
        </w:tc>
      </w:tr>
      <w:tr w:rsidR="008340F2" w:rsidRPr="00A920D7" w:rsidTr="00675721">
        <w:trPr>
          <w:trHeight w:val="300"/>
        </w:trPr>
        <w:tc>
          <w:tcPr>
            <w:tcW w:w="3823" w:type="dxa"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Absidia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glauca</w:t>
            </w:r>
            <w:proofErr w:type="spellEnd"/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G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3</w:t>
            </w:r>
          </w:p>
        </w:tc>
        <w:tc>
          <w:tcPr>
            <w:tcW w:w="3040" w:type="dxa"/>
            <w:noWrap/>
            <w:hideMark/>
          </w:tcPr>
          <w:p w:rsidR="008340F2" w:rsidRPr="00E06582" w:rsidRDefault="008340F2" w:rsidP="00675721">
            <w:pPr>
              <w:rPr>
                <w:i/>
              </w:rPr>
            </w:pPr>
            <w:proofErr w:type="spellStart"/>
            <w:r w:rsidRPr="00E06582">
              <w:rPr>
                <w:i/>
              </w:rPr>
              <w:t>Absidia</w:t>
            </w:r>
            <w:proofErr w:type="spellEnd"/>
            <w:r w:rsidRPr="00E06582">
              <w:rPr>
                <w:i/>
              </w:rPr>
              <w:t xml:space="preserve"> </w:t>
            </w:r>
            <w:proofErr w:type="spellStart"/>
            <w:r w:rsidRPr="00E06582">
              <w:rPr>
                <w:i/>
              </w:rPr>
              <w:t>glauca</w:t>
            </w:r>
            <w:proofErr w:type="spellEnd"/>
          </w:p>
        </w:tc>
        <w:tc>
          <w:tcPr>
            <w:tcW w:w="1067" w:type="dxa"/>
            <w:noWrap/>
            <w:hideMark/>
          </w:tcPr>
          <w:p w:rsidR="008340F2" w:rsidRPr="00A920D7" w:rsidRDefault="008340F2" w:rsidP="00675721">
            <w:r w:rsidRPr="00A920D7">
              <w:t>99.8</w:t>
            </w:r>
          </w:p>
        </w:tc>
        <w:tc>
          <w:tcPr>
            <w:tcW w:w="1504" w:type="dxa"/>
            <w:noWrap/>
            <w:hideMark/>
          </w:tcPr>
          <w:p w:rsidR="008340F2" w:rsidRPr="00A920D7" w:rsidRDefault="008340F2" w:rsidP="00675721">
            <w:r w:rsidRPr="00A920D7">
              <w:t>JN205820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KX610452</w:t>
            </w:r>
          </w:p>
        </w:tc>
      </w:tr>
      <w:tr w:rsidR="008340F2" w:rsidRPr="00A920D7" w:rsidTr="00675721">
        <w:trPr>
          <w:trHeight w:val="600"/>
        </w:trPr>
        <w:tc>
          <w:tcPr>
            <w:tcW w:w="3823" w:type="dxa"/>
            <w:hideMark/>
          </w:tcPr>
          <w:p w:rsidR="008340F2" w:rsidRPr="00A920D7" w:rsidRDefault="008340F2" w:rsidP="00675721">
            <w:r w:rsidRPr="00E06582">
              <w:rPr>
                <w:i/>
              </w:rPr>
              <w:t>Pythium</w:t>
            </w:r>
            <w:r w:rsidRPr="00A920D7">
              <w:t xml:space="preserve"> sp</w:t>
            </w:r>
            <w:r w:rsidR="00A920D7" w:rsidRPr="00A920D7">
              <w:t>.</w:t>
            </w:r>
          </w:p>
        </w:tc>
        <w:tc>
          <w:tcPr>
            <w:tcW w:w="1650" w:type="dxa"/>
            <w:noWrap/>
            <w:hideMark/>
          </w:tcPr>
          <w:p w:rsidR="008340F2" w:rsidRPr="00A920D7" w:rsidRDefault="008340F2" w:rsidP="00675721">
            <w:r w:rsidRPr="00A920D7">
              <w:t>G</w:t>
            </w:r>
          </w:p>
        </w:tc>
        <w:tc>
          <w:tcPr>
            <w:tcW w:w="960" w:type="dxa"/>
            <w:noWrap/>
            <w:hideMark/>
          </w:tcPr>
          <w:p w:rsidR="008340F2" w:rsidRPr="00A920D7" w:rsidRDefault="008340F2" w:rsidP="00675721">
            <w:r w:rsidRPr="00A920D7">
              <w:t>1</w:t>
            </w:r>
          </w:p>
        </w:tc>
        <w:tc>
          <w:tcPr>
            <w:tcW w:w="3040" w:type="dxa"/>
            <w:hideMark/>
          </w:tcPr>
          <w:p w:rsidR="008340F2" w:rsidRPr="00A920D7" w:rsidRDefault="008340F2" w:rsidP="00675721">
            <w:r w:rsidRPr="00E06582">
              <w:rPr>
                <w:i/>
              </w:rPr>
              <w:t>Pythium</w:t>
            </w:r>
            <w:r w:rsidRPr="00A920D7">
              <w:t xml:space="preserve"> </w:t>
            </w:r>
            <w:proofErr w:type="spellStart"/>
            <w:r w:rsidRPr="00A920D7">
              <w:t>sp</w:t>
            </w:r>
            <w:proofErr w:type="spellEnd"/>
            <w:r w:rsidRPr="00A920D7">
              <w:br/>
            </w:r>
            <w:r w:rsidRPr="00E06582">
              <w:rPr>
                <w:i/>
              </w:rPr>
              <w:t xml:space="preserve">Pythium </w:t>
            </w:r>
            <w:proofErr w:type="spellStart"/>
            <w:r w:rsidRPr="00E06582">
              <w:rPr>
                <w:i/>
              </w:rPr>
              <w:t>attrantheridium</w:t>
            </w:r>
            <w:proofErr w:type="spellEnd"/>
          </w:p>
        </w:tc>
        <w:tc>
          <w:tcPr>
            <w:tcW w:w="1067" w:type="dxa"/>
            <w:hideMark/>
          </w:tcPr>
          <w:p w:rsidR="008340F2" w:rsidRPr="00A920D7" w:rsidRDefault="008340F2" w:rsidP="00675721">
            <w:r w:rsidRPr="00A920D7">
              <w:t>99.5</w:t>
            </w:r>
            <w:r w:rsidRPr="00A920D7">
              <w:br/>
              <w:t>99.5</w:t>
            </w:r>
          </w:p>
        </w:tc>
        <w:tc>
          <w:tcPr>
            <w:tcW w:w="1504" w:type="dxa"/>
            <w:hideMark/>
          </w:tcPr>
          <w:p w:rsidR="008340F2" w:rsidRPr="00A920D7" w:rsidRDefault="008340F2" w:rsidP="00675721">
            <w:r w:rsidRPr="00A920D7">
              <w:t>EU038829</w:t>
            </w:r>
            <w:r w:rsidRPr="00A920D7">
              <w:br/>
              <w:t>KJ744316</w:t>
            </w:r>
          </w:p>
        </w:tc>
        <w:tc>
          <w:tcPr>
            <w:tcW w:w="1276" w:type="dxa"/>
            <w:noWrap/>
            <w:hideMark/>
          </w:tcPr>
          <w:p w:rsidR="008340F2" w:rsidRPr="00A920D7" w:rsidRDefault="008340F2" w:rsidP="00675721">
            <w:r w:rsidRPr="00A920D7">
              <w:t>KX610460</w:t>
            </w:r>
          </w:p>
        </w:tc>
      </w:tr>
    </w:tbl>
    <w:p w:rsidR="008340F2" w:rsidRPr="00A920D7" w:rsidRDefault="008340F2" w:rsidP="008340F2"/>
    <w:p w:rsidR="008340F2" w:rsidRPr="00A920D7" w:rsidRDefault="008340F2"/>
    <w:sectPr w:rsidR="008340F2" w:rsidRPr="00A920D7" w:rsidSect="008340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F2"/>
    <w:rsid w:val="00030FE7"/>
    <w:rsid w:val="000B31F1"/>
    <w:rsid w:val="00237969"/>
    <w:rsid w:val="00675721"/>
    <w:rsid w:val="00805DA7"/>
    <w:rsid w:val="008340F2"/>
    <w:rsid w:val="00A606E8"/>
    <w:rsid w:val="00A920D7"/>
    <w:rsid w:val="00AC39F2"/>
    <w:rsid w:val="00D930FE"/>
    <w:rsid w:val="00E06582"/>
    <w:rsid w:val="00F31754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53DBB-C7E0-415F-8F56-555CC3C6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A62DEBB6.dotm</Template>
  <TotalTime>1</TotalTime>
  <Pages>5</Pages>
  <Words>998</Words>
  <Characters>5694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Kazutomo Yokoya</dc:creator>
  <cp:keywords/>
  <dc:description/>
  <cp:lastModifiedBy>Viswambharan Sarasan</cp:lastModifiedBy>
  <cp:revision>2</cp:revision>
  <dcterms:created xsi:type="dcterms:W3CDTF">2016-10-26T14:22:00Z</dcterms:created>
  <dcterms:modified xsi:type="dcterms:W3CDTF">2016-10-26T14:22:00Z</dcterms:modified>
</cp:coreProperties>
</file>