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E6" w:rsidRPr="000461E6" w:rsidRDefault="003C3AAC" w:rsidP="000461E6">
      <w:pPr>
        <w:pStyle w:val="Heading2"/>
        <w:spacing w:line="240" w:lineRule="auto"/>
      </w:pPr>
      <w:r>
        <w:t>Data</w:t>
      </w:r>
      <w:r w:rsidR="003C767A" w:rsidRPr="00F311E8">
        <w:t xml:space="preserve"> processing</w:t>
      </w:r>
    </w:p>
    <w:p w:rsidR="000653F8" w:rsidRDefault="000653F8" w:rsidP="000461E6">
      <w:pPr>
        <w:spacing w:line="240" w:lineRule="auto"/>
      </w:pPr>
    </w:p>
    <w:p w:rsidR="00B462C2" w:rsidRDefault="00B462C2" w:rsidP="000461E6">
      <w:pPr>
        <w:spacing w:line="240" w:lineRule="auto"/>
      </w:pPr>
      <w:r>
        <w:t xml:space="preserve">In the following, we have provided one </w:t>
      </w:r>
      <w:r w:rsidRPr="00EA0239">
        <w:rPr>
          <w:b/>
        </w:rPr>
        <w:t>example</w:t>
      </w:r>
      <w:r>
        <w:t xml:space="preserve"> command for every tool used for the RNA seq d</w:t>
      </w:r>
      <w:r w:rsidR="00EA0239">
        <w:t xml:space="preserve">ata processing, </w:t>
      </w:r>
      <w:r>
        <w:t>starting from the raw</w:t>
      </w:r>
      <w:r w:rsidR="002E27A5">
        <w:t xml:space="preserve"> files deposited at the European Nucleotide Archive </w:t>
      </w:r>
      <w:r>
        <w:t>(</w:t>
      </w:r>
      <w:r w:rsidR="002E27A5" w:rsidRPr="00531372">
        <w:t>http://www.ebi.ac.uk/ena/data/view/PRJEB14210</w:t>
      </w:r>
      <w:r>
        <w:t>).</w:t>
      </w:r>
    </w:p>
    <w:p w:rsidR="00DA150E" w:rsidRDefault="00DA150E" w:rsidP="000461E6">
      <w:pPr>
        <w:spacing w:line="240" w:lineRule="auto"/>
      </w:pPr>
    </w:p>
    <w:p w:rsidR="000461E6" w:rsidRDefault="000461E6" w:rsidP="000461E6">
      <w:pPr>
        <w:spacing w:line="240" w:lineRule="auto"/>
      </w:pPr>
    </w:p>
    <w:p w:rsidR="00B462C2" w:rsidRDefault="00B462C2" w:rsidP="000461E6">
      <w:pPr>
        <w:spacing w:line="240" w:lineRule="auto"/>
      </w:pPr>
      <w:r>
        <w:t>1) Filtering ---------------------------------------------------------------------------------------------------</w:t>
      </w:r>
    </w:p>
    <w:p w:rsidR="000461E6" w:rsidRDefault="000461E6" w:rsidP="000461E6">
      <w:pPr>
        <w:spacing w:line="240" w:lineRule="auto"/>
      </w:pPr>
    </w:p>
    <w:p w:rsidR="00CB672E" w:rsidRDefault="00CB672E" w:rsidP="000461E6">
      <w:pPr>
        <w:spacing w:line="240" w:lineRule="auto"/>
      </w:pPr>
      <w:r w:rsidRPr="00CB672E">
        <w:t>1</w:t>
      </w:r>
      <w:r>
        <w:t>.1</w:t>
      </w:r>
      <w:r w:rsidRPr="00CB672E">
        <w:t xml:space="preserve">) </w:t>
      </w:r>
      <w:r w:rsidR="000653F8">
        <w:t>G</w:t>
      </w:r>
      <w:r w:rsidRPr="00CB672E">
        <w:t>et</w:t>
      </w:r>
      <w:r>
        <w:t>ting</w:t>
      </w:r>
      <w:r w:rsidRPr="00CB672E">
        <w:t xml:space="preserve"> rid of rRNA (.fastq and .log are added by default):</w:t>
      </w:r>
    </w:p>
    <w:p w:rsidR="000461E6" w:rsidRDefault="000461E6" w:rsidP="000461E6">
      <w:pPr>
        <w:spacing w:line="240" w:lineRule="auto"/>
      </w:pPr>
    </w:p>
    <w:p w:rsidR="00B462C2" w:rsidRDefault="00B462C2" w:rsidP="000461E6">
      <w:pPr>
        <w:spacing w:line="240" w:lineRule="auto"/>
      </w:pPr>
      <w:r>
        <w:t>SortMeRNA v1.9</w:t>
      </w:r>
      <w:r w:rsidR="003C767A">
        <w:fldChar w:fldCharType="begin" w:fldLock="1"/>
      </w:r>
      <w:r w:rsidR="003C767A">
        <w:instrText>ADDIN CSL_CITATION { "citationItems" : [ { "id" : "ITEM-1", "itemData" : { "DOI" : "10.1093/bioinformatics/bts611", "ISSN" : "1367-4811", "PMID" : "23071270", "abstract" : "MOTIVATION: The application of next-generation sequencing (NGS) technologies to RNAs directly extracted from a community of organisms yields a mixture of fragments characterizing both coding and non-coding types of RNAs. The task to distinguish among these and to further categorize the families of messenger RNAs and ribosomal RNAs (rRNAs) is an important step for examining gene expression patterns of an interactive environment and the phylogenetic classification of the constituting species.\n\nRESULTS: We present SortMeRNA, a new software designed to rapidly filter rRNA fragments from metatranscriptomic data. It is capable of handling large sets of reads and sorting out all fragments matching to the rRNA database with high sensitivity and low running time.", "author" : [ { "dropping-particle" : "", "family" : "Kopylova", "given" : "Evguenia", "non-dropping-particle" : "", "parse-names" : false, "suffix" : "" }, { "dropping-particle" : "", "family" : "No\u00e9", "given" : "Laurent", "non-dropping-particle" : "", "parse-names" : false, "suffix" : "" }, { "dropping-particle" : "", "family" : "Touzet", "given" : "H\u00e9l\u00e8ne", "non-dropping-particle" : "", "parse-names" : false, "suffix" : "" } ], "container-title" : "Bioinformatics (Oxford, England)", "id" : "ITEM-1", "issue" : "24", "issued" : { "date-parts" : [ [ "2012", "12", "15" ] ] }, "page" : "3211-7", "title" : "SortMeRNA: fast and accurate filtering of ribosomal RNAs in metatranscriptomic data.", "type" : "article-journal", "volume" : "28" }, "uris" : [ "http://www.mendeley.com/documents/?uuid=b5e3d4b6-4d0c-4103-9d76-83d12ba58ecd" ] } ], "mendeley" : { "formattedCitation" : "[31]", "plainTextFormattedCitation" : "[31]", "previouslyFormattedCitation" : "[31]" }, "properties" : { "noteIndex" : 0 }, "schema" : "https://github.com/citation-style-language/schema/raw/master/csl-citation.json" }</w:instrText>
      </w:r>
      <w:r w:rsidR="003C767A">
        <w:fldChar w:fldCharType="end"/>
      </w:r>
    </w:p>
    <w:p w:rsidR="000461E6" w:rsidRDefault="000461E6" w:rsidP="000461E6">
      <w:pPr>
        <w:spacing w:line="240" w:lineRule="auto"/>
      </w:pPr>
    </w:p>
    <w:p w:rsidR="00B462C2" w:rsidRDefault="00B462C2" w:rsidP="000461E6">
      <w:pPr>
        <w:spacing w:line="240" w:lineRule="auto"/>
      </w:pPr>
      <w:r w:rsidRPr="00B462C2">
        <w:t>/home/programs/filtering/sortmerna-1.9-linux-64-bin/sortmerna -n 8 --db /home/programs/filtering/sortmerna-1.9-linux-64-bin/rRNA_databases/rfam-5.8s-database-id98.fasta /home/programs/filtering/sortmerna-1.9-linux-64-bin/rRNA_databases/rfam-5s-database-id98.fasta /home/programs/filtering/sortmerna-1.9-linux-64-bin/rRNA_databases/silva-arc-16s-database-id95.fasta /home/programs/filtering/sortmerna-1.9-linux-64-bin/rRNA_databases/silva-arc-23s-database-id98.fasta /home/programs/filtering/sortmerna-1.9-linux-64-bin/rRNA_databases/silva-bac-16s-database-id85.fasta /home/programs/filtering/sortmerna-1.9-linux-64-bin/rRNA_databases/silva-bac-23s-database-id98.fasta /home/programs/filtering/sortmerna-1.9-linux-64-bin/rRNA_databases/silva-euk-18s-database-id95.fasta /home/programs/filtering/sortmerna-1.9-linux-64-bin/rRNA_databases/silva-euk-28s-database-id98.fasta -a 12 --I Air24h3_AGTCAA_L008_R1_001_AC0RCJACXX.filt.fastq --accept ../01output_QC/Air24h3_AGTCAA_L008_R1_001_filt_rRNA --other ../01output_QC/Air24h3_AGTCAA_L008_R1_001_filt_mRNA --log ../01output_QC/Air24h3_AGTCAA_L008_R1_001_rRNAfiltering</w:t>
      </w:r>
    </w:p>
    <w:p w:rsidR="00B462C2" w:rsidRDefault="00B462C2" w:rsidP="000461E6">
      <w:pPr>
        <w:spacing w:line="240" w:lineRule="auto"/>
      </w:pPr>
    </w:p>
    <w:p w:rsidR="00CB672E" w:rsidRDefault="00CB672E" w:rsidP="000461E6">
      <w:pPr>
        <w:spacing w:line="240" w:lineRule="auto"/>
      </w:pPr>
    </w:p>
    <w:p w:rsidR="00CB672E" w:rsidRDefault="00CB672E" w:rsidP="000461E6">
      <w:pPr>
        <w:spacing w:line="240" w:lineRule="auto"/>
      </w:pPr>
      <w:r>
        <w:t>1.</w:t>
      </w:r>
      <w:r w:rsidR="000653F8">
        <w:t>2) G</w:t>
      </w:r>
      <w:r w:rsidRPr="00CB672E">
        <w:t>et</w:t>
      </w:r>
      <w:r>
        <w:t>ting</w:t>
      </w:r>
      <w:r w:rsidR="000461E6">
        <w:t xml:space="preserve"> rid of adapters</w:t>
      </w:r>
      <w:r>
        <w:t xml:space="preserve"> (note that a</w:t>
      </w:r>
      <w:r w:rsidRPr="00CB672E">
        <w:t>dapter trimming was already done by illumina in-house pipeline</w:t>
      </w:r>
      <w:r>
        <w:t>, so this step is not necessarily needed)</w:t>
      </w:r>
      <w:r w:rsidR="000461E6">
        <w:t>:</w:t>
      </w:r>
    </w:p>
    <w:p w:rsidR="00CB672E" w:rsidRDefault="00CB672E" w:rsidP="000461E6">
      <w:pPr>
        <w:spacing w:line="240" w:lineRule="auto"/>
      </w:pPr>
    </w:p>
    <w:p w:rsidR="00B462C2" w:rsidRDefault="003C767A" w:rsidP="000461E6">
      <w:pPr>
        <w:spacing w:line="240" w:lineRule="auto"/>
      </w:pPr>
      <w:r w:rsidRPr="00947314">
        <w:t>cutadapt</w:t>
      </w:r>
      <w:r>
        <w:t xml:space="preserve"> v</w:t>
      </w:r>
      <w:r w:rsidRPr="00947314">
        <w:t>1.2.1</w:t>
      </w:r>
    </w:p>
    <w:p w:rsidR="000461E6" w:rsidRDefault="000461E6" w:rsidP="000461E6">
      <w:pPr>
        <w:spacing w:line="240" w:lineRule="auto"/>
      </w:pPr>
    </w:p>
    <w:p w:rsidR="00B462C2" w:rsidRDefault="00B462C2" w:rsidP="000461E6">
      <w:pPr>
        <w:spacing w:line="240" w:lineRule="auto"/>
      </w:pPr>
      <w:r w:rsidRPr="00B462C2">
        <w:t>/home/programs/filtering/cutadapt-1.2.1/bin/cutadapt $(&lt;/home/programs/filtering/cutadapt-1.2.1/truseq_-b.conf) ./01output_QC/Air24h3_AGTCAA_L008_R1_001_filt_mRNA.fastq &gt; ./01output_QC/Air24h3_AGTCAA_L008_R1_001_filt_mRNA_cutadapt.fastq</w:t>
      </w:r>
    </w:p>
    <w:p w:rsidR="00B462C2" w:rsidRDefault="00B462C2" w:rsidP="000461E6">
      <w:pPr>
        <w:spacing w:line="240" w:lineRule="auto"/>
      </w:pPr>
    </w:p>
    <w:p w:rsidR="000461E6" w:rsidRDefault="000461E6" w:rsidP="000461E6">
      <w:pPr>
        <w:spacing w:line="240" w:lineRule="auto"/>
      </w:pPr>
    </w:p>
    <w:p w:rsidR="00DA150E" w:rsidRDefault="00DA150E" w:rsidP="000461E6">
      <w:pPr>
        <w:spacing w:line="240" w:lineRule="auto"/>
      </w:pPr>
      <w:r>
        <w:t>1.</w:t>
      </w:r>
      <w:r w:rsidR="000653F8">
        <w:t>3) G</w:t>
      </w:r>
      <w:r w:rsidRPr="00DA150E">
        <w:t>eneral quality filtering:</w:t>
      </w:r>
    </w:p>
    <w:p w:rsidR="000461E6" w:rsidRDefault="000461E6" w:rsidP="000461E6">
      <w:pPr>
        <w:spacing w:line="240" w:lineRule="auto"/>
      </w:pPr>
    </w:p>
    <w:p w:rsidR="00B462C2" w:rsidRDefault="003C767A" w:rsidP="000461E6">
      <w:pPr>
        <w:spacing w:line="240" w:lineRule="auto"/>
      </w:pPr>
      <w:r>
        <w:t>PRINSEQ v</w:t>
      </w:r>
      <w:r w:rsidRPr="00947314">
        <w:t>0.20.2</w:t>
      </w:r>
    </w:p>
    <w:p w:rsidR="000461E6" w:rsidRDefault="000461E6" w:rsidP="000461E6">
      <w:pPr>
        <w:spacing w:line="240" w:lineRule="auto"/>
      </w:pPr>
    </w:p>
    <w:p w:rsidR="00B462C2" w:rsidRDefault="00B462C2" w:rsidP="000461E6">
      <w:pPr>
        <w:spacing w:line="240" w:lineRule="auto"/>
      </w:pPr>
      <w:r w:rsidRPr="00B462C2">
        <w:t xml:space="preserve">perl /home/programs/filtering/prinseq-lite-0.20.2/prinseq-lite.pl -fastq ./01output_QC/Air24h3_AGTCAA_L008_R1_001_filt_mRNA_cutadapt.fastq -min_len 20 min_qual_mean 30 -trim_qual_left 30 -trim_qual_right 30 -ns_max_n 3 </w:t>
      </w:r>
      <w:r>
        <w:t>–</w:t>
      </w:r>
      <w:r w:rsidRPr="00B462C2">
        <w:t>noniupac</w:t>
      </w:r>
    </w:p>
    <w:p w:rsidR="00B462C2" w:rsidRDefault="00B462C2" w:rsidP="000461E6">
      <w:pPr>
        <w:spacing w:line="240" w:lineRule="auto"/>
      </w:pPr>
    </w:p>
    <w:p w:rsidR="00DA150E" w:rsidRDefault="00DA150E" w:rsidP="000461E6">
      <w:pPr>
        <w:spacing w:line="240" w:lineRule="auto"/>
      </w:pPr>
    </w:p>
    <w:p w:rsidR="00B462C2" w:rsidRDefault="00B462C2" w:rsidP="000461E6">
      <w:pPr>
        <w:spacing w:line="240" w:lineRule="auto"/>
      </w:pPr>
      <w:r>
        <w:lastRenderedPageBreak/>
        <w:t>Output:</w:t>
      </w:r>
    </w:p>
    <w:p w:rsidR="00B462C2" w:rsidRDefault="00B462C2" w:rsidP="000461E6">
      <w:pPr>
        <w:spacing w:line="240" w:lineRule="auto"/>
      </w:pPr>
    </w:p>
    <w:p w:rsidR="00B462C2" w:rsidRDefault="00B462C2" w:rsidP="000461E6">
      <w:pPr>
        <w:spacing w:line="240" w:lineRule="auto"/>
      </w:pPr>
      <w:r>
        <w:t>Air24h3_R1:</w:t>
      </w:r>
    </w:p>
    <w:p w:rsidR="00B462C2" w:rsidRDefault="00B462C2" w:rsidP="000461E6">
      <w:pPr>
        <w:spacing w:line="240" w:lineRule="auto"/>
      </w:pPr>
    </w:p>
    <w:p w:rsidR="00B462C2" w:rsidRDefault="00B462C2" w:rsidP="000461E6">
      <w:pPr>
        <w:spacing w:line="240" w:lineRule="auto"/>
      </w:pPr>
      <w:r>
        <w:tab/>
        <w:t>Input sequences: 19,629,663</w:t>
      </w:r>
    </w:p>
    <w:p w:rsidR="00B462C2" w:rsidRDefault="00B462C2" w:rsidP="000461E6">
      <w:pPr>
        <w:spacing w:line="240" w:lineRule="auto"/>
      </w:pPr>
      <w:r>
        <w:tab/>
        <w:t>Input bases: 991,157,607</w:t>
      </w:r>
    </w:p>
    <w:p w:rsidR="00B462C2" w:rsidRDefault="00B462C2" w:rsidP="000461E6">
      <w:pPr>
        <w:spacing w:line="240" w:lineRule="auto"/>
      </w:pPr>
      <w:r>
        <w:tab/>
        <w:t>Input mean length: 50.49</w:t>
      </w:r>
    </w:p>
    <w:p w:rsidR="00B462C2" w:rsidRDefault="00B462C2" w:rsidP="000461E6">
      <w:pPr>
        <w:spacing w:line="240" w:lineRule="auto"/>
      </w:pPr>
      <w:r>
        <w:tab/>
        <w:t>Good sequences: 19,579,237 (99.74%)</w:t>
      </w:r>
    </w:p>
    <w:p w:rsidR="00B462C2" w:rsidRDefault="00B462C2" w:rsidP="000461E6">
      <w:pPr>
        <w:spacing w:line="240" w:lineRule="auto"/>
      </w:pPr>
      <w:r>
        <w:tab/>
        <w:t>Good bases: 985,788,859</w:t>
      </w:r>
    </w:p>
    <w:p w:rsidR="00B462C2" w:rsidRDefault="00B462C2" w:rsidP="000461E6">
      <w:pPr>
        <w:spacing w:line="240" w:lineRule="auto"/>
      </w:pPr>
      <w:r>
        <w:tab/>
        <w:t>Good mean length: 50.35</w:t>
      </w:r>
    </w:p>
    <w:p w:rsidR="00B462C2" w:rsidRDefault="00B462C2" w:rsidP="000461E6">
      <w:pPr>
        <w:spacing w:line="240" w:lineRule="auto"/>
      </w:pPr>
      <w:r>
        <w:tab/>
        <w:t>Bad sequences: 50,426 (0.26%)</w:t>
      </w:r>
    </w:p>
    <w:p w:rsidR="00B462C2" w:rsidRDefault="00B462C2" w:rsidP="000461E6">
      <w:pPr>
        <w:spacing w:line="240" w:lineRule="auto"/>
      </w:pPr>
      <w:r>
        <w:tab/>
        <w:t>Bad bases: 778,979</w:t>
      </w:r>
    </w:p>
    <w:p w:rsidR="00B462C2" w:rsidRDefault="00B462C2" w:rsidP="000461E6">
      <w:pPr>
        <w:spacing w:line="240" w:lineRule="auto"/>
      </w:pPr>
      <w:r>
        <w:tab/>
        <w:t>Bad mean length: 15.45</w:t>
      </w:r>
    </w:p>
    <w:p w:rsidR="00B462C2" w:rsidRDefault="00B462C2" w:rsidP="000461E6">
      <w:pPr>
        <w:spacing w:line="240" w:lineRule="auto"/>
      </w:pPr>
      <w:r>
        <w:tab/>
        <w:t>Sequences filtered by specified parameters:</w:t>
      </w:r>
    </w:p>
    <w:p w:rsidR="00B462C2" w:rsidRDefault="00B462C2" w:rsidP="000461E6">
      <w:pPr>
        <w:spacing w:line="240" w:lineRule="auto"/>
      </w:pPr>
      <w:r>
        <w:tab/>
        <w:t>trim_qual_left: 8732</w:t>
      </w:r>
    </w:p>
    <w:p w:rsidR="00B462C2" w:rsidRDefault="00B462C2" w:rsidP="000461E6">
      <w:pPr>
        <w:spacing w:line="240" w:lineRule="auto"/>
      </w:pPr>
      <w:r>
        <w:tab/>
        <w:t>min_len: 39293</w:t>
      </w:r>
    </w:p>
    <w:p w:rsidR="00B462C2" w:rsidRDefault="00B462C2" w:rsidP="000461E6">
      <w:pPr>
        <w:spacing w:line="240" w:lineRule="auto"/>
      </w:pPr>
      <w:r>
        <w:tab/>
        <w:t>ns_max_n: 2401</w:t>
      </w:r>
    </w:p>
    <w:p w:rsidR="00B462C2" w:rsidRDefault="00B462C2" w:rsidP="000461E6">
      <w:pPr>
        <w:spacing w:line="240" w:lineRule="auto"/>
      </w:pPr>
    </w:p>
    <w:p w:rsidR="00B462C2" w:rsidRDefault="00B462C2" w:rsidP="000461E6">
      <w:pPr>
        <w:spacing w:line="240" w:lineRule="auto"/>
      </w:pPr>
      <w:r>
        <w:t>Air24h3_R2:</w:t>
      </w:r>
    </w:p>
    <w:p w:rsidR="00B462C2" w:rsidRDefault="00B462C2" w:rsidP="000461E6">
      <w:pPr>
        <w:spacing w:line="240" w:lineRule="auto"/>
      </w:pPr>
    </w:p>
    <w:p w:rsidR="00B462C2" w:rsidRDefault="00B462C2" w:rsidP="000461E6">
      <w:pPr>
        <w:spacing w:line="240" w:lineRule="auto"/>
      </w:pPr>
      <w:r>
        <w:tab/>
        <w:t>Input sequences: 19,985,084</w:t>
      </w:r>
    </w:p>
    <w:p w:rsidR="00B462C2" w:rsidRDefault="00B462C2" w:rsidP="000461E6">
      <w:pPr>
        <w:spacing w:line="240" w:lineRule="auto"/>
      </w:pPr>
      <w:r>
        <w:tab/>
        <w:t>Input bases: 1,011,349,818</w:t>
      </w:r>
    </w:p>
    <w:p w:rsidR="00B462C2" w:rsidRDefault="00B462C2" w:rsidP="000461E6">
      <w:pPr>
        <w:spacing w:line="240" w:lineRule="auto"/>
      </w:pPr>
      <w:r>
        <w:tab/>
        <w:t>Input mean length: 50.61</w:t>
      </w:r>
    </w:p>
    <w:p w:rsidR="00B462C2" w:rsidRDefault="00B462C2" w:rsidP="000461E6">
      <w:pPr>
        <w:spacing w:line="240" w:lineRule="auto"/>
      </w:pPr>
      <w:r>
        <w:tab/>
        <w:t>Good sequences: 19,696,245 (98.55%)</w:t>
      </w:r>
    </w:p>
    <w:p w:rsidR="00B462C2" w:rsidRDefault="00B462C2" w:rsidP="000461E6">
      <w:pPr>
        <w:spacing w:line="240" w:lineRule="auto"/>
      </w:pPr>
      <w:r>
        <w:tab/>
        <w:t>Good bases: 987,058,290</w:t>
      </w:r>
    </w:p>
    <w:p w:rsidR="00B462C2" w:rsidRDefault="00B462C2" w:rsidP="000461E6">
      <w:pPr>
        <w:spacing w:line="240" w:lineRule="auto"/>
      </w:pPr>
      <w:r>
        <w:tab/>
        <w:t>Good mean length: 50.11</w:t>
      </w:r>
    </w:p>
    <w:p w:rsidR="00B462C2" w:rsidRDefault="00B462C2" w:rsidP="000461E6">
      <w:pPr>
        <w:spacing w:line="240" w:lineRule="auto"/>
      </w:pPr>
      <w:r>
        <w:tab/>
        <w:t>Bad sequences: 288,839 (1.45%)</w:t>
      </w:r>
    </w:p>
    <w:p w:rsidR="00B462C2" w:rsidRDefault="00B462C2" w:rsidP="000461E6">
      <w:pPr>
        <w:spacing w:line="240" w:lineRule="auto"/>
      </w:pPr>
      <w:r>
        <w:tab/>
        <w:t>Bad bases: 14,673,722</w:t>
      </w:r>
    </w:p>
    <w:p w:rsidR="00B462C2" w:rsidRDefault="00B462C2" w:rsidP="000461E6">
      <w:pPr>
        <w:spacing w:line="240" w:lineRule="auto"/>
      </w:pPr>
      <w:r>
        <w:tab/>
        <w:t>Bad mean length: 50.80</w:t>
      </w:r>
    </w:p>
    <w:p w:rsidR="00B462C2" w:rsidRDefault="00B462C2" w:rsidP="000461E6">
      <w:pPr>
        <w:spacing w:line="240" w:lineRule="auto"/>
      </w:pPr>
      <w:r>
        <w:tab/>
        <w:t>Sequences filtered by specified parameters:</w:t>
      </w:r>
    </w:p>
    <w:p w:rsidR="00B462C2" w:rsidRDefault="00B462C2" w:rsidP="000461E6">
      <w:pPr>
        <w:spacing w:line="240" w:lineRule="auto"/>
      </w:pPr>
      <w:r>
        <w:tab/>
        <w:t>trim_qual_left: 119126</w:t>
      </w:r>
    </w:p>
    <w:p w:rsidR="00B462C2" w:rsidRDefault="00B462C2" w:rsidP="000461E6">
      <w:pPr>
        <w:spacing w:line="240" w:lineRule="auto"/>
      </w:pPr>
      <w:r>
        <w:tab/>
        <w:t>min_len: 166921</w:t>
      </w:r>
    </w:p>
    <w:p w:rsidR="00B462C2" w:rsidRDefault="00B462C2" w:rsidP="000461E6">
      <w:pPr>
        <w:spacing w:line="240" w:lineRule="auto"/>
      </w:pPr>
      <w:r>
        <w:tab/>
        <w:t>ns_max_n: 2792</w:t>
      </w:r>
    </w:p>
    <w:p w:rsidR="00B462C2" w:rsidRDefault="00B462C2" w:rsidP="000461E6">
      <w:pPr>
        <w:spacing w:line="240" w:lineRule="auto"/>
      </w:pPr>
    </w:p>
    <w:p w:rsidR="00B462C2" w:rsidRDefault="00B462C2" w:rsidP="000461E6">
      <w:pPr>
        <w:spacing w:line="240" w:lineRule="auto"/>
      </w:pPr>
      <w:r>
        <w:t>N24h3_R1:</w:t>
      </w:r>
    </w:p>
    <w:p w:rsidR="00B462C2" w:rsidRDefault="00B462C2" w:rsidP="000461E6">
      <w:pPr>
        <w:spacing w:line="240" w:lineRule="auto"/>
      </w:pPr>
    </w:p>
    <w:p w:rsidR="00B462C2" w:rsidRDefault="00B462C2" w:rsidP="000461E6">
      <w:pPr>
        <w:spacing w:line="240" w:lineRule="auto"/>
      </w:pPr>
      <w:r>
        <w:tab/>
        <w:t>Input sequences: 23,136,725</w:t>
      </w:r>
    </w:p>
    <w:p w:rsidR="00B462C2" w:rsidRDefault="00B462C2" w:rsidP="000461E6">
      <w:pPr>
        <w:spacing w:line="240" w:lineRule="auto"/>
      </w:pPr>
      <w:r>
        <w:tab/>
        <w:t>Input bases: 1,170,281,145</w:t>
      </w:r>
    </w:p>
    <w:p w:rsidR="00B462C2" w:rsidRDefault="00B462C2" w:rsidP="000461E6">
      <w:pPr>
        <w:spacing w:line="240" w:lineRule="auto"/>
      </w:pPr>
      <w:r>
        <w:tab/>
        <w:t>Input mean length: 50.58</w:t>
      </w:r>
    </w:p>
    <w:p w:rsidR="00B462C2" w:rsidRDefault="00B462C2" w:rsidP="000461E6">
      <w:pPr>
        <w:spacing w:line="240" w:lineRule="auto"/>
      </w:pPr>
      <w:r>
        <w:tab/>
        <w:t>Good sequences: 23,121,692 (99.94%)</w:t>
      </w:r>
    </w:p>
    <w:p w:rsidR="00B462C2" w:rsidRDefault="00B462C2" w:rsidP="000461E6">
      <w:pPr>
        <w:spacing w:line="240" w:lineRule="auto"/>
      </w:pPr>
      <w:r>
        <w:tab/>
        <w:t>Good bases: 1,165,137,130</w:t>
      </w:r>
    </w:p>
    <w:p w:rsidR="00B462C2" w:rsidRDefault="00B462C2" w:rsidP="000461E6">
      <w:pPr>
        <w:spacing w:line="240" w:lineRule="auto"/>
      </w:pPr>
      <w:r>
        <w:tab/>
        <w:t>Good mean length: 50.39</w:t>
      </w:r>
    </w:p>
    <w:p w:rsidR="00B462C2" w:rsidRDefault="00B462C2" w:rsidP="000461E6">
      <w:pPr>
        <w:spacing w:line="240" w:lineRule="auto"/>
      </w:pPr>
      <w:r>
        <w:tab/>
        <w:t>Bad sequences: 15,033 (0.06%)</w:t>
      </w:r>
    </w:p>
    <w:p w:rsidR="00B462C2" w:rsidRDefault="00B462C2" w:rsidP="000461E6">
      <w:pPr>
        <w:spacing w:line="240" w:lineRule="auto"/>
      </w:pPr>
      <w:r>
        <w:tab/>
        <w:t>Bad bases: 399,421</w:t>
      </w:r>
    </w:p>
    <w:p w:rsidR="00B462C2" w:rsidRDefault="00B462C2" w:rsidP="000461E6">
      <w:pPr>
        <w:spacing w:line="240" w:lineRule="auto"/>
      </w:pPr>
      <w:r>
        <w:tab/>
        <w:t>Bad mean length: 26.57</w:t>
      </w:r>
    </w:p>
    <w:p w:rsidR="00B462C2" w:rsidRDefault="00B462C2" w:rsidP="000461E6">
      <w:pPr>
        <w:spacing w:line="240" w:lineRule="auto"/>
      </w:pPr>
      <w:r>
        <w:tab/>
        <w:t>Sequences filtered by specified parameters:</w:t>
      </w:r>
    </w:p>
    <w:p w:rsidR="00B462C2" w:rsidRDefault="00B462C2" w:rsidP="000461E6">
      <w:pPr>
        <w:spacing w:line="240" w:lineRule="auto"/>
      </w:pPr>
      <w:r>
        <w:tab/>
        <w:t>trim_qual_left: 2153</w:t>
      </w:r>
    </w:p>
    <w:p w:rsidR="00B462C2" w:rsidRDefault="00B462C2" w:rsidP="000461E6">
      <w:pPr>
        <w:spacing w:line="240" w:lineRule="auto"/>
      </w:pPr>
      <w:r>
        <w:tab/>
        <w:t>min_len: 10018</w:t>
      </w:r>
    </w:p>
    <w:p w:rsidR="00B462C2" w:rsidRDefault="00B462C2" w:rsidP="000461E6">
      <w:pPr>
        <w:spacing w:line="240" w:lineRule="auto"/>
      </w:pPr>
      <w:r>
        <w:tab/>
        <w:t>ns_max_n: 2862</w:t>
      </w:r>
    </w:p>
    <w:p w:rsidR="00B462C2" w:rsidRDefault="00B462C2" w:rsidP="000461E6">
      <w:pPr>
        <w:spacing w:line="240" w:lineRule="auto"/>
      </w:pPr>
    </w:p>
    <w:p w:rsidR="00B462C2" w:rsidRDefault="00B462C2" w:rsidP="000461E6">
      <w:pPr>
        <w:spacing w:line="240" w:lineRule="auto"/>
      </w:pPr>
      <w:r>
        <w:lastRenderedPageBreak/>
        <w:t>N24h3_R2:</w:t>
      </w:r>
    </w:p>
    <w:p w:rsidR="00B462C2" w:rsidRDefault="00B462C2" w:rsidP="000461E6">
      <w:pPr>
        <w:spacing w:line="240" w:lineRule="auto"/>
      </w:pPr>
    </w:p>
    <w:p w:rsidR="00B462C2" w:rsidRDefault="00B462C2" w:rsidP="000461E6">
      <w:pPr>
        <w:spacing w:line="240" w:lineRule="auto"/>
      </w:pPr>
      <w:r>
        <w:tab/>
        <w:t>Input sequences: 23,165,827</w:t>
      </w:r>
    </w:p>
    <w:p w:rsidR="00B462C2" w:rsidRDefault="00B462C2" w:rsidP="000461E6">
      <w:pPr>
        <w:spacing w:line="240" w:lineRule="auto"/>
      </w:pPr>
      <w:r>
        <w:tab/>
        <w:t>Input bases: 1,172,272,973</w:t>
      </w:r>
    </w:p>
    <w:p w:rsidR="00B462C2" w:rsidRDefault="00B462C2" w:rsidP="000461E6">
      <w:pPr>
        <w:spacing w:line="240" w:lineRule="auto"/>
      </w:pPr>
      <w:r>
        <w:tab/>
        <w:t>Input mean length: 50.60</w:t>
      </w:r>
    </w:p>
    <w:p w:rsidR="00B462C2" w:rsidRDefault="00B462C2" w:rsidP="000461E6">
      <w:pPr>
        <w:spacing w:line="240" w:lineRule="auto"/>
      </w:pPr>
      <w:r>
        <w:tab/>
        <w:t>Good sequences: 23,108,607 (99.75%)</w:t>
      </w:r>
    </w:p>
    <w:p w:rsidR="00B462C2" w:rsidRDefault="00B462C2" w:rsidP="000461E6">
      <w:pPr>
        <w:spacing w:line="240" w:lineRule="auto"/>
      </w:pPr>
      <w:r>
        <w:tab/>
        <w:t>Good bases: 1,161,659,627</w:t>
      </w:r>
    </w:p>
    <w:p w:rsidR="00B462C2" w:rsidRDefault="00B462C2" w:rsidP="000461E6">
      <w:pPr>
        <w:spacing w:line="240" w:lineRule="auto"/>
      </w:pPr>
      <w:r>
        <w:tab/>
        <w:t>Good mean length: 50.27</w:t>
      </w:r>
    </w:p>
    <w:p w:rsidR="00B462C2" w:rsidRDefault="00B462C2" w:rsidP="000461E6">
      <w:pPr>
        <w:spacing w:line="240" w:lineRule="auto"/>
      </w:pPr>
      <w:r>
        <w:tab/>
        <w:t>Bad sequences: 57,220 (0.25%)</w:t>
      </w:r>
    </w:p>
    <w:p w:rsidR="00B462C2" w:rsidRDefault="00B462C2" w:rsidP="000461E6">
      <w:pPr>
        <w:spacing w:line="240" w:lineRule="auto"/>
      </w:pPr>
      <w:r>
        <w:tab/>
        <w:t>Bad bases: 2,906,349</w:t>
      </w:r>
    </w:p>
    <w:p w:rsidR="00B462C2" w:rsidRDefault="00B462C2" w:rsidP="000461E6">
      <w:pPr>
        <w:spacing w:line="240" w:lineRule="auto"/>
      </w:pPr>
      <w:r>
        <w:tab/>
        <w:t>Bad mean length: 50.79</w:t>
      </w:r>
    </w:p>
    <w:p w:rsidR="00B462C2" w:rsidRDefault="00B462C2" w:rsidP="000461E6">
      <w:pPr>
        <w:spacing w:line="240" w:lineRule="auto"/>
      </w:pPr>
      <w:r>
        <w:tab/>
        <w:t>Sequences filtered by specified parameters:</w:t>
      </w:r>
    </w:p>
    <w:p w:rsidR="00B462C2" w:rsidRDefault="00B462C2" w:rsidP="000461E6">
      <w:pPr>
        <w:spacing w:line="240" w:lineRule="auto"/>
      </w:pPr>
      <w:r>
        <w:tab/>
        <w:t>trim_qual_left: 18677</w:t>
      </w:r>
    </w:p>
    <w:p w:rsidR="00B462C2" w:rsidRDefault="00B462C2" w:rsidP="000461E6">
      <w:pPr>
        <w:spacing w:line="240" w:lineRule="auto"/>
      </w:pPr>
      <w:r>
        <w:tab/>
        <w:t>min_len: 35319</w:t>
      </w:r>
    </w:p>
    <w:p w:rsidR="00B462C2" w:rsidRDefault="00B462C2" w:rsidP="000461E6">
      <w:pPr>
        <w:spacing w:line="240" w:lineRule="auto"/>
      </w:pPr>
      <w:r>
        <w:tab/>
        <w:t>ns_max_n: 3224</w:t>
      </w:r>
    </w:p>
    <w:p w:rsidR="00B462C2" w:rsidRDefault="00B462C2" w:rsidP="000461E6">
      <w:pPr>
        <w:spacing w:line="240" w:lineRule="auto"/>
      </w:pPr>
    </w:p>
    <w:p w:rsidR="000461E6" w:rsidRDefault="000461E6" w:rsidP="000461E6">
      <w:pPr>
        <w:spacing w:line="240" w:lineRule="auto"/>
      </w:pPr>
    </w:p>
    <w:p w:rsidR="000461E6" w:rsidRDefault="000461E6" w:rsidP="000461E6">
      <w:pPr>
        <w:spacing w:line="240" w:lineRule="auto"/>
      </w:pPr>
    </w:p>
    <w:p w:rsidR="00CF6EDE" w:rsidRDefault="00A77B8F" w:rsidP="000461E6">
      <w:pPr>
        <w:spacing w:line="240" w:lineRule="auto"/>
      </w:pPr>
      <w:r>
        <w:t xml:space="preserve">2) </w:t>
      </w:r>
      <w:r w:rsidR="003C767A">
        <w:rPr>
          <w:i/>
        </w:rPr>
        <w:t>De novo</w:t>
      </w:r>
      <w:r w:rsidR="003C767A">
        <w:t xml:space="preserve"> assembly </w:t>
      </w:r>
      <w:r>
        <w:t>---------------------------------------------------------------------------------------</w:t>
      </w:r>
    </w:p>
    <w:p w:rsidR="000461E6" w:rsidRDefault="000461E6" w:rsidP="000461E6">
      <w:pPr>
        <w:spacing w:line="240" w:lineRule="auto"/>
      </w:pPr>
    </w:p>
    <w:p w:rsidR="00CF6EDE" w:rsidRDefault="000653F8" w:rsidP="000461E6">
      <w:pPr>
        <w:spacing w:line="240" w:lineRule="auto"/>
      </w:pPr>
      <w:r>
        <w:t>2.1) C</w:t>
      </w:r>
      <w:r w:rsidR="00CF6EDE">
        <w:t>ombining the reads:</w:t>
      </w:r>
    </w:p>
    <w:p w:rsidR="000461E6" w:rsidRDefault="000461E6" w:rsidP="000461E6">
      <w:pPr>
        <w:spacing w:line="240" w:lineRule="auto"/>
      </w:pPr>
    </w:p>
    <w:p w:rsidR="00CF6EDE" w:rsidRDefault="00CF6EDE" w:rsidP="000461E6">
      <w:pPr>
        <w:spacing w:line="240" w:lineRule="auto"/>
      </w:pPr>
      <w:r w:rsidRPr="00CF6EDE">
        <w:t>cat ./01output_QC/Air24h3_AGTCAA_L008_R1_001_filt_mRNA_cutadapt_prinseq_good_D1q3.fastq ./01output_QC/Air24h3_AGTCAA_L008_R2_001_filt_mRNA_cutadapt_prinseq_good_V3Vm.fastq ./01output_QC/N24h3_AGTTCC_L008_R1_001_filt_mRNA_cutadapt_prinseq_good_2q0z.fastq ./01output_QC/N24h3_AGTTCC_L008_R2_001_filt_mRNA_cutadapt_prinseq_good_tw1w.fastq &gt; ./01output_QC/Air24h3_N24h3_R1R2_QCcombinedReads.fastq</w:t>
      </w:r>
    </w:p>
    <w:p w:rsidR="000461E6" w:rsidRDefault="000461E6" w:rsidP="000461E6">
      <w:pPr>
        <w:spacing w:line="240" w:lineRule="auto"/>
      </w:pPr>
    </w:p>
    <w:p w:rsidR="00CF6EDE" w:rsidRDefault="00CF6EDE" w:rsidP="000461E6">
      <w:pPr>
        <w:spacing w:line="240" w:lineRule="auto"/>
      </w:pPr>
    </w:p>
    <w:p w:rsidR="000461E6" w:rsidRDefault="000461E6" w:rsidP="000461E6">
      <w:pPr>
        <w:spacing w:line="240" w:lineRule="auto"/>
      </w:pPr>
      <w:r>
        <w:t xml:space="preserve">2.2) </w:t>
      </w:r>
      <w:r w:rsidR="000653F8">
        <w:t>A</w:t>
      </w:r>
      <w:r>
        <w:t>ssembly:</w:t>
      </w:r>
    </w:p>
    <w:p w:rsidR="000461E6" w:rsidRDefault="000461E6" w:rsidP="000461E6">
      <w:pPr>
        <w:spacing w:line="240" w:lineRule="auto"/>
      </w:pPr>
    </w:p>
    <w:p w:rsidR="000461E6" w:rsidRDefault="003C767A" w:rsidP="000461E6">
      <w:pPr>
        <w:spacing w:line="240" w:lineRule="auto"/>
      </w:pPr>
      <w:r>
        <w:t>IDBA-UD assembler v1.1</w:t>
      </w:r>
    </w:p>
    <w:p w:rsidR="000461E6" w:rsidRDefault="000461E6" w:rsidP="000461E6">
      <w:pPr>
        <w:spacing w:line="240" w:lineRule="auto"/>
      </w:pPr>
    </w:p>
    <w:p w:rsidR="000461E6" w:rsidRDefault="000461E6" w:rsidP="000461E6">
      <w:pPr>
        <w:spacing w:line="240" w:lineRule="auto"/>
      </w:pPr>
      <w:r>
        <w:t>idba_ud</w:t>
      </w:r>
    </w:p>
    <w:p w:rsidR="000461E6" w:rsidRDefault="000461E6" w:rsidP="000461E6">
      <w:pPr>
        <w:spacing w:line="240" w:lineRule="auto"/>
      </w:pPr>
    </w:p>
    <w:p w:rsidR="000461E6" w:rsidRDefault="000461E6" w:rsidP="000461E6">
      <w:pPr>
        <w:spacing w:line="240" w:lineRule="auto"/>
      </w:pPr>
      <w:r w:rsidRPr="000461E6">
        <w:t>/home/programs/assembly/idba-1.1.1/bin/idba_ud -r ./01output_QC/Air24h3_N24h3_R1R2_QCcombinedReads.fastq -o ./02output_QC_assembly/ num_threads 25</w:t>
      </w:r>
    </w:p>
    <w:p w:rsidR="00EA0239" w:rsidRDefault="00EA0239" w:rsidP="000461E6">
      <w:pPr>
        <w:spacing w:line="240" w:lineRule="auto"/>
      </w:pPr>
    </w:p>
    <w:p w:rsidR="00EA0239" w:rsidRDefault="00EA0239" w:rsidP="00EA0239">
      <w:pPr>
        <w:spacing w:line="240" w:lineRule="auto"/>
      </w:pPr>
      <w:r>
        <w:t>idba_tran</w:t>
      </w:r>
    </w:p>
    <w:p w:rsidR="00EA0239" w:rsidRDefault="00EA0239" w:rsidP="00EA0239">
      <w:pPr>
        <w:spacing w:line="240" w:lineRule="auto"/>
      </w:pPr>
    </w:p>
    <w:p w:rsidR="00EA0239" w:rsidRDefault="00EA0239" w:rsidP="00EA0239">
      <w:pPr>
        <w:spacing w:line="240" w:lineRule="auto"/>
      </w:pPr>
      <w:r w:rsidRPr="000461E6">
        <w:t>/home/programs/assembly/idba-1.1.1/bin/idba_tran -r ./01output_QC/Air24h3_N24h3_R1R2_QCcombinedReads.fastq -o ./02output_QC_assembly_idbaTran/ num_threads 25</w:t>
      </w:r>
    </w:p>
    <w:p w:rsidR="00EA0239" w:rsidRDefault="00EA0239" w:rsidP="000461E6">
      <w:pPr>
        <w:spacing w:line="240" w:lineRule="auto"/>
      </w:pPr>
    </w:p>
    <w:p w:rsidR="00EA0239" w:rsidRDefault="00EA0239" w:rsidP="000461E6">
      <w:pPr>
        <w:spacing w:line="240" w:lineRule="auto"/>
      </w:pPr>
    </w:p>
    <w:p w:rsidR="00306859" w:rsidRDefault="00EA0239" w:rsidP="000461E6">
      <w:pPr>
        <w:spacing w:line="240" w:lineRule="auto"/>
      </w:pPr>
      <w:r>
        <w:lastRenderedPageBreak/>
        <w:t>Output idba-ud:</w:t>
      </w:r>
    </w:p>
    <w:p w:rsidR="00306859" w:rsidRDefault="00306859" w:rsidP="000461E6">
      <w:pPr>
        <w:spacing w:line="240" w:lineRule="auto"/>
      </w:pPr>
      <w:r w:rsidRPr="00306859">
        <w:t>contigs: 13533 n50: 1419 max: 8567 mean: 1086 total length: 14703366 n80: 758</w:t>
      </w:r>
    </w:p>
    <w:p w:rsidR="00306859" w:rsidRDefault="00306859" w:rsidP="000461E6">
      <w:pPr>
        <w:spacing w:line="240" w:lineRule="auto"/>
      </w:pPr>
      <w:r w:rsidRPr="00306859">
        <w:t>aligned 68268220</w:t>
      </w:r>
      <w:r>
        <w:t xml:space="preserve"> reads</w:t>
      </w:r>
    </w:p>
    <w:p w:rsidR="00306859" w:rsidRDefault="00306859" w:rsidP="000461E6">
      <w:pPr>
        <w:spacing w:line="240" w:lineRule="auto"/>
      </w:pPr>
    </w:p>
    <w:p w:rsidR="00306859" w:rsidRDefault="00306859" w:rsidP="000461E6">
      <w:pPr>
        <w:spacing w:line="240" w:lineRule="auto"/>
      </w:pPr>
      <w:r>
        <w:t>Output</w:t>
      </w:r>
      <w:r w:rsidR="00EA0239">
        <w:t xml:space="preserve"> idba-tran</w:t>
      </w:r>
      <w:r>
        <w:t>:</w:t>
      </w:r>
    </w:p>
    <w:p w:rsidR="00306859" w:rsidRDefault="00306859" w:rsidP="000461E6">
      <w:pPr>
        <w:spacing w:line="240" w:lineRule="auto"/>
      </w:pPr>
      <w:r w:rsidRPr="00306859">
        <w:t>contigs: 17432 n50: 1584 max: 8567 mean: 1230 total length: 21450431 n80: 894</w:t>
      </w:r>
    </w:p>
    <w:p w:rsidR="00306859" w:rsidRDefault="00306859" w:rsidP="000461E6">
      <w:pPr>
        <w:spacing w:line="240" w:lineRule="auto"/>
      </w:pPr>
      <w:r w:rsidRPr="00306859">
        <w:t>aligned 62802852</w:t>
      </w:r>
    </w:p>
    <w:p w:rsidR="00306859" w:rsidRDefault="00306859" w:rsidP="000461E6">
      <w:pPr>
        <w:spacing w:line="240" w:lineRule="auto"/>
      </w:pPr>
    </w:p>
    <w:p w:rsidR="00EA0239" w:rsidRDefault="00EA0239" w:rsidP="000461E6">
      <w:pPr>
        <w:spacing w:line="240" w:lineRule="auto"/>
      </w:pPr>
    </w:p>
    <w:p w:rsidR="00306859" w:rsidRDefault="00306859" w:rsidP="000461E6">
      <w:pPr>
        <w:spacing w:line="240" w:lineRule="auto"/>
      </w:pPr>
      <w:r>
        <w:t>From here, we continued with the output from IDBA-UD</w:t>
      </w:r>
      <w:r w:rsidR="0021400E">
        <w:t xml:space="preserve"> only</w:t>
      </w:r>
      <w:r>
        <w:t>.</w:t>
      </w:r>
    </w:p>
    <w:p w:rsidR="00306859" w:rsidRDefault="00306859" w:rsidP="000461E6">
      <w:pPr>
        <w:spacing w:line="240" w:lineRule="auto"/>
      </w:pPr>
    </w:p>
    <w:p w:rsidR="00306859" w:rsidRDefault="00306859" w:rsidP="000461E6">
      <w:pPr>
        <w:spacing w:line="240" w:lineRule="auto"/>
      </w:pPr>
    </w:p>
    <w:p w:rsidR="000653F8" w:rsidRDefault="000653F8" w:rsidP="000461E6">
      <w:pPr>
        <w:spacing w:line="240" w:lineRule="auto"/>
      </w:pPr>
      <w:r>
        <w:t>3) Read mapping --------------------------------------------------------------------------------------------</w:t>
      </w:r>
    </w:p>
    <w:p w:rsidR="000653F8" w:rsidRDefault="000653F8" w:rsidP="000461E6">
      <w:pPr>
        <w:spacing w:line="240" w:lineRule="auto"/>
      </w:pPr>
    </w:p>
    <w:p w:rsidR="000653F8" w:rsidRDefault="000653F8" w:rsidP="000461E6">
      <w:pPr>
        <w:spacing w:line="240" w:lineRule="auto"/>
      </w:pPr>
      <w:r>
        <w:t>3.1) Own assembly:</w:t>
      </w:r>
    </w:p>
    <w:p w:rsidR="00967F87" w:rsidRDefault="00967F87" w:rsidP="000461E6">
      <w:pPr>
        <w:spacing w:line="240" w:lineRule="auto"/>
      </w:pPr>
    </w:p>
    <w:p w:rsidR="00967F87" w:rsidRDefault="00967F87" w:rsidP="000461E6">
      <w:pPr>
        <w:spacing w:line="240" w:lineRule="auto"/>
      </w:pPr>
      <w:r>
        <w:t>Bowtie2 v 2.2.2</w:t>
      </w:r>
    </w:p>
    <w:p w:rsidR="00967F87" w:rsidRDefault="00967F87" w:rsidP="000461E6">
      <w:pPr>
        <w:spacing w:line="240" w:lineRule="auto"/>
      </w:pPr>
    </w:p>
    <w:p w:rsidR="00B40B01" w:rsidRDefault="00B40B01" w:rsidP="000461E6">
      <w:pPr>
        <w:spacing w:line="240" w:lineRule="auto"/>
      </w:pPr>
      <w:r>
        <w:t>3.1.1)</w:t>
      </w:r>
      <w:r w:rsidRPr="00B40B01">
        <w:t xml:space="preserve"> Indexing the reference file:</w:t>
      </w:r>
    </w:p>
    <w:p w:rsidR="00306859" w:rsidRDefault="00EA0239" w:rsidP="000461E6">
      <w:pPr>
        <w:spacing w:line="240" w:lineRule="auto"/>
      </w:pPr>
      <w:r w:rsidRPr="00EA0239">
        <w:t>/home/programs/mapping/bowtie2-2.2.2/bowtie2-build -f ./02output_QC_assembly/contig.fa ./02output_QC_assembly/contig_bowtieBuild.fa</w:t>
      </w:r>
    </w:p>
    <w:p w:rsidR="00EA0239" w:rsidRDefault="00EA0239" w:rsidP="000461E6">
      <w:pPr>
        <w:spacing w:line="240" w:lineRule="auto"/>
      </w:pPr>
    </w:p>
    <w:p w:rsidR="00B40B01" w:rsidRDefault="00B40B01" w:rsidP="000461E6">
      <w:pPr>
        <w:spacing w:line="240" w:lineRule="auto"/>
      </w:pPr>
      <w:r>
        <w:t>3.1.2) Mapping:</w:t>
      </w:r>
    </w:p>
    <w:p w:rsidR="00EA0239" w:rsidRDefault="00EA0239" w:rsidP="000461E6">
      <w:pPr>
        <w:spacing w:line="240" w:lineRule="auto"/>
      </w:pPr>
      <w:r w:rsidRPr="00EA0239">
        <w:t>/home/programs/mapping/bowtie2-2.2.2/bowtie2 -x ./02output_QC_assembly/contig_bowtieBuild.fa -1 ./00raw_data/Air24h3_AGTCAA_L008_R1_001_AC0RCJACXX.filt.fastq -2 ./00raw_data/Air24h3_AGTCAA_L008_R2_001_AC0RCJACXX.filt.fastq -S ./03output_QC_mapping/Air24h3rawSequences_mappedAgainst_Air24h3N24h3QC_contig.sam -t -p 10</w:t>
      </w:r>
    </w:p>
    <w:p w:rsidR="00EA0239" w:rsidRDefault="00EA0239" w:rsidP="000461E6">
      <w:pPr>
        <w:spacing w:line="240" w:lineRule="auto"/>
      </w:pPr>
    </w:p>
    <w:p w:rsidR="00EA0239" w:rsidRDefault="00EA0239" w:rsidP="00967F87">
      <w:pPr>
        <w:spacing w:line="240" w:lineRule="auto"/>
      </w:pPr>
      <w:r>
        <w:t xml:space="preserve">Output: </w:t>
      </w:r>
    </w:p>
    <w:p w:rsidR="00EA0239" w:rsidRDefault="00EA0239" w:rsidP="00B40B01">
      <w:pPr>
        <w:spacing w:line="240" w:lineRule="auto"/>
        <w:ind w:left="720"/>
      </w:pPr>
    </w:p>
    <w:p w:rsidR="00EA0239" w:rsidRDefault="00EA0239" w:rsidP="00B40B01">
      <w:pPr>
        <w:spacing w:line="240" w:lineRule="auto"/>
        <w:ind w:left="720"/>
      </w:pPr>
      <w:r>
        <w:t>Aerobic:</w:t>
      </w:r>
    </w:p>
    <w:p w:rsidR="00EA0239" w:rsidRDefault="00EA0239" w:rsidP="00B40B01">
      <w:pPr>
        <w:spacing w:line="240" w:lineRule="auto"/>
        <w:ind w:left="720"/>
      </w:pPr>
      <w:r>
        <w:t>20539199 reads; of these:</w:t>
      </w:r>
    </w:p>
    <w:p w:rsidR="00EA0239" w:rsidRDefault="00EA0239" w:rsidP="00B40B01">
      <w:pPr>
        <w:spacing w:line="240" w:lineRule="auto"/>
        <w:ind w:left="720"/>
      </w:pPr>
      <w:r>
        <w:t xml:space="preserve">  20539199 (100.00%) were paired; of these:</w:t>
      </w:r>
    </w:p>
    <w:p w:rsidR="00EA0239" w:rsidRDefault="00EA0239" w:rsidP="00B40B01">
      <w:pPr>
        <w:spacing w:line="240" w:lineRule="auto"/>
        <w:ind w:left="720"/>
      </w:pPr>
      <w:r>
        <w:t xml:space="preserve">    4991998 (24.30%) aligned concordantly 0 times</w:t>
      </w:r>
    </w:p>
    <w:p w:rsidR="00EA0239" w:rsidRDefault="00EA0239" w:rsidP="00B40B01">
      <w:pPr>
        <w:spacing w:line="240" w:lineRule="auto"/>
        <w:ind w:left="720"/>
      </w:pPr>
      <w:r>
        <w:t xml:space="preserve">    15285321 (74.42%) aligned concordantly exactly 1 time</w:t>
      </w:r>
    </w:p>
    <w:p w:rsidR="00EA0239" w:rsidRDefault="00EA0239" w:rsidP="00B40B01">
      <w:pPr>
        <w:spacing w:line="240" w:lineRule="auto"/>
        <w:ind w:left="720"/>
      </w:pPr>
      <w:r>
        <w:t xml:space="preserve">    261880 (1.28%) aligned concordantly &gt;1 times</w:t>
      </w:r>
    </w:p>
    <w:p w:rsidR="00EA0239" w:rsidRDefault="00EA0239" w:rsidP="00B40B01">
      <w:pPr>
        <w:spacing w:line="240" w:lineRule="auto"/>
        <w:ind w:left="720"/>
      </w:pPr>
      <w:r>
        <w:t xml:space="preserve">    ----</w:t>
      </w:r>
    </w:p>
    <w:p w:rsidR="00EA0239" w:rsidRDefault="00EA0239" w:rsidP="00B40B01">
      <w:pPr>
        <w:spacing w:line="240" w:lineRule="auto"/>
        <w:ind w:left="720"/>
      </w:pPr>
      <w:r>
        <w:t xml:space="preserve">    4991998 pairs aligned concordantly 0 times; of these:</w:t>
      </w:r>
    </w:p>
    <w:p w:rsidR="00EA0239" w:rsidRDefault="00EA0239" w:rsidP="00B40B01">
      <w:pPr>
        <w:spacing w:line="240" w:lineRule="auto"/>
        <w:ind w:left="720"/>
      </w:pPr>
      <w:r>
        <w:t xml:space="preserve">      95819 (1.92%) aligned discordantly 1 time</w:t>
      </w:r>
    </w:p>
    <w:p w:rsidR="00EA0239" w:rsidRDefault="00EA0239" w:rsidP="00B40B01">
      <w:pPr>
        <w:spacing w:line="240" w:lineRule="auto"/>
        <w:ind w:left="720"/>
      </w:pPr>
      <w:r>
        <w:t xml:space="preserve">    ----</w:t>
      </w:r>
    </w:p>
    <w:p w:rsidR="00EA0239" w:rsidRDefault="00EA0239" w:rsidP="00B40B01">
      <w:pPr>
        <w:spacing w:line="240" w:lineRule="auto"/>
        <w:ind w:left="720"/>
      </w:pPr>
      <w:r>
        <w:t xml:space="preserve">    4896179 pairs aligned 0 times concordantly or discordantly; of these:</w:t>
      </w:r>
    </w:p>
    <w:p w:rsidR="00EA0239" w:rsidRDefault="00EA0239" w:rsidP="00B40B01">
      <w:pPr>
        <w:spacing w:line="240" w:lineRule="auto"/>
        <w:ind w:left="720"/>
      </w:pPr>
      <w:r>
        <w:t xml:space="preserve">      9792358 mates make up the pairs; of these:</w:t>
      </w:r>
    </w:p>
    <w:p w:rsidR="00EA0239" w:rsidRDefault="00EA0239" w:rsidP="00B40B01">
      <w:pPr>
        <w:spacing w:line="240" w:lineRule="auto"/>
        <w:ind w:left="720"/>
      </w:pPr>
      <w:r>
        <w:t xml:space="preserve">        8768966 (89.55%) aligned 0 times</w:t>
      </w:r>
    </w:p>
    <w:p w:rsidR="00EA0239" w:rsidRDefault="00EA0239" w:rsidP="00B40B01">
      <w:pPr>
        <w:spacing w:line="240" w:lineRule="auto"/>
        <w:ind w:left="720"/>
      </w:pPr>
      <w:r>
        <w:t xml:space="preserve">        961460 (9.82%) aligned exactly 1 time</w:t>
      </w:r>
    </w:p>
    <w:p w:rsidR="00EA0239" w:rsidRDefault="00EA0239" w:rsidP="00B40B01">
      <w:pPr>
        <w:spacing w:line="240" w:lineRule="auto"/>
        <w:ind w:left="720"/>
      </w:pPr>
      <w:r>
        <w:t xml:space="preserve">        61932 (0.63%) aligned &gt;1 times</w:t>
      </w:r>
    </w:p>
    <w:p w:rsidR="00EA0239" w:rsidRDefault="00EA0239" w:rsidP="00B40B01">
      <w:pPr>
        <w:spacing w:line="240" w:lineRule="auto"/>
        <w:ind w:left="720"/>
      </w:pPr>
    </w:p>
    <w:p w:rsidR="00EA0239" w:rsidRDefault="00EA0239" w:rsidP="00B40B01">
      <w:pPr>
        <w:spacing w:line="240" w:lineRule="auto"/>
        <w:ind w:left="720"/>
      </w:pPr>
      <w:r>
        <w:t>78.65% overall alignment rate</w:t>
      </w:r>
    </w:p>
    <w:p w:rsidR="000461E6" w:rsidRDefault="000461E6" w:rsidP="00B40B01">
      <w:pPr>
        <w:spacing w:line="240" w:lineRule="auto"/>
        <w:ind w:left="720"/>
      </w:pPr>
    </w:p>
    <w:p w:rsidR="00EA0239" w:rsidRDefault="00EA0239" w:rsidP="00B40B01">
      <w:pPr>
        <w:spacing w:line="240" w:lineRule="auto"/>
        <w:ind w:left="720"/>
      </w:pPr>
      <w:r>
        <w:lastRenderedPageBreak/>
        <w:t>Anaerobic:</w:t>
      </w:r>
    </w:p>
    <w:p w:rsidR="00EA0239" w:rsidRDefault="00EA0239" w:rsidP="00B40B01">
      <w:pPr>
        <w:spacing w:line="240" w:lineRule="auto"/>
        <w:ind w:left="720"/>
      </w:pPr>
      <w:r>
        <w:t>24519028 reads; of these:</w:t>
      </w:r>
    </w:p>
    <w:p w:rsidR="00EA0239" w:rsidRDefault="00EA0239" w:rsidP="00B40B01">
      <w:pPr>
        <w:spacing w:line="240" w:lineRule="auto"/>
        <w:ind w:left="720"/>
      </w:pPr>
      <w:r>
        <w:t xml:space="preserve">  24519028 (100.00%) were paired; of these:</w:t>
      </w:r>
    </w:p>
    <w:p w:rsidR="00EA0239" w:rsidRDefault="00EA0239" w:rsidP="00B40B01">
      <w:pPr>
        <w:spacing w:line="240" w:lineRule="auto"/>
        <w:ind w:left="720"/>
      </w:pPr>
      <w:r>
        <w:t xml:space="preserve">    6129005 (25.00%) aligned concordantly 0 times</w:t>
      </w:r>
    </w:p>
    <w:p w:rsidR="00EA0239" w:rsidRDefault="00EA0239" w:rsidP="00B40B01">
      <w:pPr>
        <w:spacing w:line="240" w:lineRule="auto"/>
        <w:ind w:left="720"/>
      </w:pPr>
      <w:r>
        <w:t xml:space="preserve">    18093953 (73.80%) aligned concordantly exactly 1 time</w:t>
      </w:r>
    </w:p>
    <w:p w:rsidR="00EA0239" w:rsidRDefault="00EA0239" w:rsidP="00B40B01">
      <w:pPr>
        <w:spacing w:line="240" w:lineRule="auto"/>
        <w:ind w:left="720"/>
      </w:pPr>
      <w:r>
        <w:t xml:space="preserve">    296070 (1.21%) aligned concordantly &gt;1 times</w:t>
      </w:r>
    </w:p>
    <w:p w:rsidR="00EA0239" w:rsidRDefault="00EA0239" w:rsidP="00B40B01">
      <w:pPr>
        <w:spacing w:line="240" w:lineRule="auto"/>
        <w:ind w:left="720"/>
      </w:pPr>
      <w:r>
        <w:t xml:space="preserve">    ----</w:t>
      </w:r>
    </w:p>
    <w:p w:rsidR="00EA0239" w:rsidRDefault="00EA0239" w:rsidP="00B40B01">
      <w:pPr>
        <w:spacing w:line="240" w:lineRule="auto"/>
        <w:ind w:left="720"/>
      </w:pPr>
      <w:r>
        <w:t xml:space="preserve">    6129005 pairs aligned concordantly 0 times; of these:</w:t>
      </w:r>
    </w:p>
    <w:p w:rsidR="00EA0239" w:rsidRDefault="00EA0239" w:rsidP="00B40B01">
      <w:pPr>
        <w:spacing w:line="240" w:lineRule="auto"/>
        <w:ind w:left="720"/>
      </w:pPr>
      <w:r>
        <w:t xml:space="preserve">      143702 (2.34%) aligned discordantly 1 time</w:t>
      </w:r>
    </w:p>
    <w:p w:rsidR="00EA0239" w:rsidRDefault="00EA0239" w:rsidP="00B40B01">
      <w:pPr>
        <w:spacing w:line="240" w:lineRule="auto"/>
        <w:ind w:left="720"/>
      </w:pPr>
      <w:r>
        <w:t xml:space="preserve">    ----</w:t>
      </w:r>
    </w:p>
    <w:p w:rsidR="00EA0239" w:rsidRDefault="00EA0239" w:rsidP="00B40B01">
      <w:pPr>
        <w:spacing w:line="240" w:lineRule="auto"/>
        <w:ind w:left="720"/>
      </w:pPr>
      <w:r>
        <w:t xml:space="preserve">    5985303 pairs aligned 0 times concordantly or discordantly; of these:</w:t>
      </w:r>
    </w:p>
    <w:p w:rsidR="00EA0239" w:rsidRDefault="00EA0239" w:rsidP="00B40B01">
      <w:pPr>
        <w:spacing w:line="240" w:lineRule="auto"/>
        <w:ind w:left="720"/>
      </w:pPr>
      <w:r>
        <w:t xml:space="preserve">      11970606 mates make up the pairs; of these:</w:t>
      </w:r>
    </w:p>
    <w:p w:rsidR="00EA0239" w:rsidRDefault="00EA0239" w:rsidP="00B40B01">
      <w:pPr>
        <w:spacing w:line="240" w:lineRule="auto"/>
        <w:ind w:left="720"/>
      </w:pPr>
      <w:r>
        <w:t xml:space="preserve">        10708958 (89.46%) aligned 0 times</w:t>
      </w:r>
    </w:p>
    <w:p w:rsidR="00EA0239" w:rsidRDefault="00EA0239" w:rsidP="00B40B01">
      <w:pPr>
        <w:spacing w:line="240" w:lineRule="auto"/>
        <w:ind w:left="720"/>
      </w:pPr>
      <w:r>
        <w:t xml:space="preserve">        1171537 (9.79%) aligned exactly 1 time</w:t>
      </w:r>
    </w:p>
    <w:p w:rsidR="00EA0239" w:rsidRDefault="00EA0239" w:rsidP="00B40B01">
      <w:pPr>
        <w:spacing w:line="240" w:lineRule="auto"/>
        <w:ind w:left="720"/>
      </w:pPr>
      <w:r>
        <w:t xml:space="preserve">        90111 (0.75%) aligned &gt;1 times</w:t>
      </w:r>
    </w:p>
    <w:p w:rsidR="00EA0239" w:rsidRDefault="00EA0239" w:rsidP="00B40B01">
      <w:pPr>
        <w:spacing w:line="240" w:lineRule="auto"/>
        <w:ind w:left="720"/>
      </w:pPr>
    </w:p>
    <w:p w:rsidR="00EA0239" w:rsidRDefault="00EA0239" w:rsidP="00B40B01">
      <w:pPr>
        <w:spacing w:line="240" w:lineRule="auto"/>
        <w:ind w:left="720"/>
      </w:pPr>
      <w:r>
        <w:t>78.16% overall alignment rate</w:t>
      </w:r>
    </w:p>
    <w:p w:rsidR="00B40B01" w:rsidRDefault="00B40B01" w:rsidP="00EA0239">
      <w:pPr>
        <w:spacing w:line="240" w:lineRule="auto"/>
      </w:pPr>
    </w:p>
    <w:p w:rsidR="00B40B01" w:rsidRDefault="00B40B01" w:rsidP="00EA0239">
      <w:pPr>
        <w:spacing w:line="240" w:lineRule="auto"/>
      </w:pPr>
      <w:r w:rsidRPr="00B40B01">
        <w:t>3</w:t>
      </w:r>
      <w:r>
        <w:t>1.3</w:t>
      </w:r>
      <w:r w:rsidRPr="00B40B01">
        <w:t>) Converting the .sam file to a .bam file, then sort</w:t>
      </w:r>
      <w:r>
        <w:t>ing</w:t>
      </w:r>
      <w:r w:rsidRPr="00B40B01">
        <w:t xml:space="preserve"> and index</w:t>
      </w:r>
      <w:r>
        <w:t>ing</w:t>
      </w:r>
      <w:r w:rsidRPr="00B40B01">
        <w:t xml:space="preserve"> the file:</w:t>
      </w:r>
    </w:p>
    <w:p w:rsidR="00B40B01" w:rsidRDefault="00B40B01" w:rsidP="00EA0239">
      <w:pPr>
        <w:spacing w:line="240" w:lineRule="auto"/>
      </w:pPr>
    </w:p>
    <w:p w:rsidR="00B40B01" w:rsidRDefault="00B40B01" w:rsidP="00B40B01">
      <w:pPr>
        <w:spacing w:line="240" w:lineRule="auto"/>
      </w:pPr>
      <w:r>
        <w:t>samtools view -b -S ./03output_QC_mapping/Air24h3rawSequences_mappedAgainst_Air24h3N24h3QC_contig.sam -o ./03output_QC_mapping/Air24h3rawSequences_mappedAgainst_Air24h3N24h3QC_contig.bam</w:t>
      </w:r>
    </w:p>
    <w:p w:rsidR="00B40B01" w:rsidRDefault="00B40B01" w:rsidP="00B40B01">
      <w:pPr>
        <w:spacing w:line="240" w:lineRule="auto"/>
      </w:pPr>
    </w:p>
    <w:p w:rsidR="00B40B01" w:rsidRDefault="00B40B01" w:rsidP="00B40B01">
      <w:pPr>
        <w:spacing w:line="240" w:lineRule="auto"/>
      </w:pPr>
      <w:r>
        <w:t>samtools sort ./03output_QC_mapping/Air24h3rawSequences_mappedAgainst_Air24h3N24h3QC_contig.bam ./03output_QC_mapping/Air24h3rawSequences_mappedAgainst_Air24h3N24h3QC_contig_sorted</w:t>
      </w:r>
    </w:p>
    <w:p w:rsidR="00B40B01" w:rsidRDefault="00B40B01" w:rsidP="00B40B01">
      <w:pPr>
        <w:spacing w:line="240" w:lineRule="auto"/>
      </w:pPr>
    </w:p>
    <w:p w:rsidR="00B40B01" w:rsidRDefault="00B40B01" w:rsidP="00B40B01">
      <w:pPr>
        <w:spacing w:line="240" w:lineRule="auto"/>
      </w:pPr>
      <w:r>
        <w:t>samtools index ./03output_QC_mapping/Air24h3rawSequences_mappedAgainst_Air24h3N24h3QC_contig_sorted.bam</w:t>
      </w:r>
    </w:p>
    <w:p w:rsidR="00B40B01" w:rsidRDefault="00B40B01" w:rsidP="00B40B01">
      <w:pPr>
        <w:spacing w:line="240" w:lineRule="auto"/>
      </w:pPr>
    </w:p>
    <w:p w:rsidR="00B40B01" w:rsidRDefault="00B40B01" w:rsidP="00EA0239">
      <w:pPr>
        <w:spacing w:line="240" w:lineRule="auto"/>
      </w:pPr>
    </w:p>
    <w:p w:rsidR="00EA0239" w:rsidRDefault="00EA0239" w:rsidP="00EA0239">
      <w:pPr>
        <w:spacing w:line="240" w:lineRule="auto"/>
      </w:pPr>
      <w:r>
        <w:t>3.2) RA99-880</w:t>
      </w:r>
      <w:r w:rsidR="00B40B01">
        <w:t xml:space="preserve"> – output from the mapping:</w:t>
      </w:r>
    </w:p>
    <w:p w:rsidR="00EA0239" w:rsidRDefault="00EA0239" w:rsidP="00EA0239">
      <w:pPr>
        <w:spacing w:line="240" w:lineRule="auto"/>
      </w:pPr>
    </w:p>
    <w:p w:rsidR="00EA0239" w:rsidRDefault="00EA0239" w:rsidP="00967F87">
      <w:pPr>
        <w:spacing w:line="240" w:lineRule="auto"/>
        <w:ind w:left="720"/>
      </w:pPr>
      <w:r>
        <w:t>Aerobic:</w:t>
      </w:r>
    </w:p>
    <w:p w:rsidR="00EA0239" w:rsidRDefault="00EA0239" w:rsidP="00967F87">
      <w:pPr>
        <w:spacing w:line="240" w:lineRule="auto"/>
        <w:ind w:left="720"/>
      </w:pPr>
      <w:r>
        <w:t>20539199 reads; of these:</w:t>
      </w:r>
    </w:p>
    <w:p w:rsidR="00EA0239" w:rsidRDefault="00EA0239" w:rsidP="00967F87">
      <w:pPr>
        <w:spacing w:line="240" w:lineRule="auto"/>
        <w:ind w:left="720"/>
      </w:pPr>
      <w:r>
        <w:t xml:space="preserve">  20539199 (100.00%) were paired; of these:</w:t>
      </w:r>
    </w:p>
    <w:p w:rsidR="00EA0239" w:rsidRDefault="00EA0239" w:rsidP="00967F87">
      <w:pPr>
        <w:spacing w:line="240" w:lineRule="auto"/>
        <w:ind w:left="720"/>
      </w:pPr>
      <w:r>
        <w:t xml:space="preserve">    6141069 (29.90%) aligned concordantly 0 times</w:t>
      </w:r>
    </w:p>
    <w:p w:rsidR="00EA0239" w:rsidRDefault="00EA0239" w:rsidP="00967F87">
      <w:pPr>
        <w:spacing w:line="240" w:lineRule="auto"/>
        <w:ind w:left="720"/>
      </w:pPr>
      <w:r>
        <w:t xml:space="preserve">    11973016 (58.29%) aligned concordantly exactly 1 time</w:t>
      </w:r>
    </w:p>
    <w:p w:rsidR="00EA0239" w:rsidRDefault="00EA0239" w:rsidP="00967F87">
      <w:pPr>
        <w:spacing w:line="240" w:lineRule="auto"/>
        <w:ind w:left="720"/>
      </w:pPr>
      <w:r>
        <w:t xml:space="preserve">    2425114 (11.81%) aligned concordantly &gt;1 times</w:t>
      </w:r>
    </w:p>
    <w:p w:rsidR="00EA0239" w:rsidRDefault="00EA0239" w:rsidP="00967F87">
      <w:pPr>
        <w:spacing w:line="240" w:lineRule="auto"/>
        <w:ind w:left="720"/>
      </w:pPr>
      <w:r>
        <w:t xml:space="preserve">    ----</w:t>
      </w:r>
    </w:p>
    <w:p w:rsidR="00EA0239" w:rsidRDefault="00EA0239" w:rsidP="00967F87">
      <w:pPr>
        <w:spacing w:line="240" w:lineRule="auto"/>
        <w:ind w:left="720"/>
      </w:pPr>
      <w:r>
        <w:t xml:space="preserve">    6141069 pairs aligned concordantly 0 times; of these:</w:t>
      </w:r>
    </w:p>
    <w:p w:rsidR="00EA0239" w:rsidRDefault="00EA0239" w:rsidP="00967F87">
      <w:pPr>
        <w:spacing w:line="240" w:lineRule="auto"/>
        <w:ind w:left="720"/>
      </w:pPr>
      <w:r>
        <w:t xml:space="preserve">      21917 (0.36%) aligned discordantly 1 time</w:t>
      </w:r>
    </w:p>
    <w:p w:rsidR="00EA0239" w:rsidRDefault="00EA0239" w:rsidP="00967F87">
      <w:pPr>
        <w:spacing w:line="240" w:lineRule="auto"/>
        <w:ind w:left="720"/>
      </w:pPr>
      <w:r>
        <w:t xml:space="preserve">    ----</w:t>
      </w:r>
    </w:p>
    <w:p w:rsidR="00EA0239" w:rsidRDefault="00EA0239" w:rsidP="00967F87">
      <w:pPr>
        <w:spacing w:line="240" w:lineRule="auto"/>
        <w:ind w:left="720"/>
      </w:pPr>
      <w:r>
        <w:t xml:space="preserve">    6119152 pairs aligned 0 times concordantly or discordantly; of these:</w:t>
      </w:r>
    </w:p>
    <w:p w:rsidR="00EA0239" w:rsidRDefault="00EA0239" w:rsidP="00967F87">
      <w:pPr>
        <w:spacing w:line="240" w:lineRule="auto"/>
        <w:ind w:left="720"/>
      </w:pPr>
      <w:r>
        <w:lastRenderedPageBreak/>
        <w:t xml:space="preserve">      12238304 mates make up the pairs; of these:</w:t>
      </w:r>
    </w:p>
    <w:p w:rsidR="00EA0239" w:rsidRDefault="00EA0239" w:rsidP="00967F87">
      <w:pPr>
        <w:spacing w:line="240" w:lineRule="auto"/>
        <w:ind w:left="720"/>
      </w:pPr>
      <w:r>
        <w:t xml:space="preserve">        10352813 (84.59%) aligned 0 times</w:t>
      </w:r>
    </w:p>
    <w:p w:rsidR="00EA0239" w:rsidRDefault="00EA0239" w:rsidP="00967F87">
      <w:pPr>
        <w:spacing w:line="240" w:lineRule="auto"/>
        <w:ind w:left="720"/>
      </w:pPr>
      <w:r>
        <w:t xml:space="preserve">        1629658 (13.32%) aligned exactly 1 time</w:t>
      </w:r>
    </w:p>
    <w:p w:rsidR="00EA0239" w:rsidRDefault="00EA0239" w:rsidP="00967F87">
      <w:pPr>
        <w:spacing w:line="240" w:lineRule="auto"/>
        <w:ind w:left="720"/>
      </w:pPr>
      <w:r>
        <w:t xml:space="preserve">        255833 (2.09%) aligned &gt;1 times</w:t>
      </w:r>
    </w:p>
    <w:p w:rsidR="00EA0239" w:rsidRDefault="00EA0239" w:rsidP="00967F87">
      <w:pPr>
        <w:spacing w:line="240" w:lineRule="auto"/>
        <w:ind w:left="720"/>
      </w:pPr>
    </w:p>
    <w:p w:rsidR="00EA0239" w:rsidRDefault="00EA0239" w:rsidP="00967F87">
      <w:pPr>
        <w:spacing w:line="240" w:lineRule="auto"/>
        <w:ind w:left="720"/>
      </w:pPr>
      <w:r>
        <w:t>74.80% overall alignment rate</w:t>
      </w:r>
    </w:p>
    <w:p w:rsidR="00EA0239" w:rsidRDefault="00EA0239" w:rsidP="00967F87">
      <w:pPr>
        <w:spacing w:line="240" w:lineRule="auto"/>
        <w:ind w:left="720"/>
      </w:pPr>
    </w:p>
    <w:p w:rsidR="00EA0239" w:rsidRDefault="00EA0239" w:rsidP="00967F87">
      <w:pPr>
        <w:spacing w:line="240" w:lineRule="auto"/>
        <w:ind w:left="720"/>
      </w:pPr>
    </w:p>
    <w:p w:rsidR="00EA0239" w:rsidRDefault="00EA0239" w:rsidP="00967F87">
      <w:pPr>
        <w:spacing w:line="240" w:lineRule="auto"/>
        <w:ind w:left="720"/>
      </w:pPr>
      <w:r>
        <w:t>Anaerobic:</w:t>
      </w:r>
    </w:p>
    <w:p w:rsidR="00EA0239" w:rsidRDefault="00EA0239" w:rsidP="00967F87">
      <w:pPr>
        <w:spacing w:line="240" w:lineRule="auto"/>
        <w:ind w:left="720"/>
      </w:pPr>
      <w:r>
        <w:t>24519028 reads; of these:</w:t>
      </w:r>
    </w:p>
    <w:p w:rsidR="00EA0239" w:rsidRDefault="00EA0239" w:rsidP="00967F87">
      <w:pPr>
        <w:spacing w:line="240" w:lineRule="auto"/>
        <w:ind w:left="720"/>
      </w:pPr>
      <w:r>
        <w:t xml:space="preserve">  24519028 (100.00%) were paired; of these:</w:t>
      </w:r>
    </w:p>
    <w:p w:rsidR="00EA0239" w:rsidRDefault="00EA0239" w:rsidP="00967F87">
      <w:pPr>
        <w:spacing w:line="240" w:lineRule="auto"/>
        <w:ind w:left="720"/>
      </w:pPr>
      <w:r>
        <w:t xml:space="preserve">    6642150 (27.09%) aligned concordantly 0 times</w:t>
      </w:r>
    </w:p>
    <w:p w:rsidR="00EA0239" w:rsidRDefault="00EA0239" w:rsidP="00967F87">
      <w:pPr>
        <w:spacing w:line="240" w:lineRule="auto"/>
        <w:ind w:left="720"/>
      </w:pPr>
      <w:r>
        <w:t xml:space="preserve">    14799934 (60.36%) aligned concordantly exactly 1 time</w:t>
      </w:r>
    </w:p>
    <w:p w:rsidR="00EA0239" w:rsidRDefault="00EA0239" w:rsidP="00967F87">
      <w:pPr>
        <w:spacing w:line="240" w:lineRule="auto"/>
        <w:ind w:left="720"/>
      </w:pPr>
      <w:r>
        <w:t xml:space="preserve">    3076944 (12.55%) aligned concordantly &gt;1 times</w:t>
      </w:r>
    </w:p>
    <w:p w:rsidR="00EA0239" w:rsidRDefault="00EA0239" w:rsidP="00967F87">
      <w:pPr>
        <w:spacing w:line="240" w:lineRule="auto"/>
        <w:ind w:left="720"/>
      </w:pPr>
      <w:r>
        <w:t xml:space="preserve">    ----</w:t>
      </w:r>
    </w:p>
    <w:p w:rsidR="00EA0239" w:rsidRDefault="00EA0239" w:rsidP="00967F87">
      <w:pPr>
        <w:spacing w:line="240" w:lineRule="auto"/>
        <w:ind w:left="720"/>
      </w:pPr>
      <w:r>
        <w:t xml:space="preserve">    6642150 pairs aligned concordantly 0 times; of these:</w:t>
      </w:r>
    </w:p>
    <w:p w:rsidR="00EA0239" w:rsidRDefault="00EA0239" w:rsidP="00967F87">
      <w:pPr>
        <w:spacing w:line="240" w:lineRule="auto"/>
        <w:ind w:left="720"/>
      </w:pPr>
      <w:r>
        <w:t xml:space="preserve">      28792 (0.43%) aligned discordantly 1 time</w:t>
      </w:r>
    </w:p>
    <w:p w:rsidR="00EA0239" w:rsidRDefault="00EA0239" w:rsidP="00967F87">
      <w:pPr>
        <w:spacing w:line="240" w:lineRule="auto"/>
        <w:ind w:left="720"/>
      </w:pPr>
      <w:r>
        <w:t xml:space="preserve">    ----</w:t>
      </w:r>
    </w:p>
    <w:p w:rsidR="00EA0239" w:rsidRDefault="00EA0239" w:rsidP="00967F87">
      <w:pPr>
        <w:spacing w:line="240" w:lineRule="auto"/>
        <w:ind w:left="720"/>
      </w:pPr>
      <w:r>
        <w:t xml:space="preserve">    6613358 pairs aligned 0 times concordantly or discordantly; of these:</w:t>
      </w:r>
    </w:p>
    <w:p w:rsidR="00EA0239" w:rsidRDefault="00EA0239" w:rsidP="00967F87">
      <w:pPr>
        <w:spacing w:line="240" w:lineRule="auto"/>
        <w:ind w:left="720"/>
      </w:pPr>
      <w:r>
        <w:t xml:space="preserve">      13226716 mates make up the pairs; of these:</w:t>
      </w:r>
    </w:p>
    <w:p w:rsidR="00EA0239" w:rsidRDefault="00EA0239" w:rsidP="00967F87">
      <w:pPr>
        <w:spacing w:line="240" w:lineRule="auto"/>
        <w:ind w:left="720"/>
      </w:pPr>
      <w:r>
        <w:t xml:space="preserve">        10908367 (82.47%) aligned 0 times</w:t>
      </w:r>
    </w:p>
    <w:p w:rsidR="00EA0239" w:rsidRDefault="00EA0239" w:rsidP="00967F87">
      <w:pPr>
        <w:spacing w:line="240" w:lineRule="auto"/>
        <w:ind w:left="720"/>
      </w:pPr>
      <w:r>
        <w:t xml:space="preserve">        2006935 (15.17%) aligned exactly 1 time</w:t>
      </w:r>
    </w:p>
    <w:p w:rsidR="00EA0239" w:rsidRDefault="00EA0239" w:rsidP="00967F87">
      <w:pPr>
        <w:spacing w:line="240" w:lineRule="auto"/>
        <w:ind w:left="720"/>
      </w:pPr>
      <w:r>
        <w:t xml:space="preserve">        311414 (2.35%) aligned &gt;1 times</w:t>
      </w:r>
    </w:p>
    <w:p w:rsidR="00EA0239" w:rsidRDefault="00EA0239" w:rsidP="00967F87">
      <w:pPr>
        <w:spacing w:line="240" w:lineRule="auto"/>
        <w:ind w:left="720"/>
      </w:pPr>
    </w:p>
    <w:p w:rsidR="00EA0239" w:rsidRDefault="00EA0239" w:rsidP="00967F87">
      <w:pPr>
        <w:spacing w:line="240" w:lineRule="auto"/>
        <w:ind w:left="720"/>
      </w:pPr>
      <w:r>
        <w:t>77.76% overall alignment rate</w:t>
      </w:r>
    </w:p>
    <w:p w:rsidR="00EA0239" w:rsidRDefault="00EA0239" w:rsidP="00EA0239">
      <w:pPr>
        <w:spacing w:line="240" w:lineRule="auto"/>
      </w:pPr>
    </w:p>
    <w:p w:rsidR="005A4967" w:rsidRDefault="005A4967" w:rsidP="00EA0239">
      <w:pPr>
        <w:spacing w:line="240" w:lineRule="auto"/>
      </w:pPr>
      <w:r>
        <w:t>4) Coverage calculation ------------------------------------------------------------------------------------</w:t>
      </w:r>
    </w:p>
    <w:p w:rsidR="005A4967" w:rsidRDefault="005A4967" w:rsidP="00EA0239">
      <w:pPr>
        <w:spacing w:line="240" w:lineRule="auto"/>
      </w:pPr>
    </w:p>
    <w:p w:rsidR="005A4967" w:rsidRDefault="005A4967" w:rsidP="00EA0239">
      <w:pPr>
        <w:spacing w:line="240" w:lineRule="auto"/>
      </w:pPr>
      <w:r>
        <w:t xml:space="preserve">BEDtools (note the </w:t>
      </w:r>
      <w:r w:rsidRPr="005A4967">
        <w:t>genome file required is tab delimited and structured as follo</w:t>
      </w:r>
      <w:r>
        <w:t>ws: &lt;chromName&gt;</w:t>
      </w:r>
      <w:r w:rsidR="005E6B4A">
        <w:t xml:space="preserve">&lt;TAB&gt;&lt;chromSize&gt;. </w:t>
      </w:r>
      <w:r>
        <w:t>This file was created using a</w:t>
      </w:r>
      <w:r w:rsidR="005E6B4A">
        <w:t>n</w:t>
      </w:r>
      <w:r>
        <w:t xml:space="preserve"> own Python script</w:t>
      </w:r>
      <w:r w:rsidR="005E6B4A">
        <w:t xml:space="preserve">, using the </w:t>
      </w:r>
      <w:r>
        <w:t>contig.fa output fi</w:t>
      </w:r>
      <w:r w:rsidR="005E6B4A">
        <w:t>les obtained from the assembly step above as input)</w:t>
      </w:r>
    </w:p>
    <w:p w:rsidR="005A4967" w:rsidRDefault="005A4967" w:rsidP="00EA0239">
      <w:pPr>
        <w:spacing w:line="240" w:lineRule="auto"/>
      </w:pPr>
    </w:p>
    <w:p w:rsidR="005A4967" w:rsidRDefault="005A4967" w:rsidP="00EA0239">
      <w:pPr>
        <w:spacing w:line="240" w:lineRule="auto"/>
      </w:pPr>
      <w:r w:rsidRPr="005A4967">
        <w:t>/home/programs/genomics-assembly-misc/bedtools-2.17.0/bin/genomeCoverageBed -d -ibam ./03output_QC_mapping/Air24h3rawSequences_mappedAgainst_Air24h3N24h3QC_contig_sorted.bam -g ./04output_QC_coverage/AirN_QCcontig_genome.txt &gt; ./04output_QC_coverage/Air_QCcontig_bedCoverage.txt</w:t>
      </w:r>
    </w:p>
    <w:p w:rsidR="005E6B4A" w:rsidRDefault="005E6B4A" w:rsidP="00EA0239">
      <w:pPr>
        <w:spacing w:line="240" w:lineRule="auto"/>
      </w:pPr>
    </w:p>
    <w:p w:rsidR="00967F87" w:rsidRDefault="005E6B4A" w:rsidP="000461E6">
      <w:pPr>
        <w:spacing w:line="240" w:lineRule="auto"/>
      </w:pPr>
      <w:r>
        <w:t xml:space="preserve">The average nucleotide coverage </w:t>
      </w:r>
      <w:r w:rsidR="00A97DFE">
        <w:t xml:space="preserve">per </w:t>
      </w:r>
      <w:r>
        <w:t>contig was calculated from the output files generated above with another Python script.</w:t>
      </w:r>
    </w:p>
    <w:p w:rsidR="009A52F8" w:rsidRDefault="009A52F8" w:rsidP="000461E6">
      <w:pPr>
        <w:spacing w:line="240" w:lineRule="auto"/>
      </w:pPr>
    </w:p>
    <w:p w:rsidR="00282554" w:rsidRDefault="00282554" w:rsidP="000461E6">
      <w:pPr>
        <w:spacing w:line="240" w:lineRule="auto"/>
      </w:pPr>
    </w:p>
    <w:p w:rsidR="00282554" w:rsidRDefault="00282554" w:rsidP="00282554">
      <w:pPr>
        <w:pStyle w:val="Heading2"/>
      </w:pPr>
      <w:r>
        <w:br w:type="page"/>
      </w:r>
    </w:p>
    <w:p w:rsidR="00282554" w:rsidRDefault="004F4CCA" w:rsidP="004C43B7">
      <w:pPr>
        <w:spacing w:line="240" w:lineRule="auto"/>
      </w:pPr>
      <w:bookmarkStart w:id="0" w:name="_GoBack"/>
      <w:bookmarkEnd w:id="0"/>
      <w:r>
        <w:lastRenderedPageBreak/>
        <w:t>Once EC numbers are assigned to the predicted proteins using PRIAM (see reference in main manuscript), they can be used to group into KEGG (see reference in main manuscript) defined pathways. The corresponding EC numbers for a</w:t>
      </w:r>
      <w:r w:rsidR="005A1C2C">
        <w:t xml:space="preserve">ny given KEGG pathway </w:t>
      </w:r>
      <w:r w:rsidR="00282554">
        <w:t>can be found under: http://rest.kegg.jp/get/&lt;ec</w:t>
      </w:r>
      <w:r w:rsidR="00282554" w:rsidRPr="00282554">
        <w:t>pathway</w:t>
      </w:r>
      <w:r w:rsidR="001B29D4">
        <w:t>m</w:t>
      </w:r>
      <w:r w:rsidR="00282554" w:rsidRPr="00282554">
        <w:t>ap</w:t>
      </w:r>
      <w:r w:rsidR="00282554">
        <w:t>&gt;</w:t>
      </w:r>
    </w:p>
    <w:p w:rsidR="004F4CCA" w:rsidRDefault="004F4CCA" w:rsidP="00282554">
      <w:pPr>
        <w:rPr>
          <w:b/>
        </w:rPr>
      </w:pPr>
    </w:p>
    <w:p w:rsidR="005A1C2C" w:rsidRPr="005A1C2C" w:rsidRDefault="005A1C2C" w:rsidP="00282554">
      <w:pPr>
        <w:rPr>
          <w:b/>
        </w:rPr>
      </w:pPr>
      <w:r w:rsidRPr="005A1C2C">
        <w:rPr>
          <w:b/>
        </w:rPr>
        <w:t>Example: Arginine biosynthesis (map:00220)</w:t>
      </w:r>
    </w:p>
    <w:p w:rsidR="005A1C2C" w:rsidRDefault="005A1C2C" w:rsidP="00282554">
      <w:r w:rsidRPr="005A1C2C">
        <w:t>http://rest.kegg.jp/get/ec00220</w:t>
      </w:r>
    </w:p>
    <w:p w:rsidR="00282554" w:rsidRDefault="005A1C2C" w:rsidP="000461E6">
      <w:pPr>
        <w:spacing w:line="240" w:lineRule="auto"/>
      </w:pPr>
      <w:r>
        <w:t>File from KEGG:</w:t>
      </w:r>
    </w:p>
    <w:p w:rsidR="009A52F8" w:rsidRDefault="009A52F8" w:rsidP="000461E6">
      <w:pPr>
        <w:spacing w:line="240" w:lineRule="auto"/>
      </w:pPr>
    </w:p>
    <w:p w:rsidR="005A1C2C" w:rsidRDefault="005A1C2C" w:rsidP="005A1C2C">
      <w:pPr>
        <w:spacing w:line="240" w:lineRule="auto"/>
      </w:pPr>
      <w:r>
        <w:t>ENTRY       ec00220                     Pathway</w:t>
      </w:r>
    </w:p>
    <w:p w:rsidR="005A1C2C" w:rsidRDefault="005A1C2C" w:rsidP="005A1C2C">
      <w:pPr>
        <w:spacing w:line="240" w:lineRule="auto"/>
      </w:pPr>
      <w:r>
        <w:t>NAME        Arginine biosynthesis</w:t>
      </w:r>
    </w:p>
    <w:p w:rsidR="005A1C2C" w:rsidRDefault="005A1C2C" w:rsidP="005A1C2C">
      <w:pPr>
        <w:spacing w:line="240" w:lineRule="auto"/>
      </w:pPr>
      <w:r>
        <w:t>CLASS       Metabolism; Amino acid metabolism</w:t>
      </w:r>
    </w:p>
    <w:p w:rsidR="005A1C2C" w:rsidRDefault="005A1C2C" w:rsidP="005A1C2C">
      <w:pPr>
        <w:spacing w:line="240" w:lineRule="auto"/>
      </w:pPr>
      <w:r>
        <w:t>PATHWAY_MAP ec00220  Arginine biosynthesis</w:t>
      </w:r>
    </w:p>
    <w:p w:rsidR="005A1C2C" w:rsidRDefault="005A1C2C" w:rsidP="005A1C2C">
      <w:pPr>
        <w:spacing w:line="240" w:lineRule="auto"/>
      </w:pPr>
      <w:r>
        <w:t>MODULE      M00028  Ornithine biosynthesis, glutamate =&gt; ornithine [PATH:ec00220]</w:t>
      </w:r>
    </w:p>
    <w:p w:rsidR="005A1C2C" w:rsidRDefault="005A1C2C" w:rsidP="005A1C2C">
      <w:pPr>
        <w:spacing w:line="240" w:lineRule="auto"/>
      </w:pPr>
      <w:r>
        <w:t xml:space="preserve">            M00029  Urea cycle [PATH:ec00220]</w:t>
      </w:r>
    </w:p>
    <w:p w:rsidR="005A1C2C" w:rsidRDefault="005A1C2C" w:rsidP="005A1C2C">
      <w:pPr>
        <w:spacing w:line="240" w:lineRule="auto"/>
      </w:pPr>
      <w:r>
        <w:t xml:space="preserve">            M00763  Ornithine biosynthesis, mediated by LysW, glutamate =&gt; ornithine [PATH:ec00220]</w:t>
      </w:r>
    </w:p>
    <w:p w:rsidR="005A1C2C" w:rsidRDefault="005A1C2C" w:rsidP="005A1C2C">
      <w:pPr>
        <w:spacing w:line="240" w:lineRule="auto"/>
      </w:pPr>
      <w:r>
        <w:t>DBLINKS     GO: 0006525</w:t>
      </w:r>
    </w:p>
    <w:p w:rsidR="005A1C2C" w:rsidRDefault="005A1C2C" w:rsidP="005A1C2C">
      <w:pPr>
        <w:spacing w:line="240" w:lineRule="auto"/>
      </w:pPr>
      <w:r>
        <w:t>ENZYME      1.14.13.165</w:t>
      </w:r>
    </w:p>
    <w:p w:rsidR="005A1C2C" w:rsidRDefault="005A1C2C" w:rsidP="005A1C2C">
      <w:pPr>
        <w:spacing w:line="240" w:lineRule="auto"/>
      </w:pPr>
      <w:r>
        <w:t xml:space="preserve">            1.14.13.39</w:t>
      </w:r>
    </w:p>
    <w:p w:rsidR="005A1C2C" w:rsidRDefault="005A1C2C" w:rsidP="005A1C2C">
      <w:pPr>
        <w:spacing w:line="240" w:lineRule="auto"/>
      </w:pPr>
      <w:r>
        <w:t xml:space="preserve">            1.2.1.-</w:t>
      </w:r>
    </w:p>
    <w:p w:rsidR="005A1C2C" w:rsidRDefault="005A1C2C" w:rsidP="005A1C2C">
      <w:pPr>
        <w:spacing w:line="240" w:lineRule="auto"/>
      </w:pPr>
      <w:r>
        <w:t xml:space="preserve">            1.2.1.38</w:t>
      </w:r>
    </w:p>
    <w:p w:rsidR="005A1C2C" w:rsidRDefault="005A1C2C" w:rsidP="005A1C2C">
      <w:pPr>
        <w:spacing w:line="240" w:lineRule="auto"/>
      </w:pPr>
      <w:r>
        <w:t xml:space="preserve">            1.4.1.2</w:t>
      </w:r>
    </w:p>
    <w:p w:rsidR="005A1C2C" w:rsidRDefault="005A1C2C" w:rsidP="005A1C2C">
      <w:pPr>
        <w:spacing w:line="240" w:lineRule="auto"/>
      </w:pPr>
      <w:r>
        <w:t xml:space="preserve">            1.4.1.3</w:t>
      </w:r>
    </w:p>
    <w:p w:rsidR="005A1C2C" w:rsidRDefault="005A1C2C" w:rsidP="005A1C2C">
      <w:pPr>
        <w:spacing w:line="240" w:lineRule="auto"/>
      </w:pPr>
      <w:r>
        <w:t xml:space="preserve">            1.4.1.4</w:t>
      </w:r>
    </w:p>
    <w:p w:rsidR="005A1C2C" w:rsidRDefault="005A1C2C" w:rsidP="005A1C2C">
      <w:pPr>
        <w:spacing w:line="240" w:lineRule="auto"/>
      </w:pPr>
      <w:r>
        <w:t xml:space="preserve">            2.1.3.3</w:t>
      </w:r>
    </w:p>
    <w:p w:rsidR="005A1C2C" w:rsidRDefault="005A1C2C" w:rsidP="005A1C2C">
      <w:pPr>
        <w:spacing w:line="240" w:lineRule="auto"/>
      </w:pPr>
      <w:r>
        <w:t xml:space="preserve">            2.1.3.9</w:t>
      </w:r>
    </w:p>
    <w:p w:rsidR="005A1C2C" w:rsidRDefault="005A1C2C" w:rsidP="005A1C2C">
      <w:pPr>
        <w:spacing w:line="240" w:lineRule="auto"/>
      </w:pPr>
      <w:r>
        <w:t xml:space="preserve">            2.3.1.1</w:t>
      </w:r>
    </w:p>
    <w:p w:rsidR="005A1C2C" w:rsidRDefault="005A1C2C" w:rsidP="005A1C2C">
      <w:pPr>
        <w:spacing w:line="240" w:lineRule="auto"/>
      </w:pPr>
      <w:r>
        <w:t xml:space="preserve">            2.3.1.35</w:t>
      </w:r>
    </w:p>
    <w:p w:rsidR="005A1C2C" w:rsidRDefault="005A1C2C" w:rsidP="005A1C2C">
      <w:pPr>
        <w:spacing w:line="240" w:lineRule="auto"/>
      </w:pPr>
      <w:r>
        <w:t xml:space="preserve">            2.6.1.-</w:t>
      </w:r>
    </w:p>
    <w:p w:rsidR="005A1C2C" w:rsidRDefault="005A1C2C" w:rsidP="005A1C2C">
      <w:pPr>
        <w:spacing w:line="240" w:lineRule="auto"/>
      </w:pPr>
      <w:r>
        <w:t xml:space="preserve">            2.6.1.1</w:t>
      </w:r>
    </w:p>
    <w:p w:rsidR="005A1C2C" w:rsidRDefault="005A1C2C" w:rsidP="005A1C2C">
      <w:pPr>
        <w:spacing w:line="240" w:lineRule="auto"/>
      </w:pPr>
      <w:r>
        <w:t xml:space="preserve">            2.6.1.11</w:t>
      </w:r>
    </w:p>
    <w:p w:rsidR="005A1C2C" w:rsidRDefault="005A1C2C" w:rsidP="005A1C2C">
      <w:pPr>
        <w:spacing w:line="240" w:lineRule="auto"/>
      </w:pPr>
      <w:r>
        <w:t xml:space="preserve">            2.6.1.2</w:t>
      </w:r>
    </w:p>
    <w:p w:rsidR="005A1C2C" w:rsidRDefault="005A1C2C" w:rsidP="005A1C2C">
      <w:pPr>
        <w:spacing w:line="240" w:lineRule="auto"/>
      </w:pPr>
      <w:r>
        <w:t xml:space="preserve">            2.7.2.-</w:t>
      </w:r>
    </w:p>
    <w:p w:rsidR="005A1C2C" w:rsidRDefault="005A1C2C" w:rsidP="005A1C2C">
      <w:pPr>
        <w:spacing w:line="240" w:lineRule="auto"/>
      </w:pPr>
      <w:r>
        <w:t xml:space="preserve">            2.7.2.2</w:t>
      </w:r>
    </w:p>
    <w:p w:rsidR="005A1C2C" w:rsidRDefault="005A1C2C" w:rsidP="005A1C2C">
      <w:pPr>
        <w:spacing w:line="240" w:lineRule="auto"/>
      </w:pPr>
      <w:r>
        <w:t xml:space="preserve">            2.7.2.8</w:t>
      </w:r>
    </w:p>
    <w:p w:rsidR="005A1C2C" w:rsidRDefault="005A1C2C" w:rsidP="005A1C2C">
      <w:pPr>
        <w:spacing w:line="240" w:lineRule="auto"/>
      </w:pPr>
      <w:r>
        <w:t xml:space="preserve">            3.5.1.14</w:t>
      </w:r>
    </w:p>
    <w:p w:rsidR="005A1C2C" w:rsidRDefault="005A1C2C" w:rsidP="005A1C2C">
      <w:pPr>
        <w:spacing w:line="240" w:lineRule="auto"/>
      </w:pPr>
      <w:r>
        <w:t xml:space="preserve">            3.5.1.16</w:t>
      </w:r>
    </w:p>
    <w:p w:rsidR="005A1C2C" w:rsidRDefault="005A1C2C" w:rsidP="005A1C2C">
      <w:pPr>
        <w:spacing w:line="240" w:lineRule="auto"/>
      </w:pPr>
      <w:r>
        <w:t xml:space="preserve">            3.5.1.2</w:t>
      </w:r>
    </w:p>
    <w:p w:rsidR="005A1C2C" w:rsidRDefault="005A1C2C" w:rsidP="005A1C2C">
      <w:pPr>
        <w:spacing w:line="240" w:lineRule="auto"/>
      </w:pPr>
      <w:r>
        <w:t xml:space="preserve">            3.5.1.38</w:t>
      </w:r>
    </w:p>
    <w:p w:rsidR="005A1C2C" w:rsidRDefault="005A1C2C" w:rsidP="005A1C2C">
      <w:pPr>
        <w:spacing w:line="240" w:lineRule="auto"/>
      </w:pPr>
      <w:r>
        <w:t xml:space="preserve">            3.5.1.5</w:t>
      </w:r>
    </w:p>
    <w:p w:rsidR="005A1C2C" w:rsidRDefault="005A1C2C" w:rsidP="005A1C2C">
      <w:pPr>
        <w:spacing w:line="240" w:lineRule="auto"/>
      </w:pPr>
      <w:r>
        <w:t xml:space="preserve">            3.5.1.54</w:t>
      </w:r>
    </w:p>
    <w:p w:rsidR="005A1C2C" w:rsidRDefault="005A1C2C" w:rsidP="005A1C2C">
      <w:pPr>
        <w:spacing w:line="240" w:lineRule="auto"/>
      </w:pPr>
      <w:r>
        <w:t xml:space="preserve">            3.5.3.1</w:t>
      </w:r>
    </w:p>
    <w:p w:rsidR="005A1C2C" w:rsidRDefault="005A1C2C" w:rsidP="005A1C2C">
      <w:pPr>
        <w:spacing w:line="240" w:lineRule="auto"/>
      </w:pPr>
      <w:r>
        <w:t xml:space="preserve">            3.5.3.6</w:t>
      </w:r>
    </w:p>
    <w:p w:rsidR="005A1C2C" w:rsidRDefault="005A1C2C" w:rsidP="005A1C2C">
      <w:pPr>
        <w:spacing w:line="240" w:lineRule="auto"/>
      </w:pPr>
      <w:r>
        <w:t xml:space="preserve">            4.3.2.1</w:t>
      </w:r>
    </w:p>
    <w:p w:rsidR="005A1C2C" w:rsidRDefault="005A1C2C" w:rsidP="005A1C2C">
      <w:pPr>
        <w:spacing w:line="240" w:lineRule="auto"/>
      </w:pPr>
      <w:r>
        <w:t xml:space="preserve">            6.3.1.2</w:t>
      </w:r>
    </w:p>
    <w:p w:rsidR="005A1C2C" w:rsidRDefault="005A1C2C" w:rsidP="005A1C2C">
      <w:pPr>
        <w:spacing w:line="240" w:lineRule="auto"/>
      </w:pPr>
      <w:r>
        <w:t xml:space="preserve">            6.3.2.-</w:t>
      </w:r>
    </w:p>
    <w:p w:rsidR="005A1C2C" w:rsidRDefault="005A1C2C" w:rsidP="005A1C2C">
      <w:pPr>
        <w:spacing w:line="240" w:lineRule="auto"/>
      </w:pPr>
      <w:r>
        <w:lastRenderedPageBreak/>
        <w:t xml:space="preserve">            6.3.4.16</w:t>
      </w:r>
    </w:p>
    <w:p w:rsidR="005A1C2C" w:rsidRDefault="005A1C2C" w:rsidP="005A1C2C">
      <w:pPr>
        <w:spacing w:line="240" w:lineRule="auto"/>
      </w:pPr>
      <w:r>
        <w:t xml:space="preserve">            6.3.4.5</w:t>
      </w:r>
    </w:p>
    <w:p w:rsidR="005A1C2C" w:rsidRDefault="005A1C2C" w:rsidP="005A1C2C">
      <w:pPr>
        <w:spacing w:line="240" w:lineRule="auto"/>
      </w:pPr>
      <w:r>
        <w:t xml:space="preserve">            6.3.4.6</w:t>
      </w:r>
    </w:p>
    <w:p w:rsidR="005A1C2C" w:rsidRDefault="005A1C2C" w:rsidP="005A1C2C">
      <w:pPr>
        <w:spacing w:line="240" w:lineRule="auto"/>
      </w:pPr>
      <w:r>
        <w:t>COMPOUND    C00011  CO2</w:t>
      </w:r>
    </w:p>
    <w:p w:rsidR="005A1C2C" w:rsidRDefault="005A1C2C" w:rsidP="005A1C2C">
      <w:pPr>
        <w:spacing w:line="240" w:lineRule="auto"/>
      </w:pPr>
      <w:r>
        <w:t xml:space="preserve">            C00014  Ammonia</w:t>
      </w:r>
    </w:p>
    <w:p w:rsidR="005A1C2C" w:rsidRDefault="005A1C2C" w:rsidP="005A1C2C">
      <w:pPr>
        <w:spacing w:line="240" w:lineRule="auto"/>
      </w:pPr>
      <w:r>
        <w:t xml:space="preserve">            C00025  L-Glutamate</w:t>
      </w:r>
    </w:p>
    <w:p w:rsidR="005A1C2C" w:rsidRDefault="005A1C2C" w:rsidP="005A1C2C">
      <w:pPr>
        <w:spacing w:line="240" w:lineRule="auto"/>
      </w:pPr>
      <w:r>
        <w:t xml:space="preserve">            C00026  2-Oxoglutarate</w:t>
      </w:r>
    </w:p>
    <w:p w:rsidR="005A1C2C" w:rsidRDefault="005A1C2C" w:rsidP="005A1C2C">
      <w:pPr>
        <w:spacing w:line="240" w:lineRule="auto"/>
      </w:pPr>
      <w:r>
        <w:t xml:space="preserve">            C00049  L-Aspartate</w:t>
      </w:r>
    </w:p>
    <w:p w:rsidR="005A1C2C" w:rsidRDefault="005A1C2C" w:rsidP="005A1C2C">
      <w:pPr>
        <w:spacing w:line="240" w:lineRule="auto"/>
      </w:pPr>
      <w:r>
        <w:t xml:space="preserve">            C00062  L-Arginine</w:t>
      </w:r>
    </w:p>
    <w:p w:rsidR="005A1C2C" w:rsidRDefault="005A1C2C" w:rsidP="005A1C2C">
      <w:pPr>
        <w:spacing w:line="240" w:lineRule="auto"/>
      </w:pPr>
      <w:r>
        <w:t xml:space="preserve">            C00064  L-Glutamine</w:t>
      </w:r>
    </w:p>
    <w:p w:rsidR="005A1C2C" w:rsidRDefault="005A1C2C" w:rsidP="005A1C2C">
      <w:pPr>
        <w:spacing w:line="240" w:lineRule="auto"/>
      </w:pPr>
      <w:r>
        <w:t xml:space="preserve">            C00077  L-Ornithine</w:t>
      </w:r>
    </w:p>
    <w:p w:rsidR="005A1C2C" w:rsidRDefault="005A1C2C" w:rsidP="005A1C2C">
      <w:pPr>
        <w:spacing w:line="240" w:lineRule="auto"/>
      </w:pPr>
      <w:r>
        <w:t xml:space="preserve">            C00086  Urea</w:t>
      </w:r>
    </w:p>
    <w:p w:rsidR="005A1C2C" w:rsidRDefault="005A1C2C" w:rsidP="005A1C2C">
      <w:pPr>
        <w:spacing w:line="240" w:lineRule="auto"/>
      </w:pPr>
      <w:r>
        <w:t xml:space="preserve">            C00122  Fumarate</w:t>
      </w:r>
    </w:p>
    <w:p w:rsidR="005A1C2C" w:rsidRDefault="005A1C2C" w:rsidP="005A1C2C">
      <w:pPr>
        <w:spacing w:line="240" w:lineRule="auto"/>
      </w:pPr>
      <w:r>
        <w:t xml:space="preserve">            C00169  Carbamoyl phosphate</w:t>
      </w:r>
    </w:p>
    <w:p w:rsidR="005A1C2C" w:rsidRDefault="005A1C2C" w:rsidP="005A1C2C">
      <w:pPr>
        <w:spacing w:line="240" w:lineRule="auto"/>
      </w:pPr>
      <w:r>
        <w:t xml:space="preserve">            C00327  L-Citrulline</w:t>
      </w:r>
    </w:p>
    <w:p w:rsidR="005A1C2C" w:rsidRDefault="005A1C2C" w:rsidP="005A1C2C">
      <w:pPr>
        <w:spacing w:line="240" w:lineRule="auto"/>
      </w:pPr>
      <w:r>
        <w:t xml:space="preserve">            C00437  N-Acetylornithine</w:t>
      </w:r>
    </w:p>
    <w:p w:rsidR="005A1C2C" w:rsidRDefault="005A1C2C" w:rsidP="005A1C2C">
      <w:pPr>
        <w:spacing w:line="240" w:lineRule="auto"/>
      </w:pPr>
      <w:r>
        <w:t xml:space="preserve">            C00624  N-Acetyl-L-glutamate</w:t>
      </w:r>
    </w:p>
    <w:p w:rsidR="005A1C2C" w:rsidRDefault="005A1C2C" w:rsidP="005A1C2C">
      <w:pPr>
        <w:spacing w:line="240" w:lineRule="auto"/>
      </w:pPr>
      <w:r>
        <w:t xml:space="preserve">            C01010  Urea-1-carboxylate</w:t>
      </w:r>
    </w:p>
    <w:p w:rsidR="005A1C2C" w:rsidRDefault="005A1C2C" w:rsidP="005A1C2C">
      <w:pPr>
        <w:spacing w:line="240" w:lineRule="auto"/>
      </w:pPr>
      <w:r>
        <w:t xml:space="preserve">            C01250  N-Acetyl-L-glutamate 5-semialdehyde</w:t>
      </w:r>
    </w:p>
    <w:p w:rsidR="005A1C2C" w:rsidRDefault="005A1C2C" w:rsidP="005A1C2C">
      <w:pPr>
        <w:spacing w:line="240" w:lineRule="auto"/>
      </w:pPr>
      <w:r>
        <w:t xml:space="preserve">            C03406  N-(L-Arginino)succinate</w:t>
      </w:r>
    </w:p>
    <w:p w:rsidR="005A1C2C" w:rsidRDefault="005A1C2C" w:rsidP="005A1C2C">
      <w:pPr>
        <w:spacing w:line="240" w:lineRule="auto"/>
      </w:pPr>
      <w:r>
        <w:t xml:space="preserve">            C04133  N-Acetyl-L-glutamate 5-phosphate</w:t>
      </w:r>
    </w:p>
    <w:p w:rsidR="005A1C2C" w:rsidRDefault="005A1C2C" w:rsidP="005A1C2C">
      <w:pPr>
        <w:spacing w:line="240" w:lineRule="auto"/>
      </w:pPr>
      <w:r>
        <w:t xml:space="preserve">            C15532  N-Acetyl-L-citrulline</w:t>
      </w:r>
    </w:p>
    <w:p w:rsidR="005A1C2C" w:rsidRDefault="005A1C2C" w:rsidP="005A1C2C">
      <w:pPr>
        <w:spacing w:line="240" w:lineRule="auto"/>
      </w:pPr>
      <w:r>
        <w:t xml:space="preserve">            C20948  LysW-L-glutamate</w:t>
      </w:r>
    </w:p>
    <w:p w:rsidR="005A1C2C" w:rsidRDefault="005A1C2C" w:rsidP="005A1C2C">
      <w:pPr>
        <w:spacing w:line="240" w:lineRule="auto"/>
      </w:pPr>
      <w:r>
        <w:t xml:space="preserve">            C20949  LysW-L-glutamyl 5-phosphate</w:t>
      </w:r>
    </w:p>
    <w:p w:rsidR="005A1C2C" w:rsidRDefault="005A1C2C" w:rsidP="005A1C2C">
      <w:pPr>
        <w:spacing w:line="240" w:lineRule="auto"/>
      </w:pPr>
      <w:r>
        <w:t xml:space="preserve">            C20950  LysW-L-glutamate 5-semialdehyde</w:t>
      </w:r>
    </w:p>
    <w:p w:rsidR="005A1C2C" w:rsidRDefault="005A1C2C" w:rsidP="005A1C2C">
      <w:pPr>
        <w:spacing w:line="240" w:lineRule="auto"/>
      </w:pPr>
      <w:r>
        <w:t xml:space="preserve">            C20951  LysW-L-ornithine</w:t>
      </w:r>
    </w:p>
    <w:p w:rsidR="005A1C2C" w:rsidRDefault="005A1C2C" w:rsidP="005A1C2C">
      <w:pPr>
        <w:spacing w:line="240" w:lineRule="auto"/>
      </w:pPr>
      <w:r>
        <w:t>KO_PATHWAY  ko00220</w:t>
      </w:r>
    </w:p>
    <w:p w:rsidR="00AE25F7" w:rsidRDefault="005A1C2C" w:rsidP="005A1C2C">
      <w:pPr>
        <w:spacing w:line="240" w:lineRule="auto"/>
      </w:pPr>
      <w:r>
        <w:t>///</w:t>
      </w:r>
    </w:p>
    <w:p w:rsidR="005A1C2C" w:rsidRDefault="005A1C2C" w:rsidP="005A1C2C">
      <w:pPr>
        <w:spacing w:line="240" w:lineRule="auto"/>
      </w:pPr>
    </w:p>
    <w:p w:rsidR="005A1C2C" w:rsidRDefault="005A1C2C" w:rsidP="005A1C2C">
      <w:pPr>
        <w:spacing w:line="240" w:lineRule="auto"/>
      </w:pPr>
    </w:p>
    <w:p w:rsidR="009A52F8" w:rsidRDefault="009A52F8" w:rsidP="000461E6">
      <w:pPr>
        <w:spacing w:line="240" w:lineRule="auto"/>
      </w:pPr>
    </w:p>
    <w:sectPr w:rsidR="009A5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ＭＳ Ｐ明朝">
    <w:altName w:val="MS Gothic"/>
    <w:charset w:val="4E"/>
    <w:family w:val="auto"/>
    <w:pitch w:val="variable"/>
    <w:sig w:usb0="00000000"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7A"/>
    <w:rsid w:val="000461E6"/>
    <w:rsid w:val="000653F8"/>
    <w:rsid w:val="00075FB8"/>
    <w:rsid w:val="000B403F"/>
    <w:rsid w:val="001552A3"/>
    <w:rsid w:val="001B29D4"/>
    <w:rsid w:val="0021400E"/>
    <w:rsid w:val="00282554"/>
    <w:rsid w:val="002E27A5"/>
    <w:rsid w:val="00306859"/>
    <w:rsid w:val="003C3AAC"/>
    <w:rsid w:val="003C767A"/>
    <w:rsid w:val="004C43B7"/>
    <w:rsid w:val="004F4CCA"/>
    <w:rsid w:val="005A1C2C"/>
    <w:rsid w:val="005A4967"/>
    <w:rsid w:val="005E6B4A"/>
    <w:rsid w:val="0085322F"/>
    <w:rsid w:val="00933155"/>
    <w:rsid w:val="00967F87"/>
    <w:rsid w:val="009A52F8"/>
    <w:rsid w:val="009F4627"/>
    <w:rsid w:val="00A77B8F"/>
    <w:rsid w:val="00A97DFE"/>
    <w:rsid w:val="00AE25F7"/>
    <w:rsid w:val="00B40B01"/>
    <w:rsid w:val="00B462C2"/>
    <w:rsid w:val="00BA744C"/>
    <w:rsid w:val="00C33367"/>
    <w:rsid w:val="00CB672E"/>
    <w:rsid w:val="00CE7347"/>
    <w:rsid w:val="00CF6EDE"/>
    <w:rsid w:val="00DA150E"/>
    <w:rsid w:val="00E748F0"/>
    <w:rsid w:val="00EA0239"/>
    <w:rsid w:val="00F2356B"/>
    <w:rsid w:val="00F547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7A"/>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36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C3336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367"/>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C33367"/>
    <w:pPr>
      <w:spacing w:before="20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C33367"/>
    <w:pPr>
      <w:spacing w:before="20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C33367"/>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C33367"/>
    <w:pPr>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C3336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3336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36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C3336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36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3336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33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33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33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33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336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33367"/>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3336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3367"/>
    <w:pPr>
      <w:spacing w:after="600"/>
    </w:pPr>
    <w:rPr>
      <w:rFonts w:asciiTheme="majorHAnsi" w:eastAsiaTheme="majorEastAsia" w:hAnsiTheme="majorHAnsi" w:cstheme="majorBidi"/>
      <w:i/>
      <w:iCs/>
      <w:spacing w:val="13"/>
      <w:sz w:val="17"/>
    </w:rPr>
  </w:style>
  <w:style w:type="character" w:customStyle="1" w:styleId="SubtitleChar">
    <w:name w:val="Subtitle Char"/>
    <w:basedOn w:val="DefaultParagraphFont"/>
    <w:link w:val="Subtitle"/>
    <w:uiPriority w:val="11"/>
    <w:rsid w:val="00C33367"/>
    <w:rPr>
      <w:rFonts w:asciiTheme="majorHAnsi" w:eastAsiaTheme="majorEastAsia" w:hAnsiTheme="majorHAnsi" w:cstheme="majorBidi"/>
      <w:i/>
      <w:iCs/>
      <w:spacing w:val="13"/>
      <w:sz w:val="24"/>
      <w:szCs w:val="24"/>
    </w:rPr>
  </w:style>
  <w:style w:type="character" w:styleId="Strong">
    <w:name w:val="Strong"/>
    <w:uiPriority w:val="22"/>
    <w:qFormat/>
    <w:rsid w:val="00C33367"/>
    <w:rPr>
      <w:b/>
      <w:bCs/>
    </w:rPr>
  </w:style>
  <w:style w:type="character" w:styleId="Emphasis">
    <w:name w:val="Emphasis"/>
    <w:uiPriority w:val="20"/>
    <w:qFormat/>
    <w:rsid w:val="00C33367"/>
    <w:rPr>
      <w:b/>
      <w:bCs/>
      <w:i/>
      <w:iCs/>
      <w:spacing w:val="10"/>
      <w:bdr w:val="none" w:sz="0" w:space="0" w:color="auto"/>
      <w:shd w:val="clear" w:color="auto" w:fill="auto"/>
    </w:rPr>
  </w:style>
  <w:style w:type="paragraph" w:styleId="NoSpacing">
    <w:name w:val="No Spacing"/>
    <w:basedOn w:val="Normal"/>
    <w:link w:val="NoSpacingChar"/>
    <w:uiPriority w:val="1"/>
    <w:qFormat/>
    <w:rsid w:val="00C33367"/>
    <w:pPr>
      <w:spacing w:line="240" w:lineRule="auto"/>
    </w:pPr>
    <w:rPr>
      <w:rFonts w:ascii="Verdana" w:eastAsiaTheme="minorHAnsi" w:hAnsi="Verdana" w:cstheme="minorBidi"/>
      <w:sz w:val="22"/>
      <w:szCs w:val="22"/>
    </w:rPr>
  </w:style>
  <w:style w:type="character" w:customStyle="1" w:styleId="NoSpacingChar">
    <w:name w:val="No Spacing Char"/>
    <w:basedOn w:val="DefaultParagraphFont"/>
    <w:link w:val="NoSpacing"/>
    <w:uiPriority w:val="1"/>
    <w:rsid w:val="00C33367"/>
  </w:style>
  <w:style w:type="paragraph" w:styleId="ListParagraph">
    <w:name w:val="List Paragraph"/>
    <w:basedOn w:val="Normal"/>
    <w:uiPriority w:val="34"/>
    <w:qFormat/>
    <w:rsid w:val="00C33367"/>
    <w:pPr>
      <w:spacing w:after="200"/>
      <w:ind w:left="720"/>
      <w:contextualSpacing/>
    </w:pPr>
    <w:rPr>
      <w:rFonts w:ascii="Verdana" w:eastAsiaTheme="minorHAnsi" w:hAnsi="Verdana" w:cstheme="minorBidi"/>
      <w:sz w:val="17"/>
      <w:szCs w:val="22"/>
    </w:rPr>
  </w:style>
  <w:style w:type="paragraph" w:styleId="Quote">
    <w:name w:val="Quote"/>
    <w:basedOn w:val="Normal"/>
    <w:next w:val="Normal"/>
    <w:link w:val="QuoteChar"/>
    <w:uiPriority w:val="29"/>
    <w:qFormat/>
    <w:rsid w:val="00C33367"/>
    <w:pPr>
      <w:spacing w:before="200"/>
      <w:ind w:left="360" w:right="360"/>
    </w:pPr>
    <w:rPr>
      <w:rFonts w:ascii="Verdana" w:eastAsiaTheme="minorHAnsi" w:hAnsi="Verdana" w:cstheme="minorBidi"/>
      <w:i/>
      <w:iCs/>
      <w:sz w:val="22"/>
      <w:szCs w:val="22"/>
    </w:rPr>
  </w:style>
  <w:style w:type="character" w:customStyle="1" w:styleId="QuoteChar">
    <w:name w:val="Quote Char"/>
    <w:basedOn w:val="DefaultParagraphFont"/>
    <w:link w:val="Quote"/>
    <w:uiPriority w:val="29"/>
    <w:rsid w:val="00C33367"/>
    <w:rPr>
      <w:i/>
      <w:iCs/>
    </w:rPr>
  </w:style>
  <w:style w:type="paragraph" w:styleId="IntenseQuote">
    <w:name w:val="Intense Quote"/>
    <w:basedOn w:val="Normal"/>
    <w:next w:val="Normal"/>
    <w:link w:val="IntenseQuoteChar"/>
    <w:uiPriority w:val="30"/>
    <w:qFormat/>
    <w:rsid w:val="00C33367"/>
    <w:pPr>
      <w:pBdr>
        <w:bottom w:val="single" w:sz="4" w:space="1" w:color="auto"/>
      </w:pBdr>
      <w:spacing w:before="200" w:after="280"/>
      <w:ind w:left="1008" w:right="1152"/>
      <w:jc w:val="both"/>
    </w:pPr>
    <w:rPr>
      <w:rFonts w:ascii="Verdana" w:eastAsiaTheme="minorHAnsi" w:hAnsi="Verdana" w:cstheme="minorBidi"/>
      <w:b/>
      <w:bCs/>
      <w:i/>
      <w:iCs/>
      <w:sz w:val="22"/>
      <w:szCs w:val="22"/>
    </w:rPr>
  </w:style>
  <w:style w:type="character" w:customStyle="1" w:styleId="IntenseQuoteChar">
    <w:name w:val="Intense Quote Char"/>
    <w:basedOn w:val="DefaultParagraphFont"/>
    <w:link w:val="IntenseQuote"/>
    <w:uiPriority w:val="30"/>
    <w:rsid w:val="00C33367"/>
    <w:rPr>
      <w:b/>
      <w:bCs/>
      <w:i/>
      <w:iCs/>
    </w:rPr>
  </w:style>
  <w:style w:type="character" w:styleId="SubtleEmphasis">
    <w:name w:val="Subtle Emphasis"/>
    <w:uiPriority w:val="19"/>
    <w:qFormat/>
    <w:rsid w:val="00C33367"/>
    <w:rPr>
      <w:i/>
      <w:iCs/>
    </w:rPr>
  </w:style>
  <w:style w:type="character" w:styleId="IntenseEmphasis">
    <w:name w:val="Intense Emphasis"/>
    <w:uiPriority w:val="21"/>
    <w:qFormat/>
    <w:rsid w:val="00C33367"/>
    <w:rPr>
      <w:b/>
      <w:bCs/>
    </w:rPr>
  </w:style>
  <w:style w:type="character" w:styleId="SubtleReference">
    <w:name w:val="Subtle Reference"/>
    <w:uiPriority w:val="31"/>
    <w:qFormat/>
    <w:rsid w:val="00C33367"/>
    <w:rPr>
      <w:smallCaps/>
    </w:rPr>
  </w:style>
  <w:style w:type="character" w:styleId="IntenseReference">
    <w:name w:val="Intense Reference"/>
    <w:uiPriority w:val="32"/>
    <w:qFormat/>
    <w:rsid w:val="00C33367"/>
    <w:rPr>
      <w:smallCaps/>
      <w:spacing w:val="5"/>
      <w:u w:val="single"/>
    </w:rPr>
  </w:style>
  <w:style w:type="character" w:styleId="BookTitle">
    <w:name w:val="Book Title"/>
    <w:uiPriority w:val="33"/>
    <w:qFormat/>
    <w:rsid w:val="00C33367"/>
    <w:rPr>
      <w:i/>
      <w:iCs/>
      <w:smallCaps/>
      <w:spacing w:val="5"/>
    </w:rPr>
  </w:style>
  <w:style w:type="paragraph" w:styleId="TOCHeading">
    <w:name w:val="TOC Heading"/>
    <w:basedOn w:val="Heading1"/>
    <w:next w:val="Normal"/>
    <w:uiPriority w:val="39"/>
    <w:semiHidden/>
    <w:unhideWhenUsed/>
    <w:qFormat/>
    <w:rsid w:val="00C33367"/>
    <w:pPr>
      <w:outlineLvl w:val="9"/>
    </w:pPr>
    <w:rPr>
      <w:lang w:bidi="en-US"/>
    </w:rPr>
  </w:style>
  <w:style w:type="character" w:styleId="Hyperlink">
    <w:name w:val="Hyperlink"/>
    <w:basedOn w:val="DefaultParagraphFont"/>
    <w:uiPriority w:val="99"/>
    <w:unhideWhenUsed/>
    <w:rsid w:val="002825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7A"/>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36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C3336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367"/>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C33367"/>
    <w:pPr>
      <w:spacing w:before="20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C33367"/>
    <w:pPr>
      <w:spacing w:before="20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C33367"/>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C33367"/>
    <w:pPr>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C3336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3336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36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C3336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36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3336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33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33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33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33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336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33367"/>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3336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3367"/>
    <w:pPr>
      <w:spacing w:after="600"/>
    </w:pPr>
    <w:rPr>
      <w:rFonts w:asciiTheme="majorHAnsi" w:eastAsiaTheme="majorEastAsia" w:hAnsiTheme="majorHAnsi" w:cstheme="majorBidi"/>
      <w:i/>
      <w:iCs/>
      <w:spacing w:val="13"/>
      <w:sz w:val="17"/>
    </w:rPr>
  </w:style>
  <w:style w:type="character" w:customStyle="1" w:styleId="SubtitleChar">
    <w:name w:val="Subtitle Char"/>
    <w:basedOn w:val="DefaultParagraphFont"/>
    <w:link w:val="Subtitle"/>
    <w:uiPriority w:val="11"/>
    <w:rsid w:val="00C33367"/>
    <w:rPr>
      <w:rFonts w:asciiTheme="majorHAnsi" w:eastAsiaTheme="majorEastAsia" w:hAnsiTheme="majorHAnsi" w:cstheme="majorBidi"/>
      <w:i/>
      <w:iCs/>
      <w:spacing w:val="13"/>
      <w:sz w:val="24"/>
      <w:szCs w:val="24"/>
    </w:rPr>
  </w:style>
  <w:style w:type="character" w:styleId="Strong">
    <w:name w:val="Strong"/>
    <w:uiPriority w:val="22"/>
    <w:qFormat/>
    <w:rsid w:val="00C33367"/>
    <w:rPr>
      <w:b/>
      <w:bCs/>
    </w:rPr>
  </w:style>
  <w:style w:type="character" w:styleId="Emphasis">
    <w:name w:val="Emphasis"/>
    <w:uiPriority w:val="20"/>
    <w:qFormat/>
    <w:rsid w:val="00C33367"/>
    <w:rPr>
      <w:b/>
      <w:bCs/>
      <w:i/>
      <w:iCs/>
      <w:spacing w:val="10"/>
      <w:bdr w:val="none" w:sz="0" w:space="0" w:color="auto"/>
      <w:shd w:val="clear" w:color="auto" w:fill="auto"/>
    </w:rPr>
  </w:style>
  <w:style w:type="paragraph" w:styleId="NoSpacing">
    <w:name w:val="No Spacing"/>
    <w:basedOn w:val="Normal"/>
    <w:link w:val="NoSpacingChar"/>
    <w:uiPriority w:val="1"/>
    <w:qFormat/>
    <w:rsid w:val="00C33367"/>
    <w:pPr>
      <w:spacing w:line="240" w:lineRule="auto"/>
    </w:pPr>
    <w:rPr>
      <w:rFonts w:ascii="Verdana" w:eastAsiaTheme="minorHAnsi" w:hAnsi="Verdana" w:cstheme="minorBidi"/>
      <w:sz w:val="22"/>
      <w:szCs w:val="22"/>
    </w:rPr>
  </w:style>
  <w:style w:type="character" w:customStyle="1" w:styleId="NoSpacingChar">
    <w:name w:val="No Spacing Char"/>
    <w:basedOn w:val="DefaultParagraphFont"/>
    <w:link w:val="NoSpacing"/>
    <w:uiPriority w:val="1"/>
    <w:rsid w:val="00C33367"/>
  </w:style>
  <w:style w:type="paragraph" w:styleId="ListParagraph">
    <w:name w:val="List Paragraph"/>
    <w:basedOn w:val="Normal"/>
    <w:uiPriority w:val="34"/>
    <w:qFormat/>
    <w:rsid w:val="00C33367"/>
    <w:pPr>
      <w:spacing w:after="200"/>
      <w:ind w:left="720"/>
      <w:contextualSpacing/>
    </w:pPr>
    <w:rPr>
      <w:rFonts w:ascii="Verdana" w:eastAsiaTheme="minorHAnsi" w:hAnsi="Verdana" w:cstheme="minorBidi"/>
      <w:sz w:val="17"/>
      <w:szCs w:val="22"/>
    </w:rPr>
  </w:style>
  <w:style w:type="paragraph" w:styleId="Quote">
    <w:name w:val="Quote"/>
    <w:basedOn w:val="Normal"/>
    <w:next w:val="Normal"/>
    <w:link w:val="QuoteChar"/>
    <w:uiPriority w:val="29"/>
    <w:qFormat/>
    <w:rsid w:val="00C33367"/>
    <w:pPr>
      <w:spacing w:before="200"/>
      <w:ind w:left="360" w:right="360"/>
    </w:pPr>
    <w:rPr>
      <w:rFonts w:ascii="Verdana" w:eastAsiaTheme="minorHAnsi" w:hAnsi="Verdana" w:cstheme="minorBidi"/>
      <w:i/>
      <w:iCs/>
      <w:sz w:val="22"/>
      <w:szCs w:val="22"/>
    </w:rPr>
  </w:style>
  <w:style w:type="character" w:customStyle="1" w:styleId="QuoteChar">
    <w:name w:val="Quote Char"/>
    <w:basedOn w:val="DefaultParagraphFont"/>
    <w:link w:val="Quote"/>
    <w:uiPriority w:val="29"/>
    <w:rsid w:val="00C33367"/>
    <w:rPr>
      <w:i/>
      <w:iCs/>
    </w:rPr>
  </w:style>
  <w:style w:type="paragraph" w:styleId="IntenseQuote">
    <w:name w:val="Intense Quote"/>
    <w:basedOn w:val="Normal"/>
    <w:next w:val="Normal"/>
    <w:link w:val="IntenseQuoteChar"/>
    <w:uiPriority w:val="30"/>
    <w:qFormat/>
    <w:rsid w:val="00C33367"/>
    <w:pPr>
      <w:pBdr>
        <w:bottom w:val="single" w:sz="4" w:space="1" w:color="auto"/>
      </w:pBdr>
      <w:spacing w:before="200" w:after="280"/>
      <w:ind w:left="1008" w:right="1152"/>
      <w:jc w:val="both"/>
    </w:pPr>
    <w:rPr>
      <w:rFonts w:ascii="Verdana" w:eastAsiaTheme="minorHAnsi" w:hAnsi="Verdana" w:cstheme="minorBidi"/>
      <w:b/>
      <w:bCs/>
      <w:i/>
      <w:iCs/>
      <w:sz w:val="22"/>
      <w:szCs w:val="22"/>
    </w:rPr>
  </w:style>
  <w:style w:type="character" w:customStyle="1" w:styleId="IntenseQuoteChar">
    <w:name w:val="Intense Quote Char"/>
    <w:basedOn w:val="DefaultParagraphFont"/>
    <w:link w:val="IntenseQuote"/>
    <w:uiPriority w:val="30"/>
    <w:rsid w:val="00C33367"/>
    <w:rPr>
      <w:b/>
      <w:bCs/>
      <w:i/>
      <w:iCs/>
    </w:rPr>
  </w:style>
  <w:style w:type="character" w:styleId="SubtleEmphasis">
    <w:name w:val="Subtle Emphasis"/>
    <w:uiPriority w:val="19"/>
    <w:qFormat/>
    <w:rsid w:val="00C33367"/>
    <w:rPr>
      <w:i/>
      <w:iCs/>
    </w:rPr>
  </w:style>
  <w:style w:type="character" w:styleId="IntenseEmphasis">
    <w:name w:val="Intense Emphasis"/>
    <w:uiPriority w:val="21"/>
    <w:qFormat/>
    <w:rsid w:val="00C33367"/>
    <w:rPr>
      <w:b/>
      <w:bCs/>
    </w:rPr>
  </w:style>
  <w:style w:type="character" w:styleId="SubtleReference">
    <w:name w:val="Subtle Reference"/>
    <w:uiPriority w:val="31"/>
    <w:qFormat/>
    <w:rsid w:val="00C33367"/>
    <w:rPr>
      <w:smallCaps/>
    </w:rPr>
  </w:style>
  <w:style w:type="character" w:styleId="IntenseReference">
    <w:name w:val="Intense Reference"/>
    <w:uiPriority w:val="32"/>
    <w:qFormat/>
    <w:rsid w:val="00C33367"/>
    <w:rPr>
      <w:smallCaps/>
      <w:spacing w:val="5"/>
      <w:u w:val="single"/>
    </w:rPr>
  </w:style>
  <w:style w:type="character" w:styleId="BookTitle">
    <w:name w:val="Book Title"/>
    <w:uiPriority w:val="33"/>
    <w:qFormat/>
    <w:rsid w:val="00C33367"/>
    <w:rPr>
      <w:i/>
      <w:iCs/>
      <w:smallCaps/>
      <w:spacing w:val="5"/>
    </w:rPr>
  </w:style>
  <w:style w:type="paragraph" w:styleId="TOCHeading">
    <w:name w:val="TOC Heading"/>
    <w:basedOn w:val="Heading1"/>
    <w:next w:val="Normal"/>
    <w:uiPriority w:val="39"/>
    <w:semiHidden/>
    <w:unhideWhenUsed/>
    <w:qFormat/>
    <w:rsid w:val="00C33367"/>
    <w:pPr>
      <w:outlineLvl w:val="9"/>
    </w:pPr>
    <w:rPr>
      <w:lang w:bidi="en-US"/>
    </w:rPr>
  </w:style>
  <w:style w:type="character" w:styleId="Hyperlink">
    <w:name w:val="Hyperlink"/>
    <w:basedOn w:val="DefaultParagraphFont"/>
    <w:uiPriority w:val="99"/>
    <w:unhideWhenUsed/>
    <w:rsid w:val="00282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3DD1B811.dotm</Template>
  <TotalTime>107</TotalTime>
  <Pages>8</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Odoni, Dorett</dc:creator>
  <cp:lastModifiedBy>Odoni, Dorett</cp:lastModifiedBy>
  <cp:revision>32</cp:revision>
  <dcterms:created xsi:type="dcterms:W3CDTF">2017-02-14T16:42:00Z</dcterms:created>
  <dcterms:modified xsi:type="dcterms:W3CDTF">2017-02-16T14:10:00Z</dcterms:modified>
</cp:coreProperties>
</file>