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F8B7D" w14:textId="11A6CF8F" w:rsidR="005165CD" w:rsidRDefault="006910E9" w:rsidP="00683016">
      <w:pPr>
        <w:pStyle w:val="Heading2"/>
        <w:numPr>
          <w:ilvl w:val="0"/>
          <w:numId w:val="0"/>
        </w:numPr>
        <w:ind w:left="576"/>
        <w:rPr>
          <w:i/>
        </w:rPr>
      </w:pPr>
      <w:bookmarkStart w:id="0" w:name="_Toc448262292"/>
      <w:r>
        <w:t xml:space="preserve">Supplementary Table </w:t>
      </w:r>
      <w:r w:rsidR="00C75696">
        <w:t>2</w:t>
      </w:r>
      <w:r w:rsidR="00FF7E80">
        <w:t xml:space="preserve">: </w:t>
      </w:r>
      <w:r w:rsidR="00FF7E80" w:rsidRPr="00FF7E80">
        <w:t>Tissue-specific expression of major pH- and osmoregulatory genes</w:t>
      </w:r>
      <w:r w:rsidR="00FF7E80">
        <w:t xml:space="preserve"> </w:t>
      </w:r>
      <w:r w:rsidR="00FF7E80" w:rsidRPr="00FF7E80">
        <w:t xml:space="preserve">in Redclaw crayfish </w:t>
      </w:r>
      <w:r w:rsidR="00FF7E80" w:rsidRPr="008C2972">
        <w:rPr>
          <w:i/>
        </w:rPr>
        <w:t>Cherax quadricarinatus</w:t>
      </w:r>
      <w:bookmarkEnd w:id="0"/>
    </w:p>
    <w:p w14:paraId="2526FD06" w14:textId="77777777" w:rsidR="00FF7E80" w:rsidRPr="008C2972" w:rsidRDefault="00FF7E80" w:rsidP="008C2972"/>
    <w:tbl>
      <w:tblPr>
        <w:tblW w:w="9543" w:type="dxa"/>
        <w:jc w:val="center"/>
        <w:tblInd w:w="-635" w:type="dxa"/>
        <w:tblLook w:val="04A0" w:firstRow="1" w:lastRow="0" w:firstColumn="1" w:lastColumn="0" w:noHBand="0" w:noVBand="1"/>
      </w:tblPr>
      <w:tblGrid>
        <w:gridCol w:w="628"/>
        <w:gridCol w:w="3376"/>
        <w:gridCol w:w="436"/>
        <w:gridCol w:w="1418"/>
        <w:gridCol w:w="708"/>
        <w:gridCol w:w="709"/>
        <w:gridCol w:w="709"/>
        <w:gridCol w:w="709"/>
        <w:gridCol w:w="850"/>
      </w:tblGrid>
      <w:tr w:rsidR="00FF7E80" w:rsidRPr="00206E46" w14:paraId="7FB8710D" w14:textId="77777777" w:rsidTr="00FC3A82">
        <w:trPr>
          <w:trHeight w:val="240"/>
          <w:tblHeader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950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06E46">
              <w:rPr>
                <w:rFonts w:eastAsia="Times New Roman" w:cs="Times New Roman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7905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06E46">
              <w:rPr>
                <w:rFonts w:eastAsia="Times New Roman" w:cs="Times New Roman"/>
                <w:b/>
                <w:bCs/>
                <w:sz w:val="16"/>
                <w:szCs w:val="16"/>
              </w:rPr>
              <w:t>Gene Name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81F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06E46">
              <w:rPr>
                <w:rFonts w:eastAsia="Times New Roman" w:cs="Times New Roman"/>
                <w:b/>
                <w:bCs/>
                <w:sz w:val="16"/>
                <w:szCs w:val="16"/>
              </w:rPr>
              <w:t>Gill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CA8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06E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Hepatopancreas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AF4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06E46">
              <w:rPr>
                <w:rFonts w:eastAsia="Times New Roman" w:cs="Times New Roman"/>
                <w:b/>
                <w:bCs/>
                <w:sz w:val="16"/>
                <w:szCs w:val="16"/>
              </w:rPr>
              <w:t>Heart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529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06E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Kidney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307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06E46">
              <w:rPr>
                <w:rFonts w:eastAsia="Times New Roman" w:cs="Times New Roman"/>
                <w:b/>
                <w:bCs/>
                <w:sz w:val="16"/>
                <w:szCs w:val="16"/>
              </w:rPr>
              <w:t>Liver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3B5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06E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Nerve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9C9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06E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Testes </w:t>
            </w:r>
          </w:p>
        </w:tc>
      </w:tr>
      <w:tr w:rsidR="00FF7E80" w:rsidRPr="00206E46" w14:paraId="544834A0" w14:textId="77777777" w:rsidTr="00FC3A82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F22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10A3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cytoplasmic carbonic anhydrase (CAc)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3AF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27D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1E9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8FD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26C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155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09F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0DA5DD32" w14:textId="77777777" w:rsidTr="00FC3A82">
        <w:trPr>
          <w:trHeight w:val="30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117CD8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935369F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GPI-linked carbonic anhydrase (CAg)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97D459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E42EF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DEA838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C4F56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06AFE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97220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027DE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759EB640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F23707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D9DC8D6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Beta carbonic anhydrase (CAb)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292EAA8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50254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3B3E04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AFCD7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697D7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FED2A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E573F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1CF789F8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4C2A83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1ABB2BDB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carbonic anhydrase-related protein 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198E320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22C6C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2FD67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448DB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FCAB1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3DACB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17A3E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1AD06865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F74B9A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1C02E4E2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na+ k+-atpase alpha subunit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361361D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9CF6E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0B8E38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FE2D5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1EB81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889DB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16ABF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703DEF7C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841A49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1954DE2C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sodium potassium-transporting atpase subunit beta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67DC0E3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1ADBE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72168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D770C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0E061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0D6A7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BB231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396A6579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31968D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50D82FF6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v-type proton atpase catalytic subunit a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10B4D61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87305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157361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C366E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4E7AA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C3A23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32300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659273CD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1C3AB7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A95221D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v-type proton atpase 116 kda subunit a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164A630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C557E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CB509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E0098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DB256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36258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4A685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2F03517E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E716C5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205642E3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v-type proton atpase subunit B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2850CCE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D20DA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6318B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B8C64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9C684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59C36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AB706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390B7850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D5A2C3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75EDA7F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v-type proton atpase subunit C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0CF133E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60B87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591E37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CFCFC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61E73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EF38F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69205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4169F9BC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813577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90EB988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v-type proton atpase subunit 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4F07FA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5F17E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2566D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E62E9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96992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7DFA0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EECE3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16FC6810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99E6E6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DFE2C5F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v-type proton atpase subunit E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AF9393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15B56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9DCD48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D2546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FBC11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2B5D8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AF091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58E5D7DD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C30E3D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2AA16129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v-type proton atpase subunit H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0C19224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4418F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E7D9CA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EFC15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D8ADB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8D75F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F248F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71ED23FD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497129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2B16534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v-type proton atpase subunit S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5A844BC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5B69C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F6E83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38554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2CA55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D0C47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0CED0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064AD9A6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18A9EF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2E004B1C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v-type proton atpase 21 kda proteolipid subunit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5C4E368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8FC71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D4BD1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66834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C8156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EA415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D8E15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61C63955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08C6A8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25DEAF5B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arginine kinase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6AF9FD6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7AC7A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84AE7B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A8A70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1CBD4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96A27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E470C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76892984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C926BF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843ABE7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alkaline phosphatase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0726B55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072D6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564E89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3B903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178F9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EBEA3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845A4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2973922C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70A9C3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D180682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calreticulin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5DBE6DD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89797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04F32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F169B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70D0E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0AA50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68D9A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6E7DE59C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1BB710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1EEC31F3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selenophosphate synthetase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6644FC4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8F618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A9D25D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C0E8E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B3597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7C97A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D3B97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6A5CA2EA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EDE8F7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B331442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calcium-transporting atpase sarcoplasmic endoplasmic reticulum type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219D193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DC585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A3534B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34B5D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30ACB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5F618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2DE2A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6845FFFA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EE2D61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5F3BACC2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calcium-transporting atpase type 2C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0F5F731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CFAA7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8CBD1B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39AA6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4A34F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DEA68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A71E6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5DE7F008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079FA4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428260B0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plasma membrane calcium-transporting atpase 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1EC407F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7197B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D7432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37A43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A4315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05C28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0397E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2F452A4D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5F03EB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CA1F9B3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sodium hydrogen exchanger 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3CF502F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80C89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D9C9F3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95416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FAAAE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7BAA1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38774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22D4835D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B748C5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24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11389A35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sodium hydrogen exchanger 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380AA5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1473B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DA8540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AD5A6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71050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DB4DB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4038E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48B10B21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DC0412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390621D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sodium hydrogen exchanger 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3510D06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18899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623A5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65246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3336F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D1C6D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C585F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735A46A1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B04C5E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26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1128413A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sodium hydrogen exchanger 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505B048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CA245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E1AB6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7A2B7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E18CC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E1A7D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F1F54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19661F40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954790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27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8B4337F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sodium hydrogen exchanger 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6428782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97963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56B82F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8C31A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5960C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E2AA5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AD320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31BCD7AC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DC9A94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28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C6F4AB7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sodium calcium exchanger 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149228C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32E2A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92F3A9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E7F66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E543D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69125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F2192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45874C4A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4AAB2C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29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13997F92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sodium calcium exchanger 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02BFC08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49051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955BA6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DCA08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06AA0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B6236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7974E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6619C334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286827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2D479899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sodium bicarbonate cotransporter (Na+/HCO3)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2EB5F42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65774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9EC91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949A4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F018A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EF47C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A0F66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31ED3A46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562906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31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14AE2EA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sodium-driven chloride bicarbonate exchanger (Cl (Na+)/HCO3)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20EFEB8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2B363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CBC13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BFF74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7F382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99778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8B1D3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73E05078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4E1611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32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556FBD7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sodium chloride cotransporter (Na/Cl)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5080F0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35EBB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CA0B9B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00E94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02668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23BD5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24190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38BC91A5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F7C0E4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33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553C3E83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potassium chloride symporter (K/Cl)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0337128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CE0D2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5DB315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FFB7F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4203E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9DA2F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80DD7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523578D9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52C2D0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34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AC72C78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sodium channel protein (Na)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601DEC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CC0A0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EAA706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A838C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96033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05B97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A98A9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4BD8264B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86A020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35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45DDE280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sodium channel protein 60e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6C47154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090BC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C15C53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3B5C1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48D66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5593B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10C81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69797B7B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E41D73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36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EEA8696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potassium channels protein 7 (t family )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063A236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6BEF8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AD08C6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A6D8D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D92AA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457F1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2960F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575AA739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4830DC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37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2B45AF1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potassium channels protein 18 (t family )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3C11ACB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1AAD5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77939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65737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0BD99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A6B67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B2D9C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2D03E421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BCE2B6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38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F648F6C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 xml:space="preserve">potassium channel 1 (k family)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0FDEFD2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A174C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509494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4C62E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7A663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B1592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B6E88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124B63CA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953925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39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621F0F7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 xml:space="preserve">potassium channel 3 (k family)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3F261A0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C0963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E50A85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57911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66C84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1EDF7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6F48D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31B6AF62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13FFF8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40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F3A6191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 xml:space="preserve">potassium channel 9 (k family)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3DBDBFD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75252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1EE35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03835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D1EC6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662E4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0A99B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0491F0AF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873102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13F8F93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 xml:space="preserve">potassium channel 10 (k family)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E73A0F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F3F8A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E9715E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2F323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A5CA1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4675A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1B477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7037C5D0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DCB29A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42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260937AB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 xml:space="preserve">potassium channel 16 (k family)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AA972D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A856A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2116B1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45EEB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E4373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26935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F04FF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3678BB1D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6ACA0B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43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479F6D51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 xml:space="preserve">potassium channel 18 (k family)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A31A38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5B497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21EF2E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59BEF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00004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17182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0770A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389CC4AB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0AF0D3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44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69AF455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calcium-activated potassium channel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619C5CA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9B9BE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AB9DFD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CC0D0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1D611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21D5F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1A4A3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7F67CDA8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131948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45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161D13E2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two pore potassium channel protein sup-9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490882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C47C8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EA867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36206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861C3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F502C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78913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669A141D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C49AEC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46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41C2CECD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chloride channel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6984656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327BC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6C361F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918D4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E4D89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5715B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E8F20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23F6EDA3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0029C5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47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F3570FB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chloride channel protein 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003C14D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F7624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C821B2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589BD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5F0D2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89462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55E31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704E9FCE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30743B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48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58BE3BA4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chloride channel protein 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1502F33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389F3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415AA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3F5F5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390F3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0A0B9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6CADA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4CC46BD9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3558E4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49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543F4D85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chloride channel protein 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1B8DD57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42EA2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11DD5A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9A285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0A155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E1FAA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5ACF0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349FC2B7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66A41C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50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556ADA0B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epithelial chloride channel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F3BB4E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980B1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EF217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E49CF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66806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59C77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46E3D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3979FC22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FFDB9E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51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3D0A695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glutamate-gated chloride channel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269384A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551BD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19D5C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2B28D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CB332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77021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98F84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41845397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7CA889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52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4FE77D7F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histamine-gated chloride channel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EC64D2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8A86B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5FFC1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55F83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20EA6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CCDAF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F8168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50A20376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C87AF6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53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4C6103AB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ph-sensitive chloride channel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0D69DA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69C93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957E38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C132A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C1CEE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2AFBF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0FEA7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703C60C9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26B9D0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54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25733915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ca-activated cl channel protein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5061AF1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863A9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E820EF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84F35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785A1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2556D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811CD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6EE2FD78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759E27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55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2E51311E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two pore calcium channel protein 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BD60F7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1CDBB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426DDD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1873F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24B64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7261F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25315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57DE95F6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522D22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56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3E47821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calcium release-activated calcium channel protein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1EE18E0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11E50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8C128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AF04A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535FE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93E35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8524B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18EAED5C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12BE68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57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5C374239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 xml:space="preserve">Calmodulin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EF4709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90B35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3DD47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0BF53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CA92E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73491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C6E92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3942DC5D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7A0AFD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A85FD7B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h+ transporting atp synthase beta subunit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15A2AA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223F4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BE14F2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A6108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D6412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8E2AB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0A8FF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4D2BE88A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50CB48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59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3756EBC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 xml:space="preserve">h+ transporting atp synthase subunit  o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2B26132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B914A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D5B57C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43AE8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8B828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1C51A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76872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26B5B73A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884DC4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C02BFEC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 xml:space="preserve">h+ transporting atp synthase subunit d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6089827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5E34B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19408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CC372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6DC0E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8DDB3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1FDED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3170BEC3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442F7F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61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82FE55F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Integrin alpha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207F462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B31B7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30664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D0ED1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254F4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5EECD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B01DB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1EB02A7C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D530B0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62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5DB746D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Integrin beta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F0E1B6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3DA21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80599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FA053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A6150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805F9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DF0AD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52CF2703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75A8FF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63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1852DEEA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ATP-binding cassette transporters A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3E3E701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5F7F0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98BA0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25AF3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C03AA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9813A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36E3D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452987DD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018869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64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7F11DC8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ATP-binding cassette transporters B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8107F7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F6AAC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03920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06E82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05A59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AE885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B06BF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72AE579D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54E138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65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F504EF9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ATP-binding cassette transporters C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6F2AF5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3DE42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6607C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44465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4A44A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3983F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88FF1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08BB4698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564087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66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9A57C66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ATP-binding cassette transporters 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2CA20D4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E332E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25B6C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E1630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A0FDF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3C320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57A75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321C80B5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38FD91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67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1088E13D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ATP-binding cassette transporters E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6E35A15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7CACE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C01E94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5EBD4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8F418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D0B20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49966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42CEECD9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A82609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68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46BF7916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ATP-binding cassette transporters F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3A9515B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6FB7D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ECBE8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56DBF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41B48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B6728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55ACB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358C49F9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76125E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69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4F836C3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ATP-binding cassette transporters G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159858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641F6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147A7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AB2A3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7EFA3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51C3F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D8504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22E9306C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1FEA64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70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13ED7CE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 xml:space="preserve">Calmodulin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62E9A8A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F86FC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DE416E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507DC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F71D6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2FE2E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2022F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15B69E27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6F373E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71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24B24880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p38 mitogen-activated protein kinase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6694195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9CD2F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D56BFC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06F70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40807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8C5D4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E3015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786817A8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9DDFF4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72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4974113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Aquaporin transporter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69A8608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8BE0C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03BF66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69D1C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A15D6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89861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EA37B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294B67A7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C60805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73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2D296533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Aquaporin-1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281C213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32B34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613F65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DE621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66CBB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A171B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942B3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16318E05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CD436C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74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4454FBA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Aquaporin-3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2103C3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E37CF8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93E38B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11CF3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4766F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46FB5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24DCA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7439D166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62214D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75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4860000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Aquaporin 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03BAEAE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D3414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7CA0C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2FE307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25785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871BC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42015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4C29E16F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92326D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76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4952E5E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Aquaporin 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6A208B1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84BB02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8072AC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00A8E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5C578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966CB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D6B6A6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14A047A7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DBA451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77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DF8DD5D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Aquaporin 12a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F51358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7FD99B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8CBED7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62E0F9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5DA75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EAA52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CF9BF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</w:tr>
      <w:tr w:rsidR="00FF7E80" w:rsidRPr="00206E46" w14:paraId="791A45DA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3E9861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78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10CB2370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magnesium transporter protein 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5C1B40C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91CC6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5B02F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8D105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B81724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5CBBDD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9FC37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56FEFAC0" w14:textId="77777777" w:rsidTr="00FC3A82">
        <w:trPr>
          <w:trHeight w:val="290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FF6C10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79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8589EC9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magnesium transporter nipa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3AD04C2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054FEC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AD80AF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28A335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09F20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980010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47651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  <w:tr w:rsidR="00FF7E80" w:rsidRPr="00206E46" w14:paraId="64972720" w14:textId="77777777" w:rsidTr="00FC3A82">
        <w:trPr>
          <w:trHeight w:val="290"/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833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80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0123" w14:textId="77777777" w:rsidR="00FF7E80" w:rsidRPr="00206E46" w:rsidRDefault="00FF7E80" w:rsidP="00F83E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membrane magnesium transporter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6BBE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0B33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7FB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6CCF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344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D4BA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8EE1" w14:textId="77777777" w:rsidR="00FF7E80" w:rsidRPr="00206E46" w:rsidRDefault="00FF7E80" w:rsidP="00F83E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E4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</w:tr>
    </w:tbl>
    <w:p w14:paraId="5F3EC046" w14:textId="4D694785" w:rsidR="00FF7E80" w:rsidRPr="00206E46" w:rsidRDefault="00FF7E80" w:rsidP="002B2F98">
      <w:pPr>
        <w:rPr>
          <w:sz w:val="32"/>
          <w:szCs w:val="32"/>
        </w:rPr>
      </w:pPr>
      <w:bookmarkStart w:id="1" w:name="_GoBack"/>
      <w:bookmarkEnd w:id="1"/>
    </w:p>
    <w:sectPr w:rsidR="00FF7E80" w:rsidRPr="00206E46" w:rsidSect="00E25A7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C1A60" w14:textId="77777777" w:rsidR="004C4A17" w:rsidRDefault="004C4A17" w:rsidP="00862AFB">
      <w:pPr>
        <w:spacing w:after="0" w:line="240" w:lineRule="auto"/>
      </w:pPr>
      <w:r>
        <w:separator/>
      </w:r>
    </w:p>
  </w:endnote>
  <w:endnote w:type="continuationSeparator" w:id="0">
    <w:p w14:paraId="242E1399" w14:textId="77777777" w:rsidR="004C4A17" w:rsidRDefault="004C4A17" w:rsidP="0086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DAAB9" w14:textId="77777777" w:rsidR="00C75696" w:rsidRPr="00880333" w:rsidRDefault="00C75696" w:rsidP="00880333">
    <w:pPr>
      <w:pStyle w:val="Footer"/>
      <w:rPr>
        <w:rFonts w:eastAsiaTheme="majorEastAsia" w:cstheme="majorBidi"/>
      </w:rPr>
    </w:pPr>
    <w:r>
      <w:rPr>
        <w:rFonts w:eastAsiaTheme="majorEastAsia" w:cstheme="majorBidi"/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0D411" wp14:editId="6B8450FD">
              <wp:simplePos x="0" y="0"/>
              <wp:positionH relativeFrom="column">
                <wp:posOffset>31750</wp:posOffset>
              </wp:positionH>
              <wp:positionV relativeFrom="paragraph">
                <wp:posOffset>-34290</wp:posOffset>
              </wp:positionV>
              <wp:extent cx="5702300" cy="0"/>
              <wp:effectExtent l="12700" t="5715" r="9525" b="1333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.5pt;margin-top:-2.7pt;width:44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" strokecolor="black [3213]" strokeweight=".25pt"/>
          </w:pict>
        </mc:Fallback>
      </mc:AlternateContent>
    </w:r>
    <w:r w:rsidRPr="00880333">
      <w:rPr>
        <w:rFonts w:eastAsiaTheme="majorEastAsia" w:cstheme="majorBidi"/>
      </w:rPr>
      <w:ptab w:relativeTo="margin" w:alignment="right" w:leader="none"/>
    </w:r>
    <w:r w:rsidRPr="00880333">
      <w:rPr>
        <w:rFonts w:eastAsiaTheme="majorEastAsia" w:cstheme="majorBidi"/>
      </w:rPr>
      <w:t xml:space="preserve">Page </w:t>
    </w:r>
    <w:r w:rsidRPr="00880333">
      <w:fldChar w:fldCharType="begin"/>
    </w:r>
    <w:r w:rsidRPr="00880333">
      <w:instrText xml:space="preserve"> PAGE   \* MERGEFORMAT </w:instrText>
    </w:r>
    <w:r w:rsidRPr="00880333">
      <w:fldChar w:fldCharType="separate"/>
    </w:r>
    <w:r w:rsidR="00E84FDD" w:rsidRPr="00E84FDD">
      <w:rPr>
        <w:rFonts w:eastAsiaTheme="majorEastAsia" w:cstheme="majorBidi"/>
        <w:noProof/>
      </w:rPr>
      <w:t>2</w:t>
    </w:r>
    <w:r w:rsidRPr="00880333">
      <w:rPr>
        <w:rFonts w:eastAsiaTheme="majorEastAsia" w:cstheme="majorBidi"/>
        <w:noProof/>
      </w:rPr>
      <w:fldChar w:fldCharType="end"/>
    </w:r>
  </w:p>
  <w:p w14:paraId="654B8287" w14:textId="77777777" w:rsidR="00C75696" w:rsidRDefault="00C75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E2243" w14:textId="77777777" w:rsidR="004C4A17" w:rsidRDefault="004C4A17" w:rsidP="00862AFB">
      <w:pPr>
        <w:spacing w:after="0" w:line="240" w:lineRule="auto"/>
      </w:pPr>
      <w:r>
        <w:separator/>
      </w:r>
    </w:p>
  </w:footnote>
  <w:footnote w:type="continuationSeparator" w:id="0">
    <w:p w14:paraId="4C692BC6" w14:textId="77777777" w:rsidR="004C4A17" w:rsidRDefault="004C4A17" w:rsidP="0086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CB5"/>
    <w:multiLevelType w:val="hybridMultilevel"/>
    <w:tmpl w:val="30709B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C7A46"/>
    <w:multiLevelType w:val="hybridMultilevel"/>
    <w:tmpl w:val="5D3E9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52EC"/>
    <w:multiLevelType w:val="hybridMultilevel"/>
    <w:tmpl w:val="DB9C79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C54CA"/>
    <w:multiLevelType w:val="hybridMultilevel"/>
    <w:tmpl w:val="04FEF3AE"/>
    <w:lvl w:ilvl="0" w:tplc="17A20774">
      <w:numFmt w:val="bullet"/>
      <w:lvlText w:val="-"/>
      <w:lvlJc w:val="left"/>
      <w:pPr>
        <w:ind w:left="360" w:hanging="360"/>
      </w:pPr>
      <w:rPr>
        <w:rFonts w:ascii="Segoe UI" w:eastAsiaTheme="minorEastAsia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C71D8"/>
    <w:multiLevelType w:val="hybridMultilevel"/>
    <w:tmpl w:val="AD565E62"/>
    <w:lvl w:ilvl="0" w:tplc="592095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DD65134"/>
    <w:multiLevelType w:val="hybridMultilevel"/>
    <w:tmpl w:val="F558F8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8087D"/>
    <w:multiLevelType w:val="hybridMultilevel"/>
    <w:tmpl w:val="B3DEFE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6423C4"/>
    <w:multiLevelType w:val="hybridMultilevel"/>
    <w:tmpl w:val="DFB6DE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225A7"/>
    <w:multiLevelType w:val="hybridMultilevel"/>
    <w:tmpl w:val="7EB2F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A69D3"/>
    <w:multiLevelType w:val="hybridMultilevel"/>
    <w:tmpl w:val="469659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25B83"/>
    <w:multiLevelType w:val="hybridMultilevel"/>
    <w:tmpl w:val="EDA8F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946037"/>
    <w:multiLevelType w:val="hybridMultilevel"/>
    <w:tmpl w:val="C36A6F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FE2BC7"/>
    <w:multiLevelType w:val="hybridMultilevel"/>
    <w:tmpl w:val="4E0CAF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BD1651"/>
    <w:multiLevelType w:val="hybridMultilevel"/>
    <w:tmpl w:val="91B42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84E91"/>
    <w:multiLevelType w:val="hybridMultilevel"/>
    <w:tmpl w:val="335811F2"/>
    <w:lvl w:ilvl="0" w:tplc="42D2DE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249DF"/>
    <w:multiLevelType w:val="hybridMultilevel"/>
    <w:tmpl w:val="6BD07A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BD2210"/>
    <w:multiLevelType w:val="hybridMultilevel"/>
    <w:tmpl w:val="EF1CB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16060"/>
    <w:multiLevelType w:val="hybridMultilevel"/>
    <w:tmpl w:val="3ACC2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928D1"/>
    <w:multiLevelType w:val="hybridMultilevel"/>
    <w:tmpl w:val="3B664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87E5F"/>
    <w:multiLevelType w:val="hybridMultilevel"/>
    <w:tmpl w:val="96DC13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042A7A"/>
    <w:multiLevelType w:val="hybridMultilevel"/>
    <w:tmpl w:val="2DBCE5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28FD"/>
    <w:multiLevelType w:val="hybridMultilevel"/>
    <w:tmpl w:val="5D0AB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526048"/>
    <w:multiLevelType w:val="hybridMultilevel"/>
    <w:tmpl w:val="0F6CDD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745914"/>
    <w:multiLevelType w:val="hybridMultilevel"/>
    <w:tmpl w:val="47C246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D6365E"/>
    <w:multiLevelType w:val="hybridMultilevel"/>
    <w:tmpl w:val="EBD0132A"/>
    <w:lvl w:ilvl="0" w:tplc="84B20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C1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2D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2B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A2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20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C6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E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4B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D13713C"/>
    <w:multiLevelType w:val="multilevel"/>
    <w:tmpl w:val="00E46560"/>
    <w:lvl w:ilvl="0">
      <w:start w:val="1"/>
      <w:numFmt w:val="decimal"/>
      <w:pStyle w:val="Heading1"/>
      <w:lvlText w:val="Chapter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0"/>
        <w:szCs w:val="4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66785B6D"/>
    <w:multiLevelType w:val="hybridMultilevel"/>
    <w:tmpl w:val="81EE0F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A01314"/>
    <w:multiLevelType w:val="hybridMultilevel"/>
    <w:tmpl w:val="38B293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61606F"/>
    <w:multiLevelType w:val="hybridMultilevel"/>
    <w:tmpl w:val="AF84CFA6"/>
    <w:lvl w:ilvl="0" w:tplc="17A20774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B5C41"/>
    <w:multiLevelType w:val="hybridMultilevel"/>
    <w:tmpl w:val="F0F692E4"/>
    <w:lvl w:ilvl="0" w:tplc="CAB060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E64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CC4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CB1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EA0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EF9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41B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6C4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EA0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9033E6B"/>
    <w:multiLevelType w:val="hybridMultilevel"/>
    <w:tmpl w:val="8EE8E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55150"/>
    <w:multiLevelType w:val="hybridMultilevel"/>
    <w:tmpl w:val="7464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16"/>
  </w:num>
  <w:num w:numId="5">
    <w:abstractNumId w:val="21"/>
  </w:num>
  <w:num w:numId="6">
    <w:abstractNumId w:val="2"/>
  </w:num>
  <w:num w:numId="7">
    <w:abstractNumId w:val="22"/>
  </w:num>
  <w:num w:numId="8">
    <w:abstractNumId w:val="19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12"/>
  </w:num>
  <w:num w:numId="14">
    <w:abstractNumId w:val="27"/>
  </w:num>
  <w:num w:numId="15">
    <w:abstractNumId w:val="15"/>
  </w:num>
  <w:num w:numId="16">
    <w:abstractNumId w:val="11"/>
  </w:num>
  <w:num w:numId="17">
    <w:abstractNumId w:val="28"/>
  </w:num>
  <w:num w:numId="18">
    <w:abstractNumId w:val="23"/>
  </w:num>
  <w:num w:numId="19">
    <w:abstractNumId w:val="5"/>
  </w:num>
  <w:num w:numId="20">
    <w:abstractNumId w:val="3"/>
  </w:num>
  <w:num w:numId="21">
    <w:abstractNumId w:val="13"/>
  </w:num>
  <w:num w:numId="22">
    <w:abstractNumId w:val="26"/>
  </w:num>
  <w:num w:numId="23">
    <w:abstractNumId w:val="30"/>
  </w:num>
  <w:num w:numId="24">
    <w:abstractNumId w:val="7"/>
  </w:num>
  <w:num w:numId="25">
    <w:abstractNumId w:val="29"/>
  </w:num>
  <w:num w:numId="26">
    <w:abstractNumId w:val="14"/>
  </w:num>
  <w:num w:numId="27">
    <w:abstractNumId w:val="20"/>
  </w:num>
  <w:num w:numId="28">
    <w:abstractNumId w:val="24"/>
  </w:num>
  <w:num w:numId="29">
    <w:abstractNumId w:val="17"/>
  </w:num>
  <w:num w:numId="30">
    <w:abstractNumId w:val="31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3MDE1MDWyNDM2NLZU0lEKTi0uzszPAykwqgUAyp0bV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295sf0zmradese9df6xt0zy2s955frr009a&quot;&gt;crayfish&lt;record-ids&gt;&lt;item&gt;570&lt;/item&gt;&lt;/record-ids&gt;&lt;/item&gt;&lt;/Libraries&gt;"/>
  </w:docVars>
  <w:rsids>
    <w:rsidRoot w:val="00E16C30"/>
    <w:rsid w:val="00000173"/>
    <w:rsid w:val="00000409"/>
    <w:rsid w:val="000006CE"/>
    <w:rsid w:val="000020E1"/>
    <w:rsid w:val="000021AA"/>
    <w:rsid w:val="000035F8"/>
    <w:rsid w:val="00003C6D"/>
    <w:rsid w:val="00003CE0"/>
    <w:rsid w:val="00004840"/>
    <w:rsid w:val="000061A6"/>
    <w:rsid w:val="000061CC"/>
    <w:rsid w:val="000077A9"/>
    <w:rsid w:val="00007B48"/>
    <w:rsid w:val="00010188"/>
    <w:rsid w:val="00010C73"/>
    <w:rsid w:val="0001192E"/>
    <w:rsid w:val="00012470"/>
    <w:rsid w:val="00013045"/>
    <w:rsid w:val="0001390E"/>
    <w:rsid w:val="0001412C"/>
    <w:rsid w:val="00015335"/>
    <w:rsid w:val="00015798"/>
    <w:rsid w:val="0001583B"/>
    <w:rsid w:val="000158AF"/>
    <w:rsid w:val="00015B6F"/>
    <w:rsid w:val="00015C2E"/>
    <w:rsid w:val="000168B2"/>
    <w:rsid w:val="00016BD2"/>
    <w:rsid w:val="00017FB2"/>
    <w:rsid w:val="000201B1"/>
    <w:rsid w:val="00020331"/>
    <w:rsid w:val="000203C0"/>
    <w:rsid w:val="00020C50"/>
    <w:rsid w:val="000214DC"/>
    <w:rsid w:val="00022178"/>
    <w:rsid w:val="00022653"/>
    <w:rsid w:val="00022857"/>
    <w:rsid w:val="00023344"/>
    <w:rsid w:val="000257CB"/>
    <w:rsid w:val="00025D7B"/>
    <w:rsid w:val="00025FA8"/>
    <w:rsid w:val="00025FEA"/>
    <w:rsid w:val="00026202"/>
    <w:rsid w:val="0002640D"/>
    <w:rsid w:val="00026919"/>
    <w:rsid w:val="00026963"/>
    <w:rsid w:val="000300A7"/>
    <w:rsid w:val="0003054D"/>
    <w:rsid w:val="00030863"/>
    <w:rsid w:val="00030CD3"/>
    <w:rsid w:val="000321BE"/>
    <w:rsid w:val="00032A39"/>
    <w:rsid w:val="000339CC"/>
    <w:rsid w:val="00034E34"/>
    <w:rsid w:val="000352F9"/>
    <w:rsid w:val="00035AAA"/>
    <w:rsid w:val="00035C30"/>
    <w:rsid w:val="00035D87"/>
    <w:rsid w:val="00036108"/>
    <w:rsid w:val="0003631E"/>
    <w:rsid w:val="00040807"/>
    <w:rsid w:val="00041359"/>
    <w:rsid w:val="00041446"/>
    <w:rsid w:val="00041840"/>
    <w:rsid w:val="00041B96"/>
    <w:rsid w:val="00041F8E"/>
    <w:rsid w:val="00043A34"/>
    <w:rsid w:val="000463BA"/>
    <w:rsid w:val="00047093"/>
    <w:rsid w:val="00050091"/>
    <w:rsid w:val="000517D2"/>
    <w:rsid w:val="0005232F"/>
    <w:rsid w:val="0005301E"/>
    <w:rsid w:val="00053194"/>
    <w:rsid w:val="000546DB"/>
    <w:rsid w:val="0005577C"/>
    <w:rsid w:val="00055D39"/>
    <w:rsid w:val="00057F18"/>
    <w:rsid w:val="00060406"/>
    <w:rsid w:val="00060463"/>
    <w:rsid w:val="00061A81"/>
    <w:rsid w:val="00061B21"/>
    <w:rsid w:val="00061C4E"/>
    <w:rsid w:val="00061C6A"/>
    <w:rsid w:val="0006209A"/>
    <w:rsid w:val="000626FD"/>
    <w:rsid w:val="000645FF"/>
    <w:rsid w:val="00064B53"/>
    <w:rsid w:val="0006554B"/>
    <w:rsid w:val="00065A95"/>
    <w:rsid w:val="00065CAE"/>
    <w:rsid w:val="00066F32"/>
    <w:rsid w:val="0006758E"/>
    <w:rsid w:val="000706E2"/>
    <w:rsid w:val="000722E5"/>
    <w:rsid w:val="000739AD"/>
    <w:rsid w:val="000741A6"/>
    <w:rsid w:val="00074E84"/>
    <w:rsid w:val="00074FFB"/>
    <w:rsid w:val="000750F2"/>
    <w:rsid w:val="0007581D"/>
    <w:rsid w:val="00075A48"/>
    <w:rsid w:val="00075EF1"/>
    <w:rsid w:val="0007673B"/>
    <w:rsid w:val="00076D43"/>
    <w:rsid w:val="000808EC"/>
    <w:rsid w:val="00080D71"/>
    <w:rsid w:val="00081332"/>
    <w:rsid w:val="00081D7A"/>
    <w:rsid w:val="00082AEC"/>
    <w:rsid w:val="00083D0D"/>
    <w:rsid w:val="00086838"/>
    <w:rsid w:val="00087832"/>
    <w:rsid w:val="000912FB"/>
    <w:rsid w:val="0009183C"/>
    <w:rsid w:val="000932AD"/>
    <w:rsid w:val="00094935"/>
    <w:rsid w:val="0009598F"/>
    <w:rsid w:val="00096252"/>
    <w:rsid w:val="00096D93"/>
    <w:rsid w:val="0009719B"/>
    <w:rsid w:val="00097A9C"/>
    <w:rsid w:val="000A0119"/>
    <w:rsid w:val="000A268B"/>
    <w:rsid w:val="000A2692"/>
    <w:rsid w:val="000A2ADE"/>
    <w:rsid w:val="000A3A3B"/>
    <w:rsid w:val="000A44DE"/>
    <w:rsid w:val="000A4946"/>
    <w:rsid w:val="000A4D93"/>
    <w:rsid w:val="000A56D4"/>
    <w:rsid w:val="000A5F71"/>
    <w:rsid w:val="000A6D3E"/>
    <w:rsid w:val="000A748B"/>
    <w:rsid w:val="000A772E"/>
    <w:rsid w:val="000B015D"/>
    <w:rsid w:val="000B0B4B"/>
    <w:rsid w:val="000B103E"/>
    <w:rsid w:val="000B10E3"/>
    <w:rsid w:val="000B11B3"/>
    <w:rsid w:val="000B1236"/>
    <w:rsid w:val="000B12B9"/>
    <w:rsid w:val="000B15E3"/>
    <w:rsid w:val="000B19B6"/>
    <w:rsid w:val="000B230D"/>
    <w:rsid w:val="000B295E"/>
    <w:rsid w:val="000B3016"/>
    <w:rsid w:val="000B3948"/>
    <w:rsid w:val="000B4962"/>
    <w:rsid w:val="000B4B2D"/>
    <w:rsid w:val="000B5091"/>
    <w:rsid w:val="000B5D2D"/>
    <w:rsid w:val="000B5F16"/>
    <w:rsid w:val="000B696F"/>
    <w:rsid w:val="000B6E90"/>
    <w:rsid w:val="000B73BE"/>
    <w:rsid w:val="000C059D"/>
    <w:rsid w:val="000C105C"/>
    <w:rsid w:val="000C2A57"/>
    <w:rsid w:val="000C2EF1"/>
    <w:rsid w:val="000C3066"/>
    <w:rsid w:val="000C3E72"/>
    <w:rsid w:val="000C5AF5"/>
    <w:rsid w:val="000C5E0E"/>
    <w:rsid w:val="000C608E"/>
    <w:rsid w:val="000C721B"/>
    <w:rsid w:val="000D05AC"/>
    <w:rsid w:val="000D17D6"/>
    <w:rsid w:val="000D18E6"/>
    <w:rsid w:val="000D1B4D"/>
    <w:rsid w:val="000D326D"/>
    <w:rsid w:val="000D441C"/>
    <w:rsid w:val="000D4B18"/>
    <w:rsid w:val="000D5BEA"/>
    <w:rsid w:val="000D6412"/>
    <w:rsid w:val="000D74B7"/>
    <w:rsid w:val="000D7562"/>
    <w:rsid w:val="000D7B70"/>
    <w:rsid w:val="000E0058"/>
    <w:rsid w:val="000E0385"/>
    <w:rsid w:val="000E0737"/>
    <w:rsid w:val="000E185A"/>
    <w:rsid w:val="000E1E54"/>
    <w:rsid w:val="000E246E"/>
    <w:rsid w:val="000E268A"/>
    <w:rsid w:val="000E37E3"/>
    <w:rsid w:val="000E4DC7"/>
    <w:rsid w:val="000E5EE3"/>
    <w:rsid w:val="000E6391"/>
    <w:rsid w:val="000E65EF"/>
    <w:rsid w:val="000E7CC1"/>
    <w:rsid w:val="000E7F0F"/>
    <w:rsid w:val="000F0812"/>
    <w:rsid w:val="000F082E"/>
    <w:rsid w:val="000F2F5E"/>
    <w:rsid w:val="000F35E5"/>
    <w:rsid w:val="000F38EF"/>
    <w:rsid w:val="000F41F5"/>
    <w:rsid w:val="000F4368"/>
    <w:rsid w:val="000F4CD4"/>
    <w:rsid w:val="000F4FD6"/>
    <w:rsid w:val="000F598E"/>
    <w:rsid w:val="000F5D9C"/>
    <w:rsid w:val="000F60E7"/>
    <w:rsid w:val="000F6509"/>
    <w:rsid w:val="000F7064"/>
    <w:rsid w:val="000F74C6"/>
    <w:rsid w:val="000F753E"/>
    <w:rsid w:val="000F7562"/>
    <w:rsid w:val="001030CE"/>
    <w:rsid w:val="0010311F"/>
    <w:rsid w:val="0010369D"/>
    <w:rsid w:val="001039C3"/>
    <w:rsid w:val="00103FC4"/>
    <w:rsid w:val="00104093"/>
    <w:rsid w:val="001060E2"/>
    <w:rsid w:val="001067A4"/>
    <w:rsid w:val="001069C8"/>
    <w:rsid w:val="00107697"/>
    <w:rsid w:val="00110B74"/>
    <w:rsid w:val="00111B7A"/>
    <w:rsid w:val="00112AEF"/>
    <w:rsid w:val="00112E05"/>
    <w:rsid w:val="00113C0D"/>
    <w:rsid w:val="00113DD2"/>
    <w:rsid w:val="001140DA"/>
    <w:rsid w:val="0011440F"/>
    <w:rsid w:val="00114592"/>
    <w:rsid w:val="001156C5"/>
    <w:rsid w:val="001157B6"/>
    <w:rsid w:val="00116ECF"/>
    <w:rsid w:val="001173C6"/>
    <w:rsid w:val="00121440"/>
    <w:rsid w:val="001221A3"/>
    <w:rsid w:val="00123606"/>
    <w:rsid w:val="00123AA9"/>
    <w:rsid w:val="0012740E"/>
    <w:rsid w:val="00127857"/>
    <w:rsid w:val="00130940"/>
    <w:rsid w:val="00133627"/>
    <w:rsid w:val="00133B76"/>
    <w:rsid w:val="00133F5C"/>
    <w:rsid w:val="00134445"/>
    <w:rsid w:val="00134889"/>
    <w:rsid w:val="0013489A"/>
    <w:rsid w:val="001363C3"/>
    <w:rsid w:val="00137136"/>
    <w:rsid w:val="0013755D"/>
    <w:rsid w:val="00137E2D"/>
    <w:rsid w:val="0014058D"/>
    <w:rsid w:val="00140814"/>
    <w:rsid w:val="00140E16"/>
    <w:rsid w:val="001428F4"/>
    <w:rsid w:val="00144388"/>
    <w:rsid w:val="00144609"/>
    <w:rsid w:val="00144BE8"/>
    <w:rsid w:val="0014555E"/>
    <w:rsid w:val="001462FC"/>
    <w:rsid w:val="00146943"/>
    <w:rsid w:val="001472C3"/>
    <w:rsid w:val="00150C9D"/>
    <w:rsid w:val="0015219D"/>
    <w:rsid w:val="00152358"/>
    <w:rsid w:val="00155EB9"/>
    <w:rsid w:val="00156D20"/>
    <w:rsid w:val="00156E17"/>
    <w:rsid w:val="00156EB5"/>
    <w:rsid w:val="00157776"/>
    <w:rsid w:val="0016019E"/>
    <w:rsid w:val="00160F2F"/>
    <w:rsid w:val="0016338F"/>
    <w:rsid w:val="00163B54"/>
    <w:rsid w:val="00164428"/>
    <w:rsid w:val="00165018"/>
    <w:rsid w:val="00165ED1"/>
    <w:rsid w:val="00166525"/>
    <w:rsid w:val="00167594"/>
    <w:rsid w:val="00170245"/>
    <w:rsid w:val="00170927"/>
    <w:rsid w:val="0017093D"/>
    <w:rsid w:val="00170D4E"/>
    <w:rsid w:val="001720DF"/>
    <w:rsid w:val="0017334B"/>
    <w:rsid w:val="00174FD1"/>
    <w:rsid w:val="00175432"/>
    <w:rsid w:val="00177084"/>
    <w:rsid w:val="00177C71"/>
    <w:rsid w:val="00180C5D"/>
    <w:rsid w:val="00182464"/>
    <w:rsid w:val="001827EF"/>
    <w:rsid w:val="00183948"/>
    <w:rsid w:val="0018398F"/>
    <w:rsid w:val="00184493"/>
    <w:rsid w:val="00184F3E"/>
    <w:rsid w:val="0018587C"/>
    <w:rsid w:val="001863ED"/>
    <w:rsid w:val="00186F7E"/>
    <w:rsid w:val="001872BB"/>
    <w:rsid w:val="00187472"/>
    <w:rsid w:val="00190B01"/>
    <w:rsid w:val="00191219"/>
    <w:rsid w:val="001922BA"/>
    <w:rsid w:val="00192BBC"/>
    <w:rsid w:val="00192F44"/>
    <w:rsid w:val="001930DB"/>
    <w:rsid w:val="001935FF"/>
    <w:rsid w:val="00195189"/>
    <w:rsid w:val="001956F2"/>
    <w:rsid w:val="00195CE4"/>
    <w:rsid w:val="001965B9"/>
    <w:rsid w:val="00196846"/>
    <w:rsid w:val="00197151"/>
    <w:rsid w:val="0019720B"/>
    <w:rsid w:val="0019720E"/>
    <w:rsid w:val="00197491"/>
    <w:rsid w:val="001977B1"/>
    <w:rsid w:val="001A0045"/>
    <w:rsid w:val="001A08D8"/>
    <w:rsid w:val="001A332E"/>
    <w:rsid w:val="001A3981"/>
    <w:rsid w:val="001A3C44"/>
    <w:rsid w:val="001A4111"/>
    <w:rsid w:val="001A416D"/>
    <w:rsid w:val="001A45BD"/>
    <w:rsid w:val="001A49D1"/>
    <w:rsid w:val="001A4ACB"/>
    <w:rsid w:val="001A4E05"/>
    <w:rsid w:val="001A5302"/>
    <w:rsid w:val="001A58BC"/>
    <w:rsid w:val="001A5BC4"/>
    <w:rsid w:val="001A5DB3"/>
    <w:rsid w:val="001B0E1C"/>
    <w:rsid w:val="001B21CD"/>
    <w:rsid w:val="001B2927"/>
    <w:rsid w:val="001B3429"/>
    <w:rsid w:val="001B4A24"/>
    <w:rsid w:val="001B4AA8"/>
    <w:rsid w:val="001B7381"/>
    <w:rsid w:val="001C0EEE"/>
    <w:rsid w:val="001C1226"/>
    <w:rsid w:val="001C1CC4"/>
    <w:rsid w:val="001C2E28"/>
    <w:rsid w:val="001C33D8"/>
    <w:rsid w:val="001C34A7"/>
    <w:rsid w:val="001C3E53"/>
    <w:rsid w:val="001C4180"/>
    <w:rsid w:val="001C41E0"/>
    <w:rsid w:val="001C586C"/>
    <w:rsid w:val="001C5C42"/>
    <w:rsid w:val="001C63EB"/>
    <w:rsid w:val="001C7D25"/>
    <w:rsid w:val="001C7DAB"/>
    <w:rsid w:val="001D0C9A"/>
    <w:rsid w:val="001D294B"/>
    <w:rsid w:val="001D3481"/>
    <w:rsid w:val="001D36C7"/>
    <w:rsid w:val="001D5417"/>
    <w:rsid w:val="001D6110"/>
    <w:rsid w:val="001D6C56"/>
    <w:rsid w:val="001D71EA"/>
    <w:rsid w:val="001D7CA8"/>
    <w:rsid w:val="001E04F1"/>
    <w:rsid w:val="001E07A0"/>
    <w:rsid w:val="001E07DE"/>
    <w:rsid w:val="001E0F05"/>
    <w:rsid w:val="001E10F0"/>
    <w:rsid w:val="001E1EDE"/>
    <w:rsid w:val="001E2D04"/>
    <w:rsid w:val="001E3105"/>
    <w:rsid w:val="001E3FCD"/>
    <w:rsid w:val="001E4129"/>
    <w:rsid w:val="001E4D02"/>
    <w:rsid w:val="001E581C"/>
    <w:rsid w:val="001E5B29"/>
    <w:rsid w:val="001E6C47"/>
    <w:rsid w:val="001E7146"/>
    <w:rsid w:val="001E7241"/>
    <w:rsid w:val="001E7B1C"/>
    <w:rsid w:val="001F0181"/>
    <w:rsid w:val="001F0799"/>
    <w:rsid w:val="001F1A8C"/>
    <w:rsid w:val="001F4279"/>
    <w:rsid w:val="001F4680"/>
    <w:rsid w:val="001F4696"/>
    <w:rsid w:val="001F53A2"/>
    <w:rsid w:val="001F6101"/>
    <w:rsid w:val="001F73C1"/>
    <w:rsid w:val="001F7802"/>
    <w:rsid w:val="001F7803"/>
    <w:rsid w:val="001F7CCD"/>
    <w:rsid w:val="001F7E43"/>
    <w:rsid w:val="0020038F"/>
    <w:rsid w:val="00200866"/>
    <w:rsid w:val="00200AA1"/>
    <w:rsid w:val="00200D70"/>
    <w:rsid w:val="00201F44"/>
    <w:rsid w:val="00201F51"/>
    <w:rsid w:val="002025CB"/>
    <w:rsid w:val="002028F3"/>
    <w:rsid w:val="00203A62"/>
    <w:rsid w:val="00205F0E"/>
    <w:rsid w:val="00206E46"/>
    <w:rsid w:val="0021098D"/>
    <w:rsid w:val="00211EF3"/>
    <w:rsid w:val="0021223B"/>
    <w:rsid w:val="00212C28"/>
    <w:rsid w:val="002132A0"/>
    <w:rsid w:val="002137F0"/>
    <w:rsid w:val="0021421F"/>
    <w:rsid w:val="0021459F"/>
    <w:rsid w:val="00215811"/>
    <w:rsid w:val="00215978"/>
    <w:rsid w:val="002163B6"/>
    <w:rsid w:val="00217D2D"/>
    <w:rsid w:val="00220319"/>
    <w:rsid w:val="002206EB"/>
    <w:rsid w:val="0022097E"/>
    <w:rsid w:val="00220A9F"/>
    <w:rsid w:val="00220BF0"/>
    <w:rsid w:val="00220FB1"/>
    <w:rsid w:val="0022185A"/>
    <w:rsid w:val="00222233"/>
    <w:rsid w:val="00222356"/>
    <w:rsid w:val="00222DDC"/>
    <w:rsid w:val="00223105"/>
    <w:rsid w:val="00223149"/>
    <w:rsid w:val="0022316A"/>
    <w:rsid w:val="002235F6"/>
    <w:rsid w:val="00223A30"/>
    <w:rsid w:val="00223B98"/>
    <w:rsid w:val="00224362"/>
    <w:rsid w:val="002304CF"/>
    <w:rsid w:val="0023116F"/>
    <w:rsid w:val="00231E09"/>
    <w:rsid w:val="00231E38"/>
    <w:rsid w:val="002326EB"/>
    <w:rsid w:val="00232C24"/>
    <w:rsid w:val="00232D34"/>
    <w:rsid w:val="00232EF7"/>
    <w:rsid w:val="0023370B"/>
    <w:rsid w:val="00233A20"/>
    <w:rsid w:val="00234854"/>
    <w:rsid w:val="002353D8"/>
    <w:rsid w:val="00235D70"/>
    <w:rsid w:val="002362E7"/>
    <w:rsid w:val="0023635F"/>
    <w:rsid w:val="00237394"/>
    <w:rsid w:val="002378C2"/>
    <w:rsid w:val="00240140"/>
    <w:rsid w:val="0024044E"/>
    <w:rsid w:val="00241F06"/>
    <w:rsid w:val="0024356F"/>
    <w:rsid w:val="00243C55"/>
    <w:rsid w:val="00244624"/>
    <w:rsid w:val="00244696"/>
    <w:rsid w:val="0024476F"/>
    <w:rsid w:val="00247689"/>
    <w:rsid w:val="00247DAF"/>
    <w:rsid w:val="0025004A"/>
    <w:rsid w:val="00251071"/>
    <w:rsid w:val="002534D9"/>
    <w:rsid w:val="0025378B"/>
    <w:rsid w:val="00253C77"/>
    <w:rsid w:val="00253DED"/>
    <w:rsid w:val="0025552A"/>
    <w:rsid w:val="00255C8B"/>
    <w:rsid w:val="00256B36"/>
    <w:rsid w:val="00256BD3"/>
    <w:rsid w:val="0025710C"/>
    <w:rsid w:val="002571FC"/>
    <w:rsid w:val="0025783C"/>
    <w:rsid w:val="00260505"/>
    <w:rsid w:val="00261343"/>
    <w:rsid w:val="002615FD"/>
    <w:rsid w:val="00261D08"/>
    <w:rsid w:val="00262D7E"/>
    <w:rsid w:val="00263C4B"/>
    <w:rsid w:val="00264294"/>
    <w:rsid w:val="0026485F"/>
    <w:rsid w:val="002653EA"/>
    <w:rsid w:val="0026657F"/>
    <w:rsid w:val="00267097"/>
    <w:rsid w:val="00267E81"/>
    <w:rsid w:val="00271166"/>
    <w:rsid w:val="002712F7"/>
    <w:rsid w:val="00271D6D"/>
    <w:rsid w:val="00272268"/>
    <w:rsid w:val="00272AFC"/>
    <w:rsid w:val="00272EE5"/>
    <w:rsid w:val="00273AD8"/>
    <w:rsid w:val="0027407C"/>
    <w:rsid w:val="00274483"/>
    <w:rsid w:val="002747A9"/>
    <w:rsid w:val="00275FAF"/>
    <w:rsid w:val="00276B7F"/>
    <w:rsid w:val="00276F5B"/>
    <w:rsid w:val="00276FC1"/>
    <w:rsid w:val="0027764F"/>
    <w:rsid w:val="0027765E"/>
    <w:rsid w:val="00277BF8"/>
    <w:rsid w:val="00277EAA"/>
    <w:rsid w:val="002800B6"/>
    <w:rsid w:val="002809F7"/>
    <w:rsid w:val="00281DF8"/>
    <w:rsid w:val="00281F2B"/>
    <w:rsid w:val="002828CF"/>
    <w:rsid w:val="00282FC8"/>
    <w:rsid w:val="00283715"/>
    <w:rsid w:val="00283912"/>
    <w:rsid w:val="00284412"/>
    <w:rsid w:val="002854CA"/>
    <w:rsid w:val="00285E49"/>
    <w:rsid w:val="002861EC"/>
    <w:rsid w:val="00286214"/>
    <w:rsid w:val="00286BE0"/>
    <w:rsid w:val="002872BA"/>
    <w:rsid w:val="002878E0"/>
    <w:rsid w:val="0029095D"/>
    <w:rsid w:val="00292288"/>
    <w:rsid w:val="00292B09"/>
    <w:rsid w:val="00294522"/>
    <w:rsid w:val="00295B52"/>
    <w:rsid w:val="0029679E"/>
    <w:rsid w:val="00296B11"/>
    <w:rsid w:val="0029733A"/>
    <w:rsid w:val="002A053C"/>
    <w:rsid w:val="002A0D55"/>
    <w:rsid w:val="002A101B"/>
    <w:rsid w:val="002A159D"/>
    <w:rsid w:val="002A1A0A"/>
    <w:rsid w:val="002A1D3C"/>
    <w:rsid w:val="002A2503"/>
    <w:rsid w:val="002A341B"/>
    <w:rsid w:val="002A6444"/>
    <w:rsid w:val="002A68F4"/>
    <w:rsid w:val="002A6F0C"/>
    <w:rsid w:val="002A73E8"/>
    <w:rsid w:val="002A7803"/>
    <w:rsid w:val="002A78C5"/>
    <w:rsid w:val="002B0218"/>
    <w:rsid w:val="002B0C08"/>
    <w:rsid w:val="002B0F1D"/>
    <w:rsid w:val="002B11D5"/>
    <w:rsid w:val="002B16E5"/>
    <w:rsid w:val="002B1D25"/>
    <w:rsid w:val="002B25F0"/>
    <w:rsid w:val="002B27FF"/>
    <w:rsid w:val="002B2F98"/>
    <w:rsid w:val="002B3B99"/>
    <w:rsid w:val="002B3FAD"/>
    <w:rsid w:val="002B6459"/>
    <w:rsid w:val="002B6CA0"/>
    <w:rsid w:val="002C0658"/>
    <w:rsid w:val="002C0AA4"/>
    <w:rsid w:val="002C0E7B"/>
    <w:rsid w:val="002C2B0D"/>
    <w:rsid w:val="002C312F"/>
    <w:rsid w:val="002C357F"/>
    <w:rsid w:val="002C3F3A"/>
    <w:rsid w:val="002C5976"/>
    <w:rsid w:val="002C6668"/>
    <w:rsid w:val="002C7C5F"/>
    <w:rsid w:val="002D02CF"/>
    <w:rsid w:val="002D0E44"/>
    <w:rsid w:val="002D13E3"/>
    <w:rsid w:val="002D14B7"/>
    <w:rsid w:val="002D1E7C"/>
    <w:rsid w:val="002D2458"/>
    <w:rsid w:val="002D27DE"/>
    <w:rsid w:val="002D2825"/>
    <w:rsid w:val="002D2D07"/>
    <w:rsid w:val="002D35B7"/>
    <w:rsid w:val="002D3F65"/>
    <w:rsid w:val="002D44FC"/>
    <w:rsid w:val="002D47C1"/>
    <w:rsid w:val="002D4D80"/>
    <w:rsid w:val="002D60FA"/>
    <w:rsid w:val="002D6156"/>
    <w:rsid w:val="002D7135"/>
    <w:rsid w:val="002D727C"/>
    <w:rsid w:val="002E006A"/>
    <w:rsid w:val="002E1628"/>
    <w:rsid w:val="002E1E33"/>
    <w:rsid w:val="002E2958"/>
    <w:rsid w:val="002E3580"/>
    <w:rsid w:val="002E4109"/>
    <w:rsid w:val="002E48A9"/>
    <w:rsid w:val="002E4A31"/>
    <w:rsid w:val="002E69B5"/>
    <w:rsid w:val="002E6B87"/>
    <w:rsid w:val="002E6E9B"/>
    <w:rsid w:val="002E7613"/>
    <w:rsid w:val="002F0312"/>
    <w:rsid w:val="002F0BB3"/>
    <w:rsid w:val="002F0D27"/>
    <w:rsid w:val="002F0F3F"/>
    <w:rsid w:val="002F2534"/>
    <w:rsid w:val="002F39B9"/>
    <w:rsid w:val="002F422C"/>
    <w:rsid w:val="002F4851"/>
    <w:rsid w:val="002F4DBF"/>
    <w:rsid w:val="002F4E7E"/>
    <w:rsid w:val="002F6306"/>
    <w:rsid w:val="002F6758"/>
    <w:rsid w:val="002F6981"/>
    <w:rsid w:val="002F6BB8"/>
    <w:rsid w:val="002F6E0B"/>
    <w:rsid w:val="002F72F4"/>
    <w:rsid w:val="003014C9"/>
    <w:rsid w:val="0030211C"/>
    <w:rsid w:val="00302280"/>
    <w:rsid w:val="00302306"/>
    <w:rsid w:val="003033DF"/>
    <w:rsid w:val="00303D09"/>
    <w:rsid w:val="00303DB2"/>
    <w:rsid w:val="003042CB"/>
    <w:rsid w:val="0030465D"/>
    <w:rsid w:val="00304E1B"/>
    <w:rsid w:val="0030515C"/>
    <w:rsid w:val="0030550E"/>
    <w:rsid w:val="00305B04"/>
    <w:rsid w:val="00305D79"/>
    <w:rsid w:val="00306379"/>
    <w:rsid w:val="0030653F"/>
    <w:rsid w:val="003072FB"/>
    <w:rsid w:val="00307D95"/>
    <w:rsid w:val="00307DBD"/>
    <w:rsid w:val="00307F44"/>
    <w:rsid w:val="0031071E"/>
    <w:rsid w:val="00311582"/>
    <w:rsid w:val="003119DA"/>
    <w:rsid w:val="00313F5C"/>
    <w:rsid w:val="0031470F"/>
    <w:rsid w:val="0032048D"/>
    <w:rsid w:val="0032157E"/>
    <w:rsid w:val="00321727"/>
    <w:rsid w:val="00321E19"/>
    <w:rsid w:val="0032262F"/>
    <w:rsid w:val="00322829"/>
    <w:rsid w:val="003240DB"/>
    <w:rsid w:val="003242F3"/>
    <w:rsid w:val="003245C1"/>
    <w:rsid w:val="0032581D"/>
    <w:rsid w:val="00325C6B"/>
    <w:rsid w:val="00325C8F"/>
    <w:rsid w:val="00326010"/>
    <w:rsid w:val="00326505"/>
    <w:rsid w:val="003266D6"/>
    <w:rsid w:val="0032726A"/>
    <w:rsid w:val="00327812"/>
    <w:rsid w:val="0033046E"/>
    <w:rsid w:val="003318DC"/>
    <w:rsid w:val="0033218A"/>
    <w:rsid w:val="003333E9"/>
    <w:rsid w:val="0033447E"/>
    <w:rsid w:val="003348F9"/>
    <w:rsid w:val="00334C07"/>
    <w:rsid w:val="00334C6C"/>
    <w:rsid w:val="00335006"/>
    <w:rsid w:val="00335BDE"/>
    <w:rsid w:val="00336370"/>
    <w:rsid w:val="00336502"/>
    <w:rsid w:val="003402D4"/>
    <w:rsid w:val="00340A77"/>
    <w:rsid w:val="003411BC"/>
    <w:rsid w:val="0034150F"/>
    <w:rsid w:val="003419D4"/>
    <w:rsid w:val="003433ED"/>
    <w:rsid w:val="00347434"/>
    <w:rsid w:val="00347A33"/>
    <w:rsid w:val="00347C3B"/>
    <w:rsid w:val="0035103C"/>
    <w:rsid w:val="003515AA"/>
    <w:rsid w:val="00351D33"/>
    <w:rsid w:val="0035248C"/>
    <w:rsid w:val="003530DD"/>
    <w:rsid w:val="00353ADD"/>
    <w:rsid w:val="00353E19"/>
    <w:rsid w:val="003541C2"/>
    <w:rsid w:val="00354B10"/>
    <w:rsid w:val="00355025"/>
    <w:rsid w:val="0035560A"/>
    <w:rsid w:val="00355B6E"/>
    <w:rsid w:val="00356280"/>
    <w:rsid w:val="00356955"/>
    <w:rsid w:val="00360993"/>
    <w:rsid w:val="00360DBF"/>
    <w:rsid w:val="00361E14"/>
    <w:rsid w:val="0036245E"/>
    <w:rsid w:val="003650D7"/>
    <w:rsid w:val="0036517D"/>
    <w:rsid w:val="00365A0B"/>
    <w:rsid w:val="00365BF4"/>
    <w:rsid w:val="003668E0"/>
    <w:rsid w:val="003671E5"/>
    <w:rsid w:val="00370872"/>
    <w:rsid w:val="00371712"/>
    <w:rsid w:val="0037228A"/>
    <w:rsid w:val="0037246D"/>
    <w:rsid w:val="0037292C"/>
    <w:rsid w:val="00373A2D"/>
    <w:rsid w:val="003747D8"/>
    <w:rsid w:val="003749F1"/>
    <w:rsid w:val="00374D96"/>
    <w:rsid w:val="00375D3F"/>
    <w:rsid w:val="00376495"/>
    <w:rsid w:val="00376C86"/>
    <w:rsid w:val="00377723"/>
    <w:rsid w:val="00380932"/>
    <w:rsid w:val="00381296"/>
    <w:rsid w:val="003825A7"/>
    <w:rsid w:val="00382671"/>
    <w:rsid w:val="00382CFB"/>
    <w:rsid w:val="003833A3"/>
    <w:rsid w:val="00384AB0"/>
    <w:rsid w:val="00384FA6"/>
    <w:rsid w:val="00386161"/>
    <w:rsid w:val="00386264"/>
    <w:rsid w:val="00387036"/>
    <w:rsid w:val="00387D52"/>
    <w:rsid w:val="003919C9"/>
    <w:rsid w:val="003923CD"/>
    <w:rsid w:val="00392C45"/>
    <w:rsid w:val="00394369"/>
    <w:rsid w:val="00395492"/>
    <w:rsid w:val="00396605"/>
    <w:rsid w:val="003968C8"/>
    <w:rsid w:val="003969BC"/>
    <w:rsid w:val="00396E30"/>
    <w:rsid w:val="003979D6"/>
    <w:rsid w:val="003A19F1"/>
    <w:rsid w:val="003A2A47"/>
    <w:rsid w:val="003A3BE0"/>
    <w:rsid w:val="003A61E0"/>
    <w:rsid w:val="003A6285"/>
    <w:rsid w:val="003A6491"/>
    <w:rsid w:val="003A69D7"/>
    <w:rsid w:val="003A6C8D"/>
    <w:rsid w:val="003A7A20"/>
    <w:rsid w:val="003A7A8F"/>
    <w:rsid w:val="003B1390"/>
    <w:rsid w:val="003B2363"/>
    <w:rsid w:val="003B2ACB"/>
    <w:rsid w:val="003B2AEA"/>
    <w:rsid w:val="003B2DC9"/>
    <w:rsid w:val="003B3F7E"/>
    <w:rsid w:val="003B492D"/>
    <w:rsid w:val="003B4C4D"/>
    <w:rsid w:val="003B5893"/>
    <w:rsid w:val="003B6664"/>
    <w:rsid w:val="003C03B5"/>
    <w:rsid w:val="003C03C9"/>
    <w:rsid w:val="003C11C8"/>
    <w:rsid w:val="003C2161"/>
    <w:rsid w:val="003C223C"/>
    <w:rsid w:val="003C225A"/>
    <w:rsid w:val="003C24E0"/>
    <w:rsid w:val="003C25A2"/>
    <w:rsid w:val="003C2C26"/>
    <w:rsid w:val="003C2CB9"/>
    <w:rsid w:val="003C3BB4"/>
    <w:rsid w:val="003C51DA"/>
    <w:rsid w:val="003C5632"/>
    <w:rsid w:val="003C5713"/>
    <w:rsid w:val="003C61F7"/>
    <w:rsid w:val="003C6793"/>
    <w:rsid w:val="003C693E"/>
    <w:rsid w:val="003C6CAB"/>
    <w:rsid w:val="003C7F1C"/>
    <w:rsid w:val="003C7FF2"/>
    <w:rsid w:val="003D01A9"/>
    <w:rsid w:val="003D048C"/>
    <w:rsid w:val="003D1067"/>
    <w:rsid w:val="003D1E87"/>
    <w:rsid w:val="003D2DB1"/>
    <w:rsid w:val="003D2F44"/>
    <w:rsid w:val="003D3324"/>
    <w:rsid w:val="003D4282"/>
    <w:rsid w:val="003D439A"/>
    <w:rsid w:val="003D4915"/>
    <w:rsid w:val="003D4E4C"/>
    <w:rsid w:val="003D512B"/>
    <w:rsid w:val="003D7F41"/>
    <w:rsid w:val="003E01D6"/>
    <w:rsid w:val="003E0A15"/>
    <w:rsid w:val="003E188D"/>
    <w:rsid w:val="003E1CC7"/>
    <w:rsid w:val="003E2910"/>
    <w:rsid w:val="003E2CF1"/>
    <w:rsid w:val="003E3625"/>
    <w:rsid w:val="003E5A25"/>
    <w:rsid w:val="003E7D09"/>
    <w:rsid w:val="003F0417"/>
    <w:rsid w:val="003F045A"/>
    <w:rsid w:val="003F0BBD"/>
    <w:rsid w:val="003F2058"/>
    <w:rsid w:val="003F2491"/>
    <w:rsid w:val="003F2E22"/>
    <w:rsid w:val="003F344D"/>
    <w:rsid w:val="003F530E"/>
    <w:rsid w:val="003F57C3"/>
    <w:rsid w:val="003F5BE6"/>
    <w:rsid w:val="003F5FC7"/>
    <w:rsid w:val="003F6D9A"/>
    <w:rsid w:val="004003C8"/>
    <w:rsid w:val="0040060A"/>
    <w:rsid w:val="004006A8"/>
    <w:rsid w:val="004030B6"/>
    <w:rsid w:val="00404B88"/>
    <w:rsid w:val="0040706D"/>
    <w:rsid w:val="00407BFB"/>
    <w:rsid w:val="004113F4"/>
    <w:rsid w:val="00411577"/>
    <w:rsid w:val="0041158A"/>
    <w:rsid w:val="0041213C"/>
    <w:rsid w:val="0041273E"/>
    <w:rsid w:val="004127D2"/>
    <w:rsid w:val="00413044"/>
    <w:rsid w:val="00415075"/>
    <w:rsid w:val="004151DD"/>
    <w:rsid w:val="004152E7"/>
    <w:rsid w:val="00415F84"/>
    <w:rsid w:val="00416037"/>
    <w:rsid w:val="004165D4"/>
    <w:rsid w:val="00417063"/>
    <w:rsid w:val="00417266"/>
    <w:rsid w:val="00421A7B"/>
    <w:rsid w:val="00422B58"/>
    <w:rsid w:val="00423516"/>
    <w:rsid w:val="00423B8A"/>
    <w:rsid w:val="004247BA"/>
    <w:rsid w:val="00427550"/>
    <w:rsid w:val="004275C2"/>
    <w:rsid w:val="00430704"/>
    <w:rsid w:val="00431064"/>
    <w:rsid w:val="00433D8C"/>
    <w:rsid w:val="00433DE1"/>
    <w:rsid w:val="004343AA"/>
    <w:rsid w:val="00434928"/>
    <w:rsid w:val="00434DDC"/>
    <w:rsid w:val="0043552E"/>
    <w:rsid w:val="00436756"/>
    <w:rsid w:val="00436960"/>
    <w:rsid w:val="00440B64"/>
    <w:rsid w:val="00441ED1"/>
    <w:rsid w:val="0044219B"/>
    <w:rsid w:val="00442B1E"/>
    <w:rsid w:val="0044552E"/>
    <w:rsid w:val="00446510"/>
    <w:rsid w:val="004466A8"/>
    <w:rsid w:val="00446CDF"/>
    <w:rsid w:val="00447E72"/>
    <w:rsid w:val="00450764"/>
    <w:rsid w:val="00451405"/>
    <w:rsid w:val="00452343"/>
    <w:rsid w:val="004525D8"/>
    <w:rsid w:val="00452CA2"/>
    <w:rsid w:val="004538A9"/>
    <w:rsid w:val="00453C6C"/>
    <w:rsid w:val="00453F41"/>
    <w:rsid w:val="0045518D"/>
    <w:rsid w:val="00455AFC"/>
    <w:rsid w:val="00456577"/>
    <w:rsid w:val="004568F5"/>
    <w:rsid w:val="00456D1D"/>
    <w:rsid w:val="00460387"/>
    <w:rsid w:val="0046147E"/>
    <w:rsid w:val="00461B3F"/>
    <w:rsid w:val="00462336"/>
    <w:rsid w:val="00462979"/>
    <w:rsid w:val="00462991"/>
    <w:rsid w:val="00462A63"/>
    <w:rsid w:val="00462AD8"/>
    <w:rsid w:val="00462DA9"/>
    <w:rsid w:val="004653C3"/>
    <w:rsid w:val="00465406"/>
    <w:rsid w:val="0046567E"/>
    <w:rsid w:val="00465C16"/>
    <w:rsid w:val="00466437"/>
    <w:rsid w:val="00466FDC"/>
    <w:rsid w:val="0046716A"/>
    <w:rsid w:val="00470E15"/>
    <w:rsid w:val="00471C15"/>
    <w:rsid w:val="00472CED"/>
    <w:rsid w:val="00472D10"/>
    <w:rsid w:val="00473E34"/>
    <w:rsid w:val="00474ADC"/>
    <w:rsid w:val="00474B64"/>
    <w:rsid w:val="00475AB9"/>
    <w:rsid w:val="004805BB"/>
    <w:rsid w:val="00480E48"/>
    <w:rsid w:val="00481188"/>
    <w:rsid w:val="004812C8"/>
    <w:rsid w:val="00481B23"/>
    <w:rsid w:val="00482C38"/>
    <w:rsid w:val="00482CFC"/>
    <w:rsid w:val="00482DAF"/>
    <w:rsid w:val="00482E9B"/>
    <w:rsid w:val="004837F6"/>
    <w:rsid w:val="00483F0B"/>
    <w:rsid w:val="004856C6"/>
    <w:rsid w:val="00486250"/>
    <w:rsid w:val="00490E29"/>
    <w:rsid w:val="004910C6"/>
    <w:rsid w:val="0049113E"/>
    <w:rsid w:val="00491E7B"/>
    <w:rsid w:val="0049276F"/>
    <w:rsid w:val="00494493"/>
    <w:rsid w:val="004952DC"/>
    <w:rsid w:val="004957BB"/>
    <w:rsid w:val="00495FC7"/>
    <w:rsid w:val="0049615B"/>
    <w:rsid w:val="004963CB"/>
    <w:rsid w:val="00497337"/>
    <w:rsid w:val="004979F1"/>
    <w:rsid w:val="004A0024"/>
    <w:rsid w:val="004A029B"/>
    <w:rsid w:val="004A104F"/>
    <w:rsid w:val="004A1497"/>
    <w:rsid w:val="004A4912"/>
    <w:rsid w:val="004A4969"/>
    <w:rsid w:val="004A567E"/>
    <w:rsid w:val="004A621D"/>
    <w:rsid w:val="004A733F"/>
    <w:rsid w:val="004B0C64"/>
    <w:rsid w:val="004B13C6"/>
    <w:rsid w:val="004B154A"/>
    <w:rsid w:val="004B2C5E"/>
    <w:rsid w:val="004B3E38"/>
    <w:rsid w:val="004B474F"/>
    <w:rsid w:val="004B49A5"/>
    <w:rsid w:val="004B4E92"/>
    <w:rsid w:val="004B519E"/>
    <w:rsid w:val="004B604A"/>
    <w:rsid w:val="004B6C87"/>
    <w:rsid w:val="004B7301"/>
    <w:rsid w:val="004B7CD2"/>
    <w:rsid w:val="004C102E"/>
    <w:rsid w:val="004C2187"/>
    <w:rsid w:val="004C3DE2"/>
    <w:rsid w:val="004C4A17"/>
    <w:rsid w:val="004C5B05"/>
    <w:rsid w:val="004C6DEA"/>
    <w:rsid w:val="004D046B"/>
    <w:rsid w:val="004D0C40"/>
    <w:rsid w:val="004D0EF5"/>
    <w:rsid w:val="004D2494"/>
    <w:rsid w:val="004D2C37"/>
    <w:rsid w:val="004D3C13"/>
    <w:rsid w:val="004D509B"/>
    <w:rsid w:val="004D5A5B"/>
    <w:rsid w:val="004D5AC6"/>
    <w:rsid w:val="004D6B93"/>
    <w:rsid w:val="004D7929"/>
    <w:rsid w:val="004D7D0D"/>
    <w:rsid w:val="004D7DAA"/>
    <w:rsid w:val="004E1FB4"/>
    <w:rsid w:val="004E25DE"/>
    <w:rsid w:val="004E36CB"/>
    <w:rsid w:val="004E37E1"/>
    <w:rsid w:val="004E4D04"/>
    <w:rsid w:val="004E52C8"/>
    <w:rsid w:val="004E54C6"/>
    <w:rsid w:val="004E5756"/>
    <w:rsid w:val="004E58D0"/>
    <w:rsid w:val="004E67B5"/>
    <w:rsid w:val="004E6EE9"/>
    <w:rsid w:val="004E7878"/>
    <w:rsid w:val="004E7E2D"/>
    <w:rsid w:val="004F0BDC"/>
    <w:rsid w:val="004F15E6"/>
    <w:rsid w:val="004F3F05"/>
    <w:rsid w:val="004F472F"/>
    <w:rsid w:val="004F5C15"/>
    <w:rsid w:val="004F6C6E"/>
    <w:rsid w:val="004F6EC8"/>
    <w:rsid w:val="004F6ECE"/>
    <w:rsid w:val="004F723B"/>
    <w:rsid w:val="004F74D2"/>
    <w:rsid w:val="004F7CE1"/>
    <w:rsid w:val="00500383"/>
    <w:rsid w:val="005006A2"/>
    <w:rsid w:val="00500843"/>
    <w:rsid w:val="00501104"/>
    <w:rsid w:val="00501D94"/>
    <w:rsid w:val="00502C5B"/>
    <w:rsid w:val="005042F7"/>
    <w:rsid w:val="00504880"/>
    <w:rsid w:val="005053CD"/>
    <w:rsid w:val="0050581A"/>
    <w:rsid w:val="00506702"/>
    <w:rsid w:val="0050689C"/>
    <w:rsid w:val="00506920"/>
    <w:rsid w:val="00506CA0"/>
    <w:rsid w:val="005102AB"/>
    <w:rsid w:val="0051053B"/>
    <w:rsid w:val="00510CDE"/>
    <w:rsid w:val="00511AEC"/>
    <w:rsid w:val="00512310"/>
    <w:rsid w:val="00512D67"/>
    <w:rsid w:val="00513101"/>
    <w:rsid w:val="00513269"/>
    <w:rsid w:val="00513535"/>
    <w:rsid w:val="00513595"/>
    <w:rsid w:val="005136FD"/>
    <w:rsid w:val="00513D04"/>
    <w:rsid w:val="00514137"/>
    <w:rsid w:val="00515247"/>
    <w:rsid w:val="00515637"/>
    <w:rsid w:val="00515B56"/>
    <w:rsid w:val="0051637A"/>
    <w:rsid w:val="005165CD"/>
    <w:rsid w:val="00516C8D"/>
    <w:rsid w:val="00517B59"/>
    <w:rsid w:val="005200E1"/>
    <w:rsid w:val="00520559"/>
    <w:rsid w:val="00524765"/>
    <w:rsid w:val="00524D1D"/>
    <w:rsid w:val="00524FEA"/>
    <w:rsid w:val="00525050"/>
    <w:rsid w:val="00525108"/>
    <w:rsid w:val="00526255"/>
    <w:rsid w:val="00526853"/>
    <w:rsid w:val="00527A80"/>
    <w:rsid w:val="0053096A"/>
    <w:rsid w:val="00531C7D"/>
    <w:rsid w:val="00531E84"/>
    <w:rsid w:val="005320A6"/>
    <w:rsid w:val="00532321"/>
    <w:rsid w:val="00532C94"/>
    <w:rsid w:val="005331F7"/>
    <w:rsid w:val="0053341A"/>
    <w:rsid w:val="00533E6B"/>
    <w:rsid w:val="005342ED"/>
    <w:rsid w:val="005351E0"/>
    <w:rsid w:val="00535514"/>
    <w:rsid w:val="00535DEC"/>
    <w:rsid w:val="0053609E"/>
    <w:rsid w:val="005371F8"/>
    <w:rsid w:val="00537EB9"/>
    <w:rsid w:val="005400A6"/>
    <w:rsid w:val="005407B4"/>
    <w:rsid w:val="00542332"/>
    <w:rsid w:val="005429AE"/>
    <w:rsid w:val="005439FD"/>
    <w:rsid w:val="00544137"/>
    <w:rsid w:val="00544605"/>
    <w:rsid w:val="005454E6"/>
    <w:rsid w:val="005472E3"/>
    <w:rsid w:val="00547D22"/>
    <w:rsid w:val="005505BE"/>
    <w:rsid w:val="00550F82"/>
    <w:rsid w:val="005524EF"/>
    <w:rsid w:val="00552E96"/>
    <w:rsid w:val="00552FA5"/>
    <w:rsid w:val="005532F5"/>
    <w:rsid w:val="005537CE"/>
    <w:rsid w:val="00554618"/>
    <w:rsid w:val="00555512"/>
    <w:rsid w:val="00555B9F"/>
    <w:rsid w:val="00555BA9"/>
    <w:rsid w:val="0055723A"/>
    <w:rsid w:val="00557394"/>
    <w:rsid w:val="00557CEC"/>
    <w:rsid w:val="00560074"/>
    <w:rsid w:val="00560088"/>
    <w:rsid w:val="005604BE"/>
    <w:rsid w:val="0056066A"/>
    <w:rsid w:val="00560672"/>
    <w:rsid w:val="00560737"/>
    <w:rsid w:val="005608F9"/>
    <w:rsid w:val="00560981"/>
    <w:rsid w:val="00560D47"/>
    <w:rsid w:val="005615FE"/>
    <w:rsid w:val="00561FBF"/>
    <w:rsid w:val="00562941"/>
    <w:rsid w:val="00562BCB"/>
    <w:rsid w:val="00562DE7"/>
    <w:rsid w:val="005633F5"/>
    <w:rsid w:val="00563471"/>
    <w:rsid w:val="0056352C"/>
    <w:rsid w:val="00563D88"/>
    <w:rsid w:val="0056495F"/>
    <w:rsid w:val="00565BC3"/>
    <w:rsid w:val="0056727A"/>
    <w:rsid w:val="00570BDC"/>
    <w:rsid w:val="00570CD2"/>
    <w:rsid w:val="005743BE"/>
    <w:rsid w:val="005771F5"/>
    <w:rsid w:val="00580F1B"/>
    <w:rsid w:val="00581422"/>
    <w:rsid w:val="0058163B"/>
    <w:rsid w:val="00581A72"/>
    <w:rsid w:val="00581B7C"/>
    <w:rsid w:val="00581F1A"/>
    <w:rsid w:val="005822E1"/>
    <w:rsid w:val="00582A3D"/>
    <w:rsid w:val="00583DA2"/>
    <w:rsid w:val="00584AA3"/>
    <w:rsid w:val="00585951"/>
    <w:rsid w:val="005868AB"/>
    <w:rsid w:val="0058740C"/>
    <w:rsid w:val="005878F0"/>
    <w:rsid w:val="005879CB"/>
    <w:rsid w:val="00587F94"/>
    <w:rsid w:val="00591558"/>
    <w:rsid w:val="00592DBF"/>
    <w:rsid w:val="00594123"/>
    <w:rsid w:val="00594CBE"/>
    <w:rsid w:val="0059585E"/>
    <w:rsid w:val="00595D3C"/>
    <w:rsid w:val="0059648D"/>
    <w:rsid w:val="005966B0"/>
    <w:rsid w:val="00596B75"/>
    <w:rsid w:val="00596F54"/>
    <w:rsid w:val="005A00D9"/>
    <w:rsid w:val="005A1FCE"/>
    <w:rsid w:val="005A202A"/>
    <w:rsid w:val="005A2C42"/>
    <w:rsid w:val="005A3606"/>
    <w:rsid w:val="005A4DF8"/>
    <w:rsid w:val="005A4FAC"/>
    <w:rsid w:val="005A580C"/>
    <w:rsid w:val="005A66D7"/>
    <w:rsid w:val="005A6808"/>
    <w:rsid w:val="005A7B93"/>
    <w:rsid w:val="005B0112"/>
    <w:rsid w:val="005B01EF"/>
    <w:rsid w:val="005B03EB"/>
    <w:rsid w:val="005B0EB6"/>
    <w:rsid w:val="005B18CA"/>
    <w:rsid w:val="005B19D5"/>
    <w:rsid w:val="005B1AF9"/>
    <w:rsid w:val="005B1F81"/>
    <w:rsid w:val="005B43F6"/>
    <w:rsid w:val="005B459A"/>
    <w:rsid w:val="005B4628"/>
    <w:rsid w:val="005B6651"/>
    <w:rsid w:val="005B72C2"/>
    <w:rsid w:val="005B7A41"/>
    <w:rsid w:val="005C0A2C"/>
    <w:rsid w:val="005C1DB0"/>
    <w:rsid w:val="005C1FF5"/>
    <w:rsid w:val="005C2171"/>
    <w:rsid w:val="005C4054"/>
    <w:rsid w:val="005C41DF"/>
    <w:rsid w:val="005C5063"/>
    <w:rsid w:val="005C5355"/>
    <w:rsid w:val="005C5742"/>
    <w:rsid w:val="005C5B7D"/>
    <w:rsid w:val="005C6DF9"/>
    <w:rsid w:val="005C7274"/>
    <w:rsid w:val="005C7762"/>
    <w:rsid w:val="005C78C7"/>
    <w:rsid w:val="005D136F"/>
    <w:rsid w:val="005D1947"/>
    <w:rsid w:val="005D2B0F"/>
    <w:rsid w:val="005D3081"/>
    <w:rsid w:val="005D3F57"/>
    <w:rsid w:val="005D5C78"/>
    <w:rsid w:val="005D6D97"/>
    <w:rsid w:val="005D7514"/>
    <w:rsid w:val="005D7952"/>
    <w:rsid w:val="005D7BDE"/>
    <w:rsid w:val="005E1E52"/>
    <w:rsid w:val="005E2A6C"/>
    <w:rsid w:val="005E2EF7"/>
    <w:rsid w:val="005E320F"/>
    <w:rsid w:val="005E3570"/>
    <w:rsid w:val="005E37A7"/>
    <w:rsid w:val="005E473B"/>
    <w:rsid w:val="005E51A1"/>
    <w:rsid w:val="005E5A99"/>
    <w:rsid w:val="005E5F63"/>
    <w:rsid w:val="005F0E2A"/>
    <w:rsid w:val="005F1493"/>
    <w:rsid w:val="005F2936"/>
    <w:rsid w:val="005F4906"/>
    <w:rsid w:val="005F534B"/>
    <w:rsid w:val="005F5B4C"/>
    <w:rsid w:val="005F64E0"/>
    <w:rsid w:val="005F7038"/>
    <w:rsid w:val="005F75D8"/>
    <w:rsid w:val="005F76ED"/>
    <w:rsid w:val="006001AE"/>
    <w:rsid w:val="00600950"/>
    <w:rsid w:val="00600AC2"/>
    <w:rsid w:val="00600AF1"/>
    <w:rsid w:val="00600E98"/>
    <w:rsid w:val="00603CC8"/>
    <w:rsid w:val="00605C41"/>
    <w:rsid w:val="00605E5A"/>
    <w:rsid w:val="00605FBF"/>
    <w:rsid w:val="00606440"/>
    <w:rsid w:val="00610889"/>
    <w:rsid w:val="00610DE3"/>
    <w:rsid w:val="00610F94"/>
    <w:rsid w:val="00611EF1"/>
    <w:rsid w:val="00611F51"/>
    <w:rsid w:val="00612274"/>
    <w:rsid w:val="0061345A"/>
    <w:rsid w:val="00613760"/>
    <w:rsid w:val="00613AC0"/>
    <w:rsid w:val="00613E66"/>
    <w:rsid w:val="00613F24"/>
    <w:rsid w:val="0061431F"/>
    <w:rsid w:val="00615AE6"/>
    <w:rsid w:val="00616170"/>
    <w:rsid w:val="00616C6B"/>
    <w:rsid w:val="00616CDC"/>
    <w:rsid w:val="00617F48"/>
    <w:rsid w:val="00621C5B"/>
    <w:rsid w:val="00622C02"/>
    <w:rsid w:val="00622D0D"/>
    <w:rsid w:val="006237DB"/>
    <w:rsid w:val="006237DF"/>
    <w:rsid w:val="006254AD"/>
    <w:rsid w:val="00625995"/>
    <w:rsid w:val="006273FB"/>
    <w:rsid w:val="006277B7"/>
    <w:rsid w:val="00627FA0"/>
    <w:rsid w:val="0063009E"/>
    <w:rsid w:val="00630832"/>
    <w:rsid w:val="0063085E"/>
    <w:rsid w:val="00633A91"/>
    <w:rsid w:val="006346C8"/>
    <w:rsid w:val="00634E59"/>
    <w:rsid w:val="00636BB5"/>
    <w:rsid w:val="00637210"/>
    <w:rsid w:val="00637E68"/>
    <w:rsid w:val="00637F37"/>
    <w:rsid w:val="00637FE2"/>
    <w:rsid w:val="00641808"/>
    <w:rsid w:val="00641A2C"/>
    <w:rsid w:val="00641E80"/>
    <w:rsid w:val="00641F67"/>
    <w:rsid w:val="00641FFB"/>
    <w:rsid w:val="006426CE"/>
    <w:rsid w:val="0064420F"/>
    <w:rsid w:val="00644E03"/>
    <w:rsid w:val="0064535B"/>
    <w:rsid w:val="00645552"/>
    <w:rsid w:val="00645B48"/>
    <w:rsid w:val="00646867"/>
    <w:rsid w:val="006469CE"/>
    <w:rsid w:val="00646D9F"/>
    <w:rsid w:val="00647651"/>
    <w:rsid w:val="00647A6D"/>
    <w:rsid w:val="00647D97"/>
    <w:rsid w:val="00651616"/>
    <w:rsid w:val="00651BC7"/>
    <w:rsid w:val="006530F9"/>
    <w:rsid w:val="006532B0"/>
    <w:rsid w:val="00653483"/>
    <w:rsid w:val="00653C00"/>
    <w:rsid w:val="006541B8"/>
    <w:rsid w:val="00654353"/>
    <w:rsid w:val="00654FE9"/>
    <w:rsid w:val="00655AEC"/>
    <w:rsid w:val="006560BB"/>
    <w:rsid w:val="00656234"/>
    <w:rsid w:val="00656AA9"/>
    <w:rsid w:val="00657774"/>
    <w:rsid w:val="00657834"/>
    <w:rsid w:val="00657CBC"/>
    <w:rsid w:val="00657CDD"/>
    <w:rsid w:val="00657F7F"/>
    <w:rsid w:val="006600B4"/>
    <w:rsid w:val="00660582"/>
    <w:rsid w:val="00661306"/>
    <w:rsid w:val="00662DBF"/>
    <w:rsid w:val="006630BE"/>
    <w:rsid w:val="0066321C"/>
    <w:rsid w:val="0066359F"/>
    <w:rsid w:val="00663BB6"/>
    <w:rsid w:val="00663D7E"/>
    <w:rsid w:val="006645D1"/>
    <w:rsid w:val="006647CC"/>
    <w:rsid w:val="00664E38"/>
    <w:rsid w:val="00665A94"/>
    <w:rsid w:val="00665CE7"/>
    <w:rsid w:val="00666BF8"/>
    <w:rsid w:val="00666E59"/>
    <w:rsid w:val="00667336"/>
    <w:rsid w:val="00667C72"/>
    <w:rsid w:val="0067110F"/>
    <w:rsid w:val="0067127A"/>
    <w:rsid w:val="00671374"/>
    <w:rsid w:val="006716D0"/>
    <w:rsid w:val="00672163"/>
    <w:rsid w:val="00672179"/>
    <w:rsid w:val="00672E1A"/>
    <w:rsid w:val="0067303E"/>
    <w:rsid w:val="00675111"/>
    <w:rsid w:val="0067527A"/>
    <w:rsid w:val="0067544A"/>
    <w:rsid w:val="006761BA"/>
    <w:rsid w:val="006767E0"/>
    <w:rsid w:val="0067690F"/>
    <w:rsid w:val="00676958"/>
    <w:rsid w:val="00676963"/>
    <w:rsid w:val="00677B14"/>
    <w:rsid w:val="00677EA6"/>
    <w:rsid w:val="006800BF"/>
    <w:rsid w:val="00680115"/>
    <w:rsid w:val="00682D51"/>
    <w:rsid w:val="00683016"/>
    <w:rsid w:val="00683BAC"/>
    <w:rsid w:val="00684B86"/>
    <w:rsid w:val="00684FFC"/>
    <w:rsid w:val="00685064"/>
    <w:rsid w:val="00685075"/>
    <w:rsid w:val="0068574F"/>
    <w:rsid w:val="00686C02"/>
    <w:rsid w:val="00690D15"/>
    <w:rsid w:val="006910E9"/>
    <w:rsid w:val="0069183F"/>
    <w:rsid w:val="006926B0"/>
    <w:rsid w:val="006926E1"/>
    <w:rsid w:val="00693F3D"/>
    <w:rsid w:val="00694DE7"/>
    <w:rsid w:val="00694F1F"/>
    <w:rsid w:val="006953E7"/>
    <w:rsid w:val="006954BD"/>
    <w:rsid w:val="00696BF5"/>
    <w:rsid w:val="006A1D21"/>
    <w:rsid w:val="006A1F41"/>
    <w:rsid w:val="006A2FB8"/>
    <w:rsid w:val="006A399D"/>
    <w:rsid w:val="006A42F8"/>
    <w:rsid w:val="006A4EBE"/>
    <w:rsid w:val="006A4EF0"/>
    <w:rsid w:val="006A6609"/>
    <w:rsid w:val="006A66DF"/>
    <w:rsid w:val="006A6F6E"/>
    <w:rsid w:val="006A7422"/>
    <w:rsid w:val="006A7AEF"/>
    <w:rsid w:val="006B1063"/>
    <w:rsid w:val="006B1F29"/>
    <w:rsid w:val="006B29E3"/>
    <w:rsid w:val="006B3FD7"/>
    <w:rsid w:val="006B4252"/>
    <w:rsid w:val="006B4690"/>
    <w:rsid w:val="006B4ACF"/>
    <w:rsid w:val="006B4DB6"/>
    <w:rsid w:val="006B4ED8"/>
    <w:rsid w:val="006B5CBB"/>
    <w:rsid w:val="006B7400"/>
    <w:rsid w:val="006B750F"/>
    <w:rsid w:val="006B7657"/>
    <w:rsid w:val="006B7D2A"/>
    <w:rsid w:val="006C1912"/>
    <w:rsid w:val="006C1F3C"/>
    <w:rsid w:val="006C328A"/>
    <w:rsid w:val="006C4A3F"/>
    <w:rsid w:val="006C4B03"/>
    <w:rsid w:val="006C4BB4"/>
    <w:rsid w:val="006C4FA5"/>
    <w:rsid w:val="006C51CD"/>
    <w:rsid w:val="006C54F9"/>
    <w:rsid w:val="006C56F4"/>
    <w:rsid w:val="006C5C15"/>
    <w:rsid w:val="006C71BF"/>
    <w:rsid w:val="006D216A"/>
    <w:rsid w:val="006D27A4"/>
    <w:rsid w:val="006D47F1"/>
    <w:rsid w:val="006D5B2F"/>
    <w:rsid w:val="006D5DBF"/>
    <w:rsid w:val="006D714B"/>
    <w:rsid w:val="006D723D"/>
    <w:rsid w:val="006D7D6A"/>
    <w:rsid w:val="006E0B46"/>
    <w:rsid w:val="006E12E2"/>
    <w:rsid w:val="006E218B"/>
    <w:rsid w:val="006E3842"/>
    <w:rsid w:val="006E3BD4"/>
    <w:rsid w:val="006E3C69"/>
    <w:rsid w:val="006E478D"/>
    <w:rsid w:val="006E6385"/>
    <w:rsid w:val="006E7134"/>
    <w:rsid w:val="006F04D5"/>
    <w:rsid w:val="006F082C"/>
    <w:rsid w:val="006F1527"/>
    <w:rsid w:val="006F2859"/>
    <w:rsid w:val="006F29BA"/>
    <w:rsid w:val="006F43A3"/>
    <w:rsid w:val="006F4783"/>
    <w:rsid w:val="006F4EB3"/>
    <w:rsid w:val="006F5AD9"/>
    <w:rsid w:val="006F63A0"/>
    <w:rsid w:val="006F7313"/>
    <w:rsid w:val="006F7945"/>
    <w:rsid w:val="00700230"/>
    <w:rsid w:val="00700BCC"/>
    <w:rsid w:val="00700D81"/>
    <w:rsid w:val="00701BBF"/>
    <w:rsid w:val="00701DF1"/>
    <w:rsid w:val="00701FDB"/>
    <w:rsid w:val="007020CD"/>
    <w:rsid w:val="007024E1"/>
    <w:rsid w:val="00702AF6"/>
    <w:rsid w:val="00703162"/>
    <w:rsid w:val="007042A0"/>
    <w:rsid w:val="00704C04"/>
    <w:rsid w:val="007056E2"/>
    <w:rsid w:val="00706184"/>
    <w:rsid w:val="00706E06"/>
    <w:rsid w:val="007071FC"/>
    <w:rsid w:val="0070766D"/>
    <w:rsid w:val="00707CCC"/>
    <w:rsid w:val="00710518"/>
    <w:rsid w:val="007107E7"/>
    <w:rsid w:val="00711416"/>
    <w:rsid w:val="00711BB7"/>
    <w:rsid w:val="00712024"/>
    <w:rsid w:val="00712D61"/>
    <w:rsid w:val="00712DDD"/>
    <w:rsid w:val="00712E1B"/>
    <w:rsid w:val="00713983"/>
    <w:rsid w:val="00714549"/>
    <w:rsid w:val="0071463A"/>
    <w:rsid w:val="00714A00"/>
    <w:rsid w:val="007150ED"/>
    <w:rsid w:val="007153D4"/>
    <w:rsid w:val="00717655"/>
    <w:rsid w:val="00717AFF"/>
    <w:rsid w:val="007202FA"/>
    <w:rsid w:val="0072066C"/>
    <w:rsid w:val="00721FD0"/>
    <w:rsid w:val="00722B1E"/>
    <w:rsid w:val="00724C51"/>
    <w:rsid w:val="00726A35"/>
    <w:rsid w:val="00727DC8"/>
    <w:rsid w:val="00730281"/>
    <w:rsid w:val="00730ACD"/>
    <w:rsid w:val="00730B86"/>
    <w:rsid w:val="00732328"/>
    <w:rsid w:val="00732676"/>
    <w:rsid w:val="0073287C"/>
    <w:rsid w:val="00734791"/>
    <w:rsid w:val="00734872"/>
    <w:rsid w:val="00734D70"/>
    <w:rsid w:val="007357E6"/>
    <w:rsid w:val="00735BE9"/>
    <w:rsid w:val="007370C4"/>
    <w:rsid w:val="0073766C"/>
    <w:rsid w:val="0073777F"/>
    <w:rsid w:val="007377EB"/>
    <w:rsid w:val="007408A4"/>
    <w:rsid w:val="00741A22"/>
    <w:rsid w:val="007425D7"/>
    <w:rsid w:val="00742CA7"/>
    <w:rsid w:val="007436D7"/>
    <w:rsid w:val="00744B47"/>
    <w:rsid w:val="00745ADB"/>
    <w:rsid w:val="00745EA4"/>
    <w:rsid w:val="00746C2D"/>
    <w:rsid w:val="007509EF"/>
    <w:rsid w:val="007517AC"/>
    <w:rsid w:val="00753206"/>
    <w:rsid w:val="00753A66"/>
    <w:rsid w:val="00753AFD"/>
    <w:rsid w:val="00754FDF"/>
    <w:rsid w:val="007550B0"/>
    <w:rsid w:val="00756165"/>
    <w:rsid w:val="007570AF"/>
    <w:rsid w:val="00757729"/>
    <w:rsid w:val="00757DD1"/>
    <w:rsid w:val="00757F69"/>
    <w:rsid w:val="00760AB1"/>
    <w:rsid w:val="00760FD6"/>
    <w:rsid w:val="007614AD"/>
    <w:rsid w:val="007618F5"/>
    <w:rsid w:val="00762D67"/>
    <w:rsid w:val="00763381"/>
    <w:rsid w:val="007640BB"/>
    <w:rsid w:val="007640C0"/>
    <w:rsid w:val="007641B3"/>
    <w:rsid w:val="00764278"/>
    <w:rsid w:val="00764D56"/>
    <w:rsid w:val="00764F9D"/>
    <w:rsid w:val="007650C1"/>
    <w:rsid w:val="0076517D"/>
    <w:rsid w:val="00765324"/>
    <w:rsid w:val="00765DCB"/>
    <w:rsid w:val="007708EC"/>
    <w:rsid w:val="00771BCD"/>
    <w:rsid w:val="00772D43"/>
    <w:rsid w:val="0077338B"/>
    <w:rsid w:val="00773A30"/>
    <w:rsid w:val="00773C67"/>
    <w:rsid w:val="00774754"/>
    <w:rsid w:val="00774D0D"/>
    <w:rsid w:val="00774F7B"/>
    <w:rsid w:val="0077536C"/>
    <w:rsid w:val="00777241"/>
    <w:rsid w:val="00777CB9"/>
    <w:rsid w:val="00780495"/>
    <w:rsid w:val="00781DD9"/>
    <w:rsid w:val="0078404B"/>
    <w:rsid w:val="00784662"/>
    <w:rsid w:val="0078466C"/>
    <w:rsid w:val="00784D8D"/>
    <w:rsid w:val="00785777"/>
    <w:rsid w:val="007859BF"/>
    <w:rsid w:val="00785B1A"/>
    <w:rsid w:val="00785E3F"/>
    <w:rsid w:val="007874F3"/>
    <w:rsid w:val="0079154E"/>
    <w:rsid w:val="0079237A"/>
    <w:rsid w:val="00793CA7"/>
    <w:rsid w:val="00796AA5"/>
    <w:rsid w:val="00796E64"/>
    <w:rsid w:val="007A0089"/>
    <w:rsid w:val="007A285E"/>
    <w:rsid w:val="007A2C7E"/>
    <w:rsid w:val="007A37F1"/>
    <w:rsid w:val="007A3D63"/>
    <w:rsid w:val="007A5B73"/>
    <w:rsid w:val="007A6370"/>
    <w:rsid w:val="007A6896"/>
    <w:rsid w:val="007A706B"/>
    <w:rsid w:val="007B0C5C"/>
    <w:rsid w:val="007B23A5"/>
    <w:rsid w:val="007B2C52"/>
    <w:rsid w:val="007B38EE"/>
    <w:rsid w:val="007B41C5"/>
    <w:rsid w:val="007B4B51"/>
    <w:rsid w:val="007B7501"/>
    <w:rsid w:val="007B77D7"/>
    <w:rsid w:val="007B78CC"/>
    <w:rsid w:val="007C024C"/>
    <w:rsid w:val="007C0E6C"/>
    <w:rsid w:val="007C2016"/>
    <w:rsid w:val="007C22FB"/>
    <w:rsid w:val="007C36B3"/>
    <w:rsid w:val="007C3AA9"/>
    <w:rsid w:val="007C4B7B"/>
    <w:rsid w:val="007C60B4"/>
    <w:rsid w:val="007C778B"/>
    <w:rsid w:val="007C7CED"/>
    <w:rsid w:val="007D01CF"/>
    <w:rsid w:val="007D0A26"/>
    <w:rsid w:val="007D1AC4"/>
    <w:rsid w:val="007D2904"/>
    <w:rsid w:val="007D3BE5"/>
    <w:rsid w:val="007D4A01"/>
    <w:rsid w:val="007D4BE8"/>
    <w:rsid w:val="007D5015"/>
    <w:rsid w:val="007D5DF4"/>
    <w:rsid w:val="007D68E4"/>
    <w:rsid w:val="007D6CA9"/>
    <w:rsid w:val="007D6EBC"/>
    <w:rsid w:val="007D72DB"/>
    <w:rsid w:val="007D776F"/>
    <w:rsid w:val="007E17CD"/>
    <w:rsid w:val="007E4BC2"/>
    <w:rsid w:val="007E5798"/>
    <w:rsid w:val="007F0290"/>
    <w:rsid w:val="007F09E4"/>
    <w:rsid w:val="007F0A32"/>
    <w:rsid w:val="007F2171"/>
    <w:rsid w:val="007F36EA"/>
    <w:rsid w:val="007F39FE"/>
    <w:rsid w:val="007F3A25"/>
    <w:rsid w:val="007F4C47"/>
    <w:rsid w:val="007F66B5"/>
    <w:rsid w:val="007F7BC6"/>
    <w:rsid w:val="007F7C42"/>
    <w:rsid w:val="008004E4"/>
    <w:rsid w:val="00800D04"/>
    <w:rsid w:val="00802986"/>
    <w:rsid w:val="00803D93"/>
    <w:rsid w:val="00804710"/>
    <w:rsid w:val="00805AC0"/>
    <w:rsid w:val="00806957"/>
    <w:rsid w:val="008070E3"/>
    <w:rsid w:val="008075BF"/>
    <w:rsid w:val="00810447"/>
    <w:rsid w:val="00810694"/>
    <w:rsid w:val="008106C0"/>
    <w:rsid w:val="00810A1F"/>
    <w:rsid w:val="00810C90"/>
    <w:rsid w:val="008120EA"/>
    <w:rsid w:val="00812389"/>
    <w:rsid w:val="00812C71"/>
    <w:rsid w:val="00812FC0"/>
    <w:rsid w:val="0081361B"/>
    <w:rsid w:val="0081379B"/>
    <w:rsid w:val="00813953"/>
    <w:rsid w:val="008152BD"/>
    <w:rsid w:val="008154F7"/>
    <w:rsid w:val="008162CE"/>
    <w:rsid w:val="008201AB"/>
    <w:rsid w:val="00821114"/>
    <w:rsid w:val="008222EB"/>
    <w:rsid w:val="00822462"/>
    <w:rsid w:val="00824C4B"/>
    <w:rsid w:val="00824E3D"/>
    <w:rsid w:val="00825028"/>
    <w:rsid w:val="008256C9"/>
    <w:rsid w:val="008259D0"/>
    <w:rsid w:val="0082602E"/>
    <w:rsid w:val="008270B9"/>
    <w:rsid w:val="00827621"/>
    <w:rsid w:val="00831ACD"/>
    <w:rsid w:val="00831ADE"/>
    <w:rsid w:val="00832985"/>
    <w:rsid w:val="008343C9"/>
    <w:rsid w:val="0083485F"/>
    <w:rsid w:val="00834D26"/>
    <w:rsid w:val="00835943"/>
    <w:rsid w:val="00835C48"/>
    <w:rsid w:val="00836B41"/>
    <w:rsid w:val="00837414"/>
    <w:rsid w:val="008403E8"/>
    <w:rsid w:val="00840511"/>
    <w:rsid w:val="00841237"/>
    <w:rsid w:val="00841486"/>
    <w:rsid w:val="008426F1"/>
    <w:rsid w:val="00843066"/>
    <w:rsid w:val="00843620"/>
    <w:rsid w:val="00843AE6"/>
    <w:rsid w:val="00846C26"/>
    <w:rsid w:val="00847529"/>
    <w:rsid w:val="008478C8"/>
    <w:rsid w:val="00847937"/>
    <w:rsid w:val="0085059F"/>
    <w:rsid w:val="00850850"/>
    <w:rsid w:val="008509AD"/>
    <w:rsid w:val="008514BA"/>
    <w:rsid w:val="00852E23"/>
    <w:rsid w:val="0085368A"/>
    <w:rsid w:val="00855D6E"/>
    <w:rsid w:val="00856377"/>
    <w:rsid w:val="00856F79"/>
    <w:rsid w:val="00857517"/>
    <w:rsid w:val="0086041D"/>
    <w:rsid w:val="00861ACC"/>
    <w:rsid w:val="00862AFB"/>
    <w:rsid w:val="00862FDC"/>
    <w:rsid w:val="008633ED"/>
    <w:rsid w:val="00863692"/>
    <w:rsid w:val="008636AC"/>
    <w:rsid w:val="00863EC5"/>
    <w:rsid w:val="00864D0A"/>
    <w:rsid w:val="00865088"/>
    <w:rsid w:val="008662AE"/>
    <w:rsid w:val="008665B3"/>
    <w:rsid w:val="008670B9"/>
    <w:rsid w:val="008674DC"/>
    <w:rsid w:val="00867A5C"/>
    <w:rsid w:val="00870B3F"/>
    <w:rsid w:val="008713A1"/>
    <w:rsid w:val="008713CA"/>
    <w:rsid w:val="0087191D"/>
    <w:rsid w:val="0087199C"/>
    <w:rsid w:val="008742F6"/>
    <w:rsid w:val="00874674"/>
    <w:rsid w:val="00874A9E"/>
    <w:rsid w:val="00876A9F"/>
    <w:rsid w:val="00876E7E"/>
    <w:rsid w:val="00876E9E"/>
    <w:rsid w:val="0087704B"/>
    <w:rsid w:val="00877058"/>
    <w:rsid w:val="008771F4"/>
    <w:rsid w:val="00877280"/>
    <w:rsid w:val="00880220"/>
    <w:rsid w:val="00880333"/>
    <w:rsid w:val="0088068C"/>
    <w:rsid w:val="00880DF1"/>
    <w:rsid w:val="00881292"/>
    <w:rsid w:val="00882A3D"/>
    <w:rsid w:val="00882B57"/>
    <w:rsid w:val="00882F96"/>
    <w:rsid w:val="0088345F"/>
    <w:rsid w:val="008846A3"/>
    <w:rsid w:val="008851BE"/>
    <w:rsid w:val="008852D4"/>
    <w:rsid w:val="00886278"/>
    <w:rsid w:val="00886917"/>
    <w:rsid w:val="00886EE3"/>
    <w:rsid w:val="00887542"/>
    <w:rsid w:val="0088764E"/>
    <w:rsid w:val="008876E5"/>
    <w:rsid w:val="00887F3D"/>
    <w:rsid w:val="0089023C"/>
    <w:rsid w:val="00890B62"/>
    <w:rsid w:val="0089246B"/>
    <w:rsid w:val="00893674"/>
    <w:rsid w:val="00893B9E"/>
    <w:rsid w:val="00894A42"/>
    <w:rsid w:val="00894E8C"/>
    <w:rsid w:val="00895EBB"/>
    <w:rsid w:val="00895EE8"/>
    <w:rsid w:val="008965A5"/>
    <w:rsid w:val="00896BE5"/>
    <w:rsid w:val="00896C2D"/>
    <w:rsid w:val="00896D5C"/>
    <w:rsid w:val="0089795B"/>
    <w:rsid w:val="00897D9C"/>
    <w:rsid w:val="008A04C2"/>
    <w:rsid w:val="008A303D"/>
    <w:rsid w:val="008A3A03"/>
    <w:rsid w:val="008A3D0B"/>
    <w:rsid w:val="008A41CE"/>
    <w:rsid w:val="008A6350"/>
    <w:rsid w:val="008A68AE"/>
    <w:rsid w:val="008A6A02"/>
    <w:rsid w:val="008A72BF"/>
    <w:rsid w:val="008A785D"/>
    <w:rsid w:val="008A7F6C"/>
    <w:rsid w:val="008B2A66"/>
    <w:rsid w:val="008B2F7C"/>
    <w:rsid w:val="008B3A53"/>
    <w:rsid w:val="008B692E"/>
    <w:rsid w:val="008B6B93"/>
    <w:rsid w:val="008B7552"/>
    <w:rsid w:val="008C08C3"/>
    <w:rsid w:val="008C09EA"/>
    <w:rsid w:val="008C1EC1"/>
    <w:rsid w:val="008C2215"/>
    <w:rsid w:val="008C27A0"/>
    <w:rsid w:val="008C2972"/>
    <w:rsid w:val="008C360B"/>
    <w:rsid w:val="008C699D"/>
    <w:rsid w:val="008C7932"/>
    <w:rsid w:val="008D082B"/>
    <w:rsid w:val="008D0ED2"/>
    <w:rsid w:val="008D1511"/>
    <w:rsid w:val="008D240D"/>
    <w:rsid w:val="008D27B3"/>
    <w:rsid w:val="008D32C8"/>
    <w:rsid w:val="008D397B"/>
    <w:rsid w:val="008D4063"/>
    <w:rsid w:val="008D5267"/>
    <w:rsid w:val="008D5274"/>
    <w:rsid w:val="008D5723"/>
    <w:rsid w:val="008D6ECD"/>
    <w:rsid w:val="008D71C2"/>
    <w:rsid w:val="008D79DE"/>
    <w:rsid w:val="008E0B78"/>
    <w:rsid w:val="008E1287"/>
    <w:rsid w:val="008E1553"/>
    <w:rsid w:val="008E175B"/>
    <w:rsid w:val="008E2F23"/>
    <w:rsid w:val="008E2F99"/>
    <w:rsid w:val="008E3E93"/>
    <w:rsid w:val="008E3E9E"/>
    <w:rsid w:val="008E3F38"/>
    <w:rsid w:val="008E513D"/>
    <w:rsid w:val="008E5EBE"/>
    <w:rsid w:val="008E6832"/>
    <w:rsid w:val="008E7052"/>
    <w:rsid w:val="008F02B7"/>
    <w:rsid w:val="008F04E5"/>
    <w:rsid w:val="008F07CF"/>
    <w:rsid w:val="008F19BA"/>
    <w:rsid w:val="008F1A0D"/>
    <w:rsid w:val="008F1C09"/>
    <w:rsid w:val="008F2238"/>
    <w:rsid w:val="008F24D5"/>
    <w:rsid w:val="008F49A0"/>
    <w:rsid w:val="008F4A1B"/>
    <w:rsid w:val="008F7690"/>
    <w:rsid w:val="009000EF"/>
    <w:rsid w:val="00900FA7"/>
    <w:rsid w:val="00900FF8"/>
    <w:rsid w:val="0090160A"/>
    <w:rsid w:val="009026DB"/>
    <w:rsid w:val="00902CA5"/>
    <w:rsid w:val="00902F0D"/>
    <w:rsid w:val="009038D5"/>
    <w:rsid w:val="00904664"/>
    <w:rsid w:val="00904CE4"/>
    <w:rsid w:val="00904FD1"/>
    <w:rsid w:val="009050C8"/>
    <w:rsid w:val="00905569"/>
    <w:rsid w:val="00905FAC"/>
    <w:rsid w:val="00906046"/>
    <w:rsid w:val="00906806"/>
    <w:rsid w:val="0091013F"/>
    <w:rsid w:val="009110D5"/>
    <w:rsid w:val="0091117C"/>
    <w:rsid w:val="0091127D"/>
    <w:rsid w:val="0091177D"/>
    <w:rsid w:val="00913131"/>
    <w:rsid w:val="009136EC"/>
    <w:rsid w:val="00914F6F"/>
    <w:rsid w:val="00915151"/>
    <w:rsid w:val="00915E80"/>
    <w:rsid w:val="00915F22"/>
    <w:rsid w:val="009160E1"/>
    <w:rsid w:val="0091700E"/>
    <w:rsid w:val="0091743B"/>
    <w:rsid w:val="0091793C"/>
    <w:rsid w:val="00920E0E"/>
    <w:rsid w:val="00921BA5"/>
    <w:rsid w:val="009229E4"/>
    <w:rsid w:val="00923222"/>
    <w:rsid w:val="00923530"/>
    <w:rsid w:val="009236BF"/>
    <w:rsid w:val="00923B72"/>
    <w:rsid w:val="00923B94"/>
    <w:rsid w:val="00924A93"/>
    <w:rsid w:val="009256A2"/>
    <w:rsid w:val="009266E9"/>
    <w:rsid w:val="009304BF"/>
    <w:rsid w:val="00930575"/>
    <w:rsid w:val="009305B0"/>
    <w:rsid w:val="00930C59"/>
    <w:rsid w:val="00932A70"/>
    <w:rsid w:val="00932C77"/>
    <w:rsid w:val="0093305B"/>
    <w:rsid w:val="00933189"/>
    <w:rsid w:val="00933CE2"/>
    <w:rsid w:val="0093442F"/>
    <w:rsid w:val="0093458E"/>
    <w:rsid w:val="00935A0E"/>
    <w:rsid w:val="00936EA8"/>
    <w:rsid w:val="009405BA"/>
    <w:rsid w:val="00940E7E"/>
    <w:rsid w:val="009424F1"/>
    <w:rsid w:val="00942566"/>
    <w:rsid w:val="009429E4"/>
    <w:rsid w:val="009436AD"/>
    <w:rsid w:val="009447D0"/>
    <w:rsid w:val="00944A39"/>
    <w:rsid w:val="00944B71"/>
    <w:rsid w:val="0094628C"/>
    <w:rsid w:val="00946AF0"/>
    <w:rsid w:val="00947383"/>
    <w:rsid w:val="00951063"/>
    <w:rsid w:val="00951168"/>
    <w:rsid w:val="0095177F"/>
    <w:rsid w:val="00951BED"/>
    <w:rsid w:val="00952765"/>
    <w:rsid w:val="009529C9"/>
    <w:rsid w:val="00952C46"/>
    <w:rsid w:val="00952E69"/>
    <w:rsid w:val="00952FD8"/>
    <w:rsid w:val="00956729"/>
    <w:rsid w:val="00956771"/>
    <w:rsid w:val="0095707C"/>
    <w:rsid w:val="00960365"/>
    <w:rsid w:val="00960740"/>
    <w:rsid w:val="009614B3"/>
    <w:rsid w:val="009615D0"/>
    <w:rsid w:val="009618D8"/>
    <w:rsid w:val="00962FE2"/>
    <w:rsid w:val="009639F6"/>
    <w:rsid w:val="0096473A"/>
    <w:rsid w:val="0096754D"/>
    <w:rsid w:val="009676AD"/>
    <w:rsid w:val="009703D6"/>
    <w:rsid w:val="00970A55"/>
    <w:rsid w:val="00970A8D"/>
    <w:rsid w:val="0097163A"/>
    <w:rsid w:val="009716C7"/>
    <w:rsid w:val="00971A16"/>
    <w:rsid w:val="0097209C"/>
    <w:rsid w:val="00972BE4"/>
    <w:rsid w:val="0097306E"/>
    <w:rsid w:val="00973D51"/>
    <w:rsid w:val="009743DC"/>
    <w:rsid w:val="00974A5F"/>
    <w:rsid w:val="00975169"/>
    <w:rsid w:val="009761FE"/>
    <w:rsid w:val="00976D80"/>
    <w:rsid w:val="009777B2"/>
    <w:rsid w:val="00980480"/>
    <w:rsid w:val="00980FCE"/>
    <w:rsid w:val="00981179"/>
    <w:rsid w:val="009824A5"/>
    <w:rsid w:val="00982BDD"/>
    <w:rsid w:val="0098302C"/>
    <w:rsid w:val="00984C46"/>
    <w:rsid w:val="009852F2"/>
    <w:rsid w:val="00985E65"/>
    <w:rsid w:val="00987D7B"/>
    <w:rsid w:val="00990023"/>
    <w:rsid w:val="009904E6"/>
    <w:rsid w:val="00990DB4"/>
    <w:rsid w:val="0099153D"/>
    <w:rsid w:val="00992D66"/>
    <w:rsid w:val="00994067"/>
    <w:rsid w:val="009942E1"/>
    <w:rsid w:val="00994D0C"/>
    <w:rsid w:val="00994E93"/>
    <w:rsid w:val="00995010"/>
    <w:rsid w:val="0099514F"/>
    <w:rsid w:val="00995803"/>
    <w:rsid w:val="0099619C"/>
    <w:rsid w:val="00997BA0"/>
    <w:rsid w:val="009A07F9"/>
    <w:rsid w:val="009A2A32"/>
    <w:rsid w:val="009A2BD7"/>
    <w:rsid w:val="009A2C01"/>
    <w:rsid w:val="009A5013"/>
    <w:rsid w:val="009A5247"/>
    <w:rsid w:val="009A58F0"/>
    <w:rsid w:val="009A5A7F"/>
    <w:rsid w:val="009A5BDC"/>
    <w:rsid w:val="009A5EB1"/>
    <w:rsid w:val="009A710D"/>
    <w:rsid w:val="009A75FD"/>
    <w:rsid w:val="009A7D1B"/>
    <w:rsid w:val="009B1ABD"/>
    <w:rsid w:val="009B1BD6"/>
    <w:rsid w:val="009B2855"/>
    <w:rsid w:val="009B40DC"/>
    <w:rsid w:val="009B4729"/>
    <w:rsid w:val="009B47AA"/>
    <w:rsid w:val="009B58E0"/>
    <w:rsid w:val="009B59D0"/>
    <w:rsid w:val="009B5B10"/>
    <w:rsid w:val="009B6734"/>
    <w:rsid w:val="009B7D81"/>
    <w:rsid w:val="009B7DBE"/>
    <w:rsid w:val="009C044A"/>
    <w:rsid w:val="009C0635"/>
    <w:rsid w:val="009C0B38"/>
    <w:rsid w:val="009C21BE"/>
    <w:rsid w:val="009C2A90"/>
    <w:rsid w:val="009C50FB"/>
    <w:rsid w:val="009C6A0A"/>
    <w:rsid w:val="009C6EB5"/>
    <w:rsid w:val="009C6FC0"/>
    <w:rsid w:val="009D0090"/>
    <w:rsid w:val="009D02CC"/>
    <w:rsid w:val="009D1298"/>
    <w:rsid w:val="009D1339"/>
    <w:rsid w:val="009D3F5A"/>
    <w:rsid w:val="009D4B7D"/>
    <w:rsid w:val="009D4D50"/>
    <w:rsid w:val="009D4DFE"/>
    <w:rsid w:val="009D4E6E"/>
    <w:rsid w:val="009D56B0"/>
    <w:rsid w:val="009E0AC8"/>
    <w:rsid w:val="009E0DA4"/>
    <w:rsid w:val="009E1115"/>
    <w:rsid w:val="009E50DD"/>
    <w:rsid w:val="009E5985"/>
    <w:rsid w:val="009E614A"/>
    <w:rsid w:val="009E61D4"/>
    <w:rsid w:val="009E6F4B"/>
    <w:rsid w:val="009E7A24"/>
    <w:rsid w:val="009F02A8"/>
    <w:rsid w:val="009F02CF"/>
    <w:rsid w:val="009F0BAF"/>
    <w:rsid w:val="009F1841"/>
    <w:rsid w:val="009F1DC2"/>
    <w:rsid w:val="009F22CF"/>
    <w:rsid w:val="009F2CA4"/>
    <w:rsid w:val="009F3A28"/>
    <w:rsid w:val="009F48D2"/>
    <w:rsid w:val="009F5BA7"/>
    <w:rsid w:val="009F6951"/>
    <w:rsid w:val="009F731C"/>
    <w:rsid w:val="00A00894"/>
    <w:rsid w:val="00A0110B"/>
    <w:rsid w:val="00A01867"/>
    <w:rsid w:val="00A04556"/>
    <w:rsid w:val="00A054D6"/>
    <w:rsid w:val="00A05694"/>
    <w:rsid w:val="00A0598B"/>
    <w:rsid w:val="00A05ECF"/>
    <w:rsid w:val="00A06712"/>
    <w:rsid w:val="00A06906"/>
    <w:rsid w:val="00A06DE6"/>
    <w:rsid w:val="00A100CC"/>
    <w:rsid w:val="00A10A48"/>
    <w:rsid w:val="00A10DE8"/>
    <w:rsid w:val="00A124A7"/>
    <w:rsid w:val="00A12991"/>
    <w:rsid w:val="00A138FF"/>
    <w:rsid w:val="00A13B7C"/>
    <w:rsid w:val="00A1413D"/>
    <w:rsid w:val="00A14283"/>
    <w:rsid w:val="00A1430D"/>
    <w:rsid w:val="00A14733"/>
    <w:rsid w:val="00A15420"/>
    <w:rsid w:val="00A178A4"/>
    <w:rsid w:val="00A20190"/>
    <w:rsid w:val="00A20202"/>
    <w:rsid w:val="00A2225F"/>
    <w:rsid w:val="00A22931"/>
    <w:rsid w:val="00A22B3C"/>
    <w:rsid w:val="00A23937"/>
    <w:rsid w:val="00A250FC"/>
    <w:rsid w:val="00A26931"/>
    <w:rsid w:val="00A26D0F"/>
    <w:rsid w:val="00A26F3C"/>
    <w:rsid w:val="00A27AB4"/>
    <w:rsid w:val="00A30199"/>
    <w:rsid w:val="00A303D4"/>
    <w:rsid w:val="00A315A1"/>
    <w:rsid w:val="00A31630"/>
    <w:rsid w:val="00A3189A"/>
    <w:rsid w:val="00A325E5"/>
    <w:rsid w:val="00A34940"/>
    <w:rsid w:val="00A352C4"/>
    <w:rsid w:val="00A36277"/>
    <w:rsid w:val="00A36CCD"/>
    <w:rsid w:val="00A37871"/>
    <w:rsid w:val="00A37EF5"/>
    <w:rsid w:val="00A40184"/>
    <w:rsid w:val="00A406C1"/>
    <w:rsid w:val="00A407F7"/>
    <w:rsid w:val="00A40E84"/>
    <w:rsid w:val="00A41253"/>
    <w:rsid w:val="00A41361"/>
    <w:rsid w:val="00A417E5"/>
    <w:rsid w:val="00A422D2"/>
    <w:rsid w:val="00A437C0"/>
    <w:rsid w:val="00A43E81"/>
    <w:rsid w:val="00A440C9"/>
    <w:rsid w:val="00A446D0"/>
    <w:rsid w:val="00A4472E"/>
    <w:rsid w:val="00A452F4"/>
    <w:rsid w:val="00A4531B"/>
    <w:rsid w:val="00A4533F"/>
    <w:rsid w:val="00A4565F"/>
    <w:rsid w:val="00A45DC6"/>
    <w:rsid w:val="00A47557"/>
    <w:rsid w:val="00A47D0F"/>
    <w:rsid w:val="00A5238D"/>
    <w:rsid w:val="00A5257D"/>
    <w:rsid w:val="00A52AF3"/>
    <w:rsid w:val="00A52DF5"/>
    <w:rsid w:val="00A53F2F"/>
    <w:rsid w:val="00A540F7"/>
    <w:rsid w:val="00A548DF"/>
    <w:rsid w:val="00A54ACC"/>
    <w:rsid w:val="00A55517"/>
    <w:rsid w:val="00A5564D"/>
    <w:rsid w:val="00A558FA"/>
    <w:rsid w:val="00A572EC"/>
    <w:rsid w:val="00A5737F"/>
    <w:rsid w:val="00A5753C"/>
    <w:rsid w:val="00A57673"/>
    <w:rsid w:val="00A60B3E"/>
    <w:rsid w:val="00A61297"/>
    <w:rsid w:val="00A613ED"/>
    <w:rsid w:val="00A62BDB"/>
    <w:rsid w:val="00A6393E"/>
    <w:rsid w:val="00A6461C"/>
    <w:rsid w:val="00A65438"/>
    <w:rsid w:val="00A6646E"/>
    <w:rsid w:val="00A66570"/>
    <w:rsid w:val="00A67746"/>
    <w:rsid w:val="00A679A0"/>
    <w:rsid w:val="00A70516"/>
    <w:rsid w:val="00A7127C"/>
    <w:rsid w:val="00A728EF"/>
    <w:rsid w:val="00A732A6"/>
    <w:rsid w:val="00A73D26"/>
    <w:rsid w:val="00A73F49"/>
    <w:rsid w:val="00A74178"/>
    <w:rsid w:val="00A75058"/>
    <w:rsid w:val="00A75839"/>
    <w:rsid w:val="00A759D8"/>
    <w:rsid w:val="00A75A43"/>
    <w:rsid w:val="00A773C6"/>
    <w:rsid w:val="00A77415"/>
    <w:rsid w:val="00A77726"/>
    <w:rsid w:val="00A77B0B"/>
    <w:rsid w:val="00A77C5C"/>
    <w:rsid w:val="00A77C88"/>
    <w:rsid w:val="00A8518B"/>
    <w:rsid w:val="00A85E6D"/>
    <w:rsid w:val="00A86476"/>
    <w:rsid w:val="00A8670D"/>
    <w:rsid w:val="00A874D8"/>
    <w:rsid w:val="00A905B2"/>
    <w:rsid w:val="00A90CA1"/>
    <w:rsid w:val="00A92CA4"/>
    <w:rsid w:val="00A92DC8"/>
    <w:rsid w:val="00A93304"/>
    <w:rsid w:val="00A939BF"/>
    <w:rsid w:val="00A94569"/>
    <w:rsid w:val="00A96693"/>
    <w:rsid w:val="00AA0410"/>
    <w:rsid w:val="00AA2225"/>
    <w:rsid w:val="00AA2BC3"/>
    <w:rsid w:val="00AA2D5E"/>
    <w:rsid w:val="00AA3049"/>
    <w:rsid w:val="00AA340A"/>
    <w:rsid w:val="00AA38C3"/>
    <w:rsid w:val="00AA3F4A"/>
    <w:rsid w:val="00AA44C7"/>
    <w:rsid w:val="00AA51BE"/>
    <w:rsid w:val="00AA659F"/>
    <w:rsid w:val="00AA65ED"/>
    <w:rsid w:val="00AA6D77"/>
    <w:rsid w:val="00AA719C"/>
    <w:rsid w:val="00AA71B7"/>
    <w:rsid w:val="00AA745A"/>
    <w:rsid w:val="00AA761B"/>
    <w:rsid w:val="00AB12EC"/>
    <w:rsid w:val="00AB17B3"/>
    <w:rsid w:val="00AB1B6D"/>
    <w:rsid w:val="00AB33AC"/>
    <w:rsid w:val="00AB3D31"/>
    <w:rsid w:val="00AB4A92"/>
    <w:rsid w:val="00AB546A"/>
    <w:rsid w:val="00AB6826"/>
    <w:rsid w:val="00AB6E59"/>
    <w:rsid w:val="00AC03DE"/>
    <w:rsid w:val="00AC049D"/>
    <w:rsid w:val="00AC04BF"/>
    <w:rsid w:val="00AC0D8D"/>
    <w:rsid w:val="00AC2F6A"/>
    <w:rsid w:val="00AC39DA"/>
    <w:rsid w:val="00AC3E10"/>
    <w:rsid w:val="00AC483A"/>
    <w:rsid w:val="00AC7942"/>
    <w:rsid w:val="00AD0EEA"/>
    <w:rsid w:val="00AD10E8"/>
    <w:rsid w:val="00AD1134"/>
    <w:rsid w:val="00AD17EE"/>
    <w:rsid w:val="00AD17FB"/>
    <w:rsid w:val="00AD1E69"/>
    <w:rsid w:val="00AD4715"/>
    <w:rsid w:val="00AD64B2"/>
    <w:rsid w:val="00AD6DF3"/>
    <w:rsid w:val="00AD7C20"/>
    <w:rsid w:val="00AE255B"/>
    <w:rsid w:val="00AE32C5"/>
    <w:rsid w:val="00AE3810"/>
    <w:rsid w:val="00AE3A38"/>
    <w:rsid w:val="00AE3E4E"/>
    <w:rsid w:val="00AE4B72"/>
    <w:rsid w:val="00AE563C"/>
    <w:rsid w:val="00AE5CF3"/>
    <w:rsid w:val="00AE61B3"/>
    <w:rsid w:val="00AE65C8"/>
    <w:rsid w:val="00AE6827"/>
    <w:rsid w:val="00AE6942"/>
    <w:rsid w:val="00AE6CDA"/>
    <w:rsid w:val="00AE6DCD"/>
    <w:rsid w:val="00AE6DD3"/>
    <w:rsid w:val="00AE7631"/>
    <w:rsid w:val="00AE7A8F"/>
    <w:rsid w:val="00AF0DF6"/>
    <w:rsid w:val="00AF112A"/>
    <w:rsid w:val="00AF13A0"/>
    <w:rsid w:val="00AF175F"/>
    <w:rsid w:val="00AF1776"/>
    <w:rsid w:val="00AF2518"/>
    <w:rsid w:val="00AF28D0"/>
    <w:rsid w:val="00AF411C"/>
    <w:rsid w:val="00AF5146"/>
    <w:rsid w:val="00AF637C"/>
    <w:rsid w:val="00B006A6"/>
    <w:rsid w:val="00B012CF"/>
    <w:rsid w:val="00B02C98"/>
    <w:rsid w:val="00B02D6A"/>
    <w:rsid w:val="00B036A1"/>
    <w:rsid w:val="00B04B73"/>
    <w:rsid w:val="00B04EFC"/>
    <w:rsid w:val="00B0584C"/>
    <w:rsid w:val="00B06599"/>
    <w:rsid w:val="00B06D11"/>
    <w:rsid w:val="00B07510"/>
    <w:rsid w:val="00B102D9"/>
    <w:rsid w:val="00B10740"/>
    <w:rsid w:val="00B11292"/>
    <w:rsid w:val="00B117F3"/>
    <w:rsid w:val="00B1189C"/>
    <w:rsid w:val="00B11DAD"/>
    <w:rsid w:val="00B1228A"/>
    <w:rsid w:val="00B1338F"/>
    <w:rsid w:val="00B13B63"/>
    <w:rsid w:val="00B15619"/>
    <w:rsid w:val="00B16215"/>
    <w:rsid w:val="00B16547"/>
    <w:rsid w:val="00B17110"/>
    <w:rsid w:val="00B17118"/>
    <w:rsid w:val="00B17194"/>
    <w:rsid w:val="00B17E2A"/>
    <w:rsid w:val="00B20F13"/>
    <w:rsid w:val="00B21D94"/>
    <w:rsid w:val="00B2218E"/>
    <w:rsid w:val="00B22CD5"/>
    <w:rsid w:val="00B22DB0"/>
    <w:rsid w:val="00B235B9"/>
    <w:rsid w:val="00B247CA"/>
    <w:rsid w:val="00B2489F"/>
    <w:rsid w:val="00B24E43"/>
    <w:rsid w:val="00B2599B"/>
    <w:rsid w:val="00B25CDA"/>
    <w:rsid w:val="00B261C9"/>
    <w:rsid w:val="00B273DA"/>
    <w:rsid w:val="00B30841"/>
    <w:rsid w:val="00B309C2"/>
    <w:rsid w:val="00B30CE3"/>
    <w:rsid w:val="00B30D4C"/>
    <w:rsid w:val="00B30DDA"/>
    <w:rsid w:val="00B30EE3"/>
    <w:rsid w:val="00B31203"/>
    <w:rsid w:val="00B3166F"/>
    <w:rsid w:val="00B322F3"/>
    <w:rsid w:val="00B333C1"/>
    <w:rsid w:val="00B33E8C"/>
    <w:rsid w:val="00B341E3"/>
    <w:rsid w:val="00B344CD"/>
    <w:rsid w:val="00B348DA"/>
    <w:rsid w:val="00B367A9"/>
    <w:rsid w:val="00B36A34"/>
    <w:rsid w:val="00B37BF6"/>
    <w:rsid w:val="00B401EE"/>
    <w:rsid w:val="00B4042B"/>
    <w:rsid w:val="00B40B64"/>
    <w:rsid w:val="00B40E93"/>
    <w:rsid w:val="00B40F53"/>
    <w:rsid w:val="00B415D7"/>
    <w:rsid w:val="00B416A8"/>
    <w:rsid w:val="00B42E33"/>
    <w:rsid w:val="00B4396D"/>
    <w:rsid w:val="00B43AA2"/>
    <w:rsid w:val="00B43D66"/>
    <w:rsid w:val="00B44F64"/>
    <w:rsid w:val="00B45010"/>
    <w:rsid w:val="00B4590B"/>
    <w:rsid w:val="00B472F6"/>
    <w:rsid w:val="00B5038D"/>
    <w:rsid w:val="00B50A8E"/>
    <w:rsid w:val="00B51405"/>
    <w:rsid w:val="00B535EC"/>
    <w:rsid w:val="00B53C58"/>
    <w:rsid w:val="00B53D1D"/>
    <w:rsid w:val="00B54250"/>
    <w:rsid w:val="00B547AD"/>
    <w:rsid w:val="00B54946"/>
    <w:rsid w:val="00B54BB0"/>
    <w:rsid w:val="00B554E4"/>
    <w:rsid w:val="00B55C78"/>
    <w:rsid w:val="00B57ADF"/>
    <w:rsid w:val="00B603AD"/>
    <w:rsid w:val="00B611A1"/>
    <w:rsid w:val="00B614EE"/>
    <w:rsid w:val="00B61CFD"/>
    <w:rsid w:val="00B620BA"/>
    <w:rsid w:val="00B63E78"/>
    <w:rsid w:val="00B6413A"/>
    <w:rsid w:val="00B64869"/>
    <w:rsid w:val="00B64CCF"/>
    <w:rsid w:val="00B6533B"/>
    <w:rsid w:val="00B67189"/>
    <w:rsid w:val="00B7009E"/>
    <w:rsid w:val="00B70120"/>
    <w:rsid w:val="00B71658"/>
    <w:rsid w:val="00B71D2E"/>
    <w:rsid w:val="00B72045"/>
    <w:rsid w:val="00B72B87"/>
    <w:rsid w:val="00B7385B"/>
    <w:rsid w:val="00B73FDD"/>
    <w:rsid w:val="00B7414B"/>
    <w:rsid w:val="00B75FD0"/>
    <w:rsid w:val="00B765D9"/>
    <w:rsid w:val="00B76B27"/>
    <w:rsid w:val="00B775EF"/>
    <w:rsid w:val="00B77A65"/>
    <w:rsid w:val="00B80B01"/>
    <w:rsid w:val="00B81AB7"/>
    <w:rsid w:val="00B81F6C"/>
    <w:rsid w:val="00B82C06"/>
    <w:rsid w:val="00B842BB"/>
    <w:rsid w:val="00B842F2"/>
    <w:rsid w:val="00B84447"/>
    <w:rsid w:val="00B84902"/>
    <w:rsid w:val="00B84B3F"/>
    <w:rsid w:val="00B84FEE"/>
    <w:rsid w:val="00B85486"/>
    <w:rsid w:val="00B85AF8"/>
    <w:rsid w:val="00B85B15"/>
    <w:rsid w:val="00B85F65"/>
    <w:rsid w:val="00B86A92"/>
    <w:rsid w:val="00B86FC9"/>
    <w:rsid w:val="00B873A2"/>
    <w:rsid w:val="00B9020F"/>
    <w:rsid w:val="00B9205E"/>
    <w:rsid w:val="00B926BC"/>
    <w:rsid w:val="00B94D99"/>
    <w:rsid w:val="00B958C5"/>
    <w:rsid w:val="00B95E70"/>
    <w:rsid w:val="00B9634F"/>
    <w:rsid w:val="00B9706C"/>
    <w:rsid w:val="00B97A05"/>
    <w:rsid w:val="00B97B08"/>
    <w:rsid w:val="00BA0A58"/>
    <w:rsid w:val="00BA1017"/>
    <w:rsid w:val="00BA1059"/>
    <w:rsid w:val="00BA1315"/>
    <w:rsid w:val="00BA24C6"/>
    <w:rsid w:val="00BA286A"/>
    <w:rsid w:val="00BA28AE"/>
    <w:rsid w:val="00BA2F70"/>
    <w:rsid w:val="00BA31F3"/>
    <w:rsid w:val="00BA4B85"/>
    <w:rsid w:val="00BA5BBB"/>
    <w:rsid w:val="00BA635E"/>
    <w:rsid w:val="00BB146F"/>
    <w:rsid w:val="00BB152B"/>
    <w:rsid w:val="00BB192A"/>
    <w:rsid w:val="00BB1F42"/>
    <w:rsid w:val="00BB2723"/>
    <w:rsid w:val="00BB2FCF"/>
    <w:rsid w:val="00BB439D"/>
    <w:rsid w:val="00BB5EEB"/>
    <w:rsid w:val="00BB683E"/>
    <w:rsid w:val="00BB7E49"/>
    <w:rsid w:val="00BB7E6A"/>
    <w:rsid w:val="00BB7EE0"/>
    <w:rsid w:val="00BC0E9D"/>
    <w:rsid w:val="00BC1754"/>
    <w:rsid w:val="00BC19EC"/>
    <w:rsid w:val="00BC3360"/>
    <w:rsid w:val="00BC359B"/>
    <w:rsid w:val="00BC3A4B"/>
    <w:rsid w:val="00BC3DED"/>
    <w:rsid w:val="00BC3EAD"/>
    <w:rsid w:val="00BC4B58"/>
    <w:rsid w:val="00BC68A1"/>
    <w:rsid w:val="00BD03FB"/>
    <w:rsid w:val="00BD0A60"/>
    <w:rsid w:val="00BD1816"/>
    <w:rsid w:val="00BD1FBB"/>
    <w:rsid w:val="00BD274A"/>
    <w:rsid w:val="00BD3887"/>
    <w:rsid w:val="00BD4E6F"/>
    <w:rsid w:val="00BD51F8"/>
    <w:rsid w:val="00BD5FB6"/>
    <w:rsid w:val="00BD7582"/>
    <w:rsid w:val="00BE03ED"/>
    <w:rsid w:val="00BE0C91"/>
    <w:rsid w:val="00BE12F9"/>
    <w:rsid w:val="00BE169E"/>
    <w:rsid w:val="00BE1831"/>
    <w:rsid w:val="00BE1C98"/>
    <w:rsid w:val="00BE2B03"/>
    <w:rsid w:val="00BE2C28"/>
    <w:rsid w:val="00BE36F5"/>
    <w:rsid w:val="00BE3D41"/>
    <w:rsid w:val="00BE3FC6"/>
    <w:rsid w:val="00BE6CF0"/>
    <w:rsid w:val="00BF0028"/>
    <w:rsid w:val="00BF0475"/>
    <w:rsid w:val="00BF0F50"/>
    <w:rsid w:val="00BF10ED"/>
    <w:rsid w:val="00BF1C2B"/>
    <w:rsid w:val="00BF2AF4"/>
    <w:rsid w:val="00BF451C"/>
    <w:rsid w:val="00BF47E8"/>
    <w:rsid w:val="00BF4EF8"/>
    <w:rsid w:val="00BF6736"/>
    <w:rsid w:val="00BF794F"/>
    <w:rsid w:val="00C00587"/>
    <w:rsid w:val="00C007FC"/>
    <w:rsid w:val="00C01D9C"/>
    <w:rsid w:val="00C01EA3"/>
    <w:rsid w:val="00C0224D"/>
    <w:rsid w:val="00C0462D"/>
    <w:rsid w:val="00C04F8F"/>
    <w:rsid w:val="00C04FC6"/>
    <w:rsid w:val="00C05210"/>
    <w:rsid w:val="00C0586C"/>
    <w:rsid w:val="00C05EEA"/>
    <w:rsid w:val="00C06071"/>
    <w:rsid w:val="00C06CA3"/>
    <w:rsid w:val="00C06E46"/>
    <w:rsid w:val="00C06F16"/>
    <w:rsid w:val="00C07780"/>
    <w:rsid w:val="00C10169"/>
    <w:rsid w:val="00C1099D"/>
    <w:rsid w:val="00C10CA0"/>
    <w:rsid w:val="00C122B1"/>
    <w:rsid w:val="00C1338B"/>
    <w:rsid w:val="00C13439"/>
    <w:rsid w:val="00C15A45"/>
    <w:rsid w:val="00C16046"/>
    <w:rsid w:val="00C16113"/>
    <w:rsid w:val="00C21E66"/>
    <w:rsid w:val="00C220E5"/>
    <w:rsid w:val="00C23422"/>
    <w:rsid w:val="00C23994"/>
    <w:rsid w:val="00C24307"/>
    <w:rsid w:val="00C25C79"/>
    <w:rsid w:val="00C26245"/>
    <w:rsid w:val="00C31B2C"/>
    <w:rsid w:val="00C31DCD"/>
    <w:rsid w:val="00C31F54"/>
    <w:rsid w:val="00C32052"/>
    <w:rsid w:val="00C3241F"/>
    <w:rsid w:val="00C34D94"/>
    <w:rsid w:val="00C3543C"/>
    <w:rsid w:val="00C42A39"/>
    <w:rsid w:val="00C42CEA"/>
    <w:rsid w:val="00C43D2A"/>
    <w:rsid w:val="00C43F69"/>
    <w:rsid w:val="00C454C3"/>
    <w:rsid w:val="00C45E50"/>
    <w:rsid w:val="00C47372"/>
    <w:rsid w:val="00C50672"/>
    <w:rsid w:val="00C519B3"/>
    <w:rsid w:val="00C5263A"/>
    <w:rsid w:val="00C5294F"/>
    <w:rsid w:val="00C52FF1"/>
    <w:rsid w:val="00C55118"/>
    <w:rsid w:val="00C55854"/>
    <w:rsid w:val="00C55CC3"/>
    <w:rsid w:val="00C55DB4"/>
    <w:rsid w:val="00C564E5"/>
    <w:rsid w:val="00C569C7"/>
    <w:rsid w:val="00C56E1A"/>
    <w:rsid w:val="00C57593"/>
    <w:rsid w:val="00C622DC"/>
    <w:rsid w:val="00C62879"/>
    <w:rsid w:val="00C63012"/>
    <w:rsid w:val="00C63214"/>
    <w:rsid w:val="00C6402C"/>
    <w:rsid w:val="00C641DA"/>
    <w:rsid w:val="00C64A1B"/>
    <w:rsid w:val="00C6522A"/>
    <w:rsid w:val="00C6542D"/>
    <w:rsid w:val="00C6634F"/>
    <w:rsid w:val="00C666A7"/>
    <w:rsid w:val="00C67560"/>
    <w:rsid w:val="00C67A0A"/>
    <w:rsid w:val="00C70A6E"/>
    <w:rsid w:val="00C716D0"/>
    <w:rsid w:val="00C73BD2"/>
    <w:rsid w:val="00C73D60"/>
    <w:rsid w:val="00C74565"/>
    <w:rsid w:val="00C746FE"/>
    <w:rsid w:val="00C75696"/>
    <w:rsid w:val="00C76B46"/>
    <w:rsid w:val="00C77D03"/>
    <w:rsid w:val="00C802B1"/>
    <w:rsid w:val="00C80CAB"/>
    <w:rsid w:val="00C814A8"/>
    <w:rsid w:val="00C81EB1"/>
    <w:rsid w:val="00C836A9"/>
    <w:rsid w:val="00C837CC"/>
    <w:rsid w:val="00C83DDA"/>
    <w:rsid w:val="00C83E87"/>
    <w:rsid w:val="00C84573"/>
    <w:rsid w:val="00C87849"/>
    <w:rsid w:val="00C87D63"/>
    <w:rsid w:val="00C9005A"/>
    <w:rsid w:val="00C90EA7"/>
    <w:rsid w:val="00C91370"/>
    <w:rsid w:val="00C921D5"/>
    <w:rsid w:val="00C92C5D"/>
    <w:rsid w:val="00C935E2"/>
    <w:rsid w:val="00C942E9"/>
    <w:rsid w:val="00C943A5"/>
    <w:rsid w:val="00C94765"/>
    <w:rsid w:val="00C94977"/>
    <w:rsid w:val="00C9544E"/>
    <w:rsid w:val="00C96B4C"/>
    <w:rsid w:val="00C96BAF"/>
    <w:rsid w:val="00C972E8"/>
    <w:rsid w:val="00C979AF"/>
    <w:rsid w:val="00CA0EAC"/>
    <w:rsid w:val="00CA2B72"/>
    <w:rsid w:val="00CA2CA0"/>
    <w:rsid w:val="00CA3285"/>
    <w:rsid w:val="00CA392A"/>
    <w:rsid w:val="00CA4171"/>
    <w:rsid w:val="00CA4557"/>
    <w:rsid w:val="00CA4684"/>
    <w:rsid w:val="00CA4F98"/>
    <w:rsid w:val="00CA5969"/>
    <w:rsid w:val="00CA5EC8"/>
    <w:rsid w:val="00CA5F4E"/>
    <w:rsid w:val="00CA68FD"/>
    <w:rsid w:val="00CA7D98"/>
    <w:rsid w:val="00CB07B3"/>
    <w:rsid w:val="00CB180F"/>
    <w:rsid w:val="00CB1FEB"/>
    <w:rsid w:val="00CB2A71"/>
    <w:rsid w:val="00CB2EE6"/>
    <w:rsid w:val="00CB30A4"/>
    <w:rsid w:val="00CB36E9"/>
    <w:rsid w:val="00CB3A60"/>
    <w:rsid w:val="00CB5061"/>
    <w:rsid w:val="00CB533B"/>
    <w:rsid w:val="00CB5400"/>
    <w:rsid w:val="00CB5401"/>
    <w:rsid w:val="00CB78FA"/>
    <w:rsid w:val="00CB7AE7"/>
    <w:rsid w:val="00CC0592"/>
    <w:rsid w:val="00CC2F17"/>
    <w:rsid w:val="00CC3B9C"/>
    <w:rsid w:val="00CC4746"/>
    <w:rsid w:val="00CC480A"/>
    <w:rsid w:val="00CC4B72"/>
    <w:rsid w:val="00CC4CDF"/>
    <w:rsid w:val="00CD002B"/>
    <w:rsid w:val="00CD09E5"/>
    <w:rsid w:val="00CD280F"/>
    <w:rsid w:val="00CD2C46"/>
    <w:rsid w:val="00CD38F9"/>
    <w:rsid w:val="00CD447D"/>
    <w:rsid w:val="00CD57CA"/>
    <w:rsid w:val="00CD5BE8"/>
    <w:rsid w:val="00CD62D3"/>
    <w:rsid w:val="00CD69F7"/>
    <w:rsid w:val="00CD7B97"/>
    <w:rsid w:val="00CD7C21"/>
    <w:rsid w:val="00CE035B"/>
    <w:rsid w:val="00CE2D87"/>
    <w:rsid w:val="00CE426A"/>
    <w:rsid w:val="00CE5207"/>
    <w:rsid w:val="00CE5C47"/>
    <w:rsid w:val="00CE6EF5"/>
    <w:rsid w:val="00CE7E35"/>
    <w:rsid w:val="00CF10E6"/>
    <w:rsid w:val="00CF29A6"/>
    <w:rsid w:val="00CF2F34"/>
    <w:rsid w:val="00CF3475"/>
    <w:rsid w:val="00CF39B6"/>
    <w:rsid w:val="00CF3CCB"/>
    <w:rsid w:val="00CF4E80"/>
    <w:rsid w:val="00CF5866"/>
    <w:rsid w:val="00CF58FD"/>
    <w:rsid w:val="00CF5DCD"/>
    <w:rsid w:val="00CF5F28"/>
    <w:rsid w:val="00CF6534"/>
    <w:rsid w:val="00CF6910"/>
    <w:rsid w:val="00CF72EC"/>
    <w:rsid w:val="00CF73E0"/>
    <w:rsid w:val="00CF7EF8"/>
    <w:rsid w:val="00D004A2"/>
    <w:rsid w:val="00D0124A"/>
    <w:rsid w:val="00D03AC5"/>
    <w:rsid w:val="00D03E3A"/>
    <w:rsid w:val="00D04AB8"/>
    <w:rsid w:val="00D05D47"/>
    <w:rsid w:val="00D05F07"/>
    <w:rsid w:val="00D068C6"/>
    <w:rsid w:val="00D069CB"/>
    <w:rsid w:val="00D069DB"/>
    <w:rsid w:val="00D07938"/>
    <w:rsid w:val="00D1092E"/>
    <w:rsid w:val="00D12F74"/>
    <w:rsid w:val="00D1301D"/>
    <w:rsid w:val="00D14FDE"/>
    <w:rsid w:val="00D1504E"/>
    <w:rsid w:val="00D15A05"/>
    <w:rsid w:val="00D15F7F"/>
    <w:rsid w:val="00D166C6"/>
    <w:rsid w:val="00D17A2A"/>
    <w:rsid w:val="00D17B83"/>
    <w:rsid w:val="00D217BE"/>
    <w:rsid w:val="00D21E96"/>
    <w:rsid w:val="00D225B1"/>
    <w:rsid w:val="00D2298F"/>
    <w:rsid w:val="00D22A2B"/>
    <w:rsid w:val="00D22A34"/>
    <w:rsid w:val="00D22AC0"/>
    <w:rsid w:val="00D22C83"/>
    <w:rsid w:val="00D22D79"/>
    <w:rsid w:val="00D22F7B"/>
    <w:rsid w:val="00D24826"/>
    <w:rsid w:val="00D24A4C"/>
    <w:rsid w:val="00D24DF3"/>
    <w:rsid w:val="00D25F6D"/>
    <w:rsid w:val="00D27379"/>
    <w:rsid w:val="00D27F4E"/>
    <w:rsid w:val="00D304F5"/>
    <w:rsid w:val="00D30E3D"/>
    <w:rsid w:val="00D3206A"/>
    <w:rsid w:val="00D321A9"/>
    <w:rsid w:val="00D3231F"/>
    <w:rsid w:val="00D325E3"/>
    <w:rsid w:val="00D33BC6"/>
    <w:rsid w:val="00D348BB"/>
    <w:rsid w:val="00D34A61"/>
    <w:rsid w:val="00D355DE"/>
    <w:rsid w:val="00D35C1F"/>
    <w:rsid w:val="00D35D7D"/>
    <w:rsid w:val="00D35DC1"/>
    <w:rsid w:val="00D36532"/>
    <w:rsid w:val="00D369C9"/>
    <w:rsid w:val="00D3703E"/>
    <w:rsid w:val="00D37679"/>
    <w:rsid w:val="00D403E8"/>
    <w:rsid w:val="00D40A88"/>
    <w:rsid w:val="00D42222"/>
    <w:rsid w:val="00D42804"/>
    <w:rsid w:val="00D42865"/>
    <w:rsid w:val="00D42DD8"/>
    <w:rsid w:val="00D42FA9"/>
    <w:rsid w:val="00D43CFC"/>
    <w:rsid w:val="00D44232"/>
    <w:rsid w:val="00D447B7"/>
    <w:rsid w:val="00D4483F"/>
    <w:rsid w:val="00D448CB"/>
    <w:rsid w:val="00D44A6E"/>
    <w:rsid w:val="00D466DF"/>
    <w:rsid w:val="00D469FD"/>
    <w:rsid w:val="00D47CDB"/>
    <w:rsid w:val="00D5015F"/>
    <w:rsid w:val="00D51333"/>
    <w:rsid w:val="00D51C12"/>
    <w:rsid w:val="00D5228C"/>
    <w:rsid w:val="00D5283D"/>
    <w:rsid w:val="00D52850"/>
    <w:rsid w:val="00D540ED"/>
    <w:rsid w:val="00D54487"/>
    <w:rsid w:val="00D56905"/>
    <w:rsid w:val="00D576A9"/>
    <w:rsid w:val="00D60B6E"/>
    <w:rsid w:val="00D61625"/>
    <w:rsid w:val="00D61C88"/>
    <w:rsid w:val="00D63706"/>
    <w:rsid w:val="00D6406A"/>
    <w:rsid w:val="00D652D8"/>
    <w:rsid w:val="00D65A91"/>
    <w:rsid w:val="00D65C9B"/>
    <w:rsid w:val="00D664C1"/>
    <w:rsid w:val="00D66543"/>
    <w:rsid w:val="00D674C0"/>
    <w:rsid w:val="00D67719"/>
    <w:rsid w:val="00D67ECF"/>
    <w:rsid w:val="00D713C5"/>
    <w:rsid w:val="00D71709"/>
    <w:rsid w:val="00D71878"/>
    <w:rsid w:val="00D7256A"/>
    <w:rsid w:val="00D728D9"/>
    <w:rsid w:val="00D74010"/>
    <w:rsid w:val="00D74439"/>
    <w:rsid w:val="00D747FA"/>
    <w:rsid w:val="00D74C8F"/>
    <w:rsid w:val="00D7522D"/>
    <w:rsid w:val="00D7579E"/>
    <w:rsid w:val="00D75A42"/>
    <w:rsid w:val="00D765AA"/>
    <w:rsid w:val="00D7693E"/>
    <w:rsid w:val="00D77A17"/>
    <w:rsid w:val="00D8112B"/>
    <w:rsid w:val="00D815D6"/>
    <w:rsid w:val="00D818AD"/>
    <w:rsid w:val="00D81F0B"/>
    <w:rsid w:val="00D833A4"/>
    <w:rsid w:val="00D83FCC"/>
    <w:rsid w:val="00D84696"/>
    <w:rsid w:val="00D846C1"/>
    <w:rsid w:val="00D849DE"/>
    <w:rsid w:val="00D84DC2"/>
    <w:rsid w:val="00D8580E"/>
    <w:rsid w:val="00D85B7F"/>
    <w:rsid w:val="00D900A2"/>
    <w:rsid w:val="00D91C15"/>
    <w:rsid w:val="00D91C3C"/>
    <w:rsid w:val="00D92917"/>
    <w:rsid w:val="00D9438B"/>
    <w:rsid w:val="00D9494C"/>
    <w:rsid w:val="00D94CBE"/>
    <w:rsid w:val="00D956A0"/>
    <w:rsid w:val="00D95A90"/>
    <w:rsid w:val="00D96584"/>
    <w:rsid w:val="00D968E8"/>
    <w:rsid w:val="00D969C0"/>
    <w:rsid w:val="00D96AC0"/>
    <w:rsid w:val="00D96EB0"/>
    <w:rsid w:val="00DA1F88"/>
    <w:rsid w:val="00DA2095"/>
    <w:rsid w:val="00DA2DB2"/>
    <w:rsid w:val="00DA2F3C"/>
    <w:rsid w:val="00DA480F"/>
    <w:rsid w:val="00DA6094"/>
    <w:rsid w:val="00DA6A38"/>
    <w:rsid w:val="00DB02CB"/>
    <w:rsid w:val="00DB0589"/>
    <w:rsid w:val="00DB192F"/>
    <w:rsid w:val="00DB20DB"/>
    <w:rsid w:val="00DB3079"/>
    <w:rsid w:val="00DB3364"/>
    <w:rsid w:val="00DB34AE"/>
    <w:rsid w:val="00DB35E3"/>
    <w:rsid w:val="00DB4717"/>
    <w:rsid w:val="00DB49B7"/>
    <w:rsid w:val="00DB5DF9"/>
    <w:rsid w:val="00DB78E3"/>
    <w:rsid w:val="00DB79D7"/>
    <w:rsid w:val="00DB7BD5"/>
    <w:rsid w:val="00DB7D02"/>
    <w:rsid w:val="00DC090B"/>
    <w:rsid w:val="00DC15CF"/>
    <w:rsid w:val="00DC25E4"/>
    <w:rsid w:val="00DC2988"/>
    <w:rsid w:val="00DC2E17"/>
    <w:rsid w:val="00DC342B"/>
    <w:rsid w:val="00DC456E"/>
    <w:rsid w:val="00DC4643"/>
    <w:rsid w:val="00DC4A15"/>
    <w:rsid w:val="00DC4A7C"/>
    <w:rsid w:val="00DC5046"/>
    <w:rsid w:val="00DC5BD7"/>
    <w:rsid w:val="00DC61B5"/>
    <w:rsid w:val="00DC61FA"/>
    <w:rsid w:val="00DC670C"/>
    <w:rsid w:val="00DC7380"/>
    <w:rsid w:val="00DC75B0"/>
    <w:rsid w:val="00DC7DCC"/>
    <w:rsid w:val="00DD0538"/>
    <w:rsid w:val="00DD067F"/>
    <w:rsid w:val="00DD08F1"/>
    <w:rsid w:val="00DD2C71"/>
    <w:rsid w:val="00DD3630"/>
    <w:rsid w:val="00DD37EE"/>
    <w:rsid w:val="00DD57C1"/>
    <w:rsid w:val="00DD6296"/>
    <w:rsid w:val="00DD6A9D"/>
    <w:rsid w:val="00DD6DD8"/>
    <w:rsid w:val="00DD6E0D"/>
    <w:rsid w:val="00DD7C4F"/>
    <w:rsid w:val="00DE04CE"/>
    <w:rsid w:val="00DE07EB"/>
    <w:rsid w:val="00DE0DCD"/>
    <w:rsid w:val="00DE1FAC"/>
    <w:rsid w:val="00DE24BC"/>
    <w:rsid w:val="00DE259F"/>
    <w:rsid w:val="00DE2F78"/>
    <w:rsid w:val="00DE31E6"/>
    <w:rsid w:val="00DE3389"/>
    <w:rsid w:val="00DE3C59"/>
    <w:rsid w:val="00DE485C"/>
    <w:rsid w:val="00DE5FFA"/>
    <w:rsid w:val="00DE7543"/>
    <w:rsid w:val="00DE772C"/>
    <w:rsid w:val="00DE7D3B"/>
    <w:rsid w:val="00DE7DA9"/>
    <w:rsid w:val="00DF1163"/>
    <w:rsid w:val="00DF12B3"/>
    <w:rsid w:val="00DF1B93"/>
    <w:rsid w:val="00DF1E2E"/>
    <w:rsid w:val="00DF2329"/>
    <w:rsid w:val="00DF2339"/>
    <w:rsid w:val="00DF29B9"/>
    <w:rsid w:val="00DF2A34"/>
    <w:rsid w:val="00DF3373"/>
    <w:rsid w:val="00DF39B4"/>
    <w:rsid w:val="00DF3B2F"/>
    <w:rsid w:val="00DF4081"/>
    <w:rsid w:val="00DF533C"/>
    <w:rsid w:val="00DF5ADA"/>
    <w:rsid w:val="00DF5CB5"/>
    <w:rsid w:val="00DF623B"/>
    <w:rsid w:val="00DF68F1"/>
    <w:rsid w:val="00DF73D8"/>
    <w:rsid w:val="00DF78BA"/>
    <w:rsid w:val="00DF7BC8"/>
    <w:rsid w:val="00E002C0"/>
    <w:rsid w:val="00E00D4C"/>
    <w:rsid w:val="00E02C70"/>
    <w:rsid w:val="00E02E37"/>
    <w:rsid w:val="00E0333F"/>
    <w:rsid w:val="00E04024"/>
    <w:rsid w:val="00E040A8"/>
    <w:rsid w:val="00E04140"/>
    <w:rsid w:val="00E0447C"/>
    <w:rsid w:val="00E04CEF"/>
    <w:rsid w:val="00E066E3"/>
    <w:rsid w:val="00E07A88"/>
    <w:rsid w:val="00E103BC"/>
    <w:rsid w:val="00E115B4"/>
    <w:rsid w:val="00E12624"/>
    <w:rsid w:val="00E129F6"/>
    <w:rsid w:val="00E13A20"/>
    <w:rsid w:val="00E142FE"/>
    <w:rsid w:val="00E14A2D"/>
    <w:rsid w:val="00E15988"/>
    <w:rsid w:val="00E15A79"/>
    <w:rsid w:val="00E16614"/>
    <w:rsid w:val="00E16AB7"/>
    <w:rsid w:val="00E16C30"/>
    <w:rsid w:val="00E173C5"/>
    <w:rsid w:val="00E17E04"/>
    <w:rsid w:val="00E211B4"/>
    <w:rsid w:val="00E2305E"/>
    <w:rsid w:val="00E23ADB"/>
    <w:rsid w:val="00E24CFA"/>
    <w:rsid w:val="00E25298"/>
    <w:rsid w:val="00E25A2E"/>
    <w:rsid w:val="00E25A71"/>
    <w:rsid w:val="00E27755"/>
    <w:rsid w:val="00E30815"/>
    <w:rsid w:val="00E30895"/>
    <w:rsid w:val="00E30DA8"/>
    <w:rsid w:val="00E32157"/>
    <w:rsid w:val="00E32CB8"/>
    <w:rsid w:val="00E33157"/>
    <w:rsid w:val="00E33322"/>
    <w:rsid w:val="00E33AD0"/>
    <w:rsid w:val="00E347DD"/>
    <w:rsid w:val="00E34CF2"/>
    <w:rsid w:val="00E350C8"/>
    <w:rsid w:val="00E3557E"/>
    <w:rsid w:val="00E35629"/>
    <w:rsid w:val="00E360EE"/>
    <w:rsid w:val="00E3681A"/>
    <w:rsid w:val="00E368E4"/>
    <w:rsid w:val="00E36CD3"/>
    <w:rsid w:val="00E37164"/>
    <w:rsid w:val="00E4183F"/>
    <w:rsid w:val="00E42020"/>
    <w:rsid w:val="00E42F29"/>
    <w:rsid w:val="00E43BCC"/>
    <w:rsid w:val="00E43D83"/>
    <w:rsid w:val="00E44258"/>
    <w:rsid w:val="00E4468C"/>
    <w:rsid w:val="00E45F6D"/>
    <w:rsid w:val="00E4791B"/>
    <w:rsid w:val="00E500F4"/>
    <w:rsid w:val="00E515D2"/>
    <w:rsid w:val="00E526D1"/>
    <w:rsid w:val="00E53E1C"/>
    <w:rsid w:val="00E542A9"/>
    <w:rsid w:val="00E5452C"/>
    <w:rsid w:val="00E54D3D"/>
    <w:rsid w:val="00E551A0"/>
    <w:rsid w:val="00E55880"/>
    <w:rsid w:val="00E55A65"/>
    <w:rsid w:val="00E57C76"/>
    <w:rsid w:val="00E60329"/>
    <w:rsid w:val="00E62BB0"/>
    <w:rsid w:val="00E62EB8"/>
    <w:rsid w:val="00E6339D"/>
    <w:rsid w:val="00E63A18"/>
    <w:rsid w:val="00E63D23"/>
    <w:rsid w:val="00E6447D"/>
    <w:rsid w:val="00E64E21"/>
    <w:rsid w:val="00E64F34"/>
    <w:rsid w:val="00E65920"/>
    <w:rsid w:val="00E65F25"/>
    <w:rsid w:val="00E67026"/>
    <w:rsid w:val="00E67243"/>
    <w:rsid w:val="00E6745D"/>
    <w:rsid w:val="00E67493"/>
    <w:rsid w:val="00E7017E"/>
    <w:rsid w:val="00E709F8"/>
    <w:rsid w:val="00E7175D"/>
    <w:rsid w:val="00E7615F"/>
    <w:rsid w:val="00E77702"/>
    <w:rsid w:val="00E80634"/>
    <w:rsid w:val="00E80946"/>
    <w:rsid w:val="00E80D24"/>
    <w:rsid w:val="00E81849"/>
    <w:rsid w:val="00E81DE9"/>
    <w:rsid w:val="00E8356F"/>
    <w:rsid w:val="00E839D9"/>
    <w:rsid w:val="00E84183"/>
    <w:rsid w:val="00E845BA"/>
    <w:rsid w:val="00E8465D"/>
    <w:rsid w:val="00E849E0"/>
    <w:rsid w:val="00E84BEA"/>
    <w:rsid w:val="00E84D8D"/>
    <w:rsid w:val="00E84FDD"/>
    <w:rsid w:val="00E85373"/>
    <w:rsid w:val="00E870DF"/>
    <w:rsid w:val="00E872FC"/>
    <w:rsid w:val="00E8793F"/>
    <w:rsid w:val="00E87BB3"/>
    <w:rsid w:val="00E9097D"/>
    <w:rsid w:val="00E9133B"/>
    <w:rsid w:val="00E914C8"/>
    <w:rsid w:val="00E91DA0"/>
    <w:rsid w:val="00E921FC"/>
    <w:rsid w:val="00E927C4"/>
    <w:rsid w:val="00E92BD8"/>
    <w:rsid w:val="00E92F93"/>
    <w:rsid w:val="00E931A2"/>
    <w:rsid w:val="00E93E99"/>
    <w:rsid w:val="00E958C8"/>
    <w:rsid w:val="00E959BA"/>
    <w:rsid w:val="00E95E71"/>
    <w:rsid w:val="00E96340"/>
    <w:rsid w:val="00E96925"/>
    <w:rsid w:val="00E96A44"/>
    <w:rsid w:val="00E96A49"/>
    <w:rsid w:val="00E96BAC"/>
    <w:rsid w:val="00E9714B"/>
    <w:rsid w:val="00E97F58"/>
    <w:rsid w:val="00EA04A6"/>
    <w:rsid w:val="00EA0F5C"/>
    <w:rsid w:val="00EA24F4"/>
    <w:rsid w:val="00EA26A4"/>
    <w:rsid w:val="00EA31C1"/>
    <w:rsid w:val="00EA3762"/>
    <w:rsid w:val="00EA3CA2"/>
    <w:rsid w:val="00EA48DC"/>
    <w:rsid w:val="00EA4F3C"/>
    <w:rsid w:val="00EA511C"/>
    <w:rsid w:val="00EA5933"/>
    <w:rsid w:val="00EA746A"/>
    <w:rsid w:val="00EA768A"/>
    <w:rsid w:val="00EB089B"/>
    <w:rsid w:val="00EB10CD"/>
    <w:rsid w:val="00EB1541"/>
    <w:rsid w:val="00EB1D10"/>
    <w:rsid w:val="00EB2056"/>
    <w:rsid w:val="00EB266F"/>
    <w:rsid w:val="00EB3B9F"/>
    <w:rsid w:val="00EB5325"/>
    <w:rsid w:val="00EB6192"/>
    <w:rsid w:val="00EB709C"/>
    <w:rsid w:val="00EB7760"/>
    <w:rsid w:val="00EB7CA9"/>
    <w:rsid w:val="00EB7D46"/>
    <w:rsid w:val="00EC14B2"/>
    <w:rsid w:val="00EC16F3"/>
    <w:rsid w:val="00EC17F4"/>
    <w:rsid w:val="00EC1BE8"/>
    <w:rsid w:val="00EC231E"/>
    <w:rsid w:val="00EC29D7"/>
    <w:rsid w:val="00EC2B02"/>
    <w:rsid w:val="00EC35D8"/>
    <w:rsid w:val="00EC389A"/>
    <w:rsid w:val="00EC3EF0"/>
    <w:rsid w:val="00EC471F"/>
    <w:rsid w:val="00EC5715"/>
    <w:rsid w:val="00EC5A63"/>
    <w:rsid w:val="00EC60F2"/>
    <w:rsid w:val="00EC7636"/>
    <w:rsid w:val="00ED0120"/>
    <w:rsid w:val="00ED0894"/>
    <w:rsid w:val="00ED0E77"/>
    <w:rsid w:val="00ED1B8F"/>
    <w:rsid w:val="00ED1D1D"/>
    <w:rsid w:val="00ED4222"/>
    <w:rsid w:val="00ED53D4"/>
    <w:rsid w:val="00ED559D"/>
    <w:rsid w:val="00ED66D2"/>
    <w:rsid w:val="00ED6BFD"/>
    <w:rsid w:val="00EE0450"/>
    <w:rsid w:val="00EE0E96"/>
    <w:rsid w:val="00EE1721"/>
    <w:rsid w:val="00EE2274"/>
    <w:rsid w:val="00EE2A2A"/>
    <w:rsid w:val="00EE3518"/>
    <w:rsid w:val="00EE3DB2"/>
    <w:rsid w:val="00EE444B"/>
    <w:rsid w:val="00EE4570"/>
    <w:rsid w:val="00EE58F9"/>
    <w:rsid w:val="00EE6BA3"/>
    <w:rsid w:val="00EE6C7D"/>
    <w:rsid w:val="00EE7C7E"/>
    <w:rsid w:val="00EF1E29"/>
    <w:rsid w:val="00EF35CC"/>
    <w:rsid w:val="00EF374A"/>
    <w:rsid w:val="00EF45AA"/>
    <w:rsid w:val="00EF4F7A"/>
    <w:rsid w:val="00EF5FDB"/>
    <w:rsid w:val="00EF6030"/>
    <w:rsid w:val="00EF660D"/>
    <w:rsid w:val="00EF6EDE"/>
    <w:rsid w:val="00EF7B23"/>
    <w:rsid w:val="00EF7E70"/>
    <w:rsid w:val="00F009BF"/>
    <w:rsid w:val="00F016E2"/>
    <w:rsid w:val="00F02D66"/>
    <w:rsid w:val="00F0310C"/>
    <w:rsid w:val="00F033FA"/>
    <w:rsid w:val="00F03450"/>
    <w:rsid w:val="00F038D9"/>
    <w:rsid w:val="00F038FA"/>
    <w:rsid w:val="00F04154"/>
    <w:rsid w:val="00F05A57"/>
    <w:rsid w:val="00F069B6"/>
    <w:rsid w:val="00F06E9C"/>
    <w:rsid w:val="00F07880"/>
    <w:rsid w:val="00F07E0B"/>
    <w:rsid w:val="00F07ECC"/>
    <w:rsid w:val="00F105EF"/>
    <w:rsid w:val="00F10921"/>
    <w:rsid w:val="00F114EC"/>
    <w:rsid w:val="00F11A05"/>
    <w:rsid w:val="00F11B34"/>
    <w:rsid w:val="00F11D48"/>
    <w:rsid w:val="00F12232"/>
    <w:rsid w:val="00F13AB8"/>
    <w:rsid w:val="00F14862"/>
    <w:rsid w:val="00F15365"/>
    <w:rsid w:val="00F15E9B"/>
    <w:rsid w:val="00F162F6"/>
    <w:rsid w:val="00F1653B"/>
    <w:rsid w:val="00F165BB"/>
    <w:rsid w:val="00F16844"/>
    <w:rsid w:val="00F20DEE"/>
    <w:rsid w:val="00F219AC"/>
    <w:rsid w:val="00F21E6F"/>
    <w:rsid w:val="00F2392E"/>
    <w:rsid w:val="00F23C1E"/>
    <w:rsid w:val="00F23E42"/>
    <w:rsid w:val="00F2565A"/>
    <w:rsid w:val="00F256EE"/>
    <w:rsid w:val="00F25DBD"/>
    <w:rsid w:val="00F26B70"/>
    <w:rsid w:val="00F27A02"/>
    <w:rsid w:val="00F27CC2"/>
    <w:rsid w:val="00F310D8"/>
    <w:rsid w:val="00F315BF"/>
    <w:rsid w:val="00F3194C"/>
    <w:rsid w:val="00F32942"/>
    <w:rsid w:val="00F329DD"/>
    <w:rsid w:val="00F32BB5"/>
    <w:rsid w:val="00F332CF"/>
    <w:rsid w:val="00F33E8C"/>
    <w:rsid w:val="00F33EC1"/>
    <w:rsid w:val="00F3517B"/>
    <w:rsid w:val="00F36047"/>
    <w:rsid w:val="00F36456"/>
    <w:rsid w:val="00F36B51"/>
    <w:rsid w:val="00F40643"/>
    <w:rsid w:val="00F40746"/>
    <w:rsid w:val="00F407A4"/>
    <w:rsid w:val="00F40F46"/>
    <w:rsid w:val="00F40F75"/>
    <w:rsid w:val="00F41A46"/>
    <w:rsid w:val="00F41AC0"/>
    <w:rsid w:val="00F42A57"/>
    <w:rsid w:val="00F42A5F"/>
    <w:rsid w:val="00F44ADC"/>
    <w:rsid w:val="00F45CBE"/>
    <w:rsid w:val="00F46566"/>
    <w:rsid w:val="00F476D4"/>
    <w:rsid w:val="00F47B75"/>
    <w:rsid w:val="00F5039A"/>
    <w:rsid w:val="00F5039E"/>
    <w:rsid w:val="00F50883"/>
    <w:rsid w:val="00F514FE"/>
    <w:rsid w:val="00F52BED"/>
    <w:rsid w:val="00F5308B"/>
    <w:rsid w:val="00F54774"/>
    <w:rsid w:val="00F567C0"/>
    <w:rsid w:val="00F57085"/>
    <w:rsid w:val="00F571CE"/>
    <w:rsid w:val="00F60305"/>
    <w:rsid w:val="00F60648"/>
    <w:rsid w:val="00F62904"/>
    <w:rsid w:val="00F62AE8"/>
    <w:rsid w:val="00F63F98"/>
    <w:rsid w:val="00F6440B"/>
    <w:rsid w:val="00F64919"/>
    <w:rsid w:val="00F64DE7"/>
    <w:rsid w:val="00F6505D"/>
    <w:rsid w:val="00F65793"/>
    <w:rsid w:val="00F66909"/>
    <w:rsid w:val="00F66AFB"/>
    <w:rsid w:val="00F66E33"/>
    <w:rsid w:val="00F66E85"/>
    <w:rsid w:val="00F676AD"/>
    <w:rsid w:val="00F678F0"/>
    <w:rsid w:val="00F7052B"/>
    <w:rsid w:val="00F71D14"/>
    <w:rsid w:val="00F7220B"/>
    <w:rsid w:val="00F72D21"/>
    <w:rsid w:val="00F736E9"/>
    <w:rsid w:val="00F745A9"/>
    <w:rsid w:val="00F74690"/>
    <w:rsid w:val="00F75295"/>
    <w:rsid w:val="00F753D7"/>
    <w:rsid w:val="00F756B8"/>
    <w:rsid w:val="00F765EB"/>
    <w:rsid w:val="00F766CF"/>
    <w:rsid w:val="00F76D98"/>
    <w:rsid w:val="00F77124"/>
    <w:rsid w:val="00F77EC6"/>
    <w:rsid w:val="00F80025"/>
    <w:rsid w:val="00F80271"/>
    <w:rsid w:val="00F804B5"/>
    <w:rsid w:val="00F80952"/>
    <w:rsid w:val="00F824DC"/>
    <w:rsid w:val="00F83E6D"/>
    <w:rsid w:val="00F8410D"/>
    <w:rsid w:val="00F8439E"/>
    <w:rsid w:val="00F843B8"/>
    <w:rsid w:val="00F8546D"/>
    <w:rsid w:val="00F8615F"/>
    <w:rsid w:val="00F8686A"/>
    <w:rsid w:val="00F879F5"/>
    <w:rsid w:val="00F87B8F"/>
    <w:rsid w:val="00F90488"/>
    <w:rsid w:val="00F90997"/>
    <w:rsid w:val="00F90B4F"/>
    <w:rsid w:val="00F90C86"/>
    <w:rsid w:val="00F91709"/>
    <w:rsid w:val="00F91F60"/>
    <w:rsid w:val="00F9324E"/>
    <w:rsid w:val="00F9369E"/>
    <w:rsid w:val="00F95E2D"/>
    <w:rsid w:val="00F96010"/>
    <w:rsid w:val="00F96C48"/>
    <w:rsid w:val="00FA0438"/>
    <w:rsid w:val="00FA09CD"/>
    <w:rsid w:val="00FA296E"/>
    <w:rsid w:val="00FA3BA7"/>
    <w:rsid w:val="00FA3D5A"/>
    <w:rsid w:val="00FA5F36"/>
    <w:rsid w:val="00FA5FA6"/>
    <w:rsid w:val="00FA6F81"/>
    <w:rsid w:val="00FA71DD"/>
    <w:rsid w:val="00FA7F0F"/>
    <w:rsid w:val="00FB1E94"/>
    <w:rsid w:val="00FB236A"/>
    <w:rsid w:val="00FB30BA"/>
    <w:rsid w:val="00FB43C5"/>
    <w:rsid w:val="00FB46F8"/>
    <w:rsid w:val="00FB533A"/>
    <w:rsid w:val="00FB558B"/>
    <w:rsid w:val="00FB65AF"/>
    <w:rsid w:val="00FB6678"/>
    <w:rsid w:val="00FB73A6"/>
    <w:rsid w:val="00FB7F38"/>
    <w:rsid w:val="00FC0387"/>
    <w:rsid w:val="00FC03E8"/>
    <w:rsid w:val="00FC0AC0"/>
    <w:rsid w:val="00FC1976"/>
    <w:rsid w:val="00FC3085"/>
    <w:rsid w:val="00FC311C"/>
    <w:rsid w:val="00FC336A"/>
    <w:rsid w:val="00FC3A82"/>
    <w:rsid w:val="00FC41C3"/>
    <w:rsid w:val="00FC4798"/>
    <w:rsid w:val="00FC57C6"/>
    <w:rsid w:val="00FC584D"/>
    <w:rsid w:val="00FC6159"/>
    <w:rsid w:val="00FC678C"/>
    <w:rsid w:val="00FC6D74"/>
    <w:rsid w:val="00FC7918"/>
    <w:rsid w:val="00FC7AB2"/>
    <w:rsid w:val="00FD0690"/>
    <w:rsid w:val="00FD1673"/>
    <w:rsid w:val="00FD1CF4"/>
    <w:rsid w:val="00FD20BA"/>
    <w:rsid w:val="00FD3762"/>
    <w:rsid w:val="00FD5FFC"/>
    <w:rsid w:val="00FD66F0"/>
    <w:rsid w:val="00FD6DED"/>
    <w:rsid w:val="00FD7EB9"/>
    <w:rsid w:val="00FE01AC"/>
    <w:rsid w:val="00FE138F"/>
    <w:rsid w:val="00FE23E9"/>
    <w:rsid w:val="00FE4710"/>
    <w:rsid w:val="00FE4A01"/>
    <w:rsid w:val="00FE539D"/>
    <w:rsid w:val="00FE5D1D"/>
    <w:rsid w:val="00FE6A5F"/>
    <w:rsid w:val="00FE6DAF"/>
    <w:rsid w:val="00FE6EF0"/>
    <w:rsid w:val="00FE7232"/>
    <w:rsid w:val="00FE7848"/>
    <w:rsid w:val="00FE7AD5"/>
    <w:rsid w:val="00FE7D2C"/>
    <w:rsid w:val="00FF0382"/>
    <w:rsid w:val="00FF0BAF"/>
    <w:rsid w:val="00FF0DB5"/>
    <w:rsid w:val="00FF0FAB"/>
    <w:rsid w:val="00FF1C70"/>
    <w:rsid w:val="00FF20E8"/>
    <w:rsid w:val="00FF39C1"/>
    <w:rsid w:val="00FF3BAC"/>
    <w:rsid w:val="00FF4742"/>
    <w:rsid w:val="00FF5441"/>
    <w:rsid w:val="00FF6D13"/>
    <w:rsid w:val="00FF7A09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6E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1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69E"/>
    <w:pPr>
      <w:keepNext/>
      <w:keepLines/>
      <w:numPr>
        <w:numId w:val="31"/>
      </w:numPr>
      <w:pBdr>
        <w:bottom w:val="single" w:sz="4" w:space="1" w:color="auto"/>
      </w:pBdr>
      <w:spacing w:before="480" w:after="0" w:line="240" w:lineRule="auto"/>
      <w:ind w:left="1080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1292"/>
    <w:pPr>
      <w:keepNext/>
      <w:keepLines/>
      <w:numPr>
        <w:ilvl w:val="1"/>
        <w:numId w:val="31"/>
      </w:numPr>
      <w:spacing w:before="200" w:after="0" w:line="240" w:lineRule="auto"/>
      <w:jc w:val="both"/>
      <w:outlineLvl w:val="1"/>
    </w:pPr>
    <w:rPr>
      <w:rFonts w:eastAsia="Batang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103C"/>
    <w:pPr>
      <w:keepNext/>
      <w:keepLines/>
      <w:numPr>
        <w:ilvl w:val="2"/>
        <w:numId w:val="31"/>
      </w:numPr>
      <w:spacing w:before="200" w:after="0" w:line="480" w:lineRule="auto"/>
      <w:outlineLvl w:val="2"/>
    </w:pPr>
    <w:rPr>
      <w:rFonts w:eastAsia="Times New Roman" w:cs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E65C8"/>
    <w:pPr>
      <w:keepNext/>
      <w:keepLines/>
      <w:numPr>
        <w:ilvl w:val="3"/>
        <w:numId w:val="31"/>
      </w:num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5D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A09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A09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A09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A09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C25A2"/>
    <w:pPr>
      <w:spacing w:after="0"/>
      <w:jc w:val="center"/>
    </w:pPr>
    <w:rPr>
      <w:rFonts w:ascii="Calibri" w:hAnsi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25A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C25A2"/>
    <w:pPr>
      <w:spacing w:line="240" w:lineRule="auto"/>
    </w:pPr>
    <w:rPr>
      <w:rFonts w:ascii="Calibri" w:hAnsi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3C25A2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FD3762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D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7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6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AFB"/>
  </w:style>
  <w:style w:type="paragraph" w:styleId="Footer">
    <w:name w:val="footer"/>
    <w:basedOn w:val="Normal"/>
    <w:link w:val="FooterChar"/>
    <w:uiPriority w:val="99"/>
    <w:unhideWhenUsed/>
    <w:rsid w:val="0086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AFB"/>
  </w:style>
  <w:style w:type="character" w:styleId="CommentReference">
    <w:name w:val="annotation reference"/>
    <w:basedOn w:val="DefaultParagraphFont"/>
    <w:uiPriority w:val="99"/>
    <w:semiHidden/>
    <w:unhideWhenUsed/>
    <w:rsid w:val="004D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9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F35E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3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35E5"/>
    <w:rPr>
      <w:rFonts w:ascii="Courier New" w:eastAsia="Times New Roman" w:hAnsi="Courier New" w:cs="Courier New"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0F35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0F35E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0F35E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F35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org">
    <w:name w:val="org"/>
    <w:basedOn w:val="DefaultParagraphFont"/>
    <w:rsid w:val="000F35E5"/>
  </w:style>
  <w:style w:type="paragraph" w:styleId="NoSpacing">
    <w:name w:val="No Spacing"/>
    <w:aliases w:val="Table PhD"/>
    <w:autoRedefine/>
    <w:uiPriority w:val="1"/>
    <w:qFormat/>
    <w:rsid w:val="007D1AC4"/>
    <w:pPr>
      <w:spacing w:after="0" w:line="480" w:lineRule="auto"/>
    </w:pPr>
    <w:rPr>
      <w:rFonts w:eastAsiaTheme="minorHAnsi"/>
      <w:b/>
      <w:sz w:val="20"/>
      <w:lang w:eastAsia="en-US"/>
    </w:rPr>
  </w:style>
  <w:style w:type="character" w:customStyle="1" w:styleId="role">
    <w:name w:val="role"/>
    <w:basedOn w:val="DefaultParagraphFont"/>
    <w:rsid w:val="000F35E5"/>
  </w:style>
  <w:style w:type="paragraph" w:styleId="EndnoteText">
    <w:name w:val="endnote text"/>
    <w:basedOn w:val="Normal"/>
    <w:link w:val="EndnoteTextChar"/>
    <w:uiPriority w:val="99"/>
    <w:semiHidden/>
    <w:unhideWhenUsed/>
    <w:rsid w:val="000F35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35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35E5"/>
    <w:rPr>
      <w:vertAlign w:val="superscript"/>
    </w:rPr>
  </w:style>
  <w:style w:type="table" w:styleId="LightShading">
    <w:name w:val="Light Shading"/>
    <w:basedOn w:val="TableNormal"/>
    <w:uiPriority w:val="60"/>
    <w:rsid w:val="000F35E5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F35E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0F35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35E5"/>
    <w:pPr>
      <w:spacing w:after="0" w:line="240" w:lineRule="auto"/>
    </w:pPr>
  </w:style>
  <w:style w:type="table" w:styleId="LightShading-Accent3">
    <w:name w:val="Light Shading Accent 3"/>
    <w:basedOn w:val="TableNormal"/>
    <w:uiPriority w:val="60"/>
    <w:rsid w:val="000F35E5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F35E5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F35E5"/>
  </w:style>
  <w:style w:type="character" w:customStyle="1" w:styleId="Heading1Char">
    <w:name w:val="Heading 1 Char"/>
    <w:basedOn w:val="DefaultParagraphFont"/>
    <w:link w:val="Heading1"/>
    <w:uiPriority w:val="9"/>
    <w:rsid w:val="00BE169E"/>
    <w:rPr>
      <w:rFonts w:eastAsiaTheme="majorEastAsia" w:cstheme="majorBidi"/>
      <w:b/>
      <w:bCs/>
      <w:sz w:val="40"/>
      <w:szCs w:val="32"/>
    </w:rPr>
  </w:style>
  <w:style w:type="table" w:styleId="LightShading-Accent2">
    <w:name w:val="Light Shading Accent 2"/>
    <w:basedOn w:val="TableNormal"/>
    <w:uiPriority w:val="60"/>
    <w:rsid w:val="00A5238D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A5238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38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xl63">
    <w:name w:val="xl63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Cs w:val="24"/>
    </w:rPr>
  </w:style>
  <w:style w:type="paragraph" w:customStyle="1" w:styleId="xl64">
    <w:name w:val="xl64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Cs w:val="24"/>
    </w:rPr>
  </w:style>
  <w:style w:type="paragraph" w:customStyle="1" w:styleId="xl65">
    <w:name w:val="xl65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A523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A523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68">
    <w:name w:val="xl68"/>
    <w:basedOn w:val="Normal"/>
    <w:rsid w:val="00A523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69">
    <w:name w:val="xl69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70">
    <w:name w:val="xl70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71">
    <w:name w:val="xl71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72">
    <w:name w:val="xl72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73">
    <w:name w:val="xl73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75">
    <w:name w:val="xl75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ighlight">
    <w:name w:val="highlight"/>
    <w:basedOn w:val="DefaultParagraphFont"/>
    <w:rsid w:val="00D74439"/>
  </w:style>
  <w:style w:type="paragraph" w:customStyle="1" w:styleId="TextFigurePhD">
    <w:name w:val="Text Figure PhD"/>
    <w:link w:val="TextFigurePhDChar"/>
    <w:autoRedefine/>
    <w:qFormat/>
    <w:rsid w:val="007A6896"/>
    <w:pPr>
      <w:spacing w:after="120" w:line="240" w:lineRule="auto"/>
      <w:ind w:firstLine="567"/>
      <w:jc w:val="both"/>
    </w:pPr>
    <w:rPr>
      <w:rFonts w:eastAsia="Times New Roman" w:cs="Times New Roman"/>
      <w:sz w:val="20"/>
      <w:szCs w:val="20"/>
      <w:lang w:eastAsia="en-US"/>
    </w:rPr>
  </w:style>
  <w:style w:type="character" w:customStyle="1" w:styleId="TextFigurePhDChar">
    <w:name w:val="Text Figure PhD Char"/>
    <w:basedOn w:val="DefaultParagraphFont"/>
    <w:link w:val="TextFigurePhD"/>
    <w:rsid w:val="007A6896"/>
    <w:rPr>
      <w:rFonts w:eastAsia="Times New Roman" w:cs="Times New Roman"/>
      <w:sz w:val="20"/>
      <w:szCs w:val="20"/>
      <w:lang w:eastAsia="en-US"/>
    </w:rPr>
  </w:style>
  <w:style w:type="paragraph" w:customStyle="1" w:styleId="PhDPreliminaryHeading">
    <w:name w:val="PhD Preliminary Heading"/>
    <w:basedOn w:val="Heading2"/>
    <w:next w:val="TextFigurePhD"/>
    <w:rsid w:val="009676AD"/>
    <w:pPr>
      <w:keepLines w:val="0"/>
      <w:spacing w:before="240" w:after="720"/>
      <w:jc w:val="center"/>
    </w:pPr>
    <w:rPr>
      <w:rFonts w:ascii="Times New Roman" w:eastAsia="Times New Roman" w:hAnsi="Times New Roman" w:cs="Times New Roman"/>
      <w:bCs w:val="0"/>
      <w:sz w:val="4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81292"/>
    <w:rPr>
      <w:rFonts w:eastAsia="Batang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5103C"/>
    <w:rPr>
      <w:rFonts w:eastAsia="Times New Roman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65C8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645D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B012C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12CF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12CF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012CF"/>
    <w:pPr>
      <w:spacing w:after="0"/>
      <w:ind w:left="4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66E33"/>
    <w:pPr>
      <w:spacing w:after="30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66E33"/>
    <w:rPr>
      <w:rFonts w:asciiTheme="majorHAnsi" w:eastAsiaTheme="majorEastAsia" w:hAnsiTheme="majorHAnsi" w:cstheme="majorBidi"/>
      <w:b/>
      <w:spacing w:val="5"/>
      <w:kern w:val="28"/>
      <w:sz w:val="38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F809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0952"/>
    <w:rPr>
      <w:i/>
      <w:iCs/>
      <w:color w:val="000000" w:themeColor="text1"/>
    </w:rPr>
  </w:style>
  <w:style w:type="paragraph" w:styleId="Subtitle">
    <w:name w:val="Subtitle"/>
    <w:aliases w:val="Figure"/>
    <w:basedOn w:val="Normal"/>
    <w:next w:val="Normal"/>
    <w:link w:val="SubtitleChar"/>
    <w:autoRedefine/>
    <w:uiPriority w:val="11"/>
    <w:qFormat/>
    <w:rsid w:val="007D68E4"/>
    <w:pPr>
      <w:numPr>
        <w:ilvl w:val="1"/>
      </w:numPr>
      <w:spacing w:before="120" w:after="320" w:line="360" w:lineRule="auto"/>
      <w:jc w:val="center"/>
    </w:pPr>
    <w:rPr>
      <w:rFonts w:eastAsiaTheme="majorEastAsia" w:cstheme="majorBidi"/>
      <w:iCs/>
      <w:color w:val="000000" w:themeColor="text1"/>
      <w:spacing w:val="15"/>
      <w:sz w:val="32"/>
      <w:szCs w:val="32"/>
    </w:rPr>
  </w:style>
  <w:style w:type="character" w:customStyle="1" w:styleId="SubtitleChar">
    <w:name w:val="Subtitle Char"/>
    <w:aliases w:val="Figure Char"/>
    <w:basedOn w:val="DefaultParagraphFont"/>
    <w:link w:val="Subtitle"/>
    <w:uiPriority w:val="11"/>
    <w:rsid w:val="007D68E4"/>
    <w:rPr>
      <w:rFonts w:eastAsiaTheme="majorEastAsia" w:cstheme="majorBidi"/>
      <w:iCs/>
      <w:color w:val="000000" w:themeColor="text1"/>
      <w:spacing w:val="15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20E"/>
    <w:rPr>
      <w:b/>
      <w:bCs/>
      <w:i/>
      <w:i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7C4B7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C4B7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C4B7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C4B7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C4B7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C4B7B"/>
    <w:pPr>
      <w:spacing w:after="0"/>
      <w:ind w:left="1760"/>
    </w:pPr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A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7A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7A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aliases w:val="Title Figure PHd"/>
    <w:basedOn w:val="Normal"/>
    <w:next w:val="Normal"/>
    <w:uiPriority w:val="35"/>
    <w:unhideWhenUsed/>
    <w:qFormat/>
    <w:rsid w:val="006530F9"/>
    <w:pPr>
      <w:spacing w:line="240" w:lineRule="auto"/>
      <w:jc w:val="both"/>
    </w:pPr>
    <w:rPr>
      <w:b/>
      <w:bCs/>
      <w:color w:val="000000" w:themeColor="tex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C0B3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1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69E"/>
    <w:pPr>
      <w:keepNext/>
      <w:keepLines/>
      <w:numPr>
        <w:numId w:val="31"/>
      </w:numPr>
      <w:pBdr>
        <w:bottom w:val="single" w:sz="4" w:space="1" w:color="auto"/>
      </w:pBdr>
      <w:spacing w:before="480" w:after="0" w:line="240" w:lineRule="auto"/>
      <w:ind w:left="1080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1292"/>
    <w:pPr>
      <w:keepNext/>
      <w:keepLines/>
      <w:numPr>
        <w:ilvl w:val="1"/>
        <w:numId w:val="31"/>
      </w:numPr>
      <w:spacing w:before="200" w:after="0" w:line="240" w:lineRule="auto"/>
      <w:jc w:val="both"/>
      <w:outlineLvl w:val="1"/>
    </w:pPr>
    <w:rPr>
      <w:rFonts w:eastAsia="Batang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103C"/>
    <w:pPr>
      <w:keepNext/>
      <w:keepLines/>
      <w:numPr>
        <w:ilvl w:val="2"/>
        <w:numId w:val="31"/>
      </w:numPr>
      <w:spacing w:before="200" w:after="0" w:line="480" w:lineRule="auto"/>
      <w:outlineLvl w:val="2"/>
    </w:pPr>
    <w:rPr>
      <w:rFonts w:eastAsia="Times New Roman" w:cs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E65C8"/>
    <w:pPr>
      <w:keepNext/>
      <w:keepLines/>
      <w:numPr>
        <w:ilvl w:val="3"/>
        <w:numId w:val="31"/>
      </w:num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5D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A09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A09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A09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A09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C25A2"/>
    <w:pPr>
      <w:spacing w:after="0"/>
      <w:jc w:val="center"/>
    </w:pPr>
    <w:rPr>
      <w:rFonts w:ascii="Calibri" w:hAnsi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25A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C25A2"/>
    <w:pPr>
      <w:spacing w:line="240" w:lineRule="auto"/>
    </w:pPr>
    <w:rPr>
      <w:rFonts w:ascii="Calibri" w:hAnsi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3C25A2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FD3762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D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7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6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AFB"/>
  </w:style>
  <w:style w:type="paragraph" w:styleId="Footer">
    <w:name w:val="footer"/>
    <w:basedOn w:val="Normal"/>
    <w:link w:val="FooterChar"/>
    <w:uiPriority w:val="99"/>
    <w:unhideWhenUsed/>
    <w:rsid w:val="0086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AFB"/>
  </w:style>
  <w:style w:type="character" w:styleId="CommentReference">
    <w:name w:val="annotation reference"/>
    <w:basedOn w:val="DefaultParagraphFont"/>
    <w:uiPriority w:val="99"/>
    <w:semiHidden/>
    <w:unhideWhenUsed/>
    <w:rsid w:val="004D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9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F35E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3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35E5"/>
    <w:rPr>
      <w:rFonts w:ascii="Courier New" w:eastAsia="Times New Roman" w:hAnsi="Courier New" w:cs="Courier New"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0F35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0F35E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0F35E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F35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org">
    <w:name w:val="org"/>
    <w:basedOn w:val="DefaultParagraphFont"/>
    <w:rsid w:val="000F35E5"/>
  </w:style>
  <w:style w:type="paragraph" w:styleId="NoSpacing">
    <w:name w:val="No Spacing"/>
    <w:aliases w:val="Table PhD"/>
    <w:autoRedefine/>
    <w:uiPriority w:val="1"/>
    <w:qFormat/>
    <w:rsid w:val="007D1AC4"/>
    <w:pPr>
      <w:spacing w:after="0" w:line="480" w:lineRule="auto"/>
    </w:pPr>
    <w:rPr>
      <w:rFonts w:eastAsiaTheme="minorHAnsi"/>
      <w:b/>
      <w:sz w:val="20"/>
      <w:lang w:eastAsia="en-US"/>
    </w:rPr>
  </w:style>
  <w:style w:type="character" w:customStyle="1" w:styleId="role">
    <w:name w:val="role"/>
    <w:basedOn w:val="DefaultParagraphFont"/>
    <w:rsid w:val="000F35E5"/>
  </w:style>
  <w:style w:type="paragraph" w:styleId="EndnoteText">
    <w:name w:val="endnote text"/>
    <w:basedOn w:val="Normal"/>
    <w:link w:val="EndnoteTextChar"/>
    <w:uiPriority w:val="99"/>
    <w:semiHidden/>
    <w:unhideWhenUsed/>
    <w:rsid w:val="000F35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35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35E5"/>
    <w:rPr>
      <w:vertAlign w:val="superscript"/>
    </w:rPr>
  </w:style>
  <w:style w:type="table" w:styleId="LightShading">
    <w:name w:val="Light Shading"/>
    <w:basedOn w:val="TableNormal"/>
    <w:uiPriority w:val="60"/>
    <w:rsid w:val="000F35E5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F35E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0F35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35E5"/>
    <w:pPr>
      <w:spacing w:after="0" w:line="240" w:lineRule="auto"/>
    </w:pPr>
  </w:style>
  <w:style w:type="table" w:styleId="LightShading-Accent3">
    <w:name w:val="Light Shading Accent 3"/>
    <w:basedOn w:val="TableNormal"/>
    <w:uiPriority w:val="60"/>
    <w:rsid w:val="000F35E5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F35E5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F35E5"/>
  </w:style>
  <w:style w:type="character" w:customStyle="1" w:styleId="Heading1Char">
    <w:name w:val="Heading 1 Char"/>
    <w:basedOn w:val="DefaultParagraphFont"/>
    <w:link w:val="Heading1"/>
    <w:uiPriority w:val="9"/>
    <w:rsid w:val="00BE169E"/>
    <w:rPr>
      <w:rFonts w:eastAsiaTheme="majorEastAsia" w:cstheme="majorBidi"/>
      <w:b/>
      <w:bCs/>
      <w:sz w:val="40"/>
      <w:szCs w:val="32"/>
    </w:rPr>
  </w:style>
  <w:style w:type="table" w:styleId="LightShading-Accent2">
    <w:name w:val="Light Shading Accent 2"/>
    <w:basedOn w:val="TableNormal"/>
    <w:uiPriority w:val="60"/>
    <w:rsid w:val="00A5238D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A5238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38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xl63">
    <w:name w:val="xl63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Cs w:val="24"/>
    </w:rPr>
  </w:style>
  <w:style w:type="paragraph" w:customStyle="1" w:styleId="xl64">
    <w:name w:val="xl64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Cs w:val="24"/>
    </w:rPr>
  </w:style>
  <w:style w:type="paragraph" w:customStyle="1" w:styleId="xl65">
    <w:name w:val="xl65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A523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A523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68">
    <w:name w:val="xl68"/>
    <w:basedOn w:val="Normal"/>
    <w:rsid w:val="00A523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69">
    <w:name w:val="xl69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70">
    <w:name w:val="xl70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71">
    <w:name w:val="xl71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72">
    <w:name w:val="xl72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73">
    <w:name w:val="xl73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A523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75">
    <w:name w:val="xl75"/>
    <w:basedOn w:val="Normal"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ighlight">
    <w:name w:val="highlight"/>
    <w:basedOn w:val="DefaultParagraphFont"/>
    <w:rsid w:val="00D74439"/>
  </w:style>
  <w:style w:type="paragraph" w:customStyle="1" w:styleId="TextFigurePhD">
    <w:name w:val="Text Figure PhD"/>
    <w:link w:val="TextFigurePhDChar"/>
    <w:autoRedefine/>
    <w:qFormat/>
    <w:rsid w:val="007A6896"/>
    <w:pPr>
      <w:spacing w:after="120" w:line="240" w:lineRule="auto"/>
      <w:ind w:firstLine="567"/>
      <w:jc w:val="both"/>
    </w:pPr>
    <w:rPr>
      <w:rFonts w:eastAsia="Times New Roman" w:cs="Times New Roman"/>
      <w:sz w:val="20"/>
      <w:szCs w:val="20"/>
      <w:lang w:eastAsia="en-US"/>
    </w:rPr>
  </w:style>
  <w:style w:type="character" w:customStyle="1" w:styleId="TextFigurePhDChar">
    <w:name w:val="Text Figure PhD Char"/>
    <w:basedOn w:val="DefaultParagraphFont"/>
    <w:link w:val="TextFigurePhD"/>
    <w:rsid w:val="007A6896"/>
    <w:rPr>
      <w:rFonts w:eastAsia="Times New Roman" w:cs="Times New Roman"/>
      <w:sz w:val="20"/>
      <w:szCs w:val="20"/>
      <w:lang w:eastAsia="en-US"/>
    </w:rPr>
  </w:style>
  <w:style w:type="paragraph" w:customStyle="1" w:styleId="PhDPreliminaryHeading">
    <w:name w:val="PhD Preliminary Heading"/>
    <w:basedOn w:val="Heading2"/>
    <w:next w:val="TextFigurePhD"/>
    <w:rsid w:val="009676AD"/>
    <w:pPr>
      <w:keepLines w:val="0"/>
      <w:spacing w:before="240" w:after="720"/>
      <w:jc w:val="center"/>
    </w:pPr>
    <w:rPr>
      <w:rFonts w:ascii="Times New Roman" w:eastAsia="Times New Roman" w:hAnsi="Times New Roman" w:cs="Times New Roman"/>
      <w:bCs w:val="0"/>
      <w:sz w:val="4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81292"/>
    <w:rPr>
      <w:rFonts w:eastAsia="Batang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5103C"/>
    <w:rPr>
      <w:rFonts w:eastAsia="Times New Roman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65C8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645D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B012C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12CF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12CF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012CF"/>
    <w:pPr>
      <w:spacing w:after="0"/>
      <w:ind w:left="4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66E33"/>
    <w:pPr>
      <w:spacing w:after="30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66E33"/>
    <w:rPr>
      <w:rFonts w:asciiTheme="majorHAnsi" w:eastAsiaTheme="majorEastAsia" w:hAnsiTheme="majorHAnsi" w:cstheme="majorBidi"/>
      <w:b/>
      <w:spacing w:val="5"/>
      <w:kern w:val="28"/>
      <w:sz w:val="38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F809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0952"/>
    <w:rPr>
      <w:i/>
      <w:iCs/>
      <w:color w:val="000000" w:themeColor="text1"/>
    </w:rPr>
  </w:style>
  <w:style w:type="paragraph" w:styleId="Subtitle">
    <w:name w:val="Subtitle"/>
    <w:aliases w:val="Figure"/>
    <w:basedOn w:val="Normal"/>
    <w:next w:val="Normal"/>
    <w:link w:val="SubtitleChar"/>
    <w:autoRedefine/>
    <w:uiPriority w:val="11"/>
    <w:qFormat/>
    <w:rsid w:val="007D68E4"/>
    <w:pPr>
      <w:numPr>
        <w:ilvl w:val="1"/>
      </w:numPr>
      <w:spacing w:before="120" w:after="320" w:line="360" w:lineRule="auto"/>
      <w:jc w:val="center"/>
    </w:pPr>
    <w:rPr>
      <w:rFonts w:eastAsiaTheme="majorEastAsia" w:cstheme="majorBidi"/>
      <w:iCs/>
      <w:color w:val="000000" w:themeColor="text1"/>
      <w:spacing w:val="15"/>
      <w:sz w:val="32"/>
      <w:szCs w:val="32"/>
    </w:rPr>
  </w:style>
  <w:style w:type="character" w:customStyle="1" w:styleId="SubtitleChar">
    <w:name w:val="Subtitle Char"/>
    <w:aliases w:val="Figure Char"/>
    <w:basedOn w:val="DefaultParagraphFont"/>
    <w:link w:val="Subtitle"/>
    <w:uiPriority w:val="11"/>
    <w:rsid w:val="007D68E4"/>
    <w:rPr>
      <w:rFonts w:eastAsiaTheme="majorEastAsia" w:cstheme="majorBidi"/>
      <w:iCs/>
      <w:color w:val="000000" w:themeColor="text1"/>
      <w:spacing w:val="15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20E"/>
    <w:rPr>
      <w:b/>
      <w:bCs/>
      <w:i/>
      <w:i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7C4B7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C4B7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C4B7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C4B7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C4B7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C4B7B"/>
    <w:pPr>
      <w:spacing w:after="0"/>
      <w:ind w:left="1760"/>
    </w:pPr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A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7A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7A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aliases w:val="Title Figure PHd"/>
    <w:basedOn w:val="Normal"/>
    <w:next w:val="Normal"/>
    <w:uiPriority w:val="35"/>
    <w:unhideWhenUsed/>
    <w:qFormat/>
    <w:rsid w:val="006530F9"/>
    <w:pPr>
      <w:spacing w:line="240" w:lineRule="auto"/>
      <w:jc w:val="both"/>
    </w:pPr>
    <w:rPr>
      <w:b/>
      <w:bCs/>
      <w:color w:val="000000" w:themeColor="tex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C0B3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0D1A-267A-4FD8-B99D-91970CC0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57DBD4CF.dotm</Template>
  <TotalTime>1011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Yousuf Ali</dc:creator>
  <cp:lastModifiedBy>Muhammad Yousuf Ali</cp:lastModifiedBy>
  <cp:revision>219</cp:revision>
  <cp:lastPrinted>2016-01-05T03:20:00Z</cp:lastPrinted>
  <dcterms:created xsi:type="dcterms:W3CDTF">2015-12-08T09:04:00Z</dcterms:created>
  <dcterms:modified xsi:type="dcterms:W3CDTF">2016-11-25T14:25:00Z</dcterms:modified>
</cp:coreProperties>
</file>