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F0" w:rsidRDefault="00164DF0" w:rsidP="00314C1F">
      <w:pPr>
        <w:rPr>
          <w:b/>
        </w:rPr>
      </w:pPr>
      <w:r>
        <w:rPr>
          <w:b/>
        </w:rPr>
        <w:t>Appendix A. List of extant species used in comparisons.</w:t>
      </w:r>
    </w:p>
    <w:p w:rsidR="0015117A" w:rsidRPr="00314C1F" w:rsidRDefault="001A6B62" w:rsidP="00314C1F">
      <w:proofErr w:type="spellStart"/>
      <w:r w:rsidRPr="00314C1F">
        <w:rPr>
          <w:b/>
        </w:rPr>
        <w:t>Picidae</w:t>
      </w:r>
      <w:proofErr w:type="spellEnd"/>
      <w:r w:rsidR="0033171B">
        <w:rPr>
          <w:b/>
        </w:rPr>
        <w:t>:</w:t>
      </w:r>
      <w:r>
        <w:t xml:space="preserve"> </w:t>
      </w:r>
      <w:proofErr w:type="spellStart"/>
      <w:r w:rsidRPr="00314C1F">
        <w:rPr>
          <w:i/>
        </w:rPr>
        <w:t>Dendrocopus</w:t>
      </w:r>
      <w:proofErr w:type="spellEnd"/>
      <w:r w:rsidRPr="00314C1F">
        <w:rPr>
          <w:i/>
        </w:rPr>
        <w:t xml:space="preserve"> major</w:t>
      </w:r>
      <w:r>
        <w:t xml:space="preserve"> SMF 1628; </w:t>
      </w:r>
      <w:proofErr w:type="spellStart"/>
      <w:r w:rsidR="00314C1F" w:rsidRPr="001A02CE">
        <w:rPr>
          <w:b/>
        </w:rPr>
        <w:t>Alcedinidae</w:t>
      </w:r>
      <w:proofErr w:type="spellEnd"/>
      <w:r w:rsidR="0033171B">
        <w:rPr>
          <w:b/>
        </w:rPr>
        <w:t>:</w:t>
      </w:r>
      <w:r w:rsidR="00314C1F">
        <w:t xml:space="preserve"> </w:t>
      </w:r>
      <w:proofErr w:type="spellStart"/>
      <w:r w:rsidR="00314C1F" w:rsidRPr="006D44ED">
        <w:rPr>
          <w:i/>
        </w:rPr>
        <w:t>Alcedo</w:t>
      </w:r>
      <w:proofErr w:type="spellEnd"/>
      <w:r w:rsidR="00314C1F" w:rsidRPr="006D44ED">
        <w:rPr>
          <w:i/>
        </w:rPr>
        <w:t xml:space="preserve"> </w:t>
      </w:r>
      <w:proofErr w:type="spellStart"/>
      <w:r w:rsidR="00314C1F" w:rsidRPr="006D44ED">
        <w:rPr>
          <w:i/>
        </w:rPr>
        <w:t>att</w:t>
      </w:r>
      <w:r w:rsidR="002D7CA7">
        <w:rPr>
          <w:i/>
        </w:rPr>
        <w:t>h</w:t>
      </w:r>
      <w:r w:rsidR="00314C1F" w:rsidRPr="006D44ED">
        <w:rPr>
          <w:i/>
        </w:rPr>
        <w:t>is</w:t>
      </w:r>
      <w:proofErr w:type="spellEnd"/>
      <w:r w:rsidR="00314C1F">
        <w:t xml:space="preserve"> SMF 2376; </w:t>
      </w:r>
      <w:proofErr w:type="spellStart"/>
      <w:r w:rsidR="00F4484D" w:rsidRPr="0054158A">
        <w:rPr>
          <w:b/>
        </w:rPr>
        <w:t>Pittidae</w:t>
      </w:r>
      <w:proofErr w:type="spellEnd"/>
      <w:r w:rsidR="00F4484D">
        <w:t xml:space="preserve">: </w:t>
      </w:r>
      <w:r w:rsidR="00F4484D" w:rsidRPr="0054158A">
        <w:rPr>
          <w:i/>
        </w:rPr>
        <w:t xml:space="preserve">Pitta </w:t>
      </w:r>
      <w:proofErr w:type="spellStart"/>
      <w:r w:rsidR="00F4484D" w:rsidRPr="0054158A">
        <w:rPr>
          <w:i/>
        </w:rPr>
        <w:t>erythrogaster</w:t>
      </w:r>
      <w:proofErr w:type="spellEnd"/>
      <w:r w:rsidR="00F4484D">
        <w:t xml:space="preserve"> </w:t>
      </w:r>
      <w:r w:rsidR="003A25B8">
        <w:t xml:space="preserve">NMNH </w:t>
      </w:r>
      <w:r w:rsidR="00F4484D">
        <w:t xml:space="preserve">615028; </w:t>
      </w:r>
      <w:r w:rsidR="00F4484D">
        <w:rPr>
          <w:i/>
        </w:rPr>
        <w:t xml:space="preserve">P. </w:t>
      </w:r>
      <w:proofErr w:type="spellStart"/>
      <w:r w:rsidR="002D7CA7">
        <w:rPr>
          <w:i/>
        </w:rPr>
        <w:t>sordida</w:t>
      </w:r>
      <w:proofErr w:type="spellEnd"/>
      <w:r w:rsidR="00F4484D" w:rsidRPr="0054158A">
        <w:rPr>
          <w:i/>
        </w:rPr>
        <w:t xml:space="preserve"> </w:t>
      </w:r>
      <w:proofErr w:type="spellStart"/>
      <w:r w:rsidR="00F4484D" w:rsidRPr="0054158A">
        <w:rPr>
          <w:i/>
        </w:rPr>
        <w:t>palawanensis</w:t>
      </w:r>
      <w:proofErr w:type="spellEnd"/>
      <w:r w:rsidR="00F4484D">
        <w:t xml:space="preserve"> </w:t>
      </w:r>
      <w:r w:rsidR="003A25B8">
        <w:t xml:space="preserve">NMNH </w:t>
      </w:r>
      <w:r w:rsidR="00F4484D">
        <w:t xml:space="preserve">562130; </w:t>
      </w:r>
      <w:proofErr w:type="spellStart"/>
      <w:r w:rsidR="001A02CE">
        <w:rPr>
          <w:b/>
        </w:rPr>
        <w:t>Meliphagidae</w:t>
      </w:r>
      <w:proofErr w:type="spellEnd"/>
      <w:r w:rsidR="0033171B">
        <w:rPr>
          <w:b/>
        </w:rPr>
        <w:t>:</w:t>
      </w:r>
      <w:r w:rsidR="001A02CE">
        <w:rPr>
          <w:b/>
        </w:rPr>
        <w:t xml:space="preserve"> </w:t>
      </w:r>
      <w:proofErr w:type="spellStart"/>
      <w:r w:rsidR="00380197" w:rsidRPr="00380197">
        <w:rPr>
          <w:i/>
        </w:rPr>
        <w:t>Lichmera</w:t>
      </w:r>
      <w:proofErr w:type="spellEnd"/>
      <w:r w:rsidR="00380197" w:rsidRPr="00380197">
        <w:rPr>
          <w:i/>
        </w:rPr>
        <w:t xml:space="preserve"> </w:t>
      </w:r>
      <w:proofErr w:type="spellStart"/>
      <w:r w:rsidR="00380197" w:rsidRPr="00380197">
        <w:rPr>
          <w:i/>
        </w:rPr>
        <w:t>indistincta</w:t>
      </w:r>
      <w:proofErr w:type="spellEnd"/>
      <w:r w:rsidR="00380197">
        <w:t xml:space="preserve"> </w:t>
      </w:r>
      <w:r w:rsidR="003A25B8">
        <w:t xml:space="preserve">NMNH </w:t>
      </w:r>
      <w:r w:rsidR="00380197">
        <w:t>620254</w:t>
      </w:r>
      <w:r w:rsidR="006C4010">
        <w:t xml:space="preserve">, </w:t>
      </w:r>
      <w:r w:rsidR="003A25B8">
        <w:t xml:space="preserve">NMNH </w:t>
      </w:r>
      <w:r w:rsidR="006C4010">
        <w:t>612736</w:t>
      </w:r>
      <w:r w:rsidR="00977D75">
        <w:t xml:space="preserve">; </w:t>
      </w:r>
      <w:proofErr w:type="spellStart"/>
      <w:r w:rsidR="001C02EB">
        <w:rPr>
          <w:i/>
        </w:rPr>
        <w:t>Melilestes</w:t>
      </w:r>
      <w:proofErr w:type="spellEnd"/>
      <w:r w:rsidR="001C02EB">
        <w:rPr>
          <w:i/>
        </w:rPr>
        <w:t xml:space="preserve"> </w:t>
      </w:r>
      <w:proofErr w:type="spellStart"/>
      <w:r w:rsidR="001C02EB">
        <w:rPr>
          <w:i/>
        </w:rPr>
        <w:t>megarhy</w:t>
      </w:r>
      <w:r w:rsidR="001C02EB" w:rsidRPr="00693521">
        <w:rPr>
          <w:i/>
        </w:rPr>
        <w:t>nchus</w:t>
      </w:r>
      <w:proofErr w:type="spellEnd"/>
      <w:r w:rsidR="001C02EB">
        <w:t xml:space="preserve"> </w:t>
      </w:r>
      <w:proofErr w:type="spellStart"/>
      <w:r w:rsidR="001C02EB" w:rsidRPr="00693521">
        <w:rPr>
          <w:i/>
        </w:rPr>
        <w:t>megarhynchus</w:t>
      </w:r>
      <w:proofErr w:type="spellEnd"/>
      <w:r w:rsidR="001C02EB">
        <w:t xml:space="preserve"> NMNH 489103; </w:t>
      </w:r>
      <w:proofErr w:type="spellStart"/>
      <w:r w:rsidR="00977D75" w:rsidRPr="00693521">
        <w:rPr>
          <w:i/>
        </w:rPr>
        <w:t>Meliphaga</w:t>
      </w:r>
      <w:proofErr w:type="spellEnd"/>
      <w:r w:rsidR="00977D75" w:rsidRPr="00693521">
        <w:rPr>
          <w:i/>
        </w:rPr>
        <w:t xml:space="preserve"> </w:t>
      </w:r>
      <w:proofErr w:type="spellStart"/>
      <w:r w:rsidR="00977D75" w:rsidRPr="00693521">
        <w:rPr>
          <w:i/>
        </w:rPr>
        <w:t>aruensis</w:t>
      </w:r>
      <w:proofErr w:type="spellEnd"/>
      <w:r w:rsidR="00977D75" w:rsidRPr="00693521">
        <w:rPr>
          <w:i/>
        </w:rPr>
        <w:t xml:space="preserve"> </w:t>
      </w:r>
      <w:proofErr w:type="spellStart"/>
      <w:r w:rsidR="00977D75" w:rsidRPr="00693521">
        <w:rPr>
          <w:i/>
        </w:rPr>
        <w:t>aruensis</w:t>
      </w:r>
      <w:proofErr w:type="spellEnd"/>
      <w:r w:rsidR="003A25B8" w:rsidRPr="003A25B8">
        <w:t xml:space="preserve"> </w:t>
      </w:r>
      <w:r w:rsidR="003A25B8">
        <w:t>NMNH</w:t>
      </w:r>
      <w:r w:rsidR="00977D75">
        <w:t xml:space="preserve"> 489150; </w:t>
      </w:r>
      <w:proofErr w:type="spellStart"/>
      <w:r w:rsidR="001C02EB">
        <w:rPr>
          <w:i/>
        </w:rPr>
        <w:t>Melitograis</w:t>
      </w:r>
      <w:proofErr w:type="spellEnd"/>
      <w:r w:rsidR="001C02EB" w:rsidRPr="00380197">
        <w:rPr>
          <w:i/>
        </w:rPr>
        <w:t xml:space="preserve">. </w:t>
      </w:r>
      <w:proofErr w:type="spellStart"/>
      <w:r w:rsidR="001C02EB" w:rsidRPr="00380197">
        <w:rPr>
          <w:i/>
        </w:rPr>
        <w:t>gilolensis</w:t>
      </w:r>
      <w:proofErr w:type="spellEnd"/>
      <w:r w:rsidR="001C02EB" w:rsidRPr="003A25B8">
        <w:t xml:space="preserve"> </w:t>
      </w:r>
      <w:r w:rsidR="001C02EB">
        <w:t xml:space="preserve">NMNH 557482, NMNH 557475; </w:t>
      </w:r>
      <w:proofErr w:type="spellStart"/>
      <w:r w:rsidR="00977D75" w:rsidRPr="00693521">
        <w:rPr>
          <w:i/>
        </w:rPr>
        <w:t>Myzomela</w:t>
      </w:r>
      <w:proofErr w:type="spellEnd"/>
      <w:r w:rsidR="00977D75" w:rsidRPr="00693521">
        <w:rPr>
          <w:i/>
        </w:rPr>
        <w:t xml:space="preserve"> </w:t>
      </w:r>
      <w:proofErr w:type="spellStart"/>
      <w:r w:rsidR="00977D75" w:rsidRPr="00693521">
        <w:rPr>
          <w:i/>
        </w:rPr>
        <w:t>obscura</w:t>
      </w:r>
      <w:proofErr w:type="spellEnd"/>
      <w:r w:rsidR="00977D75">
        <w:t xml:space="preserve"> </w:t>
      </w:r>
      <w:r w:rsidR="003A25B8">
        <w:t xml:space="preserve">NMNH </w:t>
      </w:r>
      <w:r w:rsidR="00977D75">
        <w:t>557469</w:t>
      </w:r>
      <w:r w:rsidR="00693521">
        <w:t xml:space="preserve">; </w:t>
      </w:r>
      <w:r w:rsidR="001C02EB" w:rsidRPr="001A02CE">
        <w:rPr>
          <w:i/>
        </w:rPr>
        <w:t xml:space="preserve">Philemon </w:t>
      </w:r>
      <w:proofErr w:type="spellStart"/>
      <w:r w:rsidR="001C02EB" w:rsidRPr="001A02CE">
        <w:rPr>
          <w:i/>
        </w:rPr>
        <w:t>corniculatus</w:t>
      </w:r>
      <w:proofErr w:type="spellEnd"/>
      <w:r w:rsidR="001C02EB">
        <w:t xml:space="preserve"> SMF 7245; </w:t>
      </w:r>
      <w:r w:rsidR="001C02EB" w:rsidRPr="00284EFD">
        <w:rPr>
          <w:i/>
        </w:rPr>
        <w:t xml:space="preserve">P. </w:t>
      </w:r>
      <w:proofErr w:type="spellStart"/>
      <w:r w:rsidR="001C02EB" w:rsidRPr="00284EFD">
        <w:rPr>
          <w:i/>
        </w:rPr>
        <w:t>buceroides</w:t>
      </w:r>
      <w:proofErr w:type="spellEnd"/>
      <w:r w:rsidR="001C02EB">
        <w:t xml:space="preserve"> NMNH 347688; </w:t>
      </w:r>
      <w:proofErr w:type="spellStart"/>
      <w:r w:rsidR="00F4484D" w:rsidRPr="00F4484D">
        <w:rPr>
          <w:b/>
        </w:rPr>
        <w:t>Campephagidae</w:t>
      </w:r>
      <w:proofErr w:type="spellEnd"/>
      <w:r w:rsidR="00F4484D" w:rsidRPr="0033171B">
        <w:rPr>
          <w:b/>
        </w:rPr>
        <w:t>:</w:t>
      </w:r>
      <w:r w:rsidR="00F4484D">
        <w:t xml:space="preserve"> </w:t>
      </w:r>
      <w:proofErr w:type="spellStart"/>
      <w:r w:rsidR="00F4484D" w:rsidRPr="00F4484D">
        <w:rPr>
          <w:i/>
        </w:rPr>
        <w:t>Coracina</w:t>
      </w:r>
      <w:proofErr w:type="spellEnd"/>
      <w:r w:rsidR="00F4484D" w:rsidRPr="00F4484D">
        <w:rPr>
          <w:i/>
        </w:rPr>
        <w:t xml:space="preserve"> </w:t>
      </w:r>
      <w:proofErr w:type="spellStart"/>
      <w:r w:rsidR="00F4484D" w:rsidRPr="00F4484D">
        <w:rPr>
          <w:i/>
        </w:rPr>
        <w:t>papuensis</w:t>
      </w:r>
      <w:proofErr w:type="spellEnd"/>
      <w:r w:rsidR="00F4484D">
        <w:t xml:space="preserve"> </w:t>
      </w:r>
      <w:r w:rsidR="003A25B8">
        <w:t xml:space="preserve">NMNH </w:t>
      </w:r>
      <w:r w:rsidR="00F4484D">
        <w:t>557304;</w:t>
      </w:r>
      <w:r w:rsidR="001005F3">
        <w:t xml:space="preserve"> </w:t>
      </w:r>
      <w:r w:rsidR="001005F3">
        <w:rPr>
          <w:i/>
        </w:rPr>
        <w:t xml:space="preserve">C. pectoralis </w:t>
      </w:r>
      <w:r w:rsidR="001005F3">
        <w:t>SMF 18034;</w:t>
      </w:r>
      <w:r w:rsidR="00F4484D">
        <w:t xml:space="preserve"> </w:t>
      </w:r>
      <w:r w:rsidR="00F4484D" w:rsidRPr="00F4484D">
        <w:rPr>
          <w:i/>
        </w:rPr>
        <w:t xml:space="preserve">C. </w:t>
      </w:r>
      <w:proofErr w:type="spellStart"/>
      <w:r w:rsidR="002D7CA7">
        <w:rPr>
          <w:i/>
        </w:rPr>
        <w:t>t</w:t>
      </w:r>
      <w:r w:rsidR="00F4484D" w:rsidRPr="00F4484D">
        <w:rPr>
          <w:i/>
        </w:rPr>
        <w:t>enuirostris</w:t>
      </w:r>
      <w:proofErr w:type="spellEnd"/>
      <w:r w:rsidR="00F4484D">
        <w:t xml:space="preserve"> </w:t>
      </w:r>
      <w:r w:rsidR="003A25B8">
        <w:t xml:space="preserve">NMNH </w:t>
      </w:r>
      <w:r w:rsidR="00F4484D">
        <w:t xml:space="preserve">572410; </w:t>
      </w:r>
      <w:r w:rsidR="00F4484D" w:rsidRPr="00F4484D">
        <w:rPr>
          <w:i/>
        </w:rPr>
        <w:t xml:space="preserve">C. </w:t>
      </w:r>
      <w:proofErr w:type="spellStart"/>
      <w:r w:rsidR="00F4484D" w:rsidRPr="00F4484D">
        <w:rPr>
          <w:i/>
        </w:rPr>
        <w:t>novaehollandiae</w:t>
      </w:r>
      <w:proofErr w:type="spellEnd"/>
      <w:r w:rsidR="00F4484D">
        <w:t xml:space="preserve"> </w:t>
      </w:r>
      <w:r w:rsidR="003A25B8">
        <w:t xml:space="preserve">NMNH </w:t>
      </w:r>
      <w:r w:rsidR="00F4484D">
        <w:t xml:space="preserve">620247; </w:t>
      </w:r>
      <w:r w:rsidR="00F4484D" w:rsidRPr="00F4484D">
        <w:rPr>
          <w:i/>
        </w:rPr>
        <w:t xml:space="preserve">Lalage </w:t>
      </w:r>
      <w:proofErr w:type="spellStart"/>
      <w:r w:rsidR="00F4484D" w:rsidRPr="00F4484D">
        <w:rPr>
          <w:i/>
        </w:rPr>
        <w:t>leucopyga</w:t>
      </w:r>
      <w:proofErr w:type="spellEnd"/>
      <w:r w:rsidR="00F4484D" w:rsidRPr="00F4484D">
        <w:rPr>
          <w:i/>
        </w:rPr>
        <w:t xml:space="preserve"> </w:t>
      </w:r>
      <w:proofErr w:type="spellStart"/>
      <w:r w:rsidR="00F4484D" w:rsidRPr="00F4484D">
        <w:rPr>
          <w:i/>
        </w:rPr>
        <w:t>montrosieri</w:t>
      </w:r>
      <w:proofErr w:type="spellEnd"/>
      <w:r w:rsidR="00F4484D">
        <w:t xml:space="preserve"> </w:t>
      </w:r>
      <w:r w:rsidR="003A25B8">
        <w:t xml:space="preserve">NMNH </w:t>
      </w:r>
      <w:r w:rsidR="00F4484D">
        <w:t xml:space="preserve">561831; </w:t>
      </w:r>
      <w:proofErr w:type="spellStart"/>
      <w:r w:rsidR="00F4484D" w:rsidRPr="00F4484D">
        <w:rPr>
          <w:i/>
        </w:rPr>
        <w:t>Peric</w:t>
      </w:r>
      <w:r w:rsidR="002D7CA7">
        <w:rPr>
          <w:i/>
        </w:rPr>
        <w:t>oc</w:t>
      </w:r>
      <w:r w:rsidR="00F4484D" w:rsidRPr="00F4484D">
        <w:rPr>
          <w:i/>
        </w:rPr>
        <w:t>rotus</w:t>
      </w:r>
      <w:proofErr w:type="spellEnd"/>
      <w:r w:rsidR="00F4484D" w:rsidRPr="00F4484D">
        <w:rPr>
          <w:i/>
        </w:rPr>
        <w:t xml:space="preserve"> </w:t>
      </w:r>
      <w:proofErr w:type="spellStart"/>
      <w:r w:rsidR="00F4484D" w:rsidRPr="00F4484D">
        <w:rPr>
          <w:i/>
        </w:rPr>
        <w:t>miniatus</w:t>
      </w:r>
      <w:proofErr w:type="spellEnd"/>
      <w:r w:rsidR="00F4484D">
        <w:t xml:space="preserve"> </w:t>
      </w:r>
      <w:r w:rsidR="003A25B8">
        <w:t xml:space="preserve">NMNH </w:t>
      </w:r>
      <w:r w:rsidR="00F4484D">
        <w:t>20317</w:t>
      </w:r>
      <w:r w:rsidR="00693521">
        <w:t xml:space="preserve">; </w:t>
      </w:r>
      <w:proofErr w:type="spellStart"/>
      <w:r w:rsidR="004E517C" w:rsidRPr="004E517C">
        <w:rPr>
          <w:b/>
        </w:rPr>
        <w:t>Pachycephalidae</w:t>
      </w:r>
      <w:proofErr w:type="spellEnd"/>
      <w:r w:rsidR="0033171B">
        <w:rPr>
          <w:b/>
        </w:rPr>
        <w:t>:</w:t>
      </w:r>
      <w:r w:rsidR="004E517C">
        <w:t xml:space="preserve"> </w:t>
      </w:r>
      <w:proofErr w:type="spellStart"/>
      <w:r w:rsidR="004E517C" w:rsidRPr="00BF3C55">
        <w:rPr>
          <w:i/>
        </w:rPr>
        <w:t>Pachycephala</w:t>
      </w:r>
      <w:proofErr w:type="spellEnd"/>
      <w:r w:rsidR="004E517C" w:rsidRPr="00BF3C55">
        <w:rPr>
          <w:i/>
        </w:rPr>
        <w:t xml:space="preserve"> </w:t>
      </w:r>
      <w:r w:rsidR="004E517C">
        <w:rPr>
          <w:i/>
        </w:rPr>
        <w:t>pectoral</w:t>
      </w:r>
      <w:r w:rsidR="00702857">
        <w:rPr>
          <w:i/>
        </w:rPr>
        <w:t>is</w:t>
      </w:r>
      <w:r w:rsidR="004E517C">
        <w:rPr>
          <w:i/>
        </w:rPr>
        <w:t xml:space="preserve"> </w:t>
      </w:r>
      <w:r w:rsidR="004E517C" w:rsidRPr="004E517C">
        <w:t>SMF</w:t>
      </w:r>
      <w:r w:rsidR="004E517C">
        <w:rPr>
          <w:i/>
        </w:rPr>
        <w:t xml:space="preserve"> </w:t>
      </w:r>
      <w:r w:rsidR="004E517C">
        <w:t>4268</w:t>
      </w:r>
      <w:r w:rsidR="003A25B8">
        <w:t>, NMNH</w:t>
      </w:r>
      <w:r w:rsidR="003F3786">
        <w:t xml:space="preserve"> 612732, </w:t>
      </w:r>
      <w:r w:rsidR="003A25B8">
        <w:t xml:space="preserve">NMNH </w:t>
      </w:r>
      <w:r w:rsidR="003F3786">
        <w:t xml:space="preserve">557424, </w:t>
      </w:r>
      <w:r w:rsidR="003A25B8">
        <w:t xml:space="preserve">NMNH </w:t>
      </w:r>
      <w:r w:rsidR="003F3786">
        <w:t>612733</w:t>
      </w:r>
      <w:r w:rsidR="00FE6B18">
        <w:t xml:space="preserve">; </w:t>
      </w:r>
      <w:r w:rsidR="00FE6B18" w:rsidRPr="00FE6B18">
        <w:rPr>
          <w:i/>
        </w:rPr>
        <w:t xml:space="preserve">P. </w:t>
      </w:r>
      <w:proofErr w:type="spellStart"/>
      <w:r w:rsidR="00FE6B18" w:rsidRPr="00FE6B18">
        <w:rPr>
          <w:i/>
        </w:rPr>
        <w:t>nudigula</w:t>
      </w:r>
      <w:proofErr w:type="spellEnd"/>
      <w:r w:rsidR="00FE6B18">
        <w:t xml:space="preserve"> </w:t>
      </w:r>
      <w:r w:rsidR="00214D97">
        <w:t xml:space="preserve">SMF </w:t>
      </w:r>
      <w:r w:rsidR="00FE6B18">
        <w:t>2841</w:t>
      </w:r>
      <w:r w:rsidR="00977D75">
        <w:t xml:space="preserve">; </w:t>
      </w:r>
      <w:r w:rsidR="00977D75" w:rsidRPr="00F4484D">
        <w:rPr>
          <w:i/>
        </w:rPr>
        <w:t xml:space="preserve">P. </w:t>
      </w:r>
      <w:proofErr w:type="spellStart"/>
      <w:r w:rsidR="00977D75" w:rsidRPr="00F4484D">
        <w:rPr>
          <w:i/>
        </w:rPr>
        <w:t>cinerea</w:t>
      </w:r>
      <w:proofErr w:type="spellEnd"/>
      <w:r w:rsidR="00F4484D">
        <w:t xml:space="preserve"> </w:t>
      </w:r>
      <w:r w:rsidR="003A25B8">
        <w:t xml:space="preserve">NMNH </w:t>
      </w:r>
      <w:r w:rsidR="00F4484D">
        <w:t>613717;</w:t>
      </w:r>
      <w:r w:rsidR="00977D75">
        <w:t xml:space="preserve"> </w:t>
      </w:r>
      <w:r w:rsidR="00977D75" w:rsidRPr="00F4484D">
        <w:rPr>
          <w:i/>
        </w:rPr>
        <w:t xml:space="preserve">P. </w:t>
      </w:r>
      <w:proofErr w:type="spellStart"/>
      <w:r w:rsidR="00977D75" w:rsidRPr="00F4484D">
        <w:rPr>
          <w:i/>
        </w:rPr>
        <w:t>raveni</w:t>
      </w:r>
      <w:proofErr w:type="spellEnd"/>
      <w:r w:rsidR="00977D75">
        <w:t xml:space="preserve"> </w:t>
      </w:r>
      <w:r w:rsidR="003A25B8">
        <w:t xml:space="preserve">NMNH </w:t>
      </w:r>
      <w:r w:rsidR="00977D75">
        <w:t xml:space="preserve">226030; </w:t>
      </w:r>
      <w:proofErr w:type="spellStart"/>
      <w:r w:rsidR="00D5423C" w:rsidRPr="00C92301">
        <w:rPr>
          <w:b/>
        </w:rPr>
        <w:t>Oriolidae</w:t>
      </w:r>
      <w:proofErr w:type="spellEnd"/>
      <w:r w:rsidR="0033171B">
        <w:rPr>
          <w:b/>
        </w:rPr>
        <w:t>:</w:t>
      </w:r>
      <w:r w:rsidR="00D5423C">
        <w:rPr>
          <w:i/>
        </w:rPr>
        <w:t xml:space="preserve"> </w:t>
      </w:r>
      <w:proofErr w:type="spellStart"/>
      <w:r w:rsidR="00D5423C">
        <w:rPr>
          <w:i/>
        </w:rPr>
        <w:t>Oriolus</w:t>
      </w:r>
      <w:proofErr w:type="spellEnd"/>
      <w:r w:rsidR="00D5423C">
        <w:rPr>
          <w:i/>
        </w:rPr>
        <w:t xml:space="preserve"> </w:t>
      </w:r>
      <w:proofErr w:type="spellStart"/>
      <w:r w:rsidR="00D5423C" w:rsidRPr="0015117A">
        <w:rPr>
          <w:i/>
        </w:rPr>
        <w:t>chinensis</w:t>
      </w:r>
      <w:proofErr w:type="spellEnd"/>
      <w:r w:rsidR="00D5423C">
        <w:t xml:space="preserve"> SMF 13114</w:t>
      </w:r>
      <w:r w:rsidR="00792A66">
        <w:t xml:space="preserve">, NMNH 635310, </w:t>
      </w:r>
      <w:r w:rsidR="003A25B8">
        <w:t xml:space="preserve">NMNH </w:t>
      </w:r>
      <w:r w:rsidR="00792A66">
        <w:t xml:space="preserve">319492, </w:t>
      </w:r>
      <w:r w:rsidR="003A25B8">
        <w:t xml:space="preserve">NMNH </w:t>
      </w:r>
      <w:r w:rsidR="00792A66">
        <w:t xml:space="preserve">613097, </w:t>
      </w:r>
      <w:r w:rsidR="003A25B8">
        <w:t xml:space="preserve">NMNH </w:t>
      </w:r>
      <w:r w:rsidR="00792A66">
        <w:t xml:space="preserve">635311, </w:t>
      </w:r>
      <w:r w:rsidR="003A25B8">
        <w:t xml:space="preserve">NMNH </w:t>
      </w:r>
      <w:r w:rsidR="00792A66">
        <w:t xml:space="preserve">613095, </w:t>
      </w:r>
      <w:r w:rsidR="003A25B8">
        <w:t xml:space="preserve">NMNH </w:t>
      </w:r>
      <w:r w:rsidR="00792A66">
        <w:t xml:space="preserve">613096, </w:t>
      </w:r>
      <w:r w:rsidR="003A25B8">
        <w:t xml:space="preserve">NMNH </w:t>
      </w:r>
      <w:r w:rsidR="00792A66">
        <w:t>613092</w:t>
      </w:r>
      <w:r w:rsidR="00D5423C">
        <w:t xml:space="preserve">, SMF 13111, SMF 3005; </w:t>
      </w:r>
      <w:proofErr w:type="spellStart"/>
      <w:r w:rsidR="00D5423C" w:rsidRPr="00C92301">
        <w:rPr>
          <w:i/>
        </w:rPr>
        <w:t>Oriolus</w:t>
      </w:r>
      <w:proofErr w:type="spellEnd"/>
      <w:r w:rsidR="00D5423C" w:rsidRPr="00C92301">
        <w:rPr>
          <w:i/>
        </w:rPr>
        <w:t xml:space="preserve"> </w:t>
      </w:r>
      <w:proofErr w:type="spellStart"/>
      <w:r w:rsidR="00D5423C" w:rsidRPr="00C92301">
        <w:rPr>
          <w:i/>
        </w:rPr>
        <w:t>oriolus</w:t>
      </w:r>
      <w:proofErr w:type="spellEnd"/>
      <w:r w:rsidR="00D5423C">
        <w:t xml:space="preserve"> SMF 3813; </w:t>
      </w:r>
      <w:r w:rsidR="00F4484D" w:rsidRPr="00F4484D">
        <w:rPr>
          <w:i/>
        </w:rPr>
        <w:t>O.</w:t>
      </w:r>
      <w:r w:rsidR="00F4484D">
        <w:rPr>
          <w:i/>
        </w:rPr>
        <w:t xml:space="preserve"> </w:t>
      </w:r>
      <w:proofErr w:type="spellStart"/>
      <w:r w:rsidR="00F4484D" w:rsidRPr="00F00AB8">
        <w:rPr>
          <w:i/>
        </w:rPr>
        <w:t>phaeochromus</w:t>
      </w:r>
      <w:proofErr w:type="spellEnd"/>
      <w:r w:rsidR="00F4484D">
        <w:t xml:space="preserve"> </w:t>
      </w:r>
      <w:r w:rsidR="003A25B8">
        <w:t xml:space="preserve">NMNH </w:t>
      </w:r>
      <w:r w:rsidR="00F4484D">
        <w:t xml:space="preserve">560850; </w:t>
      </w:r>
      <w:r w:rsidR="00F4484D" w:rsidRPr="00F4484D">
        <w:rPr>
          <w:i/>
        </w:rPr>
        <w:t>O.</w:t>
      </w:r>
      <w:r w:rsidR="00F4484D">
        <w:rPr>
          <w:i/>
        </w:rPr>
        <w:t xml:space="preserve"> </w:t>
      </w:r>
      <w:proofErr w:type="spellStart"/>
      <w:r w:rsidR="00F4484D" w:rsidRPr="00F00AB8">
        <w:rPr>
          <w:i/>
        </w:rPr>
        <w:t>sagittatus</w:t>
      </w:r>
      <w:proofErr w:type="spellEnd"/>
      <w:r w:rsidR="00F4484D">
        <w:t xml:space="preserve"> </w:t>
      </w:r>
      <w:r w:rsidR="003A25B8">
        <w:t xml:space="preserve">NMNH </w:t>
      </w:r>
      <w:r w:rsidR="00F4484D">
        <w:t xml:space="preserve">347675; </w:t>
      </w:r>
      <w:r w:rsidR="00F4484D" w:rsidRPr="00F4484D">
        <w:rPr>
          <w:i/>
        </w:rPr>
        <w:t>O.</w:t>
      </w:r>
      <w:r w:rsidR="00F4484D">
        <w:rPr>
          <w:i/>
        </w:rPr>
        <w:t xml:space="preserve"> </w:t>
      </w:r>
      <w:proofErr w:type="spellStart"/>
      <w:r w:rsidR="00F4484D" w:rsidRPr="00F00AB8">
        <w:rPr>
          <w:i/>
        </w:rPr>
        <w:t>szalayi</w:t>
      </w:r>
      <w:proofErr w:type="spellEnd"/>
      <w:r w:rsidR="00F4484D">
        <w:t xml:space="preserve"> </w:t>
      </w:r>
      <w:r w:rsidR="003A25B8">
        <w:t xml:space="preserve">NMNH </w:t>
      </w:r>
      <w:r w:rsidR="00F4484D">
        <w:t xml:space="preserve">489064; </w:t>
      </w:r>
      <w:r w:rsidR="00D5423C" w:rsidRPr="00C92301">
        <w:rPr>
          <w:i/>
        </w:rPr>
        <w:t xml:space="preserve">O. </w:t>
      </w:r>
      <w:proofErr w:type="spellStart"/>
      <w:r w:rsidR="00D5423C" w:rsidRPr="00C92301">
        <w:rPr>
          <w:i/>
        </w:rPr>
        <w:t>xanthornus</w:t>
      </w:r>
      <w:proofErr w:type="spellEnd"/>
      <w:r w:rsidR="00D5423C">
        <w:t xml:space="preserve"> SMF 169</w:t>
      </w:r>
      <w:r w:rsidR="00F4484D">
        <w:t xml:space="preserve">; </w:t>
      </w:r>
      <w:r w:rsidR="00F4484D" w:rsidRPr="00F4484D">
        <w:rPr>
          <w:i/>
        </w:rPr>
        <w:t>O.</w:t>
      </w:r>
      <w:r w:rsidR="00DF37A6" w:rsidRPr="00F00AB8">
        <w:rPr>
          <w:i/>
        </w:rPr>
        <w:t xml:space="preserve"> </w:t>
      </w:r>
      <w:proofErr w:type="spellStart"/>
      <w:r w:rsidR="00DF37A6" w:rsidRPr="00F00AB8">
        <w:rPr>
          <w:i/>
        </w:rPr>
        <w:t>xanthonotus</w:t>
      </w:r>
      <w:proofErr w:type="spellEnd"/>
      <w:r w:rsidR="00DF37A6">
        <w:t xml:space="preserve"> </w:t>
      </w:r>
      <w:proofErr w:type="spellStart"/>
      <w:r w:rsidR="00DF37A6" w:rsidRPr="00F00AB8">
        <w:rPr>
          <w:i/>
        </w:rPr>
        <w:t>persuasus</w:t>
      </w:r>
      <w:proofErr w:type="spellEnd"/>
      <w:r w:rsidR="00DF37A6">
        <w:t xml:space="preserve"> </w:t>
      </w:r>
      <w:r w:rsidR="003A25B8">
        <w:t xml:space="preserve">NMNH </w:t>
      </w:r>
      <w:r w:rsidR="00DF37A6" w:rsidRPr="00DF37A6">
        <w:t>562061</w:t>
      </w:r>
      <w:r w:rsidR="00D5423C">
        <w:t xml:space="preserve">; </w:t>
      </w:r>
      <w:proofErr w:type="spellStart"/>
      <w:r w:rsidR="00D5423C" w:rsidRPr="00C92301">
        <w:rPr>
          <w:i/>
        </w:rPr>
        <w:t>Sphecotheres</w:t>
      </w:r>
      <w:proofErr w:type="spellEnd"/>
      <w:r w:rsidR="00D5423C" w:rsidRPr="00C92301">
        <w:rPr>
          <w:i/>
        </w:rPr>
        <w:t xml:space="preserve"> </w:t>
      </w:r>
      <w:proofErr w:type="spellStart"/>
      <w:r w:rsidR="00D5423C" w:rsidRPr="00C92301">
        <w:rPr>
          <w:i/>
        </w:rPr>
        <w:t>vi</w:t>
      </w:r>
      <w:r w:rsidR="00D5423C">
        <w:rPr>
          <w:i/>
        </w:rPr>
        <w:t>e</w:t>
      </w:r>
      <w:r w:rsidR="00D5423C" w:rsidRPr="00C92301">
        <w:rPr>
          <w:i/>
        </w:rPr>
        <w:t>illoti</w:t>
      </w:r>
      <w:proofErr w:type="spellEnd"/>
      <w:r w:rsidR="00D5423C">
        <w:t xml:space="preserve"> SMF 7316;</w:t>
      </w:r>
      <w:r w:rsidR="00FB3D57">
        <w:t xml:space="preserve"> </w:t>
      </w:r>
      <w:r w:rsidR="00F4484D">
        <w:rPr>
          <w:i/>
        </w:rPr>
        <w:t>S.</w:t>
      </w:r>
      <w:r w:rsidR="00FB3D57" w:rsidRPr="00515397">
        <w:rPr>
          <w:i/>
        </w:rPr>
        <w:t xml:space="preserve"> </w:t>
      </w:r>
      <w:proofErr w:type="spellStart"/>
      <w:r w:rsidR="00FB3D57" w:rsidRPr="00515397">
        <w:rPr>
          <w:i/>
        </w:rPr>
        <w:t>viridis</w:t>
      </w:r>
      <w:proofErr w:type="spellEnd"/>
      <w:r w:rsidR="00FB3D57">
        <w:t xml:space="preserve"> </w:t>
      </w:r>
      <w:r w:rsidR="003A25B8">
        <w:t xml:space="preserve">NMNH </w:t>
      </w:r>
      <w:r w:rsidR="00FB3D57">
        <w:t xml:space="preserve">620242, </w:t>
      </w:r>
      <w:r w:rsidR="003A25B8">
        <w:t xml:space="preserve">NMNH </w:t>
      </w:r>
      <w:r w:rsidR="00FB3D57">
        <w:t>632140;</w:t>
      </w:r>
      <w:r w:rsidR="00D5423C">
        <w:t xml:space="preserve"> </w:t>
      </w:r>
      <w:proofErr w:type="spellStart"/>
      <w:r w:rsidR="00F4484D" w:rsidRPr="0054158A">
        <w:rPr>
          <w:b/>
        </w:rPr>
        <w:t>Artamidae</w:t>
      </w:r>
      <w:proofErr w:type="spellEnd"/>
      <w:r w:rsidR="00F4484D">
        <w:t xml:space="preserve">: </w:t>
      </w:r>
      <w:proofErr w:type="spellStart"/>
      <w:r w:rsidR="00F4484D" w:rsidRPr="0054158A">
        <w:rPr>
          <w:i/>
        </w:rPr>
        <w:t>Artamus</w:t>
      </w:r>
      <w:proofErr w:type="spellEnd"/>
      <w:r w:rsidR="00F4484D" w:rsidRPr="0054158A">
        <w:rPr>
          <w:i/>
        </w:rPr>
        <w:t xml:space="preserve"> </w:t>
      </w:r>
      <w:proofErr w:type="spellStart"/>
      <w:r w:rsidR="00F4484D" w:rsidRPr="0054158A">
        <w:rPr>
          <w:i/>
        </w:rPr>
        <w:t>leucorhynchus</w:t>
      </w:r>
      <w:proofErr w:type="spellEnd"/>
      <w:r w:rsidR="00F4484D">
        <w:t xml:space="preserve"> </w:t>
      </w:r>
      <w:r w:rsidR="003A25B8">
        <w:t xml:space="preserve">NMNH </w:t>
      </w:r>
      <w:r w:rsidR="00F4484D">
        <w:t xml:space="preserve">20321, </w:t>
      </w:r>
      <w:r w:rsidR="003A25B8">
        <w:t xml:space="preserve">NMNH </w:t>
      </w:r>
      <w:r w:rsidR="00F4484D">
        <w:t>226022</w:t>
      </w:r>
      <w:r w:rsidR="00693521">
        <w:t xml:space="preserve">; </w:t>
      </w:r>
      <w:proofErr w:type="spellStart"/>
      <w:r w:rsidR="00F4484D" w:rsidRPr="00F4484D">
        <w:rPr>
          <w:b/>
        </w:rPr>
        <w:t>Vangidae</w:t>
      </w:r>
      <w:proofErr w:type="spellEnd"/>
      <w:r w:rsidR="00F4484D">
        <w:rPr>
          <w:i/>
        </w:rPr>
        <w:t xml:space="preserve">: </w:t>
      </w:r>
      <w:proofErr w:type="spellStart"/>
      <w:r w:rsidR="00F4484D" w:rsidRPr="00F4484D">
        <w:rPr>
          <w:i/>
        </w:rPr>
        <w:t>Hemipus</w:t>
      </w:r>
      <w:proofErr w:type="spellEnd"/>
      <w:r w:rsidR="00F4484D" w:rsidRPr="00F4484D">
        <w:rPr>
          <w:i/>
        </w:rPr>
        <w:t xml:space="preserve"> </w:t>
      </w:r>
      <w:proofErr w:type="spellStart"/>
      <w:r w:rsidR="00F4484D" w:rsidRPr="00F4484D">
        <w:rPr>
          <w:i/>
        </w:rPr>
        <w:t>picatus</w:t>
      </w:r>
      <w:proofErr w:type="spellEnd"/>
      <w:r w:rsidR="00F4484D">
        <w:t xml:space="preserve"> </w:t>
      </w:r>
      <w:r w:rsidR="003A25B8">
        <w:t xml:space="preserve">NMNH </w:t>
      </w:r>
      <w:r w:rsidR="00F4484D">
        <w:t>290965;</w:t>
      </w:r>
      <w:r>
        <w:t xml:space="preserve"> </w:t>
      </w:r>
      <w:proofErr w:type="spellStart"/>
      <w:r w:rsidR="00F4484D" w:rsidRPr="0000452A">
        <w:rPr>
          <w:b/>
        </w:rPr>
        <w:t>Dicruridae</w:t>
      </w:r>
      <w:proofErr w:type="spellEnd"/>
      <w:r w:rsidR="00F4484D">
        <w:t xml:space="preserve">: </w:t>
      </w:r>
      <w:proofErr w:type="spellStart"/>
      <w:r w:rsidR="00F4484D" w:rsidRPr="0000452A">
        <w:rPr>
          <w:i/>
        </w:rPr>
        <w:t>Dicrurus</w:t>
      </w:r>
      <w:proofErr w:type="spellEnd"/>
      <w:r w:rsidR="00F4484D" w:rsidRPr="0000452A">
        <w:rPr>
          <w:i/>
        </w:rPr>
        <w:t xml:space="preserve"> </w:t>
      </w:r>
      <w:proofErr w:type="spellStart"/>
      <w:r w:rsidR="00F4484D" w:rsidRPr="0000452A">
        <w:rPr>
          <w:i/>
        </w:rPr>
        <w:t>hottentottus</w:t>
      </w:r>
      <w:proofErr w:type="spellEnd"/>
      <w:r w:rsidR="00693521">
        <w:t xml:space="preserve"> </w:t>
      </w:r>
      <w:r w:rsidR="003A25B8">
        <w:t xml:space="preserve">NMNH </w:t>
      </w:r>
      <w:r w:rsidR="00693521">
        <w:t xml:space="preserve">561978, </w:t>
      </w:r>
      <w:r w:rsidR="003A25B8">
        <w:t xml:space="preserve">NMNH </w:t>
      </w:r>
      <w:r w:rsidR="00693521">
        <w:t xml:space="preserve">558326; </w:t>
      </w:r>
      <w:proofErr w:type="spellStart"/>
      <w:r w:rsidR="00F4484D" w:rsidRPr="005D6886">
        <w:rPr>
          <w:b/>
        </w:rPr>
        <w:t>R</w:t>
      </w:r>
      <w:r w:rsidR="002E47F3">
        <w:rPr>
          <w:b/>
        </w:rPr>
        <w:t>hip</w:t>
      </w:r>
      <w:r w:rsidR="00F4484D" w:rsidRPr="005D6886">
        <w:rPr>
          <w:b/>
        </w:rPr>
        <w:t>iduridae</w:t>
      </w:r>
      <w:proofErr w:type="spellEnd"/>
      <w:r w:rsidR="0033171B">
        <w:rPr>
          <w:b/>
        </w:rPr>
        <w:t>:</w:t>
      </w:r>
      <w:r w:rsidR="00F4484D">
        <w:rPr>
          <w:b/>
        </w:rPr>
        <w:t xml:space="preserve"> </w:t>
      </w:r>
      <w:proofErr w:type="spellStart"/>
      <w:r w:rsidR="00F4484D" w:rsidRPr="00DF6E9C">
        <w:rPr>
          <w:i/>
        </w:rPr>
        <w:t>Rhipidura</w:t>
      </w:r>
      <w:proofErr w:type="spellEnd"/>
      <w:r w:rsidR="00F4484D" w:rsidRPr="00DF6E9C">
        <w:rPr>
          <w:i/>
        </w:rPr>
        <w:t xml:space="preserve"> </w:t>
      </w:r>
      <w:proofErr w:type="spellStart"/>
      <w:r w:rsidR="00F4484D" w:rsidRPr="00DF6E9C">
        <w:rPr>
          <w:i/>
        </w:rPr>
        <w:t>albicollis</w:t>
      </w:r>
      <w:proofErr w:type="spellEnd"/>
      <w:r w:rsidR="00F4484D">
        <w:t xml:space="preserve"> SMF 417, </w:t>
      </w:r>
      <w:r w:rsidR="00BE1EA7">
        <w:t>NMNH</w:t>
      </w:r>
      <w:r w:rsidR="00BE1EA7" w:rsidRPr="00BE1EA7">
        <w:t xml:space="preserve"> 620568</w:t>
      </w:r>
      <w:r w:rsidR="00BE1EA7">
        <w:t xml:space="preserve">, </w:t>
      </w:r>
      <w:r w:rsidR="00F4484D">
        <w:t xml:space="preserve">559882; </w:t>
      </w:r>
      <w:r w:rsidR="00F4484D" w:rsidRPr="00F4484D">
        <w:rPr>
          <w:i/>
        </w:rPr>
        <w:t xml:space="preserve">R. </w:t>
      </w:r>
      <w:proofErr w:type="spellStart"/>
      <w:r w:rsidR="00F4484D" w:rsidRPr="00F4484D">
        <w:rPr>
          <w:i/>
        </w:rPr>
        <w:t>cyaniceps</w:t>
      </w:r>
      <w:proofErr w:type="spellEnd"/>
      <w:r w:rsidR="00F4484D">
        <w:t xml:space="preserve"> </w:t>
      </w:r>
      <w:r w:rsidR="003A25B8">
        <w:t xml:space="preserve">NMNH </w:t>
      </w:r>
      <w:r w:rsidR="00BE1EA7">
        <w:t xml:space="preserve">613728; </w:t>
      </w:r>
      <w:r w:rsidR="00BE1EA7" w:rsidRPr="00F4484D">
        <w:rPr>
          <w:i/>
        </w:rPr>
        <w:t xml:space="preserve">R. </w:t>
      </w:r>
      <w:proofErr w:type="spellStart"/>
      <w:r w:rsidR="00BE1EA7" w:rsidRPr="00F4484D">
        <w:rPr>
          <w:i/>
        </w:rPr>
        <w:t>javanica</w:t>
      </w:r>
      <w:proofErr w:type="spellEnd"/>
      <w:r w:rsidR="00BE1EA7">
        <w:t xml:space="preserve"> NMNH 559915; </w:t>
      </w:r>
      <w:r w:rsidR="00BE1EA7" w:rsidRPr="00BE1EA7">
        <w:rPr>
          <w:i/>
        </w:rPr>
        <w:t xml:space="preserve">R. </w:t>
      </w:r>
      <w:proofErr w:type="spellStart"/>
      <w:r w:rsidR="00BE1EA7">
        <w:rPr>
          <w:i/>
        </w:rPr>
        <w:t>rufifrons</w:t>
      </w:r>
      <w:proofErr w:type="spellEnd"/>
      <w:r w:rsidR="00BE1EA7">
        <w:rPr>
          <w:i/>
        </w:rPr>
        <w:t xml:space="preserve"> </w:t>
      </w:r>
      <w:r w:rsidR="00BE1EA7">
        <w:t xml:space="preserve">NMNH </w:t>
      </w:r>
      <w:r w:rsidR="00BE1EA7" w:rsidRPr="00BE1EA7">
        <w:t>556243, 556244;</w:t>
      </w:r>
      <w:r w:rsidR="00BE1EA7">
        <w:rPr>
          <w:i/>
        </w:rPr>
        <w:t xml:space="preserve"> </w:t>
      </w:r>
      <w:r w:rsidR="00F4484D" w:rsidRPr="00F4484D">
        <w:rPr>
          <w:i/>
        </w:rPr>
        <w:t xml:space="preserve">R. </w:t>
      </w:r>
      <w:proofErr w:type="spellStart"/>
      <w:r w:rsidR="00F4484D" w:rsidRPr="00F4484D">
        <w:rPr>
          <w:i/>
        </w:rPr>
        <w:t>teysmanni</w:t>
      </w:r>
      <w:proofErr w:type="spellEnd"/>
      <w:r w:rsidR="00F4484D">
        <w:t xml:space="preserve"> </w:t>
      </w:r>
      <w:r w:rsidR="003A25B8">
        <w:t xml:space="preserve">NMNH </w:t>
      </w:r>
      <w:r w:rsidR="00F4484D">
        <w:t>226220;</w:t>
      </w:r>
      <w:r w:rsidR="00693521">
        <w:t xml:space="preserve"> </w:t>
      </w:r>
      <w:proofErr w:type="spellStart"/>
      <w:r w:rsidR="0080017C" w:rsidRPr="00785811">
        <w:rPr>
          <w:b/>
        </w:rPr>
        <w:t>Lanidae</w:t>
      </w:r>
      <w:proofErr w:type="spellEnd"/>
      <w:r w:rsidR="0033171B">
        <w:rPr>
          <w:b/>
        </w:rPr>
        <w:t>:</w:t>
      </w:r>
      <w:r w:rsidR="0080017C">
        <w:rPr>
          <w:i/>
        </w:rPr>
        <w:t xml:space="preserve"> </w:t>
      </w:r>
      <w:proofErr w:type="spellStart"/>
      <w:r w:rsidR="0080017C" w:rsidRPr="006D44ED">
        <w:rPr>
          <w:i/>
        </w:rPr>
        <w:t>Lanius</w:t>
      </w:r>
      <w:proofErr w:type="spellEnd"/>
      <w:r w:rsidR="0080017C">
        <w:rPr>
          <w:i/>
        </w:rPr>
        <w:t xml:space="preserve"> </w:t>
      </w:r>
      <w:proofErr w:type="spellStart"/>
      <w:r w:rsidR="0080017C" w:rsidRPr="006D44ED">
        <w:rPr>
          <w:i/>
        </w:rPr>
        <w:t>collurio</w:t>
      </w:r>
      <w:proofErr w:type="spellEnd"/>
      <w:r w:rsidR="00693521">
        <w:t xml:space="preserve"> </w:t>
      </w:r>
      <w:r w:rsidR="0080017C">
        <w:t>SMF 5278</w:t>
      </w:r>
      <w:r w:rsidR="00693521">
        <w:t xml:space="preserve">; </w:t>
      </w:r>
      <w:proofErr w:type="spellStart"/>
      <w:r w:rsidR="00D5423C" w:rsidRPr="001A02CE">
        <w:rPr>
          <w:b/>
        </w:rPr>
        <w:t>Corvidae</w:t>
      </w:r>
      <w:proofErr w:type="spellEnd"/>
      <w:r w:rsidR="0033171B">
        <w:rPr>
          <w:b/>
        </w:rPr>
        <w:t>:</w:t>
      </w:r>
      <w:r w:rsidR="00D5423C">
        <w:t xml:space="preserve"> </w:t>
      </w:r>
      <w:proofErr w:type="spellStart"/>
      <w:r w:rsidR="005046B2">
        <w:rPr>
          <w:i/>
        </w:rPr>
        <w:t>Cissa</w:t>
      </w:r>
      <w:proofErr w:type="spellEnd"/>
      <w:r w:rsidR="005046B2">
        <w:rPr>
          <w:i/>
        </w:rPr>
        <w:t xml:space="preserve"> </w:t>
      </w:r>
      <w:proofErr w:type="spellStart"/>
      <w:r w:rsidR="005046B2">
        <w:rPr>
          <w:i/>
        </w:rPr>
        <w:t>chinensis</w:t>
      </w:r>
      <w:proofErr w:type="spellEnd"/>
      <w:r w:rsidR="005046B2">
        <w:rPr>
          <w:i/>
        </w:rPr>
        <w:t xml:space="preserve"> </w:t>
      </w:r>
      <w:r w:rsidR="005046B2">
        <w:t xml:space="preserve">SMF 662; </w:t>
      </w:r>
      <w:proofErr w:type="spellStart"/>
      <w:r w:rsidR="00D5423C" w:rsidRPr="000D673B">
        <w:rPr>
          <w:i/>
        </w:rPr>
        <w:t>Corvus</w:t>
      </w:r>
      <w:proofErr w:type="spellEnd"/>
      <w:r w:rsidR="00D5423C" w:rsidRPr="000D673B">
        <w:rPr>
          <w:i/>
        </w:rPr>
        <w:t xml:space="preserve"> </w:t>
      </w:r>
      <w:proofErr w:type="spellStart"/>
      <w:r w:rsidR="00D5423C" w:rsidRPr="000D673B">
        <w:rPr>
          <w:i/>
        </w:rPr>
        <w:t>corone</w:t>
      </w:r>
      <w:proofErr w:type="spellEnd"/>
      <w:r w:rsidR="00D5423C" w:rsidRPr="000D673B">
        <w:rPr>
          <w:i/>
        </w:rPr>
        <w:t xml:space="preserve"> </w:t>
      </w:r>
      <w:proofErr w:type="spellStart"/>
      <w:r w:rsidR="00D5423C" w:rsidRPr="000D673B">
        <w:rPr>
          <w:i/>
        </w:rPr>
        <w:t>corone</w:t>
      </w:r>
      <w:proofErr w:type="spellEnd"/>
      <w:r w:rsidR="000D673B">
        <w:rPr>
          <w:i/>
        </w:rPr>
        <w:t xml:space="preserve"> </w:t>
      </w:r>
      <w:r w:rsidR="000D673B" w:rsidRPr="000D673B">
        <w:t>SMF 11355</w:t>
      </w:r>
      <w:r w:rsidR="000D673B">
        <w:t xml:space="preserve">; </w:t>
      </w:r>
      <w:r>
        <w:rPr>
          <w:i/>
        </w:rPr>
        <w:t>C.</w:t>
      </w:r>
      <w:r w:rsidR="00D5423C" w:rsidRPr="0028772C">
        <w:rPr>
          <w:i/>
        </w:rPr>
        <w:t xml:space="preserve"> </w:t>
      </w:r>
      <w:proofErr w:type="spellStart"/>
      <w:r w:rsidR="00D5423C" w:rsidRPr="0028772C">
        <w:rPr>
          <w:i/>
        </w:rPr>
        <w:t>corax</w:t>
      </w:r>
      <w:proofErr w:type="spellEnd"/>
      <w:r w:rsidR="00D5423C">
        <w:t xml:space="preserve"> SMF 7716</w:t>
      </w:r>
      <w:r w:rsidR="00337195">
        <w:t>, SMF 554</w:t>
      </w:r>
      <w:r w:rsidR="00E95CA2">
        <w:t xml:space="preserve">; </w:t>
      </w:r>
      <w:r w:rsidR="005C407D" w:rsidRPr="0080017C">
        <w:rPr>
          <w:i/>
        </w:rPr>
        <w:t xml:space="preserve">C. </w:t>
      </w:r>
      <w:proofErr w:type="spellStart"/>
      <w:r w:rsidR="005C407D" w:rsidRPr="0080017C">
        <w:rPr>
          <w:i/>
        </w:rPr>
        <w:t>enca</w:t>
      </w:r>
      <w:proofErr w:type="spellEnd"/>
      <w:r w:rsidR="005C407D">
        <w:t xml:space="preserve"> </w:t>
      </w:r>
      <w:r w:rsidR="003A25B8">
        <w:t xml:space="preserve">NMNH </w:t>
      </w:r>
      <w:r w:rsidR="005C407D">
        <w:t xml:space="preserve">225830, </w:t>
      </w:r>
      <w:r w:rsidR="003A25B8">
        <w:t xml:space="preserve">NMNH </w:t>
      </w:r>
      <w:r w:rsidR="005C407D">
        <w:t xml:space="preserve">562055; </w:t>
      </w:r>
      <w:r w:rsidR="002D7CA7">
        <w:rPr>
          <w:i/>
        </w:rPr>
        <w:t xml:space="preserve">C. </w:t>
      </w:r>
      <w:proofErr w:type="spellStart"/>
      <w:r w:rsidR="002D7CA7">
        <w:rPr>
          <w:i/>
        </w:rPr>
        <w:t>macror</w:t>
      </w:r>
      <w:r w:rsidR="005C407D" w:rsidRPr="00706B0E">
        <w:rPr>
          <w:i/>
        </w:rPr>
        <w:t>hynchos</w:t>
      </w:r>
      <w:proofErr w:type="spellEnd"/>
      <w:r w:rsidR="005C407D">
        <w:t xml:space="preserve"> </w:t>
      </w:r>
      <w:r w:rsidR="003A25B8">
        <w:t xml:space="preserve">NMNH </w:t>
      </w:r>
      <w:r w:rsidR="005C407D">
        <w:t xml:space="preserve">635306, </w:t>
      </w:r>
      <w:r w:rsidR="003A25B8">
        <w:t xml:space="preserve">NMNH </w:t>
      </w:r>
      <w:r w:rsidR="005C407D">
        <w:t xml:space="preserve">635180, </w:t>
      </w:r>
      <w:r w:rsidR="003A25B8">
        <w:t xml:space="preserve">NMNH </w:t>
      </w:r>
      <w:r w:rsidR="005C407D">
        <w:t xml:space="preserve">612091, </w:t>
      </w:r>
      <w:r w:rsidR="003A25B8">
        <w:t xml:space="preserve">NMNH </w:t>
      </w:r>
      <w:r w:rsidR="005C407D">
        <w:t xml:space="preserve">290457; </w:t>
      </w:r>
      <w:r w:rsidR="005C407D" w:rsidRPr="00706B0E">
        <w:rPr>
          <w:i/>
        </w:rPr>
        <w:t xml:space="preserve">C. </w:t>
      </w:r>
      <w:proofErr w:type="spellStart"/>
      <w:r w:rsidR="005C407D" w:rsidRPr="00706B0E">
        <w:rPr>
          <w:i/>
        </w:rPr>
        <w:t>orru</w:t>
      </w:r>
      <w:proofErr w:type="spellEnd"/>
      <w:r w:rsidR="005C407D">
        <w:t xml:space="preserve"> </w:t>
      </w:r>
      <w:r w:rsidR="003A25B8">
        <w:t xml:space="preserve">NMNH </w:t>
      </w:r>
      <w:r w:rsidR="005C407D">
        <w:t xml:space="preserve">559044, </w:t>
      </w:r>
      <w:r w:rsidR="003A25B8">
        <w:t xml:space="preserve">NMNH </w:t>
      </w:r>
      <w:r w:rsidR="005C407D">
        <w:t xml:space="preserve">558338; </w:t>
      </w:r>
      <w:r w:rsidR="00E95CA2" w:rsidRPr="00706B0E">
        <w:rPr>
          <w:i/>
        </w:rPr>
        <w:t xml:space="preserve">C. </w:t>
      </w:r>
      <w:proofErr w:type="spellStart"/>
      <w:r w:rsidR="00E95CA2" w:rsidRPr="00706B0E">
        <w:rPr>
          <w:i/>
        </w:rPr>
        <w:t>typicus</w:t>
      </w:r>
      <w:proofErr w:type="spellEnd"/>
      <w:r w:rsidR="00E95CA2">
        <w:t xml:space="preserve"> </w:t>
      </w:r>
      <w:r w:rsidR="003A25B8">
        <w:t xml:space="preserve">NMNH </w:t>
      </w:r>
      <w:r w:rsidR="00E95CA2">
        <w:t>226205</w:t>
      </w:r>
      <w:r w:rsidR="0074732C">
        <w:t>;</w:t>
      </w:r>
      <w:r w:rsidR="00CB18C5">
        <w:t xml:space="preserve"> </w:t>
      </w:r>
      <w:r w:rsidR="00CB18C5">
        <w:rPr>
          <w:i/>
        </w:rPr>
        <w:t xml:space="preserve">C. </w:t>
      </w:r>
      <w:proofErr w:type="spellStart"/>
      <w:r w:rsidR="00CB18C5">
        <w:rPr>
          <w:i/>
        </w:rPr>
        <w:t>validus</w:t>
      </w:r>
      <w:proofErr w:type="spellEnd"/>
      <w:r w:rsidR="00CB18C5">
        <w:rPr>
          <w:i/>
        </w:rPr>
        <w:t xml:space="preserve"> </w:t>
      </w:r>
      <w:r w:rsidR="00CB18C5" w:rsidRPr="00CB18C5">
        <w:t>NMNH</w:t>
      </w:r>
      <w:r w:rsidR="00CB18C5">
        <w:rPr>
          <w:i/>
        </w:rPr>
        <w:t xml:space="preserve"> </w:t>
      </w:r>
      <w:r w:rsidR="00CB18C5" w:rsidRPr="00CB18C5">
        <w:t>557300</w:t>
      </w:r>
      <w:r w:rsidR="00CB18C5">
        <w:t>, NMNH 557301</w:t>
      </w:r>
      <w:r w:rsidR="00C250E3">
        <w:t>;</w:t>
      </w:r>
      <w:r w:rsidR="005046B2">
        <w:t xml:space="preserve"> </w:t>
      </w:r>
      <w:proofErr w:type="spellStart"/>
      <w:r w:rsidR="005046B2">
        <w:rPr>
          <w:i/>
        </w:rPr>
        <w:t>Dendrocitta</w:t>
      </w:r>
      <w:proofErr w:type="spellEnd"/>
      <w:r w:rsidR="005046B2">
        <w:rPr>
          <w:i/>
        </w:rPr>
        <w:t xml:space="preserve"> </w:t>
      </w:r>
      <w:proofErr w:type="spellStart"/>
      <w:r w:rsidR="005046B2">
        <w:rPr>
          <w:i/>
        </w:rPr>
        <w:t>vagabundus</w:t>
      </w:r>
      <w:proofErr w:type="spellEnd"/>
      <w:r w:rsidR="005046B2">
        <w:rPr>
          <w:i/>
        </w:rPr>
        <w:t xml:space="preserve"> </w:t>
      </w:r>
      <w:r w:rsidR="005046B2">
        <w:t>SMF 5025;</w:t>
      </w:r>
      <w:r w:rsidR="0074732C">
        <w:t xml:space="preserve"> </w:t>
      </w:r>
      <w:proofErr w:type="spellStart"/>
      <w:r w:rsidR="005C407D" w:rsidRPr="005D6886">
        <w:rPr>
          <w:b/>
        </w:rPr>
        <w:t>Monarchidae</w:t>
      </w:r>
      <w:proofErr w:type="spellEnd"/>
      <w:r>
        <w:rPr>
          <w:b/>
        </w:rPr>
        <w:t xml:space="preserve">: </w:t>
      </w:r>
      <w:proofErr w:type="spellStart"/>
      <w:r w:rsidR="005C407D" w:rsidRPr="005C407D">
        <w:rPr>
          <w:i/>
        </w:rPr>
        <w:t>Monarcha</w:t>
      </w:r>
      <w:proofErr w:type="spellEnd"/>
      <w:r w:rsidR="005C407D" w:rsidRPr="005C407D">
        <w:rPr>
          <w:i/>
        </w:rPr>
        <w:t xml:space="preserve"> </w:t>
      </w:r>
      <w:proofErr w:type="spellStart"/>
      <w:r w:rsidR="005C407D" w:rsidRPr="005C407D">
        <w:rPr>
          <w:i/>
        </w:rPr>
        <w:t>trivirgata</w:t>
      </w:r>
      <w:proofErr w:type="spellEnd"/>
      <w:r w:rsidR="005C407D">
        <w:t xml:space="preserve"> </w:t>
      </w:r>
      <w:r w:rsidR="003A25B8">
        <w:t xml:space="preserve">NMNH </w:t>
      </w:r>
      <w:r w:rsidR="005C407D">
        <w:t xml:space="preserve">557391, </w:t>
      </w:r>
      <w:r w:rsidR="003A25B8">
        <w:t xml:space="preserve">NMNH </w:t>
      </w:r>
      <w:r w:rsidR="005C407D">
        <w:t xml:space="preserve">557398; </w:t>
      </w:r>
      <w:proofErr w:type="spellStart"/>
      <w:r w:rsidR="005C407D" w:rsidRPr="005C407D">
        <w:rPr>
          <w:i/>
        </w:rPr>
        <w:t>Myiagra</w:t>
      </w:r>
      <w:proofErr w:type="spellEnd"/>
      <w:r w:rsidR="005C407D" w:rsidRPr="005C407D">
        <w:rPr>
          <w:i/>
        </w:rPr>
        <w:t xml:space="preserve"> </w:t>
      </w:r>
      <w:proofErr w:type="spellStart"/>
      <w:r w:rsidR="005C407D" w:rsidRPr="005C407D">
        <w:rPr>
          <w:i/>
        </w:rPr>
        <w:t>galeata</w:t>
      </w:r>
      <w:proofErr w:type="spellEnd"/>
      <w:r w:rsidR="005C407D">
        <w:t xml:space="preserve"> </w:t>
      </w:r>
      <w:r w:rsidR="003A25B8">
        <w:t xml:space="preserve">NMNH </w:t>
      </w:r>
      <w:r w:rsidR="005C407D">
        <w:t xml:space="preserve">557413; </w:t>
      </w:r>
      <w:proofErr w:type="spellStart"/>
      <w:r w:rsidR="005C407D" w:rsidRPr="005C407D">
        <w:rPr>
          <w:i/>
        </w:rPr>
        <w:t>Tersiphone</w:t>
      </w:r>
      <w:proofErr w:type="spellEnd"/>
      <w:r w:rsidR="005C407D" w:rsidRPr="005C407D">
        <w:rPr>
          <w:i/>
        </w:rPr>
        <w:t xml:space="preserve"> </w:t>
      </w:r>
      <w:proofErr w:type="spellStart"/>
      <w:r w:rsidR="005C407D" w:rsidRPr="005C407D">
        <w:rPr>
          <w:i/>
        </w:rPr>
        <w:t>atrocaudata</w:t>
      </w:r>
      <w:proofErr w:type="spellEnd"/>
      <w:r w:rsidR="005C407D">
        <w:t xml:space="preserve"> </w:t>
      </w:r>
      <w:r w:rsidR="003A25B8">
        <w:t xml:space="preserve">NMNH </w:t>
      </w:r>
      <w:r w:rsidR="005C407D">
        <w:t xml:space="preserve">560704; </w:t>
      </w:r>
      <w:r w:rsidR="005C407D">
        <w:rPr>
          <w:i/>
        </w:rPr>
        <w:t>T.</w:t>
      </w:r>
      <w:r w:rsidR="005C407D" w:rsidRPr="00DF6E9C">
        <w:rPr>
          <w:i/>
        </w:rPr>
        <w:t xml:space="preserve"> </w:t>
      </w:r>
      <w:proofErr w:type="spellStart"/>
      <w:r w:rsidR="005C407D" w:rsidRPr="00DF6E9C">
        <w:rPr>
          <w:i/>
        </w:rPr>
        <w:t>viridis</w:t>
      </w:r>
      <w:proofErr w:type="spellEnd"/>
      <w:r w:rsidR="005C407D" w:rsidRPr="005D6886">
        <w:t xml:space="preserve"> SMF 9120</w:t>
      </w:r>
      <w:r w:rsidR="005C407D">
        <w:t xml:space="preserve">; </w:t>
      </w:r>
      <w:proofErr w:type="spellStart"/>
      <w:r w:rsidR="005C407D" w:rsidRPr="0000452A">
        <w:rPr>
          <w:b/>
        </w:rPr>
        <w:t>Dicaeidae</w:t>
      </w:r>
      <w:proofErr w:type="spellEnd"/>
      <w:r w:rsidR="005C407D">
        <w:t xml:space="preserve"> </w:t>
      </w:r>
      <w:proofErr w:type="spellStart"/>
      <w:r w:rsidR="005C407D" w:rsidRPr="003B711B">
        <w:rPr>
          <w:i/>
        </w:rPr>
        <w:t>Dicaeum</w:t>
      </w:r>
      <w:proofErr w:type="spellEnd"/>
      <w:r w:rsidR="005C407D" w:rsidRPr="003B711B">
        <w:rPr>
          <w:i/>
        </w:rPr>
        <w:t xml:space="preserve"> </w:t>
      </w:r>
      <w:proofErr w:type="spellStart"/>
      <w:r w:rsidR="005C407D" w:rsidRPr="003B711B">
        <w:rPr>
          <w:i/>
        </w:rPr>
        <w:t>aeruginosum</w:t>
      </w:r>
      <w:proofErr w:type="spellEnd"/>
      <w:r w:rsidR="005C407D" w:rsidRPr="003B711B">
        <w:rPr>
          <w:i/>
        </w:rPr>
        <w:t xml:space="preserve"> affine</w:t>
      </w:r>
      <w:r w:rsidR="005C407D">
        <w:t xml:space="preserve"> </w:t>
      </w:r>
      <w:r w:rsidR="003A25B8">
        <w:t xml:space="preserve">NMNH </w:t>
      </w:r>
      <w:r w:rsidR="005C407D">
        <w:t>562135;</w:t>
      </w:r>
      <w:r w:rsidR="005C407D" w:rsidRPr="00CB1D05">
        <w:t xml:space="preserve"> </w:t>
      </w:r>
      <w:r w:rsidR="005C407D" w:rsidRPr="00D446CD">
        <w:rPr>
          <w:i/>
        </w:rPr>
        <w:t xml:space="preserve">D. </w:t>
      </w:r>
      <w:proofErr w:type="spellStart"/>
      <w:r w:rsidR="005C407D" w:rsidRPr="00D446CD">
        <w:rPr>
          <w:i/>
        </w:rPr>
        <w:t>hypoleucum</w:t>
      </w:r>
      <w:proofErr w:type="spellEnd"/>
      <w:r w:rsidR="005C407D">
        <w:t xml:space="preserve"> </w:t>
      </w:r>
      <w:r w:rsidR="003A25B8">
        <w:t xml:space="preserve">NMNH </w:t>
      </w:r>
      <w:r w:rsidR="005C407D">
        <w:t xml:space="preserve">613193; </w:t>
      </w:r>
      <w:r w:rsidR="005C407D" w:rsidRPr="005C407D">
        <w:rPr>
          <w:i/>
        </w:rPr>
        <w:t xml:space="preserve">D. </w:t>
      </w:r>
      <w:proofErr w:type="spellStart"/>
      <w:r w:rsidR="005C407D" w:rsidRPr="005C407D">
        <w:rPr>
          <w:i/>
        </w:rPr>
        <w:t>sanquinolentum</w:t>
      </w:r>
      <w:proofErr w:type="spellEnd"/>
      <w:r w:rsidR="005C407D" w:rsidRPr="0070562E">
        <w:t xml:space="preserve"> </w:t>
      </w:r>
      <w:r w:rsidR="003A25B8">
        <w:t xml:space="preserve">NMNH </w:t>
      </w:r>
      <w:r w:rsidR="005C407D" w:rsidRPr="0070562E">
        <w:t>20325</w:t>
      </w:r>
      <w:r w:rsidR="005C407D">
        <w:t>;</w:t>
      </w:r>
      <w:r>
        <w:t xml:space="preserve"> </w:t>
      </w:r>
      <w:proofErr w:type="spellStart"/>
      <w:r w:rsidR="005C407D" w:rsidRPr="00457A78">
        <w:rPr>
          <w:b/>
        </w:rPr>
        <w:t>Nectarinidae</w:t>
      </w:r>
      <w:proofErr w:type="spellEnd"/>
      <w:r w:rsidR="005C407D" w:rsidRPr="0033171B">
        <w:rPr>
          <w:b/>
        </w:rPr>
        <w:t>:</w:t>
      </w:r>
      <w:r w:rsidR="005C407D" w:rsidRPr="00457A78">
        <w:t xml:space="preserve"> </w:t>
      </w:r>
      <w:proofErr w:type="spellStart"/>
      <w:r w:rsidR="00457A78" w:rsidRPr="00457A78">
        <w:rPr>
          <w:i/>
        </w:rPr>
        <w:t>Anthreptes</w:t>
      </w:r>
      <w:proofErr w:type="spellEnd"/>
      <w:r w:rsidR="00457A78" w:rsidRPr="00457A78">
        <w:rPr>
          <w:i/>
        </w:rPr>
        <w:t xml:space="preserve"> </w:t>
      </w:r>
      <w:proofErr w:type="spellStart"/>
      <w:r w:rsidR="00457A78" w:rsidRPr="00457A78">
        <w:rPr>
          <w:i/>
        </w:rPr>
        <w:t>malacensis</w:t>
      </w:r>
      <w:proofErr w:type="spellEnd"/>
      <w:r w:rsidR="00457A78" w:rsidRPr="00457A78">
        <w:t xml:space="preserve"> </w:t>
      </w:r>
      <w:r w:rsidR="003A25B8">
        <w:t xml:space="preserve">NMNH </w:t>
      </w:r>
      <w:r w:rsidR="00457A78" w:rsidRPr="00457A78">
        <w:t xml:space="preserve">488354; </w:t>
      </w:r>
      <w:r w:rsidR="00457A78" w:rsidRPr="00457A78">
        <w:rPr>
          <w:i/>
        </w:rPr>
        <w:t xml:space="preserve">A. </w:t>
      </w:r>
      <w:proofErr w:type="spellStart"/>
      <w:r w:rsidR="00457A78" w:rsidRPr="00457A78">
        <w:rPr>
          <w:i/>
        </w:rPr>
        <w:t>malacensis</w:t>
      </w:r>
      <w:proofErr w:type="spellEnd"/>
      <w:r w:rsidR="00457A78" w:rsidRPr="00457A78">
        <w:rPr>
          <w:i/>
        </w:rPr>
        <w:t xml:space="preserve"> </w:t>
      </w:r>
      <w:proofErr w:type="spellStart"/>
      <w:r w:rsidR="00457A78" w:rsidRPr="00457A78">
        <w:rPr>
          <w:i/>
        </w:rPr>
        <w:t>citrinus</w:t>
      </w:r>
      <w:proofErr w:type="spellEnd"/>
      <w:r w:rsidR="00457A78" w:rsidRPr="00457A78">
        <w:t xml:space="preserve"> </w:t>
      </w:r>
      <w:r w:rsidR="003A25B8">
        <w:t xml:space="preserve">NMNH </w:t>
      </w:r>
      <w:r w:rsidR="00457A78" w:rsidRPr="00457A78">
        <w:t xml:space="preserve">225837; </w:t>
      </w:r>
      <w:proofErr w:type="spellStart"/>
      <w:r w:rsidR="005C407D" w:rsidRPr="00457A78">
        <w:rPr>
          <w:i/>
        </w:rPr>
        <w:t>Nectarinia</w:t>
      </w:r>
      <w:proofErr w:type="spellEnd"/>
      <w:r w:rsidR="005C407D" w:rsidRPr="00457A78">
        <w:rPr>
          <w:i/>
        </w:rPr>
        <w:t xml:space="preserve"> </w:t>
      </w:r>
      <w:proofErr w:type="spellStart"/>
      <w:r w:rsidR="005C407D" w:rsidRPr="00457A78">
        <w:rPr>
          <w:i/>
        </w:rPr>
        <w:t>jugularis</w:t>
      </w:r>
      <w:proofErr w:type="spellEnd"/>
      <w:r w:rsidR="005C407D" w:rsidRPr="00457A78">
        <w:t xml:space="preserve"> </w:t>
      </w:r>
      <w:r w:rsidR="003A25B8">
        <w:t xml:space="preserve">NMNH </w:t>
      </w:r>
      <w:r w:rsidR="005C407D" w:rsidRPr="00457A78">
        <w:t xml:space="preserve">557452, </w:t>
      </w:r>
      <w:r w:rsidR="003A25B8">
        <w:t xml:space="preserve">NMNH </w:t>
      </w:r>
      <w:r w:rsidR="005C407D" w:rsidRPr="00457A78">
        <w:t>557447</w:t>
      </w:r>
      <w:r w:rsidR="00475762">
        <w:t xml:space="preserve">; </w:t>
      </w:r>
      <w:r w:rsidR="00475762" w:rsidRPr="00475762">
        <w:rPr>
          <w:i/>
        </w:rPr>
        <w:t xml:space="preserve">N. </w:t>
      </w:r>
      <w:proofErr w:type="spellStart"/>
      <w:r w:rsidR="00475762" w:rsidRPr="00475762">
        <w:rPr>
          <w:i/>
        </w:rPr>
        <w:t>venusta</w:t>
      </w:r>
      <w:proofErr w:type="spellEnd"/>
      <w:r w:rsidR="00475762">
        <w:t xml:space="preserve"> SMF 3688</w:t>
      </w:r>
      <w:r w:rsidR="00693521">
        <w:t xml:space="preserve">; </w:t>
      </w:r>
      <w:proofErr w:type="spellStart"/>
      <w:r w:rsidR="005C407D" w:rsidRPr="005C407D">
        <w:rPr>
          <w:b/>
        </w:rPr>
        <w:t>Prunellidae</w:t>
      </w:r>
      <w:proofErr w:type="spellEnd"/>
      <w:r w:rsidR="005C407D" w:rsidRPr="0033171B">
        <w:rPr>
          <w:b/>
        </w:rPr>
        <w:t>:</w:t>
      </w:r>
      <w:r w:rsidR="005C407D">
        <w:t xml:space="preserve"> </w:t>
      </w:r>
      <w:proofErr w:type="spellStart"/>
      <w:r w:rsidR="005C407D" w:rsidRPr="005C407D">
        <w:rPr>
          <w:i/>
        </w:rPr>
        <w:t>Prunella</w:t>
      </w:r>
      <w:proofErr w:type="spellEnd"/>
      <w:r w:rsidR="005C407D" w:rsidRPr="005C407D">
        <w:rPr>
          <w:i/>
        </w:rPr>
        <w:t xml:space="preserve"> </w:t>
      </w:r>
      <w:proofErr w:type="spellStart"/>
      <w:r w:rsidR="005C407D" w:rsidRPr="005C407D">
        <w:rPr>
          <w:i/>
        </w:rPr>
        <w:t>rubeculoides</w:t>
      </w:r>
      <w:proofErr w:type="spellEnd"/>
      <w:r w:rsidR="005C407D" w:rsidRPr="005C407D">
        <w:rPr>
          <w:i/>
        </w:rPr>
        <w:t xml:space="preserve"> </w:t>
      </w:r>
      <w:proofErr w:type="spellStart"/>
      <w:r w:rsidR="005C407D" w:rsidRPr="005C407D">
        <w:rPr>
          <w:i/>
        </w:rPr>
        <w:t>beicki</w:t>
      </w:r>
      <w:proofErr w:type="spellEnd"/>
      <w:r w:rsidR="005C407D">
        <w:t xml:space="preserve"> </w:t>
      </w:r>
      <w:r w:rsidR="003A25B8">
        <w:t xml:space="preserve">NMNH </w:t>
      </w:r>
      <w:r w:rsidR="005C407D">
        <w:t xml:space="preserve">319261, </w:t>
      </w:r>
      <w:r w:rsidR="005C407D" w:rsidRPr="005C407D">
        <w:rPr>
          <w:i/>
        </w:rPr>
        <w:t xml:space="preserve">P. </w:t>
      </w:r>
      <w:proofErr w:type="spellStart"/>
      <w:r w:rsidR="005C407D" w:rsidRPr="005C407D">
        <w:rPr>
          <w:i/>
        </w:rPr>
        <w:t>modularis</w:t>
      </w:r>
      <w:proofErr w:type="spellEnd"/>
      <w:r w:rsidR="005C407D">
        <w:t xml:space="preserve"> </w:t>
      </w:r>
      <w:r w:rsidR="003A25B8">
        <w:t xml:space="preserve">NMNH </w:t>
      </w:r>
      <w:r w:rsidR="005C407D">
        <w:t>561867</w:t>
      </w:r>
      <w:r w:rsidR="00693521">
        <w:t>;</w:t>
      </w:r>
      <w:r>
        <w:t xml:space="preserve"> </w:t>
      </w:r>
      <w:proofErr w:type="spellStart"/>
      <w:r w:rsidR="005C407D" w:rsidRPr="00B30666">
        <w:rPr>
          <w:b/>
        </w:rPr>
        <w:t>Estrildidae</w:t>
      </w:r>
      <w:proofErr w:type="spellEnd"/>
      <w:r w:rsidR="005C407D" w:rsidRPr="0033171B">
        <w:rPr>
          <w:b/>
        </w:rPr>
        <w:t xml:space="preserve">: </w:t>
      </w:r>
      <w:proofErr w:type="spellStart"/>
      <w:r w:rsidR="005C407D" w:rsidRPr="005C407D">
        <w:rPr>
          <w:i/>
        </w:rPr>
        <w:t>Amandava</w:t>
      </w:r>
      <w:proofErr w:type="spellEnd"/>
      <w:r w:rsidR="005C407D" w:rsidRPr="005C407D">
        <w:rPr>
          <w:i/>
        </w:rPr>
        <w:t xml:space="preserve"> </w:t>
      </w:r>
      <w:proofErr w:type="spellStart"/>
      <w:r w:rsidR="005C407D" w:rsidRPr="005C407D">
        <w:rPr>
          <w:i/>
        </w:rPr>
        <w:t>amandava</w:t>
      </w:r>
      <w:proofErr w:type="spellEnd"/>
      <w:r w:rsidR="005C407D">
        <w:t xml:space="preserve"> </w:t>
      </w:r>
      <w:r w:rsidR="00475762">
        <w:t xml:space="preserve">SMF 7550, </w:t>
      </w:r>
      <w:r w:rsidR="003A25B8">
        <w:t xml:space="preserve">NMNH </w:t>
      </w:r>
      <w:r w:rsidR="005C407D" w:rsidRPr="0070562E">
        <w:t>556150</w:t>
      </w:r>
      <w:r w:rsidR="005C407D">
        <w:t xml:space="preserve">, </w:t>
      </w:r>
      <w:r w:rsidR="003A25B8">
        <w:t xml:space="preserve">NMNH </w:t>
      </w:r>
      <w:r w:rsidR="005C407D">
        <w:t>556153,</w:t>
      </w:r>
      <w:r w:rsidR="003A25B8" w:rsidRPr="003A25B8">
        <w:t xml:space="preserve"> </w:t>
      </w:r>
      <w:r w:rsidR="003A25B8">
        <w:t>NMNH</w:t>
      </w:r>
      <w:r w:rsidR="005C407D">
        <w:t xml:space="preserve"> 556155; </w:t>
      </w:r>
      <w:proofErr w:type="spellStart"/>
      <w:r w:rsidR="005C407D" w:rsidRPr="005C407D">
        <w:rPr>
          <w:i/>
        </w:rPr>
        <w:t>Lonchura</w:t>
      </w:r>
      <w:proofErr w:type="spellEnd"/>
      <w:r w:rsidR="005C407D" w:rsidRPr="005C407D">
        <w:rPr>
          <w:i/>
        </w:rPr>
        <w:t xml:space="preserve"> </w:t>
      </w:r>
      <w:proofErr w:type="spellStart"/>
      <w:r w:rsidR="005C407D" w:rsidRPr="005C407D">
        <w:rPr>
          <w:i/>
        </w:rPr>
        <w:t>molucca</w:t>
      </w:r>
      <w:proofErr w:type="spellEnd"/>
      <w:r w:rsidR="005C407D">
        <w:t xml:space="preserve"> </w:t>
      </w:r>
      <w:r w:rsidR="003A25B8">
        <w:t xml:space="preserve">NMNH </w:t>
      </w:r>
      <w:r w:rsidR="005C407D">
        <w:t xml:space="preserve">557486, </w:t>
      </w:r>
      <w:r w:rsidR="005C407D" w:rsidRPr="005C407D">
        <w:rPr>
          <w:i/>
        </w:rPr>
        <w:t xml:space="preserve">L. </w:t>
      </w:r>
      <w:proofErr w:type="spellStart"/>
      <w:r w:rsidR="005C407D" w:rsidRPr="005C407D">
        <w:rPr>
          <w:i/>
        </w:rPr>
        <w:t>punctulata</w:t>
      </w:r>
      <w:proofErr w:type="spellEnd"/>
      <w:r w:rsidR="005C407D" w:rsidRPr="005C407D">
        <w:rPr>
          <w:i/>
        </w:rPr>
        <w:t xml:space="preserve"> </w:t>
      </w:r>
      <w:proofErr w:type="spellStart"/>
      <w:r w:rsidR="005C407D" w:rsidRPr="005C407D">
        <w:rPr>
          <w:i/>
        </w:rPr>
        <w:t>cabanisi</w:t>
      </w:r>
      <w:proofErr w:type="spellEnd"/>
      <w:r w:rsidR="005C407D">
        <w:t xml:space="preserve"> </w:t>
      </w:r>
      <w:r w:rsidR="003A25B8">
        <w:t xml:space="preserve">NMNH </w:t>
      </w:r>
      <w:r w:rsidR="005C407D">
        <w:t>560917</w:t>
      </w:r>
      <w:r w:rsidR="005C407D" w:rsidRPr="0070562E">
        <w:t xml:space="preserve">; </w:t>
      </w:r>
      <w:r w:rsidR="005C407D" w:rsidRPr="005C407D">
        <w:rPr>
          <w:i/>
        </w:rPr>
        <w:t xml:space="preserve">L. </w:t>
      </w:r>
      <w:proofErr w:type="spellStart"/>
      <w:r w:rsidR="005C407D" w:rsidRPr="005C407D">
        <w:rPr>
          <w:i/>
        </w:rPr>
        <w:t>striata</w:t>
      </w:r>
      <w:proofErr w:type="spellEnd"/>
      <w:r w:rsidR="005C407D" w:rsidRPr="0070562E">
        <w:t xml:space="preserve"> </w:t>
      </w:r>
      <w:r w:rsidR="003A25B8">
        <w:t xml:space="preserve">NMNH </w:t>
      </w:r>
      <w:r w:rsidR="005C407D" w:rsidRPr="0070562E">
        <w:t>319396</w:t>
      </w:r>
      <w:r w:rsidR="00693521">
        <w:t xml:space="preserve">; </w:t>
      </w:r>
      <w:proofErr w:type="spellStart"/>
      <w:r w:rsidR="005C407D" w:rsidRPr="00D11163">
        <w:rPr>
          <w:b/>
        </w:rPr>
        <w:t>Passeridae</w:t>
      </w:r>
      <w:proofErr w:type="spellEnd"/>
      <w:r w:rsidR="005C407D" w:rsidRPr="0033171B">
        <w:rPr>
          <w:b/>
        </w:rPr>
        <w:t>:</w:t>
      </w:r>
      <w:r w:rsidR="005C407D">
        <w:t xml:space="preserve"> </w:t>
      </w:r>
      <w:r w:rsidR="00C177B3" w:rsidRPr="00C177B3">
        <w:rPr>
          <w:i/>
        </w:rPr>
        <w:t xml:space="preserve">Passer </w:t>
      </w:r>
      <w:proofErr w:type="spellStart"/>
      <w:r w:rsidR="00C177B3" w:rsidRPr="00C177B3">
        <w:rPr>
          <w:i/>
        </w:rPr>
        <w:t>montanus</w:t>
      </w:r>
      <w:proofErr w:type="spellEnd"/>
      <w:r w:rsidR="00C177B3">
        <w:t xml:space="preserve"> BM 3778</w:t>
      </w:r>
      <w:r w:rsidR="00E37E68">
        <w:t>, SMF 13450</w:t>
      </w:r>
      <w:r w:rsidR="00C177B3">
        <w:t xml:space="preserve">; </w:t>
      </w:r>
      <w:proofErr w:type="spellStart"/>
      <w:r w:rsidR="005C407D" w:rsidRPr="0000452A">
        <w:rPr>
          <w:b/>
        </w:rPr>
        <w:t>Motacillidae</w:t>
      </w:r>
      <w:proofErr w:type="spellEnd"/>
      <w:r w:rsidR="005C407D" w:rsidRPr="0033171B">
        <w:rPr>
          <w:b/>
        </w:rPr>
        <w:t>:</w:t>
      </w:r>
      <w:r w:rsidR="005C407D">
        <w:t xml:space="preserve"> </w:t>
      </w:r>
      <w:proofErr w:type="spellStart"/>
      <w:r w:rsidR="005C407D" w:rsidRPr="00C226EE">
        <w:rPr>
          <w:i/>
        </w:rPr>
        <w:t>Anthus</w:t>
      </w:r>
      <w:proofErr w:type="spellEnd"/>
      <w:r w:rsidR="005C407D" w:rsidRPr="00C226EE">
        <w:rPr>
          <w:i/>
        </w:rPr>
        <w:t xml:space="preserve"> </w:t>
      </w:r>
      <w:proofErr w:type="spellStart"/>
      <w:r w:rsidR="005C407D" w:rsidRPr="00C226EE">
        <w:rPr>
          <w:i/>
        </w:rPr>
        <w:t>gustavi</w:t>
      </w:r>
      <w:proofErr w:type="spellEnd"/>
      <w:r w:rsidR="005C407D" w:rsidRPr="00C226EE">
        <w:rPr>
          <w:i/>
        </w:rPr>
        <w:t xml:space="preserve"> </w:t>
      </w:r>
      <w:proofErr w:type="spellStart"/>
      <w:r w:rsidR="005C407D" w:rsidRPr="00C226EE">
        <w:rPr>
          <w:i/>
        </w:rPr>
        <w:t>gustavi</w:t>
      </w:r>
      <w:proofErr w:type="spellEnd"/>
      <w:r w:rsidR="003A25B8" w:rsidRPr="003A25B8">
        <w:t xml:space="preserve"> </w:t>
      </w:r>
      <w:r w:rsidR="003A25B8">
        <w:t>NMNH</w:t>
      </w:r>
      <w:r w:rsidR="005C407D">
        <w:t xml:space="preserve"> 613107, </w:t>
      </w:r>
      <w:r w:rsidR="003A25B8">
        <w:t xml:space="preserve">NMNH </w:t>
      </w:r>
      <w:r w:rsidR="005C407D">
        <w:t xml:space="preserve">613108, </w:t>
      </w:r>
      <w:r w:rsidR="003A25B8">
        <w:t xml:space="preserve">NMNH </w:t>
      </w:r>
      <w:r w:rsidR="005C407D">
        <w:t xml:space="preserve">613109; </w:t>
      </w:r>
      <w:r w:rsidR="00C90ECA">
        <w:rPr>
          <w:i/>
        </w:rPr>
        <w:t xml:space="preserve">A. </w:t>
      </w:r>
      <w:proofErr w:type="spellStart"/>
      <w:r w:rsidR="00C90ECA">
        <w:rPr>
          <w:i/>
        </w:rPr>
        <w:t>spinoletta</w:t>
      </w:r>
      <w:proofErr w:type="spellEnd"/>
      <w:r w:rsidR="00C90ECA">
        <w:rPr>
          <w:i/>
        </w:rPr>
        <w:t xml:space="preserve"> </w:t>
      </w:r>
      <w:r w:rsidR="00C90ECA" w:rsidRPr="00C90ECA">
        <w:t>BM 2173;</w:t>
      </w:r>
      <w:r w:rsidR="00C90ECA">
        <w:rPr>
          <w:i/>
        </w:rPr>
        <w:t xml:space="preserve"> A. </w:t>
      </w:r>
      <w:proofErr w:type="spellStart"/>
      <w:r w:rsidR="00C90ECA">
        <w:rPr>
          <w:i/>
        </w:rPr>
        <w:t>pratensis</w:t>
      </w:r>
      <w:proofErr w:type="spellEnd"/>
      <w:r w:rsidR="00C90ECA">
        <w:rPr>
          <w:i/>
        </w:rPr>
        <w:t xml:space="preserve"> </w:t>
      </w:r>
      <w:r w:rsidR="00C90ECA" w:rsidRPr="00C90ECA">
        <w:t>BM 423, BM 7458</w:t>
      </w:r>
      <w:r w:rsidR="00C90ECA">
        <w:rPr>
          <w:i/>
        </w:rPr>
        <w:t xml:space="preserve">; </w:t>
      </w:r>
      <w:proofErr w:type="spellStart"/>
      <w:r w:rsidR="005C407D" w:rsidRPr="003B711B">
        <w:rPr>
          <w:i/>
        </w:rPr>
        <w:t>Motacilla</w:t>
      </w:r>
      <w:proofErr w:type="spellEnd"/>
      <w:r w:rsidR="005C407D" w:rsidRPr="003B711B">
        <w:rPr>
          <w:i/>
        </w:rPr>
        <w:t xml:space="preserve"> </w:t>
      </w:r>
      <w:r w:rsidR="009F70C5">
        <w:rPr>
          <w:i/>
        </w:rPr>
        <w:t xml:space="preserve">alba </w:t>
      </w:r>
      <w:r w:rsidR="009F70C5" w:rsidRPr="009F70C5">
        <w:t>BM 7448, B 3187</w:t>
      </w:r>
      <w:r w:rsidR="009F70C5">
        <w:rPr>
          <w:i/>
        </w:rPr>
        <w:t xml:space="preserve">; M. </w:t>
      </w:r>
      <w:proofErr w:type="spellStart"/>
      <w:r w:rsidR="005C407D" w:rsidRPr="003B711B">
        <w:rPr>
          <w:i/>
        </w:rPr>
        <w:t>cinerea</w:t>
      </w:r>
      <w:proofErr w:type="spellEnd"/>
      <w:r w:rsidR="005C407D">
        <w:t xml:space="preserve"> </w:t>
      </w:r>
      <w:r w:rsidR="003A25B8">
        <w:t xml:space="preserve">NMNH </w:t>
      </w:r>
      <w:r w:rsidR="005C407D">
        <w:t xml:space="preserve">292334, </w:t>
      </w:r>
      <w:r w:rsidR="003A25B8">
        <w:t xml:space="preserve">NMNH </w:t>
      </w:r>
      <w:r w:rsidR="005C407D">
        <w:t xml:space="preserve">292271; </w:t>
      </w:r>
      <w:r w:rsidR="001049E1">
        <w:rPr>
          <w:i/>
        </w:rPr>
        <w:t>M.</w:t>
      </w:r>
      <w:r w:rsidR="005C407D" w:rsidRPr="00C226EE">
        <w:rPr>
          <w:i/>
        </w:rPr>
        <w:t xml:space="preserve"> </w:t>
      </w:r>
      <w:proofErr w:type="spellStart"/>
      <w:r w:rsidR="005C407D" w:rsidRPr="00C226EE">
        <w:rPr>
          <w:i/>
        </w:rPr>
        <w:t>flava</w:t>
      </w:r>
      <w:proofErr w:type="spellEnd"/>
      <w:r w:rsidR="005C407D">
        <w:t xml:space="preserve"> </w:t>
      </w:r>
      <w:bookmarkStart w:id="0" w:name="_GoBack"/>
      <w:bookmarkEnd w:id="0"/>
      <w:r w:rsidR="003A25B8">
        <w:t xml:space="preserve">NMNH </w:t>
      </w:r>
      <w:r w:rsidR="005C407D">
        <w:t xml:space="preserve">604694, </w:t>
      </w:r>
      <w:r w:rsidR="003A25B8">
        <w:t xml:space="preserve">NMNH </w:t>
      </w:r>
      <w:r w:rsidR="005C407D">
        <w:t>611840</w:t>
      </w:r>
      <w:r w:rsidR="009F70C5">
        <w:t xml:space="preserve"> </w:t>
      </w:r>
      <w:r w:rsidR="005C407D">
        <w:t xml:space="preserve">; </w:t>
      </w:r>
      <w:r w:rsidR="005C407D" w:rsidRPr="00C226EE">
        <w:rPr>
          <w:i/>
        </w:rPr>
        <w:t>M</w:t>
      </w:r>
      <w:r w:rsidR="005C407D" w:rsidRPr="003B711B">
        <w:rPr>
          <w:i/>
        </w:rPr>
        <w:t xml:space="preserve">. </w:t>
      </w:r>
      <w:proofErr w:type="spellStart"/>
      <w:r w:rsidR="005C407D" w:rsidRPr="003B711B">
        <w:rPr>
          <w:i/>
        </w:rPr>
        <w:t>flava</w:t>
      </w:r>
      <w:proofErr w:type="spellEnd"/>
      <w:r w:rsidR="005C407D" w:rsidRPr="003B711B">
        <w:rPr>
          <w:i/>
        </w:rPr>
        <w:t xml:space="preserve"> </w:t>
      </w:r>
      <w:proofErr w:type="spellStart"/>
      <w:r w:rsidR="005C407D" w:rsidRPr="003B711B">
        <w:rPr>
          <w:i/>
        </w:rPr>
        <w:t>taivana</w:t>
      </w:r>
      <w:proofErr w:type="spellEnd"/>
      <w:r w:rsidR="005C407D">
        <w:t xml:space="preserve"> </w:t>
      </w:r>
      <w:r w:rsidR="003A25B8">
        <w:t xml:space="preserve">NMNH </w:t>
      </w:r>
      <w:r w:rsidR="005C407D">
        <w:t>562158</w:t>
      </w:r>
      <w:r w:rsidR="00693521">
        <w:t xml:space="preserve">; </w:t>
      </w:r>
      <w:r w:rsidR="009F70C5" w:rsidRPr="009F70C5">
        <w:rPr>
          <w:i/>
        </w:rPr>
        <w:t>M</w:t>
      </w:r>
      <w:r w:rsidR="009F70C5">
        <w:rPr>
          <w:i/>
        </w:rPr>
        <w:t xml:space="preserve">. </w:t>
      </w:r>
      <w:proofErr w:type="spellStart"/>
      <w:r w:rsidR="009F70C5" w:rsidRPr="009F70C5">
        <w:rPr>
          <w:i/>
        </w:rPr>
        <w:t>flava</w:t>
      </w:r>
      <w:proofErr w:type="spellEnd"/>
      <w:r w:rsidR="009F70C5" w:rsidRPr="009F70C5">
        <w:rPr>
          <w:i/>
        </w:rPr>
        <w:t xml:space="preserve"> </w:t>
      </w:r>
      <w:proofErr w:type="spellStart"/>
      <w:r w:rsidR="009F70C5" w:rsidRPr="009F70C5">
        <w:rPr>
          <w:i/>
        </w:rPr>
        <w:t>tschutschensis</w:t>
      </w:r>
      <w:proofErr w:type="spellEnd"/>
      <w:r w:rsidR="009F70C5">
        <w:t xml:space="preserve">, NMNH 498814, NMNH </w:t>
      </w:r>
      <w:r w:rsidR="009F70C5" w:rsidRPr="009F70C5">
        <w:t>498815</w:t>
      </w:r>
      <w:r w:rsidR="009F70C5">
        <w:t xml:space="preserve">; </w:t>
      </w:r>
      <w:proofErr w:type="spellStart"/>
      <w:r w:rsidR="00E256F5">
        <w:rPr>
          <w:b/>
          <w:bCs/>
        </w:rPr>
        <w:t>Stenostiridae</w:t>
      </w:r>
      <w:proofErr w:type="spellEnd"/>
      <w:r w:rsidR="00E256F5">
        <w:rPr>
          <w:b/>
          <w:bCs/>
        </w:rPr>
        <w:t xml:space="preserve">: </w:t>
      </w:r>
      <w:proofErr w:type="spellStart"/>
      <w:r w:rsidR="00E256F5" w:rsidRPr="00E256F5">
        <w:rPr>
          <w:i/>
        </w:rPr>
        <w:t>Culicicapa</w:t>
      </w:r>
      <w:proofErr w:type="spellEnd"/>
      <w:r w:rsidR="00E256F5" w:rsidRPr="00E256F5">
        <w:rPr>
          <w:i/>
        </w:rPr>
        <w:t xml:space="preserve"> </w:t>
      </w:r>
      <w:proofErr w:type="spellStart"/>
      <w:r w:rsidR="00E256F5" w:rsidRPr="00E256F5">
        <w:rPr>
          <w:i/>
        </w:rPr>
        <w:t>ceylonensis</w:t>
      </w:r>
      <w:proofErr w:type="spellEnd"/>
      <w:r w:rsidR="00693521">
        <w:t xml:space="preserve"> </w:t>
      </w:r>
      <w:r w:rsidR="003A25B8">
        <w:t xml:space="preserve">NMNH </w:t>
      </w:r>
      <w:r w:rsidR="00693521">
        <w:t xml:space="preserve">292965; </w:t>
      </w:r>
      <w:proofErr w:type="spellStart"/>
      <w:r w:rsidR="005C407D" w:rsidRPr="001A397E">
        <w:rPr>
          <w:b/>
        </w:rPr>
        <w:t>Alaudidae</w:t>
      </w:r>
      <w:proofErr w:type="spellEnd"/>
      <w:r w:rsidR="0033171B">
        <w:rPr>
          <w:b/>
        </w:rPr>
        <w:t>:</w:t>
      </w:r>
      <w:r w:rsidR="005C407D">
        <w:t xml:space="preserve"> </w:t>
      </w:r>
      <w:proofErr w:type="spellStart"/>
      <w:r w:rsidR="005C407D" w:rsidRPr="001A397E">
        <w:rPr>
          <w:i/>
        </w:rPr>
        <w:t>Alauda</w:t>
      </w:r>
      <w:proofErr w:type="spellEnd"/>
      <w:r w:rsidR="005C407D" w:rsidRPr="001A397E">
        <w:rPr>
          <w:i/>
        </w:rPr>
        <w:t xml:space="preserve"> </w:t>
      </w:r>
      <w:proofErr w:type="spellStart"/>
      <w:r w:rsidR="005C407D" w:rsidRPr="001A397E">
        <w:rPr>
          <w:i/>
        </w:rPr>
        <w:t>arvensis</w:t>
      </w:r>
      <w:proofErr w:type="spellEnd"/>
      <w:r w:rsidR="005C407D">
        <w:t xml:space="preserve"> </w:t>
      </w:r>
      <w:r w:rsidR="00F85BF6">
        <w:t xml:space="preserve">BM 7433, BM 7250, </w:t>
      </w:r>
      <w:r w:rsidR="003A25B8">
        <w:t xml:space="preserve">SMF </w:t>
      </w:r>
      <w:r w:rsidR="005C407D">
        <w:t xml:space="preserve">5572; </w:t>
      </w:r>
      <w:proofErr w:type="spellStart"/>
      <w:r w:rsidR="005C407D" w:rsidRPr="005C407D">
        <w:rPr>
          <w:i/>
        </w:rPr>
        <w:t>Mirafra</w:t>
      </w:r>
      <w:proofErr w:type="spellEnd"/>
      <w:r w:rsidR="005C407D" w:rsidRPr="005C407D">
        <w:rPr>
          <w:i/>
        </w:rPr>
        <w:t xml:space="preserve"> </w:t>
      </w:r>
      <w:proofErr w:type="spellStart"/>
      <w:r w:rsidR="005C407D" w:rsidRPr="005C407D">
        <w:rPr>
          <w:i/>
        </w:rPr>
        <w:t>javanica</w:t>
      </w:r>
      <w:proofErr w:type="spellEnd"/>
      <w:r w:rsidR="005C407D">
        <w:t xml:space="preserve"> </w:t>
      </w:r>
      <w:r w:rsidR="003A25B8">
        <w:t xml:space="preserve">NMNH </w:t>
      </w:r>
      <w:r w:rsidR="005C407D" w:rsidRPr="008A5EE6">
        <w:t>612719</w:t>
      </w:r>
      <w:r w:rsidR="00693521">
        <w:t xml:space="preserve">, </w:t>
      </w:r>
      <w:r w:rsidR="003A25B8">
        <w:t xml:space="preserve">NMNH </w:t>
      </w:r>
      <w:r w:rsidR="00693521">
        <w:t>612718,</w:t>
      </w:r>
      <w:r w:rsidR="003A25B8">
        <w:t xml:space="preserve"> NMNH </w:t>
      </w:r>
      <w:r w:rsidR="00693521">
        <w:t xml:space="preserve">492470; </w:t>
      </w:r>
      <w:proofErr w:type="spellStart"/>
      <w:r w:rsidR="005C407D" w:rsidRPr="005C407D">
        <w:rPr>
          <w:b/>
        </w:rPr>
        <w:t>Cisticolidae</w:t>
      </w:r>
      <w:proofErr w:type="spellEnd"/>
      <w:r w:rsidR="005C407D">
        <w:rPr>
          <w:b/>
        </w:rPr>
        <w:t xml:space="preserve">: </w:t>
      </w:r>
      <w:proofErr w:type="spellStart"/>
      <w:r w:rsidR="005C407D" w:rsidRPr="005C407D">
        <w:rPr>
          <w:i/>
        </w:rPr>
        <w:t>Cisticola</w:t>
      </w:r>
      <w:proofErr w:type="spellEnd"/>
      <w:r w:rsidR="005C407D" w:rsidRPr="005C407D">
        <w:rPr>
          <w:i/>
        </w:rPr>
        <w:t xml:space="preserve"> </w:t>
      </w:r>
      <w:proofErr w:type="spellStart"/>
      <w:r w:rsidR="005C407D" w:rsidRPr="005C407D">
        <w:rPr>
          <w:i/>
        </w:rPr>
        <w:t>exilis</w:t>
      </w:r>
      <w:proofErr w:type="spellEnd"/>
      <w:r w:rsidR="005C407D" w:rsidRPr="005C407D">
        <w:rPr>
          <w:i/>
        </w:rPr>
        <w:t xml:space="preserve"> </w:t>
      </w:r>
      <w:proofErr w:type="spellStart"/>
      <w:r w:rsidR="005C407D" w:rsidRPr="005C407D">
        <w:rPr>
          <w:i/>
        </w:rPr>
        <w:t>grayi</w:t>
      </w:r>
      <w:proofErr w:type="spellEnd"/>
      <w:r w:rsidR="005C407D">
        <w:t xml:space="preserve"> </w:t>
      </w:r>
      <w:r w:rsidR="003A25B8">
        <w:t xml:space="preserve">NMNH </w:t>
      </w:r>
      <w:r w:rsidR="005C407D">
        <w:t xml:space="preserve">226028; </w:t>
      </w:r>
      <w:r w:rsidR="001049E1">
        <w:rPr>
          <w:i/>
        </w:rPr>
        <w:t xml:space="preserve">C. </w:t>
      </w:r>
      <w:proofErr w:type="spellStart"/>
      <w:r w:rsidR="005C407D" w:rsidRPr="005C407D">
        <w:rPr>
          <w:i/>
        </w:rPr>
        <w:t>juncidis</w:t>
      </w:r>
      <w:proofErr w:type="spellEnd"/>
      <w:r w:rsidR="005C407D">
        <w:t xml:space="preserve"> </w:t>
      </w:r>
      <w:r w:rsidR="003A25B8">
        <w:t xml:space="preserve">NMNH </w:t>
      </w:r>
      <w:r w:rsidR="005C407D">
        <w:t xml:space="preserve">603270, </w:t>
      </w:r>
      <w:r w:rsidR="003A25B8">
        <w:t xml:space="preserve">NMNH </w:t>
      </w:r>
      <w:r w:rsidR="005C407D">
        <w:t>604561</w:t>
      </w:r>
      <w:r w:rsidR="00693521">
        <w:t>;</w:t>
      </w:r>
      <w:r w:rsidR="0021194E">
        <w:t xml:space="preserve"> </w:t>
      </w:r>
      <w:proofErr w:type="spellStart"/>
      <w:r w:rsidR="005C407D" w:rsidRPr="0033171B">
        <w:rPr>
          <w:b/>
        </w:rPr>
        <w:t>Locustellidae</w:t>
      </w:r>
      <w:proofErr w:type="spellEnd"/>
      <w:r w:rsidR="005C407D" w:rsidRPr="0033171B">
        <w:rPr>
          <w:b/>
        </w:rPr>
        <w:t>:</w:t>
      </w:r>
      <w:r w:rsidR="005C407D">
        <w:t xml:space="preserve"> </w:t>
      </w:r>
      <w:proofErr w:type="spellStart"/>
      <w:r w:rsidR="00457A78" w:rsidRPr="00457A78">
        <w:rPr>
          <w:i/>
        </w:rPr>
        <w:t>Bradypterus</w:t>
      </w:r>
      <w:proofErr w:type="spellEnd"/>
      <w:r w:rsidR="00457A78" w:rsidRPr="00457A78">
        <w:rPr>
          <w:i/>
        </w:rPr>
        <w:t xml:space="preserve"> </w:t>
      </w:r>
      <w:proofErr w:type="spellStart"/>
      <w:r w:rsidR="00457A78" w:rsidRPr="00457A78">
        <w:rPr>
          <w:i/>
        </w:rPr>
        <w:t>luteoventris</w:t>
      </w:r>
      <w:proofErr w:type="spellEnd"/>
      <w:r w:rsidR="00457A78">
        <w:t xml:space="preserve"> </w:t>
      </w:r>
      <w:r w:rsidR="003A25B8">
        <w:t xml:space="preserve">NMNH </w:t>
      </w:r>
      <w:r w:rsidR="00457A78">
        <w:t xml:space="preserve">318312, </w:t>
      </w:r>
      <w:r w:rsidR="003A25B8">
        <w:t xml:space="preserve">NMNH </w:t>
      </w:r>
      <w:r w:rsidR="00457A78">
        <w:t>318311,</w:t>
      </w:r>
      <w:r w:rsidR="003A25B8">
        <w:t xml:space="preserve"> NMNH</w:t>
      </w:r>
      <w:r w:rsidR="00457A78">
        <w:t xml:space="preserve"> 318313; </w:t>
      </w:r>
      <w:proofErr w:type="spellStart"/>
      <w:r w:rsidR="005C407D" w:rsidRPr="005C407D">
        <w:rPr>
          <w:i/>
        </w:rPr>
        <w:t>Cincloramphus</w:t>
      </w:r>
      <w:proofErr w:type="spellEnd"/>
      <w:r w:rsidR="005C407D" w:rsidRPr="005C407D">
        <w:rPr>
          <w:i/>
        </w:rPr>
        <w:t xml:space="preserve"> </w:t>
      </w:r>
      <w:proofErr w:type="spellStart"/>
      <w:r w:rsidR="005C407D" w:rsidRPr="005C407D">
        <w:rPr>
          <w:i/>
        </w:rPr>
        <w:t>cruralis</w:t>
      </w:r>
      <w:proofErr w:type="spellEnd"/>
      <w:r w:rsidR="005C407D">
        <w:t xml:space="preserve"> </w:t>
      </w:r>
      <w:r w:rsidR="003A25B8">
        <w:t xml:space="preserve">NMNH </w:t>
      </w:r>
      <w:r w:rsidR="005C407D">
        <w:t xml:space="preserve">612623; </w:t>
      </w:r>
      <w:r w:rsidR="005C407D" w:rsidRPr="005C407D">
        <w:rPr>
          <w:i/>
        </w:rPr>
        <w:t xml:space="preserve">C. </w:t>
      </w:r>
      <w:proofErr w:type="spellStart"/>
      <w:r w:rsidR="005C407D" w:rsidRPr="005C407D">
        <w:rPr>
          <w:i/>
        </w:rPr>
        <w:t>mathewsi</w:t>
      </w:r>
      <w:proofErr w:type="spellEnd"/>
      <w:r w:rsidR="005C407D">
        <w:t xml:space="preserve"> </w:t>
      </w:r>
      <w:r w:rsidR="003A25B8">
        <w:t xml:space="preserve">NMNH </w:t>
      </w:r>
      <w:r w:rsidR="005C407D">
        <w:t xml:space="preserve">561477; </w:t>
      </w:r>
      <w:proofErr w:type="spellStart"/>
      <w:r w:rsidR="005C407D" w:rsidRPr="005C407D">
        <w:rPr>
          <w:i/>
        </w:rPr>
        <w:t>Locustella</w:t>
      </w:r>
      <w:proofErr w:type="spellEnd"/>
      <w:r w:rsidR="005C407D" w:rsidRPr="005C407D">
        <w:rPr>
          <w:i/>
        </w:rPr>
        <w:t xml:space="preserve"> </w:t>
      </w:r>
      <w:proofErr w:type="spellStart"/>
      <w:r w:rsidR="005C407D" w:rsidRPr="005C407D">
        <w:rPr>
          <w:i/>
        </w:rPr>
        <w:t>fasciolata</w:t>
      </w:r>
      <w:proofErr w:type="spellEnd"/>
      <w:r w:rsidR="005C407D">
        <w:t xml:space="preserve"> </w:t>
      </w:r>
      <w:r w:rsidR="003A25B8">
        <w:t xml:space="preserve">NMNH </w:t>
      </w:r>
      <w:r w:rsidR="005C407D">
        <w:t xml:space="preserve">558356; </w:t>
      </w:r>
      <w:r w:rsidR="005C407D" w:rsidRPr="005C407D">
        <w:rPr>
          <w:i/>
        </w:rPr>
        <w:t xml:space="preserve">L. </w:t>
      </w:r>
      <w:proofErr w:type="spellStart"/>
      <w:r w:rsidR="005C407D" w:rsidRPr="005C407D">
        <w:rPr>
          <w:i/>
        </w:rPr>
        <w:t>ochotensis</w:t>
      </w:r>
      <w:proofErr w:type="spellEnd"/>
      <w:r w:rsidR="005C407D">
        <w:t xml:space="preserve"> </w:t>
      </w:r>
      <w:r w:rsidR="003A25B8">
        <w:t xml:space="preserve">NMNH </w:t>
      </w:r>
      <w:r w:rsidR="005C407D">
        <w:t xml:space="preserve">560898; </w:t>
      </w:r>
      <w:proofErr w:type="spellStart"/>
      <w:r w:rsidR="005C407D" w:rsidRPr="005C407D">
        <w:rPr>
          <w:i/>
        </w:rPr>
        <w:t>Megalurus</w:t>
      </w:r>
      <w:proofErr w:type="spellEnd"/>
      <w:r w:rsidR="005C407D" w:rsidRPr="005C407D">
        <w:rPr>
          <w:i/>
        </w:rPr>
        <w:t xml:space="preserve"> </w:t>
      </w:r>
      <w:proofErr w:type="spellStart"/>
      <w:r w:rsidR="005C407D" w:rsidRPr="005C407D">
        <w:rPr>
          <w:i/>
        </w:rPr>
        <w:t>palustris</w:t>
      </w:r>
      <w:proofErr w:type="spellEnd"/>
      <w:r w:rsidR="005C407D" w:rsidRPr="005C407D">
        <w:rPr>
          <w:i/>
        </w:rPr>
        <w:t xml:space="preserve"> </w:t>
      </w:r>
      <w:proofErr w:type="spellStart"/>
      <w:r w:rsidR="005C407D" w:rsidRPr="005C407D">
        <w:rPr>
          <w:i/>
        </w:rPr>
        <w:t>forbesi</w:t>
      </w:r>
      <w:proofErr w:type="spellEnd"/>
      <w:r w:rsidR="005C407D">
        <w:t xml:space="preserve"> </w:t>
      </w:r>
      <w:r w:rsidR="003A25B8">
        <w:t xml:space="preserve">NMNH </w:t>
      </w:r>
      <w:r w:rsidR="005C407D">
        <w:t xml:space="preserve">560895, </w:t>
      </w:r>
      <w:r w:rsidR="003A25B8">
        <w:t xml:space="preserve">NMNH </w:t>
      </w:r>
      <w:r w:rsidR="005C407D">
        <w:t xml:space="preserve">613172, </w:t>
      </w:r>
      <w:r w:rsidR="003A25B8">
        <w:t xml:space="preserve">NMNH </w:t>
      </w:r>
      <w:r w:rsidR="005C407D">
        <w:t xml:space="preserve">613171, </w:t>
      </w:r>
      <w:r w:rsidR="003A25B8">
        <w:t xml:space="preserve">NMNH </w:t>
      </w:r>
      <w:r w:rsidR="005C407D">
        <w:t xml:space="preserve">613173; </w:t>
      </w:r>
      <w:r w:rsidR="005C407D" w:rsidRPr="005C407D">
        <w:rPr>
          <w:i/>
        </w:rPr>
        <w:t xml:space="preserve">M. </w:t>
      </w:r>
      <w:proofErr w:type="spellStart"/>
      <w:r w:rsidR="005C407D" w:rsidRPr="005C407D">
        <w:rPr>
          <w:i/>
        </w:rPr>
        <w:t>timoriensis</w:t>
      </w:r>
      <w:proofErr w:type="spellEnd"/>
      <w:r w:rsidR="00693521">
        <w:t xml:space="preserve"> </w:t>
      </w:r>
      <w:r w:rsidR="003A25B8">
        <w:t xml:space="preserve">NMNH </w:t>
      </w:r>
      <w:r w:rsidR="00693521">
        <w:t xml:space="preserve">488953, </w:t>
      </w:r>
      <w:r w:rsidR="003A25B8">
        <w:t xml:space="preserve">NMNH </w:t>
      </w:r>
      <w:r w:rsidR="00693521">
        <w:t xml:space="preserve">561990; </w:t>
      </w:r>
      <w:proofErr w:type="spellStart"/>
      <w:r w:rsidR="005C407D" w:rsidRPr="0033171B">
        <w:rPr>
          <w:b/>
        </w:rPr>
        <w:t>Acrocephalidae</w:t>
      </w:r>
      <w:proofErr w:type="spellEnd"/>
      <w:r w:rsidR="005C407D" w:rsidRPr="0033171B">
        <w:rPr>
          <w:b/>
        </w:rPr>
        <w:t>:</w:t>
      </w:r>
      <w:r w:rsidR="005C407D">
        <w:t xml:space="preserve"> </w:t>
      </w:r>
      <w:proofErr w:type="spellStart"/>
      <w:r w:rsidR="005C407D" w:rsidRPr="00D522D2">
        <w:rPr>
          <w:i/>
        </w:rPr>
        <w:t>Acrocephalus</w:t>
      </w:r>
      <w:proofErr w:type="spellEnd"/>
      <w:r w:rsidR="005C407D" w:rsidRPr="00D522D2">
        <w:rPr>
          <w:i/>
        </w:rPr>
        <w:t xml:space="preserve"> </w:t>
      </w:r>
      <w:proofErr w:type="spellStart"/>
      <w:r w:rsidR="005C407D" w:rsidRPr="00D522D2">
        <w:rPr>
          <w:i/>
        </w:rPr>
        <w:t>orientalis</w:t>
      </w:r>
      <w:proofErr w:type="spellEnd"/>
      <w:r w:rsidR="005C407D">
        <w:t xml:space="preserve"> </w:t>
      </w:r>
      <w:r w:rsidR="003A25B8">
        <w:t xml:space="preserve">NMNH </w:t>
      </w:r>
      <w:r w:rsidR="005C407D">
        <w:t>560914</w:t>
      </w:r>
      <w:r w:rsidR="00693521">
        <w:t xml:space="preserve">; </w:t>
      </w:r>
      <w:proofErr w:type="spellStart"/>
      <w:r w:rsidR="005C407D">
        <w:rPr>
          <w:b/>
          <w:bCs/>
        </w:rPr>
        <w:t>Pnoepygidae</w:t>
      </w:r>
      <w:proofErr w:type="spellEnd"/>
      <w:r w:rsidR="005C407D">
        <w:rPr>
          <w:b/>
          <w:bCs/>
        </w:rPr>
        <w:t xml:space="preserve">: </w:t>
      </w:r>
      <w:proofErr w:type="spellStart"/>
      <w:r w:rsidR="005C407D" w:rsidRPr="005C407D">
        <w:rPr>
          <w:i/>
        </w:rPr>
        <w:t>Pnoepyga</w:t>
      </w:r>
      <w:proofErr w:type="spellEnd"/>
      <w:r w:rsidR="005C407D" w:rsidRPr="005C407D">
        <w:rPr>
          <w:i/>
        </w:rPr>
        <w:t xml:space="preserve"> </w:t>
      </w:r>
      <w:proofErr w:type="spellStart"/>
      <w:r w:rsidR="005C407D" w:rsidRPr="005C407D">
        <w:rPr>
          <w:i/>
        </w:rPr>
        <w:t>pusilla</w:t>
      </w:r>
      <w:proofErr w:type="spellEnd"/>
      <w:r w:rsidR="005C407D">
        <w:t xml:space="preserve"> </w:t>
      </w:r>
      <w:r w:rsidR="003A25B8">
        <w:t xml:space="preserve">NMNH </w:t>
      </w:r>
      <w:r w:rsidR="005C407D">
        <w:t>620586</w:t>
      </w:r>
      <w:r w:rsidR="00693521">
        <w:t xml:space="preserve">; </w:t>
      </w:r>
      <w:proofErr w:type="spellStart"/>
      <w:r w:rsidR="00610E73" w:rsidRPr="00610E73">
        <w:rPr>
          <w:b/>
        </w:rPr>
        <w:t>Phylloscopidae</w:t>
      </w:r>
      <w:proofErr w:type="spellEnd"/>
      <w:r w:rsidR="00610E73" w:rsidRPr="0033171B">
        <w:rPr>
          <w:b/>
        </w:rPr>
        <w:t>:</w:t>
      </w:r>
      <w:r w:rsidR="00610E73">
        <w:t xml:space="preserve"> </w:t>
      </w:r>
      <w:proofErr w:type="spellStart"/>
      <w:r w:rsidR="00446ACF" w:rsidRPr="00D11163">
        <w:rPr>
          <w:i/>
        </w:rPr>
        <w:t>Phylloscopus</w:t>
      </w:r>
      <w:proofErr w:type="spellEnd"/>
      <w:r w:rsidR="00446ACF" w:rsidRPr="00D11163">
        <w:rPr>
          <w:i/>
        </w:rPr>
        <w:t xml:space="preserve"> </w:t>
      </w:r>
      <w:proofErr w:type="spellStart"/>
      <w:r w:rsidR="002D7CA7">
        <w:rPr>
          <w:i/>
        </w:rPr>
        <w:t>collyb</w:t>
      </w:r>
      <w:r w:rsidR="00D11163" w:rsidRPr="00D11163">
        <w:rPr>
          <w:i/>
        </w:rPr>
        <w:t>ita</w:t>
      </w:r>
      <w:proofErr w:type="spellEnd"/>
      <w:r w:rsidR="00D11163">
        <w:rPr>
          <w:i/>
        </w:rPr>
        <w:t xml:space="preserve"> </w:t>
      </w:r>
      <w:r w:rsidR="00D11163">
        <w:t>SMF 5834</w:t>
      </w:r>
      <w:r w:rsidR="00446ACF" w:rsidRPr="00446ACF">
        <w:t>;</w:t>
      </w:r>
      <w:r w:rsidR="0021194E">
        <w:t xml:space="preserve"> </w:t>
      </w:r>
      <w:proofErr w:type="spellStart"/>
      <w:r w:rsidR="00610E73" w:rsidRPr="00693521">
        <w:rPr>
          <w:i/>
        </w:rPr>
        <w:t>Seicercus</w:t>
      </w:r>
      <w:proofErr w:type="spellEnd"/>
      <w:r w:rsidR="00610E73" w:rsidRPr="00693521">
        <w:rPr>
          <w:i/>
        </w:rPr>
        <w:t xml:space="preserve"> </w:t>
      </w:r>
      <w:proofErr w:type="spellStart"/>
      <w:r w:rsidR="00610E73" w:rsidRPr="00693521">
        <w:rPr>
          <w:i/>
        </w:rPr>
        <w:t>burkii</w:t>
      </w:r>
      <w:proofErr w:type="spellEnd"/>
      <w:r w:rsidR="00693521">
        <w:t xml:space="preserve"> </w:t>
      </w:r>
      <w:r w:rsidR="003A25B8">
        <w:t xml:space="preserve">NMNH </w:t>
      </w:r>
      <w:r w:rsidR="00693521">
        <w:t xml:space="preserve">620582, </w:t>
      </w:r>
      <w:r w:rsidR="003A25B8">
        <w:t xml:space="preserve">NMNH </w:t>
      </w:r>
      <w:r w:rsidR="00446ACF">
        <w:t xml:space="preserve">344894; </w:t>
      </w:r>
      <w:proofErr w:type="spellStart"/>
      <w:r w:rsidR="005C407D" w:rsidRPr="005C407D">
        <w:rPr>
          <w:b/>
        </w:rPr>
        <w:t>Scotocercidae</w:t>
      </w:r>
      <w:proofErr w:type="spellEnd"/>
      <w:r w:rsidR="003313ED">
        <w:rPr>
          <w:b/>
        </w:rPr>
        <w:t>:</w:t>
      </w:r>
      <w:r w:rsidR="003313ED" w:rsidRPr="003313ED">
        <w:t xml:space="preserve"> </w:t>
      </w:r>
      <w:proofErr w:type="spellStart"/>
      <w:r w:rsidR="003313ED" w:rsidRPr="003313ED">
        <w:rPr>
          <w:i/>
        </w:rPr>
        <w:t>Tesia</w:t>
      </w:r>
      <w:proofErr w:type="spellEnd"/>
      <w:r w:rsidR="003313ED" w:rsidRPr="003313ED">
        <w:rPr>
          <w:i/>
        </w:rPr>
        <w:t xml:space="preserve"> </w:t>
      </w:r>
      <w:proofErr w:type="spellStart"/>
      <w:r w:rsidR="003313ED" w:rsidRPr="003313ED">
        <w:rPr>
          <w:i/>
        </w:rPr>
        <w:t>cyaniventer</w:t>
      </w:r>
      <w:proofErr w:type="spellEnd"/>
      <w:r w:rsidR="003313ED">
        <w:t xml:space="preserve"> </w:t>
      </w:r>
      <w:r w:rsidR="003A25B8">
        <w:t xml:space="preserve">NMNH </w:t>
      </w:r>
      <w:r w:rsidR="003313ED">
        <w:t xml:space="preserve">620583; </w:t>
      </w:r>
      <w:r w:rsidR="003313ED" w:rsidRPr="003313ED">
        <w:rPr>
          <w:i/>
        </w:rPr>
        <w:t xml:space="preserve">T. </w:t>
      </w:r>
      <w:proofErr w:type="spellStart"/>
      <w:r w:rsidR="003313ED" w:rsidRPr="003313ED">
        <w:rPr>
          <w:i/>
        </w:rPr>
        <w:t>olivea</w:t>
      </w:r>
      <w:proofErr w:type="spellEnd"/>
      <w:r w:rsidR="003313ED">
        <w:t xml:space="preserve"> </w:t>
      </w:r>
      <w:r w:rsidR="003A25B8">
        <w:t xml:space="preserve">NMNH </w:t>
      </w:r>
      <w:r w:rsidR="003313ED">
        <w:t>633716;</w:t>
      </w:r>
      <w:r w:rsidR="0021194E">
        <w:t xml:space="preserve"> </w:t>
      </w:r>
      <w:proofErr w:type="spellStart"/>
      <w:r w:rsidR="003313ED" w:rsidRPr="00314C1F">
        <w:rPr>
          <w:b/>
        </w:rPr>
        <w:t>Zosteropidae</w:t>
      </w:r>
      <w:proofErr w:type="spellEnd"/>
      <w:r w:rsidR="003313ED" w:rsidRPr="0033171B">
        <w:rPr>
          <w:b/>
        </w:rPr>
        <w:t>:</w:t>
      </w:r>
      <w:r w:rsidR="0081760D">
        <w:t xml:space="preserve"> </w:t>
      </w:r>
      <w:proofErr w:type="spellStart"/>
      <w:r w:rsidR="0081760D" w:rsidRPr="0081760D">
        <w:rPr>
          <w:i/>
        </w:rPr>
        <w:lastRenderedPageBreak/>
        <w:t>Zosterops</w:t>
      </w:r>
      <w:proofErr w:type="spellEnd"/>
      <w:r w:rsidR="0081760D" w:rsidRPr="0081760D">
        <w:rPr>
          <w:i/>
        </w:rPr>
        <w:t xml:space="preserve"> </w:t>
      </w:r>
      <w:proofErr w:type="spellStart"/>
      <w:r w:rsidR="0081760D" w:rsidRPr="0081760D">
        <w:rPr>
          <w:i/>
        </w:rPr>
        <w:t>chloris</w:t>
      </w:r>
      <w:proofErr w:type="spellEnd"/>
      <w:r w:rsidR="0081760D" w:rsidRPr="0081760D">
        <w:rPr>
          <w:i/>
        </w:rPr>
        <w:t xml:space="preserve"> intermedius</w:t>
      </w:r>
      <w:r w:rsidR="0081760D" w:rsidRPr="0081760D">
        <w:t xml:space="preserve"> NMNH</w:t>
      </w:r>
      <w:r w:rsidR="0081760D">
        <w:rPr>
          <w:b/>
        </w:rPr>
        <w:t xml:space="preserve"> </w:t>
      </w:r>
      <w:r w:rsidR="0081760D">
        <w:t>226032;</w:t>
      </w:r>
      <w:r w:rsidR="00C53BFD" w:rsidRPr="00C53BFD">
        <w:t xml:space="preserve"> </w:t>
      </w:r>
      <w:r w:rsidR="00C53BFD" w:rsidRPr="00C53BFD">
        <w:rPr>
          <w:i/>
        </w:rPr>
        <w:t xml:space="preserve">Z. </w:t>
      </w:r>
      <w:proofErr w:type="spellStart"/>
      <w:r w:rsidR="00C53BFD" w:rsidRPr="00C53BFD">
        <w:rPr>
          <w:i/>
        </w:rPr>
        <w:t>palpebrosus</w:t>
      </w:r>
      <w:proofErr w:type="spellEnd"/>
      <w:r w:rsidR="00C53BFD" w:rsidRPr="00C53BFD">
        <w:rPr>
          <w:i/>
        </w:rPr>
        <w:t xml:space="preserve"> </w:t>
      </w:r>
      <w:proofErr w:type="spellStart"/>
      <w:r w:rsidR="00C53BFD" w:rsidRPr="00C53BFD">
        <w:rPr>
          <w:i/>
        </w:rPr>
        <w:t>buxtoni</w:t>
      </w:r>
      <w:proofErr w:type="spellEnd"/>
      <w:r w:rsidR="00C53BFD" w:rsidRPr="00C53BFD">
        <w:t xml:space="preserve"> NMNH</w:t>
      </w:r>
      <w:r w:rsidR="00C53BFD">
        <w:rPr>
          <w:b/>
        </w:rPr>
        <w:t xml:space="preserve"> </w:t>
      </w:r>
      <w:r w:rsidR="00C53BFD">
        <w:t xml:space="preserve">20324; </w:t>
      </w:r>
      <w:r w:rsidR="00C53BFD" w:rsidRPr="00C53BFD">
        <w:rPr>
          <w:i/>
        </w:rPr>
        <w:t xml:space="preserve">Z. p. </w:t>
      </w:r>
      <w:proofErr w:type="spellStart"/>
      <w:r w:rsidR="00C53BFD" w:rsidRPr="00C53BFD">
        <w:rPr>
          <w:i/>
        </w:rPr>
        <w:t>auriventer</w:t>
      </w:r>
      <w:proofErr w:type="spellEnd"/>
      <w:r w:rsidR="00C53BFD">
        <w:t xml:space="preserve"> NMNH 343385; </w:t>
      </w:r>
      <w:r w:rsidR="007A0112">
        <w:rPr>
          <w:i/>
        </w:rPr>
        <w:t>Z.</w:t>
      </w:r>
      <w:r w:rsidR="007A0112" w:rsidRPr="007A0112">
        <w:rPr>
          <w:i/>
        </w:rPr>
        <w:t xml:space="preserve"> </w:t>
      </w:r>
      <w:proofErr w:type="spellStart"/>
      <w:r w:rsidR="007A0112" w:rsidRPr="007A0112">
        <w:rPr>
          <w:i/>
        </w:rPr>
        <w:t>montanus</w:t>
      </w:r>
      <w:proofErr w:type="spellEnd"/>
      <w:r w:rsidR="007A0112">
        <w:t xml:space="preserve"> NMNH 648467; </w:t>
      </w:r>
      <w:r w:rsidR="007A0112">
        <w:rPr>
          <w:i/>
        </w:rPr>
        <w:t xml:space="preserve">Z. </w:t>
      </w:r>
      <w:proofErr w:type="spellStart"/>
      <w:r w:rsidR="007A0112" w:rsidRPr="007A0112">
        <w:rPr>
          <w:i/>
        </w:rPr>
        <w:t>xanthochroa</w:t>
      </w:r>
      <w:proofErr w:type="spellEnd"/>
      <w:r w:rsidR="007A0112">
        <w:t xml:space="preserve"> NMNH 561750; </w:t>
      </w:r>
      <w:proofErr w:type="spellStart"/>
      <w:r w:rsidR="006977B4">
        <w:rPr>
          <w:b/>
        </w:rPr>
        <w:t>Sturnidae</w:t>
      </w:r>
      <w:proofErr w:type="spellEnd"/>
      <w:r w:rsidR="006977B4">
        <w:rPr>
          <w:b/>
        </w:rPr>
        <w:t xml:space="preserve">: </w:t>
      </w:r>
      <w:proofErr w:type="spellStart"/>
      <w:r w:rsidR="006977B4" w:rsidRPr="0055219C">
        <w:rPr>
          <w:i/>
        </w:rPr>
        <w:t>Acridotheres</w:t>
      </w:r>
      <w:proofErr w:type="spellEnd"/>
      <w:r w:rsidR="006977B4" w:rsidRPr="0055219C">
        <w:rPr>
          <w:i/>
        </w:rPr>
        <w:t xml:space="preserve"> </w:t>
      </w:r>
      <w:proofErr w:type="spellStart"/>
      <w:r w:rsidR="006977B4" w:rsidRPr="0055219C">
        <w:rPr>
          <w:i/>
        </w:rPr>
        <w:t>cristatellus</w:t>
      </w:r>
      <w:proofErr w:type="spellEnd"/>
      <w:r w:rsidR="006977B4" w:rsidRPr="0055219C">
        <w:rPr>
          <w:i/>
        </w:rPr>
        <w:t xml:space="preserve"> </w:t>
      </w:r>
      <w:proofErr w:type="spellStart"/>
      <w:r w:rsidR="006977B4" w:rsidRPr="0055219C">
        <w:rPr>
          <w:i/>
        </w:rPr>
        <w:t>cristatellus</w:t>
      </w:r>
      <w:proofErr w:type="spellEnd"/>
      <w:r w:rsidR="006977B4">
        <w:t xml:space="preserve"> </w:t>
      </w:r>
      <w:r w:rsidR="003A25B8">
        <w:t xml:space="preserve">NMNH </w:t>
      </w:r>
      <w:r w:rsidR="006977B4">
        <w:t>122005</w:t>
      </w:r>
      <w:r w:rsidR="009F73F7">
        <w:t xml:space="preserve">, NMNH </w:t>
      </w:r>
      <w:r w:rsidR="009F73F7" w:rsidRPr="009F73F7">
        <w:t>560912</w:t>
      </w:r>
      <w:r w:rsidR="006977B4">
        <w:t xml:space="preserve">; </w:t>
      </w:r>
      <w:r w:rsidR="0015738C" w:rsidRPr="0015738C">
        <w:rPr>
          <w:i/>
        </w:rPr>
        <w:t xml:space="preserve">A. </w:t>
      </w:r>
      <w:proofErr w:type="spellStart"/>
      <w:r w:rsidR="0015738C" w:rsidRPr="0015738C">
        <w:rPr>
          <w:i/>
        </w:rPr>
        <w:t>javanicus</w:t>
      </w:r>
      <w:proofErr w:type="spellEnd"/>
      <w:r w:rsidR="0015738C">
        <w:t xml:space="preserve"> SMF 7784; </w:t>
      </w:r>
      <w:r w:rsidR="0015738C">
        <w:rPr>
          <w:i/>
        </w:rPr>
        <w:t xml:space="preserve">A. </w:t>
      </w:r>
      <w:proofErr w:type="spellStart"/>
      <w:r w:rsidR="0015738C">
        <w:rPr>
          <w:i/>
        </w:rPr>
        <w:t>gingianus</w:t>
      </w:r>
      <w:proofErr w:type="spellEnd"/>
      <w:r w:rsidR="0015738C">
        <w:rPr>
          <w:i/>
        </w:rPr>
        <w:t xml:space="preserve"> </w:t>
      </w:r>
      <w:r w:rsidR="0015738C">
        <w:t xml:space="preserve">SMF 6664; </w:t>
      </w:r>
      <w:r w:rsidR="0015738C" w:rsidRPr="0015738C">
        <w:rPr>
          <w:i/>
        </w:rPr>
        <w:t xml:space="preserve">A. </w:t>
      </w:r>
      <w:proofErr w:type="spellStart"/>
      <w:r w:rsidR="0015738C" w:rsidRPr="0015738C">
        <w:rPr>
          <w:i/>
        </w:rPr>
        <w:t>tristis</w:t>
      </w:r>
      <w:proofErr w:type="spellEnd"/>
      <w:r w:rsidR="0015738C">
        <w:t xml:space="preserve"> SMF 7308; </w:t>
      </w:r>
      <w:r w:rsidR="006977B4">
        <w:rPr>
          <w:i/>
        </w:rPr>
        <w:t>A.</w:t>
      </w:r>
      <w:r w:rsidR="006977B4" w:rsidRPr="0055219C">
        <w:rPr>
          <w:i/>
        </w:rPr>
        <w:t xml:space="preserve"> </w:t>
      </w:r>
      <w:proofErr w:type="spellStart"/>
      <w:r w:rsidR="006977B4" w:rsidRPr="0055219C">
        <w:rPr>
          <w:i/>
        </w:rPr>
        <w:t>tristis</w:t>
      </w:r>
      <w:proofErr w:type="spellEnd"/>
      <w:r w:rsidR="006977B4" w:rsidRPr="0055219C">
        <w:rPr>
          <w:i/>
        </w:rPr>
        <w:t xml:space="preserve"> </w:t>
      </w:r>
      <w:proofErr w:type="spellStart"/>
      <w:r w:rsidR="006977B4" w:rsidRPr="0055219C">
        <w:rPr>
          <w:i/>
        </w:rPr>
        <w:t>tristis</w:t>
      </w:r>
      <w:proofErr w:type="spellEnd"/>
      <w:r w:rsidR="006977B4">
        <w:t xml:space="preserve"> </w:t>
      </w:r>
      <w:r w:rsidR="003A25B8">
        <w:t xml:space="preserve">NMNH </w:t>
      </w:r>
      <w:r w:rsidR="006977B4">
        <w:t xml:space="preserve">343355; </w:t>
      </w:r>
      <w:proofErr w:type="spellStart"/>
      <w:r w:rsidR="006977B4" w:rsidRPr="006977B4">
        <w:rPr>
          <w:i/>
        </w:rPr>
        <w:t>Ampeliceps</w:t>
      </w:r>
      <w:proofErr w:type="spellEnd"/>
      <w:r w:rsidR="006977B4" w:rsidRPr="006977B4">
        <w:rPr>
          <w:i/>
        </w:rPr>
        <w:t xml:space="preserve"> </w:t>
      </w:r>
      <w:proofErr w:type="spellStart"/>
      <w:r w:rsidR="006977B4" w:rsidRPr="006977B4">
        <w:rPr>
          <w:i/>
        </w:rPr>
        <w:t>coronatus</w:t>
      </w:r>
      <w:proofErr w:type="spellEnd"/>
      <w:r w:rsidR="006977B4">
        <w:t xml:space="preserve"> </w:t>
      </w:r>
      <w:r w:rsidR="003A25B8">
        <w:t xml:space="preserve">NMNH </w:t>
      </w:r>
      <w:r w:rsidR="006977B4">
        <w:t xml:space="preserve">490681; </w:t>
      </w:r>
      <w:proofErr w:type="spellStart"/>
      <w:r w:rsidR="006977B4" w:rsidRPr="0055219C">
        <w:rPr>
          <w:i/>
        </w:rPr>
        <w:t>Aplonis</w:t>
      </w:r>
      <w:proofErr w:type="spellEnd"/>
      <w:r w:rsidR="006977B4" w:rsidRPr="0055219C">
        <w:rPr>
          <w:i/>
        </w:rPr>
        <w:t xml:space="preserve"> minor</w:t>
      </w:r>
      <w:r w:rsidR="006977B4">
        <w:t xml:space="preserve"> </w:t>
      </w:r>
      <w:r w:rsidR="003A25B8">
        <w:t xml:space="preserve">NMNH </w:t>
      </w:r>
      <w:r w:rsidR="006977B4">
        <w:t xml:space="preserve">488932, </w:t>
      </w:r>
      <w:r w:rsidR="003A25B8">
        <w:t xml:space="preserve">NMNH </w:t>
      </w:r>
      <w:r w:rsidR="006977B4">
        <w:t xml:space="preserve">488934; </w:t>
      </w:r>
      <w:proofErr w:type="spellStart"/>
      <w:r w:rsidR="003A5EC1" w:rsidRPr="006977B4">
        <w:rPr>
          <w:i/>
        </w:rPr>
        <w:t>Basilornis</w:t>
      </w:r>
      <w:proofErr w:type="spellEnd"/>
      <w:r w:rsidR="003A5EC1" w:rsidRPr="006977B4">
        <w:rPr>
          <w:i/>
        </w:rPr>
        <w:t xml:space="preserve"> </w:t>
      </w:r>
      <w:proofErr w:type="spellStart"/>
      <w:r w:rsidR="003A5EC1" w:rsidRPr="006977B4">
        <w:rPr>
          <w:i/>
        </w:rPr>
        <w:t>celebensis</w:t>
      </w:r>
      <w:proofErr w:type="spellEnd"/>
      <w:r w:rsidR="003A5EC1">
        <w:t xml:space="preserve"> NMNH 226203; </w:t>
      </w:r>
      <w:proofErr w:type="spellStart"/>
      <w:r w:rsidR="006977B4" w:rsidRPr="0055219C">
        <w:rPr>
          <w:i/>
        </w:rPr>
        <w:t>Gracula</w:t>
      </w:r>
      <w:proofErr w:type="spellEnd"/>
      <w:r w:rsidR="006977B4" w:rsidRPr="0055219C">
        <w:rPr>
          <w:i/>
        </w:rPr>
        <w:t xml:space="preserve"> </w:t>
      </w:r>
      <w:proofErr w:type="spellStart"/>
      <w:r w:rsidR="006977B4" w:rsidRPr="0055219C">
        <w:rPr>
          <w:i/>
        </w:rPr>
        <w:t>religiosa</w:t>
      </w:r>
      <w:proofErr w:type="spellEnd"/>
      <w:r w:rsidR="001005F3">
        <w:rPr>
          <w:i/>
        </w:rPr>
        <w:t xml:space="preserve"> </w:t>
      </w:r>
      <w:r w:rsidR="0021194E">
        <w:t>SMF 8638,</w:t>
      </w:r>
      <w:r w:rsidR="006977B4">
        <w:t xml:space="preserve"> </w:t>
      </w:r>
      <w:r w:rsidR="003A25B8">
        <w:t xml:space="preserve">NMNH </w:t>
      </w:r>
      <w:r w:rsidR="006977B4">
        <w:t xml:space="preserve">432708; </w:t>
      </w:r>
      <w:proofErr w:type="spellStart"/>
      <w:r w:rsidR="006977B4" w:rsidRPr="006977B4">
        <w:rPr>
          <w:i/>
        </w:rPr>
        <w:t>Leucopsar</w:t>
      </w:r>
      <w:proofErr w:type="spellEnd"/>
      <w:r w:rsidR="006977B4" w:rsidRPr="006977B4">
        <w:rPr>
          <w:i/>
        </w:rPr>
        <w:t xml:space="preserve"> </w:t>
      </w:r>
      <w:proofErr w:type="spellStart"/>
      <w:r w:rsidR="006977B4" w:rsidRPr="006977B4">
        <w:rPr>
          <w:i/>
        </w:rPr>
        <w:t>rothschildi</w:t>
      </w:r>
      <w:proofErr w:type="spellEnd"/>
      <w:r w:rsidR="006977B4">
        <w:t xml:space="preserve"> </w:t>
      </w:r>
      <w:r w:rsidR="003A25B8">
        <w:t xml:space="preserve">NMNH </w:t>
      </w:r>
      <w:r w:rsidR="006977B4">
        <w:t xml:space="preserve">613759; </w:t>
      </w:r>
      <w:r w:rsidR="006977B4" w:rsidRPr="006977B4">
        <w:rPr>
          <w:i/>
        </w:rPr>
        <w:t xml:space="preserve">Mino </w:t>
      </w:r>
      <w:proofErr w:type="spellStart"/>
      <w:r w:rsidR="006977B4" w:rsidRPr="006977B4">
        <w:rPr>
          <w:i/>
        </w:rPr>
        <w:t>dumontii</w:t>
      </w:r>
      <w:proofErr w:type="spellEnd"/>
      <w:r w:rsidR="00725E10">
        <w:t xml:space="preserve">, SMF 2313, </w:t>
      </w:r>
      <w:r w:rsidR="003A25B8">
        <w:t xml:space="preserve">NMNH </w:t>
      </w:r>
      <w:r w:rsidR="006977B4">
        <w:t xml:space="preserve">318504; </w:t>
      </w:r>
      <w:proofErr w:type="spellStart"/>
      <w:r w:rsidR="006977B4" w:rsidRPr="006977B4">
        <w:rPr>
          <w:i/>
        </w:rPr>
        <w:t>Rhabdornis</w:t>
      </w:r>
      <w:proofErr w:type="spellEnd"/>
      <w:r w:rsidR="006977B4" w:rsidRPr="006977B4">
        <w:rPr>
          <w:i/>
        </w:rPr>
        <w:t xml:space="preserve"> </w:t>
      </w:r>
      <w:proofErr w:type="spellStart"/>
      <w:r w:rsidR="006977B4" w:rsidRPr="006977B4">
        <w:rPr>
          <w:i/>
        </w:rPr>
        <w:t>mysticalis</w:t>
      </w:r>
      <w:proofErr w:type="spellEnd"/>
      <w:r w:rsidR="006977B4">
        <w:t xml:space="preserve"> </w:t>
      </w:r>
      <w:r w:rsidR="003A25B8">
        <w:t xml:space="preserve">NMNH </w:t>
      </w:r>
      <w:r w:rsidR="006977B4">
        <w:t xml:space="preserve">607541; </w:t>
      </w:r>
      <w:r w:rsidR="006977B4" w:rsidRPr="006977B4">
        <w:rPr>
          <w:i/>
        </w:rPr>
        <w:t xml:space="preserve">R. </w:t>
      </w:r>
      <w:proofErr w:type="spellStart"/>
      <w:r w:rsidR="006977B4" w:rsidRPr="006977B4">
        <w:rPr>
          <w:i/>
        </w:rPr>
        <w:t>inornatus</w:t>
      </w:r>
      <w:proofErr w:type="spellEnd"/>
      <w:r w:rsidR="006977B4">
        <w:t xml:space="preserve"> </w:t>
      </w:r>
      <w:r w:rsidR="003A25B8">
        <w:t xml:space="preserve">NMNH </w:t>
      </w:r>
      <w:r w:rsidR="006977B4">
        <w:t>613192,</w:t>
      </w:r>
      <w:r w:rsidR="003A25B8" w:rsidRPr="003A25B8">
        <w:t xml:space="preserve"> </w:t>
      </w:r>
      <w:r w:rsidR="003A25B8">
        <w:t>NMNH</w:t>
      </w:r>
      <w:r w:rsidR="00931B05">
        <w:t xml:space="preserve"> 607542;</w:t>
      </w:r>
      <w:r w:rsidR="006977B4">
        <w:t xml:space="preserve"> </w:t>
      </w:r>
      <w:proofErr w:type="spellStart"/>
      <w:r w:rsidR="006977B4" w:rsidRPr="006977B4">
        <w:rPr>
          <w:i/>
        </w:rPr>
        <w:t>Streptocitta</w:t>
      </w:r>
      <w:proofErr w:type="spellEnd"/>
      <w:r w:rsidR="006977B4" w:rsidRPr="006977B4">
        <w:rPr>
          <w:i/>
        </w:rPr>
        <w:t xml:space="preserve"> </w:t>
      </w:r>
      <w:proofErr w:type="spellStart"/>
      <w:r w:rsidR="006977B4" w:rsidRPr="006977B4">
        <w:rPr>
          <w:i/>
        </w:rPr>
        <w:t>albicollis</w:t>
      </w:r>
      <w:proofErr w:type="spellEnd"/>
      <w:r w:rsidR="006977B4" w:rsidRPr="006977B4">
        <w:rPr>
          <w:i/>
        </w:rPr>
        <w:t xml:space="preserve"> </w:t>
      </w:r>
      <w:proofErr w:type="spellStart"/>
      <w:r w:rsidR="006977B4" w:rsidRPr="006977B4">
        <w:rPr>
          <w:i/>
        </w:rPr>
        <w:t>torquata</w:t>
      </w:r>
      <w:proofErr w:type="spellEnd"/>
      <w:r w:rsidR="006977B4">
        <w:t xml:space="preserve"> </w:t>
      </w:r>
      <w:r w:rsidR="003A25B8">
        <w:t xml:space="preserve">NMNH </w:t>
      </w:r>
      <w:r w:rsidR="006977B4">
        <w:t xml:space="preserve">226204; </w:t>
      </w:r>
      <w:proofErr w:type="spellStart"/>
      <w:r w:rsidR="00931B05">
        <w:rPr>
          <w:i/>
        </w:rPr>
        <w:t>Sturnus</w:t>
      </w:r>
      <w:proofErr w:type="spellEnd"/>
      <w:r w:rsidR="00931B05">
        <w:rPr>
          <w:i/>
        </w:rPr>
        <w:t xml:space="preserve"> vulgaris </w:t>
      </w:r>
      <w:r w:rsidR="00931B05">
        <w:t>BM 3023, BM 7175</w:t>
      </w:r>
      <w:r w:rsidR="000D673B">
        <w:t>; SMF 5508</w:t>
      </w:r>
      <w:r w:rsidR="00931B05">
        <w:t xml:space="preserve">; </w:t>
      </w:r>
      <w:proofErr w:type="spellStart"/>
      <w:r w:rsidR="00E256F5">
        <w:rPr>
          <w:b/>
        </w:rPr>
        <w:t>Muscicapidae</w:t>
      </w:r>
      <w:proofErr w:type="spellEnd"/>
      <w:r w:rsidR="00E256F5">
        <w:rPr>
          <w:b/>
        </w:rPr>
        <w:t xml:space="preserve">: </w:t>
      </w:r>
      <w:proofErr w:type="spellStart"/>
      <w:r w:rsidR="00693521" w:rsidRPr="00693521">
        <w:rPr>
          <w:i/>
        </w:rPr>
        <w:t>Brachypteryx</w:t>
      </w:r>
      <w:proofErr w:type="spellEnd"/>
      <w:r w:rsidR="00693521" w:rsidRPr="00693521">
        <w:rPr>
          <w:i/>
        </w:rPr>
        <w:t xml:space="preserve"> </w:t>
      </w:r>
      <w:proofErr w:type="spellStart"/>
      <w:r w:rsidR="00693521" w:rsidRPr="00693521">
        <w:rPr>
          <w:i/>
        </w:rPr>
        <w:t>montana</w:t>
      </w:r>
      <w:proofErr w:type="spellEnd"/>
      <w:r w:rsidR="00693521">
        <w:t xml:space="preserve"> </w:t>
      </w:r>
      <w:r w:rsidR="003A25B8">
        <w:t xml:space="preserve">NMNH </w:t>
      </w:r>
      <w:r w:rsidR="00693521">
        <w:t xml:space="preserve">613709, </w:t>
      </w:r>
      <w:r w:rsidR="003A25B8">
        <w:t xml:space="preserve">NMNH </w:t>
      </w:r>
      <w:r w:rsidR="00693521">
        <w:t xml:space="preserve">613711; </w:t>
      </w:r>
      <w:r w:rsidR="00854821" w:rsidRPr="00854821">
        <w:rPr>
          <w:i/>
        </w:rPr>
        <w:t xml:space="preserve">B. </w:t>
      </w:r>
      <w:proofErr w:type="spellStart"/>
      <w:r w:rsidR="00854821" w:rsidRPr="00854821">
        <w:rPr>
          <w:i/>
        </w:rPr>
        <w:t>leucophrys</w:t>
      </w:r>
      <w:proofErr w:type="spellEnd"/>
      <w:r w:rsidR="00854821">
        <w:t xml:space="preserve"> 620543; </w:t>
      </w:r>
      <w:proofErr w:type="spellStart"/>
      <w:r w:rsidR="00E256F5" w:rsidRPr="00E256F5">
        <w:rPr>
          <w:i/>
        </w:rPr>
        <w:t>Monticola</w:t>
      </w:r>
      <w:proofErr w:type="spellEnd"/>
      <w:r w:rsidR="00E256F5" w:rsidRPr="00E256F5">
        <w:rPr>
          <w:i/>
        </w:rPr>
        <w:t xml:space="preserve"> </w:t>
      </w:r>
      <w:proofErr w:type="spellStart"/>
      <w:r w:rsidR="00E256F5" w:rsidRPr="00E256F5">
        <w:rPr>
          <w:i/>
        </w:rPr>
        <w:t>solitaria</w:t>
      </w:r>
      <w:proofErr w:type="spellEnd"/>
      <w:r w:rsidR="00E256F5">
        <w:t xml:space="preserve"> </w:t>
      </w:r>
      <w:r w:rsidR="003A25B8">
        <w:t xml:space="preserve">NMNH </w:t>
      </w:r>
      <w:r w:rsidR="00E256F5">
        <w:t xml:space="preserve">560700; </w:t>
      </w:r>
      <w:proofErr w:type="spellStart"/>
      <w:r w:rsidR="00E256F5" w:rsidRPr="00084568">
        <w:rPr>
          <w:i/>
        </w:rPr>
        <w:t>Muscicapa</w:t>
      </w:r>
      <w:proofErr w:type="spellEnd"/>
      <w:r w:rsidR="00E256F5" w:rsidRPr="00084568">
        <w:rPr>
          <w:i/>
        </w:rPr>
        <w:t xml:space="preserve"> </w:t>
      </w:r>
      <w:proofErr w:type="spellStart"/>
      <w:r w:rsidR="00E256F5" w:rsidRPr="00084568">
        <w:rPr>
          <w:i/>
        </w:rPr>
        <w:t>thalassina</w:t>
      </w:r>
      <w:proofErr w:type="spellEnd"/>
      <w:r w:rsidR="00E256F5">
        <w:t xml:space="preserve"> </w:t>
      </w:r>
      <w:r w:rsidR="003A25B8">
        <w:t xml:space="preserve">NMNH </w:t>
      </w:r>
      <w:r w:rsidR="00E256F5">
        <w:t xml:space="preserve">292097; </w:t>
      </w:r>
      <w:proofErr w:type="spellStart"/>
      <w:r w:rsidR="00E256F5" w:rsidRPr="00084568">
        <w:rPr>
          <w:i/>
        </w:rPr>
        <w:t>Niltava</w:t>
      </w:r>
      <w:proofErr w:type="spellEnd"/>
      <w:r w:rsidR="00E256F5" w:rsidRPr="00084568">
        <w:rPr>
          <w:i/>
        </w:rPr>
        <w:t xml:space="preserve"> </w:t>
      </w:r>
      <w:proofErr w:type="spellStart"/>
      <w:r w:rsidR="00E256F5" w:rsidRPr="00084568">
        <w:rPr>
          <w:i/>
        </w:rPr>
        <w:t>rubeculoides</w:t>
      </w:r>
      <w:proofErr w:type="spellEnd"/>
      <w:r w:rsidR="00E256F5">
        <w:t xml:space="preserve"> </w:t>
      </w:r>
      <w:r w:rsidR="003A25B8">
        <w:t xml:space="preserve">NMNH </w:t>
      </w:r>
      <w:r w:rsidR="00E256F5">
        <w:t xml:space="preserve">561501; </w:t>
      </w:r>
      <w:proofErr w:type="spellStart"/>
      <w:r w:rsidR="00E256F5" w:rsidRPr="00E256F5">
        <w:rPr>
          <w:i/>
        </w:rPr>
        <w:t>Saxicola</w:t>
      </w:r>
      <w:proofErr w:type="spellEnd"/>
      <w:r w:rsidR="00E256F5" w:rsidRPr="00E256F5">
        <w:rPr>
          <w:i/>
        </w:rPr>
        <w:t xml:space="preserve"> </w:t>
      </w:r>
      <w:proofErr w:type="spellStart"/>
      <w:r w:rsidR="00E256F5" w:rsidRPr="00E256F5">
        <w:rPr>
          <w:i/>
        </w:rPr>
        <w:t>caprata</w:t>
      </w:r>
      <w:proofErr w:type="spellEnd"/>
      <w:r w:rsidR="00E256F5">
        <w:t xml:space="preserve"> </w:t>
      </w:r>
      <w:r w:rsidR="003A25B8">
        <w:t xml:space="preserve">NMNH </w:t>
      </w:r>
      <w:r w:rsidR="00E256F5">
        <w:t xml:space="preserve">226218; </w:t>
      </w:r>
      <w:proofErr w:type="spellStart"/>
      <w:r w:rsidR="001A02CE" w:rsidRPr="001A02CE">
        <w:rPr>
          <w:b/>
        </w:rPr>
        <w:t>Turdidae</w:t>
      </w:r>
      <w:proofErr w:type="spellEnd"/>
      <w:r w:rsidR="00BB181C">
        <w:rPr>
          <w:b/>
        </w:rPr>
        <w:t>:</w:t>
      </w:r>
      <w:r w:rsidR="001A02CE">
        <w:t xml:space="preserve"> </w:t>
      </w:r>
      <w:proofErr w:type="spellStart"/>
      <w:r w:rsidR="00BB181C" w:rsidRPr="00BB181C">
        <w:rPr>
          <w:i/>
        </w:rPr>
        <w:t>Turdus</w:t>
      </w:r>
      <w:proofErr w:type="spellEnd"/>
      <w:r w:rsidR="00BB181C" w:rsidRPr="00BB181C">
        <w:rPr>
          <w:i/>
        </w:rPr>
        <w:t xml:space="preserve"> </w:t>
      </w:r>
      <w:proofErr w:type="spellStart"/>
      <w:r w:rsidR="00BB181C" w:rsidRPr="00BB181C">
        <w:rPr>
          <w:i/>
        </w:rPr>
        <w:t>chrysolaus</w:t>
      </w:r>
      <w:proofErr w:type="spellEnd"/>
      <w:r w:rsidR="00BB181C">
        <w:t xml:space="preserve"> </w:t>
      </w:r>
      <w:r w:rsidR="003A25B8">
        <w:t xml:space="preserve">NMNH </w:t>
      </w:r>
      <w:r w:rsidR="00BB181C">
        <w:t xml:space="preserve">635145, </w:t>
      </w:r>
      <w:r w:rsidR="003A25B8">
        <w:t xml:space="preserve">NMNH </w:t>
      </w:r>
      <w:r w:rsidR="00BB181C">
        <w:t xml:space="preserve">635147; </w:t>
      </w:r>
      <w:proofErr w:type="spellStart"/>
      <w:r w:rsidR="001A02CE" w:rsidRPr="001A02CE">
        <w:rPr>
          <w:i/>
        </w:rPr>
        <w:t>Turdus</w:t>
      </w:r>
      <w:proofErr w:type="spellEnd"/>
      <w:r w:rsidR="001A02CE" w:rsidRPr="001A02CE">
        <w:rPr>
          <w:i/>
        </w:rPr>
        <w:t xml:space="preserve"> </w:t>
      </w:r>
      <w:proofErr w:type="spellStart"/>
      <w:r w:rsidR="001A02CE" w:rsidRPr="001A02CE">
        <w:rPr>
          <w:i/>
        </w:rPr>
        <w:t>merula</w:t>
      </w:r>
      <w:proofErr w:type="spellEnd"/>
      <w:r w:rsidR="001A02CE">
        <w:t xml:space="preserve"> SMF </w:t>
      </w:r>
      <w:r w:rsidR="0015117A">
        <w:t>5561</w:t>
      </w:r>
      <w:r w:rsidR="00337195">
        <w:t>, SMF 551</w:t>
      </w:r>
      <w:r w:rsidR="002C5CBA">
        <w:t xml:space="preserve">; </w:t>
      </w:r>
      <w:r w:rsidR="00BB181C" w:rsidRPr="00BB181C">
        <w:rPr>
          <w:i/>
        </w:rPr>
        <w:t xml:space="preserve">T. </w:t>
      </w:r>
      <w:proofErr w:type="spellStart"/>
      <w:r w:rsidR="00BB181C" w:rsidRPr="00BB181C">
        <w:rPr>
          <w:i/>
        </w:rPr>
        <w:t>merula</w:t>
      </w:r>
      <w:proofErr w:type="spellEnd"/>
      <w:r w:rsidR="00BB181C" w:rsidRPr="00BB181C">
        <w:rPr>
          <w:i/>
        </w:rPr>
        <w:t xml:space="preserve"> </w:t>
      </w:r>
      <w:proofErr w:type="spellStart"/>
      <w:r w:rsidR="00BB181C" w:rsidRPr="00BB181C">
        <w:rPr>
          <w:i/>
        </w:rPr>
        <w:t>mandarinus</w:t>
      </w:r>
      <w:proofErr w:type="spellEnd"/>
      <w:r w:rsidR="00BB181C">
        <w:t xml:space="preserve"> </w:t>
      </w:r>
      <w:r w:rsidR="003A25B8">
        <w:t xml:space="preserve">NMNH </w:t>
      </w:r>
      <w:r w:rsidR="00BB181C">
        <w:t xml:space="preserve">291667, </w:t>
      </w:r>
      <w:r w:rsidR="003A25B8">
        <w:t xml:space="preserve">NMNH </w:t>
      </w:r>
      <w:r w:rsidR="00BB181C">
        <w:t xml:space="preserve">292782; </w:t>
      </w:r>
      <w:r w:rsidR="00C77B96" w:rsidRPr="00C77B96">
        <w:rPr>
          <w:i/>
        </w:rPr>
        <w:t xml:space="preserve">T. </w:t>
      </w:r>
      <w:proofErr w:type="spellStart"/>
      <w:r w:rsidR="00C77B96" w:rsidRPr="00C77B96">
        <w:rPr>
          <w:i/>
        </w:rPr>
        <w:t>naumanni</w:t>
      </w:r>
      <w:proofErr w:type="spellEnd"/>
      <w:r w:rsidR="00C77B96" w:rsidRPr="00C77B96">
        <w:t xml:space="preserve"> </w:t>
      </w:r>
      <w:r w:rsidR="003A25B8">
        <w:t xml:space="preserve">NMNH </w:t>
      </w:r>
      <w:r w:rsidR="00C77B96" w:rsidRPr="00C77B96">
        <w:t xml:space="preserve">319025; </w:t>
      </w:r>
      <w:r w:rsidR="00BB181C" w:rsidRPr="00BB181C">
        <w:rPr>
          <w:i/>
        </w:rPr>
        <w:t>T.</w:t>
      </w:r>
      <w:r w:rsidR="002C5CBA" w:rsidRPr="00BB181C">
        <w:rPr>
          <w:i/>
        </w:rPr>
        <w:t xml:space="preserve"> obscurus</w:t>
      </w:r>
      <w:r w:rsidR="002C5CBA">
        <w:t xml:space="preserve"> NMNH 611771</w:t>
      </w:r>
      <w:r w:rsidR="00BB181C">
        <w:t xml:space="preserve">, </w:t>
      </w:r>
      <w:r w:rsidR="003A25B8">
        <w:t xml:space="preserve">NMNH </w:t>
      </w:r>
      <w:r w:rsidR="003F6927">
        <w:t xml:space="preserve">319606, </w:t>
      </w:r>
      <w:r w:rsidR="003A25B8">
        <w:t xml:space="preserve">NMNH </w:t>
      </w:r>
      <w:r w:rsidR="003F6927">
        <w:t xml:space="preserve">344004; </w:t>
      </w:r>
      <w:r w:rsidR="00BB181C">
        <w:rPr>
          <w:i/>
        </w:rPr>
        <w:t>T.</w:t>
      </w:r>
      <w:r w:rsidR="003F6927" w:rsidRPr="00BB181C">
        <w:rPr>
          <w:i/>
        </w:rPr>
        <w:t xml:space="preserve"> </w:t>
      </w:r>
      <w:proofErr w:type="spellStart"/>
      <w:r w:rsidR="003F6927" w:rsidRPr="00BB181C">
        <w:rPr>
          <w:i/>
        </w:rPr>
        <w:t>ruficollis</w:t>
      </w:r>
      <w:proofErr w:type="spellEnd"/>
      <w:r w:rsidR="003F6927" w:rsidRPr="00BB181C">
        <w:rPr>
          <w:i/>
        </w:rPr>
        <w:t xml:space="preserve"> </w:t>
      </w:r>
      <w:r w:rsidR="003A25B8">
        <w:t xml:space="preserve">NMNH </w:t>
      </w:r>
      <w:r w:rsidR="003F6927">
        <w:t xml:space="preserve">292784, </w:t>
      </w:r>
      <w:r w:rsidR="003F6927" w:rsidRPr="00BB181C">
        <w:rPr>
          <w:i/>
        </w:rPr>
        <w:t xml:space="preserve">T. </w:t>
      </w:r>
      <w:proofErr w:type="spellStart"/>
      <w:r w:rsidR="003F6927" w:rsidRPr="00BB181C">
        <w:rPr>
          <w:i/>
        </w:rPr>
        <w:t>poliocephalus</w:t>
      </w:r>
      <w:proofErr w:type="spellEnd"/>
      <w:r w:rsidR="003A25B8" w:rsidRPr="003A25B8">
        <w:t xml:space="preserve"> </w:t>
      </w:r>
      <w:r w:rsidR="003A25B8">
        <w:t>NMNH</w:t>
      </w:r>
      <w:r w:rsidR="003F6927">
        <w:t xml:space="preserve"> 559860; </w:t>
      </w:r>
      <w:proofErr w:type="spellStart"/>
      <w:r w:rsidR="00C77B96" w:rsidRPr="00C77B96">
        <w:rPr>
          <w:i/>
        </w:rPr>
        <w:t>Zoothera</w:t>
      </w:r>
      <w:proofErr w:type="spellEnd"/>
      <w:r w:rsidR="00C77B96" w:rsidRPr="00C77B96">
        <w:rPr>
          <w:i/>
        </w:rPr>
        <w:t xml:space="preserve"> </w:t>
      </w:r>
      <w:proofErr w:type="spellStart"/>
      <w:r w:rsidR="00695EBC">
        <w:rPr>
          <w:i/>
        </w:rPr>
        <w:t>citrina</w:t>
      </w:r>
      <w:proofErr w:type="spellEnd"/>
      <w:r w:rsidR="00695EBC">
        <w:rPr>
          <w:i/>
        </w:rPr>
        <w:t xml:space="preserve"> </w:t>
      </w:r>
      <w:proofErr w:type="spellStart"/>
      <w:r w:rsidR="00695EBC">
        <w:rPr>
          <w:i/>
        </w:rPr>
        <w:t>rubecula</w:t>
      </w:r>
      <w:proofErr w:type="spellEnd"/>
      <w:r w:rsidR="00695EBC">
        <w:rPr>
          <w:i/>
        </w:rPr>
        <w:t xml:space="preserve"> </w:t>
      </w:r>
      <w:r w:rsidR="00695EBC" w:rsidRPr="00695EBC">
        <w:t xml:space="preserve">SMF 8767; </w:t>
      </w:r>
      <w:r w:rsidR="00695EBC">
        <w:rPr>
          <w:i/>
        </w:rPr>
        <w:t xml:space="preserve">Z. </w:t>
      </w:r>
      <w:proofErr w:type="spellStart"/>
      <w:r w:rsidR="00C77B96" w:rsidRPr="00C77B96">
        <w:rPr>
          <w:i/>
        </w:rPr>
        <w:t>dauma</w:t>
      </w:r>
      <w:proofErr w:type="spellEnd"/>
      <w:r w:rsidR="0015738C">
        <w:t xml:space="preserve"> SMF 6540,</w:t>
      </w:r>
      <w:r w:rsidR="003A25B8" w:rsidRPr="003A25B8">
        <w:t xml:space="preserve"> </w:t>
      </w:r>
      <w:r w:rsidR="003A25B8">
        <w:t>NMNH</w:t>
      </w:r>
      <w:r w:rsidR="00C77B96">
        <w:t xml:space="preserve"> 635334, </w:t>
      </w:r>
      <w:r w:rsidR="003A25B8">
        <w:t xml:space="preserve">NMNH </w:t>
      </w:r>
      <w:r w:rsidR="00C77B96">
        <w:t xml:space="preserve">635164, </w:t>
      </w:r>
      <w:r w:rsidR="003A25B8">
        <w:t xml:space="preserve">NMNH </w:t>
      </w:r>
      <w:r w:rsidR="00C77B96">
        <w:t xml:space="preserve">613714; </w:t>
      </w:r>
      <w:r w:rsidR="001A0EDC" w:rsidRPr="001A0EDC">
        <w:rPr>
          <w:i/>
        </w:rPr>
        <w:t xml:space="preserve">Z. </w:t>
      </w:r>
      <w:proofErr w:type="spellStart"/>
      <w:r w:rsidR="001A0EDC" w:rsidRPr="001A0EDC">
        <w:rPr>
          <w:i/>
        </w:rPr>
        <w:t>interpres</w:t>
      </w:r>
      <w:proofErr w:type="spellEnd"/>
      <w:r w:rsidR="001A0EDC">
        <w:t xml:space="preserve"> SMF 560; </w:t>
      </w:r>
      <w:r w:rsidR="00C77B96">
        <w:rPr>
          <w:i/>
        </w:rPr>
        <w:t xml:space="preserve">Z. </w:t>
      </w:r>
      <w:proofErr w:type="spellStart"/>
      <w:r w:rsidR="00E723F2" w:rsidRPr="00C77B96">
        <w:rPr>
          <w:i/>
        </w:rPr>
        <w:t>mollissima</w:t>
      </w:r>
      <w:proofErr w:type="spellEnd"/>
      <w:r w:rsidR="00E723F2">
        <w:t xml:space="preserve"> </w:t>
      </w:r>
      <w:r w:rsidR="003A25B8">
        <w:t xml:space="preserve">NMNH </w:t>
      </w:r>
      <w:r w:rsidR="00E723F2">
        <w:t xml:space="preserve">319031, </w:t>
      </w:r>
      <w:r w:rsidR="003A25B8">
        <w:t xml:space="preserve">NMNH </w:t>
      </w:r>
      <w:r w:rsidR="00E723F2">
        <w:t xml:space="preserve">319296; </w:t>
      </w:r>
      <w:r w:rsidR="00C77B96" w:rsidRPr="00C77B96">
        <w:rPr>
          <w:i/>
        </w:rPr>
        <w:t xml:space="preserve">Z. </w:t>
      </w:r>
      <w:proofErr w:type="spellStart"/>
      <w:r w:rsidR="00A90636" w:rsidRPr="00C77B96">
        <w:rPr>
          <w:i/>
        </w:rPr>
        <w:t>gurneyi</w:t>
      </w:r>
      <w:proofErr w:type="spellEnd"/>
      <w:r w:rsidR="003A25B8">
        <w:rPr>
          <w:i/>
        </w:rPr>
        <w:t xml:space="preserve"> </w:t>
      </w:r>
      <w:r w:rsidR="003A25B8">
        <w:t>NMNH</w:t>
      </w:r>
      <w:r w:rsidR="00A90636" w:rsidRPr="00C77B96">
        <w:rPr>
          <w:i/>
        </w:rPr>
        <w:t xml:space="preserve"> </w:t>
      </w:r>
      <w:r w:rsidR="00A90636">
        <w:t>491223</w:t>
      </w:r>
      <w:r w:rsidR="00695EBC">
        <w:t>, SMF 9117</w:t>
      </w:r>
      <w:r w:rsidR="00E723F2">
        <w:t xml:space="preserve">; </w:t>
      </w:r>
      <w:r w:rsidR="00C77B96" w:rsidRPr="00C77B96">
        <w:rPr>
          <w:i/>
        </w:rPr>
        <w:t>Z.</w:t>
      </w:r>
      <w:r w:rsidR="00E723F2" w:rsidRPr="00C77B96">
        <w:rPr>
          <w:i/>
        </w:rPr>
        <w:t xml:space="preserve"> </w:t>
      </w:r>
      <w:proofErr w:type="spellStart"/>
      <w:r w:rsidR="00E723F2" w:rsidRPr="00C77B96">
        <w:rPr>
          <w:i/>
        </w:rPr>
        <w:t>naevia</w:t>
      </w:r>
      <w:proofErr w:type="spellEnd"/>
      <w:r w:rsidR="00E723F2">
        <w:t xml:space="preserve"> </w:t>
      </w:r>
      <w:r w:rsidR="003A25B8">
        <w:t xml:space="preserve">NMNH </w:t>
      </w:r>
      <w:r w:rsidR="00E723F2">
        <w:t xml:space="preserve">556677, </w:t>
      </w:r>
      <w:r w:rsidR="003A25B8">
        <w:t xml:space="preserve">NMNH </w:t>
      </w:r>
      <w:r w:rsidR="00E723F2">
        <w:t xml:space="preserve">556678; </w:t>
      </w:r>
    </w:p>
    <w:p w:rsidR="003A25B8" w:rsidRDefault="003A25B8" w:rsidP="0015117A"/>
    <w:p w:rsidR="00314C1F" w:rsidRDefault="00314C1F"/>
    <w:sectPr w:rsidR="00314C1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7A"/>
    <w:rsid w:val="0000452A"/>
    <w:rsid w:val="00020378"/>
    <w:rsid w:val="00042B6D"/>
    <w:rsid w:val="00083575"/>
    <w:rsid w:val="00084568"/>
    <w:rsid w:val="000B228B"/>
    <w:rsid w:val="000B5BE7"/>
    <w:rsid w:val="000C3604"/>
    <w:rsid w:val="000C73BE"/>
    <w:rsid w:val="000D673B"/>
    <w:rsid w:val="000E4E9C"/>
    <w:rsid w:val="001005F3"/>
    <w:rsid w:val="001049E1"/>
    <w:rsid w:val="00115084"/>
    <w:rsid w:val="0014688F"/>
    <w:rsid w:val="0015117A"/>
    <w:rsid w:val="0015738C"/>
    <w:rsid w:val="00164DF0"/>
    <w:rsid w:val="0017796F"/>
    <w:rsid w:val="001A02CE"/>
    <w:rsid w:val="001A0EDC"/>
    <w:rsid w:val="001A397E"/>
    <w:rsid w:val="001A3B35"/>
    <w:rsid w:val="001A6B62"/>
    <w:rsid w:val="001C02EB"/>
    <w:rsid w:val="001F499D"/>
    <w:rsid w:val="0021194E"/>
    <w:rsid w:val="002131A5"/>
    <w:rsid w:val="00214D97"/>
    <w:rsid w:val="00284EFD"/>
    <w:rsid w:val="0028772C"/>
    <w:rsid w:val="002C5CBA"/>
    <w:rsid w:val="002D7CA7"/>
    <w:rsid w:val="002E47F3"/>
    <w:rsid w:val="00314C1F"/>
    <w:rsid w:val="003313ED"/>
    <w:rsid w:val="0033171B"/>
    <w:rsid w:val="00337195"/>
    <w:rsid w:val="00347825"/>
    <w:rsid w:val="00380197"/>
    <w:rsid w:val="003A25B8"/>
    <w:rsid w:val="003A5EC1"/>
    <w:rsid w:val="003B711B"/>
    <w:rsid w:val="003E61ED"/>
    <w:rsid w:val="003F3786"/>
    <w:rsid w:val="003F6927"/>
    <w:rsid w:val="00431182"/>
    <w:rsid w:val="00446ACF"/>
    <w:rsid w:val="00451648"/>
    <w:rsid w:val="00457A78"/>
    <w:rsid w:val="00475762"/>
    <w:rsid w:val="004E517C"/>
    <w:rsid w:val="005046B2"/>
    <w:rsid w:val="005109AF"/>
    <w:rsid w:val="00515397"/>
    <w:rsid w:val="0054158A"/>
    <w:rsid w:val="00544335"/>
    <w:rsid w:val="0055219C"/>
    <w:rsid w:val="005658AE"/>
    <w:rsid w:val="005C407D"/>
    <w:rsid w:val="005D6886"/>
    <w:rsid w:val="00610E73"/>
    <w:rsid w:val="00635D49"/>
    <w:rsid w:val="00671981"/>
    <w:rsid w:val="00687292"/>
    <w:rsid w:val="00693521"/>
    <w:rsid w:val="00695EBC"/>
    <w:rsid w:val="006977B4"/>
    <w:rsid w:val="006B6B90"/>
    <w:rsid w:val="006C4010"/>
    <w:rsid w:val="006D44ED"/>
    <w:rsid w:val="00702857"/>
    <w:rsid w:val="0070562E"/>
    <w:rsid w:val="00706B0E"/>
    <w:rsid w:val="00725E10"/>
    <w:rsid w:val="00742037"/>
    <w:rsid w:val="0074732C"/>
    <w:rsid w:val="00785811"/>
    <w:rsid w:val="00792A66"/>
    <w:rsid w:val="007A0112"/>
    <w:rsid w:val="007A1CDD"/>
    <w:rsid w:val="0080017C"/>
    <w:rsid w:val="0081346A"/>
    <w:rsid w:val="0081760D"/>
    <w:rsid w:val="00854821"/>
    <w:rsid w:val="00867270"/>
    <w:rsid w:val="00880EA5"/>
    <w:rsid w:val="008A1538"/>
    <w:rsid w:val="008A5EE6"/>
    <w:rsid w:val="008B05E2"/>
    <w:rsid w:val="00922500"/>
    <w:rsid w:val="00931B05"/>
    <w:rsid w:val="00940D3F"/>
    <w:rsid w:val="00977D75"/>
    <w:rsid w:val="009C0300"/>
    <w:rsid w:val="009C4527"/>
    <w:rsid w:val="009F70C5"/>
    <w:rsid w:val="009F73F7"/>
    <w:rsid w:val="00A078C6"/>
    <w:rsid w:val="00A70FD1"/>
    <w:rsid w:val="00A90636"/>
    <w:rsid w:val="00AB02CE"/>
    <w:rsid w:val="00AB1C80"/>
    <w:rsid w:val="00B2489A"/>
    <w:rsid w:val="00B251F1"/>
    <w:rsid w:val="00B30666"/>
    <w:rsid w:val="00B8673B"/>
    <w:rsid w:val="00BB181C"/>
    <w:rsid w:val="00BE1EA7"/>
    <w:rsid w:val="00BF13EF"/>
    <w:rsid w:val="00BF23C8"/>
    <w:rsid w:val="00BF4E26"/>
    <w:rsid w:val="00BF58D7"/>
    <w:rsid w:val="00C177B3"/>
    <w:rsid w:val="00C226EE"/>
    <w:rsid w:val="00C250E3"/>
    <w:rsid w:val="00C46D78"/>
    <w:rsid w:val="00C52B3E"/>
    <w:rsid w:val="00C53BFD"/>
    <w:rsid w:val="00C57B8C"/>
    <w:rsid w:val="00C7155E"/>
    <w:rsid w:val="00C77B96"/>
    <w:rsid w:val="00C90ECA"/>
    <w:rsid w:val="00C92301"/>
    <w:rsid w:val="00CB18C5"/>
    <w:rsid w:val="00CB1D05"/>
    <w:rsid w:val="00CB3655"/>
    <w:rsid w:val="00CE243B"/>
    <w:rsid w:val="00D11163"/>
    <w:rsid w:val="00D3168E"/>
    <w:rsid w:val="00D428B8"/>
    <w:rsid w:val="00D43E3B"/>
    <w:rsid w:val="00D446CD"/>
    <w:rsid w:val="00D522D2"/>
    <w:rsid w:val="00D5423C"/>
    <w:rsid w:val="00D77DDA"/>
    <w:rsid w:val="00DA2F7F"/>
    <w:rsid w:val="00DF37A6"/>
    <w:rsid w:val="00DF6E9C"/>
    <w:rsid w:val="00E256F5"/>
    <w:rsid w:val="00E25D18"/>
    <w:rsid w:val="00E37E68"/>
    <w:rsid w:val="00E71ABF"/>
    <w:rsid w:val="00E723F2"/>
    <w:rsid w:val="00E95CA2"/>
    <w:rsid w:val="00ED4818"/>
    <w:rsid w:val="00EE66F7"/>
    <w:rsid w:val="00F00AB8"/>
    <w:rsid w:val="00F4484D"/>
    <w:rsid w:val="00F85BF6"/>
    <w:rsid w:val="00FB3D57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F067FB0.dotm</Template>
  <TotalTime>69</TotalTime>
  <Pages>2</Pages>
  <Words>833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Senckenberg Gesellschaft für Naturforschung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 Meijer</dc:creator>
  <cp:lastModifiedBy>Hanneke Meijer</cp:lastModifiedBy>
  <cp:revision>18</cp:revision>
  <cp:lastPrinted>2017-06-28T12:38:00Z</cp:lastPrinted>
  <dcterms:created xsi:type="dcterms:W3CDTF">2017-06-22T08:58:00Z</dcterms:created>
  <dcterms:modified xsi:type="dcterms:W3CDTF">2017-07-17T12:37:00Z</dcterms:modified>
</cp:coreProperties>
</file>