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08" w:rsidRPr="00A324D9" w:rsidRDefault="00092C08" w:rsidP="00092C08">
      <w:pPr>
        <w:pStyle w:val="Heading2"/>
        <w:rPr>
          <w:sz w:val="20"/>
          <w:szCs w:val="20"/>
        </w:rPr>
      </w:pPr>
    </w:p>
    <w:tbl>
      <w:tblPr>
        <w:tblpPr w:leftFromText="180" w:rightFromText="180" w:vertAnchor="page" w:horzAnchor="margin" w:tblpX="108" w:tblpY="3781"/>
        <w:tblW w:w="7218" w:type="dxa"/>
        <w:tblLook w:val="04A0" w:firstRow="1" w:lastRow="0" w:firstColumn="1" w:lastColumn="0" w:noHBand="0" w:noVBand="1"/>
      </w:tblPr>
      <w:tblGrid>
        <w:gridCol w:w="522"/>
        <w:gridCol w:w="2586"/>
        <w:gridCol w:w="878"/>
        <w:gridCol w:w="2152"/>
        <w:gridCol w:w="1080"/>
      </w:tblGrid>
      <w:tr w:rsidR="00CA47F8" w:rsidRPr="00040AF6" w:rsidTr="00CA47F8">
        <w:trPr>
          <w:cantSplit/>
          <w:trHeight w:val="113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textDirection w:val="btLr"/>
            <w:vAlign w:val="center"/>
            <w:hideMark/>
          </w:tcPr>
          <w:p w:rsidR="00D96B26" w:rsidRPr="00A8202D" w:rsidRDefault="00D96B26" w:rsidP="00CA47F8">
            <w:pPr>
              <w:ind w:left="113" w:right="113"/>
              <w:jc w:val="center"/>
              <w:rPr>
                <w:rFonts w:cs="Arial Unicode MS"/>
                <w:b/>
                <w:bCs/>
                <w:color w:val="000000"/>
                <w:sz w:val="16"/>
                <w:szCs w:val="16"/>
              </w:rPr>
            </w:pPr>
            <w:r w:rsidRPr="00A8202D">
              <w:rPr>
                <w:rFonts w:cs="Arial Unicode MS"/>
                <w:b/>
                <w:bCs/>
                <w:color w:val="000000"/>
                <w:sz w:val="16"/>
                <w:szCs w:val="16"/>
              </w:rPr>
              <w:t>Sample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D96B26" w:rsidRPr="00A8202D" w:rsidRDefault="00D96B26" w:rsidP="00CA47F8">
            <w:pPr>
              <w:jc w:val="center"/>
              <w:rPr>
                <w:rFonts w:cs="Arial Unicode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 Unicode MS"/>
                <w:b/>
                <w:bCs/>
                <w:color w:val="000000"/>
                <w:sz w:val="16"/>
                <w:szCs w:val="16"/>
              </w:rPr>
              <w:t>Adapter A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D96B26" w:rsidRPr="00A8202D" w:rsidRDefault="00D96B26" w:rsidP="00CA47F8">
            <w:pPr>
              <w:jc w:val="center"/>
              <w:rPr>
                <w:rFonts w:cs="Arial Unicode MS"/>
                <w:b/>
                <w:bCs/>
                <w:color w:val="000000"/>
                <w:sz w:val="16"/>
                <w:szCs w:val="16"/>
              </w:rPr>
            </w:pPr>
            <w:r w:rsidRPr="00A8202D">
              <w:rPr>
                <w:rFonts w:cs="Arial Unicode MS"/>
                <w:b/>
                <w:bCs/>
                <w:color w:val="000000"/>
                <w:sz w:val="16"/>
                <w:szCs w:val="16"/>
              </w:rPr>
              <w:t>Barcode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D96B26" w:rsidRPr="00A8202D" w:rsidRDefault="00D96B26" w:rsidP="00CA47F8">
            <w:pPr>
              <w:jc w:val="center"/>
              <w:rPr>
                <w:rFonts w:cs="Arial Unicode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 Unicode MS"/>
                <w:b/>
                <w:bCs/>
                <w:color w:val="000000"/>
                <w:sz w:val="16"/>
                <w:szCs w:val="16"/>
              </w:rPr>
              <w:t>Forward</w:t>
            </w:r>
            <w:r w:rsidRPr="00A8202D">
              <w:rPr>
                <w:rFonts w:cs="Arial Unicode MS"/>
                <w:b/>
                <w:bCs/>
                <w:color w:val="000000"/>
                <w:sz w:val="16"/>
                <w:szCs w:val="16"/>
              </w:rPr>
              <w:t xml:space="preserve"> Primer</w:t>
            </w:r>
            <w:r>
              <w:rPr>
                <w:rFonts w:cs="Arial Unicode MS"/>
                <w:b/>
                <w:bCs/>
                <w:color w:val="000000"/>
                <w:sz w:val="16"/>
                <w:szCs w:val="16"/>
              </w:rPr>
              <w:t xml:space="preserve"> (FF390)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D96B26" w:rsidRPr="00A8202D" w:rsidRDefault="00D96B26" w:rsidP="00CA47F8">
            <w:pPr>
              <w:jc w:val="center"/>
              <w:rPr>
                <w:rFonts w:cs="Arial Unicode MS"/>
                <w:b/>
                <w:bCs/>
                <w:color w:val="000000"/>
                <w:sz w:val="16"/>
                <w:szCs w:val="16"/>
              </w:rPr>
            </w:pPr>
            <w:r w:rsidRPr="00A8202D">
              <w:rPr>
                <w:rFonts w:cs="Arial Unicode MS"/>
                <w:b/>
                <w:bCs/>
                <w:color w:val="000000"/>
                <w:sz w:val="16"/>
                <w:szCs w:val="16"/>
              </w:rPr>
              <w:t>ERS Accession Number</w:t>
            </w:r>
          </w:p>
        </w:tc>
      </w:tr>
      <w:tr w:rsidR="00D96B26" w:rsidRPr="00040AF6" w:rsidTr="00CA47F8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96B26" w:rsidRPr="00D96B26" w:rsidRDefault="00D96B26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WNS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D96B26" w:rsidRPr="00D96B26" w:rsidRDefault="00D96B26" w:rsidP="00CA47F8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D96B26">
              <w:rPr>
                <w:rFonts w:ascii="Arial" w:hAnsi="Arial" w:cs="Arial"/>
                <w:sz w:val="12"/>
                <w:szCs w:val="16"/>
              </w:rPr>
              <w:t>CCATCTCATCCCTGCGTGTCTCCGACTCAG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96B26" w:rsidRPr="00D96B26" w:rsidRDefault="00D96B26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AACGGCTT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96B26" w:rsidRPr="00D96B26" w:rsidRDefault="00CA47F8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CA47F8">
              <w:rPr>
                <w:sz w:val="12"/>
              </w:rPr>
              <w:t>CGATAACGAACGAGACCT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96B26" w:rsidRPr="00D96B26" w:rsidRDefault="00D96B26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ERS225559</w:t>
            </w:r>
          </w:p>
        </w:tc>
      </w:tr>
      <w:tr w:rsidR="00BD7D47" w:rsidRPr="00040AF6" w:rsidTr="00AD6379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P1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D7D47" w:rsidRDefault="00BD7D47" w:rsidP="00CA47F8">
            <w:r w:rsidRPr="00814846">
              <w:rPr>
                <w:rFonts w:ascii="Arial" w:hAnsi="Arial" w:cs="Arial"/>
                <w:sz w:val="12"/>
                <w:szCs w:val="16"/>
              </w:rPr>
              <w:t>CCATCTCATCCCTGCGTGTCTCCGACTCAG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AACCTTGG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BD7D47" w:rsidRDefault="00BD7D47" w:rsidP="00BD7D47">
            <w:pPr>
              <w:jc w:val="center"/>
            </w:pPr>
            <w:r w:rsidRPr="003634E9">
              <w:rPr>
                <w:sz w:val="12"/>
              </w:rPr>
              <w:t>CGATAACGAACGAGACCT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ERS225550</w:t>
            </w:r>
          </w:p>
        </w:tc>
      </w:tr>
      <w:tr w:rsidR="00BD7D47" w:rsidRPr="00040AF6" w:rsidTr="00AD6379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P2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D7D47" w:rsidRDefault="00BD7D47" w:rsidP="00CA47F8">
            <w:r w:rsidRPr="00814846">
              <w:rPr>
                <w:rFonts w:ascii="Arial" w:hAnsi="Arial" w:cs="Arial"/>
                <w:sz w:val="12"/>
                <w:szCs w:val="16"/>
              </w:rPr>
              <w:t>CCATCTCATCCCTGCGTGTCTCCGACTCAG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AACGAACG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BD7D47" w:rsidRDefault="00BD7D47" w:rsidP="00BD7D47">
            <w:pPr>
              <w:jc w:val="center"/>
            </w:pPr>
            <w:r w:rsidRPr="003634E9">
              <w:rPr>
                <w:sz w:val="12"/>
              </w:rPr>
              <w:t>CGATAACGAACGAGACCT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ERS225551</w:t>
            </w:r>
          </w:p>
        </w:tc>
      </w:tr>
      <w:tr w:rsidR="00BD7D47" w:rsidRPr="00040AF6" w:rsidTr="00AD6379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P3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D7D47" w:rsidRDefault="00BD7D47" w:rsidP="00CA47F8">
            <w:r w:rsidRPr="00814846">
              <w:rPr>
                <w:rFonts w:ascii="Arial" w:hAnsi="Arial" w:cs="Arial"/>
                <w:sz w:val="12"/>
                <w:szCs w:val="16"/>
              </w:rPr>
              <w:t>CCATCTCATCCCTGCGTGTCTCCGACTCAG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AACGAAGC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BD7D47" w:rsidRDefault="00BD7D47" w:rsidP="00BD7D47">
            <w:pPr>
              <w:jc w:val="center"/>
            </w:pPr>
            <w:r w:rsidRPr="003634E9">
              <w:rPr>
                <w:sz w:val="12"/>
              </w:rPr>
              <w:t>CGATAACGAACGAGACCT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ERS225552</w:t>
            </w:r>
          </w:p>
        </w:tc>
      </w:tr>
      <w:tr w:rsidR="00BD7D47" w:rsidRPr="00040AF6" w:rsidTr="00AD6379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X1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D7D47" w:rsidRDefault="00BD7D47" w:rsidP="00CA47F8">
            <w:r w:rsidRPr="00814846">
              <w:rPr>
                <w:rFonts w:ascii="Arial" w:hAnsi="Arial" w:cs="Arial"/>
                <w:sz w:val="12"/>
                <w:szCs w:val="16"/>
              </w:rPr>
              <w:t>CCATCTCATCCCTGCGTGTCTCCGACTCAG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AACGATCC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BD7D47" w:rsidRDefault="00BD7D47" w:rsidP="00BD7D47">
            <w:pPr>
              <w:jc w:val="center"/>
            </w:pPr>
            <w:r w:rsidRPr="003634E9">
              <w:rPr>
                <w:sz w:val="12"/>
              </w:rPr>
              <w:t>CGATAACGAACGAGACCT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ERS225553</w:t>
            </w:r>
          </w:p>
        </w:tc>
      </w:tr>
      <w:tr w:rsidR="00BD7D47" w:rsidRPr="00040AF6" w:rsidTr="00AD6379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X2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D7D47" w:rsidRDefault="00BD7D47" w:rsidP="00CA47F8">
            <w:r w:rsidRPr="00814846">
              <w:rPr>
                <w:rFonts w:ascii="Arial" w:hAnsi="Arial" w:cs="Arial"/>
                <w:sz w:val="12"/>
                <w:szCs w:val="16"/>
              </w:rPr>
              <w:t>CCATCTCATCCCTGCGTGTCTCCGACTCAG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AACGATGG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BD7D47" w:rsidRDefault="00BD7D47" w:rsidP="00BD7D47">
            <w:pPr>
              <w:jc w:val="center"/>
            </w:pPr>
            <w:r w:rsidRPr="003634E9">
              <w:rPr>
                <w:sz w:val="12"/>
              </w:rPr>
              <w:t>CGATAACGAACGAGACCT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ERS225554</w:t>
            </w:r>
          </w:p>
        </w:tc>
      </w:tr>
      <w:tr w:rsidR="00BD7D47" w:rsidRPr="00040AF6" w:rsidTr="00AD6379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X3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D7D47" w:rsidRDefault="00BD7D47" w:rsidP="00CA47F8">
            <w:r w:rsidRPr="00814846">
              <w:rPr>
                <w:rFonts w:ascii="Arial" w:hAnsi="Arial" w:cs="Arial"/>
                <w:sz w:val="12"/>
                <w:szCs w:val="16"/>
              </w:rPr>
              <w:t>CCATCTCATCCCTGCGTGTCTCCGACTCAG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AACGCCAT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BD7D47" w:rsidRDefault="00BD7D47" w:rsidP="00BD7D47">
            <w:pPr>
              <w:jc w:val="center"/>
            </w:pPr>
            <w:r w:rsidRPr="003634E9">
              <w:rPr>
                <w:sz w:val="12"/>
              </w:rPr>
              <w:t>CGATAACGAACGAGACCT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ERS225555</w:t>
            </w:r>
          </w:p>
        </w:tc>
      </w:tr>
      <w:tr w:rsidR="00BD7D47" w:rsidRPr="00040AF6" w:rsidTr="00AD6379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M1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D7D47" w:rsidRDefault="00BD7D47" w:rsidP="00CA47F8">
            <w:r w:rsidRPr="00814846">
              <w:rPr>
                <w:rFonts w:ascii="Arial" w:hAnsi="Arial" w:cs="Arial"/>
                <w:sz w:val="12"/>
                <w:szCs w:val="16"/>
              </w:rPr>
              <w:t>CCATCTCATCCCTGCGTGTCTCCGACTCAG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AACGTACC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BD7D47" w:rsidRDefault="00BD7D47" w:rsidP="00BD7D47">
            <w:pPr>
              <w:jc w:val="center"/>
            </w:pPr>
            <w:r w:rsidRPr="003634E9">
              <w:rPr>
                <w:sz w:val="12"/>
              </w:rPr>
              <w:t>CGATAACGAACGAGACCT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ERS225556</w:t>
            </w:r>
          </w:p>
        </w:tc>
      </w:tr>
      <w:tr w:rsidR="00BD7D47" w:rsidRPr="00040AF6" w:rsidTr="00AD6379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M2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D7D47" w:rsidRDefault="00BD7D47" w:rsidP="00CA47F8">
            <w:r w:rsidRPr="00814846">
              <w:rPr>
                <w:rFonts w:ascii="Arial" w:hAnsi="Arial" w:cs="Arial"/>
                <w:sz w:val="12"/>
                <w:szCs w:val="16"/>
              </w:rPr>
              <w:t>CCATCTCATCCCTGCGTGTCTCCGACTCAG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AACGTAGG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BD7D47" w:rsidRDefault="00BD7D47" w:rsidP="00BD7D47">
            <w:pPr>
              <w:jc w:val="center"/>
            </w:pPr>
            <w:r w:rsidRPr="003634E9">
              <w:rPr>
                <w:sz w:val="12"/>
              </w:rPr>
              <w:t>CGATAACGAACGAGACCT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ERS225557</w:t>
            </w:r>
          </w:p>
        </w:tc>
      </w:tr>
      <w:tr w:rsidR="00BD7D47" w:rsidRPr="00040AF6" w:rsidTr="00AD6379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M3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D7D47" w:rsidRDefault="00BD7D47" w:rsidP="00CA47F8">
            <w:r w:rsidRPr="00814846">
              <w:rPr>
                <w:rFonts w:ascii="Arial" w:hAnsi="Arial" w:cs="Arial"/>
                <w:sz w:val="12"/>
                <w:szCs w:val="16"/>
              </w:rPr>
              <w:t>CCATCTCATCCCTGCGTGTCTCCGACTCAG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AACGTTCG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BD7D47" w:rsidRDefault="00BD7D47" w:rsidP="00BD7D47">
            <w:pPr>
              <w:jc w:val="center"/>
            </w:pPr>
            <w:r w:rsidRPr="003634E9">
              <w:rPr>
                <w:sz w:val="12"/>
              </w:rPr>
              <w:t>CGATAACGAACGAGACCT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ERS225558</w:t>
            </w:r>
          </w:p>
        </w:tc>
      </w:tr>
      <w:tr w:rsidR="00BD7D47" w:rsidRPr="00040AF6" w:rsidTr="00AD6379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WMS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D7D47" w:rsidRDefault="00BD7D47" w:rsidP="00CA47F8">
            <w:r w:rsidRPr="00814846">
              <w:rPr>
                <w:rFonts w:ascii="Arial" w:hAnsi="Arial" w:cs="Arial"/>
                <w:sz w:val="12"/>
                <w:szCs w:val="16"/>
              </w:rPr>
              <w:t>CCATCTCATCCCTGCGTGTCTCCGACTCAG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AAGCTAGG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BD7D47" w:rsidRDefault="00BD7D47" w:rsidP="00BD7D47">
            <w:pPr>
              <w:jc w:val="center"/>
            </w:pPr>
            <w:r w:rsidRPr="003634E9">
              <w:rPr>
                <w:sz w:val="12"/>
              </w:rPr>
              <w:t>CGATAACGAACGAGACCT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ERS225571</w:t>
            </w:r>
          </w:p>
        </w:tc>
      </w:tr>
      <w:tr w:rsidR="00BD7D47" w:rsidRPr="00040AF6" w:rsidTr="00AD6379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F1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D7D47" w:rsidRDefault="00BD7D47" w:rsidP="00CA47F8">
            <w:r w:rsidRPr="00814846">
              <w:rPr>
                <w:rFonts w:ascii="Arial" w:hAnsi="Arial" w:cs="Arial"/>
                <w:sz w:val="12"/>
                <w:szCs w:val="16"/>
              </w:rPr>
              <w:t>CCATCTCATCCCTGCGTGTCTCCGACTCAG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AAGCATCC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BD7D47" w:rsidRDefault="00BD7D47" w:rsidP="00BD7D47">
            <w:pPr>
              <w:jc w:val="center"/>
            </w:pPr>
            <w:r w:rsidRPr="003634E9">
              <w:rPr>
                <w:sz w:val="12"/>
              </w:rPr>
              <w:t>CGATAACGAACGAGACCT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ERS225560</w:t>
            </w:r>
          </w:p>
        </w:tc>
      </w:tr>
      <w:tr w:rsidR="00BD7D47" w:rsidRPr="00040AF6" w:rsidTr="00AD6379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F2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D7D47" w:rsidRDefault="00BD7D47" w:rsidP="00CA47F8">
            <w:r w:rsidRPr="00814846">
              <w:rPr>
                <w:rFonts w:ascii="Arial" w:hAnsi="Arial" w:cs="Arial"/>
                <w:sz w:val="12"/>
                <w:szCs w:val="16"/>
              </w:rPr>
              <w:t>CCATCTCATCCCTGCGTGTCTCCGACTCAG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AAGCATGG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BD7D47" w:rsidRDefault="00BD7D47" w:rsidP="00BD7D47">
            <w:pPr>
              <w:jc w:val="center"/>
            </w:pPr>
            <w:r w:rsidRPr="003634E9">
              <w:rPr>
                <w:sz w:val="12"/>
              </w:rPr>
              <w:t>CGATAACGAACGAGACCT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ERS225561</w:t>
            </w:r>
          </w:p>
        </w:tc>
      </w:tr>
      <w:tr w:rsidR="00BD7D47" w:rsidRPr="00040AF6" w:rsidTr="00AD6379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F3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D7D47" w:rsidRDefault="00BD7D47" w:rsidP="00CA47F8">
            <w:r w:rsidRPr="00814846">
              <w:rPr>
                <w:rFonts w:ascii="Arial" w:hAnsi="Arial" w:cs="Arial"/>
                <w:sz w:val="12"/>
                <w:szCs w:val="16"/>
              </w:rPr>
              <w:t>CCATCTCATCCCTGCGTGTCTCCGACTCAG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AAGCCGAA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BD7D47" w:rsidRDefault="00BD7D47" w:rsidP="00BD7D47">
            <w:pPr>
              <w:jc w:val="center"/>
            </w:pPr>
            <w:r w:rsidRPr="003634E9">
              <w:rPr>
                <w:sz w:val="12"/>
              </w:rPr>
              <w:t>CGATAACGAACGAGACCT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ERS225562</w:t>
            </w:r>
          </w:p>
        </w:tc>
      </w:tr>
      <w:tr w:rsidR="00BD7D47" w:rsidRPr="00040AF6" w:rsidTr="00AD6379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A1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D7D47" w:rsidRDefault="00BD7D47" w:rsidP="00CA47F8">
            <w:r w:rsidRPr="00814846">
              <w:rPr>
                <w:rFonts w:ascii="Arial" w:hAnsi="Arial" w:cs="Arial"/>
                <w:sz w:val="12"/>
                <w:szCs w:val="16"/>
              </w:rPr>
              <w:t>CCATCTCATCCCTGCGTGTCTCCGACTCAG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AACGTTGC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BD7D47" w:rsidRDefault="00BD7D47" w:rsidP="00BD7D47">
            <w:pPr>
              <w:jc w:val="center"/>
            </w:pPr>
            <w:r w:rsidRPr="003634E9">
              <w:rPr>
                <w:sz w:val="12"/>
              </w:rPr>
              <w:t>CGATAACGAACGAGACCT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ERS225563</w:t>
            </w:r>
          </w:p>
        </w:tc>
      </w:tr>
      <w:tr w:rsidR="00BD7D47" w:rsidRPr="00040AF6" w:rsidTr="00AD6379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A2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D7D47" w:rsidRDefault="00BD7D47" w:rsidP="00CA47F8">
            <w:r w:rsidRPr="00814846">
              <w:rPr>
                <w:rFonts w:ascii="Arial" w:hAnsi="Arial" w:cs="Arial"/>
                <w:sz w:val="12"/>
                <w:szCs w:val="16"/>
              </w:rPr>
              <w:t>CCATCTCATCCCTGCGTGTCTCCGACTCAG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AAGCAACG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BD7D47" w:rsidRDefault="00BD7D47" w:rsidP="00BD7D47">
            <w:pPr>
              <w:jc w:val="center"/>
            </w:pPr>
            <w:r w:rsidRPr="003634E9">
              <w:rPr>
                <w:sz w:val="12"/>
              </w:rPr>
              <w:t>CGATAACGAACGAGACCT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ERS225564</w:t>
            </w:r>
          </w:p>
        </w:tc>
      </w:tr>
      <w:tr w:rsidR="00BD7D47" w:rsidRPr="00040AF6" w:rsidTr="00AD6379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A3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D7D47" w:rsidRDefault="00BD7D47" w:rsidP="00CA47F8">
            <w:r w:rsidRPr="00814846">
              <w:rPr>
                <w:rFonts w:ascii="Arial" w:hAnsi="Arial" w:cs="Arial"/>
                <w:sz w:val="12"/>
                <w:szCs w:val="16"/>
              </w:rPr>
              <w:t>CCATCTCATCCCTGCGTGTCTCCGACTCAG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AAGCAAGC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BD7D47" w:rsidRDefault="00BD7D47" w:rsidP="00BD7D47">
            <w:pPr>
              <w:jc w:val="center"/>
            </w:pPr>
            <w:r w:rsidRPr="003634E9">
              <w:rPr>
                <w:sz w:val="12"/>
              </w:rPr>
              <w:t>CGATAACGAACGAGACCT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ERS225575</w:t>
            </w:r>
          </w:p>
        </w:tc>
      </w:tr>
      <w:tr w:rsidR="00BD7D47" w:rsidRPr="00040AF6" w:rsidTr="00AD6379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D1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D7D47" w:rsidRDefault="00BD7D47" w:rsidP="00CA47F8">
            <w:r w:rsidRPr="00814846">
              <w:rPr>
                <w:rFonts w:ascii="Arial" w:hAnsi="Arial" w:cs="Arial"/>
                <w:sz w:val="12"/>
                <w:szCs w:val="16"/>
              </w:rPr>
              <w:t>CCATCTCATCCCTGCGTGTCTCCGACTCAG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AAGCCGTT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BD7D47" w:rsidRDefault="00BD7D47" w:rsidP="00BD7D47">
            <w:pPr>
              <w:jc w:val="center"/>
            </w:pPr>
            <w:r w:rsidRPr="003634E9">
              <w:rPr>
                <w:sz w:val="12"/>
              </w:rPr>
              <w:t>CGATAACGAACGAGACCT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ERS225565</w:t>
            </w:r>
          </w:p>
        </w:tc>
      </w:tr>
      <w:tr w:rsidR="00BD7D47" w:rsidRPr="00040AF6" w:rsidTr="00AD6379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D2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D7D47" w:rsidRDefault="00BD7D47" w:rsidP="00CA47F8">
            <w:r w:rsidRPr="00814846">
              <w:rPr>
                <w:rFonts w:ascii="Arial" w:hAnsi="Arial" w:cs="Arial"/>
                <w:sz w:val="12"/>
                <w:szCs w:val="16"/>
              </w:rPr>
              <w:t>CCATCTCATCCCTGCGTGTCTCCGACTCAG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AAGCGCAA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BD7D47" w:rsidRDefault="00BD7D47" w:rsidP="00BD7D47">
            <w:pPr>
              <w:jc w:val="center"/>
            </w:pPr>
            <w:r w:rsidRPr="003634E9">
              <w:rPr>
                <w:sz w:val="12"/>
              </w:rPr>
              <w:t>CGATAACGAACGAGACCT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ERS225566</w:t>
            </w:r>
          </w:p>
        </w:tc>
      </w:tr>
      <w:tr w:rsidR="00BD7D47" w:rsidRPr="00040AF6" w:rsidTr="00AD6379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D3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D7D47" w:rsidRDefault="00BD7D47" w:rsidP="00CA47F8">
            <w:r w:rsidRPr="00814846">
              <w:rPr>
                <w:rFonts w:ascii="Arial" w:hAnsi="Arial" w:cs="Arial"/>
                <w:sz w:val="12"/>
                <w:szCs w:val="16"/>
              </w:rPr>
              <w:t>CCATCTCATCCCTGCGTGTCTCCGACTCAG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AAGCGCTT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BD7D47" w:rsidRDefault="00BD7D47" w:rsidP="00BD7D47">
            <w:pPr>
              <w:jc w:val="center"/>
            </w:pPr>
            <w:r w:rsidRPr="003634E9">
              <w:rPr>
                <w:sz w:val="12"/>
              </w:rPr>
              <w:t>CGATAACGAACGAGACCT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ERS225567</w:t>
            </w:r>
          </w:p>
        </w:tc>
      </w:tr>
      <w:tr w:rsidR="00BD7D47" w:rsidRPr="00040AF6" w:rsidTr="00AD6379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V1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D7D47" w:rsidRDefault="00BD7D47" w:rsidP="00CA47F8">
            <w:r w:rsidRPr="00814846">
              <w:rPr>
                <w:rFonts w:ascii="Arial" w:hAnsi="Arial" w:cs="Arial"/>
                <w:sz w:val="12"/>
                <w:szCs w:val="16"/>
              </w:rPr>
              <w:t>CCATCTCATCCCTGCGTGTCTCCGACTCAG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AAGCGGAT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BD7D47" w:rsidRDefault="00BD7D47" w:rsidP="00BD7D47">
            <w:pPr>
              <w:jc w:val="center"/>
            </w:pPr>
            <w:r w:rsidRPr="003634E9">
              <w:rPr>
                <w:sz w:val="12"/>
              </w:rPr>
              <w:t>CGATAACGAACGAGACCT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ERS225568</w:t>
            </w:r>
          </w:p>
        </w:tc>
      </w:tr>
      <w:tr w:rsidR="00BD7D47" w:rsidRPr="00040AF6" w:rsidTr="00AD6379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V2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D7D47" w:rsidRDefault="00BD7D47" w:rsidP="00CA47F8">
            <w:r w:rsidRPr="00814846">
              <w:rPr>
                <w:rFonts w:ascii="Arial" w:hAnsi="Arial" w:cs="Arial"/>
                <w:sz w:val="12"/>
                <w:szCs w:val="16"/>
              </w:rPr>
              <w:t>CCATCTCATCCCTGCGTGTCTCCGACTCAG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AAGCGGTA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BD7D47" w:rsidRDefault="00BD7D47" w:rsidP="00BD7D47">
            <w:pPr>
              <w:jc w:val="center"/>
            </w:pPr>
            <w:r w:rsidRPr="003634E9">
              <w:rPr>
                <w:sz w:val="12"/>
              </w:rPr>
              <w:t>CGATAACGAACGAGACCT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ERS225569</w:t>
            </w:r>
          </w:p>
        </w:tc>
      </w:tr>
      <w:tr w:rsidR="00BD7D47" w:rsidRPr="00040AF6" w:rsidTr="00AD6379">
        <w:trPr>
          <w:trHeight w:val="31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V3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D7D47" w:rsidRDefault="00BD7D47" w:rsidP="00CA47F8">
            <w:r w:rsidRPr="00814846">
              <w:rPr>
                <w:rFonts w:ascii="Arial" w:hAnsi="Arial" w:cs="Arial"/>
                <w:sz w:val="12"/>
                <w:szCs w:val="16"/>
              </w:rPr>
              <w:t>CCATCTCATCCCTGCGTGTCTCCGACTCAG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AAGCTACC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BD7D47" w:rsidRDefault="00BD7D47" w:rsidP="00BD7D47">
            <w:pPr>
              <w:jc w:val="center"/>
            </w:pPr>
            <w:r w:rsidRPr="003634E9">
              <w:rPr>
                <w:sz w:val="12"/>
              </w:rPr>
              <w:t>CGATAACGAACGAGACCT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7D47" w:rsidRPr="00D96B26" w:rsidRDefault="00BD7D47" w:rsidP="00CA47F8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D96B26">
              <w:rPr>
                <w:rFonts w:ascii="Arial" w:hAnsi="Arial" w:cs="Arial"/>
                <w:color w:val="000000"/>
                <w:sz w:val="12"/>
                <w:szCs w:val="16"/>
              </w:rPr>
              <w:t>ERS225570</w:t>
            </w:r>
          </w:p>
        </w:tc>
      </w:tr>
    </w:tbl>
    <w:p w:rsidR="00923148" w:rsidRDefault="000A540D" w:rsidP="00A324D9">
      <w:pPr>
        <w:rPr>
          <w:rFonts w:cs="Arial Unicode MS"/>
          <w:sz w:val="20"/>
          <w:szCs w:val="20"/>
          <w:lang w:eastAsia="en-US"/>
        </w:rPr>
      </w:pPr>
      <w:r>
        <w:rPr>
          <w:rFonts w:cs="Arial Unicode MS"/>
          <w:b/>
          <w:sz w:val="20"/>
          <w:szCs w:val="20"/>
          <w:lang w:eastAsia="en-US"/>
        </w:rPr>
        <w:t>Table S1</w:t>
      </w:r>
      <w:r w:rsidR="00092C08" w:rsidRPr="00A8202D">
        <w:rPr>
          <w:rFonts w:cs="Arial Unicode MS"/>
          <w:b/>
          <w:sz w:val="20"/>
          <w:szCs w:val="20"/>
          <w:lang w:eastAsia="en-US"/>
        </w:rPr>
        <w:t>.</w:t>
      </w:r>
      <w:r w:rsidR="00092C08" w:rsidRPr="00A8202D">
        <w:rPr>
          <w:rFonts w:cs="Arial Unicode MS"/>
          <w:sz w:val="20"/>
          <w:szCs w:val="20"/>
          <w:lang w:eastAsia="en-US"/>
        </w:rPr>
        <w:t xml:space="preserve"> List of barcode sequences and ERS accession numbers used in this study. Sample codes indicate </w:t>
      </w:r>
      <w:r w:rsidR="00092C08" w:rsidRPr="00A8202D">
        <w:rPr>
          <w:rFonts w:cs="Arial Unicode MS"/>
          <w:i/>
          <w:sz w:val="20"/>
          <w:szCs w:val="20"/>
          <w:lang w:eastAsia="en-US"/>
        </w:rPr>
        <w:t xml:space="preserve">H. </w:t>
      </w:r>
      <w:proofErr w:type="spellStart"/>
      <w:r w:rsidR="00092C08" w:rsidRPr="00A8202D">
        <w:rPr>
          <w:rFonts w:cs="Arial Unicode MS"/>
          <w:i/>
          <w:sz w:val="20"/>
          <w:szCs w:val="20"/>
          <w:lang w:eastAsia="en-US"/>
        </w:rPr>
        <w:t>panicea</w:t>
      </w:r>
      <w:proofErr w:type="spellEnd"/>
      <w:r w:rsidR="00092C08" w:rsidRPr="00A8202D">
        <w:rPr>
          <w:rFonts w:cs="Arial Unicode MS"/>
          <w:sz w:val="20"/>
          <w:szCs w:val="20"/>
          <w:lang w:eastAsia="en-US"/>
        </w:rPr>
        <w:t xml:space="preserve"> (P1-P3), </w:t>
      </w:r>
      <w:r w:rsidR="00092C08" w:rsidRPr="00A8202D">
        <w:rPr>
          <w:rFonts w:cs="Arial Unicode MS"/>
          <w:i/>
          <w:sz w:val="20"/>
          <w:szCs w:val="20"/>
          <w:lang w:eastAsia="en-US"/>
        </w:rPr>
        <w:t xml:space="preserve">H. </w:t>
      </w:r>
      <w:proofErr w:type="spellStart"/>
      <w:r w:rsidR="00092C08" w:rsidRPr="00A8202D">
        <w:rPr>
          <w:rFonts w:cs="Arial Unicode MS"/>
          <w:i/>
          <w:sz w:val="20"/>
          <w:szCs w:val="20"/>
          <w:lang w:eastAsia="en-US"/>
        </w:rPr>
        <w:t>xena</w:t>
      </w:r>
      <w:proofErr w:type="spellEnd"/>
      <w:r w:rsidR="00092C08" w:rsidRPr="00A8202D">
        <w:rPr>
          <w:rFonts w:cs="Arial Unicode MS"/>
          <w:sz w:val="20"/>
          <w:szCs w:val="20"/>
          <w:lang w:eastAsia="en-US"/>
        </w:rPr>
        <w:t xml:space="preserve"> (X1-X3), </w:t>
      </w:r>
      <w:r w:rsidR="00092C08" w:rsidRPr="00A8202D">
        <w:rPr>
          <w:rFonts w:cs="Arial Unicode MS"/>
          <w:i/>
          <w:sz w:val="20"/>
          <w:szCs w:val="20"/>
          <w:lang w:eastAsia="en-US"/>
        </w:rPr>
        <w:t xml:space="preserve">S. </w:t>
      </w:r>
      <w:proofErr w:type="spellStart"/>
      <w:r w:rsidR="00092C08" w:rsidRPr="00A8202D">
        <w:rPr>
          <w:rFonts w:cs="Arial Unicode MS"/>
          <w:i/>
          <w:sz w:val="20"/>
          <w:szCs w:val="20"/>
          <w:lang w:eastAsia="en-US"/>
        </w:rPr>
        <w:t>massa</w:t>
      </w:r>
      <w:proofErr w:type="spellEnd"/>
      <w:r w:rsidR="00092C08" w:rsidRPr="00A8202D">
        <w:rPr>
          <w:rFonts w:cs="Arial Unicode MS"/>
          <w:sz w:val="20"/>
          <w:szCs w:val="20"/>
          <w:lang w:eastAsia="en-US"/>
        </w:rPr>
        <w:t xml:space="preserve"> (M1-M3), </w:t>
      </w:r>
      <w:r w:rsidR="00092C08" w:rsidRPr="00A8202D">
        <w:rPr>
          <w:rFonts w:cs="Arial Unicode MS"/>
          <w:i/>
          <w:sz w:val="20"/>
          <w:szCs w:val="20"/>
          <w:lang w:eastAsia="en-US"/>
        </w:rPr>
        <w:t xml:space="preserve">P. </w:t>
      </w:r>
      <w:proofErr w:type="spellStart"/>
      <w:r w:rsidR="00092C08" w:rsidRPr="00A8202D">
        <w:rPr>
          <w:rFonts w:cs="Arial Unicode MS"/>
          <w:i/>
          <w:sz w:val="20"/>
          <w:szCs w:val="20"/>
          <w:lang w:eastAsia="en-US"/>
        </w:rPr>
        <w:t>ficiformis</w:t>
      </w:r>
      <w:proofErr w:type="spellEnd"/>
      <w:r w:rsidR="00092C08" w:rsidRPr="00A8202D">
        <w:rPr>
          <w:rFonts w:cs="Arial Unicode MS"/>
          <w:sz w:val="20"/>
          <w:szCs w:val="20"/>
          <w:lang w:eastAsia="en-US"/>
        </w:rPr>
        <w:t xml:space="preserve"> (F1-F3), </w:t>
      </w:r>
      <w:r w:rsidR="00092C08" w:rsidRPr="00A8202D">
        <w:rPr>
          <w:rFonts w:cs="Arial Unicode MS"/>
          <w:i/>
          <w:sz w:val="20"/>
          <w:szCs w:val="20"/>
          <w:lang w:eastAsia="en-US"/>
        </w:rPr>
        <w:t xml:space="preserve">A. </w:t>
      </w:r>
      <w:proofErr w:type="spellStart"/>
      <w:r w:rsidR="00092C08" w:rsidRPr="00A8202D">
        <w:rPr>
          <w:rFonts w:cs="Arial Unicode MS"/>
          <w:i/>
          <w:sz w:val="20"/>
          <w:szCs w:val="20"/>
          <w:lang w:eastAsia="en-US"/>
        </w:rPr>
        <w:t>aerophoba</w:t>
      </w:r>
      <w:proofErr w:type="spellEnd"/>
      <w:r w:rsidR="00092C08" w:rsidRPr="00A8202D">
        <w:rPr>
          <w:rFonts w:cs="Arial Unicode MS"/>
          <w:sz w:val="20"/>
          <w:szCs w:val="20"/>
          <w:lang w:eastAsia="en-US"/>
        </w:rPr>
        <w:t xml:space="preserve"> (A1-A3), </w:t>
      </w:r>
      <w:r w:rsidR="00092C08" w:rsidRPr="00A8202D">
        <w:rPr>
          <w:rFonts w:cs="Arial Unicode MS"/>
          <w:i/>
          <w:sz w:val="20"/>
          <w:szCs w:val="20"/>
          <w:lang w:eastAsia="en-US"/>
        </w:rPr>
        <w:t xml:space="preserve">A. </w:t>
      </w:r>
      <w:proofErr w:type="spellStart"/>
      <w:r w:rsidR="00092C08" w:rsidRPr="00A8202D">
        <w:rPr>
          <w:rFonts w:cs="Arial Unicode MS"/>
          <w:i/>
          <w:sz w:val="20"/>
          <w:szCs w:val="20"/>
          <w:lang w:eastAsia="en-US"/>
        </w:rPr>
        <w:t>damicornis</w:t>
      </w:r>
      <w:proofErr w:type="spellEnd"/>
      <w:r w:rsidR="00092C08" w:rsidRPr="00A8202D">
        <w:rPr>
          <w:rFonts w:cs="Arial Unicode MS"/>
          <w:sz w:val="20"/>
          <w:szCs w:val="20"/>
          <w:lang w:eastAsia="en-US"/>
        </w:rPr>
        <w:t xml:space="preserve"> (D1-D3), </w:t>
      </w:r>
      <w:r w:rsidR="00092C08" w:rsidRPr="00A8202D">
        <w:rPr>
          <w:rFonts w:cs="Arial Unicode MS"/>
          <w:i/>
          <w:sz w:val="20"/>
          <w:szCs w:val="20"/>
          <w:lang w:eastAsia="en-US"/>
        </w:rPr>
        <w:t xml:space="preserve">A. </w:t>
      </w:r>
      <w:proofErr w:type="spellStart"/>
      <w:r w:rsidR="00092C08" w:rsidRPr="00A8202D">
        <w:rPr>
          <w:rFonts w:cs="Arial Unicode MS"/>
          <w:i/>
          <w:sz w:val="20"/>
          <w:szCs w:val="20"/>
          <w:lang w:eastAsia="en-US"/>
        </w:rPr>
        <w:t>verrucosa</w:t>
      </w:r>
      <w:proofErr w:type="spellEnd"/>
      <w:r w:rsidR="00092C08" w:rsidRPr="00A8202D">
        <w:rPr>
          <w:rFonts w:cs="Arial Unicode MS"/>
          <w:sz w:val="20"/>
          <w:szCs w:val="20"/>
          <w:lang w:eastAsia="en-US"/>
        </w:rPr>
        <w:t xml:space="preserve"> (V1</w:t>
      </w:r>
      <w:r w:rsidR="00A324D9">
        <w:rPr>
          <w:rFonts w:cs="Arial Unicode MS"/>
          <w:sz w:val="20"/>
          <w:szCs w:val="20"/>
          <w:lang w:eastAsia="en-US"/>
        </w:rPr>
        <w:t>-V3) and sea water (WNS &amp; WMS).</w:t>
      </w:r>
      <w:bookmarkStart w:id="0" w:name="_GoBack"/>
      <w:bookmarkEnd w:id="0"/>
    </w:p>
    <w:sectPr w:rsidR="00923148" w:rsidSect="000A540D">
      <w:pgSz w:w="9639" w:h="13608" w:code="9"/>
      <w:pgMar w:top="1134" w:right="1134" w:bottom="1134" w:left="113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517" w:rsidRDefault="00611517" w:rsidP="00C50000">
      <w:pPr>
        <w:spacing w:line="240" w:lineRule="auto"/>
      </w:pPr>
      <w:r>
        <w:separator/>
      </w:r>
    </w:p>
  </w:endnote>
  <w:endnote w:type="continuationSeparator" w:id="0">
    <w:p w:rsidR="00611517" w:rsidRDefault="00611517" w:rsidP="00C5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  <w:embedRegular r:id="rId1" w:subsetted="1" w:fontKey="{24CD699D-3C70-459D-BED4-0EA757EF47EB}"/>
    <w:embedBold r:id="rId2" w:subsetted="1" w:fontKey="{7A962B53-30D5-4355-AA48-618D4385E08C}"/>
    <w:embedItalic r:id="rId3" w:subsetted="1" w:fontKey="{DFD65455-314B-4B1D-873E-91E94EFB3938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517" w:rsidRDefault="00611517" w:rsidP="00C50000">
      <w:pPr>
        <w:spacing w:line="240" w:lineRule="auto"/>
      </w:pPr>
      <w:r>
        <w:separator/>
      </w:r>
    </w:p>
  </w:footnote>
  <w:footnote w:type="continuationSeparator" w:id="0">
    <w:p w:rsidR="00611517" w:rsidRDefault="00611517" w:rsidP="00C500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582"/>
    <w:multiLevelType w:val="hybridMultilevel"/>
    <w:tmpl w:val="90266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5752"/>
    <w:multiLevelType w:val="hybridMultilevel"/>
    <w:tmpl w:val="4D808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904E1"/>
    <w:multiLevelType w:val="hybridMultilevel"/>
    <w:tmpl w:val="60DE7F50"/>
    <w:lvl w:ilvl="0" w:tplc="8F9AAFB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605FAF"/>
    <w:multiLevelType w:val="multilevel"/>
    <w:tmpl w:val="49140462"/>
    <w:lvl w:ilvl="0">
      <w:start w:val="1"/>
      <w:numFmt w:val="decimal"/>
      <w:pStyle w:val="Heading1"/>
      <w:lvlText w:val="%1."/>
      <w:lvlJc w:val="left"/>
      <w:pPr>
        <w:ind w:left="574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1E81F13"/>
    <w:multiLevelType w:val="hybridMultilevel"/>
    <w:tmpl w:val="C1D22B24"/>
    <w:lvl w:ilvl="0" w:tplc="5094CECC">
      <w:start w:val="1"/>
      <w:numFmt w:val="decimal"/>
      <w:lvlText w:val="%1."/>
      <w:lvlJc w:val="left"/>
      <w:pPr>
        <w:ind w:left="2203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923" w:hanging="360"/>
      </w:pPr>
    </w:lvl>
    <w:lvl w:ilvl="2" w:tplc="0809001B" w:tentative="1">
      <w:start w:val="1"/>
      <w:numFmt w:val="lowerRoman"/>
      <w:lvlText w:val="%3."/>
      <w:lvlJc w:val="right"/>
      <w:pPr>
        <w:ind w:left="3643" w:hanging="180"/>
      </w:pPr>
    </w:lvl>
    <w:lvl w:ilvl="3" w:tplc="0809000F" w:tentative="1">
      <w:start w:val="1"/>
      <w:numFmt w:val="decimal"/>
      <w:lvlText w:val="%4."/>
      <w:lvlJc w:val="left"/>
      <w:pPr>
        <w:ind w:left="4363" w:hanging="360"/>
      </w:pPr>
    </w:lvl>
    <w:lvl w:ilvl="4" w:tplc="08090019" w:tentative="1">
      <w:start w:val="1"/>
      <w:numFmt w:val="lowerLetter"/>
      <w:lvlText w:val="%5."/>
      <w:lvlJc w:val="left"/>
      <w:pPr>
        <w:ind w:left="5083" w:hanging="360"/>
      </w:pPr>
    </w:lvl>
    <w:lvl w:ilvl="5" w:tplc="0809001B" w:tentative="1">
      <w:start w:val="1"/>
      <w:numFmt w:val="lowerRoman"/>
      <w:lvlText w:val="%6."/>
      <w:lvlJc w:val="right"/>
      <w:pPr>
        <w:ind w:left="5803" w:hanging="180"/>
      </w:pPr>
    </w:lvl>
    <w:lvl w:ilvl="6" w:tplc="0809000F" w:tentative="1">
      <w:start w:val="1"/>
      <w:numFmt w:val="decimal"/>
      <w:lvlText w:val="%7."/>
      <w:lvlJc w:val="left"/>
      <w:pPr>
        <w:ind w:left="6523" w:hanging="360"/>
      </w:pPr>
    </w:lvl>
    <w:lvl w:ilvl="7" w:tplc="08090019" w:tentative="1">
      <w:start w:val="1"/>
      <w:numFmt w:val="lowerLetter"/>
      <w:lvlText w:val="%8."/>
      <w:lvlJc w:val="left"/>
      <w:pPr>
        <w:ind w:left="7243" w:hanging="360"/>
      </w:pPr>
    </w:lvl>
    <w:lvl w:ilvl="8" w:tplc="0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>
    <w:nsid w:val="18621AD8"/>
    <w:multiLevelType w:val="hybridMultilevel"/>
    <w:tmpl w:val="9AA2C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46CE2"/>
    <w:multiLevelType w:val="hybridMultilevel"/>
    <w:tmpl w:val="697AC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349B6"/>
    <w:multiLevelType w:val="hybridMultilevel"/>
    <w:tmpl w:val="0D060C9C"/>
    <w:lvl w:ilvl="0" w:tplc="8F9AAFB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8179D"/>
    <w:multiLevelType w:val="hybridMultilevel"/>
    <w:tmpl w:val="93CC8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45113"/>
    <w:multiLevelType w:val="hybridMultilevel"/>
    <w:tmpl w:val="748E0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03D6A"/>
    <w:multiLevelType w:val="hybridMultilevel"/>
    <w:tmpl w:val="840C5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B7993"/>
    <w:multiLevelType w:val="hybridMultilevel"/>
    <w:tmpl w:val="C31467AA"/>
    <w:lvl w:ilvl="0" w:tplc="535E8E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A413D"/>
    <w:multiLevelType w:val="hybridMultilevel"/>
    <w:tmpl w:val="19540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67BAA"/>
    <w:multiLevelType w:val="hybridMultilevel"/>
    <w:tmpl w:val="8F38F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6BF3"/>
    <w:multiLevelType w:val="hybridMultilevel"/>
    <w:tmpl w:val="4E2A1A12"/>
    <w:lvl w:ilvl="0" w:tplc="0A20BD72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E53F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EBE15BE"/>
    <w:multiLevelType w:val="hybridMultilevel"/>
    <w:tmpl w:val="F6444E68"/>
    <w:lvl w:ilvl="0" w:tplc="2732EF4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3E3978"/>
    <w:multiLevelType w:val="hybridMultilevel"/>
    <w:tmpl w:val="27541ADC"/>
    <w:lvl w:ilvl="0" w:tplc="9C1094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F11DE2"/>
    <w:multiLevelType w:val="hybridMultilevel"/>
    <w:tmpl w:val="416C2FE0"/>
    <w:lvl w:ilvl="0" w:tplc="386ACB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0749D9"/>
    <w:multiLevelType w:val="hybridMultilevel"/>
    <w:tmpl w:val="AAA4F308"/>
    <w:lvl w:ilvl="0" w:tplc="8BF24CBE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C5166B"/>
    <w:multiLevelType w:val="hybridMultilevel"/>
    <w:tmpl w:val="C0A2807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F1919"/>
    <w:multiLevelType w:val="hybridMultilevel"/>
    <w:tmpl w:val="EC3E96BE"/>
    <w:lvl w:ilvl="0" w:tplc="A8344A7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792A08"/>
    <w:multiLevelType w:val="hybridMultilevel"/>
    <w:tmpl w:val="B8FC3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335815"/>
    <w:multiLevelType w:val="hybridMultilevel"/>
    <w:tmpl w:val="F6D27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65B06"/>
    <w:multiLevelType w:val="hybridMultilevel"/>
    <w:tmpl w:val="135C23E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07DE0"/>
    <w:multiLevelType w:val="hybridMultilevel"/>
    <w:tmpl w:val="6162843E"/>
    <w:lvl w:ilvl="0" w:tplc="C2E8E1B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924D13"/>
    <w:multiLevelType w:val="hybridMultilevel"/>
    <w:tmpl w:val="647A1374"/>
    <w:lvl w:ilvl="0" w:tplc="2E6079A6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FC32D5"/>
    <w:multiLevelType w:val="hybridMultilevel"/>
    <w:tmpl w:val="FD1496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43E16"/>
    <w:multiLevelType w:val="hybridMultilevel"/>
    <w:tmpl w:val="957EA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3"/>
  </w:num>
  <w:num w:numId="5">
    <w:abstractNumId w:val="10"/>
  </w:num>
  <w:num w:numId="6">
    <w:abstractNumId w:val="4"/>
  </w:num>
  <w:num w:numId="7">
    <w:abstractNumId w:val="18"/>
  </w:num>
  <w:num w:numId="8">
    <w:abstractNumId w:val="25"/>
  </w:num>
  <w:num w:numId="9">
    <w:abstractNumId w:val="13"/>
  </w:num>
  <w:num w:numId="10">
    <w:abstractNumId w:val="12"/>
  </w:num>
  <w:num w:numId="11">
    <w:abstractNumId w:val="5"/>
  </w:num>
  <w:num w:numId="12">
    <w:abstractNumId w:val="0"/>
  </w:num>
  <w:num w:numId="13">
    <w:abstractNumId w:val="6"/>
  </w:num>
  <w:num w:numId="14">
    <w:abstractNumId w:val="28"/>
  </w:num>
  <w:num w:numId="15">
    <w:abstractNumId w:val="14"/>
  </w:num>
  <w:num w:numId="16">
    <w:abstractNumId w:val="22"/>
  </w:num>
  <w:num w:numId="17">
    <w:abstractNumId w:val="27"/>
  </w:num>
  <w:num w:numId="18">
    <w:abstractNumId w:val="26"/>
  </w:num>
  <w:num w:numId="19">
    <w:abstractNumId w:val="20"/>
  </w:num>
  <w:num w:numId="20">
    <w:abstractNumId w:val="1"/>
  </w:num>
  <w:num w:numId="21">
    <w:abstractNumId w:val="9"/>
  </w:num>
  <w:num w:numId="22">
    <w:abstractNumId w:val="24"/>
  </w:num>
  <w:num w:numId="23">
    <w:abstractNumId w:val="2"/>
  </w:num>
  <w:num w:numId="24">
    <w:abstractNumId w:val="7"/>
  </w:num>
  <w:num w:numId="25">
    <w:abstractNumId w:val="16"/>
  </w:num>
  <w:num w:numId="26">
    <w:abstractNumId w:val="23"/>
  </w:num>
  <w:num w:numId="27">
    <w:abstractNumId w:val="19"/>
  </w:num>
  <w:num w:numId="28">
    <w:abstractNumId w:val="8"/>
  </w:num>
  <w:num w:numId="2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TrueTypeFonts/>
  <w:saveSubsetFonts/>
  <w:hideSpellingErrors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FEMS Journals&lt;/Style&gt;&lt;LeftDelim&gt;{&lt;/LeftDelim&gt;&lt;RightDelim&gt;}&lt;/RightDelim&gt;&lt;FontName&gt;@Arial Unicode MS&lt;/FontName&gt;&lt;FontSize&gt;10&lt;/FontSize&gt;&lt;ReflistTitle&gt;&lt;/ReflistTitle&gt;&lt;StartingRefnum&gt;1&lt;/StartingRefnum&gt;&lt;FirstLineIndent&gt;0&lt;/FirstLineIndent&gt;&lt;HangingIndent&gt;282&lt;/HangingIndent&gt;&lt;LineSpacing&gt;0&lt;/LineSpacing&gt;&lt;SpaceAfter&gt;1&lt;/SpaceAfter&gt;&lt;HyperlinksEnabled&gt;1&lt;/HyperlinksEnabled&gt;&lt;HyperlinksVisible&gt;0&lt;/HyperlinksVisible&gt;&lt;/ENLayout&gt;"/>
    <w:docVar w:name="EN.Libraries" w:val="&lt;Libraries&gt;&lt;item db-id=&quot;sxpxd0st50xsz3esex7pfxvksevzf2sreat9&quot;&gt;MasterLiteratureNaim&lt;record-ids&gt;&lt;item&gt;205&lt;/item&gt;&lt;item&gt;229&lt;/item&gt;&lt;item&gt;244&lt;/item&gt;&lt;item&gt;245&lt;/item&gt;&lt;item&gt;246&lt;/item&gt;&lt;item&gt;247&lt;/item&gt;&lt;item&gt;273&lt;/item&gt;&lt;item&gt;276&lt;/item&gt;&lt;item&gt;284&lt;/item&gt;&lt;item&gt;285&lt;/item&gt;&lt;item&gt;865&lt;/item&gt;&lt;item&gt;927&lt;/item&gt;&lt;item&gt;944&lt;/item&gt;&lt;item&gt;1188&lt;/item&gt;&lt;item&gt;1189&lt;/item&gt;&lt;item&gt;1191&lt;/item&gt;&lt;item&gt;1198&lt;/item&gt;&lt;item&gt;1213&lt;/item&gt;&lt;item&gt;1214&lt;/item&gt;&lt;item&gt;1221&lt;/item&gt;&lt;item&gt;1222&lt;/item&gt;&lt;item&gt;1243&lt;/item&gt;&lt;item&gt;1260&lt;/item&gt;&lt;item&gt;1261&lt;/item&gt;&lt;item&gt;1265&lt;/item&gt;&lt;item&gt;1278&lt;/item&gt;&lt;item&gt;1377&lt;/item&gt;&lt;item&gt;1479&lt;/item&gt;&lt;item&gt;1480&lt;/item&gt;&lt;item&gt;1483&lt;/item&gt;&lt;item&gt;1484&lt;/item&gt;&lt;item&gt;1487&lt;/item&gt;&lt;item&gt;1506&lt;/item&gt;&lt;item&gt;1511&lt;/item&gt;&lt;item&gt;1515&lt;/item&gt;&lt;item&gt;1526&lt;/item&gt;&lt;item&gt;1527&lt;/item&gt;&lt;item&gt;1528&lt;/item&gt;&lt;item&gt;1529&lt;/item&gt;&lt;item&gt;1531&lt;/item&gt;&lt;item&gt;1681&lt;/item&gt;&lt;item&gt;1729&lt;/item&gt;&lt;item&gt;2032&lt;/item&gt;&lt;item&gt;2035&lt;/item&gt;&lt;item&gt;2091&lt;/item&gt;&lt;item&gt;2104&lt;/item&gt;&lt;item&gt;2106&lt;/item&gt;&lt;item&gt;2107&lt;/item&gt;&lt;item&gt;2108&lt;/item&gt;&lt;item&gt;2109&lt;/item&gt;&lt;item&gt;2110&lt;/item&gt;&lt;item&gt;2111&lt;/item&gt;&lt;item&gt;2113&lt;/item&gt;&lt;item&gt;2114&lt;/item&gt;&lt;item&gt;2115&lt;/item&gt;&lt;item&gt;2117&lt;/item&gt;&lt;item&gt;2146&lt;/item&gt;&lt;item&gt;2161&lt;/item&gt;&lt;item&gt;2171&lt;/item&gt;&lt;item&gt;2172&lt;/item&gt;&lt;item&gt;2176&lt;/item&gt;&lt;item&gt;2179&lt;/item&gt;&lt;item&gt;2182&lt;/item&gt;&lt;item&gt;2183&lt;/item&gt;&lt;item&gt;2185&lt;/item&gt;&lt;item&gt;2186&lt;/item&gt;&lt;item&gt;2190&lt;/item&gt;&lt;item&gt;2194&lt;/item&gt;&lt;item&gt;2230&lt;/item&gt;&lt;item&gt;2244&lt;/item&gt;&lt;item&gt;2247&lt;/item&gt;&lt;item&gt;2248&lt;/item&gt;&lt;item&gt;2253&lt;/item&gt;&lt;item&gt;2254&lt;/item&gt;&lt;item&gt;2257&lt;/item&gt;&lt;item&gt;2259&lt;/item&gt;&lt;item&gt;2260&lt;/item&gt;&lt;item&gt;2264&lt;/item&gt;&lt;item&gt;2265&lt;/item&gt;&lt;item&gt;2266&lt;/item&gt;&lt;item&gt;2321&lt;/item&gt;&lt;item&gt;2333&lt;/item&gt;&lt;item&gt;2334&lt;/item&gt;&lt;item&gt;2345&lt;/item&gt;&lt;item&gt;2346&lt;/item&gt;&lt;item&gt;2347&lt;/item&gt;&lt;item&gt;2348&lt;/item&gt;&lt;item&gt;2349&lt;/item&gt;&lt;item&gt;2351&lt;/item&gt;&lt;item&gt;2352&lt;/item&gt;&lt;item&gt;2354&lt;/item&gt;&lt;item&gt;2357&lt;/item&gt;&lt;item&gt;2385&lt;/item&gt;&lt;item&gt;2511&lt;/item&gt;&lt;item&gt;2512&lt;/item&gt;&lt;item&gt;2513&lt;/item&gt;&lt;item&gt;2514&lt;/item&gt;&lt;item&gt;2567&lt;/item&gt;&lt;/record-ids&gt;&lt;/item&gt;&lt;/Libraries&gt;"/>
  </w:docVars>
  <w:rsids>
    <w:rsidRoot w:val="008D19B6"/>
    <w:rsid w:val="000010DC"/>
    <w:rsid w:val="00001412"/>
    <w:rsid w:val="000033A9"/>
    <w:rsid w:val="000033E3"/>
    <w:rsid w:val="00006C13"/>
    <w:rsid w:val="00006DFB"/>
    <w:rsid w:val="0000710C"/>
    <w:rsid w:val="00007501"/>
    <w:rsid w:val="00012041"/>
    <w:rsid w:val="00012EFA"/>
    <w:rsid w:val="000143AA"/>
    <w:rsid w:val="00014511"/>
    <w:rsid w:val="0001481D"/>
    <w:rsid w:val="00014E38"/>
    <w:rsid w:val="000167E1"/>
    <w:rsid w:val="00016A23"/>
    <w:rsid w:val="000179CA"/>
    <w:rsid w:val="000203FE"/>
    <w:rsid w:val="0002071A"/>
    <w:rsid w:val="000249E2"/>
    <w:rsid w:val="000256C0"/>
    <w:rsid w:val="00026EF6"/>
    <w:rsid w:val="000274DE"/>
    <w:rsid w:val="000277A2"/>
    <w:rsid w:val="00027A31"/>
    <w:rsid w:val="00030DF0"/>
    <w:rsid w:val="0003123C"/>
    <w:rsid w:val="00032AA7"/>
    <w:rsid w:val="00032DC4"/>
    <w:rsid w:val="000334CC"/>
    <w:rsid w:val="00035619"/>
    <w:rsid w:val="00036380"/>
    <w:rsid w:val="00036977"/>
    <w:rsid w:val="00036D73"/>
    <w:rsid w:val="0003702E"/>
    <w:rsid w:val="00037223"/>
    <w:rsid w:val="000372DD"/>
    <w:rsid w:val="00041B51"/>
    <w:rsid w:val="00041E8F"/>
    <w:rsid w:val="0004467A"/>
    <w:rsid w:val="00045222"/>
    <w:rsid w:val="0004770E"/>
    <w:rsid w:val="000510E8"/>
    <w:rsid w:val="00051223"/>
    <w:rsid w:val="000525EB"/>
    <w:rsid w:val="000538F3"/>
    <w:rsid w:val="00053F3E"/>
    <w:rsid w:val="00053F56"/>
    <w:rsid w:val="00053FC8"/>
    <w:rsid w:val="000541F6"/>
    <w:rsid w:val="00054422"/>
    <w:rsid w:val="00054597"/>
    <w:rsid w:val="00054679"/>
    <w:rsid w:val="00054CC0"/>
    <w:rsid w:val="00056853"/>
    <w:rsid w:val="000578DB"/>
    <w:rsid w:val="0005790A"/>
    <w:rsid w:val="0006024A"/>
    <w:rsid w:val="00060A4D"/>
    <w:rsid w:val="00060A64"/>
    <w:rsid w:val="00060F67"/>
    <w:rsid w:val="00060F91"/>
    <w:rsid w:val="00061341"/>
    <w:rsid w:val="0006216A"/>
    <w:rsid w:val="000626A3"/>
    <w:rsid w:val="00063B00"/>
    <w:rsid w:val="00063B2D"/>
    <w:rsid w:val="00064FEB"/>
    <w:rsid w:val="00065BB8"/>
    <w:rsid w:val="00067A51"/>
    <w:rsid w:val="00071C28"/>
    <w:rsid w:val="00072B76"/>
    <w:rsid w:val="00072EC0"/>
    <w:rsid w:val="00073288"/>
    <w:rsid w:val="00074787"/>
    <w:rsid w:val="000747F9"/>
    <w:rsid w:val="000753B1"/>
    <w:rsid w:val="000769FF"/>
    <w:rsid w:val="00076ABC"/>
    <w:rsid w:val="00076B24"/>
    <w:rsid w:val="00077D15"/>
    <w:rsid w:val="00080556"/>
    <w:rsid w:val="00080571"/>
    <w:rsid w:val="000808A9"/>
    <w:rsid w:val="00081685"/>
    <w:rsid w:val="00081F7B"/>
    <w:rsid w:val="0008263B"/>
    <w:rsid w:val="00082DD3"/>
    <w:rsid w:val="000831B6"/>
    <w:rsid w:val="000839BB"/>
    <w:rsid w:val="00085F9B"/>
    <w:rsid w:val="00086DDC"/>
    <w:rsid w:val="00087BBD"/>
    <w:rsid w:val="000900EC"/>
    <w:rsid w:val="00090367"/>
    <w:rsid w:val="000912C1"/>
    <w:rsid w:val="00091DB4"/>
    <w:rsid w:val="00092C08"/>
    <w:rsid w:val="00092F14"/>
    <w:rsid w:val="00093982"/>
    <w:rsid w:val="00093CB4"/>
    <w:rsid w:val="00096539"/>
    <w:rsid w:val="000968AE"/>
    <w:rsid w:val="000978CA"/>
    <w:rsid w:val="000A0261"/>
    <w:rsid w:val="000A0DFB"/>
    <w:rsid w:val="000A0FDD"/>
    <w:rsid w:val="000A1629"/>
    <w:rsid w:val="000A165E"/>
    <w:rsid w:val="000A2764"/>
    <w:rsid w:val="000A3D65"/>
    <w:rsid w:val="000A3DC0"/>
    <w:rsid w:val="000A4165"/>
    <w:rsid w:val="000A499E"/>
    <w:rsid w:val="000A4A81"/>
    <w:rsid w:val="000A540D"/>
    <w:rsid w:val="000B063F"/>
    <w:rsid w:val="000B469A"/>
    <w:rsid w:val="000B4D6A"/>
    <w:rsid w:val="000B6ED4"/>
    <w:rsid w:val="000B7090"/>
    <w:rsid w:val="000B7378"/>
    <w:rsid w:val="000B7AD4"/>
    <w:rsid w:val="000C08C0"/>
    <w:rsid w:val="000C08CB"/>
    <w:rsid w:val="000C0BB4"/>
    <w:rsid w:val="000C4548"/>
    <w:rsid w:val="000C484B"/>
    <w:rsid w:val="000C6F3D"/>
    <w:rsid w:val="000C6FD1"/>
    <w:rsid w:val="000C747E"/>
    <w:rsid w:val="000D1725"/>
    <w:rsid w:val="000D1857"/>
    <w:rsid w:val="000D2E3B"/>
    <w:rsid w:val="000D3353"/>
    <w:rsid w:val="000D3647"/>
    <w:rsid w:val="000D6831"/>
    <w:rsid w:val="000E2A44"/>
    <w:rsid w:val="000E3DB6"/>
    <w:rsid w:val="000E42B6"/>
    <w:rsid w:val="000E44B9"/>
    <w:rsid w:val="000E6421"/>
    <w:rsid w:val="000E76A6"/>
    <w:rsid w:val="000F035F"/>
    <w:rsid w:val="000F06B0"/>
    <w:rsid w:val="000F1B3F"/>
    <w:rsid w:val="000F20A4"/>
    <w:rsid w:val="000F27EA"/>
    <w:rsid w:val="000F29EC"/>
    <w:rsid w:val="000F33CD"/>
    <w:rsid w:val="00100324"/>
    <w:rsid w:val="00100932"/>
    <w:rsid w:val="00100B25"/>
    <w:rsid w:val="00100FB2"/>
    <w:rsid w:val="00100FDC"/>
    <w:rsid w:val="0010126D"/>
    <w:rsid w:val="00101F78"/>
    <w:rsid w:val="001029AF"/>
    <w:rsid w:val="00102C90"/>
    <w:rsid w:val="00102DD9"/>
    <w:rsid w:val="001034C8"/>
    <w:rsid w:val="00103683"/>
    <w:rsid w:val="00106968"/>
    <w:rsid w:val="001108C8"/>
    <w:rsid w:val="0011163A"/>
    <w:rsid w:val="0011170D"/>
    <w:rsid w:val="0011183F"/>
    <w:rsid w:val="00111BB4"/>
    <w:rsid w:val="001121EF"/>
    <w:rsid w:val="0011277B"/>
    <w:rsid w:val="00112E0A"/>
    <w:rsid w:val="001140CD"/>
    <w:rsid w:val="001144E3"/>
    <w:rsid w:val="001148E7"/>
    <w:rsid w:val="0011584D"/>
    <w:rsid w:val="00120756"/>
    <w:rsid w:val="00120EF9"/>
    <w:rsid w:val="001210EA"/>
    <w:rsid w:val="001219F7"/>
    <w:rsid w:val="00121AB2"/>
    <w:rsid w:val="00122378"/>
    <w:rsid w:val="0012321E"/>
    <w:rsid w:val="00123721"/>
    <w:rsid w:val="00124850"/>
    <w:rsid w:val="00127287"/>
    <w:rsid w:val="00127C07"/>
    <w:rsid w:val="00132E73"/>
    <w:rsid w:val="001336F9"/>
    <w:rsid w:val="00134643"/>
    <w:rsid w:val="00135F30"/>
    <w:rsid w:val="00141027"/>
    <w:rsid w:val="0014156F"/>
    <w:rsid w:val="00141BDF"/>
    <w:rsid w:val="0014251F"/>
    <w:rsid w:val="001435CD"/>
    <w:rsid w:val="00143BAA"/>
    <w:rsid w:val="00143CE0"/>
    <w:rsid w:val="00144674"/>
    <w:rsid w:val="00144809"/>
    <w:rsid w:val="00145751"/>
    <w:rsid w:val="001458D7"/>
    <w:rsid w:val="00146A89"/>
    <w:rsid w:val="00147278"/>
    <w:rsid w:val="001500B3"/>
    <w:rsid w:val="0015058C"/>
    <w:rsid w:val="00150BF5"/>
    <w:rsid w:val="00152040"/>
    <w:rsid w:val="001532A3"/>
    <w:rsid w:val="001537A5"/>
    <w:rsid w:val="00153C6A"/>
    <w:rsid w:val="00156BFC"/>
    <w:rsid w:val="00161AE7"/>
    <w:rsid w:val="00161D82"/>
    <w:rsid w:val="00162097"/>
    <w:rsid w:val="0016312B"/>
    <w:rsid w:val="00163312"/>
    <w:rsid w:val="0016339A"/>
    <w:rsid w:val="00163630"/>
    <w:rsid w:val="00163A0A"/>
    <w:rsid w:val="00164018"/>
    <w:rsid w:val="00164C5A"/>
    <w:rsid w:val="001652A3"/>
    <w:rsid w:val="001660B4"/>
    <w:rsid w:val="00166A67"/>
    <w:rsid w:val="001671C7"/>
    <w:rsid w:val="00167D31"/>
    <w:rsid w:val="00167E2A"/>
    <w:rsid w:val="00167F57"/>
    <w:rsid w:val="00170338"/>
    <w:rsid w:val="00170CFB"/>
    <w:rsid w:val="001713CF"/>
    <w:rsid w:val="00171A4D"/>
    <w:rsid w:val="00173B63"/>
    <w:rsid w:val="00173BE7"/>
    <w:rsid w:val="00174258"/>
    <w:rsid w:val="001757CD"/>
    <w:rsid w:val="00177848"/>
    <w:rsid w:val="00180967"/>
    <w:rsid w:val="00181212"/>
    <w:rsid w:val="00183AF2"/>
    <w:rsid w:val="001843B9"/>
    <w:rsid w:val="00184521"/>
    <w:rsid w:val="00185AB8"/>
    <w:rsid w:val="001868C1"/>
    <w:rsid w:val="001873C7"/>
    <w:rsid w:val="00187425"/>
    <w:rsid w:val="00190EEE"/>
    <w:rsid w:val="001911E8"/>
    <w:rsid w:val="00191D42"/>
    <w:rsid w:val="00195435"/>
    <w:rsid w:val="0019553B"/>
    <w:rsid w:val="001961F0"/>
    <w:rsid w:val="0019733C"/>
    <w:rsid w:val="00197C77"/>
    <w:rsid w:val="00197E7D"/>
    <w:rsid w:val="001A0CC2"/>
    <w:rsid w:val="001A0F4D"/>
    <w:rsid w:val="001A1F68"/>
    <w:rsid w:val="001A2C86"/>
    <w:rsid w:val="001A358E"/>
    <w:rsid w:val="001A53DE"/>
    <w:rsid w:val="001A5CF8"/>
    <w:rsid w:val="001A5ECE"/>
    <w:rsid w:val="001A5FE8"/>
    <w:rsid w:val="001A79D9"/>
    <w:rsid w:val="001A7B85"/>
    <w:rsid w:val="001B0DD6"/>
    <w:rsid w:val="001B1B77"/>
    <w:rsid w:val="001B1BA5"/>
    <w:rsid w:val="001B235A"/>
    <w:rsid w:val="001B5049"/>
    <w:rsid w:val="001B5204"/>
    <w:rsid w:val="001B57EF"/>
    <w:rsid w:val="001B7462"/>
    <w:rsid w:val="001B78C7"/>
    <w:rsid w:val="001C17CD"/>
    <w:rsid w:val="001C319D"/>
    <w:rsid w:val="001C36E9"/>
    <w:rsid w:val="001C45CC"/>
    <w:rsid w:val="001C484A"/>
    <w:rsid w:val="001C63C2"/>
    <w:rsid w:val="001C6D17"/>
    <w:rsid w:val="001C7B38"/>
    <w:rsid w:val="001D00D1"/>
    <w:rsid w:val="001D166C"/>
    <w:rsid w:val="001D4449"/>
    <w:rsid w:val="001D49C0"/>
    <w:rsid w:val="001D4CC6"/>
    <w:rsid w:val="001D4D1C"/>
    <w:rsid w:val="001D4DC3"/>
    <w:rsid w:val="001D53DF"/>
    <w:rsid w:val="001D6F83"/>
    <w:rsid w:val="001E15C6"/>
    <w:rsid w:val="001E332C"/>
    <w:rsid w:val="001E4CC0"/>
    <w:rsid w:val="001E4E43"/>
    <w:rsid w:val="001E5562"/>
    <w:rsid w:val="001E6C91"/>
    <w:rsid w:val="001E7A71"/>
    <w:rsid w:val="001F0396"/>
    <w:rsid w:val="001F04F5"/>
    <w:rsid w:val="001F0997"/>
    <w:rsid w:val="001F1FA6"/>
    <w:rsid w:val="001F5172"/>
    <w:rsid w:val="001F57E8"/>
    <w:rsid w:val="001F7C3C"/>
    <w:rsid w:val="00200911"/>
    <w:rsid w:val="002011B2"/>
    <w:rsid w:val="00201643"/>
    <w:rsid w:val="002030E5"/>
    <w:rsid w:val="002035F5"/>
    <w:rsid w:val="00203729"/>
    <w:rsid w:val="00206BAB"/>
    <w:rsid w:val="00207003"/>
    <w:rsid w:val="00207BD4"/>
    <w:rsid w:val="00210205"/>
    <w:rsid w:val="00210EF3"/>
    <w:rsid w:val="0021189A"/>
    <w:rsid w:val="00212CFF"/>
    <w:rsid w:val="00213187"/>
    <w:rsid w:val="00213216"/>
    <w:rsid w:val="00213C4C"/>
    <w:rsid w:val="00213EF9"/>
    <w:rsid w:val="00214B0D"/>
    <w:rsid w:val="00215DA3"/>
    <w:rsid w:val="00221D8A"/>
    <w:rsid w:val="00221F1E"/>
    <w:rsid w:val="002222C5"/>
    <w:rsid w:val="0022242A"/>
    <w:rsid w:val="002226EB"/>
    <w:rsid w:val="00226946"/>
    <w:rsid w:val="00226AC7"/>
    <w:rsid w:val="00231AE6"/>
    <w:rsid w:val="00231B19"/>
    <w:rsid w:val="00232975"/>
    <w:rsid w:val="00233547"/>
    <w:rsid w:val="002345AD"/>
    <w:rsid w:val="00235A23"/>
    <w:rsid w:val="002375F0"/>
    <w:rsid w:val="00240B35"/>
    <w:rsid w:val="00243936"/>
    <w:rsid w:val="00244237"/>
    <w:rsid w:val="00244CEC"/>
    <w:rsid w:val="0024617C"/>
    <w:rsid w:val="00246E55"/>
    <w:rsid w:val="00247C14"/>
    <w:rsid w:val="00247C15"/>
    <w:rsid w:val="00247F4E"/>
    <w:rsid w:val="00250237"/>
    <w:rsid w:val="00251CEB"/>
    <w:rsid w:val="00252296"/>
    <w:rsid w:val="002533A1"/>
    <w:rsid w:val="00257388"/>
    <w:rsid w:val="0026017C"/>
    <w:rsid w:val="0026038D"/>
    <w:rsid w:val="002612D5"/>
    <w:rsid w:val="002614D0"/>
    <w:rsid w:val="00261604"/>
    <w:rsid w:val="002616BF"/>
    <w:rsid w:val="002639AC"/>
    <w:rsid w:val="0026503B"/>
    <w:rsid w:val="00267D32"/>
    <w:rsid w:val="00270480"/>
    <w:rsid w:val="0027087E"/>
    <w:rsid w:val="0027137A"/>
    <w:rsid w:val="0027196A"/>
    <w:rsid w:val="00271B13"/>
    <w:rsid w:val="002729AB"/>
    <w:rsid w:val="00273AB7"/>
    <w:rsid w:val="002752DD"/>
    <w:rsid w:val="002752F9"/>
    <w:rsid w:val="002766B7"/>
    <w:rsid w:val="002771BE"/>
    <w:rsid w:val="00277763"/>
    <w:rsid w:val="002802A4"/>
    <w:rsid w:val="0028030A"/>
    <w:rsid w:val="00280FD1"/>
    <w:rsid w:val="002825E8"/>
    <w:rsid w:val="002836FF"/>
    <w:rsid w:val="0028372B"/>
    <w:rsid w:val="002838EF"/>
    <w:rsid w:val="002857D6"/>
    <w:rsid w:val="002861D5"/>
    <w:rsid w:val="0028630A"/>
    <w:rsid w:val="00286332"/>
    <w:rsid w:val="0028648F"/>
    <w:rsid w:val="00286E2A"/>
    <w:rsid w:val="0028709B"/>
    <w:rsid w:val="00287179"/>
    <w:rsid w:val="00287F21"/>
    <w:rsid w:val="0029059A"/>
    <w:rsid w:val="00291080"/>
    <w:rsid w:val="002911AD"/>
    <w:rsid w:val="0029260C"/>
    <w:rsid w:val="00293B2B"/>
    <w:rsid w:val="002945FA"/>
    <w:rsid w:val="00294BDA"/>
    <w:rsid w:val="002955A4"/>
    <w:rsid w:val="00295C89"/>
    <w:rsid w:val="002A0029"/>
    <w:rsid w:val="002A23D6"/>
    <w:rsid w:val="002A3756"/>
    <w:rsid w:val="002A3B6E"/>
    <w:rsid w:val="002A4A46"/>
    <w:rsid w:val="002A511C"/>
    <w:rsid w:val="002A58CE"/>
    <w:rsid w:val="002A5D6C"/>
    <w:rsid w:val="002A5DE6"/>
    <w:rsid w:val="002A6031"/>
    <w:rsid w:val="002A662D"/>
    <w:rsid w:val="002A6ADC"/>
    <w:rsid w:val="002A6BFC"/>
    <w:rsid w:val="002A7C08"/>
    <w:rsid w:val="002A7FFB"/>
    <w:rsid w:val="002B29C5"/>
    <w:rsid w:val="002B29E7"/>
    <w:rsid w:val="002B2AB5"/>
    <w:rsid w:val="002B3C9E"/>
    <w:rsid w:val="002B3D2C"/>
    <w:rsid w:val="002C0182"/>
    <w:rsid w:val="002C1D1A"/>
    <w:rsid w:val="002C23AA"/>
    <w:rsid w:val="002C2909"/>
    <w:rsid w:val="002C2A5B"/>
    <w:rsid w:val="002C369F"/>
    <w:rsid w:val="002C3B5A"/>
    <w:rsid w:val="002C547F"/>
    <w:rsid w:val="002C688C"/>
    <w:rsid w:val="002C6FB3"/>
    <w:rsid w:val="002D072C"/>
    <w:rsid w:val="002D1B5C"/>
    <w:rsid w:val="002D20F5"/>
    <w:rsid w:val="002D230B"/>
    <w:rsid w:val="002D23EC"/>
    <w:rsid w:val="002D2B64"/>
    <w:rsid w:val="002D380B"/>
    <w:rsid w:val="002D3FF6"/>
    <w:rsid w:val="002D5084"/>
    <w:rsid w:val="002D5809"/>
    <w:rsid w:val="002D63DA"/>
    <w:rsid w:val="002D65A0"/>
    <w:rsid w:val="002E0A95"/>
    <w:rsid w:val="002E1115"/>
    <w:rsid w:val="002E1433"/>
    <w:rsid w:val="002E1FEB"/>
    <w:rsid w:val="002E43FE"/>
    <w:rsid w:val="002E5EC9"/>
    <w:rsid w:val="002E6A00"/>
    <w:rsid w:val="002E6CFE"/>
    <w:rsid w:val="002E741D"/>
    <w:rsid w:val="002E77B7"/>
    <w:rsid w:val="002F0583"/>
    <w:rsid w:val="002F209D"/>
    <w:rsid w:val="002F2C0D"/>
    <w:rsid w:val="002F33BD"/>
    <w:rsid w:val="002F34C1"/>
    <w:rsid w:val="002F4820"/>
    <w:rsid w:val="002F522B"/>
    <w:rsid w:val="002F52CF"/>
    <w:rsid w:val="002F655B"/>
    <w:rsid w:val="002F78F6"/>
    <w:rsid w:val="002F79D6"/>
    <w:rsid w:val="002F7F1A"/>
    <w:rsid w:val="003011D0"/>
    <w:rsid w:val="0030212B"/>
    <w:rsid w:val="00302B81"/>
    <w:rsid w:val="00302FEB"/>
    <w:rsid w:val="003032B8"/>
    <w:rsid w:val="00303486"/>
    <w:rsid w:val="00305402"/>
    <w:rsid w:val="00305948"/>
    <w:rsid w:val="00305A5A"/>
    <w:rsid w:val="00306825"/>
    <w:rsid w:val="003076BE"/>
    <w:rsid w:val="00307CD5"/>
    <w:rsid w:val="00310C1E"/>
    <w:rsid w:val="003110A3"/>
    <w:rsid w:val="003113F0"/>
    <w:rsid w:val="00312039"/>
    <w:rsid w:val="003123F5"/>
    <w:rsid w:val="00312C74"/>
    <w:rsid w:val="00313713"/>
    <w:rsid w:val="00313F6F"/>
    <w:rsid w:val="00314A3F"/>
    <w:rsid w:val="00320CC4"/>
    <w:rsid w:val="00321644"/>
    <w:rsid w:val="00322F28"/>
    <w:rsid w:val="003232EE"/>
    <w:rsid w:val="00323411"/>
    <w:rsid w:val="00323C82"/>
    <w:rsid w:val="00325FFF"/>
    <w:rsid w:val="003262F6"/>
    <w:rsid w:val="0032676C"/>
    <w:rsid w:val="00327892"/>
    <w:rsid w:val="003313D2"/>
    <w:rsid w:val="00331BAD"/>
    <w:rsid w:val="0033226E"/>
    <w:rsid w:val="003328D4"/>
    <w:rsid w:val="00332AE7"/>
    <w:rsid w:val="00332C8D"/>
    <w:rsid w:val="00332E43"/>
    <w:rsid w:val="00333424"/>
    <w:rsid w:val="00333B26"/>
    <w:rsid w:val="00333EEC"/>
    <w:rsid w:val="00333F5D"/>
    <w:rsid w:val="00334549"/>
    <w:rsid w:val="00335024"/>
    <w:rsid w:val="00337A03"/>
    <w:rsid w:val="00337AB4"/>
    <w:rsid w:val="003410C9"/>
    <w:rsid w:val="00342519"/>
    <w:rsid w:val="00342C73"/>
    <w:rsid w:val="00342E5C"/>
    <w:rsid w:val="00343414"/>
    <w:rsid w:val="003444F6"/>
    <w:rsid w:val="00344CAC"/>
    <w:rsid w:val="0034652A"/>
    <w:rsid w:val="00347466"/>
    <w:rsid w:val="003512E5"/>
    <w:rsid w:val="003534CE"/>
    <w:rsid w:val="003556A2"/>
    <w:rsid w:val="00355950"/>
    <w:rsid w:val="0035597A"/>
    <w:rsid w:val="0035662B"/>
    <w:rsid w:val="00357C28"/>
    <w:rsid w:val="00360C3F"/>
    <w:rsid w:val="00360FEA"/>
    <w:rsid w:val="00362717"/>
    <w:rsid w:val="00363CF5"/>
    <w:rsid w:val="00365A70"/>
    <w:rsid w:val="00367690"/>
    <w:rsid w:val="00367DC2"/>
    <w:rsid w:val="0037022B"/>
    <w:rsid w:val="0037354A"/>
    <w:rsid w:val="003745C2"/>
    <w:rsid w:val="00376395"/>
    <w:rsid w:val="00377D66"/>
    <w:rsid w:val="00377E24"/>
    <w:rsid w:val="003827B5"/>
    <w:rsid w:val="00382EB8"/>
    <w:rsid w:val="003842A2"/>
    <w:rsid w:val="00384AFB"/>
    <w:rsid w:val="00385B8E"/>
    <w:rsid w:val="00387179"/>
    <w:rsid w:val="00387FAB"/>
    <w:rsid w:val="00390244"/>
    <w:rsid w:val="00390A1E"/>
    <w:rsid w:val="0039301C"/>
    <w:rsid w:val="00393D4A"/>
    <w:rsid w:val="00395641"/>
    <w:rsid w:val="00395CC3"/>
    <w:rsid w:val="00396026"/>
    <w:rsid w:val="003968E3"/>
    <w:rsid w:val="00397824"/>
    <w:rsid w:val="003A02EF"/>
    <w:rsid w:val="003A0545"/>
    <w:rsid w:val="003A0A7D"/>
    <w:rsid w:val="003A138C"/>
    <w:rsid w:val="003A18CA"/>
    <w:rsid w:val="003A1B7D"/>
    <w:rsid w:val="003A27C0"/>
    <w:rsid w:val="003A2822"/>
    <w:rsid w:val="003A54A9"/>
    <w:rsid w:val="003A5EAF"/>
    <w:rsid w:val="003B0519"/>
    <w:rsid w:val="003B102D"/>
    <w:rsid w:val="003B22DA"/>
    <w:rsid w:val="003B3235"/>
    <w:rsid w:val="003B3345"/>
    <w:rsid w:val="003C01F6"/>
    <w:rsid w:val="003C1C3A"/>
    <w:rsid w:val="003C2F62"/>
    <w:rsid w:val="003C369E"/>
    <w:rsid w:val="003C3A6E"/>
    <w:rsid w:val="003C3F07"/>
    <w:rsid w:val="003C6E5E"/>
    <w:rsid w:val="003C722A"/>
    <w:rsid w:val="003C7F94"/>
    <w:rsid w:val="003C7FA4"/>
    <w:rsid w:val="003D17CD"/>
    <w:rsid w:val="003D3065"/>
    <w:rsid w:val="003D37A3"/>
    <w:rsid w:val="003D3EDA"/>
    <w:rsid w:val="003D5646"/>
    <w:rsid w:val="003D5EE9"/>
    <w:rsid w:val="003D6591"/>
    <w:rsid w:val="003D6884"/>
    <w:rsid w:val="003D6D90"/>
    <w:rsid w:val="003D73FF"/>
    <w:rsid w:val="003E15FD"/>
    <w:rsid w:val="003E3249"/>
    <w:rsid w:val="003E33A8"/>
    <w:rsid w:val="003E3DEC"/>
    <w:rsid w:val="003E3FA1"/>
    <w:rsid w:val="003E4A83"/>
    <w:rsid w:val="003E527F"/>
    <w:rsid w:val="003E56EB"/>
    <w:rsid w:val="003E5A0C"/>
    <w:rsid w:val="003E7D55"/>
    <w:rsid w:val="003F09F5"/>
    <w:rsid w:val="003F0DD1"/>
    <w:rsid w:val="003F3B11"/>
    <w:rsid w:val="003F43EE"/>
    <w:rsid w:val="003F6594"/>
    <w:rsid w:val="003F7CCE"/>
    <w:rsid w:val="00400624"/>
    <w:rsid w:val="00400809"/>
    <w:rsid w:val="00400F03"/>
    <w:rsid w:val="004024E8"/>
    <w:rsid w:val="00403433"/>
    <w:rsid w:val="00404B1D"/>
    <w:rsid w:val="0040577B"/>
    <w:rsid w:val="004137D1"/>
    <w:rsid w:val="00414275"/>
    <w:rsid w:val="004149B7"/>
    <w:rsid w:val="00414F6A"/>
    <w:rsid w:val="00421210"/>
    <w:rsid w:val="00421C92"/>
    <w:rsid w:val="004221A6"/>
    <w:rsid w:val="00422D39"/>
    <w:rsid w:val="0042334B"/>
    <w:rsid w:val="00423C4E"/>
    <w:rsid w:val="00423F9F"/>
    <w:rsid w:val="00425649"/>
    <w:rsid w:val="00425C4E"/>
    <w:rsid w:val="00425F7E"/>
    <w:rsid w:val="00426260"/>
    <w:rsid w:val="004263D3"/>
    <w:rsid w:val="00430628"/>
    <w:rsid w:val="00430917"/>
    <w:rsid w:val="00431F4E"/>
    <w:rsid w:val="004331AC"/>
    <w:rsid w:val="00434655"/>
    <w:rsid w:val="00435476"/>
    <w:rsid w:val="00435ADC"/>
    <w:rsid w:val="00436EBD"/>
    <w:rsid w:val="00437072"/>
    <w:rsid w:val="00437F94"/>
    <w:rsid w:val="00440CE4"/>
    <w:rsid w:val="00440EC1"/>
    <w:rsid w:val="00441331"/>
    <w:rsid w:val="00441998"/>
    <w:rsid w:val="00441BF9"/>
    <w:rsid w:val="00441CC0"/>
    <w:rsid w:val="004451A4"/>
    <w:rsid w:val="00447E3C"/>
    <w:rsid w:val="00450701"/>
    <w:rsid w:val="00451EAE"/>
    <w:rsid w:val="00451F41"/>
    <w:rsid w:val="004528A3"/>
    <w:rsid w:val="004535A1"/>
    <w:rsid w:val="004537A8"/>
    <w:rsid w:val="00454A49"/>
    <w:rsid w:val="004552E0"/>
    <w:rsid w:val="00455F14"/>
    <w:rsid w:val="00456F2C"/>
    <w:rsid w:val="00457986"/>
    <w:rsid w:val="00460993"/>
    <w:rsid w:val="004616DF"/>
    <w:rsid w:val="00461782"/>
    <w:rsid w:val="00463F7F"/>
    <w:rsid w:val="004640ED"/>
    <w:rsid w:val="00465007"/>
    <w:rsid w:val="0046744E"/>
    <w:rsid w:val="0047119F"/>
    <w:rsid w:val="004713A1"/>
    <w:rsid w:val="00471E1C"/>
    <w:rsid w:val="00472755"/>
    <w:rsid w:val="00472792"/>
    <w:rsid w:val="00472892"/>
    <w:rsid w:val="004728EE"/>
    <w:rsid w:val="004737F0"/>
    <w:rsid w:val="00474089"/>
    <w:rsid w:val="00474F1D"/>
    <w:rsid w:val="00475037"/>
    <w:rsid w:val="00475B34"/>
    <w:rsid w:val="004760A5"/>
    <w:rsid w:val="00476E38"/>
    <w:rsid w:val="00480C65"/>
    <w:rsid w:val="00481CC0"/>
    <w:rsid w:val="0048216E"/>
    <w:rsid w:val="0048251C"/>
    <w:rsid w:val="0048375C"/>
    <w:rsid w:val="00483DE4"/>
    <w:rsid w:val="00484C03"/>
    <w:rsid w:val="00484E8A"/>
    <w:rsid w:val="0048502A"/>
    <w:rsid w:val="004853FD"/>
    <w:rsid w:val="0048553E"/>
    <w:rsid w:val="00485A78"/>
    <w:rsid w:val="00485BEF"/>
    <w:rsid w:val="00490436"/>
    <w:rsid w:val="00490F66"/>
    <w:rsid w:val="00491BD6"/>
    <w:rsid w:val="00492001"/>
    <w:rsid w:val="004921ED"/>
    <w:rsid w:val="0049248F"/>
    <w:rsid w:val="00492972"/>
    <w:rsid w:val="004929DA"/>
    <w:rsid w:val="004931E9"/>
    <w:rsid w:val="00493476"/>
    <w:rsid w:val="00493D1A"/>
    <w:rsid w:val="00494F40"/>
    <w:rsid w:val="004951D8"/>
    <w:rsid w:val="0049539C"/>
    <w:rsid w:val="00495C27"/>
    <w:rsid w:val="00495EAD"/>
    <w:rsid w:val="0049633D"/>
    <w:rsid w:val="00496C07"/>
    <w:rsid w:val="00497C1A"/>
    <w:rsid w:val="004A0569"/>
    <w:rsid w:val="004A12CA"/>
    <w:rsid w:val="004A2A93"/>
    <w:rsid w:val="004A4425"/>
    <w:rsid w:val="004A4B28"/>
    <w:rsid w:val="004A530C"/>
    <w:rsid w:val="004A6909"/>
    <w:rsid w:val="004A71DB"/>
    <w:rsid w:val="004A7AA5"/>
    <w:rsid w:val="004B047F"/>
    <w:rsid w:val="004B0D16"/>
    <w:rsid w:val="004B1B40"/>
    <w:rsid w:val="004B20F3"/>
    <w:rsid w:val="004B271D"/>
    <w:rsid w:val="004B40A7"/>
    <w:rsid w:val="004B6C5C"/>
    <w:rsid w:val="004B6DFA"/>
    <w:rsid w:val="004B7C84"/>
    <w:rsid w:val="004C1826"/>
    <w:rsid w:val="004C24AC"/>
    <w:rsid w:val="004C2E37"/>
    <w:rsid w:val="004C33E0"/>
    <w:rsid w:val="004C4362"/>
    <w:rsid w:val="004C4524"/>
    <w:rsid w:val="004C4E0B"/>
    <w:rsid w:val="004C7BEE"/>
    <w:rsid w:val="004C7D87"/>
    <w:rsid w:val="004D1A5F"/>
    <w:rsid w:val="004D3268"/>
    <w:rsid w:val="004D35BD"/>
    <w:rsid w:val="004D370B"/>
    <w:rsid w:val="004D43E2"/>
    <w:rsid w:val="004D62A1"/>
    <w:rsid w:val="004D6E8F"/>
    <w:rsid w:val="004D7E35"/>
    <w:rsid w:val="004E16F6"/>
    <w:rsid w:val="004E1A16"/>
    <w:rsid w:val="004E439E"/>
    <w:rsid w:val="004E4D88"/>
    <w:rsid w:val="004E5B59"/>
    <w:rsid w:val="004F0308"/>
    <w:rsid w:val="004F18FB"/>
    <w:rsid w:val="004F24C1"/>
    <w:rsid w:val="004F38CE"/>
    <w:rsid w:val="004F4B2E"/>
    <w:rsid w:val="004F7DDC"/>
    <w:rsid w:val="005001A1"/>
    <w:rsid w:val="0050229F"/>
    <w:rsid w:val="005027CA"/>
    <w:rsid w:val="00503076"/>
    <w:rsid w:val="005035C0"/>
    <w:rsid w:val="00504B37"/>
    <w:rsid w:val="00505131"/>
    <w:rsid w:val="0050664E"/>
    <w:rsid w:val="00507C29"/>
    <w:rsid w:val="0051132A"/>
    <w:rsid w:val="00511424"/>
    <w:rsid w:val="00511679"/>
    <w:rsid w:val="00512071"/>
    <w:rsid w:val="005122FF"/>
    <w:rsid w:val="0051301A"/>
    <w:rsid w:val="00513135"/>
    <w:rsid w:val="00513782"/>
    <w:rsid w:val="00516CA4"/>
    <w:rsid w:val="00517659"/>
    <w:rsid w:val="00520B84"/>
    <w:rsid w:val="005215E3"/>
    <w:rsid w:val="005219AF"/>
    <w:rsid w:val="00521AD7"/>
    <w:rsid w:val="00521AE5"/>
    <w:rsid w:val="00523AB0"/>
    <w:rsid w:val="00523EC7"/>
    <w:rsid w:val="0052409E"/>
    <w:rsid w:val="00524110"/>
    <w:rsid w:val="005243C9"/>
    <w:rsid w:val="00524D40"/>
    <w:rsid w:val="00525D0C"/>
    <w:rsid w:val="00525D73"/>
    <w:rsid w:val="00525F3C"/>
    <w:rsid w:val="005279E3"/>
    <w:rsid w:val="00527AAE"/>
    <w:rsid w:val="00530A4A"/>
    <w:rsid w:val="00531782"/>
    <w:rsid w:val="00533EDE"/>
    <w:rsid w:val="0053507E"/>
    <w:rsid w:val="00535B19"/>
    <w:rsid w:val="00535BAA"/>
    <w:rsid w:val="00536379"/>
    <w:rsid w:val="00536F0C"/>
    <w:rsid w:val="00540F9F"/>
    <w:rsid w:val="005467BC"/>
    <w:rsid w:val="00547577"/>
    <w:rsid w:val="00551DFA"/>
    <w:rsid w:val="00551F48"/>
    <w:rsid w:val="005541F4"/>
    <w:rsid w:val="0055449B"/>
    <w:rsid w:val="00555DDB"/>
    <w:rsid w:val="0055643A"/>
    <w:rsid w:val="005576E6"/>
    <w:rsid w:val="005578DB"/>
    <w:rsid w:val="005608EC"/>
    <w:rsid w:val="00561333"/>
    <w:rsid w:val="0056156D"/>
    <w:rsid w:val="005616FB"/>
    <w:rsid w:val="00562661"/>
    <w:rsid w:val="00562C7C"/>
    <w:rsid w:val="005652DF"/>
    <w:rsid w:val="00566CD9"/>
    <w:rsid w:val="0056740E"/>
    <w:rsid w:val="00567743"/>
    <w:rsid w:val="00567AFE"/>
    <w:rsid w:val="005704FC"/>
    <w:rsid w:val="0057284A"/>
    <w:rsid w:val="005747A4"/>
    <w:rsid w:val="005749F5"/>
    <w:rsid w:val="00574AEB"/>
    <w:rsid w:val="00575506"/>
    <w:rsid w:val="005758ED"/>
    <w:rsid w:val="00576591"/>
    <w:rsid w:val="0058070B"/>
    <w:rsid w:val="005818B3"/>
    <w:rsid w:val="005849BF"/>
    <w:rsid w:val="00584BDB"/>
    <w:rsid w:val="0058521A"/>
    <w:rsid w:val="0058553E"/>
    <w:rsid w:val="00586938"/>
    <w:rsid w:val="00591CB7"/>
    <w:rsid w:val="00596AB0"/>
    <w:rsid w:val="0059715D"/>
    <w:rsid w:val="00597492"/>
    <w:rsid w:val="005977FC"/>
    <w:rsid w:val="005A00C8"/>
    <w:rsid w:val="005A3163"/>
    <w:rsid w:val="005A3E95"/>
    <w:rsid w:val="005A4080"/>
    <w:rsid w:val="005A5A05"/>
    <w:rsid w:val="005A6E71"/>
    <w:rsid w:val="005A7D13"/>
    <w:rsid w:val="005B0735"/>
    <w:rsid w:val="005B3668"/>
    <w:rsid w:val="005B5333"/>
    <w:rsid w:val="005B69F4"/>
    <w:rsid w:val="005B70D2"/>
    <w:rsid w:val="005C02AD"/>
    <w:rsid w:val="005C05E4"/>
    <w:rsid w:val="005C06DB"/>
    <w:rsid w:val="005C24DC"/>
    <w:rsid w:val="005C269F"/>
    <w:rsid w:val="005C3E28"/>
    <w:rsid w:val="005C47F3"/>
    <w:rsid w:val="005C4BBC"/>
    <w:rsid w:val="005C5C7E"/>
    <w:rsid w:val="005C5D36"/>
    <w:rsid w:val="005C7710"/>
    <w:rsid w:val="005D302F"/>
    <w:rsid w:val="005D34D0"/>
    <w:rsid w:val="005D3C25"/>
    <w:rsid w:val="005D4A5F"/>
    <w:rsid w:val="005D50F2"/>
    <w:rsid w:val="005D70CB"/>
    <w:rsid w:val="005D787C"/>
    <w:rsid w:val="005D7C93"/>
    <w:rsid w:val="005D7F52"/>
    <w:rsid w:val="005E024E"/>
    <w:rsid w:val="005E06EC"/>
    <w:rsid w:val="005E0D70"/>
    <w:rsid w:val="005E20E5"/>
    <w:rsid w:val="005E6279"/>
    <w:rsid w:val="005E7002"/>
    <w:rsid w:val="005F216F"/>
    <w:rsid w:val="005F26DD"/>
    <w:rsid w:val="005F294F"/>
    <w:rsid w:val="005F4481"/>
    <w:rsid w:val="005F44BE"/>
    <w:rsid w:val="005F503D"/>
    <w:rsid w:val="005F521E"/>
    <w:rsid w:val="005F5B77"/>
    <w:rsid w:val="005F633D"/>
    <w:rsid w:val="005F6655"/>
    <w:rsid w:val="005F6B63"/>
    <w:rsid w:val="006005EB"/>
    <w:rsid w:val="00600F89"/>
    <w:rsid w:val="006021DC"/>
    <w:rsid w:val="00604D3D"/>
    <w:rsid w:val="00607078"/>
    <w:rsid w:val="006070F0"/>
    <w:rsid w:val="00610D07"/>
    <w:rsid w:val="00611517"/>
    <w:rsid w:val="006122F6"/>
    <w:rsid w:val="00613162"/>
    <w:rsid w:val="00613CDC"/>
    <w:rsid w:val="006140E1"/>
    <w:rsid w:val="006155EB"/>
    <w:rsid w:val="0061614C"/>
    <w:rsid w:val="006161B0"/>
    <w:rsid w:val="006172AF"/>
    <w:rsid w:val="00617458"/>
    <w:rsid w:val="006174C0"/>
    <w:rsid w:val="00617C52"/>
    <w:rsid w:val="00620048"/>
    <w:rsid w:val="00620294"/>
    <w:rsid w:val="0062050A"/>
    <w:rsid w:val="00621857"/>
    <w:rsid w:val="00621E22"/>
    <w:rsid w:val="00623CFC"/>
    <w:rsid w:val="00625652"/>
    <w:rsid w:val="0062634A"/>
    <w:rsid w:val="00626F08"/>
    <w:rsid w:val="006316B7"/>
    <w:rsid w:val="006320DC"/>
    <w:rsid w:val="00632C49"/>
    <w:rsid w:val="00632E40"/>
    <w:rsid w:val="00633088"/>
    <w:rsid w:val="00633954"/>
    <w:rsid w:val="006346F4"/>
    <w:rsid w:val="006354A0"/>
    <w:rsid w:val="00635863"/>
    <w:rsid w:val="006401CD"/>
    <w:rsid w:val="006405B4"/>
    <w:rsid w:val="006413AF"/>
    <w:rsid w:val="00642B62"/>
    <w:rsid w:val="00643C57"/>
    <w:rsid w:val="006444C8"/>
    <w:rsid w:val="0064457E"/>
    <w:rsid w:val="00645285"/>
    <w:rsid w:val="00645838"/>
    <w:rsid w:val="0064635A"/>
    <w:rsid w:val="00646D2C"/>
    <w:rsid w:val="0064711E"/>
    <w:rsid w:val="00647C9B"/>
    <w:rsid w:val="00653644"/>
    <w:rsid w:val="0065467D"/>
    <w:rsid w:val="00654936"/>
    <w:rsid w:val="00654B5A"/>
    <w:rsid w:val="00655341"/>
    <w:rsid w:val="00655D8F"/>
    <w:rsid w:val="006566BC"/>
    <w:rsid w:val="00656F22"/>
    <w:rsid w:val="00657777"/>
    <w:rsid w:val="00660452"/>
    <w:rsid w:val="00660734"/>
    <w:rsid w:val="0066111A"/>
    <w:rsid w:val="00661C07"/>
    <w:rsid w:val="00662770"/>
    <w:rsid w:val="00662B45"/>
    <w:rsid w:val="006634BE"/>
    <w:rsid w:val="00664099"/>
    <w:rsid w:val="00664B3A"/>
    <w:rsid w:val="00666371"/>
    <w:rsid w:val="0067083B"/>
    <w:rsid w:val="00671020"/>
    <w:rsid w:val="00671A9F"/>
    <w:rsid w:val="006723C7"/>
    <w:rsid w:val="0067247E"/>
    <w:rsid w:val="006730D7"/>
    <w:rsid w:val="006737B3"/>
    <w:rsid w:val="0067531B"/>
    <w:rsid w:val="006754A5"/>
    <w:rsid w:val="0067579C"/>
    <w:rsid w:val="00676B10"/>
    <w:rsid w:val="00677067"/>
    <w:rsid w:val="00677537"/>
    <w:rsid w:val="0067753F"/>
    <w:rsid w:val="00677ABA"/>
    <w:rsid w:val="0068070E"/>
    <w:rsid w:val="00682928"/>
    <w:rsid w:val="006841C9"/>
    <w:rsid w:val="006849A8"/>
    <w:rsid w:val="0068612A"/>
    <w:rsid w:val="006861BA"/>
    <w:rsid w:val="0068742A"/>
    <w:rsid w:val="00687763"/>
    <w:rsid w:val="00690CDC"/>
    <w:rsid w:val="0069478D"/>
    <w:rsid w:val="00696461"/>
    <w:rsid w:val="006A08D1"/>
    <w:rsid w:val="006A0929"/>
    <w:rsid w:val="006A116D"/>
    <w:rsid w:val="006A185B"/>
    <w:rsid w:val="006A2967"/>
    <w:rsid w:val="006A2B37"/>
    <w:rsid w:val="006A30A0"/>
    <w:rsid w:val="006A32C9"/>
    <w:rsid w:val="006A3BBD"/>
    <w:rsid w:val="006A3F73"/>
    <w:rsid w:val="006A4B15"/>
    <w:rsid w:val="006A5CC9"/>
    <w:rsid w:val="006A69A3"/>
    <w:rsid w:val="006A7027"/>
    <w:rsid w:val="006B0439"/>
    <w:rsid w:val="006B0DE6"/>
    <w:rsid w:val="006B2D77"/>
    <w:rsid w:val="006B2EC4"/>
    <w:rsid w:val="006B2FA1"/>
    <w:rsid w:val="006B33FD"/>
    <w:rsid w:val="006B3F0D"/>
    <w:rsid w:val="006B4EC2"/>
    <w:rsid w:val="006B5480"/>
    <w:rsid w:val="006C0F95"/>
    <w:rsid w:val="006C1E21"/>
    <w:rsid w:val="006C287E"/>
    <w:rsid w:val="006C2FCC"/>
    <w:rsid w:val="006C4287"/>
    <w:rsid w:val="006C4FBA"/>
    <w:rsid w:val="006C75C8"/>
    <w:rsid w:val="006C7607"/>
    <w:rsid w:val="006D0278"/>
    <w:rsid w:val="006D2851"/>
    <w:rsid w:val="006D3920"/>
    <w:rsid w:val="006D3E7B"/>
    <w:rsid w:val="006D68BD"/>
    <w:rsid w:val="006D6ECC"/>
    <w:rsid w:val="006D7EF3"/>
    <w:rsid w:val="006E0ADC"/>
    <w:rsid w:val="006E0E28"/>
    <w:rsid w:val="006E0E55"/>
    <w:rsid w:val="006E1210"/>
    <w:rsid w:val="006E2CD0"/>
    <w:rsid w:val="006E2D3D"/>
    <w:rsid w:val="006E32E7"/>
    <w:rsid w:val="006E354D"/>
    <w:rsid w:val="006E46E5"/>
    <w:rsid w:val="006E6BE1"/>
    <w:rsid w:val="006E7544"/>
    <w:rsid w:val="006E7D48"/>
    <w:rsid w:val="006F0907"/>
    <w:rsid w:val="006F11A3"/>
    <w:rsid w:val="006F2693"/>
    <w:rsid w:val="006F45BA"/>
    <w:rsid w:val="006F51AC"/>
    <w:rsid w:val="006F6789"/>
    <w:rsid w:val="00703688"/>
    <w:rsid w:val="00704867"/>
    <w:rsid w:val="00704F08"/>
    <w:rsid w:val="00705070"/>
    <w:rsid w:val="00705110"/>
    <w:rsid w:val="00706728"/>
    <w:rsid w:val="00707032"/>
    <w:rsid w:val="00707B6F"/>
    <w:rsid w:val="0071168D"/>
    <w:rsid w:val="007158C9"/>
    <w:rsid w:val="00720211"/>
    <w:rsid w:val="0072077F"/>
    <w:rsid w:val="00722093"/>
    <w:rsid w:val="00723318"/>
    <w:rsid w:val="007234A3"/>
    <w:rsid w:val="007234E3"/>
    <w:rsid w:val="00723594"/>
    <w:rsid w:val="00724951"/>
    <w:rsid w:val="00724CDF"/>
    <w:rsid w:val="00724DE3"/>
    <w:rsid w:val="007253E6"/>
    <w:rsid w:val="00725B48"/>
    <w:rsid w:val="00726415"/>
    <w:rsid w:val="007276C9"/>
    <w:rsid w:val="00730A26"/>
    <w:rsid w:val="00732E8B"/>
    <w:rsid w:val="007333BD"/>
    <w:rsid w:val="007338B9"/>
    <w:rsid w:val="00733E1D"/>
    <w:rsid w:val="00733FCA"/>
    <w:rsid w:val="007346CF"/>
    <w:rsid w:val="007348F4"/>
    <w:rsid w:val="007355F2"/>
    <w:rsid w:val="00736148"/>
    <w:rsid w:val="00736416"/>
    <w:rsid w:val="00736E8D"/>
    <w:rsid w:val="00737254"/>
    <w:rsid w:val="00737E5D"/>
    <w:rsid w:val="00740466"/>
    <w:rsid w:val="00741FA3"/>
    <w:rsid w:val="0074339E"/>
    <w:rsid w:val="007439DF"/>
    <w:rsid w:val="00743E03"/>
    <w:rsid w:val="007450E9"/>
    <w:rsid w:val="00745B26"/>
    <w:rsid w:val="00745DF3"/>
    <w:rsid w:val="00746D5D"/>
    <w:rsid w:val="00747027"/>
    <w:rsid w:val="0075180B"/>
    <w:rsid w:val="007526A1"/>
    <w:rsid w:val="00753361"/>
    <w:rsid w:val="00753374"/>
    <w:rsid w:val="00753542"/>
    <w:rsid w:val="00753C31"/>
    <w:rsid w:val="00754405"/>
    <w:rsid w:val="0075617C"/>
    <w:rsid w:val="00756415"/>
    <w:rsid w:val="00757CA7"/>
    <w:rsid w:val="0076230C"/>
    <w:rsid w:val="00762793"/>
    <w:rsid w:val="00763FF5"/>
    <w:rsid w:val="007640EA"/>
    <w:rsid w:val="00764A33"/>
    <w:rsid w:val="00765BD5"/>
    <w:rsid w:val="00766194"/>
    <w:rsid w:val="00766C40"/>
    <w:rsid w:val="00766E2E"/>
    <w:rsid w:val="00770273"/>
    <w:rsid w:val="00771D72"/>
    <w:rsid w:val="0077266A"/>
    <w:rsid w:val="00772DD5"/>
    <w:rsid w:val="007734BA"/>
    <w:rsid w:val="00774414"/>
    <w:rsid w:val="00774A41"/>
    <w:rsid w:val="00775F57"/>
    <w:rsid w:val="007802C9"/>
    <w:rsid w:val="00780440"/>
    <w:rsid w:val="00781F13"/>
    <w:rsid w:val="0078273D"/>
    <w:rsid w:val="00783921"/>
    <w:rsid w:val="007854DD"/>
    <w:rsid w:val="00785B0A"/>
    <w:rsid w:val="00786095"/>
    <w:rsid w:val="00786D58"/>
    <w:rsid w:val="00790D99"/>
    <w:rsid w:val="007916B9"/>
    <w:rsid w:val="007917F1"/>
    <w:rsid w:val="00792EC7"/>
    <w:rsid w:val="007948D3"/>
    <w:rsid w:val="00794DF4"/>
    <w:rsid w:val="007956D2"/>
    <w:rsid w:val="007962EF"/>
    <w:rsid w:val="00796DA2"/>
    <w:rsid w:val="0079705E"/>
    <w:rsid w:val="00797782"/>
    <w:rsid w:val="00797D5F"/>
    <w:rsid w:val="007A0BD5"/>
    <w:rsid w:val="007A136D"/>
    <w:rsid w:val="007A1A2F"/>
    <w:rsid w:val="007A2226"/>
    <w:rsid w:val="007A260C"/>
    <w:rsid w:val="007A2A58"/>
    <w:rsid w:val="007A3BAF"/>
    <w:rsid w:val="007A4450"/>
    <w:rsid w:val="007A4FD1"/>
    <w:rsid w:val="007A590E"/>
    <w:rsid w:val="007A6C4E"/>
    <w:rsid w:val="007A70A9"/>
    <w:rsid w:val="007A7493"/>
    <w:rsid w:val="007A753D"/>
    <w:rsid w:val="007B0FE4"/>
    <w:rsid w:val="007B18A7"/>
    <w:rsid w:val="007B19A6"/>
    <w:rsid w:val="007B1AF4"/>
    <w:rsid w:val="007B1F67"/>
    <w:rsid w:val="007B2D75"/>
    <w:rsid w:val="007B3CFE"/>
    <w:rsid w:val="007B4297"/>
    <w:rsid w:val="007B4DA9"/>
    <w:rsid w:val="007B5570"/>
    <w:rsid w:val="007B5611"/>
    <w:rsid w:val="007B5688"/>
    <w:rsid w:val="007B5A50"/>
    <w:rsid w:val="007B7923"/>
    <w:rsid w:val="007C05DF"/>
    <w:rsid w:val="007C2204"/>
    <w:rsid w:val="007C2264"/>
    <w:rsid w:val="007C4116"/>
    <w:rsid w:val="007C437A"/>
    <w:rsid w:val="007C5C18"/>
    <w:rsid w:val="007C602C"/>
    <w:rsid w:val="007C7157"/>
    <w:rsid w:val="007C7DAC"/>
    <w:rsid w:val="007C7F55"/>
    <w:rsid w:val="007D0254"/>
    <w:rsid w:val="007D0B28"/>
    <w:rsid w:val="007D1DAF"/>
    <w:rsid w:val="007D2704"/>
    <w:rsid w:val="007D2C45"/>
    <w:rsid w:val="007D36CA"/>
    <w:rsid w:val="007D3B09"/>
    <w:rsid w:val="007D43E9"/>
    <w:rsid w:val="007D4D28"/>
    <w:rsid w:val="007D678A"/>
    <w:rsid w:val="007D6C51"/>
    <w:rsid w:val="007D7258"/>
    <w:rsid w:val="007D7639"/>
    <w:rsid w:val="007D7C94"/>
    <w:rsid w:val="007E0AD5"/>
    <w:rsid w:val="007E264D"/>
    <w:rsid w:val="007E2AD5"/>
    <w:rsid w:val="007E3C25"/>
    <w:rsid w:val="007E40D2"/>
    <w:rsid w:val="007E59C4"/>
    <w:rsid w:val="007F230A"/>
    <w:rsid w:val="007F2326"/>
    <w:rsid w:val="007F5794"/>
    <w:rsid w:val="007F6AAA"/>
    <w:rsid w:val="007F6CDD"/>
    <w:rsid w:val="007F7503"/>
    <w:rsid w:val="007F795D"/>
    <w:rsid w:val="00800595"/>
    <w:rsid w:val="00800984"/>
    <w:rsid w:val="00802B05"/>
    <w:rsid w:val="00802D89"/>
    <w:rsid w:val="00803420"/>
    <w:rsid w:val="0080476B"/>
    <w:rsid w:val="0080572A"/>
    <w:rsid w:val="00807179"/>
    <w:rsid w:val="00810CCE"/>
    <w:rsid w:val="0081222A"/>
    <w:rsid w:val="00814946"/>
    <w:rsid w:val="00814D25"/>
    <w:rsid w:val="00814DCC"/>
    <w:rsid w:val="00815940"/>
    <w:rsid w:val="00815A8E"/>
    <w:rsid w:val="00815D19"/>
    <w:rsid w:val="00816DF7"/>
    <w:rsid w:val="00822689"/>
    <w:rsid w:val="00822CA9"/>
    <w:rsid w:val="00823322"/>
    <w:rsid w:val="00823F0D"/>
    <w:rsid w:val="00824CA7"/>
    <w:rsid w:val="00825059"/>
    <w:rsid w:val="008256C3"/>
    <w:rsid w:val="00826C70"/>
    <w:rsid w:val="00826FE0"/>
    <w:rsid w:val="0082770D"/>
    <w:rsid w:val="0083022C"/>
    <w:rsid w:val="0083325F"/>
    <w:rsid w:val="00833B0B"/>
    <w:rsid w:val="008372D5"/>
    <w:rsid w:val="00837AA3"/>
    <w:rsid w:val="00837B1A"/>
    <w:rsid w:val="00840029"/>
    <w:rsid w:val="00840863"/>
    <w:rsid w:val="00840B34"/>
    <w:rsid w:val="008444B8"/>
    <w:rsid w:val="00845DD6"/>
    <w:rsid w:val="00846267"/>
    <w:rsid w:val="0084655B"/>
    <w:rsid w:val="00846B3A"/>
    <w:rsid w:val="00851A4F"/>
    <w:rsid w:val="008529AC"/>
    <w:rsid w:val="00853BD9"/>
    <w:rsid w:val="00854654"/>
    <w:rsid w:val="00855B35"/>
    <w:rsid w:val="00857C82"/>
    <w:rsid w:val="0086025A"/>
    <w:rsid w:val="0086078D"/>
    <w:rsid w:val="00863711"/>
    <w:rsid w:val="008645B6"/>
    <w:rsid w:val="00865FCD"/>
    <w:rsid w:val="008665A6"/>
    <w:rsid w:val="008669D6"/>
    <w:rsid w:val="00867034"/>
    <w:rsid w:val="008679AF"/>
    <w:rsid w:val="0087060C"/>
    <w:rsid w:val="0087125A"/>
    <w:rsid w:val="008738E7"/>
    <w:rsid w:val="00875695"/>
    <w:rsid w:val="00875743"/>
    <w:rsid w:val="00875FCA"/>
    <w:rsid w:val="00876BC2"/>
    <w:rsid w:val="00880F5B"/>
    <w:rsid w:val="008811F8"/>
    <w:rsid w:val="00881C69"/>
    <w:rsid w:val="0088200A"/>
    <w:rsid w:val="008820DB"/>
    <w:rsid w:val="00882449"/>
    <w:rsid w:val="008825C0"/>
    <w:rsid w:val="008826FB"/>
    <w:rsid w:val="00882B20"/>
    <w:rsid w:val="00883F71"/>
    <w:rsid w:val="008861E3"/>
    <w:rsid w:val="00886571"/>
    <w:rsid w:val="008900BD"/>
    <w:rsid w:val="00890E5F"/>
    <w:rsid w:val="00891EA4"/>
    <w:rsid w:val="008924A8"/>
    <w:rsid w:val="00893EEC"/>
    <w:rsid w:val="008944CE"/>
    <w:rsid w:val="00894AEC"/>
    <w:rsid w:val="00896B16"/>
    <w:rsid w:val="00896B3E"/>
    <w:rsid w:val="00896BCF"/>
    <w:rsid w:val="00896F07"/>
    <w:rsid w:val="00897256"/>
    <w:rsid w:val="00897835"/>
    <w:rsid w:val="00897FA2"/>
    <w:rsid w:val="008A061A"/>
    <w:rsid w:val="008A0D71"/>
    <w:rsid w:val="008A19C6"/>
    <w:rsid w:val="008A25BA"/>
    <w:rsid w:val="008A3D08"/>
    <w:rsid w:val="008A5C05"/>
    <w:rsid w:val="008A6B9A"/>
    <w:rsid w:val="008A6D98"/>
    <w:rsid w:val="008A76AE"/>
    <w:rsid w:val="008A7C0E"/>
    <w:rsid w:val="008B136C"/>
    <w:rsid w:val="008B1FA6"/>
    <w:rsid w:val="008B3E86"/>
    <w:rsid w:val="008B4807"/>
    <w:rsid w:val="008B688E"/>
    <w:rsid w:val="008B6D56"/>
    <w:rsid w:val="008B74D7"/>
    <w:rsid w:val="008C01CD"/>
    <w:rsid w:val="008C038A"/>
    <w:rsid w:val="008C0A47"/>
    <w:rsid w:val="008C1A4E"/>
    <w:rsid w:val="008C2EE5"/>
    <w:rsid w:val="008C31EE"/>
    <w:rsid w:val="008C4082"/>
    <w:rsid w:val="008C4BF6"/>
    <w:rsid w:val="008C54F5"/>
    <w:rsid w:val="008C654D"/>
    <w:rsid w:val="008C69F5"/>
    <w:rsid w:val="008C7A2D"/>
    <w:rsid w:val="008D19B6"/>
    <w:rsid w:val="008D206A"/>
    <w:rsid w:val="008D24F0"/>
    <w:rsid w:val="008D48F5"/>
    <w:rsid w:val="008D63D3"/>
    <w:rsid w:val="008D76D4"/>
    <w:rsid w:val="008E0DAE"/>
    <w:rsid w:val="008E15D2"/>
    <w:rsid w:val="008E19E2"/>
    <w:rsid w:val="008E1F35"/>
    <w:rsid w:val="008E21A9"/>
    <w:rsid w:val="008E253A"/>
    <w:rsid w:val="008E324C"/>
    <w:rsid w:val="008E359D"/>
    <w:rsid w:val="008E422B"/>
    <w:rsid w:val="008E5116"/>
    <w:rsid w:val="008E6563"/>
    <w:rsid w:val="008E780C"/>
    <w:rsid w:val="008F0D19"/>
    <w:rsid w:val="008F28B4"/>
    <w:rsid w:val="008F2C64"/>
    <w:rsid w:val="008F397B"/>
    <w:rsid w:val="008F4AA6"/>
    <w:rsid w:val="008F7124"/>
    <w:rsid w:val="008F7A98"/>
    <w:rsid w:val="0090007E"/>
    <w:rsid w:val="009015DF"/>
    <w:rsid w:val="00901DDA"/>
    <w:rsid w:val="00902478"/>
    <w:rsid w:val="0090252E"/>
    <w:rsid w:val="00902953"/>
    <w:rsid w:val="00904176"/>
    <w:rsid w:val="00904F82"/>
    <w:rsid w:val="009052B3"/>
    <w:rsid w:val="00906817"/>
    <w:rsid w:val="009110E0"/>
    <w:rsid w:val="00911D2A"/>
    <w:rsid w:val="00912C8A"/>
    <w:rsid w:val="0091312B"/>
    <w:rsid w:val="00914032"/>
    <w:rsid w:val="00914F74"/>
    <w:rsid w:val="00915029"/>
    <w:rsid w:val="00917AAB"/>
    <w:rsid w:val="00920B32"/>
    <w:rsid w:val="00920CAC"/>
    <w:rsid w:val="00921F64"/>
    <w:rsid w:val="00922048"/>
    <w:rsid w:val="00922D08"/>
    <w:rsid w:val="00923148"/>
    <w:rsid w:val="00923748"/>
    <w:rsid w:val="009244C0"/>
    <w:rsid w:val="00925F43"/>
    <w:rsid w:val="00926A0A"/>
    <w:rsid w:val="0093028D"/>
    <w:rsid w:val="00930356"/>
    <w:rsid w:val="00932172"/>
    <w:rsid w:val="009323E8"/>
    <w:rsid w:val="00932CC7"/>
    <w:rsid w:val="00933184"/>
    <w:rsid w:val="0093374E"/>
    <w:rsid w:val="00934612"/>
    <w:rsid w:val="00934772"/>
    <w:rsid w:val="00934B03"/>
    <w:rsid w:val="009352B4"/>
    <w:rsid w:val="00936193"/>
    <w:rsid w:val="00937191"/>
    <w:rsid w:val="0094158B"/>
    <w:rsid w:val="009418CC"/>
    <w:rsid w:val="00942294"/>
    <w:rsid w:val="009427A5"/>
    <w:rsid w:val="00943585"/>
    <w:rsid w:val="0094358D"/>
    <w:rsid w:val="0094395C"/>
    <w:rsid w:val="00943A8C"/>
    <w:rsid w:val="00946237"/>
    <w:rsid w:val="00946C17"/>
    <w:rsid w:val="00946E34"/>
    <w:rsid w:val="00947B3F"/>
    <w:rsid w:val="00947F69"/>
    <w:rsid w:val="00950362"/>
    <w:rsid w:val="00950D65"/>
    <w:rsid w:val="00951F99"/>
    <w:rsid w:val="00952272"/>
    <w:rsid w:val="00954B49"/>
    <w:rsid w:val="00954B96"/>
    <w:rsid w:val="00954D27"/>
    <w:rsid w:val="009551BF"/>
    <w:rsid w:val="00957290"/>
    <w:rsid w:val="00957969"/>
    <w:rsid w:val="00957BC2"/>
    <w:rsid w:val="00961056"/>
    <w:rsid w:val="00961221"/>
    <w:rsid w:val="00961C47"/>
    <w:rsid w:val="0096408F"/>
    <w:rsid w:val="00966698"/>
    <w:rsid w:val="009725FC"/>
    <w:rsid w:val="00973BA4"/>
    <w:rsid w:val="00973D9F"/>
    <w:rsid w:val="00976987"/>
    <w:rsid w:val="00976CD9"/>
    <w:rsid w:val="00976FEB"/>
    <w:rsid w:val="0097792A"/>
    <w:rsid w:val="00981A77"/>
    <w:rsid w:val="00983948"/>
    <w:rsid w:val="00984C82"/>
    <w:rsid w:val="00985CA3"/>
    <w:rsid w:val="00985CBF"/>
    <w:rsid w:val="00986DF1"/>
    <w:rsid w:val="00987172"/>
    <w:rsid w:val="00990C63"/>
    <w:rsid w:val="00991B64"/>
    <w:rsid w:val="0099380D"/>
    <w:rsid w:val="0099387C"/>
    <w:rsid w:val="00993C4F"/>
    <w:rsid w:val="00994740"/>
    <w:rsid w:val="0099494A"/>
    <w:rsid w:val="00994F7C"/>
    <w:rsid w:val="00995761"/>
    <w:rsid w:val="00996682"/>
    <w:rsid w:val="00996DEF"/>
    <w:rsid w:val="009970A3"/>
    <w:rsid w:val="00997B5B"/>
    <w:rsid w:val="00997F2F"/>
    <w:rsid w:val="009A10DE"/>
    <w:rsid w:val="009A25BC"/>
    <w:rsid w:val="009A2C9B"/>
    <w:rsid w:val="009A3FF0"/>
    <w:rsid w:val="009A469E"/>
    <w:rsid w:val="009A48E8"/>
    <w:rsid w:val="009A5612"/>
    <w:rsid w:val="009B068C"/>
    <w:rsid w:val="009B0E08"/>
    <w:rsid w:val="009B15D0"/>
    <w:rsid w:val="009B1B50"/>
    <w:rsid w:val="009B3082"/>
    <w:rsid w:val="009B3865"/>
    <w:rsid w:val="009B55CA"/>
    <w:rsid w:val="009B5EFC"/>
    <w:rsid w:val="009B6DB9"/>
    <w:rsid w:val="009B7CAF"/>
    <w:rsid w:val="009B7D44"/>
    <w:rsid w:val="009C15B9"/>
    <w:rsid w:val="009C252B"/>
    <w:rsid w:val="009C2AE0"/>
    <w:rsid w:val="009C332E"/>
    <w:rsid w:val="009C4909"/>
    <w:rsid w:val="009C52DF"/>
    <w:rsid w:val="009C5404"/>
    <w:rsid w:val="009C5623"/>
    <w:rsid w:val="009C76E8"/>
    <w:rsid w:val="009C7B4B"/>
    <w:rsid w:val="009D01CA"/>
    <w:rsid w:val="009D0E41"/>
    <w:rsid w:val="009D26D7"/>
    <w:rsid w:val="009D2EA4"/>
    <w:rsid w:val="009D3E2B"/>
    <w:rsid w:val="009D46ED"/>
    <w:rsid w:val="009D50EA"/>
    <w:rsid w:val="009D650E"/>
    <w:rsid w:val="009D763E"/>
    <w:rsid w:val="009D7681"/>
    <w:rsid w:val="009D772C"/>
    <w:rsid w:val="009E0282"/>
    <w:rsid w:val="009E1FC3"/>
    <w:rsid w:val="009E3038"/>
    <w:rsid w:val="009E4D43"/>
    <w:rsid w:val="009E4F28"/>
    <w:rsid w:val="009E5F52"/>
    <w:rsid w:val="009E6291"/>
    <w:rsid w:val="009E7CF2"/>
    <w:rsid w:val="009F0B43"/>
    <w:rsid w:val="009F1017"/>
    <w:rsid w:val="009F1496"/>
    <w:rsid w:val="009F1A4B"/>
    <w:rsid w:val="009F2017"/>
    <w:rsid w:val="009F213D"/>
    <w:rsid w:val="009F23A3"/>
    <w:rsid w:val="009F3A89"/>
    <w:rsid w:val="009F3BCF"/>
    <w:rsid w:val="009F4661"/>
    <w:rsid w:val="009F55DF"/>
    <w:rsid w:val="009F6648"/>
    <w:rsid w:val="009F6CE4"/>
    <w:rsid w:val="009F6FF9"/>
    <w:rsid w:val="009F7FB3"/>
    <w:rsid w:val="00A00C2E"/>
    <w:rsid w:val="00A02BAC"/>
    <w:rsid w:val="00A03277"/>
    <w:rsid w:val="00A04898"/>
    <w:rsid w:val="00A0521F"/>
    <w:rsid w:val="00A0605D"/>
    <w:rsid w:val="00A062C2"/>
    <w:rsid w:val="00A0787D"/>
    <w:rsid w:val="00A10855"/>
    <w:rsid w:val="00A10895"/>
    <w:rsid w:val="00A10A28"/>
    <w:rsid w:val="00A10D83"/>
    <w:rsid w:val="00A10FB4"/>
    <w:rsid w:val="00A11352"/>
    <w:rsid w:val="00A114C6"/>
    <w:rsid w:val="00A11766"/>
    <w:rsid w:val="00A11B0C"/>
    <w:rsid w:val="00A11B1A"/>
    <w:rsid w:val="00A1207A"/>
    <w:rsid w:val="00A12D57"/>
    <w:rsid w:val="00A13A69"/>
    <w:rsid w:val="00A14148"/>
    <w:rsid w:val="00A14DF2"/>
    <w:rsid w:val="00A17DF3"/>
    <w:rsid w:val="00A20CD9"/>
    <w:rsid w:val="00A20FEC"/>
    <w:rsid w:val="00A237BB"/>
    <w:rsid w:val="00A23B97"/>
    <w:rsid w:val="00A24095"/>
    <w:rsid w:val="00A24CA7"/>
    <w:rsid w:val="00A2549A"/>
    <w:rsid w:val="00A25A60"/>
    <w:rsid w:val="00A25ACE"/>
    <w:rsid w:val="00A263DB"/>
    <w:rsid w:val="00A26DAA"/>
    <w:rsid w:val="00A30882"/>
    <w:rsid w:val="00A30B20"/>
    <w:rsid w:val="00A310F3"/>
    <w:rsid w:val="00A324D9"/>
    <w:rsid w:val="00A3344F"/>
    <w:rsid w:val="00A334FA"/>
    <w:rsid w:val="00A355B2"/>
    <w:rsid w:val="00A35613"/>
    <w:rsid w:val="00A35D03"/>
    <w:rsid w:val="00A3645C"/>
    <w:rsid w:val="00A368E4"/>
    <w:rsid w:val="00A402B8"/>
    <w:rsid w:val="00A4120F"/>
    <w:rsid w:val="00A43823"/>
    <w:rsid w:val="00A45368"/>
    <w:rsid w:val="00A45464"/>
    <w:rsid w:val="00A4546C"/>
    <w:rsid w:val="00A459CA"/>
    <w:rsid w:val="00A463AF"/>
    <w:rsid w:val="00A46961"/>
    <w:rsid w:val="00A479E4"/>
    <w:rsid w:val="00A50CCD"/>
    <w:rsid w:val="00A51EF7"/>
    <w:rsid w:val="00A531B0"/>
    <w:rsid w:val="00A549F4"/>
    <w:rsid w:val="00A55EBA"/>
    <w:rsid w:val="00A561AD"/>
    <w:rsid w:val="00A569D9"/>
    <w:rsid w:val="00A57696"/>
    <w:rsid w:val="00A57B16"/>
    <w:rsid w:val="00A6106E"/>
    <w:rsid w:val="00A615E8"/>
    <w:rsid w:val="00A61DC9"/>
    <w:rsid w:val="00A62241"/>
    <w:rsid w:val="00A62B83"/>
    <w:rsid w:val="00A65A8D"/>
    <w:rsid w:val="00A67B99"/>
    <w:rsid w:val="00A70B3A"/>
    <w:rsid w:val="00A70DF9"/>
    <w:rsid w:val="00A73F38"/>
    <w:rsid w:val="00A769A2"/>
    <w:rsid w:val="00A81210"/>
    <w:rsid w:val="00A81343"/>
    <w:rsid w:val="00A8202D"/>
    <w:rsid w:val="00A83B5D"/>
    <w:rsid w:val="00A844B6"/>
    <w:rsid w:val="00A84C08"/>
    <w:rsid w:val="00A86F99"/>
    <w:rsid w:val="00A870F5"/>
    <w:rsid w:val="00A87505"/>
    <w:rsid w:val="00A902BD"/>
    <w:rsid w:val="00A93847"/>
    <w:rsid w:val="00A93BF5"/>
    <w:rsid w:val="00A953E1"/>
    <w:rsid w:val="00A9651A"/>
    <w:rsid w:val="00AA0E42"/>
    <w:rsid w:val="00AA1822"/>
    <w:rsid w:val="00AA2EFD"/>
    <w:rsid w:val="00AA36B2"/>
    <w:rsid w:val="00AA3E6E"/>
    <w:rsid w:val="00AA4E85"/>
    <w:rsid w:val="00AA4F45"/>
    <w:rsid w:val="00AA5E53"/>
    <w:rsid w:val="00AA625E"/>
    <w:rsid w:val="00AA6758"/>
    <w:rsid w:val="00AA79C9"/>
    <w:rsid w:val="00AA7E8F"/>
    <w:rsid w:val="00AB2A03"/>
    <w:rsid w:val="00AB4081"/>
    <w:rsid w:val="00AC0803"/>
    <w:rsid w:val="00AC0B8E"/>
    <w:rsid w:val="00AC12E6"/>
    <w:rsid w:val="00AC27A6"/>
    <w:rsid w:val="00AC2BAF"/>
    <w:rsid w:val="00AC433D"/>
    <w:rsid w:val="00AC4E64"/>
    <w:rsid w:val="00AC4F29"/>
    <w:rsid w:val="00AC52E8"/>
    <w:rsid w:val="00AD158C"/>
    <w:rsid w:val="00AD1A94"/>
    <w:rsid w:val="00AD1B50"/>
    <w:rsid w:val="00AD1EA1"/>
    <w:rsid w:val="00AD2AD0"/>
    <w:rsid w:val="00AD43AE"/>
    <w:rsid w:val="00AD4861"/>
    <w:rsid w:val="00AD5B9C"/>
    <w:rsid w:val="00AD79B5"/>
    <w:rsid w:val="00AD7AA7"/>
    <w:rsid w:val="00AE01D3"/>
    <w:rsid w:val="00AE1151"/>
    <w:rsid w:val="00AE183D"/>
    <w:rsid w:val="00AE2484"/>
    <w:rsid w:val="00AE2706"/>
    <w:rsid w:val="00AE27E7"/>
    <w:rsid w:val="00AE2CE1"/>
    <w:rsid w:val="00AE3025"/>
    <w:rsid w:val="00AE3778"/>
    <w:rsid w:val="00AE3A70"/>
    <w:rsid w:val="00AE6C93"/>
    <w:rsid w:val="00AE7566"/>
    <w:rsid w:val="00AF0AC2"/>
    <w:rsid w:val="00AF17FF"/>
    <w:rsid w:val="00AF1F42"/>
    <w:rsid w:val="00AF2063"/>
    <w:rsid w:val="00AF211E"/>
    <w:rsid w:val="00AF31B5"/>
    <w:rsid w:val="00AF344B"/>
    <w:rsid w:val="00B01EFF"/>
    <w:rsid w:val="00B021BC"/>
    <w:rsid w:val="00B03578"/>
    <w:rsid w:val="00B06F47"/>
    <w:rsid w:val="00B07104"/>
    <w:rsid w:val="00B10102"/>
    <w:rsid w:val="00B11B50"/>
    <w:rsid w:val="00B14D4F"/>
    <w:rsid w:val="00B15632"/>
    <w:rsid w:val="00B16302"/>
    <w:rsid w:val="00B165FF"/>
    <w:rsid w:val="00B17BEE"/>
    <w:rsid w:val="00B245B9"/>
    <w:rsid w:val="00B24629"/>
    <w:rsid w:val="00B25116"/>
    <w:rsid w:val="00B253B9"/>
    <w:rsid w:val="00B262DB"/>
    <w:rsid w:val="00B26439"/>
    <w:rsid w:val="00B26591"/>
    <w:rsid w:val="00B26A3A"/>
    <w:rsid w:val="00B26C51"/>
    <w:rsid w:val="00B26C59"/>
    <w:rsid w:val="00B270B8"/>
    <w:rsid w:val="00B27805"/>
    <w:rsid w:val="00B31A4A"/>
    <w:rsid w:val="00B32A20"/>
    <w:rsid w:val="00B33D63"/>
    <w:rsid w:val="00B34D71"/>
    <w:rsid w:val="00B34D9A"/>
    <w:rsid w:val="00B35FFC"/>
    <w:rsid w:val="00B366DD"/>
    <w:rsid w:val="00B36D89"/>
    <w:rsid w:val="00B3752C"/>
    <w:rsid w:val="00B37A21"/>
    <w:rsid w:val="00B40562"/>
    <w:rsid w:val="00B41779"/>
    <w:rsid w:val="00B421D5"/>
    <w:rsid w:val="00B432B6"/>
    <w:rsid w:val="00B43790"/>
    <w:rsid w:val="00B44587"/>
    <w:rsid w:val="00B4523A"/>
    <w:rsid w:val="00B456CE"/>
    <w:rsid w:val="00B45D30"/>
    <w:rsid w:val="00B46415"/>
    <w:rsid w:val="00B4729E"/>
    <w:rsid w:val="00B478BF"/>
    <w:rsid w:val="00B512F7"/>
    <w:rsid w:val="00B51332"/>
    <w:rsid w:val="00B5189C"/>
    <w:rsid w:val="00B51F1B"/>
    <w:rsid w:val="00B5200D"/>
    <w:rsid w:val="00B5203A"/>
    <w:rsid w:val="00B542E3"/>
    <w:rsid w:val="00B5430F"/>
    <w:rsid w:val="00B55712"/>
    <w:rsid w:val="00B5694C"/>
    <w:rsid w:val="00B60360"/>
    <w:rsid w:val="00B60C93"/>
    <w:rsid w:val="00B61543"/>
    <w:rsid w:val="00B6307A"/>
    <w:rsid w:val="00B6454F"/>
    <w:rsid w:val="00B6512B"/>
    <w:rsid w:val="00B65158"/>
    <w:rsid w:val="00B65BBE"/>
    <w:rsid w:val="00B661FB"/>
    <w:rsid w:val="00B66616"/>
    <w:rsid w:val="00B6752D"/>
    <w:rsid w:val="00B705F2"/>
    <w:rsid w:val="00B70DEB"/>
    <w:rsid w:val="00B711CB"/>
    <w:rsid w:val="00B71B96"/>
    <w:rsid w:val="00B73665"/>
    <w:rsid w:val="00B745D0"/>
    <w:rsid w:val="00B748BD"/>
    <w:rsid w:val="00B803CD"/>
    <w:rsid w:val="00B8170C"/>
    <w:rsid w:val="00B82037"/>
    <w:rsid w:val="00B82B8B"/>
    <w:rsid w:val="00B82EBF"/>
    <w:rsid w:val="00B83281"/>
    <w:rsid w:val="00B83D32"/>
    <w:rsid w:val="00B83E10"/>
    <w:rsid w:val="00B84055"/>
    <w:rsid w:val="00B849F1"/>
    <w:rsid w:val="00B84B93"/>
    <w:rsid w:val="00B85507"/>
    <w:rsid w:val="00B85B3C"/>
    <w:rsid w:val="00B8648E"/>
    <w:rsid w:val="00B869D8"/>
    <w:rsid w:val="00B86F7F"/>
    <w:rsid w:val="00B87815"/>
    <w:rsid w:val="00B90645"/>
    <w:rsid w:val="00B91483"/>
    <w:rsid w:val="00B921A4"/>
    <w:rsid w:val="00B92611"/>
    <w:rsid w:val="00B92920"/>
    <w:rsid w:val="00B92AD4"/>
    <w:rsid w:val="00B9301F"/>
    <w:rsid w:val="00B9336F"/>
    <w:rsid w:val="00B933D8"/>
    <w:rsid w:val="00B955AB"/>
    <w:rsid w:val="00B96CAE"/>
    <w:rsid w:val="00B97514"/>
    <w:rsid w:val="00B97F0A"/>
    <w:rsid w:val="00BA035F"/>
    <w:rsid w:val="00BA08FE"/>
    <w:rsid w:val="00BA25C1"/>
    <w:rsid w:val="00BA2880"/>
    <w:rsid w:val="00BA4AF4"/>
    <w:rsid w:val="00BA5802"/>
    <w:rsid w:val="00BA6F16"/>
    <w:rsid w:val="00BA7398"/>
    <w:rsid w:val="00BA7D91"/>
    <w:rsid w:val="00BB00B3"/>
    <w:rsid w:val="00BB03E2"/>
    <w:rsid w:val="00BB0429"/>
    <w:rsid w:val="00BB0492"/>
    <w:rsid w:val="00BB074F"/>
    <w:rsid w:val="00BB0B16"/>
    <w:rsid w:val="00BB104D"/>
    <w:rsid w:val="00BB10A4"/>
    <w:rsid w:val="00BB20BC"/>
    <w:rsid w:val="00BB2269"/>
    <w:rsid w:val="00BB2345"/>
    <w:rsid w:val="00BB4F32"/>
    <w:rsid w:val="00BB4FA1"/>
    <w:rsid w:val="00BB4FB2"/>
    <w:rsid w:val="00BB52A9"/>
    <w:rsid w:val="00BB5DB8"/>
    <w:rsid w:val="00BB60C9"/>
    <w:rsid w:val="00BB7205"/>
    <w:rsid w:val="00BC064F"/>
    <w:rsid w:val="00BC0965"/>
    <w:rsid w:val="00BC33C0"/>
    <w:rsid w:val="00BC39DE"/>
    <w:rsid w:val="00BC4EEF"/>
    <w:rsid w:val="00BC51C1"/>
    <w:rsid w:val="00BC58FA"/>
    <w:rsid w:val="00BC5FD5"/>
    <w:rsid w:val="00BC6ECE"/>
    <w:rsid w:val="00BC742D"/>
    <w:rsid w:val="00BD0022"/>
    <w:rsid w:val="00BD18D1"/>
    <w:rsid w:val="00BD201B"/>
    <w:rsid w:val="00BD2DFF"/>
    <w:rsid w:val="00BD2E71"/>
    <w:rsid w:val="00BD7432"/>
    <w:rsid w:val="00BD79FA"/>
    <w:rsid w:val="00BD7D47"/>
    <w:rsid w:val="00BD7D53"/>
    <w:rsid w:val="00BE0021"/>
    <w:rsid w:val="00BE045A"/>
    <w:rsid w:val="00BE10B5"/>
    <w:rsid w:val="00BE1141"/>
    <w:rsid w:val="00BE1B54"/>
    <w:rsid w:val="00BE1DE2"/>
    <w:rsid w:val="00BE250F"/>
    <w:rsid w:val="00BE299E"/>
    <w:rsid w:val="00BE2C91"/>
    <w:rsid w:val="00BE35A2"/>
    <w:rsid w:val="00BE3742"/>
    <w:rsid w:val="00BE43D8"/>
    <w:rsid w:val="00BE4817"/>
    <w:rsid w:val="00BE4B55"/>
    <w:rsid w:val="00BE51F9"/>
    <w:rsid w:val="00BE6720"/>
    <w:rsid w:val="00BF10B2"/>
    <w:rsid w:val="00BF1173"/>
    <w:rsid w:val="00BF2820"/>
    <w:rsid w:val="00BF4D04"/>
    <w:rsid w:val="00BF4D6A"/>
    <w:rsid w:val="00BF4E3A"/>
    <w:rsid w:val="00BF553C"/>
    <w:rsid w:val="00BF578A"/>
    <w:rsid w:val="00BF6A8C"/>
    <w:rsid w:val="00BF6B3C"/>
    <w:rsid w:val="00C00D5D"/>
    <w:rsid w:val="00C015E6"/>
    <w:rsid w:val="00C01BBE"/>
    <w:rsid w:val="00C0259E"/>
    <w:rsid w:val="00C02E4B"/>
    <w:rsid w:val="00C03C57"/>
    <w:rsid w:val="00C05C29"/>
    <w:rsid w:val="00C05D50"/>
    <w:rsid w:val="00C06AF0"/>
    <w:rsid w:val="00C116EF"/>
    <w:rsid w:val="00C11F8F"/>
    <w:rsid w:val="00C12498"/>
    <w:rsid w:val="00C141D4"/>
    <w:rsid w:val="00C14347"/>
    <w:rsid w:val="00C144F6"/>
    <w:rsid w:val="00C14721"/>
    <w:rsid w:val="00C14F46"/>
    <w:rsid w:val="00C15953"/>
    <w:rsid w:val="00C21A35"/>
    <w:rsid w:val="00C23A8E"/>
    <w:rsid w:val="00C242E0"/>
    <w:rsid w:val="00C243A6"/>
    <w:rsid w:val="00C24C5F"/>
    <w:rsid w:val="00C26409"/>
    <w:rsid w:val="00C305CA"/>
    <w:rsid w:val="00C30941"/>
    <w:rsid w:val="00C33712"/>
    <w:rsid w:val="00C33CB5"/>
    <w:rsid w:val="00C340C7"/>
    <w:rsid w:val="00C364FC"/>
    <w:rsid w:val="00C36F2B"/>
    <w:rsid w:val="00C3707D"/>
    <w:rsid w:val="00C408DB"/>
    <w:rsid w:val="00C414AA"/>
    <w:rsid w:val="00C42685"/>
    <w:rsid w:val="00C43C0B"/>
    <w:rsid w:val="00C44A6C"/>
    <w:rsid w:val="00C45910"/>
    <w:rsid w:val="00C47C3B"/>
    <w:rsid w:val="00C50000"/>
    <w:rsid w:val="00C5094A"/>
    <w:rsid w:val="00C51549"/>
    <w:rsid w:val="00C51BAA"/>
    <w:rsid w:val="00C531A0"/>
    <w:rsid w:val="00C560CA"/>
    <w:rsid w:val="00C5615F"/>
    <w:rsid w:val="00C57E8B"/>
    <w:rsid w:val="00C6074A"/>
    <w:rsid w:val="00C63B5E"/>
    <w:rsid w:val="00C63D31"/>
    <w:rsid w:val="00C6440A"/>
    <w:rsid w:val="00C64512"/>
    <w:rsid w:val="00C64B40"/>
    <w:rsid w:val="00C65C60"/>
    <w:rsid w:val="00C65F10"/>
    <w:rsid w:val="00C65F3E"/>
    <w:rsid w:val="00C6785A"/>
    <w:rsid w:val="00C67E21"/>
    <w:rsid w:val="00C70335"/>
    <w:rsid w:val="00C71A77"/>
    <w:rsid w:val="00C727E0"/>
    <w:rsid w:val="00C7545D"/>
    <w:rsid w:val="00C75BD8"/>
    <w:rsid w:val="00C77273"/>
    <w:rsid w:val="00C77D3B"/>
    <w:rsid w:val="00C77DFF"/>
    <w:rsid w:val="00C81039"/>
    <w:rsid w:val="00C81A55"/>
    <w:rsid w:val="00C81D7F"/>
    <w:rsid w:val="00C82747"/>
    <w:rsid w:val="00C827BB"/>
    <w:rsid w:val="00C8288C"/>
    <w:rsid w:val="00C8312F"/>
    <w:rsid w:val="00C836CF"/>
    <w:rsid w:val="00C83C4D"/>
    <w:rsid w:val="00C84335"/>
    <w:rsid w:val="00C8479F"/>
    <w:rsid w:val="00C847DC"/>
    <w:rsid w:val="00C8610E"/>
    <w:rsid w:val="00C87F70"/>
    <w:rsid w:val="00C91522"/>
    <w:rsid w:val="00C91CB7"/>
    <w:rsid w:val="00C9281D"/>
    <w:rsid w:val="00C929D3"/>
    <w:rsid w:val="00C93477"/>
    <w:rsid w:val="00C9492D"/>
    <w:rsid w:val="00C94BCE"/>
    <w:rsid w:val="00C95C67"/>
    <w:rsid w:val="00C96B37"/>
    <w:rsid w:val="00CA0760"/>
    <w:rsid w:val="00CA0DA7"/>
    <w:rsid w:val="00CA1963"/>
    <w:rsid w:val="00CA1EB3"/>
    <w:rsid w:val="00CA1F7A"/>
    <w:rsid w:val="00CA2D06"/>
    <w:rsid w:val="00CA321A"/>
    <w:rsid w:val="00CA47F8"/>
    <w:rsid w:val="00CA5666"/>
    <w:rsid w:val="00CB03D1"/>
    <w:rsid w:val="00CB0595"/>
    <w:rsid w:val="00CB2C3B"/>
    <w:rsid w:val="00CB2D6C"/>
    <w:rsid w:val="00CB3160"/>
    <w:rsid w:val="00CB33C6"/>
    <w:rsid w:val="00CB6FE2"/>
    <w:rsid w:val="00CB7266"/>
    <w:rsid w:val="00CB785C"/>
    <w:rsid w:val="00CB7D90"/>
    <w:rsid w:val="00CC1568"/>
    <w:rsid w:val="00CC1B06"/>
    <w:rsid w:val="00CC1C9D"/>
    <w:rsid w:val="00CC2B32"/>
    <w:rsid w:val="00CC47E3"/>
    <w:rsid w:val="00CC6A9E"/>
    <w:rsid w:val="00CC6BB5"/>
    <w:rsid w:val="00CC6F4F"/>
    <w:rsid w:val="00CD01DB"/>
    <w:rsid w:val="00CD042F"/>
    <w:rsid w:val="00CD04F5"/>
    <w:rsid w:val="00CD08E5"/>
    <w:rsid w:val="00CD2045"/>
    <w:rsid w:val="00CD33A7"/>
    <w:rsid w:val="00CD40CE"/>
    <w:rsid w:val="00CD5407"/>
    <w:rsid w:val="00CD56B8"/>
    <w:rsid w:val="00CD643E"/>
    <w:rsid w:val="00CD6AD2"/>
    <w:rsid w:val="00CD7751"/>
    <w:rsid w:val="00CE340A"/>
    <w:rsid w:val="00CE3A11"/>
    <w:rsid w:val="00CE5986"/>
    <w:rsid w:val="00CE5F2C"/>
    <w:rsid w:val="00CE665A"/>
    <w:rsid w:val="00CE6BA5"/>
    <w:rsid w:val="00CE7287"/>
    <w:rsid w:val="00CF134E"/>
    <w:rsid w:val="00CF1544"/>
    <w:rsid w:val="00CF165F"/>
    <w:rsid w:val="00CF2298"/>
    <w:rsid w:val="00CF2A98"/>
    <w:rsid w:val="00CF34B8"/>
    <w:rsid w:val="00CF3CFE"/>
    <w:rsid w:val="00CF4CE8"/>
    <w:rsid w:val="00CF4EAF"/>
    <w:rsid w:val="00CF709E"/>
    <w:rsid w:val="00CF7B1B"/>
    <w:rsid w:val="00CF7DC0"/>
    <w:rsid w:val="00D00B15"/>
    <w:rsid w:val="00D00C93"/>
    <w:rsid w:val="00D00F0B"/>
    <w:rsid w:val="00D035B7"/>
    <w:rsid w:val="00D037E0"/>
    <w:rsid w:val="00D0400B"/>
    <w:rsid w:val="00D0570A"/>
    <w:rsid w:val="00D06593"/>
    <w:rsid w:val="00D069E8"/>
    <w:rsid w:val="00D12373"/>
    <w:rsid w:val="00D12699"/>
    <w:rsid w:val="00D13E6C"/>
    <w:rsid w:val="00D13EF7"/>
    <w:rsid w:val="00D14D3D"/>
    <w:rsid w:val="00D15D85"/>
    <w:rsid w:val="00D165BC"/>
    <w:rsid w:val="00D168CD"/>
    <w:rsid w:val="00D2043C"/>
    <w:rsid w:val="00D20A3B"/>
    <w:rsid w:val="00D2282D"/>
    <w:rsid w:val="00D22DBF"/>
    <w:rsid w:val="00D22E81"/>
    <w:rsid w:val="00D230B2"/>
    <w:rsid w:val="00D23CBB"/>
    <w:rsid w:val="00D25A97"/>
    <w:rsid w:val="00D25B1F"/>
    <w:rsid w:val="00D25DC4"/>
    <w:rsid w:val="00D30BE1"/>
    <w:rsid w:val="00D3179E"/>
    <w:rsid w:val="00D33356"/>
    <w:rsid w:val="00D34C91"/>
    <w:rsid w:val="00D36101"/>
    <w:rsid w:val="00D3627B"/>
    <w:rsid w:val="00D362B6"/>
    <w:rsid w:val="00D37A20"/>
    <w:rsid w:val="00D37CFE"/>
    <w:rsid w:val="00D37D43"/>
    <w:rsid w:val="00D4107B"/>
    <w:rsid w:val="00D43076"/>
    <w:rsid w:val="00D44594"/>
    <w:rsid w:val="00D45F41"/>
    <w:rsid w:val="00D4642F"/>
    <w:rsid w:val="00D47B6F"/>
    <w:rsid w:val="00D50AAE"/>
    <w:rsid w:val="00D51010"/>
    <w:rsid w:val="00D52334"/>
    <w:rsid w:val="00D52AE1"/>
    <w:rsid w:val="00D530CF"/>
    <w:rsid w:val="00D55100"/>
    <w:rsid w:val="00D55300"/>
    <w:rsid w:val="00D557D1"/>
    <w:rsid w:val="00D55C73"/>
    <w:rsid w:val="00D57516"/>
    <w:rsid w:val="00D57601"/>
    <w:rsid w:val="00D60654"/>
    <w:rsid w:val="00D60D6D"/>
    <w:rsid w:val="00D61A95"/>
    <w:rsid w:val="00D61D5F"/>
    <w:rsid w:val="00D62F8C"/>
    <w:rsid w:val="00D65832"/>
    <w:rsid w:val="00D658B5"/>
    <w:rsid w:val="00D667B1"/>
    <w:rsid w:val="00D66C29"/>
    <w:rsid w:val="00D67A01"/>
    <w:rsid w:val="00D700FF"/>
    <w:rsid w:val="00D709FD"/>
    <w:rsid w:val="00D70B0E"/>
    <w:rsid w:val="00D71A18"/>
    <w:rsid w:val="00D71EC7"/>
    <w:rsid w:val="00D72AC4"/>
    <w:rsid w:val="00D72BF4"/>
    <w:rsid w:val="00D73AAB"/>
    <w:rsid w:val="00D75086"/>
    <w:rsid w:val="00D77E76"/>
    <w:rsid w:val="00D80371"/>
    <w:rsid w:val="00D80CC5"/>
    <w:rsid w:val="00D82448"/>
    <w:rsid w:val="00D83BCA"/>
    <w:rsid w:val="00D84ED4"/>
    <w:rsid w:val="00D851C7"/>
    <w:rsid w:val="00D85299"/>
    <w:rsid w:val="00D85A8A"/>
    <w:rsid w:val="00D90554"/>
    <w:rsid w:val="00D90F40"/>
    <w:rsid w:val="00D9187B"/>
    <w:rsid w:val="00D91C31"/>
    <w:rsid w:val="00D92D69"/>
    <w:rsid w:val="00D956AF"/>
    <w:rsid w:val="00D95BF7"/>
    <w:rsid w:val="00D95E83"/>
    <w:rsid w:val="00D96B26"/>
    <w:rsid w:val="00D97619"/>
    <w:rsid w:val="00D979A7"/>
    <w:rsid w:val="00D97D6F"/>
    <w:rsid w:val="00DA0368"/>
    <w:rsid w:val="00DA106F"/>
    <w:rsid w:val="00DA12F9"/>
    <w:rsid w:val="00DA1E82"/>
    <w:rsid w:val="00DA1EC1"/>
    <w:rsid w:val="00DA265F"/>
    <w:rsid w:val="00DA2A3F"/>
    <w:rsid w:val="00DA2A62"/>
    <w:rsid w:val="00DA2B4D"/>
    <w:rsid w:val="00DA3E72"/>
    <w:rsid w:val="00DA48E6"/>
    <w:rsid w:val="00DA48FD"/>
    <w:rsid w:val="00DA5C80"/>
    <w:rsid w:val="00DA7F46"/>
    <w:rsid w:val="00DB02D8"/>
    <w:rsid w:val="00DB0C0D"/>
    <w:rsid w:val="00DB25B7"/>
    <w:rsid w:val="00DB2644"/>
    <w:rsid w:val="00DB2AA7"/>
    <w:rsid w:val="00DB3D66"/>
    <w:rsid w:val="00DB7A9C"/>
    <w:rsid w:val="00DC1F52"/>
    <w:rsid w:val="00DC2215"/>
    <w:rsid w:val="00DC25F6"/>
    <w:rsid w:val="00DC3748"/>
    <w:rsid w:val="00DC3C60"/>
    <w:rsid w:val="00DC4228"/>
    <w:rsid w:val="00DC56FA"/>
    <w:rsid w:val="00DD01BA"/>
    <w:rsid w:val="00DD03E0"/>
    <w:rsid w:val="00DD0610"/>
    <w:rsid w:val="00DD116D"/>
    <w:rsid w:val="00DD1954"/>
    <w:rsid w:val="00DD200D"/>
    <w:rsid w:val="00DD2AE8"/>
    <w:rsid w:val="00DD2E5D"/>
    <w:rsid w:val="00DD3AFA"/>
    <w:rsid w:val="00DD3F73"/>
    <w:rsid w:val="00DD587C"/>
    <w:rsid w:val="00DD6CD6"/>
    <w:rsid w:val="00DE217E"/>
    <w:rsid w:val="00DE22A5"/>
    <w:rsid w:val="00DE476C"/>
    <w:rsid w:val="00DE48A3"/>
    <w:rsid w:val="00DE53C2"/>
    <w:rsid w:val="00DE64B2"/>
    <w:rsid w:val="00DE750E"/>
    <w:rsid w:val="00DE7924"/>
    <w:rsid w:val="00DE7985"/>
    <w:rsid w:val="00DE7A4F"/>
    <w:rsid w:val="00DF1746"/>
    <w:rsid w:val="00DF1A40"/>
    <w:rsid w:val="00DF48BB"/>
    <w:rsid w:val="00DF54D8"/>
    <w:rsid w:val="00DF55BD"/>
    <w:rsid w:val="00DF56BF"/>
    <w:rsid w:val="00DF63F8"/>
    <w:rsid w:val="00DF7F74"/>
    <w:rsid w:val="00E00239"/>
    <w:rsid w:val="00E006E3"/>
    <w:rsid w:val="00E0075F"/>
    <w:rsid w:val="00E0198C"/>
    <w:rsid w:val="00E01A3F"/>
    <w:rsid w:val="00E02B4D"/>
    <w:rsid w:val="00E0343E"/>
    <w:rsid w:val="00E077D4"/>
    <w:rsid w:val="00E077F3"/>
    <w:rsid w:val="00E106D0"/>
    <w:rsid w:val="00E12CF8"/>
    <w:rsid w:val="00E12F70"/>
    <w:rsid w:val="00E13681"/>
    <w:rsid w:val="00E13967"/>
    <w:rsid w:val="00E143A9"/>
    <w:rsid w:val="00E1531F"/>
    <w:rsid w:val="00E1611D"/>
    <w:rsid w:val="00E16785"/>
    <w:rsid w:val="00E16932"/>
    <w:rsid w:val="00E1726A"/>
    <w:rsid w:val="00E17A3C"/>
    <w:rsid w:val="00E21BE8"/>
    <w:rsid w:val="00E21F51"/>
    <w:rsid w:val="00E2212F"/>
    <w:rsid w:val="00E22DC2"/>
    <w:rsid w:val="00E23004"/>
    <w:rsid w:val="00E23143"/>
    <w:rsid w:val="00E241FF"/>
    <w:rsid w:val="00E24AC9"/>
    <w:rsid w:val="00E25BA7"/>
    <w:rsid w:val="00E26764"/>
    <w:rsid w:val="00E30268"/>
    <w:rsid w:val="00E3053C"/>
    <w:rsid w:val="00E30FC7"/>
    <w:rsid w:val="00E32AAB"/>
    <w:rsid w:val="00E32D90"/>
    <w:rsid w:val="00E32DA1"/>
    <w:rsid w:val="00E34567"/>
    <w:rsid w:val="00E34628"/>
    <w:rsid w:val="00E34C0C"/>
    <w:rsid w:val="00E34E97"/>
    <w:rsid w:val="00E36BCF"/>
    <w:rsid w:val="00E36EEF"/>
    <w:rsid w:val="00E40060"/>
    <w:rsid w:val="00E406D9"/>
    <w:rsid w:val="00E41988"/>
    <w:rsid w:val="00E4466F"/>
    <w:rsid w:val="00E44DF5"/>
    <w:rsid w:val="00E47A5A"/>
    <w:rsid w:val="00E47CF1"/>
    <w:rsid w:val="00E51725"/>
    <w:rsid w:val="00E52471"/>
    <w:rsid w:val="00E5272C"/>
    <w:rsid w:val="00E52D7A"/>
    <w:rsid w:val="00E53BAB"/>
    <w:rsid w:val="00E56391"/>
    <w:rsid w:val="00E565EF"/>
    <w:rsid w:val="00E575C9"/>
    <w:rsid w:val="00E6118A"/>
    <w:rsid w:val="00E6187F"/>
    <w:rsid w:val="00E627E7"/>
    <w:rsid w:val="00E62AC6"/>
    <w:rsid w:val="00E6345C"/>
    <w:rsid w:val="00E63EEC"/>
    <w:rsid w:val="00E649EA"/>
    <w:rsid w:val="00E65F38"/>
    <w:rsid w:val="00E66794"/>
    <w:rsid w:val="00E669FB"/>
    <w:rsid w:val="00E67BE6"/>
    <w:rsid w:val="00E70491"/>
    <w:rsid w:val="00E70663"/>
    <w:rsid w:val="00E72864"/>
    <w:rsid w:val="00E72BF1"/>
    <w:rsid w:val="00E76BD3"/>
    <w:rsid w:val="00E811EA"/>
    <w:rsid w:val="00E82C48"/>
    <w:rsid w:val="00E8376D"/>
    <w:rsid w:val="00E840D8"/>
    <w:rsid w:val="00E84339"/>
    <w:rsid w:val="00E845F3"/>
    <w:rsid w:val="00E856E5"/>
    <w:rsid w:val="00E85B5E"/>
    <w:rsid w:val="00E85BDA"/>
    <w:rsid w:val="00E85F1F"/>
    <w:rsid w:val="00E86120"/>
    <w:rsid w:val="00E925FB"/>
    <w:rsid w:val="00E93012"/>
    <w:rsid w:val="00E945B0"/>
    <w:rsid w:val="00E94FD9"/>
    <w:rsid w:val="00E955F2"/>
    <w:rsid w:val="00E95F15"/>
    <w:rsid w:val="00E97529"/>
    <w:rsid w:val="00E9788A"/>
    <w:rsid w:val="00EA0839"/>
    <w:rsid w:val="00EA0C96"/>
    <w:rsid w:val="00EA234E"/>
    <w:rsid w:val="00EA2437"/>
    <w:rsid w:val="00EA3105"/>
    <w:rsid w:val="00EA3267"/>
    <w:rsid w:val="00EA3EB2"/>
    <w:rsid w:val="00EA435D"/>
    <w:rsid w:val="00EA4F32"/>
    <w:rsid w:val="00EA5820"/>
    <w:rsid w:val="00EA5987"/>
    <w:rsid w:val="00EA65CC"/>
    <w:rsid w:val="00EA7360"/>
    <w:rsid w:val="00EB05F5"/>
    <w:rsid w:val="00EB0CDC"/>
    <w:rsid w:val="00EB17B3"/>
    <w:rsid w:val="00EB1BDE"/>
    <w:rsid w:val="00EB29A0"/>
    <w:rsid w:val="00EB2A7A"/>
    <w:rsid w:val="00EB5A3B"/>
    <w:rsid w:val="00EB5E4E"/>
    <w:rsid w:val="00EB6037"/>
    <w:rsid w:val="00EB72D6"/>
    <w:rsid w:val="00EB753F"/>
    <w:rsid w:val="00EC1011"/>
    <w:rsid w:val="00EC1D6A"/>
    <w:rsid w:val="00EC208F"/>
    <w:rsid w:val="00EC2B64"/>
    <w:rsid w:val="00EC3125"/>
    <w:rsid w:val="00EC3855"/>
    <w:rsid w:val="00EC47E2"/>
    <w:rsid w:val="00EC5AF1"/>
    <w:rsid w:val="00EC5EF0"/>
    <w:rsid w:val="00EC6681"/>
    <w:rsid w:val="00EC7C1B"/>
    <w:rsid w:val="00ED087E"/>
    <w:rsid w:val="00ED1CB0"/>
    <w:rsid w:val="00ED1CBC"/>
    <w:rsid w:val="00ED2F4D"/>
    <w:rsid w:val="00ED4196"/>
    <w:rsid w:val="00ED4FD3"/>
    <w:rsid w:val="00ED5BC8"/>
    <w:rsid w:val="00ED5C81"/>
    <w:rsid w:val="00ED7D3C"/>
    <w:rsid w:val="00ED7D91"/>
    <w:rsid w:val="00ED7DC8"/>
    <w:rsid w:val="00EE0BD3"/>
    <w:rsid w:val="00EE1873"/>
    <w:rsid w:val="00EE2B8D"/>
    <w:rsid w:val="00EE3EA3"/>
    <w:rsid w:val="00EF0250"/>
    <w:rsid w:val="00EF04CB"/>
    <w:rsid w:val="00EF0766"/>
    <w:rsid w:val="00EF1815"/>
    <w:rsid w:val="00EF256B"/>
    <w:rsid w:val="00EF4421"/>
    <w:rsid w:val="00EF556F"/>
    <w:rsid w:val="00EF657D"/>
    <w:rsid w:val="00EF70A6"/>
    <w:rsid w:val="00EF7EF1"/>
    <w:rsid w:val="00F00BDE"/>
    <w:rsid w:val="00F018F0"/>
    <w:rsid w:val="00F01D61"/>
    <w:rsid w:val="00F03372"/>
    <w:rsid w:val="00F040B9"/>
    <w:rsid w:val="00F04598"/>
    <w:rsid w:val="00F055D6"/>
    <w:rsid w:val="00F05A94"/>
    <w:rsid w:val="00F0672D"/>
    <w:rsid w:val="00F07347"/>
    <w:rsid w:val="00F10109"/>
    <w:rsid w:val="00F105E6"/>
    <w:rsid w:val="00F10B87"/>
    <w:rsid w:val="00F110B9"/>
    <w:rsid w:val="00F11CC9"/>
    <w:rsid w:val="00F1471A"/>
    <w:rsid w:val="00F15173"/>
    <w:rsid w:val="00F1538E"/>
    <w:rsid w:val="00F15A82"/>
    <w:rsid w:val="00F17586"/>
    <w:rsid w:val="00F20086"/>
    <w:rsid w:val="00F20255"/>
    <w:rsid w:val="00F20D1C"/>
    <w:rsid w:val="00F21203"/>
    <w:rsid w:val="00F21248"/>
    <w:rsid w:val="00F21815"/>
    <w:rsid w:val="00F21F88"/>
    <w:rsid w:val="00F23735"/>
    <w:rsid w:val="00F2390E"/>
    <w:rsid w:val="00F23C49"/>
    <w:rsid w:val="00F23FF4"/>
    <w:rsid w:val="00F26273"/>
    <w:rsid w:val="00F26A42"/>
    <w:rsid w:val="00F276FB"/>
    <w:rsid w:val="00F305E1"/>
    <w:rsid w:val="00F3139A"/>
    <w:rsid w:val="00F31C94"/>
    <w:rsid w:val="00F34AB8"/>
    <w:rsid w:val="00F35770"/>
    <w:rsid w:val="00F37C4C"/>
    <w:rsid w:val="00F40796"/>
    <w:rsid w:val="00F40FBD"/>
    <w:rsid w:val="00F41EE8"/>
    <w:rsid w:val="00F43A94"/>
    <w:rsid w:val="00F46139"/>
    <w:rsid w:val="00F471BD"/>
    <w:rsid w:val="00F5034F"/>
    <w:rsid w:val="00F50768"/>
    <w:rsid w:val="00F50C98"/>
    <w:rsid w:val="00F50D70"/>
    <w:rsid w:val="00F5190E"/>
    <w:rsid w:val="00F51BC1"/>
    <w:rsid w:val="00F52B55"/>
    <w:rsid w:val="00F52FAE"/>
    <w:rsid w:val="00F530FA"/>
    <w:rsid w:val="00F54741"/>
    <w:rsid w:val="00F55124"/>
    <w:rsid w:val="00F569CB"/>
    <w:rsid w:val="00F631B7"/>
    <w:rsid w:val="00F63E3E"/>
    <w:rsid w:val="00F67E66"/>
    <w:rsid w:val="00F7041D"/>
    <w:rsid w:val="00F71339"/>
    <w:rsid w:val="00F72C7F"/>
    <w:rsid w:val="00F72C9A"/>
    <w:rsid w:val="00F73F04"/>
    <w:rsid w:val="00F74A73"/>
    <w:rsid w:val="00F7675B"/>
    <w:rsid w:val="00F77E08"/>
    <w:rsid w:val="00F8108E"/>
    <w:rsid w:val="00F821FD"/>
    <w:rsid w:val="00F841DB"/>
    <w:rsid w:val="00F84A0C"/>
    <w:rsid w:val="00F84A43"/>
    <w:rsid w:val="00F84A67"/>
    <w:rsid w:val="00F85BFE"/>
    <w:rsid w:val="00F867DE"/>
    <w:rsid w:val="00F903A1"/>
    <w:rsid w:val="00F909C9"/>
    <w:rsid w:val="00F91011"/>
    <w:rsid w:val="00F916C3"/>
    <w:rsid w:val="00F927C9"/>
    <w:rsid w:val="00F93A6C"/>
    <w:rsid w:val="00F9469A"/>
    <w:rsid w:val="00F959E9"/>
    <w:rsid w:val="00F96695"/>
    <w:rsid w:val="00F9716D"/>
    <w:rsid w:val="00FA1644"/>
    <w:rsid w:val="00FA1897"/>
    <w:rsid w:val="00FA3FB7"/>
    <w:rsid w:val="00FA5B08"/>
    <w:rsid w:val="00FA62E8"/>
    <w:rsid w:val="00FA68A6"/>
    <w:rsid w:val="00FA6C28"/>
    <w:rsid w:val="00FA6D96"/>
    <w:rsid w:val="00FB0758"/>
    <w:rsid w:val="00FB1B22"/>
    <w:rsid w:val="00FB4361"/>
    <w:rsid w:val="00FB43D3"/>
    <w:rsid w:val="00FB4AF2"/>
    <w:rsid w:val="00FB4C55"/>
    <w:rsid w:val="00FB5A4C"/>
    <w:rsid w:val="00FB63B3"/>
    <w:rsid w:val="00FB68AA"/>
    <w:rsid w:val="00FB6DDC"/>
    <w:rsid w:val="00FB714A"/>
    <w:rsid w:val="00FB71C5"/>
    <w:rsid w:val="00FB7708"/>
    <w:rsid w:val="00FB7A17"/>
    <w:rsid w:val="00FC04D7"/>
    <w:rsid w:val="00FC1616"/>
    <w:rsid w:val="00FC1DC7"/>
    <w:rsid w:val="00FC3811"/>
    <w:rsid w:val="00FC38D5"/>
    <w:rsid w:val="00FC619F"/>
    <w:rsid w:val="00FC7E32"/>
    <w:rsid w:val="00FD0964"/>
    <w:rsid w:val="00FD2708"/>
    <w:rsid w:val="00FD3501"/>
    <w:rsid w:val="00FD3DAA"/>
    <w:rsid w:val="00FD4BF2"/>
    <w:rsid w:val="00FD510A"/>
    <w:rsid w:val="00FD5561"/>
    <w:rsid w:val="00FD660A"/>
    <w:rsid w:val="00FE00A4"/>
    <w:rsid w:val="00FE0E11"/>
    <w:rsid w:val="00FE18CD"/>
    <w:rsid w:val="00FE23A6"/>
    <w:rsid w:val="00FE240F"/>
    <w:rsid w:val="00FE43C5"/>
    <w:rsid w:val="00FE50EF"/>
    <w:rsid w:val="00FE51A1"/>
    <w:rsid w:val="00FE51D2"/>
    <w:rsid w:val="00FE5F63"/>
    <w:rsid w:val="00FE6634"/>
    <w:rsid w:val="00FE6BBC"/>
    <w:rsid w:val="00FE7316"/>
    <w:rsid w:val="00FE763D"/>
    <w:rsid w:val="00FF0CE7"/>
    <w:rsid w:val="00FF4972"/>
    <w:rsid w:val="00FF4F94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2"/>
        <w:szCs w:val="22"/>
        <w:lang w:val="en-GB" w:eastAsia="en-GB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49"/>
    <w:pPr>
      <w:jc w:val="both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396"/>
    <w:pPr>
      <w:keepNext/>
      <w:keepLines/>
      <w:numPr>
        <w:numId w:val="4"/>
      </w:numPr>
      <w:spacing w:before="240" w:after="120" w:line="288" w:lineRule="auto"/>
      <w:outlineLvl w:val="0"/>
    </w:pPr>
    <w:rPr>
      <w:b/>
      <w:bCs/>
      <w:color w:val="000000" w:themeColor="tex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63E"/>
    <w:pPr>
      <w:spacing w:before="240" w:after="120"/>
      <w:outlineLvl w:val="1"/>
    </w:pPr>
    <w:rPr>
      <w:b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2AE7"/>
    <w:pPr>
      <w:keepNext/>
      <w:keepLines/>
      <w:spacing w:before="1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1A55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1A55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1A55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1A55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1A55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1A55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D763E"/>
    <w:rPr>
      <w:b/>
      <w:sz w:val="26"/>
    </w:rPr>
  </w:style>
  <w:style w:type="character" w:styleId="Hyperlink">
    <w:name w:val="Hyperlink"/>
    <w:uiPriority w:val="99"/>
    <w:unhideWhenUsed/>
    <w:rsid w:val="003C7FA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1F0396"/>
    <w:rPr>
      <w:b/>
      <w:bCs/>
      <w:color w:val="000000" w:themeColor="text1"/>
      <w:sz w:val="30"/>
      <w:szCs w:val="28"/>
    </w:rPr>
  </w:style>
  <w:style w:type="character" w:customStyle="1" w:styleId="Heading3Char">
    <w:name w:val="Heading 3 Char"/>
    <w:link w:val="Heading3"/>
    <w:uiPriority w:val="9"/>
    <w:rsid w:val="00332AE7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704F08"/>
    <w:pPr>
      <w:spacing w:line="240" w:lineRule="auto"/>
    </w:pPr>
    <w:rPr>
      <w:b/>
      <w:b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4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49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5B8E"/>
  </w:style>
  <w:style w:type="character" w:styleId="Emphasis">
    <w:name w:val="Emphasis"/>
    <w:uiPriority w:val="20"/>
    <w:qFormat/>
    <w:rsid w:val="00C24C5F"/>
    <w:rPr>
      <w:i/>
      <w:iCs/>
    </w:rPr>
  </w:style>
  <w:style w:type="character" w:customStyle="1" w:styleId="ref-journal">
    <w:name w:val="ref-journal"/>
    <w:basedOn w:val="DefaultParagraphFont"/>
    <w:rsid w:val="00C24C5F"/>
  </w:style>
  <w:style w:type="character" w:customStyle="1" w:styleId="ref-vol">
    <w:name w:val="ref-vol"/>
    <w:basedOn w:val="DefaultParagraphFont"/>
    <w:rsid w:val="00C24C5F"/>
  </w:style>
  <w:style w:type="character" w:styleId="CommentReference">
    <w:name w:val="annotation reference"/>
    <w:uiPriority w:val="99"/>
    <w:semiHidden/>
    <w:unhideWhenUsed/>
    <w:rsid w:val="00D80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0CC5"/>
    <w:pPr>
      <w:spacing w:line="240" w:lineRule="auto"/>
    </w:pPr>
    <w:rPr>
      <w:rFonts w:eastAsia="Calibri"/>
      <w:sz w:val="20"/>
      <w:szCs w:val="20"/>
      <w:lang w:val="es-ES" w:eastAsia="en-US"/>
    </w:rPr>
  </w:style>
  <w:style w:type="character" w:customStyle="1" w:styleId="CommentTextChar">
    <w:name w:val="Comment Text Char"/>
    <w:link w:val="CommentText"/>
    <w:uiPriority w:val="99"/>
    <w:rsid w:val="00D80CC5"/>
    <w:rPr>
      <w:rFonts w:eastAsia="Calibri"/>
      <w:sz w:val="20"/>
      <w:szCs w:val="20"/>
      <w:lang w:val="es-E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EC5A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93"/>
    <w:rPr>
      <w:rFonts w:eastAsia="Times New Roman"/>
      <w:b/>
      <w:bCs/>
      <w:lang w:val="en-GB" w:eastAsia="en-GB"/>
    </w:rPr>
  </w:style>
  <w:style w:type="character" w:customStyle="1" w:styleId="CommentSubjectChar">
    <w:name w:val="Comment Subject Char"/>
    <w:link w:val="CommentSubject"/>
    <w:uiPriority w:val="99"/>
    <w:semiHidden/>
    <w:rsid w:val="00B84B93"/>
    <w:rPr>
      <w:rFonts w:eastAsia="Calibri"/>
      <w:b/>
      <w:bCs/>
      <w:sz w:val="20"/>
      <w:szCs w:val="20"/>
      <w:lang w:val="es-ES" w:eastAsia="en-US"/>
    </w:rPr>
  </w:style>
  <w:style w:type="character" w:styleId="FollowedHyperlink">
    <w:name w:val="FollowedHyperlink"/>
    <w:uiPriority w:val="99"/>
    <w:semiHidden/>
    <w:unhideWhenUsed/>
    <w:rsid w:val="00CE340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33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PreformattedChar">
    <w:name w:val="HTML Preformatted Char"/>
    <w:link w:val="HTMLPreformatted"/>
    <w:uiPriority w:val="99"/>
    <w:semiHidden/>
    <w:rsid w:val="007333BD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Revision">
    <w:name w:val="Revision"/>
    <w:hidden/>
    <w:uiPriority w:val="99"/>
    <w:semiHidden/>
    <w:rsid w:val="0047119F"/>
  </w:style>
  <w:style w:type="paragraph" w:styleId="Header">
    <w:name w:val="header"/>
    <w:basedOn w:val="Normal"/>
    <w:link w:val="HeaderChar"/>
    <w:uiPriority w:val="99"/>
    <w:unhideWhenUsed/>
    <w:rsid w:val="00C5000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000"/>
  </w:style>
  <w:style w:type="paragraph" w:styleId="Footer">
    <w:name w:val="footer"/>
    <w:basedOn w:val="Normal"/>
    <w:link w:val="FooterChar"/>
    <w:uiPriority w:val="99"/>
    <w:unhideWhenUsed/>
    <w:rsid w:val="00C5000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000"/>
  </w:style>
  <w:style w:type="paragraph" w:styleId="PlainText">
    <w:name w:val="Plain Text"/>
    <w:basedOn w:val="Normal"/>
    <w:link w:val="PlainTextChar"/>
    <w:uiPriority w:val="99"/>
    <w:semiHidden/>
    <w:unhideWhenUsed/>
    <w:rsid w:val="0027196A"/>
    <w:pPr>
      <w:spacing w:line="240" w:lineRule="auto"/>
    </w:pPr>
    <w:rPr>
      <w:rFonts w:ascii="Verdana" w:hAnsi="Verdana"/>
      <w:sz w:val="20"/>
      <w:szCs w:val="21"/>
    </w:rPr>
  </w:style>
  <w:style w:type="character" w:customStyle="1" w:styleId="PlainTextChar">
    <w:name w:val="Plain Text Char"/>
    <w:link w:val="PlainText"/>
    <w:uiPriority w:val="99"/>
    <w:semiHidden/>
    <w:rsid w:val="0027196A"/>
    <w:rPr>
      <w:rFonts w:ascii="Verdana" w:eastAsia="Times New Roman" w:hAnsi="Verdana"/>
      <w:sz w:val="20"/>
      <w:szCs w:val="21"/>
    </w:rPr>
  </w:style>
  <w:style w:type="paragraph" w:styleId="ListParagraph">
    <w:name w:val="List Paragraph"/>
    <w:basedOn w:val="Normal"/>
    <w:uiPriority w:val="34"/>
    <w:qFormat/>
    <w:rsid w:val="001E332C"/>
    <w:pPr>
      <w:ind w:left="720"/>
      <w:contextualSpacing/>
    </w:pPr>
  </w:style>
  <w:style w:type="paragraph" w:styleId="BodyTextIndent">
    <w:name w:val="Body Text Indent"/>
    <w:basedOn w:val="Normal"/>
    <w:link w:val="BodyTextIndentChar"/>
    <w:qFormat/>
    <w:rsid w:val="00425649"/>
    <w:pPr>
      <w:contextualSpacing/>
    </w:pPr>
    <w:rPr>
      <w:rFonts w:cs="Arial Unicode MS"/>
      <w:noProof/>
      <w:color w:val="000000"/>
      <w:sz w:val="22"/>
      <w:szCs w:val="18"/>
      <w:lang w:val="en-US" w:eastAsia="en-US"/>
    </w:rPr>
  </w:style>
  <w:style w:type="character" w:customStyle="1" w:styleId="BodyTextIndentChar">
    <w:name w:val="Body Text Indent Char"/>
    <w:link w:val="BodyTextIndent"/>
    <w:rsid w:val="00425649"/>
    <w:rPr>
      <w:rFonts w:cs="Arial Unicode MS"/>
      <w:noProof/>
      <w:color w:val="000000"/>
      <w:szCs w:val="1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81A55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1A55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1A55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1A5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1A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1A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yle1">
    <w:name w:val="Style1"/>
    <w:next w:val="BodyText"/>
    <w:qFormat/>
    <w:rsid w:val="00E1531F"/>
    <w:pPr>
      <w:jc w:val="center"/>
    </w:pPr>
    <w:rPr>
      <w:color w:val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5F44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44BE"/>
  </w:style>
  <w:style w:type="paragraph" w:customStyle="1" w:styleId="Style2">
    <w:name w:val="Style2"/>
    <w:basedOn w:val="Heading1"/>
    <w:link w:val="Style2Char"/>
    <w:qFormat/>
    <w:rsid w:val="001F0396"/>
    <w:pPr>
      <w:spacing w:line="312" w:lineRule="auto"/>
    </w:pPr>
  </w:style>
  <w:style w:type="character" w:customStyle="1" w:styleId="Style2Char">
    <w:name w:val="Style2 Char"/>
    <w:basedOn w:val="Heading1Char"/>
    <w:link w:val="Style2"/>
    <w:rsid w:val="001F0396"/>
    <w:rPr>
      <w:b/>
      <w:bCs/>
      <w:color w:val="000000" w:themeColor="text1"/>
      <w:sz w:val="30"/>
      <w:szCs w:val="28"/>
    </w:rPr>
  </w:style>
  <w:style w:type="paragraph" w:customStyle="1" w:styleId="EndNoteBibliographyTitle">
    <w:name w:val="EndNote Bibliography Title"/>
    <w:basedOn w:val="Normal"/>
    <w:link w:val="EndNoteBibliographyTitleChar"/>
    <w:rsid w:val="000C08CB"/>
    <w:pPr>
      <w:jc w:val="center"/>
    </w:pPr>
    <w:rPr>
      <w:rFonts w:cstheme="minorBidi"/>
      <w:noProof/>
      <w:sz w:val="16"/>
      <w:szCs w:val="20"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C08CB"/>
    <w:rPr>
      <w:rFonts w:cstheme="minorBidi"/>
      <w:noProof/>
      <w:sz w:val="16"/>
      <w:szCs w:val="20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0C08CB"/>
    <w:pPr>
      <w:spacing w:line="240" w:lineRule="auto"/>
    </w:pPr>
    <w:rPr>
      <w:rFonts w:cstheme="minorBidi"/>
      <w:noProof/>
      <w:sz w:val="16"/>
      <w:szCs w:val="20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C08CB"/>
    <w:rPr>
      <w:rFonts w:cstheme="minorBidi"/>
      <w:noProof/>
      <w:sz w:val="16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BE299E"/>
  </w:style>
  <w:style w:type="character" w:customStyle="1" w:styleId="citation">
    <w:name w:val="citation"/>
    <w:basedOn w:val="DefaultParagraphFont"/>
    <w:rsid w:val="00625652"/>
  </w:style>
  <w:style w:type="character" w:styleId="Strong">
    <w:name w:val="Strong"/>
    <w:basedOn w:val="DefaultParagraphFont"/>
    <w:uiPriority w:val="22"/>
    <w:qFormat/>
    <w:rsid w:val="00625652"/>
    <w:rPr>
      <w:b/>
      <w:bCs/>
    </w:rPr>
  </w:style>
  <w:style w:type="character" w:customStyle="1" w:styleId="highlight1">
    <w:name w:val="highlight1"/>
    <w:basedOn w:val="DefaultParagraphFont"/>
    <w:rsid w:val="00625652"/>
    <w:rPr>
      <w:shd w:val="clear" w:color="auto" w:fill="F2F5F8"/>
    </w:rPr>
  </w:style>
  <w:style w:type="paragraph" w:customStyle="1" w:styleId="font5">
    <w:name w:val="font5"/>
    <w:basedOn w:val="Normal"/>
    <w:rsid w:val="00625652"/>
    <w:pPr>
      <w:spacing w:before="100" w:beforeAutospacing="1" w:after="100" w:afterAutospacing="1" w:line="240" w:lineRule="auto"/>
      <w:jc w:val="left"/>
    </w:pPr>
    <w:rPr>
      <w:rFonts w:ascii="Arial Narrow" w:eastAsia="Times New Roman" w:hAnsi="Arial Narrow"/>
      <w:color w:val="000000"/>
      <w:sz w:val="20"/>
      <w:szCs w:val="20"/>
    </w:rPr>
  </w:style>
  <w:style w:type="paragraph" w:customStyle="1" w:styleId="font6">
    <w:name w:val="font6"/>
    <w:basedOn w:val="Normal"/>
    <w:rsid w:val="00625652"/>
    <w:pPr>
      <w:spacing w:before="100" w:beforeAutospacing="1" w:after="100" w:afterAutospacing="1" w:line="240" w:lineRule="auto"/>
      <w:jc w:val="left"/>
    </w:pPr>
    <w:rPr>
      <w:rFonts w:ascii="Arial Narrow" w:eastAsia="Times New Roman" w:hAnsi="Arial Narrow"/>
      <w:b/>
      <w:bCs/>
      <w:color w:val="000000"/>
      <w:szCs w:val="18"/>
    </w:rPr>
  </w:style>
  <w:style w:type="paragraph" w:customStyle="1" w:styleId="xl65">
    <w:name w:val="xl65"/>
    <w:basedOn w:val="Normal"/>
    <w:rsid w:val="00625652"/>
    <w:pPr>
      <w:spacing w:before="100" w:beforeAutospacing="1" w:after="100" w:afterAutospacing="1" w:line="240" w:lineRule="auto"/>
      <w:jc w:val="left"/>
    </w:pPr>
    <w:rPr>
      <w:rFonts w:ascii="Arial Narrow" w:eastAsia="Times New Roman" w:hAnsi="Arial Narrow"/>
      <w:sz w:val="16"/>
      <w:szCs w:val="16"/>
    </w:rPr>
  </w:style>
  <w:style w:type="paragraph" w:customStyle="1" w:styleId="xl66">
    <w:name w:val="xl66"/>
    <w:basedOn w:val="Normal"/>
    <w:rsid w:val="00625652"/>
    <w:pPr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/>
      <w:b/>
      <w:bCs/>
      <w:szCs w:val="18"/>
    </w:rPr>
  </w:style>
  <w:style w:type="paragraph" w:customStyle="1" w:styleId="xl67">
    <w:name w:val="xl67"/>
    <w:basedOn w:val="Normal"/>
    <w:rsid w:val="00625652"/>
    <w:pPr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/>
      <w:b/>
      <w:bCs/>
      <w:szCs w:val="18"/>
    </w:rPr>
  </w:style>
  <w:style w:type="paragraph" w:customStyle="1" w:styleId="xl68">
    <w:name w:val="xl68"/>
    <w:basedOn w:val="Normal"/>
    <w:rsid w:val="00625652"/>
    <w:pPr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/>
      <w:b/>
      <w:bCs/>
      <w:szCs w:val="18"/>
    </w:rPr>
  </w:style>
  <w:style w:type="paragraph" w:customStyle="1" w:styleId="xl69">
    <w:name w:val="xl69"/>
    <w:basedOn w:val="Normal"/>
    <w:rsid w:val="00625652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/>
      <w:i/>
      <w:iCs/>
      <w:szCs w:val="18"/>
    </w:rPr>
  </w:style>
  <w:style w:type="paragraph" w:customStyle="1" w:styleId="xl70">
    <w:name w:val="xl70"/>
    <w:basedOn w:val="Normal"/>
    <w:rsid w:val="00625652"/>
    <w:pPr>
      <w:pBdr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/>
      <w:szCs w:val="18"/>
    </w:rPr>
  </w:style>
  <w:style w:type="paragraph" w:customStyle="1" w:styleId="xl71">
    <w:name w:val="xl71"/>
    <w:basedOn w:val="Normal"/>
    <w:rsid w:val="00625652"/>
    <w:pPr>
      <w:pBdr>
        <w:top w:val="single" w:sz="8" w:space="0" w:color="16365C"/>
        <w:left w:val="single" w:sz="8" w:space="0" w:color="16365C"/>
        <w:bottom w:val="single" w:sz="8" w:space="0" w:color="16365C"/>
        <w:right w:val="single" w:sz="8" w:space="0" w:color="16365C"/>
      </w:pBdr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/>
      <w:szCs w:val="18"/>
    </w:rPr>
  </w:style>
  <w:style w:type="paragraph" w:customStyle="1" w:styleId="xl72">
    <w:name w:val="xl72"/>
    <w:basedOn w:val="Normal"/>
    <w:rsid w:val="00625652"/>
    <w:pPr>
      <w:pBdr>
        <w:top w:val="single" w:sz="8" w:space="0" w:color="16365C"/>
        <w:left w:val="single" w:sz="8" w:space="0" w:color="16365C"/>
        <w:bottom w:val="single" w:sz="8" w:space="0" w:color="16365C"/>
        <w:right w:val="single" w:sz="8" w:space="0" w:color="16365C"/>
      </w:pBdr>
      <w:shd w:val="clear" w:color="000000" w:fill="8DB4E2"/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/>
      <w:color w:val="006100"/>
      <w:szCs w:val="18"/>
    </w:rPr>
  </w:style>
  <w:style w:type="paragraph" w:customStyle="1" w:styleId="xl73">
    <w:name w:val="xl73"/>
    <w:basedOn w:val="Normal"/>
    <w:rsid w:val="00625652"/>
    <w:pPr>
      <w:pBdr>
        <w:top w:val="single" w:sz="8" w:space="0" w:color="16365C"/>
        <w:left w:val="single" w:sz="8" w:space="0" w:color="16365C"/>
        <w:bottom w:val="single" w:sz="8" w:space="0" w:color="16365C"/>
        <w:right w:val="single" w:sz="8" w:space="0" w:color="16365C"/>
      </w:pBdr>
      <w:shd w:val="clear" w:color="000000" w:fill="8DB4E2"/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/>
      <w:szCs w:val="18"/>
    </w:rPr>
  </w:style>
  <w:style w:type="paragraph" w:customStyle="1" w:styleId="xl74">
    <w:name w:val="xl74"/>
    <w:basedOn w:val="Normal"/>
    <w:rsid w:val="006256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0"/>
      <w:szCs w:val="20"/>
    </w:rPr>
  </w:style>
  <w:style w:type="paragraph" w:customStyle="1" w:styleId="xl75">
    <w:name w:val="xl75"/>
    <w:basedOn w:val="Normal"/>
    <w:rsid w:val="00625652"/>
    <w:pPr>
      <w:pBdr>
        <w:bottom w:val="single" w:sz="12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/>
      <w:b/>
      <w:bCs/>
      <w:szCs w:val="18"/>
    </w:rPr>
  </w:style>
  <w:style w:type="paragraph" w:customStyle="1" w:styleId="xl76">
    <w:name w:val="xl76"/>
    <w:basedOn w:val="Normal"/>
    <w:rsid w:val="00625652"/>
    <w:pPr>
      <w:pBdr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/>
      <w:i/>
      <w:iCs/>
      <w:szCs w:val="18"/>
    </w:rPr>
  </w:style>
  <w:style w:type="paragraph" w:customStyle="1" w:styleId="xl77">
    <w:name w:val="xl77"/>
    <w:basedOn w:val="Normal"/>
    <w:rsid w:val="00625652"/>
    <w:pPr>
      <w:pBdr>
        <w:top w:val="single" w:sz="8" w:space="0" w:color="16365C"/>
        <w:left w:val="single" w:sz="8" w:space="0" w:color="16365C"/>
        <w:bottom w:val="single" w:sz="12" w:space="0" w:color="auto"/>
        <w:right w:val="single" w:sz="8" w:space="0" w:color="16365C"/>
      </w:pBdr>
      <w:shd w:val="clear" w:color="000000" w:fill="8DB4E2"/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/>
      <w:color w:val="006100"/>
      <w:szCs w:val="18"/>
    </w:rPr>
  </w:style>
  <w:style w:type="paragraph" w:customStyle="1" w:styleId="xl78">
    <w:name w:val="xl78"/>
    <w:basedOn w:val="Normal"/>
    <w:rsid w:val="00625652"/>
    <w:pPr>
      <w:pBdr>
        <w:top w:val="single" w:sz="8" w:space="0" w:color="16365C"/>
        <w:left w:val="single" w:sz="8" w:space="0" w:color="16365C"/>
        <w:bottom w:val="single" w:sz="12" w:space="0" w:color="auto"/>
        <w:right w:val="single" w:sz="8" w:space="0" w:color="16365C"/>
      </w:pBdr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/>
      <w:szCs w:val="18"/>
    </w:rPr>
  </w:style>
  <w:style w:type="paragraph" w:customStyle="1" w:styleId="xl79">
    <w:name w:val="xl79"/>
    <w:basedOn w:val="Normal"/>
    <w:rsid w:val="00625652"/>
    <w:pPr>
      <w:pBdr>
        <w:top w:val="single" w:sz="8" w:space="0" w:color="16365C"/>
        <w:left w:val="single" w:sz="8" w:space="0" w:color="16365C"/>
        <w:bottom w:val="single" w:sz="12" w:space="0" w:color="auto"/>
        <w:right w:val="single" w:sz="8" w:space="0" w:color="16365C"/>
      </w:pBdr>
      <w:shd w:val="clear" w:color="000000" w:fill="8DB4E2"/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/>
      <w:szCs w:val="18"/>
    </w:rPr>
  </w:style>
  <w:style w:type="paragraph" w:customStyle="1" w:styleId="xl80">
    <w:name w:val="xl80"/>
    <w:basedOn w:val="Normal"/>
    <w:rsid w:val="00625652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/>
      <w:szCs w:val="18"/>
    </w:rPr>
  </w:style>
  <w:style w:type="paragraph" w:customStyle="1" w:styleId="xl81">
    <w:name w:val="xl81"/>
    <w:basedOn w:val="Normal"/>
    <w:rsid w:val="00625652"/>
    <w:pPr>
      <w:pBdr>
        <w:left w:val="single" w:sz="8" w:space="0" w:color="16365C"/>
        <w:bottom w:val="single" w:sz="8" w:space="0" w:color="16365C"/>
        <w:right w:val="single" w:sz="8" w:space="0" w:color="16365C"/>
      </w:pBdr>
      <w:shd w:val="clear" w:color="000000" w:fill="8DB4E2"/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/>
      <w:color w:val="006100"/>
      <w:szCs w:val="18"/>
    </w:rPr>
  </w:style>
  <w:style w:type="paragraph" w:customStyle="1" w:styleId="xl82">
    <w:name w:val="xl82"/>
    <w:basedOn w:val="Normal"/>
    <w:rsid w:val="00625652"/>
    <w:pPr>
      <w:pBdr>
        <w:left w:val="single" w:sz="8" w:space="0" w:color="16365C"/>
        <w:bottom w:val="single" w:sz="8" w:space="0" w:color="16365C"/>
        <w:right w:val="single" w:sz="8" w:space="0" w:color="16365C"/>
      </w:pBdr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/>
      <w:szCs w:val="18"/>
    </w:rPr>
  </w:style>
  <w:style w:type="paragraph" w:customStyle="1" w:styleId="xl83">
    <w:name w:val="xl83"/>
    <w:basedOn w:val="Normal"/>
    <w:rsid w:val="00625652"/>
    <w:pPr>
      <w:pBdr>
        <w:top w:val="single" w:sz="12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/>
      <w:sz w:val="16"/>
      <w:szCs w:val="16"/>
    </w:rPr>
  </w:style>
  <w:style w:type="paragraph" w:customStyle="1" w:styleId="xl84">
    <w:name w:val="xl84"/>
    <w:basedOn w:val="Normal"/>
    <w:rsid w:val="00625652"/>
    <w:pPr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/>
      <w:sz w:val="16"/>
      <w:szCs w:val="16"/>
    </w:rPr>
  </w:style>
  <w:style w:type="paragraph" w:customStyle="1" w:styleId="xl85">
    <w:name w:val="xl85"/>
    <w:basedOn w:val="Normal"/>
    <w:rsid w:val="0062565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0"/>
      <w:szCs w:val="20"/>
    </w:rPr>
  </w:style>
  <w:style w:type="paragraph" w:customStyle="1" w:styleId="xl86">
    <w:name w:val="xl86"/>
    <w:basedOn w:val="Normal"/>
    <w:rsid w:val="006256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0"/>
      <w:szCs w:val="20"/>
    </w:rPr>
  </w:style>
  <w:style w:type="paragraph" w:customStyle="1" w:styleId="xl87">
    <w:name w:val="xl87"/>
    <w:basedOn w:val="Normal"/>
    <w:rsid w:val="0062565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0"/>
      <w:szCs w:val="20"/>
    </w:rPr>
  </w:style>
  <w:style w:type="paragraph" w:customStyle="1" w:styleId="xl88">
    <w:name w:val="xl88"/>
    <w:basedOn w:val="Normal"/>
    <w:rsid w:val="0062565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0"/>
      <w:szCs w:val="20"/>
    </w:rPr>
  </w:style>
  <w:style w:type="paragraph" w:customStyle="1" w:styleId="xl89">
    <w:name w:val="xl89"/>
    <w:basedOn w:val="Normal"/>
    <w:rsid w:val="0062565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18"/>
    </w:rPr>
  </w:style>
  <w:style w:type="paragraph" w:customStyle="1" w:styleId="xl90">
    <w:name w:val="xl90"/>
    <w:basedOn w:val="Normal"/>
    <w:rsid w:val="0062565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0"/>
      <w:szCs w:val="20"/>
    </w:rPr>
  </w:style>
  <w:style w:type="paragraph" w:customStyle="1" w:styleId="xl91">
    <w:name w:val="xl91"/>
    <w:basedOn w:val="Normal"/>
    <w:rsid w:val="0062565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0"/>
      <w:szCs w:val="20"/>
    </w:rPr>
  </w:style>
  <w:style w:type="paragraph" w:customStyle="1" w:styleId="xl92">
    <w:name w:val="xl92"/>
    <w:basedOn w:val="Normal"/>
    <w:rsid w:val="0062565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0"/>
      <w:szCs w:val="20"/>
    </w:rPr>
  </w:style>
  <w:style w:type="paragraph" w:customStyle="1" w:styleId="xl93">
    <w:name w:val="xl93"/>
    <w:basedOn w:val="Normal"/>
    <w:rsid w:val="0062565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18"/>
    </w:rPr>
  </w:style>
  <w:style w:type="paragraph" w:customStyle="1" w:styleId="xl94">
    <w:name w:val="xl94"/>
    <w:basedOn w:val="Normal"/>
    <w:rsid w:val="0062565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95">
    <w:name w:val="xl95"/>
    <w:basedOn w:val="Normal"/>
    <w:rsid w:val="0062565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32A20"/>
    <w:pPr>
      <w:spacing w:before="1800" w:after="1200" w:line="360" w:lineRule="auto"/>
      <w:contextualSpacing/>
      <w:jc w:val="center"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2A20"/>
    <w:rPr>
      <w:rFonts w:eastAsiaTheme="majorEastAsia" w:cstheme="majorBidi"/>
      <w:spacing w:val="5"/>
      <w:kern w:val="28"/>
      <w:sz w:val="40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2"/>
        <w:szCs w:val="22"/>
        <w:lang w:val="en-GB" w:eastAsia="en-GB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49"/>
    <w:pPr>
      <w:jc w:val="both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396"/>
    <w:pPr>
      <w:keepNext/>
      <w:keepLines/>
      <w:numPr>
        <w:numId w:val="4"/>
      </w:numPr>
      <w:spacing w:before="240" w:after="120" w:line="288" w:lineRule="auto"/>
      <w:outlineLvl w:val="0"/>
    </w:pPr>
    <w:rPr>
      <w:b/>
      <w:bCs/>
      <w:color w:val="000000" w:themeColor="tex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63E"/>
    <w:pPr>
      <w:spacing w:before="240" w:after="120"/>
      <w:outlineLvl w:val="1"/>
    </w:pPr>
    <w:rPr>
      <w:b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2AE7"/>
    <w:pPr>
      <w:keepNext/>
      <w:keepLines/>
      <w:spacing w:before="1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1A55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1A55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1A55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1A55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1A55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1A55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D763E"/>
    <w:rPr>
      <w:b/>
      <w:sz w:val="26"/>
    </w:rPr>
  </w:style>
  <w:style w:type="character" w:styleId="Hyperlink">
    <w:name w:val="Hyperlink"/>
    <w:uiPriority w:val="99"/>
    <w:unhideWhenUsed/>
    <w:rsid w:val="003C7FA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1F0396"/>
    <w:rPr>
      <w:b/>
      <w:bCs/>
      <w:color w:val="000000" w:themeColor="text1"/>
      <w:sz w:val="30"/>
      <w:szCs w:val="28"/>
    </w:rPr>
  </w:style>
  <w:style w:type="character" w:customStyle="1" w:styleId="Heading3Char">
    <w:name w:val="Heading 3 Char"/>
    <w:link w:val="Heading3"/>
    <w:uiPriority w:val="9"/>
    <w:rsid w:val="00332AE7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704F08"/>
    <w:pPr>
      <w:spacing w:line="240" w:lineRule="auto"/>
    </w:pPr>
    <w:rPr>
      <w:b/>
      <w:b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4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49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5B8E"/>
  </w:style>
  <w:style w:type="character" w:styleId="Emphasis">
    <w:name w:val="Emphasis"/>
    <w:uiPriority w:val="20"/>
    <w:qFormat/>
    <w:rsid w:val="00C24C5F"/>
    <w:rPr>
      <w:i/>
      <w:iCs/>
    </w:rPr>
  </w:style>
  <w:style w:type="character" w:customStyle="1" w:styleId="ref-journal">
    <w:name w:val="ref-journal"/>
    <w:basedOn w:val="DefaultParagraphFont"/>
    <w:rsid w:val="00C24C5F"/>
  </w:style>
  <w:style w:type="character" w:customStyle="1" w:styleId="ref-vol">
    <w:name w:val="ref-vol"/>
    <w:basedOn w:val="DefaultParagraphFont"/>
    <w:rsid w:val="00C24C5F"/>
  </w:style>
  <w:style w:type="character" w:styleId="CommentReference">
    <w:name w:val="annotation reference"/>
    <w:uiPriority w:val="99"/>
    <w:semiHidden/>
    <w:unhideWhenUsed/>
    <w:rsid w:val="00D80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0CC5"/>
    <w:pPr>
      <w:spacing w:line="240" w:lineRule="auto"/>
    </w:pPr>
    <w:rPr>
      <w:rFonts w:eastAsia="Calibri"/>
      <w:sz w:val="20"/>
      <w:szCs w:val="20"/>
      <w:lang w:val="es-ES" w:eastAsia="en-US"/>
    </w:rPr>
  </w:style>
  <w:style w:type="character" w:customStyle="1" w:styleId="CommentTextChar">
    <w:name w:val="Comment Text Char"/>
    <w:link w:val="CommentText"/>
    <w:uiPriority w:val="99"/>
    <w:rsid w:val="00D80CC5"/>
    <w:rPr>
      <w:rFonts w:eastAsia="Calibri"/>
      <w:sz w:val="20"/>
      <w:szCs w:val="20"/>
      <w:lang w:val="es-E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EC5A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93"/>
    <w:rPr>
      <w:rFonts w:eastAsia="Times New Roman"/>
      <w:b/>
      <w:bCs/>
      <w:lang w:val="en-GB" w:eastAsia="en-GB"/>
    </w:rPr>
  </w:style>
  <w:style w:type="character" w:customStyle="1" w:styleId="CommentSubjectChar">
    <w:name w:val="Comment Subject Char"/>
    <w:link w:val="CommentSubject"/>
    <w:uiPriority w:val="99"/>
    <w:semiHidden/>
    <w:rsid w:val="00B84B93"/>
    <w:rPr>
      <w:rFonts w:eastAsia="Calibri"/>
      <w:b/>
      <w:bCs/>
      <w:sz w:val="20"/>
      <w:szCs w:val="20"/>
      <w:lang w:val="es-ES" w:eastAsia="en-US"/>
    </w:rPr>
  </w:style>
  <w:style w:type="character" w:styleId="FollowedHyperlink">
    <w:name w:val="FollowedHyperlink"/>
    <w:uiPriority w:val="99"/>
    <w:semiHidden/>
    <w:unhideWhenUsed/>
    <w:rsid w:val="00CE340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33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PreformattedChar">
    <w:name w:val="HTML Preformatted Char"/>
    <w:link w:val="HTMLPreformatted"/>
    <w:uiPriority w:val="99"/>
    <w:semiHidden/>
    <w:rsid w:val="007333BD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Revision">
    <w:name w:val="Revision"/>
    <w:hidden/>
    <w:uiPriority w:val="99"/>
    <w:semiHidden/>
    <w:rsid w:val="0047119F"/>
  </w:style>
  <w:style w:type="paragraph" w:styleId="Header">
    <w:name w:val="header"/>
    <w:basedOn w:val="Normal"/>
    <w:link w:val="HeaderChar"/>
    <w:uiPriority w:val="99"/>
    <w:unhideWhenUsed/>
    <w:rsid w:val="00C5000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000"/>
  </w:style>
  <w:style w:type="paragraph" w:styleId="Footer">
    <w:name w:val="footer"/>
    <w:basedOn w:val="Normal"/>
    <w:link w:val="FooterChar"/>
    <w:uiPriority w:val="99"/>
    <w:unhideWhenUsed/>
    <w:rsid w:val="00C5000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000"/>
  </w:style>
  <w:style w:type="paragraph" w:styleId="PlainText">
    <w:name w:val="Plain Text"/>
    <w:basedOn w:val="Normal"/>
    <w:link w:val="PlainTextChar"/>
    <w:uiPriority w:val="99"/>
    <w:semiHidden/>
    <w:unhideWhenUsed/>
    <w:rsid w:val="0027196A"/>
    <w:pPr>
      <w:spacing w:line="240" w:lineRule="auto"/>
    </w:pPr>
    <w:rPr>
      <w:rFonts w:ascii="Verdana" w:hAnsi="Verdana"/>
      <w:sz w:val="20"/>
      <w:szCs w:val="21"/>
    </w:rPr>
  </w:style>
  <w:style w:type="character" w:customStyle="1" w:styleId="PlainTextChar">
    <w:name w:val="Plain Text Char"/>
    <w:link w:val="PlainText"/>
    <w:uiPriority w:val="99"/>
    <w:semiHidden/>
    <w:rsid w:val="0027196A"/>
    <w:rPr>
      <w:rFonts w:ascii="Verdana" w:eastAsia="Times New Roman" w:hAnsi="Verdana"/>
      <w:sz w:val="20"/>
      <w:szCs w:val="21"/>
    </w:rPr>
  </w:style>
  <w:style w:type="paragraph" w:styleId="ListParagraph">
    <w:name w:val="List Paragraph"/>
    <w:basedOn w:val="Normal"/>
    <w:uiPriority w:val="34"/>
    <w:qFormat/>
    <w:rsid w:val="001E332C"/>
    <w:pPr>
      <w:ind w:left="720"/>
      <w:contextualSpacing/>
    </w:pPr>
  </w:style>
  <w:style w:type="paragraph" w:styleId="BodyTextIndent">
    <w:name w:val="Body Text Indent"/>
    <w:basedOn w:val="Normal"/>
    <w:link w:val="BodyTextIndentChar"/>
    <w:qFormat/>
    <w:rsid w:val="00425649"/>
    <w:pPr>
      <w:contextualSpacing/>
    </w:pPr>
    <w:rPr>
      <w:rFonts w:cs="Arial Unicode MS"/>
      <w:noProof/>
      <w:color w:val="000000"/>
      <w:sz w:val="22"/>
      <w:szCs w:val="18"/>
      <w:lang w:val="en-US" w:eastAsia="en-US"/>
    </w:rPr>
  </w:style>
  <w:style w:type="character" w:customStyle="1" w:styleId="BodyTextIndentChar">
    <w:name w:val="Body Text Indent Char"/>
    <w:link w:val="BodyTextIndent"/>
    <w:rsid w:val="00425649"/>
    <w:rPr>
      <w:rFonts w:cs="Arial Unicode MS"/>
      <w:noProof/>
      <w:color w:val="000000"/>
      <w:szCs w:val="1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81A55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1A55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1A55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1A5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1A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1A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yle1">
    <w:name w:val="Style1"/>
    <w:next w:val="BodyText"/>
    <w:qFormat/>
    <w:rsid w:val="00E1531F"/>
    <w:pPr>
      <w:jc w:val="center"/>
    </w:pPr>
    <w:rPr>
      <w:color w:val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5F44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44BE"/>
  </w:style>
  <w:style w:type="paragraph" w:customStyle="1" w:styleId="Style2">
    <w:name w:val="Style2"/>
    <w:basedOn w:val="Heading1"/>
    <w:link w:val="Style2Char"/>
    <w:qFormat/>
    <w:rsid w:val="001F0396"/>
    <w:pPr>
      <w:spacing w:line="312" w:lineRule="auto"/>
    </w:pPr>
  </w:style>
  <w:style w:type="character" w:customStyle="1" w:styleId="Style2Char">
    <w:name w:val="Style2 Char"/>
    <w:basedOn w:val="Heading1Char"/>
    <w:link w:val="Style2"/>
    <w:rsid w:val="001F0396"/>
    <w:rPr>
      <w:b/>
      <w:bCs/>
      <w:color w:val="000000" w:themeColor="text1"/>
      <w:sz w:val="30"/>
      <w:szCs w:val="28"/>
    </w:rPr>
  </w:style>
  <w:style w:type="paragraph" w:customStyle="1" w:styleId="EndNoteBibliographyTitle">
    <w:name w:val="EndNote Bibliography Title"/>
    <w:basedOn w:val="Normal"/>
    <w:link w:val="EndNoteBibliographyTitleChar"/>
    <w:rsid w:val="000C08CB"/>
    <w:pPr>
      <w:jc w:val="center"/>
    </w:pPr>
    <w:rPr>
      <w:rFonts w:cstheme="minorBidi"/>
      <w:noProof/>
      <w:sz w:val="16"/>
      <w:szCs w:val="20"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C08CB"/>
    <w:rPr>
      <w:rFonts w:cstheme="minorBidi"/>
      <w:noProof/>
      <w:sz w:val="16"/>
      <w:szCs w:val="20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0C08CB"/>
    <w:pPr>
      <w:spacing w:line="240" w:lineRule="auto"/>
    </w:pPr>
    <w:rPr>
      <w:rFonts w:cstheme="minorBidi"/>
      <w:noProof/>
      <w:sz w:val="16"/>
      <w:szCs w:val="20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C08CB"/>
    <w:rPr>
      <w:rFonts w:cstheme="minorBidi"/>
      <w:noProof/>
      <w:sz w:val="16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BE299E"/>
  </w:style>
  <w:style w:type="character" w:customStyle="1" w:styleId="citation">
    <w:name w:val="citation"/>
    <w:basedOn w:val="DefaultParagraphFont"/>
    <w:rsid w:val="00625652"/>
  </w:style>
  <w:style w:type="character" w:styleId="Strong">
    <w:name w:val="Strong"/>
    <w:basedOn w:val="DefaultParagraphFont"/>
    <w:uiPriority w:val="22"/>
    <w:qFormat/>
    <w:rsid w:val="00625652"/>
    <w:rPr>
      <w:b/>
      <w:bCs/>
    </w:rPr>
  </w:style>
  <w:style w:type="character" w:customStyle="1" w:styleId="highlight1">
    <w:name w:val="highlight1"/>
    <w:basedOn w:val="DefaultParagraphFont"/>
    <w:rsid w:val="00625652"/>
    <w:rPr>
      <w:shd w:val="clear" w:color="auto" w:fill="F2F5F8"/>
    </w:rPr>
  </w:style>
  <w:style w:type="paragraph" w:customStyle="1" w:styleId="font5">
    <w:name w:val="font5"/>
    <w:basedOn w:val="Normal"/>
    <w:rsid w:val="00625652"/>
    <w:pPr>
      <w:spacing w:before="100" w:beforeAutospacing="1" w:after="100" w:afterAutospacing="1" w:line="240" w:lineRule="auto"/>
      <w:jc w:val="left"/>
    </w:pPr>
    <w:rPr>
      <w:rFonts w:ascii="Arial Narrow" w:eastAsia="Times New Roman" w:hAnsi="Arial Narrow"/>
      <w:color w:val="000000"/>
      <w:sz w:val="20"/>
      <w:szCs w:val="20"/>
    </w:rPr>
  </w:style>
  <w:style w:type="paragraph" w:customStyle="1" w:styleId="font6">
    <w:name w:val="font6"/>
    <w:basedOn w:val="Normal"/>
    <w:rsid w:val="00625652"/>
    <w:pPr>
      <w:spacing w:before="100" w:beforeAutospacing="1" w:after="100" w:afterAutospacing="1" w:line="240" w:lineRule="auto"/>
      <w:jc w:val="left"/>
    </w:pPr>
    <w:rPr>
      <w:rFonts w:ascii="Arial Narrow" w:eastAsia="Times New Roman" w:hAnsi="Arial Narrow"/>
      <w:b/>
      <w:bCs/>
      <w:color w:val="000000"/>
      <w:szCs w:val="18"/>
    </w:rPr>
  </w:style>
  <w:style w:type="paragraph" w:customStyle="1" w:styleId="xl65">
    <w:name w:val="xl65"/>
    <w:basedOn w:val="Normal"/>
    <w:rsid w:val="00625652"/>
    <w:pPr>
      <w:spacing w:before="100" w:beforeAutospacing="1" w:after="100" w:afterAutospacing="1" w:line="240" w:lineRule="auto"/>
      <w:jc w:val="left"/>
    </w:pPr>
    <w:rPr>
      <w:rFonts w:ascii="Arial Narrow" w:eastAsia="Times New Roman" w:hAnsi="Arial Narrow"/>
      <w:sz w:val="16"/>
      <w:szCs w:val="16"/>
    </w:rPr>
  </w:style>
  <w:style w:type="paragraph" w:customStyle="1" w:styleId="xl66">
    <w:name w:val="xl66"/>
    <w:basedOn w:val="Normal"/>
    <w:rsid w:val="00625652"/>
    <w:pPr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/>
      <w:b/>
      <w:bCs/>
      <w:szCs w:val="18"/>
    </w:rPr>
  </w:style>
  <w:style w:type="paragraph" w:customStyle="1" w:styleId="xl67">
    <w:name w:val="xl67"/>
    <w:basedOn w:val="Normal"/>
    <w:rsid w:val="00625652"/>
    <w:pPr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/>
      <w:b/>
      <w:bCs/>
      <w:szCs w:val="18"/>
    </w:rPr>
  </w:style>
  <w:style w:type="paragraph" w:customStyle="1" w:styleId="xl68">
    <w:name w:val="xl68"/>
    <w:basedOn w:val="Normal"/>
    <w:rsid w:val="00625652"/>
    <w:pPr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/>
      <w:b/>
      <w:bCs/>
      <w:szCs w:val="18"/>
    </w:rPr>
  </w:style>
  <w:style w:type="paragraph" w:customStyle="1" w:styleId="xl69">
    <w:name w:val="xl69"/>
    <w:basedOn w:val="Normal"/>
    <w:rsid w:val="00625652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/>
      <w:i/>
      <w:iCs/>
      <w:szCs w:val="18"/>
    </w:rPr>
  </w:style>
  <w:style w:type="paragraph" w:customStyle="1" w:styleId="xl70">
    <w:name w:val="xl70"/>
    <w:basedOn w:val="Normal"/>
    <w:rsid w:val="00625652"/>
    <w:pPr>
      <w:pBdr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/>
      <w:szCs w:val="18"/>
    </w:rPr>
  </w:style>
  <w:style w:type="paragraph" w:customStyle="1" w:styleId="xl71">
    <w:name w:val="xl71"/>
    <w:basedOn w:val="Normal"/>
    <w:rsid w:val="00625652"/>
    <w:pPr>
      <w:pBdr>
        <w:top w:val="single" w:sz="8" w:space="0" w:color="16365C"/>
        <w:left w:val="single" w:sz="8" w:space="0" w:color="16365C"/>
        <w:bottom w:val="single" w:sz="8" w:space="0" w:color="16365C"/>
        <w:right w:val="single" w:sz="8" w:space="0" w:color="16365C"/>
      </w:pBdr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/>
      <w:szCs w:val="18"/>
    </w:rPr>
  </w:style>
  <w:style w:type="paragraph" w:customStyle="1" w:styleId="xl72">
    <w:name w:val="xl72"/>
    <w:basedOn w:val="Normal"/>
    <w:rsid w:val="00625652"/>
    <w:pPr>
      <w:pBdr>
        <w:top w:val="single" w:sz="8" w:space="0" w:color="16365C"/>
        <w:left w:val="single" w:sz="8" w:space="0" w:color="16365C"/>
        <w:bottom w:val="single" w:sz="8" w:space="0" w:color="16365C"/>
        <w:right w:val="single" w:sz="8" w:space="0" w:color="16365C"/>
      </w:pBdr>
      <w:shd w:val="clear" w:color="000000" w:fill="8DB4E2"/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/>
      <w:color w:val="006100"/>
      <w:szCs w:val="18"/>
    </w:rPr>
  </w:style>
  <w:style w:type="paragraph" w:customStyle="1" w:styleId="xl73">
    <w:name w:val="xl73"/>
    <w:basedOn w:val="Normal"/>
    <w:rsid w:val="00625652"/>
    <w:pPr>
      <w:pBdr>
        <w:top w:val="single" w:sz="8" w:space="0" w:color="16365C"/>
        <w:left w:val="single" w:sz="8" w:space="0" w:color="16365C"/>
        <w:bottom w:val="single" w:sz="8" w:space="0" w:color="16365C"/>
        <w:right w:val="single" w:sz="8" w:space="0" w:color="16365C"/>
      </w:pBdr>
      <w:shd w:val="clear" w:color="000000" w:fill="8DB4E2"/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/>
      <w:szCs w:val="18"/>
    </w:rPr>
  </w:style>
  <w:style w:type="paragraph" w:customStyle="1" w:styleId="xl74">
    <w:name w:val="xl74"/>
    <w:basedOn w:val="Normal"/>
    <w:rsid w:val="006256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0"/>
      <w:szCs w:val="20"/>
    </w:rPr>
  </w:style>
  <w:style w:type="paragraph" w:customStyle="1" w:styleId="xl75">
    <w:name w:val="xl75"/>
    <w:basedOn w:val="Normal"/>
    <w:rsid w:val="00625652"/>
    <w:pPr>
      <w:pBdr>
        <w:bottom w:val="single" w:sz="12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/>
      <w:b/>
      <w:bCs/>
      <w:szCs w:val="18"/>
    </w:rPr>
  </w:style>
  <w:style w:type="paragraph" w:customStyle="1" w:styleId="xl76">
    <w:name w:val="xl76"/>
    <w:basedOn w:val="Normal"/>
    <w:rsid w:val="00625652"/>
    <w:pPr>
      <w:pBdr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/>
      <w:i/>
      <w:iCs/>
      <w:szCs w:val="18"/>
    </w:rPr>
  </w:style>
  <w:style w:type="paragraph" w:customStyle="1" w:styleId="xl77">
    <w:name w:val="xl77"/>
    <w:basedOn w:val="Normal"/>
    <w:rsid w:val="00625652"/>
    <w:pPr>
      <w:pBdr>
        <w:top w:val="single" w:sz="8" w:space="0" w:color="16365C"/>
        <w:left w:val="single" w:sz="8" w:space="0" w:color="16365C"/>
        <w:bottom w:val="single" w:sz="12" w:space="0" w:color="auto"/>
        <w:right w:val="single" w:sz="8" w:space="0" w:color="16365C"/>
      </w:pBdr>
      <w:shd w:val="clear" w:color="000000" w:fill="8DB4E2"/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/>
      <w:color w:val="006100"/>
      <w:szCs w:val="18"/>
    </w:rPr>
  </w:style>
  <w:style w:type="paragraph" w:customStyle="1" w:styleId="xl78">
    <w:name w:val="xl78"/>
    <w:basedOn w:val="Normal"/>
    <w:rsid w:val="00625652"/>
    <w:pPr>
      <w:pBdr>
        <w:top w:val="single" w:sz="8" w:space="0" w:color="16365C"/>
        <w:left w:val="single" w:sz="8" w:space="0" w:color="16365C"/>
        <w:bottom w:val="single" w:sz="12" w:space="0" w:color="auto"/>
        <w:right w:val="single" w:sz="8" w:space="0" w:color="16365C"/>
      </w:pBdr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/>
      <w:szCs w:val="18"/>
    </w:rPr>
  </w:style>
  <w:style w:type="paragraph" w:customStyle="1" w:styleId="xl79">
    <w:name w:val="xl79"/>
    <w:basedOn w:val="Normal"/>
    <w:rsid w:val="00625652"/>
    <w:pPr>
      <w:pBdr>
        <w:top w:val="single" w:sz="8" w:space="0" w:color="16365C"/>
        <w:left w:val="single" w:sz="8" w:space="0" w:color="16365C"/>
        <w:bottom w:val="single" w:sz="12" w:space="0" w:color="auto"/>
        <w:right w:val="single" w:sz="8" w:space="0" w:color="16365C"/>
      </w:pBdr>
      <w:shd w:val="clear" w:color="000000" w:fill="8DB4E2"/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/>
      <w:szCs w:val="18"/>
    </w:rPr>
  </w:style>
  <w:style w:type="paragraph" w:customStyle="1" w:styleId="xl80">
    <w:name w:val="xl80"/>
    <w:basedOn w:val="Normal"/>
    <w:rsid w:val="00625652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/>
      <w:szCs w:val="18"/>
    </w:rPr>
  </w:style>
  <w:style w:type="paragraph" w:customStyle="1" w:styleId="xl81">
    <w:name w:val="xl81"/>
    <w:basedOn w:val="Normal"/>
    <w:rsid w:val="00625652"/>
    <w:pPr>
      <w:pBdr>
        <w:left w:val="single" w:sz="8" w:space="0" w:color="16365C"/>
        <w:bottom w:val="single" w:sz="8" w:space="0" w:color="16365C"/>
        <w:right w:val="single" w:sz="8" w:space="0" w:color="16365C"/>
      </w:pBdr>
      <w:shd w:val="clear" w:color="000000" w:fill="8DB4E2"/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/>
      <w:color w:val="006100"/>
      <w:szCs w:val="18"/>
    </w:rPr>
  </w:style>
  <w:style w:type="paragraph" w:customStyle="1" w:styleId="xl82">
    <w:name w:val="xl82"/>
    <w:basedOn w:val="Normal"/>
    <w:rsid w:val="00625652"/>
    <w:pPr>
      <w:pBdr>
        <w:left w:val="single" w:sz="8" w:space="0" w:color="16365C"/>
        <w:bottom w:val="single" w:sz="8" w:space="0" w:color="16365C"/>
        <w:right w:val="single" w:sz="8" w:space="0" w:color="16365C"/>
      </w:pBdr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/>
      <w:szCs w:val="18"/>
    </w:rPr>
  </w:style>
  <w:style w:type="paragraph" w:customStyle="1" w:styleId="xl83">
    <w:name w:val="xl83"/>
    <w:basedOn w:val="Normal"/>
    <w:rsid w:val="00625652"/>
    <w:pPr>
      <w:pBdr>
        <w:top w:val="single" w:sz="12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/>
      <w:sz w:val="16"/>
      <w:szCs w:val="16"/>
    </w:rPr>
  </w:style>
  <w:style w:type="paragraph" w:customStyle="1" w:styleId="xl84">
    <w:name w:val="xl84"/>
    <w:basedOn w:val="Normal"/>
    <w:rsid w:val="00625652"/>
    <w:pPr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/>
      <w:sz w:val="16"/>
      <w:szCs w:val="16"/>
    </w:rPr>
  </w:style>
  <w:style w:type="paragraph" w:customStyle="1" w:styleId="xl85">
    <w:name w:val="xl85"/>
    <w:basedOn w:val="Normal"/>
    <w:rsid w:val="0062565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0"/>
      <w:szCs w:val="20"/>
    </w:rPr>
  </w:style>
  <w:style w:type="paragraph" w:customStyle="1" w:styleId="xl86">
    <w:name w:val="xl86"/>
    <w:basedOn w:val="Normal"/>
    <w:rsid w:val="006256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0"/>
      <w:szCs w:val="20"/>
    </w:rPr>
  </w:style>
  <w:style w:type="paragraph" w:customStyle="1" w:styleId="xl87">
    <w:name w:val="xl87"/>
    <w:basedOn w:val="Normal"/>
    <w:rsid w:val="0062565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0"/>
      <w:szCs w:val="20"/>
    </w:rPr>
  </w:style>
  <w:style w:type="paragraph" w:customStyle="1" w:styleId="xl88">
    <w:name w:val="xl88"/>
    <w:basedOn w:val="Normal"/>
    <w:rsid w:val="0062565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0"/>
      <w:szCs w:val="20"/>
    </w:rPr>
  </w:style>
  <w:style w:type="paragraph" w:customStyle="1" w:styleId="xl89">
    <w:name w:val="xl89"/>
    <w:basedOn w:val="Normal"/>
    <w:rsid w:val="0062565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18"/>
    </w:rPr>
  </w:style>
  <w:style w:type="paragraph" w:customStyle="1" w:styleId="xl90">
    <w:name w:val="xl90"/>
    <w:basedOn w:val="Normal"/>
    <w:rsid w:val="0062565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0"/>
      <w:szCs w:val="20"/>
    </w:rPr>
  </w:style>
  <w:style w:type="paragraph" w:customStyle="1" w:styleId="xl91">
    <w:name w:val="xl91"/>
    <w:basedOn w:val="Normal"/>
    <w:rsid w:val="0062565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0"/>
      <w:szCs w:val="20"/>
    </w:rPr>
  </w:style>
  <w:style w:type="paragraph" w:customStyle="1" w:styleId="xl92">
    <w:name w:val="xl92"/>
    <w:basedOn w:val="Normal"/>
    <w:rsid w:val="0062565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0"/>
      <w:szCs w:val="20"/>
    </w:rPr>
  </w:style>
  <w:style w:type="paragraph" w:customStyle="1" w:styleId="xl93">
    <w:name w:val="xl93"/>
    <w:basedOn w:val="Normal"/>
    <w:rsid w:val="0062565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18"/>
    </w:rPr>
  </w:style>
  <w:style w:type="paragraph" w:customStyle="1" w:styleId="xl94">
    <w:name w:val="xl94"/>
    <w:basedOn w:val="Normal"/>
    <w:rsid w:val="0062565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95">
    <w:name w:val="xl95"/>
    <w:basedOn w:val="Normal"/>
    <w:rsid w:val="0062565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32A20"/>
    <w:pPr>
      <w:spacing w:before="1800" w:after="1200" w:line="360" w:lineRule="auto"/>
      <w:contextualSpacing/>
      <w:jc w:val="center"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2A20"/>
    <w:rPr>
      <w:rFonts w:eastAsiaTheme="majorEastAsia" w:cstheme="majorBidi"/>
      <w:spacing w:val="5"/>
      <w:kern w:val="28"/>
      <w:sz w:val="4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7258D-074A-46FD-8C96-119C9F2D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44D8352F.dotm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lieos tech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Sipkema, Detmer</cp:lastModifiedBy>
  <cp:revision>3</cp:revision>
  <cp:lastPrinted>2014-02-26T07:35:00Z</cp:lastPrinted>
  <dcterms:created xsi:type="dcterms:W3CDTF">2017-02-27T15:07:00Z</dcterms:created>
  <dcterms:modified xsi:type="dcterms:W3CDTF">2017-02-27T15:07:00Z</dcterms:modified>
</cp:coreProperties>
</file>