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Look w:val="0000"/>
      </w:tblPr>
      <w:tblGrid>
        <w:gridCol w:w="2795"/>
        <w:gridCol w:w="540"/>
        <w:gridCol w:w="10568"/>
        <w:gridCol w:w="1297"/>
      </w:tblGrid>
      <w:tr w:rsidR="003C3CB4" w:rsidRPr="004C1685" w:rsidTr="00550BF1">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3C3CB4" w:rsidRPr="004C1685" w:rsidRDefault="003C3CB4"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3C3CB4" w:rsidRPr="005979B8" w:rsidRDefault="003C3CB4"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C3CB4" w:rsidRPr="004C1685" w:rsidRDefault="003C3CB4"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C3CB4" w:rsidRPr="004C1685" w:rsidRDefault="003C3CB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C3CB4"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right"/>
              <w:rPr>
                <w:rFonts w:ascii="Arial" w:hAnsi="Arial" w:cs="Arial"/>
                <w:color w:val="auto"/>
              </w:rPr>
            </w:pPr>
          </w:p>
        </w:tc>
      </w:tr>
      <w:tr w:rsidR="003C3CB4" w:rsidRPr="004C1685" w:rsidTr="005979B8">
        <w:trPr>
          <w:trHeight w:val="323"/>
        </w:trPr>
        <w:tc>
          <w:tcPr>
            <w:tcW w:w="2800" w:type="dxa"/>
            <w:tcBorders>
              <w:top w:val="single" w:sz="4" w:space="0" w:color="000000"/>
              <w:left w:val="single" w:sz="4" w:space="0" w:color="000000"/>
              <w:bottom w:val="double" w:sz="2" w:space="0" w:color="FFFFCC"/>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1</w:t>
            </w:r>
          </w:p>
        </w:tc>
      </w:tr>
      <w:tr w:rsidR="003C3CB4"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right"/>
              <w:rPr>
                <w:rFonts w:ascii="Arial" w:hAnsi="Arial" w:cs="Arial"/>
                <w:color w:val="auto"/>
              </w:rPr>
            </w:pPr>
          </w:p>
        </w:tc>
      </w:tr>
      <w:tr w:rsidR="003C3CB4" w:rsidRPr="004C1685" w:rsidTr="005979B8">
        <w:trPr>
          <w:trHeight w:val="810"/>
        </w:trPr>
        <w:tc>
          <w:tcPr>
            <w:tcW w:w="2800" w:type="dxa"/>
            <w:tcBorders>
              <w:top w:val="single" w:sz="4" w:space="0" w:color="000000"/>
              <w:left w:val="single" w:sz="4" w:space="0" w:color="000000"/>
              <w:bottom w:val="double" w:sz="2" w:space="0" w:color="FFFFCC"/>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In uploaded file</w:t>
            </w:r>
          </w:p>
        </w:tc>
      </w:tr>
      <w:tr w:rsidR="003C3CB4"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right"/>
              <w:rPr>
                <w:rFonts w:ascii="Arial" w:hAnsi="Arial" w:cs="Arial"/>
                <w:color w:val="auto"/>
              </w:rPr>
            </w:pPr>
          </w:p>
        </w:tc>
      </w:tr>
      <w:tr w:rsidR="003C3CB4" w:rsidRPr="004C1685" w:rsidTr="005979B8">
        <w:trPr>
          <w:trHeight w:val="333"/>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2</w:t>
            </w:r>
          </w:p>
        </w:tc>
      </w:tr>
      <w:tr w:rsidR="003C3CB4" w:rsidRPr="004C1685" w:rsidTr="005979B8">
        <w:trPr>
          <w:trHeight w:val="568"/>
        </w:trPr>
        <w:tc>
          <w:tcPr>
            <w:tcW w:w="2800" w:type="dxa"/>
            <w:tcBorders>
              <w:top w:val="single" w:sz="4" w:space="0" w:color="000000"/>
              <w:left w:val="single" w:sz="4" w:space="0" w:color="000000"/>
              <w:bottom w:val="double" w:sz="2" w:space="0" w:color="FFFFCC"/>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2</w:t>
            </w:r>
          </w:p>
        </w:tc>
      </w:tr>
      <w:tr w:rsidR="003C3CB4"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right"/>
              <w:rPr>
                <w:rFonts w:ascii="Arial" w:hAnsi="Arial" w:cs="Arial"/>
                <w:color w:val="auto"/>
              </w:rPr>
            </w:pP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3-4</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3C3CB4" w:rsidRPr="00363B8D" w:rsidRDefault="003C3CB4"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w:t>
            </w:r>
          </w:p>
        </w:tc>
      </w:tr>
      <w:tr w:rsidR="003C3CB4" w:rsidRPr="004C1685" w:rsidTr="005979B8">
        <w:trPr>
          <w:trHeight w:val="333"/>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580"/>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w:t>
            </w:r>
          </w:p>
        </w:tc>
      </w:tr>
    </w:tbl>
    <w:p w:rsidR="003C3CB4" w:rsidRPr="004C1685" w:rsidRDefault="003C3CB4">
      <w:pPr>
        <w:pStyle w:val="CM1"/>
        <w:jc w:val="center"/>
        <w:rPr>
          <w:rFonts w:ascii="Arial" w:hAnsi="Arial" w:cs="Arial"/>
          <w:sz w:val="8"/>
          <w:szCs w:val="8"/>
        </w:rPr>
      </w:pPr>
    </w:p>
    <w:p w:rsidR="003C3CB4" w:rsidRPr="004C1685" w:rsidRDefault="003C3CB4">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Look w:val="0000"/>
      </w:tblPr>
      <w:tblGrid>
        <w:gridCol w:w="2795"/>
        <w:gridCol w:w="540"/>
        <w:gridCol w:w="10568"/>
        <w:gridCol w:w="1297"/>
      </w:tblGrid>
      <w:tr w:rsidR="003C3CB4" w:rsidRPr="004C1685" w:rsidTr="00550BF1">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C3CB4" w:rsidRPr="004C1685" w:rsidRDefault="003C3CB4"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C3CB4" w:rsidRPr="004C1685" w:rsidRDefault="003C3CB4"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C3CB4" w:rsidRPr="004C1685" w:rsidRDefault="003C3CB4"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C3CB4" w:rsidRPr="004C1685" w:rsidRDefault="003C3CB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C3CB4" w:rsidRPr="004C1685" w:rsidTr="005979B8">
        <w:trPr>
          <w:trHeight w:val="575"/>
        </w:trPr>
        <w:tc>
          <w:tcPr>
            <w:tcW w:w="2800" w:type="dxa"/>
            <w:tcBorders>
              <w:top w:val="doub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568"/>
        </w:trPr>
        <w:tc>
          <w:tcPr>
            <w:tcW w:w="2800" w:type="dxa"/>
            <w:tcBorders>
              <w:top w:val="single" w:sz="4" w:space="0" w:color="000000"/>
              <w:left w:val="single" w:sz="4" w:space="0" w:color="000000"/>
              <w:bottom w:val="double" w:sz="2" w:space="0" w:color="FFFFCC"/>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center"/>
              <w:rPr>
                <w:rFonts w:ascii="Arial" w:hAnsi="Arial" w:cs="Arial"/>
                <w:color w:val="auto"/>
              </w:rPr>
            </w:pP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3-4-5</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4-5</w:t>
            </w:r>
          </w:p>
        </w:tc>
      </w:tr>
      <w:tr w:rsidR="003C3CB4" w:rsidRPr="004C1685" w:rsidTr="005979B8">
        <w:trPr>
          <w:trHeight w:val="333"/>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4</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Tables 2-3</w:t>
            </w:r>
          </w:p>
        </w:tc>
      </w:tr>
      <w:tr w:rsidR="003C3CB4" w:rsidRPr="004C1685" w:rsidTr="005979B8">
        <w:trPr>
          <w:trHeight w:val="335"/>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333"/>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rsidTr="005979B8">
        <w:trPr>
          <w:trHeight w:val="393"/>
        </w:trPr>
        <w:tc>
          <w:tcPr>
            <w:tcW w:w="2800" w:type="dxa"/>
            <w:tcBorders>
              <w:top w:val="single" w:sz="4" w:space="0" w:color="000000"/>
              <w:left w:val="single" w:sz="4" w:space="0" w:color="000000"/>
              <w:bottom w:val="double" w:sz="2" w:space="0" w:color="FFFFCC"/>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r w:rsidR="003C3CB4"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center"/>
              <w:rPr>
                <w:rFonts w:ascii="Arial" w:hAnsi="Arial" w:cs="Arial"/>
                <w:color w:val="auto"/>
              </w:rPr>
            </w:pP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5-6-7</w:t>
            </w:r>
          </w:p>
        </w:tc>
      </w:tr>
      <w:tr w:rsidR="003C3CB4" w:rsidRPr="004C1685" w:rsidTr="005979B8">
        <w:trPr>
          <w:trHeight w:val="578"/>
        </w:trPr>
        <w:tc>
          <w:tcPr>
            <w:tcW w:w="28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6-7</w:t>
            </w:r>
          </w:p>
        </w:tc>
      </w:tr>
      <w:tr w:rsidR="003C3CB4" w:rsidRPr="004C1685" w:rsidTr="005979B8">
        <w:trPr>
          <w:trHeight w:val="420"/>
        </w:trPr>
        <w:tc>
          <w:tcPr>
            <w:tcW w:w="2800" w:type="dxa"/>
            <w:tcBorders>
              <w:top w:val="single" w:sz="4" w:space="0" w:color="000000"/>
              <w:left w:val="single" w:sz="4" w:space="0" w:color="000000"/>
              <w:bottom w:val="double" w:sz="2" w:space="0" w:color="FFFFCC"/>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7</w:t>
            </w:r>
          </w:p>
        </w:tc>
      </w:tr>
      <w:tr w:rsidR="003C3CB4" w:rsidRPr="004C1685">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C3CB4" w:rsidRPr="004C1685" w:rsidRDefault="003C3CB4"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3C3CB4" w:rsidRPr="004C1685" w:rsidRDefault="003C3CB4">
            <w:pPr>
              <w:pStyle w:val="Default"/>
              <w:jc w:val="center"/>
              <w:rPr>
                <w:rFonts w:ascii="Arial" w:hAnsi="Arial" w:cs="Arial"/>
                <w:color w:val="auto"/>
              </w:rPr>
            </w:pPr>
          </w:p>
        </w:tc>
      </w:tr>
      <w:tr w:rsidR="003C3CB4" w:rsidRPr="004C1685" w:rsidTr="005979B8">
        <w:trPr>
          <w:trHeight w:val="570"/>
        </w:trPr>
        <w:tc>
          <w:tcPr>
            <w:tcW w:w="28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3C3CB4" w:rsidRPr="004C1685" w:rsidRDefault="003C3CB4"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rsidR="003C3CB4" w:rsidRPr="004C1685" w:rsidRDefault="003C3CB4" w:rsidP="005979B8">
            <w:pPr>
              <w:pStyle w:val="Default"/>
              <w:spacing w:before="40" w:after="40"/>
              <w:rPr>
                <w:rFonts w:ascii="Arial" w:hAnsi="Arial" w:cs="Arial"/>
                <w:color w:val="auto"/>
              </w:rPr>
            </w:pPr>
            <w:r>
              <w:rPr>
                <w:rFonts w:ascii="Arial" w:hAnsi="Arial" w:cs="Arial"/>
                <w:color w:val="auto"/>
              </w:rPr>
              <w:t>Not applicable</w:t>
            </w:r>
          </w:p>
        </w:tc>
      </w:tr>
    </w:tbl>
    <w:p w:rsidR="003C3CB4" w:rsidRPr="004C1685" w:rsidRDefault="003C3CB4">
      <w:pPr>
        <w:pStyle w:val="Default"/>
        <w:rPr>
          <w:rFonts w:ascii="Arial" w:hAnsi="Arial" w:cs="Arial"/>
          <w:color w:val="auto"/>
        </w:rPr>
      </w:pPr>
    </w:p>
    <w:p w:rsidR="003C3CB4" w:rsidRPr="00363B8D" w:rsidRDefault="003C3CB4">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3C3CB4" w:rsidRPr="00363B8D" w:rsidRDefault="003C3CB4">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3C3CB4" w:rsidRPr="004C1685" w:rsidRDefault="003C3CB4">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3C3CB4"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B4" w:rsidRDefault="003C3CB4">
      <w:r>
        <w:separator/>
      </w:r>
    </w:p>
  </w:endnote>
  <w:endnote w:type="continuationSeparator" w:id="0">
    <w:p w:rsidR="003C3CB4" w:rsidRDefault="003C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B4" w:rsidRDefault="003C3CB4">
      <w:r>
        <w:separator/>
      </w:r>
    </w:p>
  </w:footnote>
  <w:footnote w:type="continuationSeparator" w:id="0">
    <w:p w:rsidR="003C3CB4" w:rsidRDefault="003C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B4" w:rsidRPr="004C1685" w:rsidRDefault="003C3CB4" w:rsidP="00E324A8">
    <w:pPr>
      <w:pStyle w:val="CM2"/>
      <w:ind w:left="1080"/>
      <w:rPr>
        <w:rFonts w:ascii="Lucida Sans" w:hAnsi="Lucida Sans"/>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8.8pt;width:36pt;height:33pt;z-index:251660288">
          <v:imagedata r:id="rId1" o:title=""/>
        </v:shape>
      </w:pict>
    </w:r>
    <w:r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BAF"/>
    <w:rsid w:val="00060259"/>
    <w:rsid w:val="00145A36"/>
    <w:rsid w:val="00190C83"/>
    <w:rsid w:val="00246C93"/>
    <w:rsid w:val="00256BAF"/>
    <w:rsid w:val="002A2A06"/>
    <w:rsid w:val="002E26AE"/>
    <w:rsid w:val="003516AD"/>
    <w:rsid w:val="00363B8D"/>
    <w:rsid w:val="003B79FF"/>
    <w:rsid w:val="003C3CB4"/>
    <w:rsid w:val="00400A0B"/>
    <w:rsid w:val="004C1685"/>
    <w:rsid w:val="00550BF1"/>
    <w:rsid w:val="0059028D"/>
    <w:rsid w:val="005979B8"/>
    <w:rsid w:val="006F3BA6"/>
    <w:rsid w:val="006F5C6E"/>
    <w:rsid w:val="008A3EAE"/>
    <w:rsid w:val="008E2C91"/>
    <w:rsid w:val="00947707"/>
    <w:rsid w:val="00C31588"/>
    <w:rsid w:val="00E324A8"/>
    <w:rsid w:val="00F67C14"/>
    <w:rsid w:val="00FB34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59"/>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60259"/>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uiPriority w:val="99"/>
    <w:rsid w:val="00060259"/>
    <w:rPr>
      <w:rFonts w:cs="Times New Roman"/>
      <w:color w:val="auto"/>
    </w:rPr>
  </w:style>
  <w:style w:type="paragraph" w:customStyle="1" w:styleId="CM2">
    <w:name w:val="CM2"/>
    <w:basedOn w:val="Default"/>
    <w:next w:val="Default"/>
    <w:uiPriority w:val="99"/>
    <w:rsid w:val="00060259"/>
    <w:pPr>
      <w:spacing w:after="373"/>
    </w:pPr>
    <w:rPr>
      <w:rFonts w:cs="Times New Roman"/>
      <w:color w:val="auto"/>
    </w:rPr>
  </w:style>
  <w:style w:type="paragraph" w:styleId="Header">
    <w:name w:val="header"/>
    <w:basedOn w:val="Normal"/>
    <w:link w:val="HeaderChar"/>
    <w:uiPriority w:val="99"/>
    <w:rsid w:val="00E324A8"/>
    <w:pPr>
      <w:tabs>
        <w:tab w:val="center" w:pos="4320"/>
        <w:tab w:val="right" w:pos="8640"/>
      </w:tabs>
    </w:pPr>
  </w:style>
  <w:style w:type="character" w:customStyle="1" w:styleId="HeaderChar">
    <w:name w:val="Header Char"/>
    <w:basedOn w:val="DefaultParagraphFont"/>
    <w:link w:val="Header"/>
    <w:uiPriority w:val="99"/>
    <w:semiHidden/>
    <w:rsid w:val="00394F24"/>
    <w:rPr>
      <w:sz w:val="24"/>
      <w:szCs w:val="24"/>
      <w:lang w:val="en-CA" w:eastAsia="en-CA"/>
    </w:rPr>
  </w:style>
  <w:style w:type="paragraph" w:styleId="Footer">
    <w:name w:val="footer"/>
    <w:basedOn w:val="Normal"/>
    <w:link w:val="FooterChar"/>
    <w:uiPriority w:val="99"/>
    <w:rsid w:val="00E324A8"/>
    <w:pPr>
      <w:tabs>
        <w:tab w:val="center" w:pos="4320"/>
        <w:tab w:val="right" w:pos="8640"/>
      </w:tabs>
    </w:pPr>
  </w:style>
  <w:style w:type="character" w:customStyle="1" w:styleId="FooterChar">
    <w:name w:val="Footer Char"/>
    <w:basedOn w:val="DefaultParagraphFont"/>
    <w:link w:val="Footer"/>
    <w:uiPriority w:val="99"/>
    <w:semiHidden/>
    <w:rsid w:val="00394F24"/>
    <w:rPr>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798</Words>
  <Characters>4554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oem</cp:lastModifiedBy>
  <cp:revision>2</cp:revision>
  <dcterms:created xsi:type="dcterms:W3CDTF">2017-10-12T11:51:00Z</dcterms:created>
  <dcterms:modified xsi:type="dcterms:W3CDTF">2017-10-12T11:51:00Z</dcterms:modified>
</cp:coreProperties>
</file>