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415AA" w14:textId="5C5829C0" w:rsidR="00304998" w:rsidRPr="0031147C" w:rsidRDefault="00304998" w:rsidP="00304998">
      <w:pPr>
        <w:pStyle w:val="BGKeywords"/>
        <w:outlineLvl w:val="0"/>
        <w:rPr>
          <w:rFonts w:ascii="Times New Roman" w:hAnsi="Times New Roman"/>
        </w:rPr>
      </w:pPr>
      <w:r w:rsidRPr="0031147C">
        <w:rPr>
          <w:rFonts w:ascii="Times New Roman" w:hAnsi="Times New Roman"/>
        </w:rPr>
        <w:t xml:space="preserve">Table </w:t>
      </w:r>
      <w:r>
        <w:rPr>
          <w:rFonts w:ascii="Times New Roman" w:hAnsi="Times New Roman"/>
        </w:rPr>
        <w:t>S1</w:t>
      </w:r>
      <w:r w:rsidRPr="0031147C">
        <w:rPr>
          <w:rFonts w:ascii="Times New Roman" w:hAnsi="Times New Roman"/>
        </w:rPr>
        <w:t xml:space="preserve">. Probabilities of </w:t>
      </w:r>
      <w:r w:rsidR="00F0135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econdary </w:t>
      </w:r>
      <w:r w:rsidR="00F0135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tructure </w:t>
      </w:r>
      <w:r w:rsidR="00F01359">
        <w:rPr>
          <w:rFonts w:ascii="Times New Roman" w:hAnsi="Times New Roman"/>
        </w:rPr>
        <w:t>t</w:t>
      </w:r>
      <w:bookmarkStart w:id="0" w:name="_GoBack"/>
      <w:bookmarkEnd w:id="0"/>
      <w:r>
        <w:rPr>
          <w:rFonts w:ascii="Times New Roman" w:hAnsi="Times New Roman"/>
        </w:rPr>
        <w:t xml:space="preserve">ransitions, </w:t>
      </w:r>
      <m:oMath>
        <m:sSup>
          <m:sSupPr>
            <m:ctrlPr>
              <w:rPr>
                <w:rFonts w:ascii="Cambria Math" w:eastAsia="ＭＳ 明朝" w:hAnsi="Cambria Math"/>
                <w:i/>
                <w:lang w:eastAsia="ja-JP"/>
              </w:rPr>
            </m:ctrlPr>
          </m:sSupPr>
          <m:e>
            <m:r>
              <w:rPr>
                <w:rFonts w:ascii="Cambria Math" w:eastAsia="ＭＳ 明朝" w:hAnsi="Cambria Math"/>
                <w:lang w:eastAsia="ja-JP"/>
              </w:rPr>
              <m:t>P</m:t>
            </m:r>
          </m:e>
          <m:sup>
            <m:r>
              <w:rPr>
                <w:rFonts w:ascii="Cambria Math" w:eastAsia="ＭＳ 明朝" w:hAnsi="Cambria Math"/>
                <w:lang w:eastAsia="ja-JP"/>
              </w:rPr>
              <m:t>Sim</m:t>
            </m:r>
          </m:sup>
        </m:sSup>
        <m:r>
          <w:rPr>
            <w:rFonts w:ascii="Cambria Math" w:eastAsia="ＭＳ 明朝" w:hAnsi="Cambria Math"/>
            <w:lang w:eastAsia="ja-JP"/>
          </w:rPr>
          <m:t>(y,x;i)</m:t>
        </m:r>
      </m:oMath>
      <w:r w:rsidRPr="0031147C">
        <w:rPr>
          <w:rFonts w:ascii="Times New Roman" w:hAnsi="Times New Roman"/>
        </w:rPr>
        <w:t>.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567"/>
        <w:gridCol w:w="567"/>
        <w:gridCol w:w="567"/>
        <w:gridCol w:w="236"/>
        <w:gridCol w:w="567"/>
        <w:gridCol w:w="567"/>
        <w:gridCol w:w="567"/>
        <w:gridCol w:w="567"/>
        <w:gridCol w:w="236"/>
        <w:gridCol w:w="567"/>
        <w:gridCol w:w="567"/>
        <w:gridCol w:w="567"/>
        <w:gridCol w:w="567"/>
      </w:tblGrid>
      <w:tr w:rsidR="00304998" w:rsidRPr="0031147C" w14:paraId="3E25743D" w14:textId="77777777" w:rsidTr="00AB5964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</w:tcBorders>
          </w:tcPr>
          <w:p w14:paraId="0CBFF13B" w14:textId="77777777" w:rsidR="00304998" w:rsidRPr="00C60EAA" w:rsidRDefault="00304998" w:rsidP="00AB5964">
            <w:pPr>
              <w:jc w:val="center"/>
              <w:rPr>
                <w:rFonts w:ascii="Times New Roman" w:eastAsia="Meiryo UI" w:hAnsi="Times New Roman"/>
                <w:i/>
                <w:color w:val="212121"/>
                <w:sz w:val="20"/>
                <w:shd w:val="clear" w:color="auto" w:fill="FFFFFF"/>
              </w:rPr>
            </w:pPr>
            <w:r w:rsidRPr="00C60EAA">
              <w:rPr>
                <w:rFonts w:ascii="Times New Roman" w:eastAsia="Meiryo UI" w:hAnsi="Times New Roman"/>
                <w:i/>
                <w:color w:val="212121"/>
                <w:sz w:val="20"/>
                <w:shd w:val="clear" w:color="auto" w:fill="FFFFFF"/>
              </w:rPr>
              <w:t>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3A960913" w14:textId="77777777" w:rsidR="00304998" w:rsidRPr="00635024" w:rsidRDefault="00304998" w:rsidP="00AB5964">
            <w:pPr>
              <w:jc w:val="center"/>
              <w:rPr>
                <w:rFonts w:ascii="Times New Roman" w:eastAsia="Meiryo UI" w:hAnsi="Times New Roman"/>
                <w:sz w:val="20"/>
              </w:rPr>
            </w:pPr>
            <w:r>
              <w:rPr>
                <w:rFonts w:ascii="Times New Roman" w:eastAsia="Meiryo UI" w:hAnsi="Times New Roman"/>
                <w:sz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8E6F0ED" w14:textId="77777777" w:rsidR="00304998" w:rsidRPr="00635024" w:rsidRDefault="00304998" w:rsidP="00AB5964">
            <w:pPr>
              <w:jc w:val="center"/>
              <w:rPr>
                <w:rFonts w:ascii="Times New Roman" w:eastAsia="ＭＳ 明朝" w:hAnsi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3EB57177" w14:textId="77777777" w:rsidR="00304998" w:rsidRPr="00635024" w:rsidRDefault="00304998" w:rsidP="00AB5964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/>
                <w:sz w:val="20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1CEB301" w14:textId="77777777" w:rsidR="00304998" w:rsidRPr="00635024" w:rsidRDefault="00304998" w:rsidP="00AB5964">
            <w:pPr>
              <w:jc w:val="center"/>
              <w:rPr>
                <w:rFonts w:ascii="Times New Roman" w:eastAsia="ＭＳ 明朝" w:hAnsi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01B5FFDD" w14:textId="77777777" w:rsidR="00304998" w:rsidRPr="00635024" w:rsidRDefault="00304998" w:rsidP="00AB5964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/>
                <w:sz w:val="20"/>
              </w:rPr>
              <w:t>19</w:t>
            </w:r>
          </w:p>
        </w:tc>
      </w:tr>
      <w:tr w:rsidR="00304998" w:rsidRPr="0031147C" w14:paraId="45AC0124" w14:textId="77777777" w:rsidTr="00AB5964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</w:tcBorders>
          </w:tcPr>
          <w:p w14:paraId="3DE90F6B" w14:textId="417FBEDD" w:rsidR="00304998" w:rsidRPr="0031147C" w:rsidRDefault="0028546D" w:rsidP="0028546D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 w:rsidRPr="0028546D">
              <w:rPr>
                <w:rFonts w:ascii="Times New Roman" w:eastAsia="Meiryo UI" w:hAnsi="Times New Roman" w:cs="Times New Roman"/>
                <w:i/>
                <w:color w:val="212121"/>
                <w:sz w:val="20"/>
                <w:shd w:val="clear" w:color="auto" w:fill="FFFFFF"/>
              </w:rPr>
              <w:t>x</w:t>
            </w:r>
            <w:r w:rsidR="00304998"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 xml:space="preserve"> \</w:t>
            </w: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 xml:space="preserve"> </w:t>
            </w:r>
            <w:r w:rsidRPr="0028546D">
              <w:rPr>
                <w:rFonts w:ascii="Times New Roman" w:eastAsia="Meiryo UI" w:hAnsi="Times New Roman" w:cs="Times New Roman"/>
                <w:i/>
                <w:color w:val="212121"/>
                <w:sz w:val="20"/>
                <w:shd w:val="clear" w:color="auto" w:fill="FFFFFF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10162C0" w14:textId="77777777" w:rsidR="00304998" w:rsidRPr="0031147C" w:rsidRDefault="00304998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  <w:sz w:val="20"/>
                    <w:szCs w:val="20"/>
                  </w:rPr>
                  <m:t>H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D36224A" w14:textId="77777777" w:rsidR="00304998" w:rsidRPr="0031147C" w:rsidRDefault="00304998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  <w:sz w:val="20"/>
                    <w:szCs w:val="20"/>
                  </w:rPr>
                  <m:t>T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0CE2FBF" w14:textId="77777777" w:rsidR="00304998" w:rsidRPr="0031147C" w:rsidRDefault="00304998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  <w:sz w:val="20"/>
                    <w:szCs w:val="20"/>
                  </w:rPr>
                  <m:t>G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0A9B70" w14:textId="77777777" w:rsidR="00304998" w:rsidRPr="0031147C" w:rsidRDefault="002E73C5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  <w:sz w:val="20"/>
                        <w:szCs w:val="20"/>
                      </w:rPr>
                      <m:t>HTG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EF9E47D" w14:textId="77777777" w:rsidR="00304998" w:rsidRDefault="00304998" w:rsidP="00AB5964">
            <w:pPr>
              <w:jc w:val="center"/>
              <w:rPr>
                <w:rFonts w:ascii="Times New Roman" w:eastAsia="ＭＳ 明朝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3BF7037" w14:textId="77777777" w:rsidR="00304998" w:rsidRPr="00635024" w:rsidRDefault="00304998" w:rsidP="00AB5964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  <w:sz w:val="20"/>
                    <w:szCs w:val="20"/>
                  </w:rPr>
                  <m:t>H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240E1E5" w14:textId="77777777" w:rsidR="00304998" w:rsidRPr="00635024" w:rsidRDefault="00304998" w:rsidP="00AB5964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  <w:sz w:val="20"/>
                    <w:szCs w:val="20"/>
                  </w:rPr>
                  <m:t>T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E26E7F4" w14:textId="77777777" w:rsidR="00304998" w:rsidRPr="00635024" w:rsidRDefault="00304998" w:rsidP="00AB5964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  <w:sz w:val="20"/>
                    <w:szCs w:val="20"/>
                  </w:rPr>
                  <m:t>G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9D6CB5" w14:textId="77777777" w:rsidR="00304998" w:rsidRPr="00635024" w:rsidRDefault="002E73C5" w:rsidP="00AB5964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  <w:sz w:val="20"/>
                        <w:szCs w:val="20"/>
                      </w:rPr>
                      <m:t>HTG</m:t>
                    </m:r>
                  </m:e>
                </m:acc>
              </m:oMath>
            </m:oMathPara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3603944" w14:textId="77777777" w:rsidR="00304998" w:rsidRDefault="00304998" w:rsidP="00AB5964">
            <w:pPr>
              <w:jc w:val="center"/>
              <w:rPr>
                <w:rFonts w:ascii="Times New Roman" w:eastAsia="ＭＳ 明朝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D81B38D" w14:textId="77777777" w:rsidR="00304998" w:rsidRPr="00635024" w:rsidRDefault="00304998" w:rsidP="00AB5964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  <w:sz w:val="20"/>
                    <w:szCs w:val="20"/>
                  </w:rPr>
                  <m:t>H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3D21DDC" w14:textId="77777777" w:rsidR="00304998" w:rsidRPr="00635024" w:rsidRDefault="00304998" w:rsidP="00AB5964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  <w:sz w:val="20"/>
                    <w:szCs w:val="20"/>
                  </w:rPr>
                  <m:t>T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D06181" w14:textId="77777777" w:rsidR="00304998" w:rsidRPr="00635024" w:rsidRDefault="00304998" w:rsidP="00AB5964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  <w:sz w:val="20"/>
                    <w:szCs w:val="20"/>
                  </w:rPr>
                  <m:t>G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B3970DF" w14:textId="77777777" w:rsidR="00304998" w:rsidRPr="00635024" w:rsidRDefault="002E73C5" w:rsidP="00AB5964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  <w:sz w:val="20"/>
                        <w:szCs w:val="20"/>
                      </w:rPr>
                      <m:t>HTG</m:t>
                    </m:r>
                  </m:e>
                </m:acc>
              </m:oMath>
            </m:oMathPara>
          </w:p>
        </w:tc>
      </w:tr>
      <w:tr w:rsidR="00304998" w:rsidRPr="0031147C" w14:paraId="30D50117" w14:textId="77777777" w:rsidTr="00AB5964">
        <w:trPr>
          <w:trHeight w:hRule="exact" w:val="387"/>
        </w:trPr>
        <w:tc>
          <w:tcPr>
            <w:tcW w:w="680" w:type="dxa"/>
            <w:tcBorders>
              <w:top w:val="single" w:sz="4" w:space="0" w:color="auto"/>
            </w:tcBorders>
          </w:tcPr>
          <w:p w14:paraId="72B48BA8" w14:textId="77777777" w:rsidR="00304998" w:rsidRPr="007E4EA0" w:rsidRDefault="00304998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  <w:sz w:val="20"/>
                    <w:szCs w:val="20"/>
                  </w:rPr>
                  <m:t>H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35E941C" w14:textId="5CC9F189" w:rsidR="00304998" w:rsidRPr="0031147C" w:rsidRDefault="0028546D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zCs w:val="20"/>
                <w:shd w:val="clear" w:color="auto" w:fill="FFFFFF"/>
              </w:rPr>
              <w:t>0.91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E64B530" w14:textId="4A43F906" w:rsidR="00304998" w:rsidRPr="0031147C" w:rsidRDefault="0028546D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zCs w:val="20"/>
                <w:shd w:val="clear" w:color="auto" w:fill="FFFFFF"/>
              </w:rPr>
              <w:t>0.04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887C30F" w14:textId="2CB5365E" w:rsidR="00304998" w:rsidRPr="0031147C" w:rsidRDefault="0028546D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B53015F" w14:textId="3EF39029" w:rsidR="00304998" w:rsidRPr="0031147C" w:rsidRDefault="0028546D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0.02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A687B11" w14:textId="77777777" w:rsidR="00304998" w:rsidRPr="0031147C" w:rsidRDefault="00304998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546280D" w14:textId="20EE50D5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0.95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F7B2B5A" w14:textId="719FD058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0.04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33AF11C" w14:textId="1B08BF6D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740C213" w14:textId="39A46B06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0.00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A6212F7" w14:textId="77777777" w:rsidR="00304998" w:rsidRPr="0031147C" w:rsidRDefault="00304998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F7E732F" w14:textId="73AAA862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0.56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115A9AB" w14:textId="750AA452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0.35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1AC58F" w14:textId="344ECD35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19E0E2" w14:textId="4E2347FD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0.08</w:t>
            </w:r>
          </w:p>
        </w:tc>
      </w:tr>
      <w:tr w:rsidR="00304998" w:rsidRPr="0031147C" w14:paraId="5DB81AF9" w14:textId="77777777" w:rsidTr="00AB5964">
        <w:trPr>
          <w:trHeight w:hRule="exact" w:val="340"/>
        </w:trPr>
        <w:tc>
          <w:tcPr>
            <w:tcW w:w="680" w:type="dxa"/>
          </w:tcPr>
          <w:p w14:paraId="769791AA" w14:textId="77777777" w:rsidR="00304998" w:rsidRPr="007E4EA0" w:rsidRDefault="00304998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  <w:sz w:val="20"/>
                    <w:szCs w:val="20"/>
                  </w:rPr>
                  <m:t>T</m:t>
                </m:r>
              </m:oMath>
            </m:oMathPara>
          </w:p>
        </w:tc>
        <w:tc>
          <w:tcPr>
            <w:tcW w:w="567" w:type="dxa"/>
          </w:tcPr>
          <w:p w14:paraId="2FBC1D72" w14:textId="3A8D97AB" w:rsidR="00304998" w:rsidRPr="0031147C" w:rsidRDefault="0028546D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0.03</w:t>
            </w:r>
          </w:p>
        </w:tc>
        <w:tc>
          <w:tcPr>
            <w:tcW w:w="567" w:type="dxa"/>
          </w:tcPr>
          <w:p w14:paraId="5EC26D76" w14:textId="65003E08" w:rsidR="00304998" w:rsidRPr="0031147C" w:rsidRDefault="0028546D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0.78</w:t>
            </w:r>
          </w:p>
        </w:tc>
        <w:tc>
          <w:tcPr>
            <w:tcW w:w="567" w:type="dxa"/>
          </w:tcPr>
          <w:p w14:paraId="63EE39E8" w14:textId="55589A9D" w:rsidR="00304998" w:rsidRPr="0031147C" w:rsidRDefault="0028546D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0.03</w:t>
            </w:r>
          </w:p>
        </w:tc>
        <w:tc>
          <w:tcPr>
            <w:tcW w:w="567" w:type="dxa"/>
          </w:tcPr>
          <w:p w14:paraId="453064A7" w14:textId="43304D7B" w:rsidR="00304998" w:rsidRPr="0031147C" w:rsidRDefault="0028546D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0.15</w:t>
            </w:r>
          </w:p>
        </w:tc>
        <w:tc>
          <w:tcPr>
            <w:tcW w:w="236" w:type="dxa"/>
          </w:tcPr>
          <w:p w14:paraId="6C923FAB" w14:textId="77777777" w:rsidR="00304998" w:rsidRPr="0031147C" w:rsidRDefault="00304998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</w:p>
        </w:tc>
        <w:tc>
          <w:tcPr>
            <w:tcW w:w="567" w:type="dxa"/>
          </w:tcPr>
          <w:p w14:paraId="41A17DA1" w14:textId="0B1B41DC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0.10</w:t>
            </w:r>
          </w:p>
        </w:tc>
        <w:tc>
          <w:tcPr>
            <w:tcW w:w="567" w:type="dxa"/>
          </w:tcPr>
          <w:p w14:paraId="6B5D62BA" w14:textId="7547369E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0.72</w:t>
            </w:r>
          </w:p>
        </w:tc>
        <w:tc>
          <w:tcPr>
            <w:tcW w:w="567" w:type="dxa"/>
          </w:tcPr>
          <w:p w14:paraId="78A16038" w14:textId="48074B60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0.07</w:t>
            </w:r>
          </w:p>
        </w:tc>
        <w:tc>
          <w:tcPr>
            <w:tcW w:w="567" w:type="dxa"/>
          </w:tcPr>
          <w:p w14:paraId="61F53EDA" w14:textId="5AE38501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0.11</w:t>
            </w:r>
          </w:p>
        </w:tc>
        <w:tc>
          <w:tcPr>
            <w:tcW w:w="236" w:type="dxa"/>
          </w:tcPr>
          <w:p w14:paraId="18790A70" w14:textId="77777777" w:rsidR="00304998" w:rsidRPr="0031147C" w:rsidRDefault="00304998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</w:p>
        </w:tc>
        <w:tc>
          <w:tcPr>
            <w:tcW w:w="567" w:type="dxa"/>
          </w:tcPr>
          <w:p w14:paraId="76922AF9" w14:textId="7A117750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0.20</w:t>
            </w:r>
          </w:p>
        </w:tc>
        <w:tc>
          <w:tcPr>
            <w:tcW w:w="567" w:type="dxa"/>
          </w:tcPr>
          <w:p w14:paraId="60878CD0" w14:textId="6F6B14FF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0.60</w:t>
            </w:r>
          </w:p>
        </w:tc>
        <w:tc>
          <w:tcPr>
            <w:tcW w:w="567" w:type="dxa"/>
          </w:tcPr>
          <w:p w14:paraId="4B31F93A" w14:textId="2FBA49E6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0.04</w:t>
            </w:r>
          </w:p>
        </w:tc>
        <w:tc>
          <w:tcPr>
            <w:tcW w:w="567" w:type="dxa"/>
          </w:tcPr>
          <w:p w14:paraId="573314F7" w14:textId="18B1C025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0.17</w:t>
            </w:r>
          </w:p>
        </w:tc>
      </w:tr>
      <w:tr w:rsidR="00304998" w:rsidRPr="0031147C" w14:paraId="0A1CD47C" w14:textId="77777777" w:rsidTr="00AB5964">
        <w:trPr>
          <w:trHeight w:hRule="exact" w:val="334"/>
        </w:trPr>
        <w:tc>
          <w:tcPr>
            <w:tcW w:w="680" w:type="dxa"/>
          </w:tcPr>
          <w:p w14:paraId="7AEFBB17" w14:textId="77777777" w:rsidR="00304998" w:rsidRPr="007E4EA0" w:rsidRDefault="00304998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  <w:sz w:val="20"/>
                    <w:szCs w:val="20"/>
                  </w:rPr>
                  <m:t>G</m:t>
                </m:r>
              </m:oMath>
            </m:oMathPara>
          </w:p>
        </w:tc>
        <w:tc>
          <w:tcPr>
            <w:tcW w:w="567" w:type="dxa"/>
          </w:tcPr>
          <w:p w14:paraId="59E94C21" w14:textId="7624F8C5" w:rsidR="00304998" w:rsidRPr="0031147C" w:rsidRDefault="0028546D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0.15</w:t>
            </w:r>
          </w:p>
        </w:tc>
        <w:tc>
          <w:tcPr>
            <w:tcW w:w="567" w:type="dxa"/>
          </w:tcPr>
          <w:p w14:paraId="661A61AE" w14:textId="036899A7" w:rsidR="00304998" w:rsidRPr="0031147C" w:rsidRDefault="0028546D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0.17</w:t>
            </w:r>
          </w:p>
        </w:tc>
        <w:tc>
          <w:tcPr>
            <w:tcW w:w="567" w:type="dxa"/>
          </w:tcPr>
          <w:p w14:paraId="1D224C4B" w14:textId="5EDB475A" w:rsidR="00304998" w:rsidRPr="0031147C" w:rsidRDefault="0028546D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0.56</w:t>
            </w:r>
          </w:p>
        </w:tc>
        <w:tc>
          <w:tcPr>
            <w:tcW w:w="567" w:type="dxa"/>
          </w:tcPr>
          <w:p w14:paraId="47D5AB4B" w14:textId="1D4D1D91" w:rsidR="00304998" w:rsidRPr="0031147C" w:rsidRDefault="0028546D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0.10</w:t>
            </w:r>
          </w:p>
        </w:tc>
        <w:tc>
          <w:tcPr>
            <w:tcW w:w="236" w:type="dxa"/>
          </w:tcPr>
          <w:p w14:paraId="6B19321D" w14:textId="77777777" w:rsidR="00304998" w:rsidRPr="0031147C" w:rsidRDefault="00304998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</w:p>
        </w:tc>
        <w:tc>
          <w:tcPr>
            <w:tcW w:w="567" w:type="dxa"/>
          </w:tcPr>
          <w:p w14:paraId="40A46285" w14:textId="3273FD4C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0.08</w:t>
            </w:r>
          </w:p>
        </w:tc>
        <w:tc>
          <w:tcPr>
            <w:tcW w:w="567" w:type="dxa"/>
          </w:tcPr>
          <w:p w14:paraId="7D645603" w14:textId="26C91A3D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0.30</w:t>
            </w:r>
          </w:p>
        </w:tc>
        <w:tc>
          <w:tcPr>
            <w:tcW w:w="567" w:type="dxa"/>
          </w:tcPr>
          <w:p w14:paraId="0D44BF28" w14:textId="0C005088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0.51</w:t>
            </w:r>
          </w:p>
        </w:tc>
        <w:tc>
          <w:tcPr>
            <w:tcW w:w="567" w:type="dxa"/>
          </w:tcPr>
          <w:p w14:paraId="216623FF" w14:textId="031E37FE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0.02</w:t>
            </w:r>
          </w:p>
        </w:tc>
        <w:tc>
          <w:tcPr>
            <w:tcW w:w="236" w:type="dxa"/>
          </w:tcPr>
          <w:p w14:paraId="667FA588" w14:textId="77777777" w:rsidR="00304998" w:rsidRPr="0031147C" w:rsidRDefault="00304998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</w:p>
        </w:tc>
        <w:tc>
          <w:tcPr>
            <w:tcW w:w="567" w:type="dxa"/>
          </w:tcPr>
          <w:p w14:paraId="49FE3F94" w14:textId="3956C2CC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0.05</w:t>
            </w:r>
          </w:p>
        </w:tc>
        <w:tc>
          <w:tcPr>
            <w:tcW w:w="567" w:type="dxa"/>
          </w:tcPr>
          <w:p w14:paraId="39D9DD31" w14:textId="507BD671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0.30</w:t>
            </w:r>
          </w:p>
        </w:tc>
        <w:tc>
          <w:tcPr>
            <w:tcW w:w="567" w:type="dxa"/>
          </w:tcPr>
          <w:p w14:paraId="76078520" w14:textId="39DE7EB9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0.49</w:t>
            </w:r>
          </w:p>
        </w:tc>
        <w:tc>
          <w:tcPr>
            <w:tcW w:w="567" w:type="dxa"/>
          </w:tcPr>
          <w:p w14:paraId="198B2526" w14:textId="27B05899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0.14</w:t>
            </w:r>
          </w:p>
        </w:tc>
      </w:tr>
      <w:tr w:rsidR="00304998" w:rsidRPr="0031147C" w14:paraId="5B25E1E5" w14:textId="77777777" w:rsidTr="00AB5964">
        <w:trPr>
          <w:trHeight w:hRule="exact" w:val="348"/>
        </w:trPr>
        <w:tc>
          <w:tcPr>
            <w:tcW w:w="680" w:type="dxa"/>
          </w:tcPr>
          <w:p w14:paraId="0F105CEF" w14:textId="77777777" w:rsidR="00304998" w:rsidRPr="007E4EA0" w:rsidRDefault="002E73C5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  <w:sz w:val="20"/>
                        <w:szCs w:val="20"/>
                      </w:rPr>
                      <m:t>HTG</m:t>
                    </m:r>
                  </m:e>
                </m:acc>
              </m:oMath>
            </m:oMathPara>
          </w:p>
        </w:tc>
        <w:tc>
          <w:tcPr>
            <w:tcW w:w="567" w:type="dxa"/>
          </w:tcPr>
          <w:p w14:paraId="01CA0609" w14:textId="0616620F" w:rsidR="00304998" w:rsidRPr="0031147C" w:rsidRDefault="0028546D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0.00</w:t>
            </w:r>
          </w:p>
        </w:tc>
        <w:tc>
          <w:tcPr>
            <w:tcW w:w="567" w:type="dxa"/>
          </w:tcPr>
          <w:p w14:paraId="3E562624" w14:textId="23BC8E93" w:rsidR="00304998" w:rsidRPr="0031147C" w:rsidRDefault="0028546D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0.03</w:t>
            </w:r>
          </w:p>
        </w:tc>
        <w:tc>
          <w:tcPr>
            <w:tcW w:w="567" w:type="dxa"/>
          </w:tcPr>
          <w:p w14:paraId="0A0206A1" w14:textId="13B66EED" w:rsidR="00304998" w:rsidRPr="0031147C" w:rsidRDefault="0028546D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0.00</w:t>
            </w:r>
          </w:p>
        </w:tc>
        <w:tc>
          <w:tcPr>
            <w:tcW w:w="567" w:type="dxa"/>
          </w:tcPr>
          <w:p w14:paraId="0AC506EA" w14:textId="58CA458D" w:rsidR="00304998" w:rsidRPr="0031147C" w:rsidRDefault="0028546D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0.97</w:t>
            </w:r>
          </w:p>
        </w:tc>
        <w:tc>
          <w:tcPr>
            <w:tcW w:w="236" w:type="dxa"/>
          </w:tcPr>
          <w:p w14:paraId="43A6E9DE" w14:textId="77777777" w:rsidR="00304998" w:rsidRPr="0031147C" w:rsidRDefault="00304998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</w:p>
        </w:tc>
        <w:tc>
          <w:tcPr>
            <w:tcW w:w="567" w:type="dxa"/>
          </w:tcPr>
          <w:p w14:paraId="7566BF97" w14:textId="56BDBC28" w:rsidR="00304998" w:rsidRPr="0031147C" w:rsidRDefault="0028546D" w:rsidP="0028546D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0.00</w:t>
            </w:r>
          </w:p>
        </w:tc>
        <w:tc>
          <w:tcPr>
            <w:tcW w:w="567" w:type="dxa"/>
          </w:tcPr>
          <w:p w14:paraId="01D0EAD0" w14:textId="47E81D08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0.03</w:t>
            </w:r>
          </w:p>
        </w:tc>
        <w:tc>
          <w:tcPr>
            <w:tcW w:w="567" w:type="dxa"/>
          </w:tcPr>
          <w:p w14:paraId="46CCD0DB" w14:textId="2EAE85DD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0.01</w:t>
            </w:r>
          </w:p>
        </w:tc>
        <w:tc>
          <w:tcPr>
            <w:tcW w:w="567" w:type="dxa"/>
          </w:tcPr>
          <w:p w14:paraId="3A752A3E" w14:textId="03A77206" w:rsidR="00304998" w:rsidRPr="0031147C" w:rsidRDefault="0028546D" w:rsidP="0028546D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0.96</w:t>
            </w:r>
          </w:p>
        </w:tc>
        <w:tc>
          <w:tcPr>
            <w:tcW w:w="236" w:type="dxa"/>
          </w:tcPr>
          <w:p w14:paraId="3BE25E59" w14:textId="77777777" w:rsidR="00304998" w:rsidRPr="0031147C" w:rsidRDefault="00304998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</w:p>
        </w:tc>
        <w:tc>
          <w:tcPr>
            <w:tcW w:w="567" w:type="dxa"/>
          </w:tcPr>
          <w:p w14:paraId="764A3D4B" w14:textId="49CDF56B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0.01</w:t>
            </w:r>
          </w:p>
        </w:tc>
        <w:tc>
          <w:tcPr>
            <w:tcW w:w="567" w:type="dxa"/>
          </w:tcPr>
          <w:p w14:paraId="191E5298" w14:textId="7D4CEE46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0.02</w:t>
            </w:r>
          </w:p>
        </w:tc>
        <w:tc>
          <w:tcPr>
            <w:tcW w:w="567" w:type="dxa"/>
          </w:tcPr>
          <w:p w14:paraId="3B535DDF" w14:textId="0B5DDC8F" w:rsidR="00304998" w:rsidRPr="0031147C" w:rsidRDefault="0028546D" w:rsidP="00AB5964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0.00</w:t>
            </w:r>
          </w:p>
        </w:tc>
        <w:tc>
          <w:tcPr>
            <w:tcW w:w="567" w:type="dxa"/>
          </w:tcPr>
          <w:p w14:paraId="084506E3" w14:textId="62A0EA9D" w:rsidR="00304998" w:rsidRPr="0031147C" w:rsidRDefault="0028546D" w:rsidP="0028546D">
            <w:pPr>
              <w:jc w:val="center"/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/>
                <w:color w:val="212121"/>
                <w:sz w:val="20"/>
                <w:shd w:val="clear" w:color="auto" w:fill="FFFFFF"/>
              </w:rPr>
              <w:t>0.97</w:t>
            </w:r>
          </w:p>
        </w:tc>
      </w:tr>
    </w:tbl>
    <w:p w14:paraId="76AEE46F" w14:textId="34AD7FF3" w:rsidR="0080426A" w:rsidRDefault="0080426A" w:rsidP="00360991">
      <w:pPr>
        <w:pStyle w:val="BGKeywords"/>
        <w:rPr>
          <w:rFonts w:eastAsia="ＭＳ 明朝"/>
        </w:rPr>
      </w:pPr>
    </w:p>
    <w:p w14:paraId="7F126FCE" w14:textId="0956FE19" w:rsidR="0080426A" w:rsidRDefault="0080426A">
      <w:pPr>
        <w:spacing w:after="0"/>
        <w:jc w:val="left"/>
        <w:rPr>
          <w:rFonts w:eastAsia="ＭＳ 明朝"/>
        </w:rPr>
      </w:pPr>
    </w:p>
    <w:sectPr w:rsidR="0080426A" w:rsidSect="000B5610">
      <w:footerReference w:type="even" r:id="rId8"/>
      <w:footerReference w:type="default" r:id="rId9"/>
      <w:type w:val="continuous"/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D673D" w14:textId="77777777" w:rsidR="002E73C5" w:rsidRDefault="002E73C5">
      <w:r>
        <w:separator/>
      </w:r>
    </w:p>
  </w:endnote>
  <w:endnote w:type="continuationSeparator" w:id="0">
    <w:p w14:paraId="151E252D" w14:textId="77777777" w:rsidR="002E73C5" w:rsidRDefault="002E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no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eiryo UI">
    <w:altName w:val="Arial Unicode MS"/>
    <w:panose1 w:val="020B060402020202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82F2" w14:textId="77777777" w:rsidR="0059713D" w:rsidRDefault="0059713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43B7306A" w14:textId="77777777" w:rsidR="0059713D" w:rsidRDefault="0059713D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9C7CF" w14:textId="77777777" w:rsidR="0059713D" w:rsidRDefault="0059713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1359">
      <w:rPr>
        <w:rStyle w:val="a8"/>
        <w:noProof/>
      </w:rPr>
      <w:t>1</w:t>
    </w:r>
    <w:r>
      <w:rPr>
        <w:rStyle w:val="a8"/>
      </w:rPr>
      <w:fldChar w:fldCharType="end"/>
    </w:r>
  </w:p>
  <w:p w14:paraId="01E33FEC" w14:textId="77777777" w:rsidR="0059713D" w:rsidRDefault="005971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B7F9D" w14:textId="77777777" w:rsidR="002E73C5" w:rsidRDefault="002E73C5">
      <w:r>
        <w:separator/>
      </w:r>
    </w:p>
  </w:footnote>
  <w:footnote w:type="continuationSeparator" w:id="0">
    <w:p w14:paraId="6F4F3C42" w14:textId="77777777" w:rsidR="002E73C5" w:rsidRDefault="002E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26E2"/>
    <w:multiLevelType w:val="hybridMultilevel"/>
    <w:tmpl w:val="B8B6D60A"/>
    <w:lvl w:ilvl="0" w:tplc="864A6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7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8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F2"/>
    <w:rsid w:val="00000466"/>
    <w:rsid w:val="00001476"/>
    <w:rsid w:val="000027F6"/>
    <w:rsid w:val="000052BB"/>
    <w:rsid w:val="00010754"/>
    <w:rsid w:val="00012A43"/>
    <w:rsid w:val="00017B6B"/>
    <w:rsid w:val="00021DAD"/>
    <w:rsid w:val="00022EBA"/>
    <w:rsid w:val="00023FE0"/>
    <w:rsid w:val="00027B6E"/>
    <w:rsid w:val="00032015"/>
    <w:rsid w:val="00040B52"/>
    <w:rsid w:val="00042DE5"/>
    <w:rsid w:val="00044289"/>
    <w:rsid w:val="000518A1"/>
    <w:rsid w:val="0005660F"/>
    <w:rsid w:val="00060EC9"/>
    <w:rsid w:val="00061C8D"/>
    <w:rsid w:val="000635A6"/>
    <w:rsid w:val="0006446C"/>
    <w:rsid w:val="000702AD"/>
    <w:rsid w:val="0007250A"/>
    <w:rsid w:val="00076B79"/>
    <w:rsid w:val="00076CCF"/>
    <w:rsid w:val="00076EC6"/>
    <w:rsid w:val="0008025E"/>
    <w:rsid w:val="0008377B"/>
    <w:rsid w:val="0008405F"/>
    <w:rsid w:val="00090F61"/>
    <w:rsid w:val="000932DE"/>
    <w:rsid w:val="00093878"/>
    <w:rsid w:val="00093A20"/>
    <w:rsid w:val="000940A3"/>
    <w:rsid w:val="00095261"/>
    <w:rsid w:val="0009749E"/>
    <w:rsid w:val="00097F9C"/>
    <w:rsid w:val="000A1EC8"/>
    <w:rsid w:val="000A60F6"/>
    <w:rsid w:val="000A7CB9"/>
    <w:rsid w:val="000B1337"/>
    <w:rsid w:val="000B3451"/>
    <w:rsid w:val="000B4550"/>
    <w:rsid w:val="000B5610"/>
    <w:rsid w:val="000B5B9E"/>
    <w:rsid w:val="000B608F"/>
    <w:rsid w:val="000B630A"/>
    <w:rsid w:val="000C05CC"/>
    <w:rsid w:val="000C50DB"/>
    <w:rsid w:val="000C6E9D"/>
    <w:rsid w:val="000D1A78"/>
    <w:rsid w:val="000D3113"/>
    <w:rsid w:val="000D421B"/>
    <w:rsid w:val="000D5A92"/>
    <w:rsid w:val="000D7BDC"/>
    <w:rsid w:val="000D7CE5"/>
    <w:rsid w:val="000E207C"/>
    <w:rsid w:val="000E2BBB"/>
    <w:rsid w:val="000E3F94"/>
    <w:rsid w:val="000E6E9F"/>
    <w:rsid w:val="000F00F7"/>
    <w:rsid w:val="000F0E4D"/>
    <w:rsid w:val="000F40E4"/>
    <w:rsid w:val="000F5964"/>
    <w:rsid w:val="00101404"/>
    <w:rsid w:val="001029E5"/>
    <w:rsid w:val="00106848"/>
    <w:rsid w:val="00111700"/>
    <w:rsid w:val="001150E7"/>
    <w:rsid w:val="00116BDC"/>
    <w:rsid w:val="00120730"/>
    <w:rsid w:val="00121FE7"/>
    <w:rsid w:val="001247DB"/>
    <w:rsid w:val="00125296"/>
    <w:rsid w:val="00140653"/>
    <w:rsid w:val="00140B85"/>
    <w:rsid w:val="001415DA"/>
    <w:rsid w:val="0014270E"/>
    <w:rsid w:val="00143B17"/>
    <w:rsid w:val="0014460D"/>
    <w:rsid w:val="00146050"/>
    <w:rsid w:val="00153BD6"/>
    <w:rsid w:val="00156949"/>
    <w:rsid w:val="00156961"/>
    <w:rsid w:val="001624A0"/>
    <w:rsid w:val="001708F5"/>
    <w:rsid w:val="001755CE"/>
    <w:rsid w:val="00176359"/>
    <w:rsid w:val="00176E7D"/>
    <w:rsid w:val="00182650"/>
    <w:rsid w:val="001841C7"/>
    <w:rsid w:val="00185058"/>
    <w:rsid w:val="0019258B"/>
    <w:rsid w:val="00194427"/>
    <w:rsid w:val="001972EB"/>
    <w:rsid w:val="001A0B61"/>
    <w:rsid w:val="001A29CE"/>
    <w:rsid w:val="001A3B57"/>
    <w:rsid w:val="001A4BA6"/>
    <w:rsid w:val="001A53F9"/>
    <w:rsid w:val="001A57C5"/>
    <w:rsid w:val="001A7A90"/>
    <w:rsid w:val="001B27E6"/>
    <w:rsid w:val="001B342A"/>
    <w:rsid w:val="001B69B2"/>
    <w:rsid w:val="001C0B42"/>
    <w:rsid w:val="001C0E79"/>
    <w:rsid w:val="001C3B1D"/>
    <w:rsid w:val="001D112B"/>
    <w:rsid w:val="001D128A"/>
    <w:rsid w:val="001D3E91"/>
    <w:rsid w:val="001D4DA0"/>
    <w:rsid w:val="001D6AF2"/>
    <w:rsid w:val="001E481F"/>
    <w:rsid w:val="001F0FE5"/>
    <w:rsid w:val="001F1E85"/>
    <w:rsid w:val="001F2022"/>
    <w:rsid w:val="001F23A0"/>
    <w:rsid w:val="001F3355"/>
    <w:rsid w:val="001F3D3D"/>
    <w:rsid w:val="002002CC"/>
    <w:rsid w:val="00200A6C"/>
    <w:rsid w:val="002066FA"/>
    <w:rsid w:val="002073AF"/>
    <w:rsid w:val="00207BC6"/>
    <w:rsid w:val="00212B1D"/>
    <w:rsid w:val="002139A2"/>
    <w:rsid w:val="002164DC"/>
    <w:rsid w:val="0022021B"/>
    <w:rsid w:val="002207E3"/>
    <w:rsid w:val="00220934"/>
    <w:rsid w:val="002213D1"/>
    <w:rsid w:val="0022250E"/>
    <w:rsid w:val="00222C54"/>
    <w:rsid w:val="00223460"/>
    <w:rsid w:val="00223CC4"/>
    <w:rsid w:val="002276C3"/>
    <w:rsid w:val="00231C82"/>
    <w:rsid w:val="00231F76"/>
    <w:rsid w:val="00233879"/>
    <w:rsid w:val="00234C7C"/>
    <w:rsid w:val="00235458"/>
    <w:rsid w:val="00240552"/>
    <w:rsid w:val="0024382C"/>
    <w:rsid w:val="00243ABA"/>
    <w:rsid w:val="00251AA3"/>
    <w:rsid w:val="002724F8"/>
    <w:rsid w:val="0027319A"/>
    <w:rsid w:val="0027365F"/>
    <w:rsid w:val="00280188"/>
    <w:rsid w:val="00280505"/>
    <w:rsid w:val="0028546D"/>
    <w:rsid w:val="00286161"/>
    <w:rsid w:val="0028631D"/>
    <w:rsid w:val="00286AF6"/>
    <w:rsid w:val="00293D21"/>
    <w:rsid w:val="002A37BE"/>
    <w:rsid w:val="002A42DE"/>
    <w:rsid w:val="002A6925"/>
    <w:rsid w:val="002A7493"/>
    <w:rsid w:val="002A7715"/>
    <w:rsid w:val="002A7DE6"/>
    <w:rsid w:val="002B2E24"/>
    <w:rsid w:val="002B6BC4"/>
    <w:rsid w:val="002B74DD"/>
    <w:rsid w:val="002B7F31"/>
    <w:rsid w:val="002C0AB1"/>
    <w:rsid w:val="002C30AA"/>
    <w:rsid w:val="002C3431"/>
    <w:rsid w:val="002C4DC7"/>
    <w:rsid w:val="002C6691"/>
    <w:rsid w:val="002C769A"/>
    <w:rsid w:val="002D6211"/>
    <w:rsid w:val="002E3644"/>
    <w:rsid w:val="002E3CAE"/>
    <w:rsid w:val="002E73C5"/>
    <w:rsid w:val="002F127E"/>
    <w:rsid w:val="002F35C5"/>
    <w:rsid w:val="002F5616"/>
    <w:rsid w:val="002F7529"/>
    <w:rsid w:val="00300957"/>
    <w:rsid w:val="003010A9"/>
    <w:rsid w:val="00301EB7"/>
    <w:rsid w:val="003028BF"/>
    <w:rsid w:val="003040E5"/>
    <w:rsid w:val="00304998"/>
    <w:rsid w:val="00304FA8"/>
    <w:rsid w:val="003054EC"/>
    <w:rsid w:val="003067A2"/>
    <w:rsid w:val="003070AB"/>
    <w:rsid w:val="00307CC2"/>
    <w:rsid w:val="00310A74"/>
    <w:rsid w:val="00310F06"/>
    <w:rsid w:val="00311204"/>
    <w:rsid w:val="00320972"/>
    <w:rsid w:val="00323750"/>
    <w:rsid w:val="00326E26"/>
    <w:rsid w:val="00331215"/>
    <w:rsid w:val="003317F6"/>
    <w:rsid w:val="00333575"/>
    <w:rsid w:val="0033683E"/>
    <w:rsid w:val="00336E69"/>
    <w:rsid w:val="003426CD"/>
    <w:rsid w:val="00342ACD"/>
    <w:rsid w:val="0034342F"/>
    <w:rsid w:val="00344D0C"/>
    <w:rsid w:val="00345145"/>
    <w:rsid w:val="00345A23"/>
    <w:rsid w:val="00347FCA"/>
    <w:rsid w:val="0035108E"/>
    <w:rsid w:val="0035297E"/>
    <w:rsid w:val="00353B2D"/>
    <w:rsid w:val="003551E9"/>
    <w:rsid w:val="00355464"/>
    <w:rsid w:val="0035570D"/>
    <w:rsid w:val="00360991"/>
    <w:rsid w:val="003653A9"/>
    <w:rsid w:val="003655FC"/>
    <w:rsid w:val="003664E9"/>
    <w:rsid w:val="003679A1"/>
    <w:rsid w:val="00367DCA"/>
    <w:rsid w:val="003705F1"/>
    <w:rsid w:val="00371D1A"/>
    <w:rsid w:val="00372CEA"/>
    <w:rsid w:val="00374CAD"/>
    <w:rsid w:val="00375981"/>
    <w:rsid w:val="00376502"/>
    <w:rsid w:val="00376C2E"/>
    <w:rsid w:val="003818AD"/>
    <w:rsid w:val="00385859"/>
    <w:rsid w:val="00385B83"/>
    <w:rsid w:val="00386A77"/>
    <w:rsid w:val="0038727F"/>
    <w:rsid w:val="0039166C"/>
    <w:rsid w:val="00394151"/>
    <w:rsid w:val="00396A43"/>
    <w:rsid w:val="00396B31"/>
    <w:rsid w:val="003A0B05"/>
    <w:rsid w:val="003A3DD7"/>
    <w:rsid w:val="003B0B1D"/>
    <w:rsid w:val="003B31A4"/>
    <w:rsid w:val="003B474F"/>
    <w:rsid w:val="003B4AF3"/>
    <w:rsid w:val="003B5D70"/>
    <w:rsid w:val="003B61E0"/>
    <w:rsid w:val="003C0DDB"/>
    <w:rsid w:val="003C577E"/>
    <w:rsid w:val="003C7330"/>
    <w:rsid w:val="003D0786"/>
    <w:rsid w:val="003D3F2B"/>
    <w:rsid w:val="003D5796"/>
    <w:rsid w:val="003D7934"/>
    <w:rsid w:val="003E1606"/>
    <w:rsid w:val="003E279B"/>
    <w:rsid w:val="003E45FE"/>
    <w:rsid w:val="003F1258"/>
    <w:rsid w:val="003F2298"/>
    <w:rsid w:val="003F3202"/>
    <w:rsid w:val="003F38C9"/>
    <w:rsid w:val="003F3CFF"/>
    <w:rsid w:val="003F6CC1"/>
    <w:rsid w:val="00401D8B"/>
    <w:rsid w:val="00401DF4"/>
    <w:rsid w:val="004038D7"/>
    <w:rsid w:val="0040465A"/>
    <w:rsid w:val="004069D5"/>
    <w:rsid w:val="00407640"/>
    <w:rsid w:val="004115B8"/>
    <w:rsid w:val="00411C02"/>
    <w:rsid w:val="0041236B"/>
    <w:rsid w:val="0041370E"/>
    <w:rsid w:val="0042127A"/>
    <w:rsid w:val="004249CB"/>
    <w:rsid w:val="0043122B"/>
    <w:rsid w:val="00431293"/>
    <w:rsid w:val="00433DAD"/>
    <w:rsid w:val="00434E2B"/>
    <w:rsid w:val="00437A56"/>
    <w:rsid w:val="0044310D"/>
    <w:rsid w:val="00443191"/>
    <w:rsid w:val="00443A13"/>
    <w:rsid w:val="004528F4"/>
    <w:rsid w:val="00457A79"/>
    <w:rsid w:val="00462BD0"/>
    <w:rsid w:val="004662A8"/>
    <w:rsid w:val="004729CA"/>
    <w:rsid w:val="00473352"/>
    <w:rsid w:val="00475AC3"/>
    <w:rsid w:val="00475FD2"/>
    <w:rsid w:val="00476779"/>
    <w:rsid w:val="00477D0D"/>
    <w:rsid w:val="00480822"/>
    <w:rsid w:val="00481565"/>
    <w:rsid w:val="004835A3"/>
    <w:rsid w:val="0048375A"/>
    <w:rsid w:val="00485ED0"/>
    <w:rsid w:val="0048650E"/>
    <w:rsid w:val="00487C0A"/>
    <w:rsid w:val="0049288E"/>
    <w:rsid w:val="004934F1"/>
    <w:rsid w:val="00493DC6"/>
    <w:rsid w:val="00496234"/>
    <w:rsid w:val="004B494F"/>
    <w:rsid w:val="004B4BA3"/>
    <w:rsid w:val="004B68D0"/>
    <w:rsid w:val="004B7371"/>
    <w:rsid w:val="004C31C2"/>
    <w:rsid w:val="004C4D71"/>
    <w:rsid w:val="004C7A15"/>
    <w:rsid w:val="004C7C58"/>
    <w:rsid w:val="004D06EF"/>
    <w:rsid w:val="004D2571"/>
    <w:rsid w:val="004D2BE5"/>
    <w:rsid w:val="004D3D56"/>
    <w:rsid w:val="004D46EF"/>
    <w:rsid w:val="004D7382"/>
    <w:rsid w:val="004E1C72"/>
    <w:rsid w:val="004E2719"/>
    <w:rsid w:val="004E3DAF"/>
    <w:rsid w:val="004E41E6"/>
    <w:rsid w:val="004E6099"/>
    <w:rsid w:val="004E7185"/>
    <w:rsid w:val="004F0475"/>
    <w:rsid w:val="004F11A8"/>
    <w:rsid w:val="004F2728"/>
    <w:rsid w:val="00502493"/>
    <w:rsid w:val="005106E5"/>
    <w:rsid w:val="00512F3D"/>
    <w:rsid w:val="005137C5"/>
    <w:rsid w:val="005225AE"/>
    <w:rsid w:val="00526F76"/>
    <w:rsid w:val="00530010"/>
    <w:rsid w:val="005319E7"/>
    <w:rsid w:val="00533149"/>
    <w:rsid w:val="00536B99"/>
    <w:rsid w:val="005379B7"/>
    <w:rsid w:val="00537F79"/>
    <w:rsid w:val="00542B95"/>
    <w:rsid w:val="00547F5E"/>
    <w:rsid w:val="00551D8B"/>
    <w:rsid w:val="0055202E"/>
    <w:rsid w:val="00553B6E"/>
    <w:rsid w:val="00556AAF"/>
    <w:rsid w:val="005612D5"/>
    <w:rsid w:val="00563910"/>
    <w:rsid w:val="00564B7B"/>
    <w:rsid w:val="00567707"/>
    <w:rsid w:val="00571CAB"/>
    <w:rsid w:val="00577A0B"/>
    <w:rsid w:val="00580280"/>
    <w:rsid w:val="00580E4E"/>
    <w:rsid w:val="005823C4"/>
    <w:rsid w:val="0058295C"/>
    <w:rsid w:val="005834EA"/>
    <w:rsid w:val="005852CD"/>
    <w:rsid w:val="00585368"/>
    <w:rsid w:val="0058644F"/>
    <w:rsid w:val="00587B6B"/>
    <w:rsid w:val="00587C37"/>
    <w:rsid w:val="0059079C"/>
    <w:rsid w:val="00590E7C"/>
    <w:rsid w:val="005911BB"/>
    <w:rsid w:val="00591A57"/>
    <w:rsid w:val="005957FE"/>
    <w:rsid w:val="0059713D"/>
    <w:rsid w:val="005A57E4"/>
    <w:rsid w:val="005A62EB"/>
    <w:rsid w:val="005B52D5"/>
    <w:rsid w:val="005B6C69"/>
    <w:rsid w:val="005C0E1A"/>
    <w:rsid w:val="005C0F3D"/>
    <w:rsid w:val="005C2D99"/>
    <w:rsid w:val="005C3656"/>
    <w:rsid w:val="005C6165"/>
    <w:rsid w:val="005C75DE"/>
    <w:rsid w:val="005C7603"/>
    <w:rsid w:val="005D0C10"/>
    <w:rsid w:val="005D37EE"/>
    <w:rsid w:val="005D38CF"/>
    <w:rsid w:val="005D6F31"/>
    <w:rsid w:val="005E1696"/>
    <w:rsid w:val="005E47ED"/>
    <w:rsid w:val="005E5079"/>
    <w:rsid w:val="005E6910"/>
    <w:rsid w:val="005F323F"/>
    <w:rsid w:val="005F3908"/>
    <w:rsid w:val="005F3FBA"/>
    <w:rsid w:val="005F4C96"/>
    <w:rsid w:val="00600636"/>
    <w:rsid w:val="00601C47"/>
    <w:rsid w:val="0060476F"/>
    <w:rsid w:val="00613FC2"/>
    <w:rsid w:val="00615135"/>
    <w:rsid w:val="00616191"/>
    <w:rsid w:val="00620D5B"/>
    <w:rsid w:val="00621228"/>
    <w:rsid w:val="00621798"/>
    <w:rsid w:val="00623C76"/>
    <w:rsid w:val="00623F73"/>
    <w:rsid w:val="00635AE7"/>
    <w:rsid w:val="00637C2D"/>
    <w:rsid w:val="00640B95"/>
    <w:rsid w:val="006419CF"/>
    <w:rsid w:val="00642433"/>
    <w:rsid w:val="006455A5"/>
    <w:rsid w:val="00651CBF"/>
    <w:rsid w:val="00653439"/>
    <w:rsid w:val="006537EE"/>
    <w:rsid w:val="00657E5F"/>
    <w:rsid w:val="00660139"/>
    <w:rsid w:val="00660D6A"/>
    <w:rsid w:val="00664F17"/>
    <w:rsid w:val="006675CD"/>
    <w:rsid w:val="006708D3"/>
    <w:rsid w:val="00672310"/>
    <w:rsid w:val="00672F24"/>
    <w:rsid w:val="00682175"/>
    <w:rsid w:val="0068792E"/>
    <w:rsid w:val="00687EBE"/>
    <w:rsid w:val="0069236B"/>
    <w:rsid w:val="00692981"/>
    <w:rsid w:val="00692CF6"/>
    <w:rsid w:val="00696FD3"/>
    <w:rsid w:val="006A0304"/>
    <w:rsid w:val="006A4A3C"/>
    <w:rsid w:val="006A789E"/>
    <w:rsid w:val="006B08A2"/>
    <w:rsid w:val="006B1071"/>
    <w:rsid w:val="006B2581"/>
    <w:rsid w:val="006B4C21"/>
    <w:rsid w:val="006B6092"/>
    <w:rsid w:val="006C3169"/>
    <w:rsid w:val="006C4ACF"/>
    <w:rsid w:val="006D1A45"/>
    <w:rsid w:val="006D7C79"/>
    <w:rsid w:val="006E4FE9"/>
    <w:rsid w:val="006E66F4"/>
    <w:rsid w:val="006E7476"/>
    <w:rsid w:val="006F4FD7"/>
    <w:rsid w:val="0071499B"/>
    <w:rsid w:val="007176EB"/>
    <w:rsid w:val="00720961"/>
    <w:rsid w:val="00721575"/>
    <w:rsid w:val="00721A10"/>
    <w:rsid w:val="0072320B"/>
    <w:rsid w:val="007234BB"/>
    <w:rsid w:val="007242DA"/>
    <w:rsid w:val="00726D39"/>
    <w:rsid w:val="00730586"/>
    <w:rsid w:val="00731081"/>
    <w:rsid w:val="00732509"/>
    <w:rsid w:val="00734161"/>
    <w:rsid w:val="0074605A"/>
    <w:rsid w:val="007478CE"/>
    <w:rsid w:val="007509F4"/>
    <w:rsid w:val="00751B0A"/>
    <w:rsid w:val="0075435A"/>
    <w:rsid w:val="00756624"/>
    <w:rsid w:val="007575E7"/>
    <w:rsid w:val="007629D3"/>
    <w:rsid w:val="00766913"/>
    <w:rsid w:val="00767A1E"/>
    <w:rsid w:val="007710F3"/>
    <w:rsid w:val="007728E7"/>
    <w:rsid w:val="0077631D"/>
    <w:rsid w:val="00777CB1"/>
    <w:rsid w:val="00780A7C"/>
    <w:rsid w:val="00782FCD"/>
    <w:rsid w:val="00783346"/>
    <w:rsid w:val="00785EB6"/>
    <w:rsid w:val="00785F22"/>
    <w:rsid w:val="00786300"/>
    <w:rsid w:val="00792BAC"/>
    <w:rsid w:val="00794CE5"/>
    <w:rsid w:val="00794FFF"/>
    <w:rsid w:val="007963B6"/>
    <w:rsid w:val="00796478"/>
    <w:rsid w:val="00797AA7"/>
    <w:rsid w:val="007A5973"/>
    <w:rsid w:val="007B08CC"/>
    <w:rsid w:val="007B0D01"/>
    <w:rsid w:val="007B558B"/>
    <w:rsid w:val="007B6CCC"/>
    <w:rsid w:val="007C1C3D"/>
    <w:rsid w:val="007C5D49"/>
    <w:rsid w:val="007C6E1F"/>
    <w:rsid w:val="007D12AD"/>
    <w:rsid w:val="007D217F"/>
    <w:rsid w:val="007D4298"/>
    <w:rsid w:val="007D5A28"/>
    <w:rsid w:val="007D7603"/>
    <w:rsid w:val="007D77C3"/>
    <w:rsid w:val="007E0314"/>
    <w:rsid w:val="0080426A"/>
    <w:rsid w:val="008047DE"/>
    <w:rsid w:val="00811224"/>
    <w:rsid w:val="00812371"/>
    <w:rsid w:val="00812CB6"/>
    <w:rsid w:val="00813012"/>
    <w:rsid w:val="008154B3"/>
    <w:rsid w:val="00817461"/>
    <w:rsid w:val="008179B1"/>
    <w:rsid w:val="00820614"/>
    <w:rsid w:val="00824A69"/>
    <w:rsid w:val="00824C2F"/>
    <w:rsid w:val="00826A06"/>
    <w:rsid w:val="00826A87"/>
    <w:rsid w:val="00827AD2"/>
    <w:rsid w:val="00832BFE"/>
    <w:rsid w:val="00834B7A"/>
    <w:rsid w:val="00836E77"/>
    <w:rsid w:val="00840EEF"/>
    <w:rsid w:val="00843108"/>
    <w:rsid w:val="00843E9E"/>
    <w:rsid w:val="0084609F"/>
    <w:rsid w:val="00847193"/>
    <w:rsid w:val="00850194"/>
    <w:rsid w:val="00851009"/>
    <w:rsid w:val="008512DA"/>
    <w:rsid w:val="00852D87"/>
    <w:rsid w:val="00855C5B"/>
    <w:rsid w:val="00856287"/>
    <w:rsid w:val="008565A5"/>
    <w:rsid w:val="0086013C"/>
    <w:rsid w:val="00861948"/>
    <w:rsid w:val="008655C0"/>
    <w:rsid w:val="00873E47"/>
    <w:rsid w:val="00877D27"/>
    <w:rsid w:val="0088160E"/>
    <w:rsid w:val="008920ED"/>
    <w:rsid w:val="0089432C"/>
    <w:rsid w:val="00897001"/>
    <w:rsid w:val="00897524"/>
    <w:rsid w:val="008A0C60"/>
    <w:rsid w:val="008A11DA"/>
    <w:rsid w:val="008A2AD1"/>
    <w:rsid w:val="008A2D18"/>
    <w:rsid w:val="008A45A7"/>
    <w:rsid w:val="008A4C35"/>
    <w:rsid w:val="008A62C2"/>
    <w:rsid w:val="008A7851"/>
    <w:rsid w:val="008B0369"/>
    <w:rsid w:val="008B300B"/>
    <w:rsid w:val="008B628D"/>
    <w:rsid w:val="008C00F8"/>
    <w:rsid w:val="008C48D2"/>
    <w:rsid w:val="008C5646"/>
    <w:rsid w:val="008C68B0"/>
    <w:rsid w:val="008C6904"/>
    <w:rsid w:val="008C7596"/>
    <w:rsid w:val="008D5387"/>
    <w:rsid w:val="008E22C9"/>
    <w:rsid w:val="008E30B5"/>
    <w:rsid w:val="008E494A"/>
    <w:rsid w:val="008E59D9"/>
    <w:rsid w:val="008E7142"/>
    <w:rsid w:val="008F2B8F"/>
    <w:rsid w:val="008F4D28"/>
    <w:rsid w:val="008F4F6F"/>
    <w:rsid w:val="008F51FF"/>
    <w:rsid w:val="008F7BF0"/>
    <w:rsid w:val="00911430"/>
    <w:rsid w:val="00912169"/>
    <w:rsid w:val="009166F3"/>
    <w:rsid w:val="0092037A"/>
    <w:rsid w:val="00920C97"/>
    <w:rsid w:val="009246AD"/>
    <w:rsid w:val="0092510F"/>
    <w:rsid w:val="009262B7"/>
    <w:rsid w:val="0092715E"/>
    <w:rsid w:val="00927FF2"/>
    <w:rsid w:val="009338F9"/>
    <w:rsid w:val="009345A7"/>
    <w:rsid w:val="00940D1E"/>
    <w:rsid w:val="0094190B"/>
    <w:rsid w:val="00942FB8"/>
    <w:rsid w:val="00944BB7"/>
    <w:rsid w:val="009472E4"/>
    <w:rsid w:val="00947B0C"/>
    <w:rsid w:val="0095465C"/>
    <w:rsid w:val="0095526E"/>
    <w:rsid w:val="00955282"/>
    <w:rsid w:val="009617B2"/>
    <w:rsid w:val="0096218B"/>
    <w:rsid w:val="0096264F"/>
    <w:rsid w:val="00964B40"/>
    <w:rsid w:val="00965296"/>
    <w:rsid w:val="009674C3"/>
    <w:rsid w:val="009676C4"/>
    <w:rsid w:val="009700D0"/>
    <w:rsid w:val="00971771"/>
    <w:rsid w:val="00976191"/>
    <w:rsid w:val="009825B1"/>
    <w:rsid w:val="00991115"/>
    <w:rsid w:val="009926E8"/>
    <w:rsid w:val="009932BC"/>
    <w:rsid w:val="009A105C"/>
    <w:rsid w:val="009A1641"/>
    <w:rsid w:val="009A2F56"/>
    <w:rsid w:val="009A3E00"/>
    <w:rsid w:val="009A4F08"/>
    <w:rsid w:val="009A64AF"/>
    <w:rsid w:val="009B5843"/>
    <w:rsid w:val="009C20B9"/>
    <w:rsid w:val="009C222B"/>
    <w:rsid w:val="009D0F30"/>
    <w:rsid w:val="009D31CC"/>
    <w:rsid w:val="009D3C54"/>
    <w:rsid w:val="009E0F7C"/>
    <w:rsid w:val="009F089F"/>
    <w:rsid w:val="009F1D0C"/>
    <w:rsid w:val="009F2E7E"/>
    <w:rsid w:val="009F35D4"/>
    <w:rsid w:val="009F461F"/>
    <w:rsid w:val="009F4EFE"/>
    <w:rsid w:val="009F5AC6"/>
    <w:rsid w:val="00A02D62"/>
    <w:rsid w:val="00A047AA"/>
    <w:rsid w:val="00A06FF4"/>
    <w:rsid w:val="00A07449"/>
    <w:rsid w:val="00A110E0"/>
    <w:rsid w:val="00A1220F"/>
    <w:rsid w:val="00A12B5B"/>
    <w:rsid w:val="00A20EB5"/>
    <w:rsid w:val="00A22177"/>
    <w:rsid w:val="00A30C36"/>
    <w:rsid w:val="00A31107"/>
    <w:rsid w:val="00A31FBD"/>
    <w:rsid w:val="00A351BB"/>
    <w:rsid w:val="00A354EC"/>
    <w:rsid w:val="00A45CF2"/>
    <w:rsid w:val="00A533C8"/>
    <w:rsid w:val="00A55200"/>
    <w:rsid w:val="00A61A9B"/>
    <w:rsid w:val="00A64E7D"/>
    <w:rsid w:val="00A71DFA"/>
    <w:rsid w:val="00A764EF"/>
    <w:rsid w:val="00A822FA"/>
    <w:rsid w:val="00A832CB"/>
    <w:rsid w:val="00A84C07"/>
    <w:rsid w:val="00A937C6"/>
    <w:rsid w:val="00A93B43"/>
    <w:rsid w:val="00A93D5F"/>
    <w:rsid w:val="00A959A8"/>
    <w:rsid w:val="00AA284A"/>
    <w:rsid w:val="00AA552D"/>
    <w:rsid w:val="00AB34C5"/>
    <w:rsid w:val="00AB6102"/>
    <w:rsid w:val="00AC7E2D"/>
    <w:rsid w:val="00AD3523"/>
    <w:rsid w:val="00AD6116"/>
    <w:rsid w:val="00AE0133"/>
    <w:rsid w:val="00AE545B"/>
    <w:rsid w:val="00B03C48"/>
    <w:rsid w:val="00B1016D"/>
    <w:rsid w:val="00B145FA"/>
    <w:rsid w:val="00B25DD5"/>
    <w:rsid w:val="00B33A66"/>
    <w:rsid w:val="00B340F8"/>
    <w:rsid w:val="00B345DD"/>
    <w:rsid w:val="00B34821"/>
    <w:rsid w:val="00B406C4"/>
    <w:rsid w:val="00B41855"/>
    <w:rsid w:val="00B4409E"/>
    <w:rsid w:val="00B445A3"/>
    <w:rsid w:val="00B5133E"/>
    <w:rsid w:val="00B51645"/>
    <w:rsid w:val="00B53170"/>
    <w:rsid w:val="00B54E96"/>
    <w:rsid w:val="00B5547C"/>
    <w:rsid w:val="00B56EF1"/>
    <w:rsid w:val="00B623BC"/>
    <w:rsid w:val="00B64AA5"/>
    <w:rsid w:val="00B70201"/>
    <w:rsid w:val="00B70B1C"/>
    <w:rsid w:val="00B73527"/>
    <w:rsid w:val="00B7405C"/>
    <w:rsid w:val="00B75103"/>
    <w:rsid w:val="00B76006"/>
    <w:rsid w:val="00B7618D"/>
    <w:rsid w:val="00B818EE"/>
    <w:rsid w:val="00B83714"/>
    <w:rsid w:val="00B83D49"/>
    <w:rsid w:val="00B84398"/>
    <w:rsid w:val="00B846B6"/>
    <w:rsid w:val="00B85226"/>
    <w:rsid w:val="00B94380"/>
    <w:rsid w:val="00B94700"/>
    <w:rsid w:val="00B94B52"/>
    <w:rsid w:val="00B954C8"/>
    <w:rsid w:val="00B97F4D"/>
    <w:rsid w:val="00BA2C02"/>
    <w:rsid w:val="00BB3D2C"/>
    <w:rsid w:val="00BB49A9"/>
    <w:rsid w:val="00BC4BDA"/>
    <w:rsid w:val="00BC78E4"/>
    <w:rsid w:val="00BD0BE8"/>
    <w:rsid w:val="00BD2C44"/>
    <w:rsid w:val="00BD39F6"/>
    <w:rsid w:val="00BD3BE8"/>
    <w:rsid w:val="00BD5AE0"/>
    <w:rsid w:val="00BD6189"/>
    <w:rsid w:val="00BD62FE"/>
    <w:rsid w:val="00BD70DD"/>
    <w:rsid w:val="00BE111F"/>
    <w:rsid w:val="00BE2420"/>
    <w:rsid w:val="00BE5935"/>
    <w:rsid w:val="00BE745C"/>
    <w:rsid w:val="00BF30BC"/>
    <w:rsid w:val="00C07532"/>
    <w:rsid w:val="00C10EE0"/>
    <w:rsid w:val="00C12556"/>
    <w:rsid w:val="00C153AB"/>
    <w:rsid w:val="00C15771"/>
    <w:rsid w:val="00C175B1"/>
    <w:rsid w:val="00C17E39"/>
    <w:rsid w:val="00C2053A"/>
    <w:rsid w:val="00C23209"/>
    <w:rsid w:val="00C31C5A"/>
    <w:rsid w:val="00C3206A"/>
    <w:rsid w:val="00C32986"/>
    <w:rsid w:val="00C3432E"/>
    <w:rsid w:val="00C34A90"/>
    <w:rsid w:val="00C361C0"/>
    <w:rsid w:val="00C40220"/>
    <w:rsid w:val="00C412CE"/>
    <w:rsid w:val="00C431DA"/>
    <w:rsid w:val="00C439DD"/>
    <w:rsid w:val="00C43D4F"/>
    <w:rsid w:val="00C441B2"/>
    <w:rsid w:val="00C45F86"/>
    <w:rsid w:val="00C4613D"/>
    <w:rsid w:val="00C54B0E"/>
    <w:rsid w:val="00C56033"/>
    <w:rsid w:val="00C578FB"/>
    <w:rsid w:val="00C64AD3"/>
    <w:rsid w:val="00C6568B"/>
    <w:rsid w:val="00C70D5A"/>
    <w:rsid w:val="00C71BE8"/>
    <w:rsid w:val="00C74273"/>
    <w:rsid w:val="00C75236"/>
    <w:rsid w:val="00C76470"/>
    <w:rsid w:val="00C80AEF"/>
    <w:rsid w:val="00C825BD"/>
    <w:rsid w:val="00C834E9"/>
    <w:rsid w:val="00C845F1"/>
    <w:rsid w:val="00C85E55"/>
    <w:rsid w:val="00C872D5"/>
    <w:rsid w:val="00C91745"/>
    <w:rsid w:val="00C9750E"/>
    <w:rsid w:val="00CA3981"/>
    <w:rsid w:val="00CA7CCD"/>
    <w:rsid w:val="00CB7BE1"/>
    <w:rsid w:val="00CC3F30"/>
    <w:rsid w:val="00CD5419"/>
    <w:rsid w:val="00CD578D"/>
    <w:rsid w:val="00CD63D5"/>
    <w:rsid w:val="00CE1ABE"/>
    <w:rsid w:val="00CE5F36"/>
    <w:rsid w:val="00CF0EE7"/>
    <w:rsid w:val="00CF4582"/>
    <w:rsid w:val="00CF6452"/>
    <w:rsid w:val="00CF6CCC"/>
    <w:rsid w:val="00CF6F7D"/>
    <w:rsid w:val="00D01396"/>
    <w:rsid w:val="00D0342E"/>
    <w:rsid w:val="00D03558"/>
    <w:rsid w:val="00D04CEC"/>
    <w:rsid w:val="00D07E1A"/>
    <w:rsid w:val="00D14A30"/>
    <w:rsid w:val="00D17B21"/>
    <w:rsid w:val="00D20201"/>
    <w:rsid w:val="00D2061A"/>
    <w:rsid w:val="00D209C5"/>
    <w:rsid w:val="00D21309"/>
    <w:rsid w:val="00D23FD0"/>
    <w:rsid w:val="00D25E3D"/>
    <w:rsid w:val="00D269FC"/>
    <w:rsid w:val="00D27BC9"/>
    <w:rsid w:val="00D32E24"/>
    <w:rsid w:val="00D33E78"/>
    <w:rsid w:val="00D36440"/>
    <w:rsid w:val="00D373B9"/>
    <w:rsid w:val="00D40100"/>
    <w:rsid w:val="00D40A8C"/>
    <w:rsid w:val="00D4284C"/>
    <w:rsid w:val="00D45675"/>
    <w:rsid w:val="00D45DB1"/>
    <w:rsid w:val="00D466F4"/>
    <w:rsid w:val="00D51B3E"/>
    <w:rsid w:val="00D52100"/>
    <w:rsid w:val="00D52EBD"/>
    <w:rsid w:val="00D542C6"/>
    <w:rsid w:val="00D55D5D"/>
    <w:rsid w:val="00D56C1A"/>
    <w:rsid w:val="00D56E63"/>
    <w:rsid w:val="00D630CB"/>
    <w:rsid w:val="00D6609A"/>
    <w:rsid w:val="00D70047"/>
    <w:rsid w:val="00D712B8"/>
    <w:rsid w:val="00D72705"/>
    <w:rsid w:val="00D735F6"/>
    <w:rsid w:val="00D74FA3"/>
    <w:rsid w:val="00D75AD5"/>
    <w:rsid w:val="00D84EAB"/>
    <w:rsid w:val="00D852BB"/>
    <w:rsid w:val="00D918CD"/>
    <w:rsid w:val="00D9243B"/>
    <w:rsid w:val="00D9286A"/>
    <w:rsid w:val="00D928CB"/>
    <w:rsid w:val="00D93A1B"/>
    <w:rsid w:val="00D94E04"/>
    <w:rsid w:val="00D96D6F"/>
    <w:rsid w:val="00DA159B"/>
    <w:rsid w:val="00DA1BB8"/>
    <w:rsid w:val="00DA4050"/>
    <w:rsid w:val="00DA4ADE"/>
    <w:rsid w:val="00DA4D9D"/>
    <w:rsid w:val="00DA71FE"/>
    <w:rsid w:val="00DB0E4A"/>
    <w:rsid w:val="00DB218D"/>
    <w:rsid w:val="00DB3A2E"/>
    <w:rsid w:val="00DB5310"/>
    <w:rsid w:val="00DB5750"/>
    <w:rsid w:val="00DB79F4"/>
    <w:rsid w:val="00DC09D1"/>
    <w:rsid w:val="00DC4E03"/>
    <w:rsid w:val="00DC7166"/>
    <w:rsid w:val="00DD4AB2"/>
    <w:rsid w:val="00DD5DB9"/>
    <w:rsid w:val="00DD5FEB"/>
    <w:rsid w:val="00DD64E6"/>
    <w:rsid w:val="00DD6DBB"/>
    <w:rsid w:val="00DE3209"/>
    <w:rsid w:val="00DE3FD9"/>
    <w:rsid w:val="00DE4F2F"/>
    <w:rsid w:val="00DE7542"/>
    <w:rsid w:val="00DE77BE"/>
    <w:rsid w:val="00DF0C09"/>
    <w:rsid w:val="00DF1C35"/>
    <w:rsid w:val="00DF4397"/>
    <w:rsid w:val="00DF5548"/>
    <w:rsid w:val="00E04E47"/>
    <w:rsid w:val="00E055F8"/>
    <w:rsid w:val="00E074F2"/>
    <w:rsid w:val="00E103E3"/>
    <w:rsid w:val="00E10905"/>
    <w:rsid w:val="00E14257"/>
    <w:rsid w:val="00E1501A"/>
    <w:rsid w:val="00E15F06"/>
    <w:rsid w:val="00E1664F"/>
    <w:rsid w:val="00E278F1"/>
    <w:rsid w:val="00E27ED0"/>
    <w:rsid w:val="00E30016"/>
    <w:rsid w:val="00E32BD3"/>
    <w:rsid w:val="00E437EB"/>
    <w:rsid w:val="00E50B14"/>
    <w:rsid w:val="00E51B71"/>
    <w:rsid w:val="00E54C83"/>
    <w:rsid w:val="00E604C3"/>
    <w:rsid w:val="00E639EE"/>
    <w:rsid w:val="00E64593"/>
    <w:rsid w:val="00E6498B"/>
    <w:rsid w:val="00E65738"/>
    <w:rsid w:val="00E66B67"/>
    <w:rsid w:val="00E726AC"/>
    <w:rsid w:val="00E72B23"/>
    <w:rsid w:val="00E73F2F"/>
    <w:rsid w:val="00E75CDB"/>
    <w:rsid w:val="00E80C6E"/>
    <w:rsid w:val="00E826D9"/>
    <w:rsid w:val="00E8595A"/>
    <w:rsid w:val="00E91482"/>
    <w:rsid w:val="00E96302"/>
    <w:rsid w:val="00E97E94"/>
    <w:rsid w:val="00EA2B41"/>
    <w:rsid w:val="00EA6306"/>
    <w:rsid w:val="00EB2878"/>
    <w:rsid w:val="00EB4188"/>
    <w:rsid w:val="00EB50F2"/>
    <w:rsid w:val="00EB54A1"/>
    <w:rsid w:val="00EC264F"/>
    <w:rsid w:val="00EC3E50"/>
    <w:rsid w:val="00EC55D4"/>
    <w:rsid w:val="00EC7015"/>
    <w:rsid w:val="00ED02BB"/>
    <w:rsid w:val="00ED5E06"/>
    <w:rsid w:val="00EE0006"/>
    <w:rsid w:val="00EE17FA"/>
    <w:rsid w:val="00EE3D43"/>
    <w:rsid w:val="00EF1F2D"/>
    <w:rsid w:val="00EF3033"/>
    <w:rsid w:val="00EF3EA4"/>
    <w:rsid w:val="00EF4406"/>
    <w:rsid w:val="00EF4CE9"/>
    <w:rsid w:val="00F0033A"/>
    <w:rsid w:val="00F01359"/>
    <w:rsid w:val="00F04BF2"/>
    <w:rsid w:val="00F05569"/>
    <w:rsid w:val="00F05C43"/>
    <w:rsid w:val="00F06490"/>
    <w:rsid w:val="00F11504"/>
    <w:rsid w:val="00F118E2"/>
    <w:rsid w:val="00F12B35"/>
    <w:rsid w:val="00F134F5"/>
    <w:rsid w:val="00F149FF"/>
    <w:rsid w:val="00F16C5A"/>
    <w:rsid w:val="00F311BA"/>
    <w:rsid w:val="00F326E6"/>
    <w:rsid w:val="00F33286"/>
    <w:rsid w:val="00F404A1"/>
    <w:rsid w:val="00F424CC"/>
    <w:rsid w:val="00F445F4"/>
    <w:rsid w:val="00F478FF"/>
    <w:rsid w:val="00F47B85"/>
    <w:rsid w:val="00F52C89"/>
    <w:rsid w:val="00F52D63"/>
    <w:rsid w:val="00F55F5D"/>
    <w:rsid w:val="00F5645C"/>
    <w:rsid w:val="00F5750F"/>
    <w:rsid w:val="00F60086"/>
    <w:rsid w:val="00F6591C"/>
    <w:rsid w:val="00F66A62"/>
    <w:rsid w:val="00F7086F"/>
    <w:rsid w:val="00F774E0"/>
    <w:rsid w:val="00F864F8"/>
    <w:rsid w:val="00F9071B"/>
    <w:rsid w:val="00F92475"/>
    <w:rsid w:val="00FA0311"/>
    <w:rsid w:val="00FA69B2"/>
    <w:rsid w:val="00FA7BF8"/>
    <w:rsid w:val="00FB2A1B"/>
    <w:rsid w:val="00FB5D44"/>
    <w:rsid w:val="00FC1D09"/>
    <w:rsid w:val="00FC555C"/>
    <w:rsid w:val="00FD119C"/>
    <w:rsid w:val="00FD2670"/>
    <w:rsid w:val="00FD310B"/>
    <w:rsid w:val="00FD775E"/>
    <w:rsid w:val="00FE12DE"/>
    <w:rsid w:val="00FE3631"/>
    <w:rsid w:val="00FE4CA4"/>
    <w:rsid w:val="00FE4EC1"/>
    <w:rsid w:val="00FE6219"/>
    <w:rsid w:val="00FE7977"/>
    <w:rsid w:val="00FF3929"/>
    <w:rsid w:val="00FF4D1D"/>
    <w:rsid w:val="00FF60E2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CDF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3E279B"/>
    <w:pPr>
      <w:spacing w:after="200"/>
      <w:jc w:val="both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"/>
    <w:basedOn w:val="a"/>
    <w:pPr>
      <w:jc w:val="center"/>
    </w:pPr>
    <w:rPr>
      <w:b/>
      <w:sz w:val="40"/>
    </w:rPr>
  </w:style>
  <w:style w:type="paragraph" w:styleId="a5">
    <w:name w:val="footnote text"/>
    <w:basedOn w:val="a"/>
    <w:next w:val="TFReferencesSection"/>
    <w:semiHidden/>
  </w:style>
  <w:style w:type="paragraph" w:customStyle="1" w:styleId="TFReferencesSection">
    <w:name w:val="TF_References_Section"/>
    <w:basedOn w:val="a"/>
    <w:pPr>
      <w:spacing w:line="480" w:lineRule="auto"/>
      <w:ind w:firstLine="187"/>
    </w:pPr>
  </w:style>
  <w:style w:type="paragraph" w:customStyle="1" w:styleId="TAMainText">
    <w:name w:val="TA_Main_Text"/>
    <w:basedOn w:val="a"/>
    <w:pPr>
      <w:spacing w:after="0" w:line="480" w:lineRule="auto"/>
      <w:ind w:firstLine="202"/>
    </w:pPr>
  </w:style>
  <w:style w:type="paragraph" w:customStyle="1" w:styleId="BATitle">
    <w:name w:val="BA_Title"/>
    <w:basedOn w:val="a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a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a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a"/>
    <w:next w:val="AIReceivedDate"/>
    <w:pPr>
      <w:spacing w:line="480" w:lineRule="auto"/>
    </w:pPr>
  </w:style>
  <w:style w:type="paragraph" w:customStyle="1" w:styleId="AIReceivedDate">
    <w:name w:val="AI_Received_Date"/>
    <w:basedOn w:val="a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a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a"/>
    <w:next w:val="a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a"/>
    <w:next w:val="a"/>
    <w:pPr>
      <w:spacing w:line="480" w:lineRule="auto"/>
      <w:ind w:firstLine="187"/>
    </w:pPr>
  </w:style>
  <w:style w:type="paragraph" w:customStyle="1" w:styleId="VCSchemeTitle">
    <w:name w:val="VC_Scheme_Title"/>
    <w:basedOn w:val="a"/>
    <w:next w:val="a"/>
    <w:pPr>
      <w:spacing w:line="480" w:lineRule="auto"/>
    </w:pPr>
  </w:style>
  <w:style w:type="paragraph" w:customStyle="1" w:styleId="VDTableTitle">
    <w:name w:val="VD_Table_Title"/>
    <w:basedOn w:val="a"/>
    <w:next w:val="a"/>
    <w:pPr>
      <w:spacing w:line="480" w:lineRule="auto"/>
    </w:pPr>
  </w:style>
  <w:style w:type="paragraph" w:customStyle="1" w:styleId="VAFigureCaption">
    <w:name w:val="VA_Figure_Caption"/>
    <w:basedOn w:val="a"/>
    <w:next w:val="a"/>
    <w:pPr>
      <w:spacing w:line="480" w:lineRule="auto"/>
    </w:pPr>
  </w:style>
  <w:style w:type="paragraph" w:customStyle="1" w:styleId="VBChartTitle">
    <w:name w:val="VB_Chart_Title"/>
    <w:basedOn w:val="a"/>
    <w:next w:val="a"/>
    <w:pPr>
      <w:spacing w:line="480" w:lineRule="auto"/>
    </w:pPr>
  </w:style>
  <w:style w:type="paragraph" w:customStyle="1" w:styleId="FETableFootnote">
    <w:name w:val="FE_Table_Footnote"/>
    <w:basedOn w:val="a"/>
    <w:next w:val="a"/>
    <w:pPr>
      <w:ind w:firstLine="187"/>
    </w:pPr>
  </w:style>
  <w:style w:type="paragraph" w:customStyle="1" w:styleId="FCChartFootnote">
    <w:name w:val="FC_Chart_Footnote"/>
    <w:basedOn w:val="a"/>
    <w:next w:val="a"/>
    <w:pPr>
      <w:ind w:firstLine="187"/>
    </w:pPr>
  </w:style>
  <w:style w:type="paragraph" w:customStyle="1" w:styleId="FDSchemeFootnote">
    <w:name w:val="FD_Scheme_Footnote"/>
    <w:basedOn w:val="a"/>
    <w:next w:val="a"/>
    <w:pPr>
      <w:ind w:firstLine="187"/>
    </w:pPr>
  </w:style>
  <w:style w:type="paragraph" w:customStyle="1" w:styleId="TCTableBody">
    <w:name w:val="TC_Table_Body"/>
    <w:basedOn w:val="a"/>
  </w:style>
  <w:style w:type="paragraph" w:customStyle="1" w:styleId="AFTitleRunningHead">
    <w:name w:val="AF_Title_Running_Head"/>
    <w:basedOn w:val="a"/>
    <w:next w:val="TAMainText"/>
    <w:pPr>
      <w:spacing w:line="480" w:lineRule="auto"/>
    </w:pPr>
  </w:style>
  <w:style w:type="paragraph" w:customStyle="1" w:styleId="BEAuthorBiography">
    <w:name w:val="BE_Author_Biography"/>
    <w:basedOn w:val="a"/>
    <w:pPr>
      <w:spacing w:line="480" w:lineRule="auto"/>
    </w:pPr>
  </w:style>
  <w:style w:type="paragraph" w:customStyle="1" w:styleId="FACorrespondingAuthorFootnote">
    <w:name w:val="FA_Corresponding_Author_Footnote"/>
    <w:basedOn w:val="a"/>
    <w:next w:val="TAMainText"/>
    <w:pPr>
      <w:spacing w:line="480" w:lineRule="auto"/>
    </w:pPr>
  </w:style>
  <w:style w:type="paragraph" w:customStyle="1" w:styleId="SNSynopsisTOC">
    <w:name w:val="SN_Synopsis_TOC"/>
    <w:basedOn w:val="a"/>
    <w:pPr>
      <w:spacing w:line="480" w:lineRule="auto"/>
    </w:p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a"/>
    <w:pPr>
      <w:spacing w:line="480" w:lineRule="auto"/>
    </w:pPr>
  </w:style>
  <w:style w:type="paragraph" w:customStyle="1" w:styleId="BHBriefs">
    <w:name w:val="BH_Briefs"/>
    <w:basedOn w:val="a"/>
    <w:pPr>
      <w:spacing w:line="480" w:lineRule="auto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a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a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aa">
    <w:name w:val="annotation reference"/>
    <w:basedOn w:val="a0"/>
    <w:semiHidden/>
    <w:unhideWhenUsed/>
    <w:rsid w:val="003067A2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067A2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3067A2"/>
    <w:rPr>
      <w:rFonts w:ascii="Times" w:hAnsi="Times"/>
      <w:sz w:val="24"/>
    </w:rPr>
  </w:style>
  <w:style w:type="paragraph" w:styleId="ad">
    <w:name w:val="annotation subject"/>
    <w:basedOn w:val="ab"/>
    <w:next w:val="ab"/>
    <w:link w:val="ae"/>
    <w:semiHidden/>
    <w:unhideWhenUsed/>
    <w:rsid w:val="003067A2"/>
    <w:rPr>
      <w:b/>
      <w:bCs/>
    </w:rPr>
  </w:style>
  <w:style w:type="character" w:customStyle="1" w:styleId="ae">
    <w:name w:val="コメント内容 (文字)"/>
    <w:basedOn w:val="ac"/>
    <w:link w:val="ad"/>
    <w:semiHidden/>
    <w:rsid w:val="003067A2"/>
    <w:rPr>
      <w:rFonts w:ascii="Times" w:hAnsi="Times"/>
      <w:b/>
      <w:bCs/>
      <w:sz w:val="24"/>
    </w:rPr>
  </w:style>
  <w:style w:type="character" w:styleId="af">
    <w:name w:val="Placeholder Text"/>
    <w:basedOn w:val="a0"/>
    <w:uiPriority w:val="99"/>
    <w:semiHidden/>
    <w:rsid w:val="008565A5"/>
    <w:rPr>
      <w:color w:val="808080"/>
    </w:rPr>
  </w:style>
  <w:style w:type="paragraph" w:customStyle="1" w:styleId="Tablebody">
    <w:name w:val="Table body"/>
    <w:rsid w:val="0042127A"/>
    <w:pPr>
      <w:spacing w:line="200" w:lineRule="exact"/>
      <w:ind w:left="160" w:hanging="160"/>
    </w:pPr>
    <w:rPr>
      <w:rFonts w:ascii="Times New Roman" w:eastAsia="ＭＳ 明朝" w:hAnsi="Times New Roman"/>
      <w:sz w:val="16"/>
    </w:rPr>
  </w:style>
  <w:style w:type="table" w:styleId="af0">
    <w:name w:val="Table Grid"/>
    <w:basedOn w:val="a1"/>
    <w:uiPriority w:val="39"/>
    <w:rsid w:val="00B75103"/>
    <w:rPr>
      <w:rFonts w:asciiTheme="minorHAnsi" w:hAnsiTheme="minorHAnsi" w:cstheme="minorBidi"/>
      <w:kern w:val="2"/>
      <w:sz w:val="21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semiHidden/>
    <w:unhideWhenUsed/>
    <w:rsid w:val="00EF3033"/>
    <w:rPr>
      <w:rFonts w:ascii="ＭＳ 明朝" w:eastAsia="ＭＳ 明朝"/>
      <w:szCs w:val="24"/>
    </w:rPr>
  </w:style>
  <w:style w:type="character" w:customStyle="1" w:styleId="af2">
    <w:name w:val="見出しマップ (文字)"/>
    <w:basedOn w:val="a0"/>
    <w:link w:val="af1"/>
    <w:semiHidden/>
    <w:rsid w:val="00EF3033"/>
    <w:rPr>
      <w:rFonts w:ascii="ＭＳ 明朝" w:eastAsia="ＭＳ 明朝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ota%201/Dropbox/works/p20171130_oga/edition20171130/acstemplate_msw2011_ma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: 参照番号"/>
</file>

<file path=customXml/itemProps1.xml><?xml version="1.0" encoding="utf-8"?>
<ds:datastoreItem xmlns:ds="http://schemas.openxmlformats.org/officeDocument/2006/customXml" ds:itemID="{8386FF8C-A670-8441-8166-9CFCB616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acstemplate_msw2011_mac.dotx</Template>
  <TotalTime>16</TotalTime>
  <Pages>1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430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Kota Kasahara</dc:creator>
  <cp:keywords/>
  <cp:lastModifiedBy>Kota Kasahara</cp:lastModifiedBy>
  <cp:revision>32</cp:revision>
  <cp:lastPrinted>2008-06-11T21:33:00Z</cp:lastPrinted>
  <dcterms:created xsi:type="dcterms:W3CDTF">2017-12-25T07:50:00Z</dcterms:created>
  <dcterms:modified xsi:type="dcterms:W3CDTF">2018-02-15T03:12:00Z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id="biophysics-and-physicobiology"/&gt;&lt;format class="21"/&gt;&lt;count citations="16" publications="14"/&gt;&lt;/info&gt;PAPERS2_INFO_END</vt:lpwstr>
  </property>
</Properties>
</file>