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E8E7" w14:textId="1D2ADC0D" w:rsidR="00767A1E" w:rsidRPr="0031147C" w:rsidRDefault="00767A1E" w:rsidP="00767A1E">
      <w:pPr>
        <w:pStyle w:val="BGKeywords"/>
        <w:outlineLvl w:val="0"/>
        <w:rPr>
          <w:rFonts w:ascii="Times New Roman" w:hAnsi="Times New Roman"/>
        </w:rPr>
      </w:pPr>
      <w:r w:rsidRPr="0031147C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S2</w:t>
      </w:r>
      <w:r w:rsidRPr="0031147C">
        <w:rPr>
          <w:rFonts w:ascii="Times New Roman" w:hAnsi="Times New Roman"/>
        </w:rPr>
        <w:t xml:space="preserve">. Probabilities of </w:t>
      </w:r>
      <w:r w:rsidR="005B4F0E">
        <w:rPr>
          <w:rFonts w:ascii="Times New Roman" w:hAnsi="Times New Roman"/>
        </w:rPr>
        <w:t>h</w:t>
      </w:r>
      <w:r w:rsidRPr="0031147C">
        <w:rPr>
          <w:rFonts w:ascii="Times New Roman" w:hAnsi="Times New Roman"/>
        </w:rPr>
        <w:t xml:space="preserve">elix </w:t>
      </w:r>
      <w:r w:rsidR="005B4F0E">
        <w:rPr>
          <w:rFonts w:ascii="Times New Roman" w:hAnsi="Times New Roman"/>
        </w:rPr>
        <w:t>f</w:t>
      </w:r>
      <w:r w:rsidRPr="0031147C">
        <w:rPr>
          <w:rFonts w:ascii="Times New Roman" w:hAnsi="Times New Roman"/>
        </w:rPr>
        <w:t xml:space="preserve">olding and </w:t>
      </w:r>
      <w:r w:rsidR="005B4F0E">
        <w:rPr>
          <w:rFonts w:ascii="Times New Roman" w:hAnsi="Times New Roman"/>
        </w:rPr>
        <w:t>u</w:t>
      </w:r>
      <w:bookmarkStart w:id="0" w:name="_GoBack"/>
      <w:bookmarkEnd w:id="0"/>
      <w:r w:rsidRPr="0031147C">
        <w:rPr>
          <w:rFonts w:ascii="Times New Roman" w:hAnsi="Times New Roman"/>
        </w:rPr>
        <w:t xml:space="preserve">nfolding in </w:t>
      </w:r>
      <w:r>
        <w:rPr>
          <w:rFonts w:ascii="Times New Roman" w:hAnsi="Times New Roman"/>
          <w:i/>
        </w:rPr>
        <w:t>Sim</w:t>
      </w:r>
      <w:r w:rsidRPr="0031147C">
        <w:rPr>
          <w:rFonts w:ascii="Times New Roman" w:hAnsi="Times New Roman"/>
        </w:rPr>
        <w:t xml:space="preserve"> runs.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709"/>
        <w:gridCol w:w="709"/>
      </w:tblGrid>
      <w:tr w:rsidR="00767A1E" w:rsidRPr="0031147C" w14:paraId="3AC3D3D0" w14:textId="77777777" w:rsidTr="00AB5964">
        <w:trPr>
          <w:trHeight w:hRule="exact" w:val="340"/>
        </w:trPr>
        <w:tc>
          <w:tcPr>
            <w:tcW w:w="1809" w:type="dxa"/>
            <w:tcBorders>
              <w:top w:val="single" w:sz="4" w:space="0" w:color="auto"/>
            </w:tcBorders>
          </w:tcPr>
          <w:p w14:paraId="6AB2B9FC" w14:textId="77777777" w:rsidR="00767A1E" w:rsidRPr="0031147C" w:rsidRDefault="00767A1E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95F11B" w14:textId="77777777" w:rsidR="00767A1E" w:rsidRPr="0031147C" w:rsidRDefault="00767A1E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 w:rsidRPr="0031147C"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All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4F7C9D" w14:textId="0E040E4A" w:rsidR="00767A1E" w:rsidRPr="0031147C" w:rsidRDefault="00767A1E" w:rsidP="00637C2D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 w:rsidRPr="004528F4">
              <w:rPr>
                <w:rFonts w:ascii="Times New Roman" w:eastAsia="Meiryo UI" w:hAnsi="Times New Roman" w:cs="Times New Roman"/>
                <w:i/>
                <w:color w:val="212121"/>
                <w:sz w:val="20"/>
                <w:shd w:val="clear" w:color="auto" w:fill="FFFFFF"/>
              </w:rPr>
              <w:t>N</w:t>
            </w:r>
            <w:r w:rsidR="00637C2D"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  <w:vertAlign w:val="superscript"/>
              </w:rPr>
              <w:t>*</w:t>
            </w:r>
            <w:r w:rsidRPr="0031147C"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6C6AC7" w14:textId="793833B4" w:rsidR="00767A1E" w:rsidRPr="0031147C" w:rsidRDefault="00767A1E" w:rsidP="00637C2D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 w:rsidRPr="004528F4">
              <w:rPr>
                <w:rFonts w:ascii="Times New Roman" w:eastAsia="Meiryo UI" w:hAnsi="Times New Roman" w:cs="Times New Roman"/>
                <w:i/>
                <w:color w:val="212121"/>
                <w:sz w:val="20"/>
                <w:shd w:val="clear" w:color="auto" w:fill="FFFFFF"/>
              </w:rPr>
              <w:t>M</w:t>
            </w:r>
            <w:r w:rsidR="00637C2D"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  <w:vertAlign w:val="superscript"/>
              </w:rPr>
              <w:t>*</w:t>
            </w:r>
            <w:r w:rsidRPr="0031147C"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4922AB" w14:textId="01EEFDF9" w:rsidR="00767A1E" w:rsidRPr="0031147C" w:rsidRDefault="00767A1E" w:rsidP="00637C2D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 w:rsidRPr="004528F4">
              <w:rPr>
                <w:rFonts w:ascii="Times New Roman" w:eastAsia="Meiryo UI" w:hAnsi="Times New Roman" w:cs="Times New Roman"/>
                <w:i/>
                <w:color w:val="212121"/>
                <w:sz w:val="20"/>
                <w:shd w:val="clear" w:color="auto" w:fill="FFFFFF"/>
              </w:rPr>
              <w:t>C</w:t>
            </w:r>
            <w:r w:rsidR="00637C2D"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  <w:vertAlign w:val="superscript"/>
              </w:rPr>
              <w:t>*</w:t>
            </w:r>
            <w:r w:rsidRPr="0031147C"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  <w:vertAlign w:val="superscript"/>
              </w:rPr>
              <w:t>3</w:t>
            </w:r>
          </w:p>
        </w:tc>
      </w:tr>
      <w:tr w:rsidR="00767A1E" w:rsidRPr="0031147C" w14:paraId="35CF1AF6" w14:textId="77777777" w:rsidTr="00AB5964">
        <w:trPr>
          <w:trHeight w:hRule="exact" w:val="387"/>
        </w:trPr>
        <w:tc>
          <w:tcPr>
            <w:tcW w:w="1809" w:type="dxa"/>
            <w:tcBorders>
              <w:top w:val="single" w:sz="4" w:space="0" w:color="auto"/>
            </w:tcBorders>
          </w:tcPr>
          <w:p w14:paraId="05A1964D" w14:textId="2F3C6A2D" w:rsidR="00767A1E" w:rsidRPr="007E4EA0" w:rsidRDefault="00DB6DE4" w:rsidP="00767A1E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Sim</m:t>
                    </m:r>
                  </m:sup>
                </m:sSup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(H, HHH)</m:t>
                </m:r>
              </m:oMath>
            </m:oMathPara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0FC33E" w14:textId="0EAE619A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  <w:t>0.96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C1EF00" w14:textId="00318085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  <w:t>0.97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FAA5CB" w14:textId="061C13A2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0.98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B751F0" w14:textId="7E29F2DC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0.92</w:t>
            </w:r>
          </w:p>
        </w:tc>
      </w:tr>
      <w:tr w:rsidR="00767A1E" w:rsidRPr="0031147C" w14:paraId="1B297EA5" w14:textId="77777777" w:rsidTr="00AB5964">
        <w:trPr>
          <w:trHeight w:hRule="exact" w:val="340"/>
        </w:trPr>
        <w:tc>
          <w:tcPr>
            <w:tcW w:w="1809" w:type="dxa"/>
          </w:tcPr>
          <w:p w14:paraId="654A20BD" w14:textId="1C4ED1E5" w:rsidR="00767A1E" w:rsidRPr="007E4EA0" w:rsidRDefault="00DB6DE4" w:rsidP="00767A1E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Sim</m:t>
                    </m:r>
                  </m:sup>
                </m:sSup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(-, HH-)</m:t>
                </m:r>
              </m:oMath>
            </m:oMathPara>
          </w:p>
        </w:tc>
        <w:tc>
          <w:tcPr>
            <w:tcW w:w="567" w:type="dxa"/>
          </w:tcPr>
          <w:p w14:paraId="67D6D68A" w14:textId="71E593C1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0.29</w:t>
            </w:r>
          </w:p>
        </w:tc>
        <w:tc>
          <w:tcPr>
            <w:tcW w:w="709" w:type="dxa"/>
          </w:tcPr>
          <w:p w14:paraId="37F14AD8" w14:textId="4237883E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0.31</w:t>
            </w:r>
          </w:p>
        </w:tc>
        <w:tc>
          <w:tcPr>
            <w:tcW w:w="709" w:type="dxa"/>
          </w:tcPr>
          <w:p w14:paraId="3ED10AB9" w14:textId="4642AF89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0.24</w:t>
            </w:r>
          </w:p>
        </w:tc>
        <w:tc>
          <w:tcPr>
            <w:tcW w:w="709" w:type="dxa"/>
          </w:tcPr>
          <w:p w14:paraId="74953545" w14:textId="21450185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0.30</w:t>
            </w:r>
          </w:p>
        </w:tc>
      </w:tr>
      <w:tr w:rsidR="00767A1E" w:rsidRPr="0031147C" w14:paraId="12DAC141" w14:textId="77777777" w:rsidTr="00AB5964">
        <w:trPr>
          <w:trHeight w:hRule="exact" w:val="334"/>
        </w:trPr>
        <w:tc>
          <w:tcPr>
            <w:tcW w:w="1809" w:type="dxa"/>
          </w:tcPr>
          <w:p w14:paraId="21EC4D0B" w14:textId="50EAA8CF" w:rsidR="00767A1E" w:rsidRPr="007E4EA0" w:rsidRDefault="00DB6DE4" w:rsidP="00767A1E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Sim</m:t>
                    </m:r>
                  </m:sup>
                </m:sSup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(-,-HH)</m:t>
                </m:r>
              </m:oMath>
            </m:oMathPara>
          </w:p>
        </w:tc>
        <w:tc>
          <w:tcPr>
            <w:tcW w:w="567" w:type="dxa"/>
          </w:tcPr>
          <w:p w14:paraId="01547551" w14:textId="51890880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0.09</w:t>
            </w:r>
          </w:p>
        </w:tc>
        <w:tc>
          <w:tcPr>
            <w:tcW w:w="709" w:type="dxa"/>
          </w:tcPr>
          <w:p w14:paraId="2025617F" w14:textId="6B11D89B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0.07</w:t>
            </w:r>
          </w:p>
        </w:tc>
        <w:tc>
          <w:tcPr>
            <w:tcW w:w="709" w:type="dxa"/>
          </w:tcPr>
          <w:p w14:paraId="5519FA09" w14:textId="3B0D548B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0.09</w:t>
            </w:r>
          </w:p>
        </w:tc>
        <w:tc>
          <w:tcPr>
            <w:tcW w:w="709" w:type="dxa"/>
          </w:tcPr>
          <w:p w14:paraId="609A19C0" w14:textId="5CA07F14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0.30</w:t>
            </w:r>
          </w:p>
        </w:tc>
      </w:tr>
      <w:tr w:rsidR="00767A1E" w:rsidRPr="0031147C" w14:paraId="23A7D581" w14:textId="77777777" w:rsidTr="00AB5964">
        <w:trPr>
          <w:trHeight w:hRule="exact" w:val="340"/>
        </w:trPr>
        <w:tc>
          <w:tcPr>
            <w:tcW w:w="1809" w:type="dxa"/>
          </w:tcPr>
          <w:p w14:paraId="6D34A0AB" w14:textId="3ABA6D08" w:rsidR="00767A1E" w:rsidRPr="007E4EA0" w:rsidRDefault="00DB6DE4" w:rsidP="00767A1E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Sim</m:t>
                    </m:r>
                  </m:sup>
                </m:sSup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(H, H--)</m:t>
                </m:r>
              </m:oMath>
            </m:oMathPara>
          </w:p>
        </w:tc>
        <w:tc>
          <w:tcPr>
            <w:tcW w:w="567" w:type="dxa"/>
          </w:tcPr>
          <w:p w14:paraId="1704B9F5" w14:textId="13E1989D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0.26</w:t>
            </w:r>
          </w:p>
        </w:tc>
        <w:tc>
          <w:tcPr>
            <w:tcW w:w="709" w:type="dxa"/>
          </w:tcPr>
          <w:p w14:paraId="2B5EACF8" w14:textId="50A87D00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0.15</w:t>
            </w:r>
          </w:p>
        </w:tc>
        <w:tc>
          <w:tcPr>
            <w:tcW w:w="709" w:type="dxa"/>
          </w:tcPr>
          <w:p w14:paraId="6A1E6C13" w14:textId="6AD04B27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0.24</w:t>
            </w:r>
          </w:p>
        </w:tc>
        <w:tc>
          <w:tcPr>
            <w:tcW w:w="709" w:type="dxa"/>
          </w:tcPr>
          <w:p w14:paraId="2C2507C5" w14:textId="39C5282E" w:rsidR="00767A1E" w:rsidRPr="0031147C" w:rsidRDefault="00493DC6" w:rsidP="00493DC6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0.29</w:t>
            </w:r>
          </w:p>
        </w:tc>
      </w:tr>
      <w:tr w:rsidR="00767A1E" w:rsidRPr="0031147C" w14:paraId="20B0A1B7" w14:textId="77777777" w:rsidTr="00AB5964">
        <w:trPr>
          <w:trHeight w:hRule="exact" w:val="378"/>
        </w:trPr>
        <w:tc>
          <w:tcPr>
            <w:tcW w:w="1809" w:type="dxa"/>
          </w:tcPr>
          <w:p w14:paraId="78B66D88" w14:textId="18CA2C35" w:rsidR="00767A1E" w:rsidRPr="007E4EA0" w:rsidRDefault="00DB6DE4" w:rsidP="00767A1E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Sim</m:t>
                    </m:r>
                  </m:sup>
                </m:sSup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(H, --H)</m:t>
                </m:r>
              </m:oMath>
            </m:oMathPara>
          </w:p>
        </w:tc>
        <w:tc>
          <w:tcPr>
            <w:tcW w:w="567" w:type="dxa"/>
          </w:tcPr>
          <w:p w14:paraId="0994F90A" w14:textId="5BA32D13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0.04</w:t>
            </w:r>
          </w:p>
        </w:tc>
        <w:tc>
          <w:tcPr>
            <w:tcW w:w="709" w:type="dxa"/>
          </w:tcPr>
          <w:p w14:paraId="3322A736" w14:textId="1E050CDE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0.03</w:t>
            </w:r>
          </w:p>
        </w:tc>
        <w:tc>
          <w:tcPr>
            <w:tcW w:w="709" w:type="dxa"/>
          </w:tcPr>
          <w:p w14:paraId="53758D65" w14:textId="42CB67C1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0.04</w:t>
            </w:r>
          </w:p>
        </w:tc>
        <w:tc>
          <w:tcPr>
            <w:tcW w:w="709" w:type="dxa"/>
          </w:tcPr>
          <w:p w14:paraId="5FBE402B" w14:textId="10583F6B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0.05</w:t>
            </w:r>
          </w:p>
        </w:tc>
      </w:tr>
      <w:tr w:rsidR="00767A1E" w:rsidRPr="0031147C" w14:paraId="15C174A5" w14:textId="77777777" w:rsidTr="00AB5964">
        <w:trPr>
          <w:trHeight w:hRule="exact" w:val="340"/>
        </w:trPr>
        <w:tc>
          <w:tcPr>
            <w:tcW w:w="1809" w:type="dxa"/>
          </w:tcPr>
          <w:p w14:paraId="3338B921" w14:textId="7A1EA5FD" w:rsidR="00767A1E" w:rsidRPr="007E4EA0" w:rsidRDefault="00DB6DE4" w:rsidP="00767A1E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Sim</m:t>
                    </m:r>
                  </m:sup>
                </m:sSup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(H, H-H)</m:t>
                </m:r>
              </m:oMath>
            </m:oMathPara>
          </w:p>
        </w:tc>
        <w:tc>
          <w:tcPr>
            <w:tcW w:w="567" w:type="dxa"/>
          </w:tcPr>
          <w:p w14:paraId="2223040D" w14:textId="2485995B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0.07</w:t>
            </w:r>
          </w:p>
        </w:tc>
        <w:tc>
          <w:tcPr>
            <w:tcW w:w="709" w:type="dxa"/>
          </w:tcPr>
          <w:p w14:paraId="345F3121" w14:textId="3458F55A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0.02</w:t>
            </w:r>
          </w:p>
        </w:tc>
        <w:tc>
          <w:tcPr>
            <w:tcW w:w="709" w:type="dxa"/>
          </w:tcPr>
          <w:p w14:paraId="42EC80A0" w14:textId="53C94780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0.11</w:t>
            </w:r>
          </w:p>
        </w:tc>
        <w:tc>
          <w:tcPr>
            <w:tcW w:w="709" w:type="dxa"/>
          </w:tcPr>
          <w:p w14:paraId="060F5877" w14:textId="6BC8D01D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0.06</w:t>
            </w:r>
          </w:p>
        </w:tc>
      </w:tr>
      <w:tr w:rsidR="00767A1E" w:rsidRPr="0031147C" w14:paraId="24911AE4" w14:textId="77777777" w:rsidTr="00AB5964">
        <w:trPr>
          <w:trHeight w:hRule="exact" w:val="340"/>
        </w:trPr>
        <w:tc>
          <w:tcPr>
            <w:tcW w:w="1809" w:type="dxa"/>
          </w:tcPr>
          <w:p w14:paraId="39A4A63F" w14:textId="0C18BEF4" w:rsidR="00767A1E" w:rsidRPr="007E4EA0" w:rsidRDefault="00DB6DE4" w:rsidP="00767A1E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ＭＳ 明朝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eastAsia="ＭＳ 明朝" w:hAnsi="Cambria Math" w:cs="Times New Roman"/>
                        <w:sz w:val="20"/>
                        <w:szCs w:val="20"/>
                      </w:rPr>
                      <m:t>Sim</m:t>
                    </m:r>
                  </m:sup>
                </m:sSup>
                <m:r>
                  <w:rPr>
                    <w:rFonts w:ascii="Cambria Math" w:eastAsia="ＭＳ 明朝" w:hAnsi="Cambria Math" w:cs="Times New Roman"/>
                    <w:sz w:val="20"/>
                    <w:szCs w:val="20"/>
                  </w:rPr>
                  <m:t>(H, ---)</m:t>
                </m:r>
              </m:oMath>
            </m:oMathPara>
          </w:p>
        </w:tc>
        <w:tc>
          <w:tcPr>
            <w:tcW w:w="567" w:type="dxa"/>
          </w:tcPr>
          <w:p w14:paraId="7C8AA396" w14:textId="11E4E7D7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0.02</w:t>
            </w:r>
          </w:p>
        </w:tc>
        <w:tc>
          <w:tcPr>
            <w:tcW w:w="709" w:type="dxa"/>
          </w:tcPr>
          <w:p w14:paraId="6DB2B67D" w14:textId="159EEDF6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0.02</w:t>
            </w:r>
          </w:p>
        </w:tc>
        <w:tc>
          <w:tcPr>
            <w:tcW w:w="709" w:type="dxa"/>
          </w:tcPr>
          <w:p w14:paraId="7C0FC321" w14:textId="0D1BBB74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0.01</w:t>
            </w:r>
          </w:p>
        </w:tc>
        <w:tc>
          <w:tcPr>
            <w:tcW w:w="709" w:type="dxa"/>
          </w:tcPr>
          <w:p w14:paraId="03BDD495" w14:textId="7BF316BF" w:rsidR="00767A1E" w:rsidRPr="0031147C" w:rsidRDefault="00493DC6" w:rsidP="00AB5964">
            <w:pPr>
              <w:jc w:val="center"/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</w:pPr>
            <w:r>
              <w:rPr>
                <w:rFonts w:ascii="Times New Roman" w:eastAsia="Meiryo UI" w:hAnsi="Times New Roman" w:cs="Times New Roman"/>
                <w:color w:val="212121"/>
                <w:sz w:val="20"/>
                <w:shd w:val="clear" w:color="auto" w:fill="FFFFFF"/>
              </w:rPr>
              <w:t>0.02</w:t>
            </w:r>
          </w:p>
        </w:tc>
      </w:tr>
    </w:tbl>
    <w:p w14:paraId="6DC17098" w14:textId="0408D8EF" w:rsidR="00767A1E" w:rsidRPr="0031147C" w:rsidRDefault="00637C2D" w:rsidP="00767A1E">
      <w:pPr>
        <w:pStyle w:val="BGKeywords"/>
        <w:rPr>
          <w:rFonts w:ascii="Times New Roman" w:hAnsi="Times New Roman"/>
        </w:rPr>
      </w:pPr>
      <w:r w:rsidRPr="00637C2D">
        <w:rPr>
          <w:rFonts w:ascii="Times New Roman" w:hAnsi="Times New Roman"/>
          <w:vertAlign w:val="superscript"/>
        </w:rPr>
        <w:t>*1</w:t>
      </w:r>
      <w:r w:rsidR="00767A1E" w:rsidRPr="0031147C">
        <w:rPr>
          <w:rFonts w:ascii="Times New Roman" w:hAnsi="Times New Roman"/>
        </w:rPr>
        <w:t xml:space="preserve"> The N-terminal region consisting of the 2</w:t>
      </w:r>
      <w:r>
        <w:rPr>
          <w:rFonts w:ascii="Times New Roman" w:hAnsi="Times New Roman"/>
        </w:rPr>
        <w:t>nd</w:t>
      </w:r>
      <w:r w:rsidR="00767A1E" w:rsidRPr="0031147C">
        <w:rPr>
          <w:rFonts w:ascii="Times New Roman" w:hAnsi="Times New Roman"/>
        </w:rPr>
        <w:t xml:space="preserve">–7th residues. </w:t>
      </w:r>
      <w:r w:rsidRPr="00637C2D">
        <w:rPr>
          <w:rFonts w:ascii="Times New Roman" w:hAnsi="Times New Roman"/>
          <w:vertAlign w:val="superscript"/>
        </w:rPr>
        <w:t>*2</w:t>
      </w:r>
      <w:r w:rsidR="00767A1E" w:rsidRPr="0031147C">
        <w:rPr>
          <w:rFonts w:ascii="Times New Roman" w:hAnsi="Times New Roman"/>
        </w:rPr>
        <w:t xml:space="preserve"> The middle region consisting of the 8</w:t>
      </w:r>
      <w:r>
        <w:rPr>
          <w:rFonts w:ascii="Times New Roman" w:hAnsi="Times New Roman"/>
        </w:rPr>
        <w:t>th</w:t>
      </w:r>
      <w:r w:rsidR="00767A1E" w:rsidRPr="0031147C">
        <w:rPr>
          <w:rFonts w:ascii="Times New Roman" w:hAnsi="Times New Roman"/>
        </w:rPr>
        <w:t xml:space="preserve">–13th residues. </w:t>
      </w:r>
      <w:r w:rsidRPr="00637C2D">
        <w:rPr>
          <w:rFonts w:ascii="Times New Roman" w:hAnsi="Times New Roman"/>
          <w:vertAlign w:val="superscript"/>
        </w:rPr>
        <w:t>*3</w:t>
      </w:r>
      <w:r w:rsidR="00767A1E" w:rsidRPr="0031147C">
        <w:rPr>
          <w:rFonts w:ascii="Times New Roman" w:hAnsi="Times New Roman"/>
        </w:rPr>
        <w:t xml:space="preserve"> The C-terminal region consisting of the 14</w:t>
      </w:r>
      <w:r>
        <w:rPr>
          <w:rFonts w:ascii="Times New Roman" w:hAnsi="Times New Roman"/>
        </w:rPr>
        <w:t>th</w:t>
      </w:r>
      <w:r w:rsidR="00767A1E" w:rsidRPr="0031147C">
        <w:rPr>
          <w:rFonts w:ascii="Times New Roman" w:hAnsi="Times New Roman"/>
        </w:rPr>
        <w:t>–19th residues.</w:t>
      </w:r>
    </w:p>
    <w:sectPr w:rsidR="00767A1E" w:rsidRPr="0031147C" w:rsidSect="000B5610">
      <w:footerReference w:type="even" r:id="rId8"/>
      <w:footerReference w:type="default" r:id="rId9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AB95" w14:textId="77777777" w:rsidR="00DB6DE4" w:rsidRDefault="00DB6DE4">
      <w:r>
        <w:separator/>
      </w:r>
    </w:p>
  </w:endnote>
  <w:endnote w:type="continuationSeparator" w:id="0">
    <w:p w14:paraId="600CFC3C" w14:textId="77777777" w:rsidR="00DB6DE4" w:rsidRDefault="00DB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no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iryo UI">
    <w:altName w:val="Arial Unicode MS"/>
    <w:panose1 w:val="020B060402020202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82F2" w14:textId="77777777" w:rsidR="0059713D" w:rsidRDefault="005971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3B7306A" w14:textId="77777777" w:rsidR="0059713D" w:rsidRDefault="0059713D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C7CF" w14:textId="77777777" w:rsidR="0059713D" w:rsidRDefault="005971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F0E">
      <w:rPr>
        <w:rStyle w:val="a8"/>
        <w:noProof/>
      </w:rPr>
      <w:t>1</w:t>
    </w:r>
    <w:r>
      <w:rPr>
        <w:rStyle w:val="a8"/>
      </w:rPr>
      <w:fldChar w:fldCharType="end"/>
    </w:r>
  </w:p>
  <w:p w14:paraId="01E33FEC" w14:textId="77777777" w:rsidR="0059713D" w:rsidRDefault="005971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0D74" w14:textId="77777777" w:rsidR="00DB6DE4" w:rsidRDefault="00DB6DE4">
      <w:r>
        <w:separator/>
      </w:r>
    </w:p>
  </w:footnote>
  <w:footnote w:type="continuationSeparator" w:id="0">
    <w:p w14:paraId="240331E5" w14:textId="77777777" w:rsidR="00DB6DE4" w:rsidRDefault="00DB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6E2"/>
    <w:multiLevelType w:val="hybridMultilevel"/>
    <w:tmpl w:val="B8B6D60A"/>
    <w:lvl w:ilvl="0" w:tplc="864A6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7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8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F2"/>
    <w:rsid w:val="00000466"/>
    <w:rsid w:val="00001476"/>
    <w:rsid w:val="000027F6"/>
    <w:rsid w:val="000052BB"/>
    <w:rsid w:val="00010754"/>
    <w:rsid w:val="00012A43"/>
    <w:rsid w:val="00017B6B"/>
    <w:rsid w:val="00021DAD"/>
    <w:rsid w:val="00022EBA"/>
    <w:rsid w:val="00023FE0"/>
    <w:rsid w:val="00027B6E"/>
    <w:rsid w:val="00032015"/>
    <w:rsid w:val="00040B52"/>
    <w:rsid w:val="00042DE5"/>
    <w:rsid w:val="00044289"/>
    <w:rsid w:val="000518A1"/>
    <w:rsid w:val="0005660F"/>
    <w:rsid w:val="00060EC9"/>
    <w:rsid w:val="00061C8D"/>
    <w:rsid w:val="000635A6"/>
    <w:rsid w:val="0006446C"/>
    <w:rsid w:val="000702AD"/>
    <w:rsid w:val="0007250A"/>
    <w:rsid w:val="00076B79"/>
    <w:rsid w:val="00076CCF"/>
    <w:rsid w:val="00076EC6"/>
    <w:rsid w:val="0008025E"/>
    <w:rsid w:val="0008377B"/>
    <w:rsid w:val="0008405F"/>
    <w:rsid w:val="00090F61"/>
    <w:rsid w:val="000932DE"/>
    <w:rsid w:val="00093878"/>
    <w:rsid w:val="00093A20"/>
    <w:rsid w:val="000940A3"/>
    <w:rsid w:val="00095261"/>
    <w:rsid w:val="0009749E"/>
    <w:rsid w:val="00097F9C"/>
    <w:rsid w:val="000A1EC8"/>
    <w:rsid w:val="000A60F6"/>
    <w:rsid w:val="000A7CB9"/>
    <w:rsid w:val="000B1337"/>
    <w:rsid w:val="000B3451"/>
    <w:rsid w:val="000B4550"/>
    <w:rsid w:val="000B5610"/>
    <w:rsid w:val="000B5B9E"/>
    <w:rsid w:val="000B608F"/>
    <w:rsid w:val="000B630A"/>
    <w:rsid w:val="000C05CC"/>
    <w:rsid w:val="000C50DB"/>
    <w:rsid w:val="000C6E9D"/>
    <w:rsid w:val="000D1A78"/>
    <w:rsid w:val="000D3113"/>
    <w:rsid w:val="000D421B"/>
    <w:rsid w:val="000D5A92"/>
    <w:rsid w:val="000D7BDC"/>
    <w:rsid w:val="000D7CE5"/>
    <w:rsid w:val="000E207C"/>
    <w:rsid w:val="000E2BBB"/>
    <w:rsid w:val="000E3F94"/>
    <w:rsid w:val="000E6E9F"/>
    <w:rsid w:val="000F00F7"/>
    <w:rsid w:val="000F0E4D"/>
    <w:rsid w:val="000F40E4"/>
    <w:rsid w:val="000F5964"/>
    <w:rsid w:val="00101404"/>
    <w:rsid w:val="001029E5"/>
    <w:rsid w:val="00106848"/>
    <w:rsid w:val="00111700"/>
    <w:rsid w:val="001150E7"/>
    <w:rsid w:val="00116BDC"/>
    <w:rsid w:val="00120730"/>
    <w:rsid w:val="00121FE7"/>
    <w:rsid w:val="001247DB"/>
    <w:rsid w:val="00125296"/>
    <w:rsid w:val="00140653"/>
    <w:rsid w:val="00140B85"/>
    <w:rsid w:val="001415DA"/>
    <w:rsid w:val="0014270E"/>
    <w:rsid w:val="00143B17"/>
    <w:rsid w:val="0014460D"/>
    <w:rsid w:val="00146050"/>
    <w:rsid w:val="00153BD6"/>
    <w:rsid w:val="00156949"/>
    <w:rsid w:val="00156961"/>
    <w:rsid w:val="001624A0"/>
    <w:rsid w:val="001708F5"/>
    <w:rsid w:val="001755CE"/>
    <w:rsid w:val="00176359"/>
    <w:rsid w:val="00176E7D"/>
    <w:rsid w:val="00182650"/>
    <w:rsid w:val="001841C7"/>
    <w:rsid w:val="00185058"/>
    <w:rsid w:val="0019258B"/>
    <w:rsid w:val="00194427"/>
    <w:rsid w:val="001972EB"/>
    <w:rsid w:val="001A0B61"/>
    <w:rsid w:val="001A29CE"/>
    <w:rsid w:val="001A3B57"/>
    <w:rsid w:val="001A4BA6"/>
    <w:rsid w:val="001A53F9"/>
    <w:rsid w:val="001A57C5"/>
    <w:rsid w:val="001A7A90"/>
    <w:rsid w:val="001B27E6"/>
    <w:rsid w:val="001B342A"/>
    <w:rsid w:val="001B69B2"/>
    <w:rsid w:val="001C0B42"/>
    <w:rsid w:val="001C0E79"/>
    <w:rsid w:val="001C3B1D"/>
    <w:rsid w:val="001D112B"/>
    <w:rsid w:val="001D128A"/>
    <w:rsid w:val="001D3E91"/>
    <w:rsid w:val="001D4DA0"/>
    <w:rsid w:val="001D6AF2"/>
    <w:rsid w:val="001E481F"/>
    <w:rsid w:val="001F0FE5"/>
    <w:rsid w:val="001F1E85"/>
    <w:rsid w:val="001F2022"/>
    <w:rsid w:val="001F23A0"/>
    <w:rsid w:val="001F3355"/>
    <w:rsid w:val="001F3D3D"/>
    <w:rsid w:val="002002CC"/>
    <w:rsid w:val="00200A6C"/>
    <w:rsid w:val="002066FA"/>
    <w:rsid w:val="002073AF"/>
    <w:rsid w:val="00207BC6"/>
    <w:rsid w:val="00212B1D"/>
    <w:rsid w:val="002139A2"/>
    <w:rsid w:val="002164DC"/>
    <w:rsid w:val="0022021B"/>
    <w:rsid w:val="002207E3"/>
    <w:rsid w:val="00220934"/>
    <w:rsid w:val="002213D1"/>
    <w:rsid w:val="0022250E"/>
    <w:rsid w:val="00222C54"/>
    <w:rsid w:val="00223460"/>
    <w:rsid w:val="00223CC4"/>
    <w:rsid w:val="002276C3"/>
    <w:rsid w:val="00231C82"/>
    <w:rsid w:val="00231F76"/>
    <w:rsid w:val="00233879"/>
    <w:rsid w:val="00234C7C"/>
    <w:rsid w:val="00235458"/>
    <w:rsid w:val="00240552"/>
    <w:rsid w:val="0024382C"/>
    <w:rsid w:val="00243ABA"/>
    <w:rsid w:val="00251AA3"/>
    <w:rsid w:val="002724F8"/>
    <w:rsid w:val="0027319A"/>
    <w:rsid w:val="0027365F"/>
    <w:rsid w:val="00280188"/>
    <w:rsid w:val="00280505"/>
    <w:rsid w:val="0028546D"/>
    <w:rsid w:val="00286161"/>
    <w:rsid w:val="0028631D"/>
    <w:rsid w:val="00286AF6"/>
    <w:rsid w:val="00293D21"/>
    <w:rsid w:val="002A37BE"/>
    <w:rsid w:val="002A42DE"/>
    <w:rsid w:val="002A6925"/>
    <w:rsid w:val="002A7493"/>
    <w:rsid w:val="002A7715"/>
    <w:rsid w:val="002A7DE6"/>
    <w:rsid w:val="002B2E24"/>
    <w:rsid w:val="002B6BC4"/>
    <w:rsid w:val="002B74DD"/>
    <w:rsid w:val="002B7F31"/>
    <w:rsid w:val="002C0AB1"/>
    <w:rsid w:val="002C30AA"/>
    <w:rsid w:val="002C3431"/>
    <w:rsid w:val="002C4DC7"/>
    <w:rsid w:val="002C6691"/>
    <w:rsid w:val="002C769A"/>
    <w:rsid w:val="002D6211"/>
    <w:rsid w:val="002E3644"/>
    <w:rsid w:val="002E3926"/>
    <w:rsid w:val="002E3CAE"/>
    <w:rsid w:val="002F127E"/>
    <w:rsid w:val="002F35C5"/>
    <w:rsid w:val="002F5616"/>
    <w:rsid w:val="002F7529"/>
    <w:rsid w:val="00300957"/>
    <w:rsid w:val="003010A9"/>
    <w:rsid w:val="00301EB7"/>
    <w:rsid w:val="003028BF"/>
    <w:rsid w:val="003040E5"/>
    <w:rsid w:val="00304998"/>
    <w:rsid w:val="00304FA8"/>
    <w:rsid w:val="003054EC"/>
    <w:rsid w:val="003067A2"/>
    <w:rsid w:val="003070AB"/>
    <w:rsid w:val="00307CC2"/>
    <w:rsid w:val="00310A74"/>
    <w:rsid w:val="00310F06"/>
    <w:rsid w:val="00311204"/>
    <w:rsid w:val="00320972"/>
    <w:rsid w:val="00323750"/>
    <w:rsid w:val="00326E26"/>
    <w:rsid w:val="00331215"/>
    <w:rsid w:val="003317F6"/>
    <w:rsid w:val="00333575"/>
    <w:rsid w:val="0033683E"/>
    <w:rsid w:val="00336E69"/>
    <w:rsid w:val="003426CD"/>
    <w:rsid w:val="00342ACD"/>
    <w:rsid w:val="0034342F"/>
    <w:rsid w:val="00344D0C"/>
    <w:rsid w:val="00345145"/>
    <w:rsid w:val="00345A23"/>
    <w:rsid w:val="00347FCA"/>
    <w:rsid w:val="0035108E"/>
    <w:rsid w:val="0035297E"/>
    <w:rsid w:val="00353B2D"/>
    <w:rsid w:val="003551E9"/>
    <w:rsid w:val="00355464"/>
    <w:rsid w:val="0035570D"/>
    <w:rsid w:val="00360991"/>
    <w:rsid w:val="003653A9"/>
    <w:rsid w:val="003655FC"/>
    <w:rsid w:val="003664E9"/>
    <w:rsid w:val="003679A1"/>
    <w:rsid w:val="00367DCA"/>
    <w:rsid w:val="003705F1"/>
    <w:rsid w:val="00371D1A"/>
    <w:rsid w:val="00372CEA"/>
    <w:rsid w:val="00374CAD"/>
    <w:rsid w:val="00375981"/>
    <w:rsid w:val="00376502"/>
    <w:rsid w:val="00376C2E"/>
    <w:rsid w:val="003818AD"/>
    <w:rsid w:val="00385859"/>
    <w:rsid w:val="00385B83"/>
    <w:rsid w:val="00386A77"/>
    <w:rsid w:val="0038727F"/>
    <w:rsid w:val="0039166C"/>
    <w:rsid w:val="00394151"/>
    <w:rsid w:val="00396A43"/>
    <w:rsid w:val="00396B31"/>
    <w:rsid w:val="003A0B05"/>
    <w:rsid w:val="003A3DD7"/>
    <w:rsid w:val="003B0B1D"/>
    <w:rsid w:val="003B31A4"/>
    <w:rsid w:val="003B474F"/>
    <w:rsid w:val="003B4AF3"/>
    <w:rsid w:val="003B5D70"/>
    <w:rsid w:val="003B61E0"/>
    <w:rsid w:val="003C0DDB"/>
    <w:rsid w:val="003C577E"/>
    <w:rsid w:val="003C7330"/>
    <w:rsid w:val="003D0786"/>
    <w:rsid w:val="003D3F2B"/>
    <w:rsid w:val="003D5796"/>
    <w:rsid w:val="003D7934"/>
    <w:rsid w:val="003E1606"/>
    <w:rsid w:val="003E279B"/>
    <w:rsid w:val="003E45FE"/>
    <w:rsid w:val="003F1258"/>
    <w:rsid w:val="003F2298"/>
    <w:rsid w:val="003F3202"/>
    <w:rsid w:val="003F38C9"/>
    <w:rsid w:val="003F3CFF"/>
    <w:rsid w:val="003F6CC1"/>
    <w:rsid w:val="00401D8B"/>
    <w:rsid w:val="00401DF4"/>
    <w:rsid w:val="004038D7"/>
    <w:rsid w:val="0040465A"/>
    <w:rsid w:val="004069D5"/>
    <w:rsid w:val="00407640"/>
    <w:rsid w:val="004115B8"/>
    <w:rsid w:val="00411C02"/>
    <w:rsid w:val="0041236B"/>
    <w:rsid w:val="0041370E"/>
    <w:rsid w:val="0042127A"/>
    <w:rsid w:val="004249CB"/>
    <w:rsid w:val="0043122B"/>
    <w:rsid w:val="00431293"/>
    <w:rsid w:val="00433DAD"/>
    <w:rsid w:val="00434E2B"/>
    <w:rsid w:val="00437A56"/>
    <w:rsid w:val="0044310D"/>
    <w:rsid w:val="00443191"/>
    <w:rsid w:val="00443A13"/>
    <w:rsid w:val="004528F4"/>
    <w:rsid w:val="00457A79"/>
    <w:rsid w:val="00462BD0"/>
    <w:rsid w:val="004662A8"/>
    <w:rsid w:val="004729CA"/>
    <w:rsid w:val="00473352"/>
    <w:rsid w:val="00475AC3"/>
    <w:rsid w:val="00475FD2"/>
    <w:rsid w:val="00476779"/>
    <w:rsid w:val="00477D0D"/>
    <w:rsid w:val="00480822"/>
    <w:rsid w:val="00481565"/>
    <w:rsid w:val="004835A3"/>
    <w:rsid w:val="0048375A"/>
    <w:rsid w:val="00485ED0"/>
    <w:rsid w:val="0048650E"/>
    <w:rsid w:val="00487C0A"/>
    <w:rsid w:val="0049288E"/>
    <w:rsid w:val="004934F1"/>
    <w:rsid w:val="00493DC6"/>
    <w:rsid w:val="00496234"/>
    <w:rsid w:val="004B494F"/>
    <w:rsid w:val="004B4BA3"/>
    <w:rsid w:val="004B68D0"/>
    <w:rsid w:val="004B7371"/>
    <w:rsid w:val="004C31C2"/>
    <w:rsid w:val="004C4D71"/>
    <w:rsid w:val="004C7A15"/>
    <w:rsid w:val="004C7C58"/>
    <w:rsid w:val="004D06EF"/>
    <w:rsid w:val="004D2571"/>
    <w:rsid w:val="004D2BE5"/>
    <w:rsid w:val="004D3D56"/>
    <w:rsid w:val="004D46EF"/>
    <w:rsid w:val="004D7382"/>
    <w:rsid w:val="004E1C72"/>
    <w:rsid w:val="004E2719"/>
    <w:rsid w:val="004E3DAF"/>
    <w:rsid w:val="004E41E6"/>
    <w:rsid w:val="004E6099"/>
    <w:rsid w:val="004E7185"/>
    <w:rsid w:val="004F0475"/>
    <w:rsid w:val="004F11A8"/>
    <w:rsid w:val="004F2728"/>
    <w:rsid w:val="00502493"/>
    <w:rsid w:val="005106E5"/>
    <w:rsid w:val="00512F3D"/>
    <w:rsid w:val="005137C5"/>
    <w:rsid w:val="005225AE"/>
    <w:rsid w:val="00526F76"/>
    <w:rsid w:val="00530010"/>
    <w:rsid w:val="005319E7"/>
    <w:rsid w:val="00533149"/>
    <w:rsid w:val="00536B99"/>
    <w:rsid w:val="005379B7"/>
    <w:rsid w:val="00537F79"/>
    <w:rsid w:val="00542B95"/>
    <w:rsid w:val="00547F5E"/>
    <w:rsid w:val="00551D8B"/>
    <w:rsid w:val="0055202E"/>
    <w:rsid w:val="00553B6E"/>
    <w:rsid w:val="00556AAF"/>
    <w:rsid w:val="005612D5"/>
    <w:rsid w:val="00563910"/>
    <w:rsid w:val="00564B7B"/>
    <w:rsid w:val="00567707"/>
    <w:rsid w:val="00571CAB"/>
    <w:rsid w:val="00577A0B"/>
    <w:rsid w:val="00580280"/>
    <w:rsid w:val="00580E4E"/>
    <w:rsid w:val="005823C4"/>
    <w:rsid w:val="0058295C"/>
    <w:rsid w:val="005834EA"/>
    <w:rsid w:val="005852CD"/>
    <w:rsid w:val="00585368"/>
    <w:rsid w:val="0058644F"/>
    <w:rsid w:val="00587B6B"/>
    <w:rsid w:val="00587C37"/>
    <w:rsid w:val="0059079C"/>
    <w:rsid w:val="00590E7C"/>
    <w:rsid w:val="005911BB"/>
    <w:rsid w:val="00591A57"/>
    <w:rsid w:val="005957FE"/>
    <w:rsid w:val="0059713D"/>
    <w:rsid w:val="005A57E4"/>
    <w:rsid w:val="005A62EB"/>
    <w:rsid w:val="005B4F0E"/>
    <w:rsid w:val="005B52D5"/>
    <w:rsid w:val="005B6C69"/>
    <w:rsid w:val="005C0E1A"/>
    <w:rsid w:val="005C0F3D"/>
    <w:rsid w:val="005C2D99"/>
    <w:rsid w:val="005C3656"/>
    <w:rsid w:val="005C6165"/>
    <w:rsid w:val="005C75DE"/>
    <w:rsid w:val="005C7603"/>
    <w:rsid w:val="005D0C10"/>
    <w:rsid w:val="005D37EE"/>
    <w:rsid w:val="005D38CF"/>
    <w:rsid w:val="005D6F31"/>
    <w:rsid w:val="005E1696"/>
    <w:rsid w:val="005E47ED"/>
    <w:rsid w:val="005E5079"/>
    <w:rsid w:val="005E6910"/>
    <w:rsid w:val="005F323F"/>
    <w:rsid w:val="005F3908"/>
    <w:rsid w:val="005F3FBA"/>
    <w:rsid w:val="005F4C96"/>
    <w:rsid w:val="00600636"/>
    <w:rsid w:val="00601C47"/>
    <w:rsid w:val="0060476F"/>
    <w:rsid w:val="00613FC2"/>
    <w:rsid w:val="00615135"/>
    <w:rsid w:val="00616191"/>
    <w:rsid w:val="00620D5B"/>
    <w:rsid w:val="00621228"/>
    <w:rsid w:val="00621798"/>
    <w:rsid w:val="00623C76"/>
    <w:rsid w:val="00623F73"/>
    <w:rsid w:val="00635AE7"/>
    <w:rsid w:val="00637C2D"/>
    <w:rsid w:val="00640B95"/>
    <w:rsid w:val="006419CF"/>
    <w:rsid w:val="00642433"/>
    <w:rsid w:val="006455A5"/>
    <w:rsid w:val="00651CBF"/>
    <w:rsid w:val="00653439"/>
    <w:rsid w:val="006537EE"/>
    <w:rsid w:val="00657E5F"/>
    <w:rsid w:val="00660139"/>
    <w:rsid w:val="00660D6A"/>
    <w:rsid w:val="00664F17"/>
    <w:rsid w:val="006675CD"/>
    <w:rsid w:val="006708D3"/>
    <w:rsid w:val="00672310"/>
    <w:rsid w:val="00672F24"/>
    <w:rsid w:val="00682175"/>
    <w:rsid w:val="0068792E"/>
    <w:rsid w:val="00687EBE"/>
    <w:rsid w:val="0069236B"/>
    <w:rsid w:val="00692981"/>
    <w:rsid w:val="00692CF6"/>
    <w:rsid w:val="00696FD3"/>
    <w:rsid w:val="006A0304"/>
    <w:rsid w:val="006A4A3C"/>
    <w:rsid w:val="006A789E"/>
    <w:rsid w:val="006B08A2"/>
    <w:rsid w:val="006B1071"/>
    <w:rsid w:val="006B2581"/>
    <w:rsid w:val="006B4C21"/>
    <w:rsid w:val="006B6092"/>
    <w:rsid w:val="006C3169"/>
    <w:rsid w:val="006C4ACF"/>
    <w:rsid w:val="006D1A45"/>
    <w:rsid w:val="006D7C79"/>
    <w:rsid w:val="006E4FE9"/>
    <w:rsid w:val="006E66F4"/>
    <w:rsid w:val="006E7476"/>
    <w:rsid w:val="006F4FD7"/>
    <w:rsid w:val="0071499B"/>
    <w:rsid w:val="007176EB"/>
    <w:rsid w:val="00720961"/>
    <w:rsid w:val="00721575"/>
    <w:rsid w:val="00721A10"/>
    <w:rsid w:val="0072320B"/>
    <w:rsid w:val="007234BB"/>
    <w:rsid w:val="007242DA"/>
    <w:rsid w:val="00726D39"/>
    <w:rsid w:val="00730586"/>
    <w:rsid w:val="00731081"/>
    <w:rsid w:val="00732509"/>
    <w:rsid w:val="00734161"/>
    <w:rsid w:val="0074605A"/>
    <w:rsid w:val="007478CE"/>
    <w:rsid w:val="007509F4"/>
    <w:rsid w:val="00751B0A"/>
    <w:rsid w:val="0075435A"/>
    <w:rsid w:val="00756624"/>
    <w:rsid w:val="007575E7"/>
    <w:rsid w:val="007629D3"/>
    <w:rsid w:val="00766913"/>
    <w:rsid w:val="00767A1E"/>
    <w:rsid w:val="007710F3"/>
    <w:rsid w:val="007728E7"/>
    <w:rsid w:val="0077631D"/>
    <w:rsid w:val="00780A7C"/>
    <w:rsid w:val="00782FCD"/>
    <w:rsid w:val="00783346"/>
    <w:rsid w:val="00785EB6"/>
    <w:rsid w:val="00785F22"/>
    <w:rsid w:val="00786300"/>
    <w:rsid w:val="00792BAC"/>
    <w:rsid w:val="00794CE5"/>
    <w:rsid w:val="00794FFF"/>
    <w:rsid w:val="007963B6"/>
    <w:rsid w:val="00796478"/>
    <w:rsid w:val="00797AA7"/>
    <w:rsid w:val="007A5973"/>
    <w:rsid w:val="007B08CC"/>
    <w:rsid w:val="007B0D01"/>
    <w:rsid w:val="007B558B"/>
    <w:rsid w:val="007B6CCC"/>
    <w:rsid w:val="007C1C3D"/>
    <w:rsid w:val="007C5D49"/>
    <w:rsid w:val="007C6E1F"/>
    <w:rsid w:val="007D12AD"/>
    <w:rsid w:val="007D217F"/>
    <w:rsid w:val="007D4298"/>
    <w:rsid w:val="007D5A28"/>
    <w:rsid w:val="007D7603"/>
    <w:rsid w:val="007D77C3"/>
    <w:rsid w:val="007E0314"/>
    <w:rsid w:val="0080426A"/>
    <w:rsid w:val="008047DE"/>
    <w:rsid w:val="00811224"/>
    <w:rsid w:val="00812371"/>
    <w:rsid w:val="00812CB6"/>
    <w:rsid w:val="00813012"/>
    <w:rsid w:val="008154B3"/>
    <w:rsid w:val="00817461"/>
    <w:rsid w:val="008179B1"/>
    <w:rsid w:val="00820614"/>
    <w:rsid w:val="00824A69"/>
    <w:rsid w:val="00824C2F"/>
    <w:rsid w:val="00826A06"/>
    <w:rsid w:val="00826A87"/>
    <w:rsid w:val="00827AD2"/>
    <w:rsid w:val="00832BFE"/>
    <w:rsid w:val="00834B7A"/>
    <w:rsid w:val="00836E77"/>
    <w:rsid w:val="00840EEF"/>
    <w:rsid w:val="00843108"/>
    <w:rsid w:val="00843E9E"/>
    <w:rsid w:val="0084609F"/>
    <w:rsid w:val="00847193"/>
    <w:rsid w:val="00850194"/>
    <w:rsid w:val="00851009"/>
    <w:rsid w:val="008512DA"/>
    <w:rsid w:val="00852D87"/>
    <w:rsid w:val="00855C5B"/>
    <w:rsid w:val="00856287"/>
    <w:rsid w:val="008565A5"/>
    <w:rsid w:val="0086013C"/>
    <w:rsid w:val="00861948"/>
    <w:rsid w:val="008655C0"/>
    <w:rsid w:val="00873E47"/>
    <w:rsid w:val="00877D27"/>
    <w:rsid w:val="0088160E"/>
    <w:rsid w:val="008920ED"/>
    <w:rsid w:val="0089432C"/>
    <w:rsid w:val="00897001"/>
    <w:rsid w:val="00897524"/>
    <w:rsid w:val="008A0C60"/>
    <w:rsid w:val="008A11DA"/>
    <w:rsid w:val="008A2AD1"/>
    <w:rsid w:val="008A2D18"/>
    <w:rsid w:val="008A45A7"/>
    <w:rsid w:val="008A4C35"/>
    <w:rsid w:val="008A62C2"/>
    <w:rsid w:val="008A7851"/>
    <w:rsid w:val="008B0369"/>
    <w:rsid w:val="008B300B"/>
    <w:rsid w:val="008B628D"/>
    <w:rsid w:val="008C00F8"/>
    <w:rsid w:val="008C48D2"/>
    <w:rsid w:val="008C5646"/>
    <w:rsid w:val="008C68B0"/>
    <w:rsid w:val="008C6904"/>
    <w:rsid w:val="008C7596"/>
    <w:rsid w:val="008D5387"/>
    <w:rsid w:val="008E22C9"/>
    <w:rsid w:val="008E30B5"/>
    <w:rsid w:val="008E494A"/>
    <w:rsid w:val="008E59D9"/>
    <w:rsid w:val="008E7142"/>
    <w:rsid w:val="008F2B8F"/>
    <w:rsid w:val="008F4D28"/>
    <w:rsid w:val="008F4F6F"/>
    <w:rsid w:val="008F51FF"/>
    <w:rsid w:val="008F7BF0"/>
    <w:rsid w:val="00911430"/>
    <w:rsid w:val="00912169"/>
    <w:rsid w:val="009166F3"/>
    <w:rsid w:val="0091719E"/>
    <w:rsid w:val="0092037A"/>
    <w:rsid w:val="00920C97"/>
    <w:rsid w:val="009246AD"/>
    <w:rsid w:val="0092510F"/>
    <w:rsid w:val="009262B7"/>
    <w:rsid w:val="0092715E"/>
    <w:rsid w:val="00927FF2"/>
    <w:rsid w:val="009338F9"/>
    <w:rsid w:val="009345A7"/>
    <w:rsid w:val="00940D1E"/>
    <w:rsid w:val="0094190B"/>
    <w:rsid w:val="00942FB8"/>
    <w:rsid w:val="00944BB7"/>
    <w:rsid w:val="009472E4"/>
    <w:rsid w:val="00947B0C"/>
    <w:rsid w:val="0095465C"/>
    <w:rsid w:val="0095526E"/>
    <w:rsid w:val="00955282"/>
    <w:rsid w:val="009574A8"/>
    <w:rsid w:val="009617B2"/>
    <w:rsid w:val="0096218B"/>
    <w:rsid w:val="0096264F"/>
    <w:rsid w:val="00964B40"/>
    <w:rsid w:val="00965296"/>
    <w:rsid w:val="009676C4"/>
    <w:rsid w:val="009700D0"/>
    <w:rsid w:val="00971771"/>
    <w:rsid w:val="00976191"/>
    <w:rsid w:val="009825B1"/>
    <w:rsid w:val="00991115"/>
    <w:rsid w:val="009926E8"/>
    <w:rsid w:val="009932BC"/>
    <w:rsid w:val="009A105C"/>
    <w:rsid w:val="009A1641"/>
    <w:rsid w:val="009A2F56"/>
    <w:rsid w:val="009A3E00"/>
    <w:rsid w:val="009A4F08"/>
    <w:rsid w:val="009A64AF"/>
    <w:rsid w:val="009B5843"/>
    <w:rsid w:val="009C20B9"/>
    <w:rsid w:val="009C222B"/>
    <w:rsid w:val="009D0F30"/>
    <w:rsid w:val="009D31CC"/>
    <w:rsid w:val="009D3C54"/>
    <w:rsid w:val="009E0F7C"/>
    <w:rsid w:val="009F089F"/>
    <w:rsid w:val="009F1D0C"/>
    <w:rsid w:val="009F2E7E"/>
    <w:rsid w:val="009F35D4"/>
    <w:rsid w:val="009F461F"/>
    <w:rsid w:val="009F4EFE"/>
    <w:rsid w:val="009F5AC6"/>
    <w:rsid w:val="00A02D62"/>
    <w:rsid w:val="00A047AA"/>
    <w:rsid w:val="00A06FF4"/>
    <w:rsid w:val="00A07449"/>
    <w:rsid w:val="00A110E0"/>
    <w:rsid w:val="00A1220F"/>
    <w:rsid w:val="00A12B5B"/>
    <w:rsid w:val="00A20EB5"/>
    <w:rsid w:val="00A22177"/>
    <w:rsid w:val="00A30C36"/>
    <w:rsid w:val="00A31107"/>
    <w:rsid w:val="00A31FBD"/>
    <w:rsid w:val="00A351BB"/>
    <w:rsid w:val="00A354EC"/>
    <w:rsid w:val="00A45CF2"/>
    <w:rsid w:val="00A533C8"/>
    <w:rsid w:val="00A55200"/>
    <w:rsid w:val="00A61A9B"/>
    <w:rsid w:val="00A64E7D"/>
    <w:rsid w:val="00A71DFA"/>
    <w:rsid w:val="00A764EF"/>
    <w:rsid w:val="00A822FA"/>
    <w:rsid w:val="00A832CB"/>
    <w:rsid w:val="00A84C07"/>
    <w:rsid w:val="00A937C6"/>
    <w:rsid w:val="00A93B43"/>
    <w:rsid w:val="00A93D5F"/>
    <w:rsid w:val="00A959A8"/>
    <w:rsid w:val="00AA284A"/>
    <w:rsid w:val="00AA552D"/>
    <w:rsid w:val="00AB34C5"/>
    <w:rsid w:val="00AB6102"/>
    <w:rsid w:val="00AC7E2D"/>
    <w:rsid w:val="00AD3523"/>
    <w:rsid w:val="00AD6116"/>
    <w:rsid w:val="00AE0133"/>
    <w:rsid w:val="00AE545B"/>
    <w:rsid w:val="00B03C48"/>
    <w:rsid w:val="00B1016D"/>
    <w:rsid w:val="00B145FA"/>
    <w:rsid w:val="00B25DD5"/>
    <w:rsid w:val="00B33A66"/>
    <w:rsid w:val="00B340F8"/>
    <w:rsid w:val="00B345DD"/>
    <w:rsid w:val="00B34821"/>
    <w:rsid w:val="00B406C4"/>
    <w:rsid w:val="00B41855"/>
    <w:rsid w:val="00B4409E"/>
    <w:rsid w:val="00B445A3"/>
    <w:rsid w:val="00B5133E"/>
    <w:rsid w:val="00B51645"/>
    <w:rsid w:val="00B53170"/>
    <w:rsid w:val="00B54E96"/>
    <w:rsid w:val="00B5547C"/>
    <w:rsid w:val="00B56EF1"/>
    <w:rsid w:val="00B623BC"/>
    <w:rsid w:val="00B64AA5"/>
    <w:rsid w:val="00B70201"/>
    <w:rsid w:val="00B70B1C"/>
    <w:rsid w:val="00B73527"/>
    <w:rsid w:val="00B7405C"/>
    <w:rsid w:val="00B75103"/>
    <w:rsid w:val="00B76006"/>
    <w:rsid w:val="00B7618D"/>
    <w:rsid w:val="00B818EE"/>
    <w:rsid w:val="00B83714"/>
    <w:rsid w:val="00B83D49"/>
    <w:rsid w:val="00B84398"/>
    <w:rsid w:val="00B846B6"/>
    <w:rsid w:val="00B85226"/>
    <w:rsid w:val="00B94380"/>
    <w:rsid w:val="00B94700"/>
    <w:rsid w:val="00B94B52"/>
    <w:rsid w:val="00B954C8"/>
    <w:rsid w:val="00B97F4D"/>
    <w:rsid w:val="00BA2C02"/>
    <w:rsid w:val="00BB3D2C"/>
    <w:rsid w:val="00BB49A9"/>
    <w:rsid w:val="00BC4BDA"/>
    <w:rsid w:val="00BC78E4"/>
    <w:rsid w:val="00BD0BE8"/>
    <w:rsid w:val="00BD2C44"/>
    <w:rsid w:val="00BD39F6"/>
    <w:rsid w:val="00BD3BE8"/>
    <w:rsid w:val="00BD5AE0"/>
    <w:rsid w:val="00BD6189"/>
    <w:rsid w:val="00BD62FE"/>
    <w:rsid w:val="00BD70DD"/>
    <w:rsid w:val="00BE111F"/>
    <w:rsid w:val="00BE2420"/>
    <w:rsid w:val="00BE5935"/>
    <w:rsid w:val="00BE745C"/>
    <w:rsid w:val="00BF30BC"/>
    <w:rsid w:val="00C07532"/>
    <w:rsid w:val="00C10EE0"/>
    <w:rsid w:val="00C12556"/>
    <w:rsid w:val="00C153AB"/>
    <w:rsid w:val="00C15771"/>
    <w:rsid w:val="00C175B1"/>
    <w:rsid w:val="00C17E39"/>
    <w:rsid w:val="00C2053A"/>
    <w:rsid w:val="00C23209"/>
    <w:rsid w:val="00C31C5A"/>
    <w:rsid w:val="00C3206A"/>
    <w:rsid w:val="00C32986"/>
    <w:rsid w:val="00C3432E"/>
    <w:rsid w:val="00C34A90"/>
    <w:rsid w:val="00C361C0"/>
    <w:rsid w:val="00C40220"/>
    <w:rsid w:val="00C412CE"/>
    <w:rsid w:val="00C431DA"/>
    <w:rsid w:val="00C439DD"/>
    <w:rsid w:val="00C43D4F"/>
    <w:rsid w:val="00C441B2"/>
    <w:rsid w:val="00C45F86"/>
    <w:rsid w:val="00C4613D"/>
    <w:rsid w:val="00C54B0E"/>
    <w:rsid w:val="00C56033"/>
    <w:rsid w:val="00C578FB"/>
    <w:rsid w:val="00C64AD3"/>
    <w:rsid w:val="00C6568B"/>
    <w:rsid w:val="00C70D5A"/>
    <w:rsid w:val="00C71BE8"/>
    <w:rsid w:val="00C74273"/>
    <w:rsid w:val="00C75236"/>
    <w:rsid w:val="00C76470"/>
    <w:rsid w:val="00C80AEF"/>
    <w:rsid w:val="00C825BD"/>
    <w:rsid w:val="00C834E9"/>
    <w:rsid w:val="00C845F1"/>
    <w:rsid w:val="00C85E55"/>
    <w:rsid w:val="00C872D5"/>
    <w:rsid w:val="00C91745"/>
    <w:rsid w:val="00C9750E"/>
    <w:rsid w:val="00CA3981"/>
    <w:rsid w:val="00CA7CCD"/>
    <w:rsid w:val="00CB7BE1"/>
    <w:rsid w:val="00CC3F30"/>
    <w:rsid w:val="00CD5419"/>
    <w:rsid w:val="00CD578D"/>
    <w:rsid w:val="00CD63D5"/>
    <w:rsid w:val="00CE1ABE"/>
    <w:rsid w:val="00CE5F36"/>
    <w:rsid w:val="00CF0EE7"/>
    <w:rsid w:val="00CF4582"/>
    <w:rsid w:val="00CF6452"/>
    <w:rsid w:val="00CF6CCC"/>
    <w:rsid w:val="00CF6F7D"/>
    <w:rsid w:val="00D01396"/>
    <w:rsid w:val="00D0342E"/>
    <w:rsid w:val="00D03558"/>
    <w:rsid w:val="00D04CEC"/>
    <w:rsid w:val="00D07E1A"/>
    <w:rsid w:val="00D14A30"/>
    <w:rsid w:val="00D17B21"/>
    <w:rsid w:val="00D20201"/>
    <w:rsid w:val="00D2061A"/>
    <w:rsid w:val="00D209C5"/>
    <w:rsid w:val="00D21309"/>
    <w:rsid w:val="00D23FD0"/>
    <w:rsid w:val="00D25E3D"/>
    <w:rsid w:val="00D269FC"/>
    <w:rsid w:val="00D27BC9"/>
    <w:rsid w:val="00D32E24"/>
    <w:rsid w:val="00D33E78"/>
    <w:rsid w:val="00D36440"/>
    <w:rsid w:val="00D373B9"/>
    <w:rsid w:val="00D40100"/>
    <w:rsid w:val="00D40A8C"/>
    <w:rsid w:val="00D4284C"/>
    <w:rsid w:val="00D45675"/>
    <w:rsid w:val="00D45DB1"/>
    <w:rsid w:val="00D466F4"/>
    <w:rsid w:val="00D51B3E"/>
    <w:rsid w:val="00D52100"/>
    <w:rsid w:val="00D52EBD"/>
    <w:rsid w:val="00D542C6"/>
    <w:rsid w:val="00D55D5D"/>
    <w:rsid w:val="00D56C1A"/>
    <w:rsid w:val="00D56E63"/>
    <w:rsid w:val="00D630CB"/>
    <w:rsid w:val="00D6609A"/>
    <w:rsid w:val="00D70047"/>
    <w:rsid w:val="00D712B8"/>
    <w:rsid w:val="00D72705"/>
    <w:rsid w:val="00D735F6"/>
    <w:rsid w:val="00D74FA3"/>
    <w:rsid w:val="00D75AD5"/>
    <w:rsid w:val="00D84EAB"/>
    <w:rsid w:val="00D852BB"/>
    <w:rsid w:val="00D918CD"/>
    <w:rsid w:val="00D9243B"/>
    <w:rsid w:val="00D9286A"/>
    <w:rsid w:val="00D928CB"/>
    <w:rsid w:val="00D93A1B"/>
    <w:rsid w:val="00D94E04"/>
    <w:rsid w:val="00D96D6F"/>
    <w:rsid w:val="00DA159B"/>
    <w:rsid w:val="00DA1BB8"/>
    <w:rsid w:val="00DA4050"/>
    <w:rsid w:val="00DA4ADE"/>
    <w:rsid w:val="00DA4D9D"/>
    <w:rsid w:val="00DA71FE"/>
    <w:rsid w:val="00DB0E4A"/>
    <w:rsid w:val="00DB218D"/>
    <w:rsid w:val="00DB3A2E"/>
    <w:rsid w:val="00DB5310"/>
    <w:rsid w:val="00DB5750"/>
    <w:rsid w:val="00DB6DE4"/>
    <w:rsid w:val="00DB79F4"/>
    <w:rsid w:val="00DC09D1"/>
    <w:rsid w:val="00DC4E03"/>
    <w:rsid w:val="00DC7166"/>
    <w:rsid w:val="00DD4AB2"/>
    <w:rsid w:val="00DD5DB9"/>
    <w:rsid w:val="00DD5FEB"/>
    <w:rsid w:val="00DD64E6"/>
    <w:rsid w:val="00DD6DBB"/>
    <w:rsid w:val="00DE3209"/>
    <w:rsid w:val="00DE3FD9"/>
    <w:rsid w:val="00DE4F2F"/>
    <w:rsid w:val="00DE7542"/>
    <w:rsid w:val="00DE77BE"/>
    <w:rsid w:val="00DF0C09"/>
    <w:rsid w:val="00DF1C35"/>
    <w:rsid w:val="00DF4397"/>
    <w:rsid w:val="00DF5548"/>
    <w:rsid w:val="00E04E47"/>
    <w:rsid w:val="00E055F8"/>
    <w:rsid w:val="00E074F2"/>
    <w:rsid w:val="00E103E3"/>
    <w:rsid w:val="00E10905"/>
    <w:rsid w:val="00E14257"/>
    <w:rsid w:val="00E1501A"/>
    <w:rsid w:val="00E15F06"/>
    <w:rsid w:val="00E1664F"/>
    <w:rsid w:val="00E278F1"/>
    <w:rsid w:val="00E27ED0"/>
    <w:rsid w:val="00E30016"/>
    <w:rsid w:val="00E32BD3"/>
    <w:rsid w:val="00E437EB"/>
    <w:rsid w:val="00E50B14"/>
    <w:rsid w:val="00E51B71"/>
    <w:rsid w:val="00E54C83"/>
    <w:rsid w:val="00E604C3"/>
    <w:rsid w:val="00E639EE"/>
    <w:rsid w:val="00E64593"/>
    <w:rsid w:val="00E6498B"/>
    <w:rsid w:val="00E65738"/>
    <w:rsid w:val="00E66B67"/>
    <w:rsid w:val="00E726AC"/>
    <w:rsid w:val="00E72B23"/>
    <w:rsid w:val="00E73F2F"/>
    <w:rsid w:val="00E75CDB"/>
    <w:rsid w:val="00E80C6E"/>
    <w:rsid w:val="00E826D9"/>
    <w:rsid w:val="00E8595A"/>
    <w:rsid w:val="00E91482"/>
    <w:rsid w:val="00E96302"/>
    <w:rsid w:val="00E97E94"/>
    <w:rsid w:val="00EA2B41"/>
    <w:rsid w:val="00EA6306"/>
    <w:rsid w:val="00EB2878"/>
    <w:rsid w:val="00EB4188"/>
    <w:rsid w:val="00EB50F2"/>
    <w:rsid w:val="00EB54A1"/>
    <w:rsid w:val="00EC264F"/>
    <w:rsid w:val="00EC3E50"/>
    <w:rsid w:val="00EC55D4"/>
    <w:rsid w:val="00EC7015"/>
    <w:rsid w:val="00ED02BB"/>
    <w:rsid w:val="00ED5E06"/>
    <w:rsid w:val="00EE0006"/>
    <w:rsid w:val="00EE17FA"/>
    <w:rsid w:val="00EE3D43"/>
    <w:rsid w:val="00EF1F2D"/>
    <w:rsid w:val="00EF3033"/>
    <w:rsid w:val="00EF3EA4"/>
    <w:rsid w:val="00EF4406"/>
    <w:rsid w:val="00EF4CE9"/>
    <w:rsid w:val="00F0033A"/>
    <w:rsid w:val="00F04BF2"/>
    <w:rsid w:val="00F05569"/>
    <w:rsid w:val="00F05C43"/>
    <w:rsid w:val="00F06490"/>
    <w:rsid w:val="00F11504"/>
    <w:rsid w:val="00F118E2"/>
    <w:rsid w:val="00F12B35"/>
    <w:rsid w:val="00F134F5"/>
    <w:rsid w:val="00F149FF"/>
    <w:rsid w:val="00F16C5A"/>
    <w:rsid w:val="00F311BA"/>
    <w:rsid w:val="00F326E6"/>
    <w:rsid w:val="00F33286"/>
    <w:rsid w:val="00F404A1"/>
    <w:rsid w:val="00F424CC"/>
    <w:rsid w:val="00F445F4"/>
    <w:rsid w:val="00F478FF"/>
    <w:rsid w:val="00F47B85"/>
    <w:rsid w:val="00F52C89"/>
    <w:rsid w:val="00F52D63"/>
    <w:rsid w:val="00F55F5D"/>
    <w:rsid w:val="00F5645C"/>
    <w:rsid w:val="00F5750F"/>
    <w:rsid w:val="00F60086"/>
    <w:rsid w:val="00F6591C"/>
    <w:rsid w:val="00F66A62"/>
    <w:rsid w:val="00F7086F"/>
    <w:rsid w:val="00F774E0"/>
    <w:rsid w:val="00F864F8"/>
    <w:rsid w:val="00F9071B"/>
    <w:rsid w:val="00F92475"/>
    <w:rsid w:val="00FA0311"/>
    <w:rsid w:val="00FA69B2"/>
    <w:rsid w:val="00FA7BF8"/>
    <w:rsid w:val="00FB2A1B"/>
    <w:rsid w:val="00FB5D44"/>
    <w:rsid w:val="00FC1D09"/>
    <w:rsid w:val="00FC555C"/>
    <w:rsid w:val="00FD119C"/>
    <w:rsid w:val="00FD2670"/>
    <w:rsid w:val="00FD310B"/>
    <w:rsid w:val="00FD775E"/>
    <w:rsid w:val="00FE12DE"/>
    <w:rsid w:val="00FE3631"/>
    <w:rsid w:val="00FE4CA4"/>
    <w:rsid w:val="00FE4EC1"/>
    <w:rsid w:val="00FE6219"/>
    <w:rsid w:val="00FE7977"/>
    <w:rsid w:val="00FF3929"/>
    <w:rsid w:val="00FF4D1D"/>
    <w:rsid w:val="00FF60E2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CDF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E279B"/>
    <w:pPr>
      <w:spacing w:after="20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pPr>
      <w:spacing w:line="480" w:lineRule="auto"/>
    </w:p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pPr>
      <w:spacing w:line="480" w:lineRule="auto"/>
    </w:p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pPr>
      <w:spacing w:line="480" w:lineRule="auto"/>
    </w:pPr>
  </w:style>
  <w:style w:type="paragraph" w:customStyle="1" w:styleId="BHBriefs">
    <w:name w:val="BH_Briefs"/>
    <w:basedOn w:val="a"/>
    <w:pPr>
      <w:spacing w:line="480" w:lineRule="auto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a">
    <w:name w:val="annotation reference"/>
    <w:basedOn w:val="a0"/>
    <w:semiHidden/>
    <w:unhideWhenUsed/>
    <w:rsid w:val="003067A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067A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067A2"/>
    <w:rPr>
      <w:rFonts w:ascii="Times" w:hAnsi="Times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3067A2"/>
    <w:rPr>
      <w:b/>
      <w:bCs/>
    </w:rPr>
  </w:style>
  <w:style w:type="character" w:customStyle="1" w:styleId="ae">
    <w:name w:val="コメント内容 (文字)"/>
    <w:basedOn w:val="ac"/>
    <w:link w:val="ad"/>
    <w:semiHidden/>
    <w:rsid w:val="003067A2"/>
    <w:rPr>
      <w:rFonts w:ascii="Times" w:hAnsi="Times"/>
      <w:b/>
      <w:bCs/>
      <w:sz w:val="24"/>
    </w:rPr>
  </w:style>
  <w:style w:type="character" w:styleId="af">
    <w:name w:val="Placeholder Text"/>
    <w:basedOn w:val="a0"/>
    <w:uiPriority w:val="99"/>
    <w:semiHidden/>
    <w:rsid w:val="008565A5"/>
    <w:rPr>
      <w:color w:val="808080"/>
    </w:rPr>
  </w:style>
  <w:style w:type="paragraph" w:customStyle="1" w:styleId="Tablebody">
    <w:name w:val="Table body"/>
    <w:rsid w:val="0042127A"/>
    <w:pPr>
      <w:spacing w:line="200" w:lineRule="exact"/>
      <w:ind w:left="160" w:hanging="160"/>
    </w:pPr>
    <w:rPr>
      <w:rFonts w:ascii="Times New Roman" w:eastAsia="ＭＳ 明朝" w:hAnsi="Times New Roman"/>
      <w:sz w:val="16"/>
    </w:rPr>
  </w:style>
  <w:style w:type="table" w:styleId="af0">
    <w:name w:val="Table Grid"/>
    <w:basedOn w:val="a1"/>
    <w:uiPriority w:val="39"/>
    <w:rsid w:val="00B75103"/>
    <w:rPr>
      <w:rFonts w:asciiTheme="minorHAnsi" w:hAnsiTheme="minorHAnsi" w:cstheme="minorBidi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semiHidden/>
    <w:unhideWhenUsed/>
    <w:rsid w:val="00EF3033"/>
    <w:rPr>
      <w:rFonts w:ascii="ＭＳ 明朝" w:eastAsia="ＭＳ 明朝"/>
      <w:szCs w:val="24"/>
    </w:rPr>
  </w:style>
  <w:style w:type="character" w:customStyle="1" w:styleId="af2">
    <w:name w:val="見出しマップ (文字)"/>
    <w:basedOn w:val="a0"/>
    <w:link w:val="af1"/>
    <w:semiHidden/>
    <w:rsid w:val="00EF3033"/>
    <w:rPr>
      <w:rFonts w:ascii="ＭＳ 明朝" w:eastAsia="ＭＳ 明朝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ta%201/Dropbox/works/p20171130_oga/edition20171130/acstemplate_msw2011_m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: 参照番号"/>
</file>

<file path=customXml/itemProps1.xml><?xml version="1.0" encoding="utf-8"?>
<ds:datastoreItem xmlns:ds="http://schemas.openxmlformats.org/officeDocument/2006/customXml" ds:itemID="{769DA3E1-0688-D549-8A19-9D9B0608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acstemplate_msw2011_mac.dotx</Template>
  <TotalTime>15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569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Kota Kasahara</dc:creator>
  <cp:keywords/>
  <cp:lastModifiedBy>Kota Kasahara</cp:lastModifiedBy>
  <cp:revision>33</cp:revision>
  <cp:lastPrinted>2008-06-11T21:33:00Z</cp:lastPrinted>
  <dcterms:created xsi:type="dcterms:W3CDTF">2017-12-25T07:50:00Z</dcterms:created>
  <dcterms:modified xsi:type="dcterms:W3CDTF">2018-02-15T03:12:00Z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id="biophysics-and-physicobiology"/&gt;&lt;format class="21"/&gt;&lt;count citations="16" publications="14"/&gt;&lt;/info&gt;PAPERS2_INFO_END</vt:lpwstr>
  </property>
</Properties>
</file>