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53" w:rsidRPr="000C11CC" w:rsidRDefault="00EE0953" w:rsidP="00153DAD">
      <w:pPr>
        <w:spacing w:line="480" w:lineRule="auto"/>
        <w:rPr>
          <w:b/>
          <w:lang w:val="en-US"/>
        </w:rPr>
      </w:pPr>
      <w:r>
        <w:rPr>
          <w:b/>
          <w:lang w:val="en-US"/>
        </w:rPr>
        <w:t xml:space="preserve">Supplemental Data S2. </w:t>
      </w:r>
      <w:r w:rsidRPr="00467E0E">
        <w:rPr>
          <w:lang w:val="en-US"/>
        </w:rPr>
        <w:t>Verification of correspondence between PCR products and individual VEGFA isoforms by sequencing</w:t>
      </w:r>
      <w:r>
        <w:rPr>
          <w:lang w:val="en-US"/>
        </w:rPr>
        <w:t>.</w:t>
      </w:r>
    </w:p>
    <w:p w:rsidR="00EE0953" w:rsidRPr="00153DAD" w:rsidRDefault="00EE0953" w:rsidP="00153DAD">
      <w:pPr>
        <w:spacing w:line="480" w:lineRule="auto"/>
        <w:ind w:firstLine="709"/>
        <w:jc w:val="both"/>
        <w:rPr>
          <w:lang w:val="en-US"/>
        </w:rPr>
      </w:pPr>
      <w:r w:rsidRPr="000C11CC">
        <w:rPr>
          <w:lang w:val="en-US"/>
        </w:rPr>
        <w:t xml:space="preserve">PCR products were separated in 3.5% agarose gel, each band was excised and extracted using </w:t>
      </w:r>
      <w:r w:rsidRPr="00AE01C9">
        <w:rPr>
          <w:lang w:val="en-US"/>
        </w:rPr>
        <w:t xml:space="preserve">PureLink Quick Gel Extraction Kit </w:t>
      </w:r>
      <w:r w:rsidRPr="000C11CC">
        <w:rPr>
          <w:lang w:val="en-US"/>
        </w:rPr>
        <w:t>(</w:t>
      </w:r>
      <w:r w:rsidRPr="0086774E">
        <w:rPr>
          <w:lang w:val="en-US"/>
        </w:rPr>
        <w:t>Thermo Fisher Scientific</w:t>
      </w:r>
      <w:r w:rsidRPr="0070647D">
        <w:rPr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70647D">
            <w:rPr>
              <w:lang w:val="en-US"/>
            </w:rPr>
            <w:t>USA</w:t>
          </w:r>
        </w:smartTag>
      </w:smartTag>
      <w:r w:rsidRPr="000C11CC">
        <w:rPr>
          <w:lang w:val="en-US"/>
        </w:rPr>
        <w:t xml:space="preserve">). </w:t>
      </w:r>
      <w:r>
        <w:rPr>
          <w:lang w:val="en-US"/>
        </w:rPr>
        <w:t>PCR fragments generated with VEGFA-iso primers were directly sequenced using VEGFA-iso primers. Purified</w:t>
      </w:r>
      <w:r w:rsidRPr="000C11CC">
        <w:rPr>
          <w:lang w:val="en-US"/>
        </w:rPr>
        <w:t xml:space="preserve"> PCR products </w:t>
      </w:r>
      <w:r>
        <w:rPr>
          <w:lang w:val="en-US"/>
        </w:rPr>
        <w:t xml:space="preserve">generated with VEGFA-189, VEGFA-165, VEGFA-121, VEGFA-total, VEGFA-intron5 and VEGFA-xxxb primers </w:t>
      </w:r>
      <w:r w:rsidRPr="000C11CC">
        <w:rPr>
          <w:lang w:val="en-US"/>
        </w:rPr>
        <w:t>were</w:t>
      </w:r>
      <w:r>
        <w:rPr>
          <w:lang w:val="en-US"/>
        </w:rPr>
        <w:t xml:space="preserve"> cloned to pAL2-T plasmid vectors using </w:t>
      </w:r>
      <w:r w:rsidRPr="002B462E">
        <w:rPr>
          <w:lang w:val="en-US"/>
        </w:rPr>
        <w:t>Quick-TA kit</w:t>
      </w:r>
      <w:r>
        <w:rPr>
          <w:lang w:val="en-US"/>
        </w:rPr>
        <w:t xml:space="preserve"> (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lang w:val="en-US"/>
              </w:rPr>
              <w:t>Evrogen</w:t>
            </w:r>
          </w:smartTag>
          <w:r>
            <w:rPr>
              <w:lang w:val="en-US"/>
            </w:rPr>
            <w:t xml:space="preserve">, </w:t>
          </w:r>
          <w:smartTag w:uri="urn:schemas-microsoft-com:office:smarttags" w:element="country-region">
            <w:r>
              <w:rPr>
                <w:lang w:val="en-US"/>
              </w:rPr>
              <w:t>Russian Federation</w:t>
            </w:r>
          </w:smartTag>
        </w:smartTag>
      </w:smartTag>
      <w:r>
        <w:rPr>
          <w:lang w:val="en-US"/>
        </w:rPr>
        <w:t xml:space="preserve">). Plasmids containing PCR amplicons were directly </w:t>
      </w:r>
      <w:r w:rsidRPr="000C11CC">
        <w:rPr>
          <w:lang w:val="en-US"/>
        </w:rPr>
        <w:t>sequenced with</w:t>
      </w:r>
      <w:r>
        <w:rPr>
          <w:lang w:val="en-US"/>
        </w:rPr>
        <w:t xml:space="preserve"> standard M13</w:t>
      </w:r>
      <w:r w:rsidRPr="000C11CC">
        <w:rPr>
          <w:lang w:val="en-US"/>
        </w:rPr>
        <w:t xml:space="preserve"> primers using ABI 3500 Genetic Analyzer and BigDye Terminator v3.1 Cycle Sequencing Kit (Applied Biosystems, </w:t>
      </w:r>
      <w:smartTag w:uri="urn:schemas-microsoft-com:office:smarttags" w:element="country-region">
        <w:smartTag w:uri="urn:schemas-microsoft-com:office:smarttags" w:element="place">
          <w:r w:rsidRPr="000C11CC">
            <w:rPr>
              <w:lang w:val="en-US"/>
            </w:rPr>
            <w:t>USA</w:t>
          </w:r>
        </w:smartTag>
      </w:smartTag>
      <w:r w:rsidRPr="000C11CC">
        <w:rPr>
          <w:lang w:val="en-US"/>
        </w:rPr>
        <w:t>). Sequence data confirmed that three major bands amplified by VEGFA-</w:t>
      </w:r>
      <w:r>
        <w:rPr>
          <w:lang w:val="en-US"/>
        </w:rPr>
        <w:t>iso</w:t>
      </w:r>
      <w:r w:rsidRPr="000C11CC">
        <w:rPr>
          <w:lang w:val="en-US"/>
        </w:rPr>
        <w:t xml:space="preserve"> primers correspond to VEGFA-189, VEGFA-165 and VEGFA-121 isoforms (</w:t>
      </w:r>
      <w:r>
        <w:rPr>
          <w:lang w:val="en-US"/>
        </w:rPr>
        <w:t>s</w:t>
      </w:r>
      <w:r w:rsidRPr="000C11CC">
        <w:rPr>
          <w:lang w:val="en-US"/>
        </w:rPr>
        <w:t xml:space="preserve">ee </w:t>
      </w:r>
      <w:r>
        <w:rPr>
          <w:lang w:val="en-US"/>
        </w:rPr>
        <w:t>Table S2</w:t>
      </w:r>
      <w:r w:rsidRPr="000C11CC">
        <w:rPr>
          <w:lang w:val="en-US"/>
        </w:rPr>
        <w:t xml:space="preserve">). The fourth product, visible in some samples as a band slightly shorter than VEGFA-165 </w:t>
      </w:r>
      <w:r>
        <w:rPr>
          <w:lang w:val="en-US"/>
        </w:rPr>
        <w:t>band</w:t>
      </w:r>
      <w:r w:rsidRPr="000C11CC">
        <w:rPr>
          <w:lang w:val="en-US"/>
        </w:rPr>
        <w:t>, turned out to be a heteroduplex of VEGFA-165 and VEGFA-121 PCR products</w:t>
      </w:r>
      <w:r>
        <w:rPr>
          <w:lang w:val="en-US"/>
        </w:rPr>
        <w:t xml:space="preserve"> (Fig. S1)</w:t>
      </w:r>
      <w:r w:rsidRPr="000C11CC">
        <w:rPr>
          <w:lang w:val="en-US"/>
        </w:rPr>
        <w:t xml:space="preserve">. PCR products amplified by </w:t>
      </w:r>
      <w:r>
        <w:rPr>
          <w:lang w:val="en-US"/>
        </w:rPr>
        <w:t>VEGFA-total, VEGFA-intron5, VEGFA-xxxb, VEGFA-189, VEGFA-165 and VEGFA-121</w:t>
      </w:r>
      <w:r w:rsidRPr="000C11CC">
        <w:rPr>
          <w:lang w:val="en-US"/>
        </w:rPr>
        <w:t xml:space="preserve"> primers were </w:t>
      </w:r>
      <w:r>
        <w:rPr>
          <w:lang w:val="en-US"/>
        </w:rPr>
        <w:t xml:space="preserve">also </w:t>
      </w:r>
      <w:r w:rsidRPr="000C11CC">
        <w:rPr>
          <w:lang w:val="en-US"/>
        </w:rPr>
        <w:t xml:space="preserve">confirmed by sequencing to match </w:t>
      </w:r>
      <w:r>
        <w:rPr>
          <w:lang w:val="en-US"/>
        </w:rPr>
        <w:t>related transcripts or groups of transcripts</w:t>
      </w:r>
      <w:r w:rsidRPr="000C11CC">
        <w:rPr>
          <w:lang w:val="en-US"/>
        </w:rPr>
        <w:t xml:space="preserve"> (</w:t>
      </w:r>
      <w:r>
        <w:rPr>
          <w:lang w:val="en-US"/>
        </w:rPr>
        <w:t>Table S2</w:t>
      </w:r>
      <w:r w:rsidRPr="000C11CC">
        <w:rPr>
          <w:lang w:val="en-US"/>
        </w:rPr>
        <w:t>).</w:t>
      </w:r>
    </w:p>
    <w:sectPr w:rsidR="00EE0953" w:rsidRPr="00153DAD" w:rsidSect="0037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DAD"/>
    <w:rsid w:val="000C11CC"/>
    <w:rsid w:val="00114867"/>
    <w:rsid w:val="00153DAD"/>
    <w:rsid w:val="002B462E"/>
    <w:rsid w:val="003747E6"/>
    <w:rsid w:val="00467E0E"/>
    <w:rsid w:val="004F525C"/>
    <w:rsid w:val="005F3626"/>
    <w:rsid w:val="0070647D"/>
    <w:rsid w:val="007F6FA9"/>
    <w:rsid w:val="0086774E"/>
    <w:rsid w:val="009B7526"/>
    <w:rsid w:val="00AE01C9"/>
    <w:rsid w:val="00BA6A70"/>
    <w:rsid w:val="00C83343"/>
    <w:rsid w:val="00CA4D3B"/>
    <w:rsid w:val="00CA6BD4"/>
    <w:rsid w:val="00E0677D"/>
    <w:rsid w:val="00EE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A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195</Words>
  <Characters>1113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 S2</dc:title>
  <dc:subject/>
  <dc:creator>Disaster</dc:creator>
  <cp:keywords/>
  <dc:description/>
  <cp:lastModifiedBy>Disaster</cp:lastModifiedBy>
  <cp:revision>4</cp:revision>
  <dcterms:created xsi:type="dcterms:W3CDTF">2018-01-02T15:13:00Z</dcterms:created>
  <dcterms:modified xsi:type="dcterms:W3CDTF">2018-03-28T06:44:00Z</dcterms:modified>
</cp:coreProperties>
</file>