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2BFF" w14:textId="010C0F09" w:rsidR="00654E93" w:rsidRPr="003B08CB" w:rsidRDefault="00654E93" w:rsidP="00654E93">
      <w:pPr>
        <w:rPr>
          <w:rFonts w:cstheme="minorHAnsi"/>
          <w:b/>
          <w:sz w:val="20"/>
          <w:szCs w:val="18"/>
          <w:lang w:val="en-GB"/>
        </w:rPr>
      </w:pPr>
      <w:bookmarkStart w:id="0" w:name="_GoBack"/>
      <w:bookmarkEnd w:id="0"/>
    </w:p>
    <w:tbl>
      <w:tblPr>
        <w:tblStyle w:val="Tabellrutnt"/>
        <w:tblW w:w="14545" w:type="dxa"/>
        <w:tblLayout w:type="fixed"/>
        <w:tblLook w:val="04A0" w:firstRow="1" w:lastRow="0" w:firstColumn="1" w:lastColumn="0" w:noHBand="0" w:noVBand="1"/>
      </w:tblPr>
      <w:tblGrid>
        <w:gridCol w:w="1410"/>
        <w:gridCol w:w="2666"/>
        <w:gridCol w:w="2554"/>
        <w:gridCol w:w="2549"/>
        <w:gridCol w:w="3523"/>
        <w:gridCol w:w="1843"/>
      </w:tblGrid>
      <w:tr w:rsidR="00B273F2" w:rsidRPr="00316170" w14:paraId="5DE4576B" w14:textId="77777777" w:rsidTr="00B273F2">
        <w:tc>
          <w:tcPr>
            <w:tcW w:w="1410" w:type="dxa"/>
            <w:shd w:val="clear" w:color="auto" w:fill="auto"/>
          </w:tcPr>
          <w:p w14:paraId="574B7F85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First author</w:t>
            </w:r>
          </w:p>
          <w:p w14:paraId="0667FFC4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Year</w:t>
            </w:r>
          </w:p>
          <w:p w14:paraId="5ECBABA3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Country</w:t>
            </w:r>
          </w:p>
          <w:p w14:paraId="46847736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Reference</w:t>
            </w:r>
          </w:p>
        </w:tc>
        <w:tc>
          <w:tcPr>
            <w:tcW w:w="2666" w:type="dxa"/>
            <w:shd w:val="clear" w:color="auto" w:fill="auto"/>
          </w:tcPr>
          <w:p w14:paraId="62DE3B24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</w:p>
          <w:p w14:paraId="028FBCD5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</w:p>
          <w:p w14:paraId="5F4BE84E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</w:p>
          <w:p w14:paraId="0FDEA88C" w14:textId="641A3621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  <w:shd w:val="clear" w:color="auto" w:fill="auto"/>
          </w:tcPr>
          <w:p w14:paraId="6BF4BB6E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Intervention</w:t>
            </w:r>
          </w:p>
          <w:p w14:paraId="26C74A1F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Duration</w:t>
            </w:r>
          </w:p>
          <w:p w14:paraId="4673551D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Drop out</w:t>
            </w:r>
          </w:p>
          <w:p w14:paraId="519508CF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Compliance</w:t>
            </w:r>
          </w:p>
        </w:tc>
        <w:tc>
          <w:tcPr>
            <w:tcW w:w="2549" w:type="dxa"/>
            <w:shd w:val="clear" w:color="auto" w:fill="auto"/>
          </w:tcPr>
          <w:p w14:paraId="5D7FCDC8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Comparison</w:t>
            </w:r>
          </w:p>
          <w:p w14:paraId="0B0650AB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Duration</w:t>
            </w:r>
          </w:p>
          <w:p w14:paraId="0C516FE3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Drop out</w:t>
            </w:r>
          </w:p>
          <w:p w14:paraId="2B3E210C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Compliance</w:t>
            </w:r>
          </w:p>
        </w:tc>
        <w:tc>
          <w:tcPr>
            <w:tcW w:w="3523" w:type="dxa"/>
            <w:shd w:val="clear" w:color="auto" w:fill="auto"/>
          </w:tcPr>
          <w:p w14:paraId="0133EA05" w14:textId="77777777" w:rsidR="00702797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Results</w:t>
            </w:r>
            <w:r w:rsidR="00987107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14:paraId="09868B13" w14:textId="3FA570CC" w:rsidR="00654E93" w:rsidRPr="00714AB5" w:rsidRDefault="00987107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(at post, if not stated otherwise)</w:t>
            </w:r>
          </w:p>
          <w:p w14:paraId="099216D9" w14:textId="5CB92A0E" w:rsidR="00654E93" w:rsidRPr="00714AB5" w:rsidRDefault="00654E93" w:rsidP="00EC1D45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>(</w:t>
            </w:r>
            <w:r w:rsidR="00EC1D45" w:rsidRPr="00714AB5">
              <w:rPr>
                <w:rFonts w:cstheme="minorHAnsi"/>
                <w:bCs/>
                <w:sz w:val="18"/>
                <w:szCs w:val="18"/>
                <w:lang w:val="en-GB"/>
              </w:rPr>
              <w:t>M</w:t>
            </w: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>±SD</w:t>
            </w:r>
            <w:r w:rsidR="003F1D91">
              <w:rPr>
                <w:rFonts w:cstheme="minorHAnsi"/>
                <w:bCs/>
                <w:sz w:val="18"/>
                <w:szCs w:val="18"/>
                <w:lang w:val="en-GB"/>
              </w:rPr>
              <w:t>, if not stated otherwise</w:t>
            </w: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4832620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Risk of bias</w:t>
            </w:r>
          </w:p>
          <w:p w14:paraId="765A624D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Comments</w:t>
            </w:r>
          </w:p>
          <w:p w14:paraId="047A2B86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Study limitation</w:t>
            </w:r>
          </w:p>
        </w:tc>
      </w:tr>
      <w:tr w:rsidR="00B273F2" w:rsidRPr="00316170" w14:paraId="038AE261" w14:textId="77777777" w:rsidTr="00B273F2">
        <w:tc>
          <w:tcPr>
            <w:tcW w:w="1410" w:type="dxa"/>
          </w:tcPr>
          <w:p w14:paraId="1BFA965D" w14:textId="77777777" w:rsidR="00654E93" w:rsidRPr="00A63772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Agras et al</w:t>
            </w:r>
          </w:p>
          <w:p w14:paraId="7767363D" w14:textId="77777777" w:rsidR="00654E93" w:rsidRPr="00A63772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1994</w:t>
            </w:r>
          </w:p>
          <w:p w14:paraId="4D98B4CD" w14:textId="5855B6B1" w:rsidR="00654E93" w:rsidRPr="00A63772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USA</w:t>
            </w:r>
            <w:r w:rsidR="00A6377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[1]</w:t>
            </w:r>
          </w:p>
          <w:p w14:paraId="765CF303" w14:textId="77777777" w:rsidR="00654E93" w:rsidRPr="00A63772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PEVuZE5vdGU+PENpdGU+PEF1dGhvcj5BZ3JhczwvQXV0aG9yPjxZZWFyPjE5OTQ8L1llYXI+PFJl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=
</w:fldData>
              </w:fldChar>
            </w:r>
            <w:r w:rsidR="00C5198C" w:rsidRPr="00A63772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A63772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PEVuZE5vdGU+PENpdGU+PEF1dGhvcj5BZ3JhczwvQXV0aG9yPjxZZWFyPjE5OTQ8L1llYXI+PFJl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=
</w:fldData>
              </w:fldChar>
            </w:r>
            <w:r w:rsidR="00C5198C" w:rsidRPr="00A63772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A63772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="00C5198C" w:rsidRPr="00A63772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A63772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(1)</w:t>
            </w: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66E3B26C" w14:textId="77777777" w:rsidR="00F516D3" w:rsidRPr="00A63772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63772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300209" w:rsidRPr="00A63772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N=108 </w:t>
            </w:r>
          </w:p>
          <w:p w14:paraId="4840CEA6" w14:textId="77777777" w:rsidR="00654E93" w:rsidRPr="00A63772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(22% of screened)</w:t>
            </w:r>
          </w:p>
          <w:p w14:paraId="794481FB" w14:textId="77777777" w:rsidR="00654E93" w:rsidRPr="00A63772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Mean age: 45±10 (range 22–65)</w:t>
            </w:r>
          </w:p>
          <w:p w14:paraId="543B658E" w14:textId="77777777" w:rsidR="00654E93" w:rsidRPr="00A63772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Age onset of BE: 19</w:t>
            </w:r>
          </w:p>
          <w:p w14:paraId="05B3DDAB" w14:textId="77777777" w:rsidR="00654E93" w:rsidRPr="00A63772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Mean BMI: 38.6±6.6</w:t>
            </w:r>
          </w:p>
          <w:p w14:paraId="604B9DDE" w14:textId="77777777" w:rsidR="00654E93" w:rsidRPr="00A63772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BE/week: 4.5±1.4</w:t>
            </w:r>
          </w:p>
          <w:p w14:paraId="4FF4490E" w14:textId="77777777" w:rsidR="00654E93" w:rsidRPr="00A63772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69A37E24" w14:textId="0D5FA220" w:rsidR="00654E93" w:rsidRPr="00A63772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63772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AF424D" w:rsidRPr="00A63772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:</w:t>
            </w:r>
            <w:r w:rsidR="007C7A66" w:rsidRPr="00A63772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7C7A66" w:rsidRPr="00036B82">
              <w:rPr>
                <w:rFonts w:eastAsia="Times New Roman" w:cstheme="minorHAnsi"/>
                <w:sz w:val="18"/>
                <w:szCs w:val="18"/>
                <w:lang w:val="en-GB"/>
              </w:rPr>
              <w:t>Age</w:t>
            </w:r>
            <w:r w:rsidR="00A04728" w:rsidRPr="00036B8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F4549E" w:rsidRPr="00036B82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="00A04728" w:rsidRPr="00036B82">
              <w:rPr>
                <w:rFonts w:eastAsia="Times New Roman" w:cstheme="minorHAnsi"/>
                <w:sz w:val="18"/>
                <w:szCs w:val="18"/>
                <w:lang w:val="en-GB"/>
              </w:rPr>
              <w:t>not reported</w:t>
            </w:r>
            <w:r w:rsidR="00F4549E" w:rsidRPr="00036B82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  <w:r w:rsidR="007C7A66" w:rsidRPr="00036B82"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  <w:r w:rsidR="00AF424D" w:rsidRPr="00A63772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Proposed </w:t>
            </w:r>
            <w:r w:rsidR="000D07C5" w:rsidRPr="00A6377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BED </w:t>
            </w: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criteria by Walsh (1992), female, no antidepressant medication</w:t>
            </w:r>
          </w:p>
          <w:p w14:paraId="402B2609" w14:textId="77777777" w:rsidR="00654E93" w:rsidRPr="00A63772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525F03E1" w14:textId="77777777" w:rsidR="00654E93" w:rsidRPr="00A63772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A63772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AF424D" w:rsidRPr="00A63772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Outpatients, via advertisements</w:t>
            </w:r>
          </w:p>
          <w:p w14:paraId="2224BC10" w14:textId="77777777" w:rsidR="00654E93" w:rsidRPr="00A63772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764F65CF" w14:textId="77777777" w:rsidR="00654E93" w:rsidRPr="00A63772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554" w:type="dxa"/>
          </w:tcPr>
          <w:p w14:paraId="5F01B8A6" w14:textId="112BE62D" w:rsidR="00654E93" w:rsidRPr="00A63772" w:rsidRDefault="00FD1835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="00654E93" w:rsidRPr="00A63772">
              <w:rPr>
                <w:rFonts w:cstheme="minorHAnsi"/>
                <w:sz w:val="18"/>
                <w:szCs w:val="18"/>
                <w:lang w:val="en-GB"/>
              </w:rPr>
              <w:t>WL</w:t>
            </w:r>
            <w:r w:rsidR="003B08CB" w:rsidRPr="00A63772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654E93" w:rsidRPr="00A63772">
              <w:rPr>
                <w:rFonts w:cstheme="minorHAnsi"/>
                <w:sz w:val="18"/>
                <w:szCs w:val="18"/>
                <w:lang w:val="en-GB"/>
              </w:rPr>
              <w:t>n=36</w:t>
            </w:r>
          </w:p>
          <w:p w14:paraId="60159B49" w14:textId="77777777" w:rsidR="001E073F" w:rsidRPr="00A63772" w:rsidRDefault="001E073F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7F31756" w14:textId="132D2BB0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12 weekly sessions of CBT followed by 18 W</w:t>
            </w:r>
            <w:r w:rsidR="003532A5">
              <w:rPr>
                <w:rFonts w:cstheme="minorHAnsi"/>
                <w:sz w:val="18"/>
                <w:szCs w:val="18"/>
                <w:lang w:val="en-GB"/>
              </w:rPr>
              <w:t xml:space="preserve">eight 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L</w:t>
            </w:r>
            <w:r w:rsidR="003532A5">
              <w:rPr>
                <w:rFonts w:cstheme="minorHAnsi"/>
                <w:sz w:val="18"/>
                <w:szCs w:val="18"/>
                <w:lang w:val="en-GB"/>
              </w:rPr>
              <w:t>oss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-sessions</w:t>
            </w:r>
          </w:p>
          <w:p w14:paraId="03D31397" w14:textId="77777777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3A3370F" w14:textId="0C547A81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="00FD1835" w:rsidRPr="00A63772">
              <w:rPr>
                <w:rFonts w:cstheme="minorHAnsi"/>
                <w:sz w:val="18"/>
                <w:szCs w:val="18"/>
                <w:lang w:val="en-GB"/>
              </w:rPr>
              <w:t>WL</w:t>
            </w:r>
            <w:r w:rsidR="00517B66" w:rsidRPr="00A63772">
              <w:rPr>
                <w:rFonts w:cstheme="minorHAnsi"/>
                <w:sz w:val="18"/>
                <w:szCs w:val="18"/>
                <w:lang w:val="en-GB"/>
              </w:rPr>
              <w:t xml:space="preserve"> + 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desipramine (CBT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WL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D)</w:t>
            </w:r>
            <w:r w:rsidR="003B08CB" w:rsidRPr="00A63772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n=36</w:t>
            </w:r>
          </w:p>
          <w:p w14:paraId="378424EC" w14:textId="77777777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3894FD8" w14:textId="77777777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Desipramine added for the last 6 months, start dos 25 mg/day, max dose 300 mg/day</w:t>
            </w:r>
          </w:p>
          <w:p w14:paraId="25C8F0B4" w14:textId="77777777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8C6FE10" w14:textId="77777777" w:rsidR="00654E93" w:rsidRPr="00A63772" w:rsidRDefault="00654E93" w:rsidP="0085752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857526" w:rsidRPr="00A63772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36697D" w:rsidRPr="00A63772">
              <w:rPr>
                <w:rFonts w:cstheme="minorHAnsi"/>
                <w:sz w:val="18"/>
                <w:szCs w:val="18"/>
                <w:lang w:val="en-GB"/>
              </w:rPr>
              <w:t>36 weeks</w:t>
            </w:r>
          </w:p>
        </w:tc>
        <w:tc>
          <w:tcPr>
            <w:tcW w:w="2549" w:type="dxa"/>
          </w:tcPr>
          <w:p w14:paraId="750D6907" w14:textId="77777777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WL</w:t>
            </w:r>
            <w:r w:rsidR="003B08CB" w:rsidRPr="00A63772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n=37</w:t>
            </w:r>
          </w:p>
          <w:p w14:paraId="1E831ABF" w14:textId="77777777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6A5C5C3" w14:textId="77777777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30 group sessions a 90 minutes, weekly for 24 weeks then biweekly</w:t>
            </w:r>
          </w:p>
          <w:p w14:paraId="40A0A268" w14:textId="77777777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D833E14" w14:textId="77777777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857526" w:rsidRPr="00A63772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36 weeks</w:t>
            </w:r>
          </w:p>
          <w:p w14:paraId="5EF17E59" w14:textId="77777777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1890A8D" w14:textId="77777777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3166A47B" w14:textId="77777777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b/>
                <w:sz w:val="18"/>
                <w:szCs w:val="18"/>
                <w:lang w:val="en-GB"/>
              </w:rPr>
              <w:t>Binge days/week</w:t>
            </w:r>
          </w:p>
          <w:p w14:paraId="49C0D3D5" w14:textId="362A84A0" w:rsidR="00654E93" w:rsidRPr="00A63772" w:rsidRDefault="00A11E97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W</w:t>
            </w:r>
            <w:r w:rsidR="00654E93" w:rsidRPr="00A63772">
              <w:rPr>
                <w:rFonts w:cstheme="minorHAnsi"/>
                <w:sz w:val="18"/>
                <w:szCs w:val="18"/>
                <w:lang w:val="en-GB"/>
              </w:rPr>
              <w:t>L 1.5</w:t>
            </w:r>
            <w:r w:rsidR="00654E93" w:rsidRPr="00A6377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±0.2, </w:t>
            </w:r>
            <w:r w:rsidR="00702797">
              <w:rPr>
                <w:rFonts w:cstheme="minorHAnsi"/>
                <w:sz w:val="18"/>
                <w:szCs w:val="18"/>
                <w:lang w:val="en-GB"/>
              </w:rPr>
              <w:t>CBT+</w:t>
            </w:r>
            <w:r w:rsidR="00654E93" w:rsidRPr="00A63772">
              <w:rPr>
                <w:rFonts w:cstheme="minorHAnsi"/>
                <w:sz w:val="18"/>
                <w:szCs w:val="18"/>
                <w:lang w:val="en-GB"/>
              </w:rPr>
              <w:t>WL 1.2</w:t>
            </w:r>
            <w:r w:rsidR="00654E93" w:rsidRPr="00A63772">
              <w:rPr>
                <w:rFonts w:eastAsia="Times New Roman" w:cstheme="minorHAnsi"/>
                <w:sz w:val="18"/>
                <w:szCs w:val="18"/>
                <w:lang w:val="en-GB"/>
              </w:rPr>
              <w:t>±1.3</w:t>
            </w:r>
            <w:r w:rsidR="00886D92" w:rsidRPr="00A63772"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</w:p>
          <w:p w14:paraId="058B615B" w14:textId="61F5C309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WL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D 0.9</w:t>
            </w: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±0.9</w:t>
            </w:r>
          </w:p>
          <w:p w14:paraId="4F22A4C4" w14:textId="2C481D4B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3 months: WL: 2, CBT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WL: 1.7</w:t>
            </w:r>
          </w:p>
          <w:p w14:paraId="7F17E2B1" w14:textId="27290CDF" w:rsidR="00654E93" w:rsidRPr="00A63772" w:rsidRDefault="001B5B4B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WL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D: 1.5</w:t>
            </w:r>
          </w:p>
          <w:p w14:paraId="5260AB4B" w14:textId="77777777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b/>
                <w:sz w:val="18"/>
                <w:szCs w:val="18"/>
                <w:lang w:val="en-GB"/>
              </w:rPr>
              <w:t>Remisson</w:t>
            </w:r>
          </w:p>
          <w:p w14:paraId="619833FC" w14:textId="35ED356C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WL 19%, CBT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WL 37%, CBT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WL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D 41%</w:t>
            </w:r>
          </w:p>
          <w:p w14:paraId="270F3F49" w14:textId="483BC882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3 months: WL 14%, CBT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WL 28%</w:t>
            </w:r>
          </w:p>
          <w:p w14:paraId="0EFBAD36" w14:textId="681B852E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WL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D 32%</w:t>
            </w:r>
          </w:p>
          <w:p w14:paraId="6830B45A" w14:textId="77777777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b/>
                <w:sz w:val="18"/>
                <w:szCs w:val="18"/>
                <w:lang w:val="en-GB"/>
              </w:rPr>
              <w:t xml:space="preserve">Depression </w:t>
            </w:r>
            <w:r w:rsidRPr="00C359DC">
              <w:rPr>
                <w:rFonts w:cstheme="minorHAnsi"/>
                <w:sz w:val="18"/>
                <w:szCs w:val="18"/>
                <w:lang w:val="en-GB"/>
              </w:rPr>
              <w:t>(BDI)</w:t>
            </w:r>
          </w:p>
          <w:p w14:paraId="2F83C254" w14:textId="2EAC6814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WL 11.3</w:t>
            </w: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±10.3</w:t>
            </w:r>
            <w:r w:rsidR="008A41E2" w:rsidRPr="00A6377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WL: 8.9</w:t>
            </w: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±7.6</w:t>
            </w:r>
          </w:p>
          <w:p w14:paraId="6CC2DDFD" w14:textId="4C351136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WL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D</w:t>
            </w:r>
            <w:r w:rsidR="00A63772">
              <w:rPr>
                <w:rFonts w:cstheme="minorHAnsi"/>
                <w:sz w:val="18"/>
                <w:szCs w:val="18"/>
                <w:lang w:val="en-GB"/>
              </w:rPr>
              <w:t>,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 xml:space="preserve"> 7.8</w:t>
            </w: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±7.8</w:t>
            </w:r>
          </w:p>
          <w:p w14:paraId="0ACB2C13" w14:textId="77777777" w:rsidR="00654E93" w:rsidRPr="00C359DC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b/>
                <w:sz w:val="18"/>
                <w:szCs w:val="18"/>
                <w:lang w:val="en-GB"/>
              </w:rPr>
              <w:t xml:space="preserve">Weight </w:t>
            </w:r>
            <w:r w:rsidRPr="00C359DC">
              <w:rPr>
                <w:rFonts w:cstheme="minorHAnsi"/>
                <w:sz w:val="18"/>
                <w:szCs w:val="18"/>
                <w:lang w:val="en-GB"/>
              </w:rPr>
              <w:t>(kg)</w:t>
            </w:r>
          </w:p>
          <w:p w14:paraId="2F667D71" w14:textId="7617D09F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WL 99.2</w:t>
            </w: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±16.9</w:t>
            </w:r>
            <w:r w:rsidR="008A41E2" w:rsidRPr="00A6377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WL 100</w:t>
            </w: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±17.6</w:t>
            </w:r>
            <w:r w:rsidR="00A63772"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</w:p>
          <w:p w14:paraId="09E715CC" w14:textId="0AAB6CA9" w:rsidR="00654E93" w:rsidRPr="00A63772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WL</w:t>
            </w:r>
            <w:r w:rsidR="00886D92" w:rsidRPr="00A63772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Pr="00A63772">
              <w:rPr>
                <w:rFonts w:cstheme="minorHAnsi"/>
                <w:sz w:val="18"/>
                <w:szCs w:val="18"/>
                <w:lang w:val="en-GB"/>
              </w:rPr>
              <w:t>D 105.9</w:t>
            </w:r>
            <w:r w:rsidRPr="00A63772">
              <w:rPr>
                <w:rFonts w:eastAsia="Times New Roman" w:cstheme="minorHAnsi"/>
                <w:sz w:val="18"/>
                <w:szCs w:val="18"/>
                <w:lang w:val="en-GB"/>
              </w:rPr>
              <w:t>±20.5</w:t>
            </w:r>
          </w:p>
        </w:tc>
        <w:tc>
          <w:tcPr>
            <w:tcW w:w="1843" w:type="dxa"/>
          </w:tcPr>
          <w:p w14:paraId="013BDA00" w14:textId="77777777" w:rsidR="00654E93" w:rsidRPr="00A63772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7026EFE3" w14:textId="77777777" w:rsidR="00654E93" w:rsidRPr="00A63772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20CDD905" w14:textId="77777777" w:rsidR="00654E93" w:rsidRPr="00A63772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140B5615" w14:textId="77777777" w:rsidR="00654E93" w:rsidRPr="00A63772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Assessor blinded</w:t>
            </w:r>
          </w:p>
          <w:p w14:paraId="11F21F20" w14:textId="77777777" w:rsidR="00654E93" w:rsidRPr="00A63772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10A0CAA5" w14:textId="77777777" w:rsidR="00654E93" w:rsidRPr="00A63772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A63772">
              <w:rPr>
                <w:rFonts w:cstheme="minorHAnsi"/>
                <w:sz w:val="18"/>
                <w:szCs w:val="18"/>
                <w:lang w:val="en-GB"/>
              </w:rPr>
              <w:t>No ITT</w:t>
            </w:r>
          </w:p>
        </w:tc>
      </w:tr>
      <w:tr w:rsidR="00B273F2" w:rsidRPr="00315A3F" w14:paraId="6BA734BC" w14:textId="77777777" w:rsidTr="00B273F2">
        <w:trPr>
          <w:trHeight w:val="143"/>
        </w:trPr>
        <w:tc>
          <w:tcPr>
            <w:tcW w:w="1410" w:type="dxa"/>
          </w:tcPr>
          <w:p w14:paraId="021B4CD4" w14:textId="77777777" w:rsidR="00654E93" w:rsidRPr="00315A3F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t>Alfonsson et al</w:t>
            </w:r>
          </w:p>
          <w:p w14:paraId="6C5F0D39" w14:textId="77777777" w:rsidR="00654E93" w:rsidRPr="00315A3F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t>2015</w:t>
            </w:r>
          </w:p>
          <w:p w14:paraId="158B23FF" w14:textId="77777777" w:rsidR="00654E93" w:rsidRPr="00315A3F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t>Sweden</w:t>
            </w:r>
          </w:p>
          <w:p w14:paraId="15F0A16A" w14:textId="77777777" w:rsidR="00654E93" w:rsidRPr="00315A3F" w:rsidRDefault="00654E93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315A3F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&lt;EndNote&gt;&lt;Cite&gt;&lt;Author&gt;Alfonsson&lt;/Author&gt;&lt;Year&gt;2015&lt;/Year&gt;&lt;RecNum&gt;15&lt;/RecNum&gt;&lt;DisplayText&gt;(2)&lt;/DisplayText&gt;&lt;record&gt;&lt;rec-number&gt;15&lt;/rec-number&gt;&lt;foreign-keys&gt;&lt;key app="EN" db-id="ztvxzf5zo9astae2wd9pfrdq05sztr5s5t9z" timestamp="1429524487"&gt;15&lt;/key&gt;&lt;/foreign-keys&gt;&lt;ref-type name="Journal Article"&gt;17&lt;/ref-type&gt;&lt;contributors&gt;&lt;authors&gt;&lt;author&gt;Alfonsson, S.&lt;/author&gt;&lt;author&gt;Parling, T.&lt;/author&gt;&lt;author&gt;Ghaderi, A.&lt;/author&gt;&lt;/authors&gt;&lt;/contributors&gt;&lt;titles&gt;&lt;title&gt;Group behavioral activation for patients with severe obesity and binge eating disorder: a randomized controlled trial&lt;/title&gt;&lt;secondary-title&gt;Behav Modif&lt;/secondary-title&gt;&lt;alt-title&gt;Behavior modification&lt;/alt-title&gt;&lt;short-title&gt;Group behavioral activation for patients with severe obesity and binge eating disorder: a randomized controlled trial&lt;/short-title&gt;&lt;/titles&gt;&lt;periodical&gt;&lt;full-title&gt;Behav Modif&lt;/full-title&gt;&lt;abbr-1&gt;Behavior modification&lt;/abbr-1&gt;&lt;/periodical&gt;&lt;alt-periodical&gt;&lt;full-title&gt;Behav Modif&lt;/full-title&gt;&lt;abbr-1&gt;Behavior modification&lt;/abbr-1&gt;&lt;/alt-periodical&gt;&lt;pages&gt;270-94&lt;/pages&gt;&lt;volume&gt;39&lt;/volume&gt;&lt;keywords&gt;&lt;keyword&gt;Obesity&lt;/keyword&gt;&lt;keyword&gt;Binge-Eating Disorder&lt;/keyword&gt;&lt;keyword&gt;Eating&lt;/keyword&gt;&lt;keyword&gt;Bulimia&lt;/keyword&gt;&lt;keyword&gt;Obesity, Morbid&lt;/keyword&gt;&lt;keyword&gt;Eating Disorders&lt;/keyword&gt;&lt;keyword&gt;behavioral activation binge eating disorder depression obesity&lt;/keyword&gt;&lt;/keywords&gt;&lt;dates&gt;&lt;year&gt;2015&lt;/year&gt;&lt;/dates&gt;&lt;isbn&gt;0145-4455&lt;/isbn&gt;&lt;accession-num&gt;25268019&lt;/accession-num&gt;&lt;urls&gt;&lt;related-urls&gt;&lt;url&gt;http://bmo.sagepub.com/content/39/2/270.full.pdf&lt;/url&gt;&lt;/related-urls&gt;&lt;/urls&gt;&lt;language&gt;eng&lt;/language&gt;&lt;/record&gt;&lt;/Cite&gt;&lt;/EndNote&gt;</w:instrText>
            </w: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315A3F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(2)</w:t>
            </w: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4B6D26B0" w14:textId="77777777" w:rsidR="00F516D3" w:rsidRPr="00315A3F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315A3F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300209" w:rsidRPr="00315A3F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N=100 </w:t>
            </w:r>
          </w:p>
          <w:p w14:paraId="35721D35" w14:textId="77777777" w:rsidR="00654E93" w:rsidRPr="00315A3F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t>(71% of screened)</w:t>
            </w:r>
          </w:p>
          <w:p w14:paraId="75D749FA" w14:textId="77777777" w:rsidR="00654E93" w:rsidRPr="00315A3F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t>Mean age: 44±11</w:t>
            </w:r>
          </w:p>
          <w:p w14:paraId="5F3DDFD9" w14:textId="77777777" w:rsidR="00654E93" w:rsidRPr="00315A3F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t>Mean BMI: 41±5.3</w:t>
            </w:r>
          </w:p>
          <w:p w14:paraId="63C1748D" w14:textId="77777777" w:rsidR="00654E93" w:rsidRPr="00315A3F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t>94% females</w:t>
            </w:r>
          </w:p>
          <w:p w14:paraId="0FA13492" w14:textId="77777777" w:rsidR="00654E93" w:rsidRPr="00315A3F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366A755E" w14:textId="60A42161" w:rsidR="00654E93" w:rsidRPr="00315A3F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315A3F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AF424D" w:rsidRPr="00315A3F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F83E12" w:rsidRPr="00036B82">
              <w:rPr>
                <w:rFonts w:eastAsia="Times New Roman" w:cstheme="minorHAnsi"/>
                <w:sz w:val="18"/>
                <w:szCs w:val="18"/>
                <w:lang w:val="en-GB"/>
              </w:rPr>
              <w:t>Age (not reported),</w:t>
            </w:r>
            <w:r w:rsidR="00F83E1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t>Patients with obesity (BMI≥30) and met DSM-5 criteria for BED</w:t>
            </w:r>
          </w:p>
          <w:p w14:paraId="2D25770F" w14:textId="77777777" w:rsidR="00654E93" w:rsidRPr="00315A3F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155411C" w14:textId="77777777" w:rsidR="00654E93" w:rsidRPr="00315A3F" w:rsidRDefault="00654E93" w:rsidP="00AF424D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315A3F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AF424D" w:rsidRPr="00315A3F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t>Outpatients, routine care at a specialized clinic for obesity</w:t>
            </w:r>
          </w:p>
        </w:tc>
        <w:tc>
          <w:tcPr>
            <w:tcW w:w="2554" w:type="dxa"/>
          </w:tcPr>
          <w:p w14:paraId="7FDA78F6" w14:textId="56285CE6" w:rsidR="00654E93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315A3F">
              <w:rPr>
                <w:rFonts w:cstheme="minorHAnsi"/>
                <w:sz w:val="18"/>
                <w:szCs w:val="18"/>
                <w:lang w:val="en-GB"/>
              </w:rPr>
              <w:t>B</w:t>
            </w:r>
            <w:r w:rsidR="00F83E12">
              <w:rPr>
                <w:rFonts w:cstheme="minorHAnsi"/>
                <w:sz w:val="18"/>
                <w:szCs w:val="18"/>
                <w:lang w:val="en-GB"/>
              </w:rPr>
              <w:t xml:space="preserve">ehavioral </w:t>
            </w:r>
            <w:r w:rsidRPr="00315A3F">
              <w:rPr>
                <w:rFonts w:cstheme="minorHAnsi"/>
                <w:sz w:val="18"/>
                <w:szCs w:val="18"/>
                <w:lang w:val="en-GB"/>
              </w:rPr>
              <w:t>A</w:t>
            </w:r>
            <w:r w:rsidR="00F83E12">
              <w:rPr>
                <w:rFonts w:cstheme="minorHAnsi"/>
                <w:sz w:val="18"/>
                <w:szCs w:val="18"/>
                <w:lang w:val="en-GB"/>
              </w:rPr>
              <w:t>ctivation</w:t>
            </w:r>
            <w:r w:rsidR="00702797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315A3F">
              <w:rPr>
                <w:rFonts w:cstheme="minorHAnsi"/>
                <w:sz w:val="18"/>
                <w:szCs w:val="18"/>
                <w:lang w:val="en-GB"/>
              </w:rPr>
              <w:t>n=50</w:t>
            </w:r>
          </w:p>
          <w:p w14:paraId="0C82270E" w14:textId="77777777" w:rsidR="00702797" w:rsidRPr="00315A3F" w:rsidRDefault="00702797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B5F7D22" w14:textId="5B14E396" w:rsidR="00654E93" w:rsidRPr="00315A3F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315A3F">
              <w:rPr>
                <w:rFonts w:cstheme="minorHAnsi"/>
                <w:sz w:val="18"/>
                <w:szCs w:val="18"/>
                <w:lang w:val="en-GB"/>
              </w:rPr>
              <w:t>4–7/group, 10 weekly 90 min sessions following program by Lejuez et al (2010) and Kanter 2009.</w:t>
            </w:r>
          </w:p>
          <w:p w14:paraId="195086A7" w14:textId="77777777" w:rsidR="00654E93" w:rsidRPr="00315A3F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14A6D8A" w14:textId="77777777" w:rsidR="00654E93" w:rsidRPr="00315A3F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315A3F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44106D" w:rsidRPr="00315A3F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315A3F">
              <w:rPr>
                <w:rFonts w:cstheme="minorHAnsi"/>
                <w:sz w:val="18"/>
                <w:szCs w:val="18"/>
                <w:lang w:val="en-GB"/>
              </w:rPr>
              <w:t>10 weeks</w:t>
            </w:r>
          </w:p>
          <w:p w14:paraId="5F591BCD" w14:textId="77777777" w:rsidR="00654E93" w:rsidRPr="00315A3F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88C6B0D" w14:textId="77777777" w:rsidR="00654E93" w:rsidRPr="00315A3F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3DF3BAEC" w14:textId="77777777" w:rsidR="00654E93" w:rsidRPr="00315A3F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315A3F">
              <w:rPr>
                <w:rFonts w:cstheme="minorHAnsi"/>
                <w:sz w:val="18"/>
                <w:szCs w:val="18"/>
                <w:lang w:val="en-GB"/>
              </w:rPr>
              <w:t>Waiting list</w:t>
            </w:r>
            <w:r w:rsidR="003B08CB" w:rsidRPr="00315A3F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315A3F">
              <w:rPr>
                <w:rFonts w:cstheme="minorHAnsi"/>
                <w:sz w:val="18"/>
                <w:szCs w:val="18"/>
                <w:lang w:val="en-GB"/>
              </w:rPr>
              <w:t>n=50</w:t>
            </w:r>
          </w:p>
          <w:p w14:paraId="4A56CA79" w14:textId="77777777" w:rsidR="00654E93" w:rsidRPr="00315A3F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EA25C85" w14:textId="77777777" w:rsidR="00654E93" w:rsidRPr="00315A3F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315A3F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44106D" w:rsidRPr="00315A3F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315A3F">
              <w:rPr>
                <w:rFonts w:cstheme="minorHAnsi"/>
                <w:sz w:val="18"/>
                <w:szCs w:val="18"/>
                <w:lang w:val="en-GB"/>
              </w:rPr>
              <w:t>3 months</w:t>
            </w:r>
          </w:p>
          <w:p w14:paraId="35C44EFB" w14:textId="77777777" w:rsidR="00654E93" w:rsidRPr="00315A3F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716C5FB" w14:textId="77777777" w:rsidR="00654E93" w:rsidRPr="00315A3F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315A3F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44106D" w:rsidRPr="00315A3F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315A3F">
              <w:rPr>
                <w:rFonts w:cstheme="minorHAnsi"/>
                <w:sz w:val="18"/>
                <w:szCs w:val="18"/>
                <w:lang w:val="en-GB"/>
              </w:rPr>
              <w:t>12 (24%)</w:t>
            </w:r>
          </w:p>
          <w:p w14:paraId="4FB5FD02" w14:textId="77777777" w:rsidR="00654E93" w:rsidRPr="00315A3F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3B812DE" w14:textId="77777777" w:rsidR="00654E93" w:rsidRPr="00315A3F" w:rsidRDefault="00654E93" w:rsidP="00F516D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315A3F">
              <w:rPr>
                <w:rFonts w:cstheme="minorHAnsi"/>
                <w:b/>
                <w:sz w:val="18"/>
                <w:szCs w:val="18"/>
                <w:lang w:val="en-GB"/>
              </w:rPr>
              <w:t>Compliance</w:t>
            </w:r>
            <w:r w:rsidR="0044106D" w:rsidRPr="00315A3F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  <w:r w:rsidR="00F516D3" w:rsidRPr="00315A3F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315A3F">
              <w:rPr>
                <w:rFonts w:cstheme="minorHAnsi"/>
                <w:sz w:val="18"/>
                <w:szCs w:val="18"/>
                <w:lang w:val="en-GB"/>
              </w:rPr>
              <w:t>38 (76%)</w:t>
            </w:r>
          </w:p>
        </w:tc>
        <w:tc>
          <w:tcPr>
            <w:tcW w:w="3523" w:type="dxa"/>
          </w:tcPr>
          <w:p w14:paraId="17B879A9" w14:textId="45D15C40" w:rsidR="00654E93" w:rsidRPr="00315A3F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315A3F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Remission rates (</w:t>
            </w: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t>zero OBEs past 28 days, based on EDE),</w:t>
            </w:r>
            <w:r w:rsidRPr="00315A3F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8A41E2" w:rsidRPr="00315A3F">
              <w:rPr>
                <w:rFonts w:eastAsia="Times New Roman" w:cstheme="minorHAnsi"/>
                <w:sz w:val="18"/>
                <w:szCs w:val="18"/>
                <w:lang w:val="en-GB"/>
              </w:rPr>
              <w:t>n</w:t>
            </w: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(%)</w:t>
            </w:r>
          </w:p>
          <w:p w14:paraId="1B2005EA" w14:textId="185FFE45" w:rsidR="00654E93" w:rsidRPr="00956608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315A3F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="00702797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10 (29%), C</w:t>
            </w:r>
            <w:r w:rsidRPr="00956608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10 (26%), ns</w:t>
            </w:r>
          </w:p>
          <w:p w14:paraId="1327DE68" w14:textId="77777777" w:rsidR="00956608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956608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Binge eating, </w:t>
            </w:r>
            <w:r w:rsidRPr="00C359DC">
              <w:rPr>
                <w:rFonts w:eastAsia="Times New Roman" w:cstheme="minorHAnsi"/>
                <w:sz w:val="18"/>
                <w:szCs w:val="18"/>
                <w:lang w:val="en-GB"/>
              </w:rPr>
              <w:t>OBE days</w:t>
            </w:r>
            <w:r w:rsidRPr="00956608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</w:p>
          <w:p w14:paraId="3E215F50" w14:textId="54DB0581" w:rsidR="00654E93" w:rsidRPr="00956608" w:rsidRDefault="00956608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I 7.35±7.03, C</w:t>
            </w:r>
            <w:r w:rsidR="00654E93" w:rsidRPr="00956608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9.29±9.06</w:t>
            </w:r>
          </w:p>
          <w:p w14:paraId="21525A21" w14:textId="1D2EAD4B" w:rsidR="00654E93" w:rsidRPr="00956608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956608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 months: </w:t>
            </w:r>
            <w:r w:rsidR="00956608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Pr="00956608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4.67±6.17</w:t>
            </w:r>
          </w:p>
          <w:p w14:paraId="6F586433" w14:textId="613F22A1" w:rsidR="00654E93" w:rsidRPr="00956608" w:rsidRDefault="00915012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956608">
              <w:rPr>
                <w:rFonts w:eastAsia="Times New Roman" w:cstheme="minorHAnsi"/>
                <w:sz w:val="18"/>
                <w:szCs w:val="18"/>
                <w:lang w:val="en-GB"/>
              </w:rPr>
              <w:t>6 months: I</w:t>
            </w:r>
            <w:r w:rsidR="00654E93" w:rsidRPr="00956608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5.38±7.28</w:t>
            </w:r>
          </w:p>
          <w:p w14:paraId="2D08EBEB" w14:textId="77777777" w:rsidR="00654E93" w:rsidRPr="00956608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956608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EDE-Q Total score</w:t>
            </w:r>
          </w:p>
          <w:p w14:paraId="4A4F65B8" w14:textId="435CA0F2" w:rsidR="00654E93" w:rsidRPr="00956608" w:rsidRDefault="00956608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I 3.04±0.84, C</w:t>
            </w:r>
            <w:r w:rsidR="00654E93" w:rsidRPr="00956608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2.95±0.97</w:t>
            </w:r>
          </w:p>
          <w:p w14:paraId="62FE2B65" w14:textId="77777777" w:rsidR="00654E93" w:rsidRPr="00956608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956608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Depression </w:t>
            </w:r>
            <w:r w:rsidRPr="00C359DC">
              <w:rPr>
                <w:rFonts w:eastAsia="Times New Roman" w:cstheme="minorHAnsi"/>
                <w:sz w:val="18"/>
                <w:szCs w:val="18"/>
                <w:lang w:val="en-GB"/>
              </w:rPr>
              <w:t>(HADS)</w:t>
            </w:r>
          </w:p>
          <w:p w14:paraId="4BD39C94" w14:textId="37DB9D9B" w:rsidR="00654E93" w:rsidRPr="00956608" w:rsidRDefault="00915012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956608">
              <w:rPr>
                <w:rFonts w:eastAsia="Times New Roman" w:cstheme="minorHAnsi"/>
                <w:sz w:val="18"/>
                <w:szCs w:val="18"/>
                <w:lang w:val="en-GB"/>
              </w:rPr>
              <w:t>P</w:t>
            </w:r>
            <w:r w:rsidR="00956608">
              <w:rPr>
                <w:rFonts w:eastAsia="Times New Roman" w:cstheme="minorHAnsi"/>
                <w:sz w:val="18"/>
                <w:szCs w:val="18"/>
                <w:lang w:val="en-GB"/>
              </w:rPr>
              <w:t>ost I</w:t>
            </w:r>
            <w:r w:rsidR="008A41E2" w:rsidRPr="00956608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5.71</w:t>
            </w:r>
            <w:r w:rsidR="00956608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±3.83, C </w:t>
            </w:r>
            <w:r w:rsidR="00654E93" w:rsidRPr="00956608">
              <w:rPr>
                <w:rFonts w:eastAsia="Times New Roman" w:cstheme="minorHAnsi"/>
                <w:sz w:val="18"/>
                <w:szCs w:val="18"/>
                <w:lang w:val="en-GB"/>
              </w:rPr>
              <w:t>8.05±5.29</w:t>
            </w:r>
          </w:p>
        </w:tc>
        <w:tc>
          <w:tcPr>
            <w:tcW w:w="1843" w:type="dxa"/>
          </w:tcPr>
          <w:p w14:paraId="102AC045" w14:textId="77777777" w:rsidR="00654E93" w:rsidRPr="00956608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531EDD20" w14:textId="77777777" w:rsidR="00654E93" w:rsidRPr="00956608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sz w:val="18"/>
                <w:szCs w:val="18"/>
                <w:lang w:val="en-GB"/>
              </w:rPr>
              <w:t>Random no list, online randomization</w:t>
            </w:r>
          </w:p>
          <w:p w14:paraId="6215E818" w14:textId="77777777" w:rsidR="00654E93" w:rsidRPr="00956608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7D75C7E4" w14:textId="77777777" w:rsidR="00654E93" w:rsidRPr="00956608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sz w:val="18"/>
                <w:szCs w:val="18"/>
                <w:lang w:val="en-GB"/>
              </w:rPr>
              <w:t>Blinded assessment</w:t>
            </w:r>
          </w:p>
          <w:p w14:paraId="2A827A9A" w14:textId="77777777" w:rsidR="00654E93" w:rsidRPr="00956608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6AA63AB0" w14:textId="77777777" w:rsidR="00654E93" w:rsidRPr="00956608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sz w:val="18"/>
                <w:szCs w:val="18"/>
                <w:lang w:val="en-GB"/>
              </w:rPr>
              <w:t>No ITT analysis</w:t>
            </w:r>
          </w:p>
          <w:p w14:paraId="06265C7D" w14:textId="77777777" w:rsidR="00654E93" w:rsidRPr="00956608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8B6E621" w14:textId="77777777" w:rsidR="00654E93" w:rsidRPr="00956608" w:rsidRDefault="00654E93" w:rsidP="008A41E2">
            <w:pPr>
              <w:spacing w:before="120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B273F2" w:rsidRPr="00315A3F" w14:paraId="43BA9222" w14:textId="77777777" w:rsidTr="00B273F2">
        <w:tc>
          <w:tcPr>
            <w:tcW w:w="1410" w:type="dxa"/>
          </w:tcPr>
          <w:p w14:paraId="089F0BB5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Brownley et al</w:t>
            </w:r>
          </w:p>
          <w:p w14:paraId="5890D886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2013</w:t>
            </w:r>
          </w:p>
          <w:p w14:paraId="47CF683E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USA</w:t>
            </w:r>
          </w:p>
          <w:p w14:paraId="7ADEEB03" w14:textId="77777777" w:rsidR="00654E93" w:rsidRPr="00956608" w:rsidRDefault="00654E93" w:rsidP="00C5198C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PEVuZE5vdGU+PENpdGU+PEF1dGhvcj5Ccm93bmxleTwvQXV0aG9yPjxZZWFyPjIwMTM8L1llYXI+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</w:fldData>
              </w:fldChar>
            </w:r>
            <w:r w:rsidR="00C5198C" w:rsidRPr="00714AB5">
              <w:rPr>
                <w:rFonts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714AB5">
              <w:rPr>
                <w:rFonts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PEVuZE5vdGU+PENpdGU+PEF1dGhvcj5Ccm93bmxleTwvQXV0aG9yPjxZZWFyPjIwMTM8L1llYXI+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</w:fldData>
              </w:fldChar>
            </w:r>
            <w:r w:rsidR="00C5198C" w:rsidRPr="00714AB5">
              <w:rPr>
                <w:rFonts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714AB5">
              <w:rPr>
                <w:rFonts w:cstheme="minorHAnsi"/>
                <w:sz w:val="18"/>
                <w:szCs w:val="18"/>
                <w:lang w:val="en-GB"/>
              </w:rPr>
            </w:r>
            <w:r w:rsidR="00C5198C" w:rsidRPr="00714AB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sz w:val="18"/>
                <w:szCs w:val="18"/>
                <w:lang w:val="en-GB"/>
              </w:rPr>
              <w:t>(3)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54EABFC9" w14:textId="77777777" w:rsidR="00F516D3" w:rsidRPr="00956608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956608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300209" w:rsidRPr="00956608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956608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N=24 </w:t>
            </w:r>
          </w:p>
          <w:p w14:paraId="4CCC58DC" w14:textId="77777777" w:rsidR="00654E93" w:rsidRPr="00956608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956608">
              <w:rPr>
                <w:rFonts w:eastAsia="Times New Roman" w:cstheme="minorHAnsi"/>
                <w:sz w:val="18"/>
                <w:szCs w:val="18"/>
                <w:lang w:val="en-GB"/>
              </w:rPr>
              <w:t>(58% of screened)</w:t>
            </w:r>
          </w:p>
          <w:p w14:paraId="5679DDC4" w14:textId="77777777" w:rsidR="00654E93" w:rsidRPr="00956608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956608">
              <w:rPr>
                <w:rFonts w:eastAsia="Times New Roman" w:cstheme="minorHAnsi"/>
                <w:sz w:val="18"/>
                <w:szCs w:val="18"/>
                <w:lang w:val="en-GB"/>
              </w:rPr>
              <w:t>Mean age: 36.6±11</w:t>
            </w:r>
          </w:p>
          <w:p w14:paraId="1C3D8CFC" w14:textId="77777777" w:rsidR="00654E93" w:rsidRPr="00956608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956608">
              <w:rPr>
                <w:rFonts w:eastAsia="Times New Roman" w:cstheme="minorHAnsi"/>
                <w:sz w:val="18"/>
                <w:szCs w:val="18"/>
                <w:lang w:val="en-GB"/>
              </w:rPr>
              <w:t>Mean BMI: 43.2±5.4</w:t>
            </w:r>
          </w:p>
          <w:p w14:paraId="00565ECA" w14:textId="77777777" w:rsidR="00654E93" w:rsidRPr="00956608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956608">
              <w:rPr>
                <w:rFonts w:eastAsia="Times New Roman" w:cstheme="minorHAnsi"/>
                <w:sz w:val="18"/>
                <w:szCs w:val="18"/>
                <w:lang w:val="en-GB"/>
              </w:rPr>
              <w:t>83.3% females</w:t>
            </w:r>
          </w:p>
          <w:p w14:paraId="0C7F2A8D" w14:textId="77777777" w:rsidR="00654E93" w:rsidRPr="00956608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05901B6D" w14:textId="77777777" w:rsidR="00654E93" w:rsidRPr="00956608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956608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AF424D" w:rsidRPr="00956608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956608">
              <w:rPr>
                <w:rFonts w:eastAsia="Times New Roman" w:cstheme="minorHAnsi"/>
                <w:sz w:val="18"/>
                <w:szCs w:val="18"/>
                <w:lang w:val="en-GB"/>
              </w:rPr>
              <w:t>Age 18–65, met DSM-5 criteria for BED, no current suicidal or homicidal intent or other psychiatric conditions, BMI 25–44</w:t>
            </w:r>
          </w:p>
          <w:p w14:paraId="0478C8EF" w14:textId="77777777" w:rsidR="00654E93" w:rsidRPr="00956608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28C120B7" w14:textId="77777777" w:rsidR="00654E93" w:rsidRPr="00956608" w:rsidRDefault="00654E93" w:rsidP="00AF424D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956608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AF424D" w:rsidRPr="00956608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956608">
              <w:rPr>
                <w:rFonts w:eastAsia="Times New Roman" w:cstheme="minorHAnsi"/>
                <w:sz w:val="18"/>
                <w:szCs w:val="18"/>
                <w:lang w:val="en-GB"/>
              </w:rPr>
              <w:t>Outpatients, recruited via advertisements</w:t>
            </w:r>
          </w:p>
        </w:tc>
        <w:tc>
          <w:tcPr>
            <w:tcW w:w="2554" w:type="dxa"/>
          </w:tcPr>
          <w:p w14:paraId="1410DFA5" w14:textId="04AD632C" w:rsidR="00654E93" w:rsidRPr="0095660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sz w:val="18"/>
                <w:szCs w:val="18"/>
                <w:lang w:val="en-GB"/>
              </w:rPr>
              <w:t>Chromium picolin</w:t>
            </w:r>
            <w:r w:rsidR="00074D49">
              <w:rPr>
                <w:rFonts w:cstheme="minorHAnsi"/>
                <w:sz w:val="18"/>
                <w:szCs w:val="18"/>
                <w:lang w:val="en-GB"/>
              </w:rPr>
              <w:t>ate,</w:t>
            </w:r>
          </w:p>
          <w:p w14:paraId="666078FF" w14:textId="06D386A7" w:rsidR="00654E93" w:rsidRPr="00956608" w:rsidRDefault="00455339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High dose:</w:t>
            </w:r>
            <w:r w:rsidR="00074D4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956608">
              <w:rPr>
                <w:rFonts w:cstheme="minorHAnsi"/>
                <w:sz w:val="18"/>
                <w:szCs w:val="18"/>
                <w:lang w:val="en-GB"/>
              </w:rPr>
              <w:t>1000 µg/day</w:t>
            </w:r>
            <w:r>
              <w:rPr>
                <w:rFonts w:cstheme="minorHAnsi"/>
                <w:sz w:val="18"/>
                <w:szCs w:val="18"/>
                <w:lang w:val="en-GB"/>
              </w:rPr>
              <w:t>, n=8</w:t>
            </w:r>
          </w:p>
          <w:p w14:paraId="1E0EABBD" w14:textId="77777777" w:rsidR="00654E93" w:rsidRPr="0095660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3DF2C68" w14:textId="54D42326" w:rsidR="00654E93" w:rsidRPr="00956608" w:rsidRDefault="00074D49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Moderate dose,</w:t>
            </w:r>
            <w:r w:rsidR="00654E93" w:rsidRPr="00956608">
              <w:rPr>
                <w:rFonts w:cstheme="minorHAnsi"/>
                <w:sz w:val="18"/>
                <w:szCs w:val="18"/>
                <w:lang w:val="en-GB"/>
              </w:rPr>
              <w:t xml:space="preserve"> 600 µg/day</w:t>
            </w:r>
            <w:r w:rsidR="00455339">
              <w:rPr>
                <w:rFonts w:cstheme="minorHAnsi"/>
                <w:sz w:val="18"/>
                <w:szCs w:val="18"/>
                <w:lang w:val="en-GB"/>
              </w:rPr>
              <w:t>, n=9</w:t>
            </w:r>
          </w:p>
          <w:p w14:paraId="13B754D8" w14:textId="77777777" w:rsidR="00654E93" w:rsidRPr="0095660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B3EABBF" w14:textId="77777777" w:rsidR="00654E93" w:rsidRPr="0095660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44106D" w:rsidRPr="00956608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956608">
              <w:rPr>
                <w:rFonts w:cstheme="minorHAnsi"/>
                <w:sz w:val="18"/>
                <w:szCs w:val="18"/>
                <w:lang w:val="en-GB"/>
              </w:rPr>
              <w:t>6 months</w:t>
            </w:r>
          </w:p>
          <w:p w14:paraId="2E4FB0F4" w14:textId="77777777" w:rsidR="00654E93" w:rsidRPr="0095660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2445024" w14:textId="0B14F7C4" w:rsidR="00654E93" w:rsidRPr="0095660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44106D" w:rsidRPr="00956608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E61FA9">
              <w:rPr>
                <w:rFonts w:cstheme="minorHAnsi"/>
                <w:sz w:val="18"/>
                <w:szCs w:val="18"/>
                <w:lang w:val="en-GB"/>
              </w:rPr>
              <w:t>High dose</w:t>
            </w:r>
            <w:r w:rsidRPr="00956608">
              <w:rPr>
                <w:rFonts w:cstheme="minorHAnsi"/>
                <w:sz w:val="18"/>
                <w:szCs w:val="18"/>
                <w:lang w:val="en-GB"/>
              </w:rPr>
              <w:t xml:space="preserve"> 1</w:t>
            </w:r>
            <w:r w:rsidR="00455339">
              <w:rPr>
                <w:rFonts w:cstheme="minorHAnsi"/>
                <w:sz w:val="18"/>
                <w:szCs w:val="18"/>
                <w:lang w:val="en-GB"/>
              </w:rPr>
              <w:t>,</w:t>
            </w:r>
          </w:p>
          <w:p w14:paraId="51C34434" w14:textId="2CAEB9B3" w:rsidR="00654E93" w:rsidRPr="00956608" w:rsidRDefault="00E61FA9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moderate dose </w:t>
            </w:r>
            <w:r w:rsidR="00654E93" w:rsidRPr="00956608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  <w:p w14:paraId="4B1C5189" w14:textId="77777777" w:rsidR="00654E93" w:rsidRPr="0095660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1870DC06" w14:textId="77777777" w:rsidR="00654E93" w:rsidRPr="0095660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3B08CB" w:rsidRPr="00956608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956608">
              <w:rPr>
                <w:rFonts w:cstheme="minorHAnsi"/>
                <w:sz w:val="18"/>
                <w:szCs w:val="18"/>
                <w:lang w:val="en-GB"/>
              </w:rPr>
              <w:t>n=7</w:t>
            </w:r>
          </w:p>
          <w:p w14:paraId="3CB59132" w14:textId="77777777" w:rsidR="00654E93" w:rsidRPr="0095660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C8FFBCA" w14:textId="77777777" w:rsidR="00654E93" w:rsidRPr="0095660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44106D" w:rsidRPr="00956608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956608">
              <w:rPr>
                <w:rFonts w:cstheme="minorHAnsi"/>
                <w:sz w:val="18"/>
                <w:szCs w:val="18"/>
                <w:lang w:val="en-GB"/>
              </w:rPr>
              <w:t>6 months</w:t>
            </w:r>
          </w:p>
          <w:p w14:paraId="5ABB38F1" w14:textId="77777777" w:rsidR="00654E93" w:rsidRPr="0095660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B84571B" w14:textId="77777777" w:rsidR="00654E93" w:rsidRPr="0095660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44106D" w:rsidRPr="00956608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956608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  <w:p w14:paraId="7F0E93AD" w14:textId="77777777" w:rsidR="00654E93" w:rsidRPr="0095660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70E92D70" w14:textId="77777777" w:rsidR="00654E93" w:rsidRPr="00956608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b/>
                <w:sz w:val="18"/>
                <w:szCs w:val="18"/>
                <w:lang w:val="en-GB"/>
              </w:rPr>
              <w:t>Binge frequency (episodes/months)</w:t>
            </w:r>
          </w:p>
          <w:p w14:paraId="3C81026C" w14:textId="2FE98E33" w:rsidR="00654E93" w:rsidRPr="00956608" w:rsidRDefault="00074D49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High dose</w:t>
            </w:r>
            <w:r w:rsidR="00654E93" w:rsidRPr="00956608">
              <w:rPr>
                <w:rFonts w:cstheme="minorHAnsi"/>
                <w:sz w:val="18"/>
                <w:szCs w:val="18"/>
                <w:lang w:val="en-GB"/>
              </w:rPr>
              <w:t xml:space="preserve"> –1.65±0.76</w:t>
            </w:r>
          </w:p>
          <w:p w14:paraId="3C46AFE4" w14:textId="5482C494" w:rsidR="00654E93" w:rsidRPr="00956608" w:rsidRDefault="00074D49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I </w:t>
            </w:r>
            <w:r w:rsidR="00654E93" w:rsidRPr="00956608">
              <w:rPr>
                <w:rFonts w:cstheme="minorHAnsi"/>
                <w:sz w:val="18"/>
                <w:szCs w:val="18"/>
                <w:lang w:val="en-GB"/>
              </w:rPr>
              <w:t>Mod do</w:t>
            </w:r>
            <w:r>
              <w:rPr>
                <w:rFonts w:cstheme="minorHAnsi"/>
                <w:sz w:val="18"/>
                <w:szCs w:val="18"/>
                <w:lang w:val="en-GB"/>
              </w:rPr>
              <w:t>se</w:t>
            </w:r>
            <w:r w:rsidR="00654E93" w:rsidRPr="00956608">
              <w:rPr>
                <w:rFonts w:cstheme="minorHAnsi"/>
                <w:sz w:val="18"/>
                <w:szCs w:val="18"/>
                <w:lang w:val="en-GB"/>
              </w:rPr>
              <w:t xml:space="preserve"> –0.93±0.70</w:t>
            </w:r>
          </w:p>
          <w:p w14:paraId="7ED6A2AE" w14:textId="0901AA17" w:rsidR="00654E93" w:rsidRPr="00956608" w:rsidRDefault="00074D49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</w:t>
            </w:r>
            <w:r w:rsidR="00654E93" w:rsidRPr="00956608">
              <w:rPr>
                <w:rFonts w:cstheme="minorHAnsi"/>
                <w:sz w:val="18"/>
                <w:szCs w:val="18"/>
                <w:lang w:val="en-GB"/>
              </w:rPr>
              <w:t xml:space="preserve"> –0.97±0.78</w:t>
            </w:r>
          </w:p>
          <w:p w14:paraId="0B2BD9C9" w14:textId="77777777" w:rsidR="00654E93" w:rsidRPr="00956608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b/>
                <w:sz w:val="18"/>
                <w:szCs w:val="18"/>
                <w:lang w:val="en-GB"/>
              </w:rPr>
              <w:t>EDE</w:t>
            </w:r>
            <w:r w:rsidRPr="00956608">
              <w:rPr>
                <w:rFonts w:cstheme="minorHAnsi"/>
                <w:sz w:val="18"/>
                <w:szCs w:val="18"/>
                <w:lang w:val="en-GB"/>
              </w:rPr>
              <w:t>-</w:t>
            </w:r>
            <w:r w:rsidRPr="00956608">
              <w:rPr>
                <w:rFonts w:cstheme="minorHAnsi"/>
                <w:b/>
                <w:sz w:val="18"/>
                <w:szCs w:val="18"/>
                <w:lang w:val="en-GB"/>
              </w:rPr>
              <w:t>Q Global score</w:t>
            </w:r>
          </w:p>
          <w:p w14:paraId="2C4EAF24" w14:textId="38EE32F5" w:rsidR="00654E93" w:rsidRPr="002B6BE6" w:rsidRDefault="00074D49" w:rsidP="008A41E2">
            <w:pPr>
              <w:rPr>
                <w:rFonts w:cstheme="minorHAnsi"/>
                <w:sz w:val="18"/>
                <w:szCs w:val="18"/>
              </w:rPr>
            </w:pPr>
            <w:r w:rsidRPr="002B6BE6">
              <w:rPr>
                <w:rFonts w:cstheme="minorHAnsi"/>
                <w:sz w:val="18"/>
                <w:szCs w:val="18"/>
              </w:rPr>
              <w:t>I High dose</w:t>
            </w:r>
            <w:r w:rsidR="00654E93" w:rsidRPr="002B6BE6">
              <w:rPr>
                <w:rFonts w:cstheme="minorHAnsi"/>
                <w:sz w:val="18"/>
                <w:szCs w:val="18"/>
              </w:rPr>
              <w:t xml:space="preserve"> –0.21±0.07</w:t>
            </w:r>
          </w:p>
          <w:p w14:paraId="61A1B79E" w14:textId="5B55C4A0" w:rsidR="00654E93" w:rsidRPr="002B6BE6" w:rsidRDefault="00074D49" w:rsidP="008A41E2">
            <w:pPr>
              <w:rPr>
                <w:rFonts w:cstheme="minorHAnsi"/>
                <w:sz w:val="18"/>
                <w:szCs w:val="18"/>
              </w:rPr>
            </w:pPr>
            <w:r w:rsidRPr="002B6BE6">
              <w:rPr>
                <w:rFonts w:cstheme="minorHAnsi"/>
                <w:sz w:val="18"/>
                <w:szCs w:val="18"/>
              </w:rPr>
              <w:t>I Mod dose</w:t>
            </w:r>
            <w:r w:rsidR="00654E93" w:rsidRPr="002B6BE6">
              <w:rPr>
                <w:rFonts w:cstheme="minorHAnsi"/>
                <w:sz w:val="18"/>
                <w:szCs w:val="18"/>
              </w:rPr>
              <w:t xml:space="preserve"> –0.13±0.07</w:t>
            </w:r>
          </w:p>
          <w:p w14:paraId="140E0370" w14:textId="5A16928A" w:rsidR="00654E93" w:rsidRPr="00956608" w:rsidRDefault="00074D49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C </w:t>
            </w:r>
            <w:r w:rsidR="00654E93" w:rsidRPr="00956608">
              <w:rPr>
                <w:rFonts w:cstheme="minorHAnsi"/>
                <w:sz w:val="18"/>
                <w:szCs w:val="18"/>
                <w:lang w:val="en-GB"/>
              </w:rPr>
              <w:t>–0.04±0.07</w:t>
            </w:r>
          </w:p>
          <w:p w14:paraId="78A6ADC2" w14:textId="77777777" w:rsidR="00654E93" w:rsidRPr="00956608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b/>
                <w:sz w:val="18"/>
                <w:szCs w:val="18"/>
                <w:lang w:val="en-GB"/>
              </w:rPr>
              <w:t xml:space="preserve">Depression </w:t>
            </w:r>
            <w:r w:rsidRPr="00C359DC">
              <w:rPr>
                <w:rFonts w:cstheme="minorHAnsi"/>
                <w:sz w:val="18"/>
                <w:szCs w:val="18"/>
                <w:lang w:val="en-GB"/>
              </w:rPr>
              <w:t>(QIDS-SR), decline</w:t>
            </w:r>
          </w:p>
          <w:p w14:paraId="2D64F605" w14:textId="0EEE350C" w:rsidR="00654E93" w:rsidRPr="00956608" w:rsidRDefault="00074D49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I </w:t>
            </w:r>
            <w:r w:rsidR="00654E93" w:rsidRPr="00956608">
              <w:rPr>
                <w:rFonts w:cstheme="minorHAnsi"/>
                <w:sz w:val="18"/>
                <w:szCs w:val="18"/>
                <w:lang w:val="en-GB"/>
              </w:rPr>
              <w:t>High dose –0.3±0.21</w:t>
            </w:r>
          </w:p>
          <w:p w14:paraId="153EF21D" w14:textId="2AB35981" w:rsidR="00654E93" w:rsidRPr="00956608" w:rsidRDefault="00074D49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Mod dose</w:t>
            </w:r>
            <w:r w:rsidR="00654E93" w:rsidRPr="00956608">
              <w:rPr>
                <w:rFonts w:cstheme="minorHAnsi"/>
                <w:sz w:val="18"/>
                <w:szCs w:val="18"/>
                <w:lang w:val="en-GB"/>
              </w:rPr>
              <w:t xml:space="preserve"> –0.41±0.19</w:t>
            </w:r>
          </w:p>
          <w:p w14:paraId="2ADB0346" w14:textId="3DDA853A" w:rsidR="00654E93" w:rsidRPr="00956608" w:rsidRDefault="00074D49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</w:t>
            </w:r>
            <w:r w:rsidR="00654E93" w:rsidRPr="00956608">
              <w:rPr>
                <w:rFonts w:cstheme="minorHAnsi"/>
                <w:sz w:val="18"/>
                <w:szCs w:val="18"/>
                <w:lang w:val="en-GB"/>
              </w:rPr>
              <w:t xml:space="preserve"> –0.03±0.21</w:t>
            </w:r>
          </w:p>
        </w:tc>
        <w:tc>
          <w:tcPr>
            <w:tcW w:w="1843" w:type="dxa"/>
          </w:tcPr>
          <w:p w14:paraId="2F196BDF" w14:textId="77777777" w:rsidR="00654E93" w:rsidRPr="00956608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7D4C22E0" w14:textId="77777777" w:rsidR="00654E93" w:rsidRPr="00956608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sz w:val="18"/>
                <w:szCs w:val="18"/>
                <w:lang w:val="en-GB"/>
              </w:rPr>
              <w:t>NR</w:t>
            </w:r>
          </w:p>
          <w:p w14:paraId="6CE2D58C" w14:textId="77777777" w:rsidR="00654E93" w:rsidRPr="00956608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55274489" w14:textId="77777777" w:rsidR="00654E93" w:rsidRPr="00956608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sz w:val="18"/>
                <w:szCs w:val="18"/>
                <w:lang w:val="en-GB"/>
              </w:rPr>
              <w:t>Double blind</w:t>
            </w:r>
          </w:p>
          <w:p w14:paraId="5E7D0C2B" w14:textId="77777777" w:rsidR="00654E93" w:rsidRPr="00956608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7E48A3A3" w14:textId="77777777" w:rsidR="00654E93" w:rsidRPr="00956608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56608">
              <w:rPr>
                <w:rFonts w:cstheme="minorHAnsi"/>
                <w:sz w:val="18"/>
                <w:szCs w:val="18"/>
                <w:lang w:val="en-GB"/>
              </w:rPr>
              <w:t>NR</w:t>
            </w:r>
          </w:p>
        </w:tc>
      </w:tr>
      <w:tr w:rsidR="00B273F2" w:rsidRPr="00315A3F" w14:paraId="2877FD70" w14:textId="77777777" w:rsidTr="00B273F2">
        <w:tc>
          <w:tcPr>
            <w:tcW w:w="1410" w:type="dxa"/>
          </w:tcPr>
          <w:p w14:paraId="67850E2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Carrard et al</w:t>
            </w:r>
          </w:p>
          <w:p w14:paraId="767D966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2011</w:t>
            </w:r>
          </w:p>
          <w:p w14:paraId="4B01021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Switzerland</w:t>
            </w:r>
          </w:p>
          <w:p w14:paraId="00BAA14D" w14:textId="77777777" w:rsidR="00654E93" w:rsidRPr="00714AB5" w:rsidRDefault="00654E93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&lt;EndNote&gt;&lt;Cite&gt;&lt;Author&gt;Carrard&lt;/Author&gt;&lt;Year&gt;2011&lt;/Year&gt;&lt;RecNum&gt;29&lt;/RecNum&gt;&lt;DisplayText&gt;(4)&lt;/DisplayText&gt;&lt;record&gt;&lt;rec-number&gt;29&lt;/rec-number&gt;&lt;foreign-keys&gt;&lt;key app="EN" db-id="ztvxzf5zo9astae2wd9pfrdq05sztr5s5t9z" timestamp="1429524487"&gt;29&lt;/key&gt;&lt;/foreign-keys&gt;&lt;ref-type name="Journal Article"&gt;17&lt;/ref-type&gt;&lt;contributors&gt;&lt;authors&gt;&lt;author&gt;Carrard, I.&lt;/author&gt;&lt;author&gt;Crépin, C.&lt;/author&gt;&lt;author&gt;Rouget, P.&lt;/author&gt;&lt;author&gt;Lam, T.&lt;/author&gt;&lt;author&gt;Golay, A.&lt;/author&gt;&lt;author&gt;Linden, M.&lt;/author&gt;&lt;/authors&gt;&lt;/contributors&gt;&lt;titles&gt;&lt;title&gt;Randomised controlled trial of a guided self-help treatment on the Internet for binge eating disorder&lt;/title&gt;&lt;secondary-title&gt;Behaviour research and therapy&lt;/secondary-title&gt;&lt;alt-title&gt;Behav Res Ther&lt;/alt-title&gt;&lt;short-title&gt;Randomised controlled trial of a guided self-help treatment on the Internet for binge eating disorder&lt;/short-title&gt;&lt;/titles&gt;&lt;periodical&gt;&lt;full-title&gt;Behaviour research and therapy&lt;/full-title&gt;&lt;abbr-1&gt;Behav Res Ther&lt;/abbr-1&gt;&lt;/periodical&gt;&lt;alt-periodical&gt;&lt;full-title&gt;Behav Res Ther&lt;/full-title&gt;&lt;abbr-1&gt;Behaviour research and therapy&lt;/abbr-1&gt;&lt;/alt-periodical&gt;&lt;pages&gt;482-91&lt;/pages&gt;&lt;volume&gt;49&lt;/volume&gt;&lt;keywords&gt;&lt;keyword&gt;Eating&lt;/keyword&gt;&lt;keyword&gt;Bulimia&lt;/keyword&gt;&lt;keyword&gt;Eating Disorders&lt;/keyword&gt;&lt;keyword&gt;Internet&lt;/keyword&gt;&lt;keyword&gt;Adolescent Binge-Eating Disorder [therapy] Body Image Cognitive Therapy [methods] Internet Personal Satisfaction Remote Consultation [methods] Self Care [methods] Self Concept Treatment Outcome Adult[checkword] Female[checkword] Humans[checkword] Middle&lt;/keyword&gt;&lt;/keywords&gt;&lt;dates&gt;&lt;year&gt;2011&lt;/year&gt;&lt;/dates&gt;&lt;isbn&gt;0005-7967&lt;/isbn&gt;&lt;accession-num&gt;Cn-00799534&lt;/accession-num&gt;&lt;urls&gt;&lt;related-urls&gt;&lt;url&gt;http://onlinelibrary.wiley.com/o/cochrane/clcentral/articles/534/CN-00799534/frame.html&lt;/url&gt;&lt;url&gt;http://ac.els-cdn.com/S0005796711001057/1-s2.0-S0005796711001057-main.pdf?_tid=2252156c-e755-11e4-b643-00000aacb360&amp;amp;acdnat=1429531536_68bef91d5167726650e7795cb808cad4&lt;/url&gt;&lt;/related-urls&gt;&lt;/urls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(4)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12CAB222" w14:textId="77777777" w:rsidR="00F516D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lastRenderedPageBreak/>
              <w:t>Population</w:t>
            </w:r>
            <w:r w:rsidR="0030020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N=74 </w:t>
            </w:r>
          </w:p>
          <w:p w14:paraId="05208DC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(46% of screened)</w:t>
            </w:r>
          </w:p>
          <w:p w14:paraId="4CECF9CE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Mean age: 36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±11.4</w:t>
            </w:r>
          </w:p>
          <w:p w14:paraId="3A382D7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BMI: 28.8±5.7</w:t>
            </w:r>
          </w:p>
          <w:p w14:paraId="1835E7E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Full BED: 58%</w:t>
            </w:r>
          </w:p>
          <w:p w14:paraId="670D89E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0D70B46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AF424D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18–60, female, average internet skills, met sub-threshold or full DSM-IV criteria for BED, 1 OBE/week for ≥3 months</w:t>
            </w:r>
          </w:p>
          <w:p w14:paraId="37C6419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BD00E95" w14:textId="77777777" w:rsidR="00654E93" w:rsidRPr="00714AB5" w:rsidRDefault="00654E93" w:rsidP="00AF424D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AF424D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Outpatients, recruited via adverti</w:t>
            </w:r>
            <w:r w:rsidR="0036697D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sements</w:t>
            </w:r>
          </w:p>
        </w:tc>
        <w:tc>
          <w:tcPr>
            <w:tcW w:w="2554" w:type="dxa"/>
          </w:tcPr>
          <w:p w14:paraId="07CC4F36" w14:textId="5586CEDB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Internet</w:t>
            </w:r>
            <w:r w:rsidR="00884A6B">
              <w:rPr>
                <w:rFonts w:cstheme="minorHAnsi"/>
                <w:sz w:val="18"/>
                <w:szCs w:val="18"/>
                <w:lang w:val="en-GB"/>
              </w:rPr>
              <w:t xml:space="preserve"> CBT-gsh</w:t>
            </w:r>
            <w:r w:rsidR="00CB48F8">
              <w:rPr>
                <w:rFonts w:cstheme="minorHAnsi"/>
                <w:sz w:val="18"/>
                <w:szCs w:val="18"/>
                <w:lang w:val="en-GB"/>
              </w:rPr>
              <w:t>, n=37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44077F5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EAE0E3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French programme, based on online programme for BN, SALUT project. Consisted of 11 modules</w:t>
            </w:r>
          </w:p>
          <w:p w14:paraId="26634DD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AAEC5A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F55C3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months</w:t>
            </w:r>
          </w:p>
          <w:p w14:paraId="2DE1F54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08C966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F55C3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9</w:t>
            </w:r>
          </w:p>
          <w:p w14:paraId="3C733B9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2BC317C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Waiting list,</w:t>
            </w:r>
            <w:r w:rsidR="00F516D3" w:rsidRPr="00714AB5">
              <w:rPr>
                <w:rFonts w:cstheme="minorHAnsi"/>
                <w:sz w:val="18"/>
                <w:szCs w:val="18"/>
                <w:lang w:val="en-GB"/>
              </w:rPr>
              <w:t xml:space="preserve"> n=37</w:t>
            </w:r>
          </w:p>
          <w:p w14:paraId="38DF1FF6" w14:textId="77777777" w:rsidR="00CB48F8" w:rsidRDefault="00CB48F8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67519E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Started treatment after 6 months</w:t>
            </w:r>
            <w:r w:rsidR="00AA41ED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056F3AC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72F0DB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F55C3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months</w:t>
            </w:r>
          </w:p>
          <w:p w14:paraId="032DA6A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960377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F55C3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7</w:t>
            </w:r>
          </w:p>
          <w:p w14:paraId="4B3C399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607ABF52" w14:textId="704D0340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 xml:space="preserve">Abstinence rate </w:t>
            </w:r>
            <w:r w:rsidR="00D47664">
              <w:rPr>
                <w:rFonts w:cstheme="minorHAnsi"/>
                <w:b/>
                <w:sz w:val="18"/>
                <w:szCs w:val="18"/>
                <w:lang w:val="en-GB"/>
              </w:rPr>
              <w:t>n (</w:t>
            </w: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%</w:t>
            </w:r>
            <w:r w:rsidR="00D47664">
              <w:rPr>
                <w:rFonts w:cstheme="minorHAnsi"/>
                <w:b/>
                <w:sz w:val="18"/>
                <w:szCs w:val="18"/>
                <w:lang w:val="en-GB"/>
              </w:rPr>
              <w:t>)</w:t>
            </w: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14:paraId="600A9D68" w14:textId="77E029F1" w:rsidR="00654E93" w:rsidRPr="00412EFA" w:rsidRDefault="001325C8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I </w:t>
            </w:r>
            <w:r w:rsidR="00D47664">
              <w:rPr>
                <w:rFonts w:cstheme="minorHAnsi"/>
                <w:sz w:val="18"/>
                <w:szCs w:val="18"/>
                <w:lang w:val="en-GB"/>
              </w:rPr>
              <w:t>13(</w:t>
            </w:r>
            <w:r>
              <w:rPr>
                <w:rFonts w:cstheme="minorHAnsi"/>
                <w:sz w:val="18"/>
                <w:szCs w:val="18"/>
                <w:lang w:val="en-GB"/>
              </w:rPr>
              <w:t>35.1</w:t>
            </w:r>
            <w:r w:rsidR="00D47664">
              <w:rPr>
                <w:rFonts w:cstheme="minorHAnsi"/>
                <w:sz w:val="18"/>
                <w:szCs w:val="18"/>
                <w:lang w:val="en-GB"/>
              </w:rPr>
              <w:t>%)</w:t>
            </w:r>
            <w:r>
              <w:rPr>
                <w:rFonts w:cstheme="minorHAnsi"/>
                <w:sz w:val="18"/>
                <w:szCs w:val="18"/>
                <w:lang w:val="en-GB"/>
              </w:rPr>
              <w:t>, C</w:t>
            </w:r>
            <w:r w:rsidR="00654E93" w:rsidRPr="00412EFA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D47664">
              <w:rPr>
                <w:rFonts w:cstheme="minorHAnsi"/>
                <w:sz w:val="18"/>
                <w:szCs w:val="18"/>
                <w:lang w:val="en-GB"/>
              </w:rPr>
              <w:t>3(</w:t>
            </w:r>
            <w:r w:rsidR="00654E93" w:rsidRPr="00412EFA">
              <w:rPr>
                <w:rFonts w:cstheme="minorHAnsi"/>
                <w:sz w:val="18"/>
                <w:szCs w:val="18"/>
                <w:lang w:val="en-GB"/>
              </w:rPr>
              <w:t>8.1%</w:t>
            </w:r>
            <w:r w:rsidR="00D47664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  <w:p w14:paraId="124578D9" w14:textId="77777777" w:rsidR="00654E93" w:rsidRPr="00412EFA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412EFA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Objective binge episodes</w:t>
            </w:r>
          </w:p>
          <w:p w14:paraId="0E39DD0D" w14:textId="4DD49A2C" w:rsidR="00654E93" w:rsidRPr="00412EFA" w:rsidRDefault="00CB48F8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5.57.4, C</w:t>
            </w:r>
            <w:r w:rsidR="00654E93" w:rsidRPr="00412EFA">
              <w:rPr>
                <w:rFonts w:cstheme="minorHAnsi"/>
                <w:sz w:val="18"/>
                <w:szCs w:val="18"/>
                <w:lang w:val="en-GB"/>
              </w:rPr>
              <w:t xml:space="preserve"> 9.1±8.8</w:t>
            </w:r>
          </w:p>
          <w:p w14:paraId="5CE1E262" w14:textId="77777777" w:rsidR="00654E93" w:rsidRPr="00412EFA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412EFA">
              <w:rPr>
                <w:rFonts w:cstheme="minorHAnsi"/>
                <w:b/>
                <w:sz w:val="18"/>
                <w:szCs w:val="18"/>
                <w:lang w:val="en-GB"/>
              </w:rPr>
              <w:t>EDE-Q Total</w:t>
            </w:r>
          </w:p>
          <w:p w14:paraId="60B6BF50" w14:textId="71E7CBD5" w:rsidR="00654E93" w:rsidRPr="00412EFA" w:rsidRDefault="00CB48F8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2.5±1.1, C</w:t>
            </w:r>
            <w:r w:rsidR="00654E93" w:rsidRPr="00412EFA">
              <w:rPr>
                <w:rFonts w:cstheme="minorHAnsi"/>
                <w:sz w:val="18"/>
                <w:szCs w:val="18"/>
                <w:lang w:val="en-GB"/>
              </w:rPr>
              <w:t xml:space="preserve"> 2.9±1</w:t>
            </w:r>
          </w:p>
          <w:p w14:paraId="6B77EF62" w14:textId="77777777" w:rsidR="00CB48F8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12EFA">
              <w:rPr>
                <w:rFonts w:cstheme="minorHAnsi"/>
                <w:b/>
                <w:sz w:val="18"/>
                <w:szCs w:val="18"/>
                <w:lang w:val="en-GB"/>
              </w:rPr>
              <w:t xml:space="preserve">Depression </w:t>
            </w:r>
            <w:r w:rsidRPr="00C359DC">
              <w:rPr>
                <w:rFonts w:cstheme="minorHAnsi"/>
                <w:sz w:val="18"/>
                <w:szCs w:val="18"/>
                <w:lang w:val="en-GB"/>
              </w:rPr>
              <w:t>(BDI-II)</w:t>
            </w:r>
            <w:r w:rsidRPr="00412EFA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00862CED" w14:textId="04541D2F" w:rsidR="00654E93" w:rsidRPr="00CB48F8" w:rsidRDefault="00CB48F8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10±7.4, C</w:t>
            </w:r>
            <w:r w:rsidR="00654E93" w:rsidRPr="00412EFA">
              <w:rPr>
                <w:rFonts w:cstheme="minorHAnsi"/>
                <w:sz w:val="18"/>
                <w:szCs w:val="18"/>
                <w:lang w:val="en-GB"/>
              </w:rPr>
              <w:t xml:space="preserve"> 13.2±9.6</w:t>
            </w:r>
          </w:p>
          <w:p w14:paraId="3676403D" w14:textId="77777777" w:rsidR="00654E93" w:rsidRPr="00412EFA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412EF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</w:t>
            </w:r>
          </w:p>
          <w:p w14:paraId="718B2A37" w14:textId="5C79EF75" w:rsidR="00654E93" w:rsidRPr="00412EFA" w:rsidRDefault="00654E93" w:rsidP="00CB48F8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412EFA">
              <w:rPr>
                <w:rFonts w:cstheme="minorHAnsi"/>
                <w:sz w:val="18"/>
                <w:szCs w:val="18"/>
                <w:lang w:val="en-GB"/>
              </w:rPr>
              <w:t>I</w:t>
            </w:r>
            <w:r w:rsidR="00CB48F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12EFA">
              <w:rPr>
                <w:rFonts w:cstheme="minorHAnsi"/>
                <w:sz w:val="18"/>
                <w:szCs w:val="18"/>
                <w:lang w:val="en-GB"/>
              </w:rPr>
              <w:t>29.2±6, C 27.9±5.4</w:t>
            </w:r>
          </w:p>
        </w:tc>
        <w:tc>
          <w:tcPr>
            <w:tcW w:w="1843" w:type="dxa"/>
          </w:tcPr>
          <w:p w14:paraId="02DF8548" w14:textId="77777777" w:rsidR="00654E93" w:rsidRPr="00412EFA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412EFA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Sampling method</w:t>
            </w:r>
          </w:p>
          <w:p w14:paraId="5408D407" w14:textId="77777777" w:rsidR="00654E93" w:rsidRPr="00412EFA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12EFA">
              <w:rPr>
                <w:rFonts w:cstheme="minorHAnsi"/>
                <w:sz w:val="18"/>
                <w:szCs w:val="18"/>
                <w:lang w:val="en-GB"/>
              </w:rPr>
              <w:t xml:space="preserve">Computer generated </w:t>
            </w:r>
            <w:r w:rsidRPr="00412EFA">
              <w:rPr>
                <w:rFonts w:cstheme="minorHAnsi"/>
                <w:sz w:val="18"/>
                <w:szCs w:val="18"/>
                <w:lang w:val="en-GB"/>
              </w:rPr>
              <w:lastRenderedPageBreak/>
              <w:t>randomization sequence</w:t>
            </w:r>
          </w:p>
          <w:p w14:paraId="71BAE536" w14:textId="77777777" w:rsidR="00654E93" w:rsidRPr="00412EFA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412EFA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29F84334" w14:textId="77777777" w:rsidR="00654E93" w:rsidRPr="00412EFA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12EFA">
              <w:rPr>
                <w:rFonts w:cstheme="minorHAnsi"/>
                <w:sz w:val="18"/>
                <w:szCs w:val="18"/>
                <w:lang w:val="en-GB"/>
              </w:rPr>
              <w:t>None</w:t>
            </w:r>
          </w:p>
          <w:p w14:paraId="3436DBA9" w14:textId="77777777" w:rsidR="00654E93" w:rsidRPr="00412EFA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412EFA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3795BDF5" w14:textId="77777777" w:rsidR="00654E93" w:rsidRPr="00412EFA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12EFA">
              <w:rPr>
                <w:rFonts w:cstheme="minorHAnsi"/>
                <w:sz w:val="18"/>
                <w:szCs w:val="18"/>
                <w:lang w:val="en-GB"/>
              </w:rPr>
              <w:t>ITT</w:t>
            </w:r>
          </w:p>
          <w:p w14:paraId="06A5387F" w14:textId="77777777" w:rsidR="00654E93" w:rsidRPr="00412EFA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B752779" w14:textId="77777777" w:rsidR="00654E93" w:rsidRPr="00412EFA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B273F2" w:rsidRPr="00315A3F" w14:paraId="2534C993" w14:textId="77777777" w:rsidTr="00B273F2">
        <w:tc>
          <w:tcPr>
            <w:tcW w:w="1410" w:type="dxa"/>
          </w:tcPr>
          <w:p w14:paraId="1E42792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 xml:space="preserve">Carter and Fairburn </w:t>
            </w:r>
          </w:p>
          <w:p w14:paraId="772F4B6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1998</w:t>
            </w:r>
          </w:p>
          <w:p w14:paraId="6C6C6DA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United Kingdom</w:t>
            </w:r>
          </w:p>
          <w:p w14:paraId="16B7AB90" w14:textId="77777777" w:rsidR="00654E93" w:rsidRPr="00714AB5" w:rsidRDefault="00654E93" w:rsidP="00C5198C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&lt;EndNote&gt;&lt;Cite&gt;&lt;Author&gt;Carter&lt;/Author&gt;&lt;Year&gt;1998&lt;/Year&gt;&lt;RecNum&gt;31&lt;/RecNum&gt;&lt;DisplayText&gt;(5)&lt;/DisplayText&gt;&lt;record&gt;&lt;rec-number&gt;31&lt;/rec-number&gt;&lt;foreign-keys&gt;&lt;key app="EN" db-id="ztvxzf5zo9astae2wd9pfrdq05sztr5s5t9z" timestamp="1429524487"&gt;31&lt;/key&gt;&lt;/foreign-keys&gt;&lt;ref-type name="Journal Article"&gt;17&lt;/ref-type&gt;&lt;contributors&gt;&lt;authors&gt;&lt;author&gt;Carter, J. C.&lt;/author&gt;&lt;author&gt;Fairburn, C. G.&lt;/author&gt;&lt;/authors&gt;&lt;/contributors&gt;&lt;titles&gt;&lt;title&gt;Cognitive-behavioral self-help for binge eating disorder: a controlled effectiveness study&lt;/title&gt;&lt;secondary-title&gt;J Consult Clin Psychol&lt;/secondary-title&gt;&lt;alt-title&gt;Journal of consulting and clinical psychology&lt;/alt-title&gt;&lt;short-title&gt;Cognitive-behavioral self-help for binge eating disorder: a controlled effectiveness study&lt;/short-title&gt;&lt;/titles&gt;&lt;periodical&gt;&lt;full-title&gt;Journal of consulting and clinical psychology&lt;/full-title&gt;&lt;abbr-1&gt;J Consult Clin Psychol&lt;/abbr-1&gt;&lt;/periodical&gt;&lt;alt-periodical&gt;&lt;full-title&gt;Journal of consulting and clinical psychology&lt;/full-title&gt;&lt;abbr-1&gt;J Consult Clin Psychol&lt;/abbr-1&gt;&lt;/alt-periodical&gt;&lt;pages&gt;616-23&lt;/pages&gt;&lt;volume&gt;66&lt;/volume&gt;&lt;keywords&gt;&lt;keyword&gt;Helping Behavior&lt;/keyword&gt;&lt;keyword&gt;Cognition&lt;/keyword&gt;&lt;keyword&gt;Eating&lt;/keyword&gt;&lt;keyword&gt;Bulimia&lt;/keyword&gt;&lt;keyword&gt;Eating Disorders&lt;/keyword&gt;&lt;keyword&gt;Adult Analysis of Variance Bulimia/*therapy Chi-Square Distribution Cognitive Therapy/*standards Female Humans Logistic Models Middle Aged Self-Help Groups/*standards Treatment Outcome&lt;/keyword&gt;&lt;/keywords&gt;&lt;dates&gt;&lt;year&gt;1998&lt;/year&gt;&lt;/dates&gt;&lt;isbn&gt;0022-006x&lt;/isbn&gt;&lt;accession-num&gt;9735577&lt;/accession-num&gt;&lt;urls&gt;&lt;related-urls&gt;&lt;url&gt;http://psycnet.apa.org/journals/ccp/66/4/616.pdf&lt;/url&gt;&lt;/related-urls&gt;&lt;/url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(5)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1F3D6B96" w14:textId="77777777" w:rsidR="00F516D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30020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N=72 </w:t>
            </w:r>
          </w:p>
          <w:p w14:paraId="12551CC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(31% of screened, 95% of eligible)</w:t>
            </w:r>
          </w:p>
          <w:p w14:paraId="663DDC7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39.7±10</w:t>
            </w:r>
          </w:p>
          <w:p w14:paraId="6E401A8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31.4</w:t>
            </w:r>
          </w:p>
          <w:p w14:paraId="2C46573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218D301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AF424D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F516D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18–65, female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, BED according to EDE and research assessment interview</w:t>
            </w:r>
          </w:p>
          <w:p w14:paraId="407B1BB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DE396F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AF424D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Single </w:t>
            </w:r>
            <w:r w:rsidR="00F516D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centre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="00F516D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utpatient recruited via advertisements</w:t>
            </w:r>
          </w:p>
          <w:p w14:paraId="2F229CBA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5DE36B1A" w14:textId="15E7659E" w:rsidR="00654E93" w:rsidRPr="00714AB5" w:rsidRDefault="00884A6B" w:rsidP="008A41E2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CBT-gsh</w:t>
            </w:r>
            <w:r w:rsidR="00303E97" w:rsidRPr="00303E97">
              <w:rPr>
                <w:rFonts w:cstheme="minorHAnsi"/>
                <w:sz w:val="18"/>
                <w:szCs w:val="18"/>
                <w:lang w:val="en-GB"/>
              </w:rPr>
              <w:t>,</w:t>
            </w:r>
            <w:r w:rsidR="00303E97" w:rsidRPr="00714AB5">
              <w:rPr>
                <w:rFonts w:cstheme="minorHAnsi"/>
                <w:sz w:val="18"/>
                <w:szCs w:val="18"/>
                <w:lang w:val="en-GB"/>
              </w:rPr>
              <w:t xml:space="preserve"> n=</w:t>
            </w:r>
            <w:r w:rsidR="00775649">
              <w:rPr>
                <w:rFonts w:cstheme="minorHAnsi"/>
                <w:sz w:val="18"/>
                <w:szCs w:val="18"/>
                <w:lang w:val="en-GB"/>
              </w:rPr>
              <w:t>34</w:t>
            </w:r>
          </w:p>
          <w:p w14:paraId="5EDA4E86" w14:textId="77777777" w:rsidR="00303E97" w:rsidRDefault="00303E97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0C4C66F" w14:textId="7B3B7457" w:rsidR="00225EA7" w:rsidRDefault="00225EA7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ead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and follow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the book </w:t>
            </w:r>
            <w:r w:rsidRPr="00714AB5">
              <w:rPr>
                <w:rFonts w:cstheme="minorHAnsi"/>
                <w:i/>
                <w:sz w:val="18"/>
                <w:szCs w:val="18"/>
                <w:lang w:val="en-GB"/>
              </w:rPr>
              <w:t>Overcoming binge eating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</w:p>
          <w:p w14:paraId="7890B4FC" w14:textId="3D2DC4AE" w:rsidR="00654E93" w:rsidRPr="00714AB5" w:rsidRDefault="00303E97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on-specialist therapists as facilitator</w:t>
            </w:r>
            <w:r>
              <w:rPr>
                <w:rFonts w:cstheme="minorHAnsi"/>
                <w:sz w:val="18"/>
                <w:szCs w:val="18"/>
                <w:lang w:val="en-GB"/>
              </w:rPr>
              <w:t>s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, betwe</w:t>
            </w:r>
            <w:r>
              <w:rPr>
                <w:rFonts w:cstheme="minorHAnsi"/>
                <w:sz w:val="18"/>
                <w:szCs w:val="18"/>
                <w:lang w:val="en-GB"/>
              </w:rPr>
              <w:t>en 6–8 25 minute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sessions</w:t>
            </w:r>
            <w:r w:rsidR="00AA41ED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627C210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B315216" w14:textId="59AC5620" w:rsidR="004218E8" w:rsidRPr="00714AB5" w:rsidRDefault="003D7038" w:rsidP="004218E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CBT-sh</w:t>
            </w:r>
            <w:r w:rsidR="004218E8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775649">
              <w:rPr>
                <w:rFonts w:cstheme="minorHAnsi"/>
                <w:sz w:val="18"/>
                <w:szCs w:val="18"/>
                <w:lang w:val="en-GB"/>
              </w:rPr>
              <w:t>n=35</w:t>
            </w:r>
          </w:p>
          <w:p w14:paraId="762A2855" w14:textId="19E068C4" w:rsidR="00654E93" w:rsidRPr="00714AB5" w:rsidRDefault="004218E8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ead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and follow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the book </w:t>
            </w:r>
            <w:r w:rsidR="00654E93" w:rsidRPr="00714AB5">
              <w:rPr>
                <w:rFonts w:cstheme="minorHAnsi"/>
                <w:i/>
                <w:sz w:val="18"/>
                <w:szCs w:val="18"/>
                <w:lang w:val="en-GB"/>
              </w:rPr>
              <w:t xml:space="preserve">Overcoming binge eating </w:t>
            </w:r>
          </w:p>
          <w:p w14:paraId="026F9B8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EADF36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F55C3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weeks</w:t>
            </w:r>
          </w:p>
          <w:p w14:paraId="426008E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9420C6F" w14:textId="5028AD49" w:rsidR="00654E93" w:rsidRPr="00714AB5" w:rsidRDefault="00654E93" w:rsidP="00F55C3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F55C3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453209">
              <w:rPr>
                <w:rFonts w:cstheme="minorHAnsi"/>
                <w:sz w:val="18"/>
                <w:szCs w:val="18"/>
                <w:lang w:val="en-GB"/>
              </w:rPr>
              <w:t>gsh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: 8</w:t>
            </w:r>
            <w:r w:rsidR="00F55C38" w:rsidRPr="00714AB5">
              <w:rPr>
                <w:rFonts w:cstheme="minorHAnsi"/>
                <w:sz w:val="18"/>
                <w:szCs w:val="18"/>
                <w:lang w:val="en-GB"/>
              </w:rPr>
              <w:t>,</w:t>
            </w:r>
            <w:r w:rsidR="008A41E2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453209">
              <w:rPr>
                <w:rFonts w:cstheme="minorHAnsi"/>
                <w:sz w:val="18"/>
                <w:szCs w:val="18"/>
                <w:lang w:val="en-GB"/>
              </w:rPr>
              <w:t>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: 0</w:t>
            </w:r>
          </w:p>
        </w:tc>
        <w:tc>
          <w:tcPr>
            <w:tcW w:w="2549" w:type="dxa"/>
          </w:tcPr>
          <w:p w14:paraId="75E3F6F5" w14:textId="77777777" w:rsidR="00654E93" w:rsidRPr="00714AB5" w:rsidRDefault="00AA41ED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Waiting list,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n=24</w:t>
            </w:r>
          </w:p>
          <w:p w14:paraId="4585FFE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0B808B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F55C3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weeks</w:t>
            </w:r>
          </w:p>
          <w:p w14:paraId="6F33BB6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EA97DF1" w14:textId="77777777" w:rsidR="00654E93" w:rsidRPr="00714AB5" w:rsidRDefault="00654E93" w:rsidP="00F55C38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F55C3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3523" w:type="dxa"/>
          </w:tcPr>
          <w:p w14:paraId="37515573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Binge eating/28 days</w:t>
            </w:r>
          </w:p>
          <w:p w14:paraId="464800E2" w14:textId="05189B8F" w:rsidR="00654E93" w:rsidRPr="00714AB5" w:rsidRDefault="00884A6B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CBT-gsh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9225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4.3±7.8, </w:t>
            </w:r>
            <w:r w:rsidR="003D7038">
              <w:rPr>
                <w:rFonts w:cstheme="minorHAnsi"/>
                <w:sz w:val="18"/>
                <w:szCs w:val="18"/>
                <w:lang w:val="en-GB"/>
              </w:rPr>
              <w:t>CBT-sh</w:t>
            </w:r>
            <w:r w:rsidR="003D7038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9.3±11.7</w:t>
            </w:r>
            <w:r w:rsidR="00303E97">
              <w:rPr>
                <w:rFonts w:eastAsia="Times New Roman" w:cstheme="minorHAnsi"/>
                <w:sz w:val="18"/>
                <w:szCs w:val="18"/>
                <w:lang w:val="en-GB"/>
              </w:rPr>
              <w:t>, C 13.5±10.3</w:t>
            </w:r>
          </w:p>
          <w:p w14:paraId="5356AB5A" w14:textId="581E768F" w:rsidR="00654E93" w:rsidRPr="00714AB5" w:rsidRDefault="0092253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 months: </w:t>
            </w:r>
            <w:r w:rsidR="00453209">
              <w:rPr>
                <w:rFonts w:cstheme="minorHAnsi"/>
                <w:sz w:val="18"/>
                <w:szCs w:val="18"/>
                <w:lang w:val="en-GB"/>
              </w:rPr>
              <w:t>CBT-gsh</w:t>
            </w:r>
            <w:r w:rsidR="0045320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3.6±3.5, </w:t>
            </w:r>
            <w:r w:rsidR="003D7038">
              <w:rPr>
                <w:rFonts w:cstheme="minorHAnsi"/>
                <w:sz w:val="18"/>
                <w:szCs w:val="18"/>
                <w:lang w:val="en-GB"/>
              </w:rPr>
              <w:t>CBT-sh</w:t>
            </w:r>
            <w:r w:rsidR="003D7038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5±4.3</w:t>
            </w:r>
          </w:p>
          <w:p w14:paraId="3EF87FF3" w14:textId="60D5A4F8" w:rsidR="00654E93" w:rsidRPr="00714AB5" w:rsidRDefault="0092253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6 months: </w:t>
            </w:r>
            <w:r w:rsidR="00884A6B">
              <w:rPr>
                <w:rFonts w:cstheme="minorHAnsi"/>
                <w:sz w:val="18"/>
                <w:szCs w:val="18"/>
                <w:lang w:val="en-GB"/>
              </w:rPr>
              <w:t>CBT-gsh</w:t>
            </w:r>
            <w:r w:rsidR="00884A6B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3.7±4.2, </w:t>
            </w:r>
            <w:r w:rsidR="003D7038">
              <w:rPr>
                <w:rFonts w:cstheme="minorHAnsi"/>
                <w:sz w:val="18"/>
                <w:szCs w:val="18"/>
                <w:lang w:val="en-GB"/>
              </w:rPr>
              <w:t>CBT-sh</w:t>
            </w:r>
            <w:r w:rsidR="003D7038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4.7±4</w:t>
            </w:r>
          </w:p>
          <w:p w14:paraId="5E516877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Global EDE-Q score</w:t>
            </w:r>
          </w:p>
          <w:p w14:paraId="7421793D" w14:textId="409D3212" w:rsidR="00654E93" w:rsidRPr="00714AB5" w:rsidRDefault="00884A6B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CBT-gsh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45320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2.1±1.2, </w:t>
            </w:r>
            <w:r w:rsidR="003D7038">
              <w:rPr>
                <w:rFonts w:cstheme="minorHAnsi"/>
                <w:sz w:val="18"/>
                <w:szCs w:val="18"/>
                <w:lang w:val="en-GB"/>
              </w:rPr>
              <w:t>CBT-sh</w:t>
            </w:r>
            <w:r w:rsidR="003D7038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2.7±1.3</w:t>
            </w:r>
            <w:r w:rsidR="00632133">
              <w:rPr>
                <w:rFonts w:eastAsia="Times New Roman" w:cstheme="minorHAnsi"/>
                <w:sz w:val="18"/>
                <w:szCs w:val="18"/>
                <w:lang w:val="en-GB"/>
              </w:rPr>
              <w:t>, C 3.5±0.8</w:t>
            </w:r>
          </w:p>
          <w:p w14:paraId="43351B76" w14:textId="38D6E93E" w:rsidR="00654E93" w:rsidRPr="00714AB5" w:rsidRDefault="0092253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 months: </w:t>
            </w:r>
            <w:r w:rsidR="00453209">
              <w:rPr>
                <w:rFonts w:cstheme="minorHAnsi"/>
                <w:sz w:val="18"/>
                <w:szCs w:val="18"/>
                <w:lang w:val="en-GB"/>
              </w:rPr>
              <w:t>CBT-gsh</w:t>
            </w:r>
            <w:r w:rsidR="0045320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2.1±1.3, </w:t>
            </w:r>
            <w:r w:rsidR="003D7038">
              <w:rPr>
                <w:rFonts w:cstheme="minorHAnsi"/>
                <w:sz w:val="18"/>
                <w:szCs w:val="18"/>
                <w:lang w:val="en-GB"/>
              </w:rPr>
              <w:t>CBT-sh</w:t>
            </w:r>
            <w:r w:rsidR="003D7038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2.6±1.5</w:t>
            </w:r>
          </w:p>
          <w:p w14:paraId="676B52E9" w14:textId="728E32C9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 month</w:t>
            </w:r>
            <w:r w:rsidR="009225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s: </w:t>
            </w:r>
            <w:r w:rsidR="00453209">
              <w:rPr>
                <w:rFonts w:cstheme="minorHAnsi"/>
                <w:sz w:val="18"/>
                <w:szCs w:val="18"/>
                <w:lang w:val="en-GB"/>
              </w:rPr>
              <w:t>CBT-gsh</w:t>
            </w:r>
            <w:r w:rsidR="0045320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9225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2.4±1.3, </w:t>
            </w:r>
            <w:r w:rsidR="003D7038">
              <w:rPr>
                <w:rFonts w:cstheme="minorHAnsi"/>
                <w:sz w:val="18"/>
                <w:szCs w:val="18"/>
                <w:lang w:val="en-GB"/>
              </w:rPr>
              <w:t>CBT-sh</w:t>
            </w:r>
            <w:r w:rsidR="003D7038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2.6±1.5</w:t>
            </w:r>
          </w:p>
          <w:p w14:paraId="1B5894B5" w14:textId="2A5C4668" w:rsidR="00654E93" w:rsidRPr="00C359DC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Ceased binge eating, </w:t>
            </w:r>
            <w:proofErr w:type="gramStart"/>
            <w:r w:rsidR="003139FF" w:rsidRPr="00D47664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n(</w:t>
            </w:r>
            <w:proofErr w:type="gramEnd"/>
            <w:r w:rsidRPr="00D47664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%</w:t>
            </w:r>
            <w:r w:rsidR="003139FF" w:rsidRPr="00D47664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)</w:t>
            </w:r>
            <w:r w:rsidR="003139FF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</w:p>
          <w:p w14:paraId="304D91FC" w14:textId="01FE8701" w:rsidR="00654E93" w:rsidRPr="00714AB5" w:rsidRDefault="00453209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CBT-gsh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3139FF">
              <w:rPr>
                <w:rFonts w:eastAsia="Times New Roman" w:cstheme="minorHAnsi"/>
                <w:sz w:val="18"/>
                <w:szCs w:val="18"/>
                <w:lang w:val="en-GB"/>
              </w:rPr>
              <w:t>17(</w:t>
            </w:r>
            <w:r w:rsidR="00922533">
              <w:rPr>
                <w:rFonts w:eastAsia="Times New Roman" w:cstheme="minorHAnsi"/>
                <w:sz w:val="18"/>
                <w:szCs w:val="18"/>
                <w:lang w:val="en-GB"/>
              </w:rPr>
              <w:t>50%</w:t>
            </w:r>
            <w:r w:rsidR="003139FF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  <w:r w:rsidR="009225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="003D7038">
              <w:rPr>
                <w:rFonts w:cstheme="minorHAnsi"/>
                <w:sz w:val="18"/>
                <w:szCs w:val="18"/>
                <w:lang w:val="en-GB"/>
              </w:rPr>
              <w:t>CBT-sh</w:t>
            </w:r>
            <w:r w:rsidR="003D7038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3139FF">
              <w:rPr>
                <w:rFonts w:eastAsia="Times New Roman" w:cstheme="minorHAnsi"/>
                <w:sz w:val="18"/>
                <w:szCs w:val="18"/>
                <w:lang w:val="en-GB"/>
              </w:rPr>
              <w:t>15(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43%</w:t>
            </w:r>
            <w:r w:rsidR="003139FF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  <w:r w:rsidR="00632133"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  <w:r w:rsidR="0063213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C </w:t>
            </w:r>
            <w:r w:rsidR="003139FF">
              <w:rPr>
                <w:rFonts w:eastAsia="Times New Roman" w:cstheme="minorHAnsi"/>
                <w:sz w:val="18"/>
                <w:szCs w:val="18"/>
                <w:lang w:val="en-GB"/>
              </w:rPr>
              <w:t>2(</w:t>
            </w:r>
            <w:r w:rsidR="0063213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8%</w:t>
            </w:r>
            <w:r w:rsidR="003139FF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</w:p>
          <w:p w14:paraId="2AE64D29" w14:textId="76BF8D71" w:rsidR="00654E93" w:rsidRPr="00714AB5" w:rsidRDefault="0092253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 months: </w:t>
            </w:r>
            <w:r w:rsidR="00453209">
              <w:rPr>
                <w:rFonts w:cstheme="minorHAnsi"/>
                <w:sz w:val="18"/>
                <w:szCs w:val="18"/>
                <w:lang w:val="en-GB"/>
              </w:rPr>
              <w:t>CBT-gsh</w:t>
            </w:r>
            <w:r w:rsidR="0045320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3139FF">
              <w:rPr>
                <w:rFonts w:eastAsia="Times New Roman" w:cstheme="minorHAnsi"/>
                <w:sz w:val="18"/>
                <w:szCs w:val="18"/>
                <w:lang w:val="en-GB"/>
              </w:rPr>
              <w:t>14(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41%</w:t>
            </w:r>
            <w:r w:rsidR="003139FF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="003D7038">
              <w:rPr>
                <w:rFonts w:cstheme="minorHAnsi"/>
                <w:sz w:val="18"/>
                <w:szCs w:val="18"/>
                <w:lang w:val="en-GB"/>
              </w:rPr>
              <w:t>CBT-sh</w:t>
            </w:r>
            <w:r w:rsidR="003139FF">
              <w:rPr>
                <w:rFonts w:cstheme="minorHAnsi"/>
                <w:sz w:val="18"/>
                <w:szCs w:val="18"/>
                <w:lang w:val="en-GB"/>
              </w:rPr>
              <w:t xml:space="preserve"> 13(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37%</w:t>
            </w:r>
            <w:r w:rsidR="003139FF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</w:p>
          <w:p w14:paraId="602AE4DA" w14:textId="525C3B73" w:rsidR="00654E93" w:rsidRPr="00714AB5" w:rsidRDefault="0092253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6 months: </w:t>
            </w:r>
            <w:r w:rsidR="00453209">
              <w:rPr>
                <w:rFonts w:cstheme="minorHAnsi"/>
                <w:sz w:val="18"/>
                <w:szCs w:val="18"/>
                <w:lang w:val="en-GB"/>
              </w:rPr>
              <w:t>CBT-gsh</w:t>
            </w:r>
            <w:r w:rsidR="0045320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3139FF">
              <w:rPr>
                <w:rFonts w:eastAsia="Times New Roman" w:cstheme="minorHAnsi"/>
                <w:sz w:val="18"/>
                <w:szCs w:val="18"/>
                <w:lang w:val="en-GB"/>
              </w:rPr>
              <w:t>17(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50%</w:t>
            </w:r>
            <w:r w:rsidR="003139FF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="003D7038">
              <w:rPr>
                <w:rFonts w:cstheme="minorHAnsi"/>
                <w:sz w:val="18"/>
                <w:szCs w:val="18"/>
                <w:lang w:val="en-GB"/>
              </w:rPr>
              <w:t>CBT-sh</w:t>
            </w:r>
            <w:r w:rsidR="003D7038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3139FF">
              <w:rPr>
                <w:rFonts w:eastAsia="Times New Roman" w:cstheme="minorHAnsi"/>
                <w:sz w:val="18"/>
                <w:szCs w:val="18"/>
                <w:lang w:val="en-GB"/>
              </w:rPr>
              <w:t>14(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40%</w:t>
            </w:r>
            <w:r w:rsidR="003139FF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</w:p>
          <w:p w14:paraId="689A598F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</w:t>
            </w:r>
          </w:p>
          <w:p w14:paraId="046A9F0A" w14:textId="617A104A" w:rsidR="00654E93" w:rsidRPr="00714AB5" w:rsidRDefault="00453209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CBT-gsh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9225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31.7±6.1, </w:t>
            </w:r>
            <w:r w:rsidR="003D7038">
              <w:rPr>
                <w:rFonts w:cstheme="minorHAnsi"/>
                <w:sz w:val="18"/>
                <w:szCs w:val="18"/>
                <w:lang w:val="en-GB"/>
              </w:rPr>
              <w:t>CBT-sh</w:t>
            </w:r>
            <w:r w:rsidR="003D7038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30.7±6.6</w:t>
            </w:r>
            <w:r w:rsidR="00632133"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  <w:r w:rsidR="0063213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32133">
              <w:rPr>
                <w:rFonts w:eastAsia="Times New Roman" w:cstheme="minorHAnsi"/>
                <w:sz w:val="18"/>
                <w:szCs w:val="18"/>
                <w:lang w:val="en-GB"/>
              </w:rPr>
              <w:t>C 31.9±7.4</w:t>
            </w:r>
          </w:p>
          <w:p w14:paraId="0963FF2E" w14:textId="177DAA46" w:rsidR="00654E93" w:rsidRPr="00714AB5" w:rsidRDefault="0063213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 months: </w:t>
            </w:r>
            <w:r w:rsidR="00453209">
              <w:rPr>
                <w:rFonts w:cstheme="minorHAnsi"/>
                <w:sz w:val="18"/>
                <w:szCs w:val="18"/>
                <w:lang w:val="en-GB"/>
              </w:rPr>
              <w:t>CBT-gsh</w:t>
            </w:r>
            <w:r w:rsidR="0045320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92253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30.8±5.9, </w:t>
            </w:r>
            <w:r w:rsidR="003D7038">
              <w:rPr>
                <w:rFonts w:cstheme="minorHAnsi"/>
                <w:sz w:val="18"/>
                <w:szCs w:val="18"/>
                <w:lang w:val="en-GB"/>
              </w:rPr>
              <w:t>CBT-sh</w:t>
            </w:r>
            <w:r w:rsidR="003D7038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29.4±5.6</w:t>
            </w:r>
          </w:p>
          <w:p w14:paraId="5C413232" w14:textId="70FE37BE" w:rsidR="00654E93" w:rsidRPr="00714AB5" w:rsidRDefault="0092253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6 months: </w:t>
            </w:r>
            <w:r w:rsidR="00453209">
              <w:rPr>
                <w:rFonts w:cstheme="minorHAnsi"/>
                <w:sz w:val="18"/>
                <w:szCs w:val="18"/>
                <w:lang w:val="en-GB"/>
              </w:rPr>
              <w:t>CBT-gsh</w:t>
            </w:r>
            <w:r w:rsidR="0045320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31.6±6.2, </w:t>
            </w:r>
            <w:r w:rsidR="003D7038">
              <w:rPr>
                <w:rFonts w:cstheme="minorHAnsi"/>
                <w:sz w:val="18"/>
                <w:szCs w:val="18"/>
                <w:lang w:val="en-GB"/>
              </w:rPr>
              <w:t>CBT-sh</w:t>
            </w:r>
            <w:r w:rsidR="003D7038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30.4±6.5</w:t>
            </w:r>
          </w:p>
        </w:tc>
        <w:tc>
          <w:tcPr>
            <w:tcW w:w="1843" w:type="dxa"/>
          </w:tcPr>
          <w:p w14:paraId="4C2F81A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558CD2AE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Permuted block by 3</w:t>
            </w:r>
          </w:p>
          <w:p w14:paraId="167B4B35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1300FC9C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Asses</w:t>
            </w:r>
            <w:r w:rsidR="009C7568" w:rsidRPr="00714AB5">
              <w:rPr>
                <w:rFonts w:cstheme="minorHAnsi"/>
                <w:sz w:val="18"/>
                <w:szCs w:val="18"/>
                <w:lang w:val="en-GB"/>
              </w:rPr>
              <w:t>sors blinded</w:t>
            </w:r>
          </w:p>
          <w:p w14:paraId="27E7A3A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7C7EBD65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  <w:tr w:rsidR="00B273F2" w:rsidRPr="00315A3F" w14:paraId="6F0A4F85" w14:textId="77777777" w:rsidTr="00B273F2">
        <w:trPr>
          <w:trHeight w:val="299"/>
        </w:trPr>
        <w:tc>
          <w:tcPr>
            <w:tcW w:w="1410" w:type="dxa"/>
          </w:tcPr>
          <w:p w14:paraId="7525C5DF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Cassin et al</w:t>
            </w:r>
          </w:p>
          <w:p w14:paraId="4524E21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2008</w:t>
            </w:r>
          </w:p>
          <w:p w14:paraId="330168F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Canada</w:t>
            </w:r>
          </w:p>
          <w:p w14:paraId="582392F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PEVuZE5vdGU+PENpdGU+PEF1dGhvcj5DYXNzaW48L0F1dGhvcj48WWVhcj4yMDA4PC9ZZWFyPjxS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</w:fldData>
              </w:fldCha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PEVuZE5vdGU+PENpdGU+PEF1dGhvcj5DYXNzaW48L0F1dGhvcj48WWVhcj4yMDA4PC9ZZWFyPjxS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</w:fldData>
              </w:fldCha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(6)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67C99DB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666" w:type="dxa"/>
          </w:tcPr>
          <w:p w14:paraId="3CB35D3A" w14:textId="77777777" w:rsidR="00A23925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30020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N=108 </w:t>
            </w:r>
          </w:p>
          <w:p w14:paraId="480C505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(84% of eligible)</w:t>
            </w:r>
          </w:p>
          <w:p w14:paraId="1B71E98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42.5±12.7</w:t>
            </w:r>
          </w:p>
          <w:p w14:paraId="7C18990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BED duration: 15.1±11.6</w:t>
            </w:r>
          </w:p>
          <w:p w14:paraId="56B4DD6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33</w:t>
            </w:r>
            <w:r w:rsidR="0030020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.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2±7.8</w:t>
            </w:r>
          </w:p>
          <w:p w14:paraId="739F2D3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3C963434" w14:textId="1318DF31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3B4A16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0D7504" w:rsidRPr="000D7504">
              <w:rPr>
                <w:rFonts w:eastAsia="Times New Roman" w:cstheme="minorHAnsi"/>
                <w:sz w:val="18"/>
                <w:szCs w:val="18"/>
                <w:lang w:val="en-GB"/>
              </w:rPr>
              <w:t>Age (</w:t>
            </w:r>
            <w:r w:rsidR="00455339">
              <w:rPr>
                <w:rFonts w:eastAsia="Times New Roman" w:cstheme="minorHAnsi"/>
                <w:sz w:val="18"/>
                <w:szCs w:val="18"/>
                <w:lang w:val="en-GB"/>
              </w:rPr>
              <w:t>NR)</w:t>
            </w:r>
            <w:r w:rsidR="000D7504" w:rsidRPr="000D7504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Female, met DSM-IV-TR for BED</w:t>
            </w:r>
          </w:p>
          <w:p w14:paraId="695D82B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36D49F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3B4A16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Outpatients, recruited from local television news, magazine, websites or radio</w:t>
            </w:r>
          </w:p>
          <w:p w14:paraId="52BADF7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661AEF07" w14:textId="705417F4" w:rsidR="00654E93" w:rsidRPr="00714AB5" w:rsidRDefault="0098041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Adapted Motivational 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nterviewing (AMI)+</w:t>
            </w:r>
            <w:r>
              <w:rPr>
                <w:rFonts w:cstheme="minorHAnsi"/>
                <w:sz w:val="18"/>
                <w:szCs w:val="18"/>
                <w:lang w:val="en-GB"/>
              </w:rPr>
              <w:t>SH</w:t>
            </w:r>
            <w:r w:rsidR="00843CF0" w:rsidRPr="00714AB5">
              <w:rPr>
                <w:rFonts w:cstheme="minorHAnsi"/>
                <w:sz w:val="18"/>
                <w:szCs w:val="18"/>
                <w:lang w:val="en-GB"/>
              </w:rPr>
              <w:t>, n=54</w:t>
            </w:r>
          </w:p>
          <w:p w14:paraId="3250DED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381F59C" w14:textId="7916A886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One individual AMI-session </w:t>
            </w:r>
            <w:r w:rsidR="00505FF7">
              <w:rPr>
                <w:rFonts w:cstheme="minorHAnsi"/>
                <w:sz w:val="18"/>
                <w:szCs w:val="18"/>
                <w:lang w:val="en-GB"/>
              </w:rPr>
              <w:t xml:space="preserve">+ </w:t>
            </w:r>
            <w:r w:rsidR="00227534">
              <w:rPr>
                <w:rFonts w:cstheme="minorHAnsi"/>
                <w:sz w:val="18"/>
                <w:szCs w:val="18"/>
                <w:lang w:val="en-GB"/>
              </w:rPr>
              <w:t>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book </w:t>
            </w:r>
            <w:r w:rsidR="00505FF7">
              <w:rPr>
                <w:rFonts w:cstheme="minorHAnsi"/>
                <w:sz w:val="18"/>
                <w:szCs w:val="18"/>
                <w:lang w:val="en-GB"/>
              </w:rPr>
              <w:t>(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Treasue and Sch</w:t>
            </w:r>
            <w:r w:rsidR="003B4A16" w:rsidRPr="00714AB5">
              <w:rPr>
                <w:rFonts w:cstheme="minorHAnsi"/>
                <w:sz w:val="18"/>
                <w:szCs w:val="18"/>
                <w:lang w:val="en-GB"/>
              </w:rPr>
              <w:t>midt 1997</w:t>
            </w:r>
            <w:r w:rsidR="00505FF7">
              <w:rPr>
                <w:rFonts w:cstheme="minorHAnsi"/>
                <w:sz w:val="18"/>
                <w:szCs w:val="18"/>
                <w:lang w:val="en-GB"/>
              </w:rPr>
              <w:t>)</w:t>
            </w:r>
            <w:r w:rsidR="003B4A16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modified for BED</w:t>
            </w:r>
            <w:r w:rsidR="00AA41ED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0BB8462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7680FE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3B4A16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16 weeks</w:t>
            </w:r>
          </w:p>
          <w:p w14:paraId="2E36BA3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49239F5" w14:textId="77777777" w:rsidR="00654E93" w:rsidRPr="00714AB5" w:rsidRDefault="00654E93" w:rsidP="003B4A1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3B4A16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(11%)</w:t>
            </w:r>
          </w:p>
        </w:tc>
        <w:tc>
          <w:tcPr>
            <w:tcW w:w="2549" w:type="dxa"/>
          </w:tcPr>
          <w:p w14:paraId="78C6100B" w14:textId="51E28A29" w:rsidR="00654E93" w:rsidRDefault="00227534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SH</w:t>
            </w:r>
            <w:r w:rsidR="00843CF0" w:rsidRPr="00714AB5">
              <w:rPr>
                <w:rFonts w:cstheme="minorHAnsi"/>
                <w:sz w:val="18"/>
                <w:szCs w:val="18"/>
                <w:lang w:val="en-GB"/>
              </w:rPr>
              <w:t>, n=54</w:t>
            </w:r>
          </w:p>
          <w:p w14:paraId="758E1081" w14:textId="77777777" w:rsidR="00980413" w:rsidRPr="00714AB5" w:rsidRDefault="0098041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1625DF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Participants were asked to read the book and to complete the worksheets at the initial sessions</w:t>
            </w:r>
          </w:p>
          <w:p w14:paraId="15BCDDF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99C673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3B4A16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16 weeks</w:t>
            </w:r>
          </w:p>
          <w:p w14:paraId="5031311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A359727" w14:textId="77777777" w:rsidR="00654E93" w:rsidRPr="00714AB5" w:rsidRDefault="00654E93" w:rsidP="003B4A16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3B4A16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 (15%)</w:t>
            </w:r>
          </w:p>
        </w:tc>
        <w:tc>
          <w:tcPr>
            <w:tcW w:w="3523" w:type="dxa"/>
          </w:tcPr>
          <w:p w14:paraId="44F46B70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Binge eating frequency </w:t>
            </w:r>
            <w:r w:rsidRPr="00C359DC">
              <w:rPr>
                <w:rFonts w:eastAsia="Times New Roman" w:cstheme="minorHAnsi"/>
                <w:sz w:val="18"/>
                <w:szCs w:val="18"/>
                <w:lang w:val="en-GB"/>
              </w:rPr>
              <w:t>(days/months)</w:t>
            </w:r>
          </w:p>
          <w:p w14:paraId="6FCA9155" w14:textId="51DDCB4D" w:rsidR="00654E93" w:rsidRPr="002B6BE6" w:rsidRDefault="0063213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2B6BE6">
              <w:rPr>
                <w:rFonts w:eastAsia="Times New Roman" w:cstheme="minorHAnsi"/>
                <w:sz w:val="18"/>
                <w:szCs w:val="18"/>
              </w:rPr>
              <w:t>I</w:t>
            </w:r>
            <w:r w:rsidR="004218E8" w:rsidRPr="002B6BE6">
              <w:rPr>
                <w:rFonts w:eastAsia="Times New Roman" w:cstheme="minorHAnsi"/>
                <w:sz w:val="18"/>
                <w:szCs w:val="18"/>
              </w:rPr>
              <w:t xml:space="preserve"> 2.8±3.5, C</w:t>
            </w:r>
            <w:r w:rsidR="00654E93" w:rsidRPr="002B6BE6">
              <w:rPr>
                <w:rFonts w:eastAsia="Times New Roman" w:cstheme="minorHAnsi"/>
                <w:sz w:val="18"/>
                <w:szCs w:val="18"/>
              </w:rPr>
              <w:t xml:space="preserve"> 6.3±6</w:t>
            </w:r>
          </w:p>
          <w:p w14:paraId="49366E6D" w14:textId="77777777" w:rsidR="00654E93" w:rsidRPr="002B6BE6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483731E0" w14:textId="1F389CB2" w:rsidR="00654E93" w:rsidRPr="002B6BE6" w:rsidRDefault="00D47664" w:rsidP="008A41E2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Remission, n(%)</w:t>
            </w:r>
          </w:p>
          <w:p w14:paraId="088135E5" w14:textId="5AAB72EA" w:rsidR="00654E93" w:rsidRPr="002B6BE6" w:rsidRDefault="004218E8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2B6BE6">
              <w:rPr>
                <w:rFonts w:eastAsia="Times New Roman" w:cstheme="minorHAnsi"/>
                <w:sz w:val="18"/>
                <w:szCs w:val="18"/>
              </w:rPr>
              <w:t>I 15 (27.8%), C</w:t>
            </w:r>
            <w:r w:rsidR="00654E93" w:rsidRPr="002B6BE6">
              <w:rPr>
                <w:rFonts w:eastAsia="Times New Roman" w:cstheme="minorHAnsi"/>
                <w:sz w:val="18"/>
                <w:szCs w:val="18"/>
              </w:rPr>
              <w:t xml:space="preserve"> 6 (11.1%)</w:t>
            </w:r>
          </w:p>
          <w:p w14:paraId="5FFD4BA9" w14:textId="77777777" w:rsidR="00654E93" w:rsidRPr="002B6BE6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134C7873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Depression </w:t>
            </w:r>
            <w:r w:rsidRPr="00C359DC">
              <w:rPr>
                <w:rFonts w:eastAsia="Times New Roman" w:cstheme="minorHAnsi"/>
                <w:sz w:val="18"/>
                <w:szCs w:val="18"/>
                <w:lang w:val="en-GB"/>
              </w:rPr>
              <w:t>(BDI-II)</w:t>
            </w:r>
          </w:p>
          <w:p w14:paraId="77B59663" w14:textId="4692531A" w:rsidR="00654E93" w:rsidRPr="00714AB5" w:rsidRDefault="004218E8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I 14.2±11.1,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16.2±12.2</w:t>
            </w:r>
          </w:p>
        </w:tc>
        <w:tc>
          <w:tcPr>
            <w:tcW w:w="1843" w:type="dxa"/>
          </w:tcPr>
          <w:p w14:paraId="0C57402A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0A4549D4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Computerized MINIM program</w:t>
            </w:r>
          </w:p>
          <w:p w14:paraId="1F2DF0D5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407CD24D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0F9CB349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Assessor blinded</w:t>
            </w:r>
          </w:p>
          <w:p w14:paraId="0996ACCC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746FC734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7F39FF76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  <w:tr w:rsidR="00B273F2" w:rsidRPr="00315A3F" w14:paraId="49190F7E" w14:textId="77777777" w:rsidTr="00B273F2">
        <w:trPr>
          <w:trHeight w:val="143"/>
        </w:trPr>
        <w:tc>
          <w:tcPr>
            <w:tcW w:w="1410" w:type="dxa"/>
          </w:tcPr>
          <w:p w14:paraId="799992AE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lastRenderedPageBreak/>
              <w:t>Castelnuovo et al</w:t>
            </w:r>
          </w:p>
          <w:p w14:paraId="139D16A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2011</w:t>
            </w:r>
          </w:p>
          <w:p w14:paraId="0C7B88E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Italy</w:t>
            </w:r>
          </w:p>
          <w:p w14:paraId="7A3F8CCF" w14:textId="77777777" w:rsidR="00654E93" w:rsidRPr="00714AB5" w:rsidRDefault="00654E93" w:rsidP="00C5198C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PEVuZE5vdGU+PENpdGU+PEF1dGhvcj5DYXN0ZWxudW92bzwvQXV0aG9yPjxZZWFyPjIwMTE8L1ll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</w:fldData>
              </w:fldCha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PEVuZE5vdGU+PENpdGU+PEF1dGhvcj5DYXN0ZWxudW92bzwvQXV0aG9yPjxZZWFyPjIwMTE8L1ll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</w:fldData>
              </w:fldCha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(7)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7309D64F" w14:textId="77777777" w:rsidR="00A23925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30020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N=60 </w:t>
            </w:r>
          </w:p>
          <w:p w14:paraId="5B6F914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(60% of screened)</w:t>
            </w:r>
          </w:p>
          <w:p w14:paraId="622639D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46±11</w:t>
            </w:r>
          </w:p>
          <w:p w14:paraId="6F87065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weight: 106.95±6.94</w:t>
            </w:r>
          </w:p>
          <w:p w14:paraId="2A0BFC4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100% females</w:t>
            </w:r>
          </w:p>
          <w:p w14:paraId="28D9BED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47B9E9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3B4A16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18–65, BMI≥30, BED DSM-IV criteria</w:t>
            </w:r>
          </w:p>
          <w:p w14:paraId="557FE83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26FB516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3B4A16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Consecutive inpatient from single clinical </w:t>
            </w:r>
            <w:r w:rsidR="00130A6B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centre</w:t>
            </w:r>
          </w:p>
          <w:p w14:paraId="126EBFB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3DBD035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17367EEC" w14:textId="6A2ECE6D" w:rsidR="00654E93" w:rsidRPr="00714AB5" w:rsidRDefault="00A23925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BST</w:t>
            </w:r>
            <w:r w:rsidR="00300209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n=30</w:t>
            </w:r>
          </w:p>
          <w:p w14:paraId="20AFD471" w14:textId="558E8938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Inpatient treatment: diet, physical activity, </w:t>
            </w:r>
            <w:r w:rsidR="00505FF7" w:rsidRPr="00714AB5">
              <w:rPr>
                <w:rFonts w:cstheme="minorHAnsi"/>
                <w:sz w:val="18"/>
                <w:szCs w:val="18"/>
                <w:lang w:val="en-GB"/>
              </w:rPr>
              <w:t>dietician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counselling, 8</w:t>
            </w:r>
            <w:r w:rsidR="00505FF7">
              <w:rPr>
                <w:rFonts w:cstheme="minorHAnsi"/>
                <w:sz w:val="18"/>
                <w:szCs w:val="18"/>
                <w:lang w:val="en-GB"/>
              </w:rPr>
              <w:t xml:space="preserve"> sessions of BST and 8 outpatient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telephone based support sessions</w:t>
            </w:r>
          </w:p>
          <w:p w14:paraId="1475A91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0E41652" w14:textId="399F066A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3B4A16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7 months (</w:t>
            </w:r>
            <w:r w:rsidR="00316170" w:rsidRPr="00714AB5">
              <w:rPr>
                <w:rFonts w:cstheme="minorHAnsi"/>
                <w:sz w:val="18"/>
                <w:szCs w:val="18"/>
                <w:lang w:val="en-GB"/>
              </w:rPr>
              <w:t>1-month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inpatient and 6 month outpatient sessions)</w:t>
            </w:r>
          </w:p>
          <w:p w14:paraId="4939082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BFA9B22" w14:textId="77777777" w:rsidR="00654E93" w:rsidRPr="00714AB5" w:rsidRDefault="00654E93" w:rsidP="00AF424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AF424D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NR</w:t>
            </w:r>
          </w:p>
        </w:tc>
        <w:tc>
          <w:tcPr>
            <w:tcW w:w="2549" w:type="dxa"/>
          </w:tcPr>
          <w:p w14:paraId="481E39E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300209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n=30</w:t>
            </w:r>
          </w:p>
          <w:p w14:paraId="4AA0F304" w14:textId="6D610A53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Inpatient treatment: diet, physical activity, </w:t>
            </w:r>
            <w:r w:rsidR="00505FF7" w:rsidRPr="00714AB5">
              <w:rPr>
                <w:rFonts w:cstheme="minorHAnsi"/>
                <w:sz w:val="18"/>
                <w:szCs w:val="18"/>
                <w:lang w:val="en-GB"/>
              </w:rPr>
              <w:t>dietician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counselling, 8 sessions of CBT and </w:t>
            </w:r>
            <w:r w:rsidR="00505FF7">
              <w:rPr>
                <w:rFonts w:cstheme="minorHAnsi"/>
                <w:sz w:val="18"/>
                <w:szCs w:val="18"/>
                <w:lang w:val="en-GB"/>
              </w:rPr>
              <w:t>8 telephone based outpatient sessions</w:t>
            </w:r>
          </w:p>
          <w:p w14:paraId="1B97C9F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92B65E4" w14:textId="24C5EE52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AF424D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7 months (</w:t>
            </w:r>
            <w:r w:rsidR="00316170" w:rsidRPr="00714AB5">
              <w:rPr>
                <w:rFonts w:cstheme="minorHAnsi"/>
                <w:sz w:val="18"/>
                <w:szCs w:val="18"/>
                <w:lang w:val="en-GB"/>
              </w:rPr>
              <w:t>1-month</w:t>
            </w:r>
            <w:r w:rsidR="00A23925" w:rsidRPr="00714AB5">
              <w:rPr>
                <w:rFonts w:cstheme="minorHAnsi"/>
                <w:sz w:val="18"/>
                <w:szCs w:val="18"/>
                <w:lang w:val="en-GB"/>
              </w:rPr>
              <w:t xml:space="preserve"> inpatient and 6 months outpatient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  <w:p w14:paraId="00F0A3E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ACCF172" w14:textId="77777777" w:rsidR="00654E93" w:rsidRPr="00714AB5" w:rsidRDefault="00654E93" w:rsidP="00AF424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AF424D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NR</w:t>
            </w:r>
          </w:p>
        </w:tc>
        <w:tc>
          <w:tcPr>
            <w:tcW w:w="3523" w:type="dxa"/>
          </w:tcPr>
          <w:p w14:paraId="1357670D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BED remission, number of weekly binge episodes &lt;2</w:t>
            </w:r>
          </w:p>
          <w:p w14:paraId="1B192B63" w14:textId="4BA2848E" w:rsidR="00654E93" w:rsidRPr="00714AB5" w:rsidRDefault="00F12E4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6 months: BST 20%, CBT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63.3%, </w:t>
            </w:r>
            <w:r w:rsidR="00654E93" w:rsidRPr="00714AB5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p</w:t>
            </w:r>
            <w:r w:rsidR="005507F5" w:rsidRPr="005507F5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=</w:t>
            </w:r>
            <w:r w:rsidR="00654E93" w:rsidRPr="005507F5">
              <w:rPr>
                <w:rFonts w:eastAsia="Times New Roman" w:cstheme="minorHAnsi"/>
                <w:sz w:val="18"/>
                <w:szCs w:val="18"/>
                <w:lang w:val="en-GB"/>
              </w:rPr>
              <w:t>.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001</w:t>
            </w:r>
          </w:p>
          <w:p w14:paraId="2FA2460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6B0FE753" w14:textId="77777777" w:rsidR="00F87DC9" w:rsidRDefault="00F87DC9" w:rsidP="00F87DC9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Weight </w:t>
            </w:r>
            <w:r w:rsidR="00654E93" w:rsidRPr="00F87DC9">
              <w:rPr>
                <w:rFonts w:eastAsia="Times New Roman" w:cstheme="minorHAnsi"/>
                <w:sz w:val="18"/>
                <w:szCs w:val="18"/>
                <w:lang w:val="en-GB"/>
              </w:rPr>
              <w:t>Change</w:t>
            </w:r>
            <w:r w:rsidR="00654E93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14:paraId="44D2E877" w14:textId="5C2A3F8E" w:rsidR="00654E93" w:rsidRPr="00714AB5" w:rsidRDefault="00F87DC9" w:rsidP="00F87DC9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C359DC">
              <w:rPr>
                <w:rFonts w:eastAsia="Times New Roman" w:cstheme="minorHAnsi"/>
                <w:sz w:val="18"/>
                <w:szCs w:val="18"/>
                <w:lang w:val="en-GB"/>
              </w:rPr>
              <w:t>6</w:t>
            </w:r>
            <w:r w:rsidR="00F12E4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months: CBT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–5.95±17.</w:t>
            </w:r>
            <w:r w:rsidR="00F12E43">
              <w:rPr>
                <w:rFonts w:eastAsia="Times New Roman" w:cstheme="minorHAnsi"/>
                <w:sz w:val="18"/>
                <w:szCs w:val="18"/>
                <w:lang w:val="en-GB"/>
              </w:rPr>
              <w:t>9, BST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–10.53±6.14</w:t>
            </w:r>
          </w:p>
        </w:tc>
        <w:tc>
          <w:tcPr>
            <w:tcW w:w="1843" w:type="dxa"/>
          </w:tcPr>
          <w:p w14:paraId="6A2CE5D5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577A1CF4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Web site randomization</w:t>
            </w:r>
          </w:p>
          <w:p w14:paraId="02B5B12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F5A1052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0D30C38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 if assessor is blinded</w:t>
            </w:r>
          </w:p>
          <w:p w14:paraId="22C9E331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361D9DC7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293AA001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</w:tc>
      </w:tr>
      <w:tr w:rsidR="00B273F2" w:rsidRPr="00315A3F" w14:paraId="1C9C4AA0" w14:textId="77777777" w:rsidTr="00B273F2">
        <w:trPr>
          <w:trHeight w:val="785"/>
        </w:trPr>
        <w:tc>
          <w:tcPr>
            <w:tcW w:w="1410" w:type="dxa"/>
          </w:tcPr>
          <w:p w14:paraId="61743967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Claudino et al 2007</w:t>
            </w:r>
          </w:p>
          <w:p w14:paraId="42CAFC16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Brazil</w:t>
            </w:r>
          </w:p>
          <w:p w14:paraId="00359F67" w14:textId="77777777" w:rsidR="00654E93" w:rsidRPr="00714AB5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 &lt;EndNote&gt;&lt;Cite&gt;&lt;Author&gt;Claudino&lt;/Author&gt;&lt;Year&gt;2007&lt;/Year&gt;&lt;RecNum&gt;38&lt;/RecNum&gt;&lt;DisplayText&gt;(8)&lt;/DisplayText&gt;&lt;record&gt;&lt;rec-number&gt;38&lt;/rec-number&gt;&lt;foreign-keys&gt;&lt;key app="EN" db-id="ztvxzf5zo9astae2wd9pfrdq05sztr5s5t9z" timestamp="1429524487"&gt;38&lt;/key&gt;&lt;/foreign-keys&gt;&lt;ref-type name="Journal Article"&gt;17&lt;/ref-type&gt;&lt;contributors&gt;&lt;authors&gt;&lt;author&gt;Claudino, A. M.&lt;/author&gt;&lt;author&gt;de Oliveira, I. R.&lt;/author&gt;&lt;author&gt;Appolinario, J. C.&lt;/author&gt;&lt;author&gt;Cordas, T. A.&lt;/author&gt;&lt;author&gt;Duchesne, M.&lt;/author&gt;&lt;author&gt;Sichieri, R.&lt;/author&gt;&lt;author&gt;Bacaltchuk, J.&lt;/author&gt;&lt;/authors&gt;&lt;/contributors&gt;&lt;titles&gt;&lt;title&gt;Double-blind, randomized, placebo-controlled trial of topiramate plus cognitive-behavior therapy in binge-eating disorder&lt;/title&gt;&lt;secondary-title&gt;J Clin Psychiatry&lt;/secondary-title&gt;&lt;alt-title&gt;The Journal of clinical psychiatry&lt;/alt-title&gt;&lt;short-title&gt;Double-blind, randomized, placebo-controlled trial of topiramate plus cognitive-behavior therapy in binge-eating disorder&lt;/short-title&gt;&lt;/titles&gt;&lt;periodical&gt;&lt;full-title&gt;J Clin Psychiatry&lt;/full-title&gt;&lt;abbr-1&gt;The Journal of clinical psychiatry&lt;/abbr-1&gt;&lt;/periodical&gt;&lt;alt-periodical&gt;&lt;full-title&gt;J Clin Psychiatry&lt;/full-title&gt;&lt;abbr-1&gt;The Journal of clinical psychiatry&lt;/abbr-1&gt;&lt;/alt-periodical&gt;&lt;pages&gt;1324-32&lt;/pages&gt;&lt;volume&gt;68&lt;/volume&gt;&lt;keywords&gt;&lt;keyword&gt;Obesity&lt;/keyword&gt;&lt;keyword&gt;Binge-Eating Disorder&lt;/keyword&gt;&lt;keyword&gt;Eating&lt;/keyword&gt;&lt;keyword&gt;Bulimia&lt;/keyword&gt;&lt;keyword&gt;Weight Loss&lt;/keyword&gt;&lt;keyword&gt;Behavior Therapy&lt;/keyword&gt;&lt;keyword&gt;Cognitive Therapy&lt;/keyword&gt;&lt;keyword&gt;Eating Disorders&lt;/keyword&gt;&lt;keyword&gt;Adolescent Adult Anti-Obesity Agents/*therapeutic use Bulimia Nervosa/diagnosis/drug therapy/*therapy Cognitive Therapy/*methods Combined Modality Therapy Diagnostic and Statistical Manual of Mental Disorders Double-Blind Method Female Fructose/*analogs&lt;/keyword&gt;&lt;/keywords&gt;&lt;dates&gt;&lt;year&gt;2007&lt;/year&gt;&lt;/dates&gt;&lt;isbn&gt;0160-6689 (Print) 0160-6689&lt;/isbn&gt;&lt;accession-num&gt;17915969&lt;/accession-num&gt;&lt;urls&gt;&lt;/urls&gt;&lt;language&gt;eng&lt;/language&gt;&lt;/record&gt;&lt;/Cite&gt;&lt;/EndNote&gt;</w:instrTex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color w:val="000000"/>
                <w:sz w:val="18"/>
                <w:szCs w:val="18"/>
                <w:lang w:val="en-GB"/>
              </w:rPr>
              <w:t>(8)</w: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2430E9DE" w14:textId="77777777" w:rsidR="00A23925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30020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</w:t>
            </w:r>
            <w:r w:rsidR="008A41E2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73 </w:t>
            </w:r>
          </w:p>
          <w:p w14:paraId="0388AD04" w14:textId="77777777" w:rsidR="00654E93" w:rsidRPr="00714AB5" w:rsidRDefault="008A41E2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(91% of eligible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</w:p>
          <w:p w14:paraId="2D62194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38</w:t>
            </w:r>
            <w:r w:rsidR="008A41E2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</w:p>
          <w:p w14:paraId="277022F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binge days/week: 3.8</w:t>
            </w:r>
          </w:p>
          <w:p w14:paraId="13FB233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37.4</w:t>
            </w:r>
          </w:p>
          <w:p w14:paraId="2482F6F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35% females</w:t>
            </w:r>
          </w:p>
          <w:p w14:paraId="4F49DAA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5F55AF2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AF424D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A23925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Age 18–60, BMI≥30,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DSM-IV criteria for BED, &gt;17 BES, not prior been using topiramate</w:t>
            </w:r>
          </w:p>
          <w:p w14:paraId="752D426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645893E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AF424D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Multicentre, outpatients, spontaneously seeking treatment or recruited via media</w:t>
            </w:r>
          </w:p>
          <w:p w14:paraId="352FBB5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03330D6B" w14:textId="4767BE35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Topiramate</w:t>
            </w:r>
            <w:r w:rsidR="00F12E4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="00F12E43">
              <w:rPr>
                <w:rFonts w:cstheme="minorHAnsi"/>
                <w:sz w:val="18"/>
                <w:szCs w:val="18"/>
                <w:lang w:val="en-GB"/>
              </w:rPr>
              <w:t xml:space="preserve"> group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300209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n=37</w:t>
            </w:r>
          </w:p>
          <w:p w14:paraId="58966B4E" w14:textId="614C33A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E61FA9">
              <w:rPr>
                <w:rFonts w:cstheme="minorHAnsi"/>
                <w:i/>
                <w:sz w:val="18"/>
                <w:szCs w:val="18"/>
                <w:lang w:val="en-GB"/>
              </w:rPr>
              <w:t>Topiramate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: start dose 25 mg/day fo</w:t>
            </w:r>
            <w:r w:rsidR="008A41E2" w:rsidRPr="00714AB5">
              <w:rPr>
                <w:rFonts w:cstheme="minorHAnsi"/>
                <w:sz w:val="18"/>
                <w:szCs w:val="18"/>
                <w:lang w:val="en-GB"/>
              </w:rPr>
              <w:t xml:space="preserve">r 14 days, increased by 25 mg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til</w:t>
            </w:r>
            <w:r w:rsidR="009F4593" w:rsidRPr="00714AB5">
              <w:rPr>
                <w:rFonts w:cstheme="minorHAnsi"/>
                <w:sz w:val="18"/>
                <w:szCs w:val="18"/>
                <w:lang w:val="en-GB"/>
              </w:rPr>
              <w:t>l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target dose of 200 mg/day. Patients presented with &lt;5% </w:t>
            </w:r>
            <w:r w:rsidR="008A41E2" w:rsidRPr="00714AB5">
              <w:rPr>
                <w:rFonts w:cstheme="minorHAnsi"/>
                <w:sz w:val="18"/>
                <w:szCs w:val="18"/>
                <w:lang w:val="en-GB"/>
              </w:rPr>
              <w:t xml:space="preserve">weight reduction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or &lt;50% reduction in binge episodes were pres</w:t>
            </w:r>
            <w:r w:rsidR="008A41E2" w:rsidRPr="00714AB5">
              <w:rPr>
                <w:rFonts w:cstheme="minorHAnsi"/>
                <w:sz w:val="18"/>
                <w:szCs w:val="18"/>
                <w:lang w:val="en-GB"/>
              </w:rPr>
              <w:t>cribed increased medication,</w:t>
            </w:r>
            <w:r w:rsidR="005E14FE">
              <w:rPr>
                <w:rFonts w:cstheme="minorHAnsi"/>
                <w:sz w:val="18"/>
                <w:szCs w:val="18"/>
                <w:lang w:val="en-GB"/>
              </w:rPr>
              <w:t xml:space="preserve"> max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300</w:t>
            </w:r>
            <w:r w:rsidR="008A41E2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154EC3">
              <w:rPr>
                <w:rFonts w:cstheme="minorHAnsi"/>
                <w:sz w:val="18"/>
                <w:szCs w:val="18"/>
                <w:lang w:val="en-GB"/>
              </w:rPr>
              <w:t>mg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/day</w:t>
            </w:r>
            <w:r w:rsidR="005E14FE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1D9F7A57" w14:textId="582DD951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E61FA9">
              <w:rPr>
                <w:rFonts w:cstheme="minorHAnsi"/>
                <w:i/>
                <w:sz w:val="18"/>
                <w:szCs w:val="18"/>
                <w:lang w:val="en-GB"/>
              </w:rPr>
              <w:t>CBT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: 19 90-min weekly session (adapted Fairburn model for BED), group of 10, therapist</w:t>
            </w:r>
            <w:r w:rsidR="00A4011A">
              <w:rPr>
                <w:rFonts w:cstheme="minorHAnsi"/>
                <w:sz w:val="18"/>
                <w:szCs w:val="18"/>
                <w:lang w:val="en-GB"/>
              </w:rPr>
              <w:t xml:space="preserve"> led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. Last 3 sessions occurred biweekly</w:t>
            </w:r>
          </w:p>
          <w:p w14:paraId="0A250E6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AA68B7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AF424D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21 weeks</w:t>
            </w:r>
          </w:p>
          <w:p w14:paraId="72412C5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94F1D2F" w14:textId="77777777" w:rsidR="00654E93" w:rsidRPr="00714AB5" w:rsidRDefault="00654E93" w:rsidP="00AF424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AF424D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7 (19%)</w:t>
            </w:r>
          </w:p>
        </w:tc>
        <w:tc>
          <w:tcPr>
            <w:tcW w:w="2549" w:type="dxa"/>
          </w:tcPr>
          <w:p w14:paraId="7B1F7F98" w14:textId="491F0DF8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F12E4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="00F12E4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group CBT</w:t>
            </w:r>
            <w:r w:rsidR="00300209" w:rsidRPr="00714AB5">
              <w:rPr>
                <w:rFonts w:cstheme="minorHAnsi"/>
                <w:sz w:val="18"/>
                <w:szCs w:val="18"/>
                <w:lang w:val="en-GB"/>
              </w:rPr>
              <w:t>,</w:t>
            </w:r>
          </w:p>
          <w:p w14:paraId="026EDD2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n=36</w:t>
            </w:r>
          </w:p>
          <w:p w14:paraId="722739F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5E6E0C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CBT: 19 90-min weekly session (adapted Fairburn model for BED), group of 10, led by therapist. The last 3 sessions occurred biweekly</w:t>
            </w:r>
          </w:p>
          <w:p w14:paraId="6549A6A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58C352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AF424D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21 weeks</w:t>
            </w:r>
          </w:p>
          <w:p w14:paraId="7EDF1D9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07FD5B8" w14:textId="77777777" w:rsidR="00654E93" w:rsidRPr="00714AB5" w:rsidRDefault="00654E93" w:rsidP="00AF424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AF424D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10 (20%)</w:t>
            </w:r>
          </w:p>
        </w:tc>
        <w:tc>
          <w:tcPr>
            <w:tcW w:w="3523" w:type="dxa"/>
          </w:tcPr>
          <w:p w14:paraId="5336CAFC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Binge eating frequency, days/wk</w:t>
            </w:r>
          </w:p>
          <w:p w14:paraId="781608E6" w14:textId="494CA7A5" w:rsidR="00654E93" w:rsidRPr="00714AB5" w:rsidRDefault="00ED40F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I 0±0.2,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0.3±0.6</w:t>
            </w:r>
          </w:p>
          <w:p w14:paraId="00605A37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Binge episodes/week</w:t>
            </w:r>
          </w:p>
          <w:p w14:paraId="0B71B0CC" w14:textId="3E455183" w:rsidR="00654E93" w:rsidRPr="00714AB5" w:rsidRDefault="00ED40F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I 0±0.2,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0.3±0.8</w:t>
            </w:r>
          </w:p>
          <w:p w14:paraId="23983A29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BED remission</w:t>
            </w:r>
          </w:p>
          <w:p w14:paraId="21FBF3A7" w14:textId="7467DE30" w:rsidR="00654E93" w:rsidRPr="00714AB5" w:rsidRDefault="00ED40F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I 31/37, C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22/36, </w:t>
            </w:r>
            <w:r w:rsidR="00654E93" w:rsidRPr="00714AB5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p</w:t>
            </w:r>
            <w:r w:rsidR="0039695B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=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.03</w:t>
            </w:r>
          </w:p>
          <w:p w14:paraId="59BF242C" w14:textId="4D22623F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Weight</w:t>
            </w:r>
          </w:p>
          <w:p w14:paraId="14DB8DA8" w14:textId="2337AF49" w:rsidR="00654E93" w:rsidRPr="002B6BE6" w:rsidRDefault="00ED40F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2B6BE6">
              <w:rPr>
                <w:rFonts w:eastAsia="Times New Roman" w:cstheme="minorHAnsi"/>
                <w:sz w:val="18"/>
                <w:szCs w:val="18"/>
              </w:rPr>
              <w:t>Kg: I 89.8±13.2, C</w:t>
            </w:r>
            <w:r w:rsidR="00654E93" w:rsidRPr="002B6BE6">
              <w:rPr>
                <w:rFonts w:eastAsia="Times New Roman" w:cstheme="minorHAnsi"/>
                <w:sz w:val="18"/>
                <w:szCs w:val="18"/>
              </w:rPr>
              <w:t xml:space="preserve"> 97.5±10.5</w:t>
            </w:r>
          </w:p>
          <w:p w14:paraId="45D623C6" w14:textId="41E5E22D" w:rsidR="00654E93" w:rsidRPr="002B6BE6" w:rsidRDefault="00CB40F0" w:rsidP="008A41E2">
            <w:pPr>
              <w:spacing w:line="259" w:lineRule="auto"/>
              <w:rPr>
                <w:rFonts w:eastAsia="Times New Roman" w:cstheme="minorHAnsi"/>
                <w:sz w:val="18"/>
                <w:szCs w:val="18"/>
              </w:rPr>
            </w:pPr>
            <w:r w:rsidRPr="002B6BE6">
              <w:rPr>
                <w:rFonts w:eastAsia="Times New Roman" w:cstheme="minorHAnsi"/>
                <w:sz w:val="18"/>
                <w:szCs w:val="18"/>
              </w:rPr>
              <w:t xml:space="preserve">BMI: I 35±3.5, </w:t>
            </w:r>
            <w:r w:rsidR="00ED40F3" w:rsidRPr="002B6BE6">
              <w:rPr>
                <w:rFonts w:eastAsia="Times New Roman" w:cstheme="minorHAnsi"/>
                <w:sz w:val="18"/>
                <w:szCs w:val="18"/>
              </w:rPr>
              <w:t>C</w:t>
            </w:r>
            <w:r w:rsidRPr="002B6BE6">
              <w:rPr>
                <w:rFonts w:eastAsia="Times New Roman" w:cstheme="minorHAnsi"/>
                <w:sz w:val="18"/>
                <w:szCs w:val="18"/>
              </w:rPr>
              <w:t xml:space="preserve"> 36.7±4.7, </w:t>
            </w:r>
            <w:r w:rsidRPr="002B6BE6">
              <w:rPr>
                <w:rFonts w:eastAsia="Times New Roman" w:cstheme="minorHAnsi"/>
                <w:i/>
                <w:sz w:val="18"/>
                <w:szCs w:val="18"/>
              </w:rPr>
              <w:t>p</w:t>
            </w:r>
            <w:r w:rsidRPr="002B6BE6">
              <w:rPr>
                <w:rFonts w:eastAsia="Times New Roman" w:cstheme="minorHAnsi"/>
                <w:sz w:val="18"/>
                <w:szCs w:val="18"/>
              </w:rPr>
              <w:t>=</w:t>
            </w:r>
            <w:r w:rsidR="00654E93" w:rsidRPr="002B6BE6">
              <w:rPr>
                <w:rFonts w:eastAsia="Times New Roman" w:cstheme="minorHAnsi"/>
                <w:sz w:val="18"/>
                <w:szCs w:val="18"/>
              </w:rPr>
              <w:t>.0002</w:t>
            </w:r>
          </w:p>
          <w:p w14:paraId="4327302E" w14:textId="77777777" w:rsidR="00654E93" w:rsidRPr="00714AB5" w:rsidRDefault="00654E93" w:rsidP="008A41E2">
            <w:pPr>
              <w:spacing w:line="259" w:lineRule="auto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Depression </w:t>
            </w:r>
            <w:r w:rsidRPr="00F87DC9">
              <w:rPr>
                <w:rFonts w:eastAsia="Times New Roman" w:cstheme="minorHAnsi"/>
                <w:sz w:val="18"/>
                <w:szCs w:val="18"/>
                <w:lang w:val="en-GB"/>
              </w:rPr>
              <w:t>(BDI)</w:t>
            </w:r>
          </w:p>
          <w:p w14:paraId="517038F7" w14:textId="283752B6" w:rsidR="00654E93" w:rsidRPr="00714AB5" w:rsidRDefault="00ED40F3" w:rsidP="008A41E2">
            <w:pPr>
              <w:spacing w:line="259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I 10.9±7,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9.2±6.9, </w:t>
            </w:r>
            <w:r w:rsidR="00654E93" w:rsidRPr="00714AB5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p</w:t>
            </w:r>
            <w:r w:rsidR="00CB40F0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=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0.2</w:t>
            </w:r>
          </w:p>
          <w:p w14:paraId="594636EB" w14:textId="77777777" w:rsidR="00654E93" w:rsidRPr="00714AB5" w:rsidRDefault="00654E93" w:rsidP="005C57EA">
            <w:pPr>
              <w:spacing w:line="259" w:lineRule="auto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Adverse events </w:t>
            </w:r>
          </w:p>
          <w:p w14:paraId="64C5CD67" w14:textId="031AABD7" w:rsidR="00654E93" w:rsidRPr="002B6BE6" w:rsidRDefault="00654E93" w:rsidP="00ED40F3">
            <w:pPr>
              <w:spacing w:line="259" w:lineRule="auto"/>
              <w:rPr>
                <w:rFonts w:eastAsia="Times New Roman" w:cstheme="minorHAnsi"/>
                <w:sz w:val="18"/>
                <w:szCs w:val="18"/>
              </w:rPr>
            </w:pPr>
            <w:r w:rsidRPr="002B6BE6">
              <w:rPr>
                <w:rFonts w:eastAsia="Times New Roman" w:cstheme="minorHAnsi"/>
                <w:sz w:val="18"/>
                <w:szCs w:val="18"/>
              </w:rPr>
              <w:t>P</w:t>
            </w:r>
            <w:r w:rsidR="00ED40F3" w:rsidRPr="002B6BE6">
              <w:rPr>
                <w:rFonts w:eastAsia="Times New Roman" w:cstheme="minorHAnsi"/>
                <w:sz w:val="18"/>
                <w:szCs w:val="18"/>
              </w:rPr>
              <w:t>aresthesia</w:t>
            </w:r>
            <w:r w:rsidRPr="002B6BE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ED40F3" w:rsidRPr="002B6BE6">
              <w:rPr>
                <w:rFonts w:eastAsia="Times New Roman" w:cstheme="minorHAnsi"/>
                <w:sz w:val="18"/>
                <w:szCs w:val="18"/>
              </w:rPr>
              <w:t>(I 48.6%, C</w:t>
            </w:r>
            <w:r w:rsidRPr="002B6BE6">
              <w:rPr>
                <w:rFonts w:eastAsia="Times New Roman" w:cstheme="minorHAnsi"/>
                <w:sz w:val="18"/>
                <w:szCs w:val="18"/>
              </w:rPr>
              <w:t xml:space="preserve"> 11.1</w:t>
            </w:r>
            <w:r w:rsidR="005E14FE">
              <w:rPr>
                <w:rFonts w:eastAsia="Times New Roman" w:cstheme="minorHAnsi"/>
                <w:sz w:val="18"/>
                <w:szCs w:val="18"/>
              </w:rPr>
              <w:t>%</w:t>
            </w:r>
            <w:r w:rsidR="00ED40F3" w:rsidRPr="002B6BE6">
              <w:rPr>
                <w:rFonts w:eastAsia="Times New Roman" w:cstheme="minorHAnsi"/>
                <w:sz w:val="18"/>
                <w:szCs w:val="18"/>
              </w:rPr>
              <w:t xml:space="preserve">), </w:t>
            </w:r>
            <w:r w:rsidRPr="002B6BE6">
              <w:rPr>
                <w:rFonts w:eastAsia="Times New Roman" w:cstheme="minorHAnsi"/>
                <w:sz w:val="18"/>
                <w:szCs w:val="18"/>
              </w:rPr>
              <w:t xml:space="preserve">Taste perversion </w:t>
            </w:r>
            <w:r w:rsidR="00ED40F3" w:rsidRPr="002B6BE6">
              <w:rPr>
                <w:rFonts w:eastAsia="Times New Roman" w:cstheme="minorHAnsi"/>
                <w:sz w:val="18"/>
                <w:szCs w:val="18"/>
              </w:rPr>
              <w:t>(</w:t>
            </w:r>
            <w:r w:rsidRPr="002B6BE6">
              <w:rPr>
                <w:rFonts w:eastAsia="Times New Roman" w:cstheme="minorHAnsi"/>
                <w:sz w:val="18"/>
                <w:szCs w:val="18"/>
              </w:rPr>
              <w:t>I 24.3%, C 0</w:t>
            </w:r>
            <w:r w:rsidR="00ED40F3" w:rsidRPr="002B6BE6">
              <w:rPr>
                <w:rFonts w:eastAsia="Times New Roman" w:cstheme="minorHAnsi"/>
                <w:sz w:val="18"/>
                <w:szCs w:val="18"/>
              </w:rPr>
              <w:t>), Dysuria</w:t>
            </w:r>
            <w:r w:rsidRPr="002B6BE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ED40F3" w:rsidRPr="002B6BE6">
              <w:rPr>
                <w:rFonts w:eastAsia="Times New Roman" w:cstheme="minorHAnsi"/>
                <w:sz w:val="18"/>
                <w:szCs w:val="18"/>
              </w:rPr>
              <w:t>(I 13.5%, C</w:t>
            </w:r>
            <w:r w:rsidRPr="002B6BE6">
              <w:rPr>
                <w:rFonts w:eastAsia="Times New Roman" w:cstheme="minorHAnsi"/>
                <w:sz w:val="18"/>
                <w:szCs w:val="18"/>
              </w:rPr>
              <w:t xml:space="preserve"> 0</w:t>
            </w:r>
            <w:r w:rsidR="00ED40F3" w:rsidRPr="002B6BE6">
              <w:rPr>
                <w:rFonts w:eastAsia="Times New Roman" w:cstheme="minorHAnsi"/>
                <w:sz w:val="18"/>
                <w:szCs w:val="18"/>
              </w:rPr>
              <w:t xml:space="preserve">), </w:t>
            </w:r>
            <w:r w:rsidRPr="002B6BE6">
              <w:rPr>
                <w:rFonts w:eastAsia="Times New Roman" w:cstheme="minorHAnsi"/>
                <w:sz w:val="18"/>
                <w:szCs w:val="18"/>
              </w:rPr>
              <w:t xml:space="preserve">Insomnia </w:t>
            </w:r>
            <w:r w:rsidR="00ED40F3" w:rsidRPr="002B6BE6">
              <w:rPr>
                <w:rFonts w:eastAsia="Times New Roman" w:cstheme="minorHAnsi"/>
                <w:sz w:val="18"/>
                <w:szCs w:val="18"/>
              </w:rPr>
              <w:t>(I 2.7%, C</w:t>
            </w:r>
            <w:r w:rsidRPr="002B6BE6">
              <w:rPr>
                <w:rFonts w:eastAsia="Times New Roman" w:cstheme="minorHAnsi"/>
                <w:sz w:val="18"/>
                <w:szCs w:val="18"/>
              </w:rPr>
              <w:t xml:space="preserve"> 16.7%</w:t>
            </w:r>
            <w:r w:rsidR="00ED40F3" w:rsidRPr="002B6BE6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365E361" w14:textId="1D7B3C1F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46D0B67C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Cluster of ten, computer generated list</w:t>
            </w:r>
          </w:p>
          <w:p w14:paraId="4FF5A05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1D161084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72844DAD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 blind (topiramate), assessor blinded</w:t>
            </w:r>
          </w:p>
          <w:p w14:paraId="58A4C8C0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44B664F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244C0AD5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  <w:p w14:paraId="14486293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37FA690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B273F2" w:rsidRPr="00315A3F" w14:paraId="2007EFBE" w14:textId="77777777" w:rsidTr="00B273F2">
        <w:trPr>
          <w:trHeight w:val="784"/>
        </w:trPr>
        <w:tc>
          <w:tcPr>
            <w:tcW w:w="1410" w:type="dxa"/>
          </w:tcPr>
          <w:p w14:paraId="32E79320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Corwin et al</w:t>
            </w:r>
          </w:p>
          <w:p w14:paraId="7903F289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2012</w:t>
            </w:r>
          </w:p>
          <w:p w14:paraId="277C6FA7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USA</w:t>
            </w:r>
          </w:p>
          <w:p w14:paraId="6BD41323" w14:textId="77777777" w:rsidR="00654E93" w:rsidRPr="00714AB5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 &lt;EndNote&gt;&lt;Cite&gt;&lt;Author&gt;Corwin&lt;/Author&gt;&lt;Year&gt;2012&lt;/Year&gt;&lt;RecNum&gt;250&lt;/RecNum&gt;&lt;DisplayText&gt;(9)&lt;/DisplayText&gt;&lt;record&gt;&lt;rec-number&gt;250&lt;/rec-number&gt;&lt;foreign-keys&gt;&lt;key app="EN" db-id="ztvxzf5zo9astae2wd9pfrdq05sztr5s5t9z" timestamp="1434973673"&gt;250&lt;/key&gt;&lt;/foreign-keys&gt;&lt;ref-type name="Journal Article"&gt;17&lt;/ref-type&gt;&lt;contributors&gt;&lt;authors&gt;&lt;author&gt;Corwin, R. L.&lt;/author&gt;&lt;author&gt;Boan, J.&lt;/author&gt;&lt;author&gt;Peters, K. F.&lt;/author&gt;&lt;author&gt;Ulbrecht, J. S.&lt;/author&gt;&lt;/authors&gt;&lt;/contributors&gt;&lt;titles&gt;&lt;title&gt;Baclofen reduces binge eating in a double-blind, placebo-controlled, crossover study&lt;/title&gt;&lt;secondary-title&gt;Behav Pharmacol&lt;/secondary-title&gt;&lt;alt-title&gt;Behavioural pharmacology&lt;/alt-title&gt;&lt;short-title&gt;Baclofen reduces binge eating in a double-blind, placebo-controlled, crossover study&lt;/short-title&gt;&lt;/titles&gt;&lt;periodical&gt;&lt;full-title&gt;Behav Pharmacol&lt;/full-title&gt;&lt;abbr-1&gt;Behavioural pharmacology&lt;/abbr-1&gt;&lt;/periodical&gt;&lt;alt-periodical&gt;&lt;full-title&gt;Behav Pharmacol&lt;/full-title&gt;&lt;abbr-1&gt;Behavioural pharmacology&lt;/abbr-1&gt;&lt;/alt-periodical&gt;&lt;pages&gt;616-25&lt;/pages&gt;&lt;volume&gt;23&lt;/volume&gt;&lt;keywords&gt;&lt;keyword&gt;Eating&lt;/keyword&gt;&lt;keyword&gt;Bulimia&lt;/keyword&gt;&lt;keyword&gt;Cross-Over Studies&lt;/keyword&gt;&lt;keyword&gt;Adult Anxiety/chemically induced/etiology/prevention &amp;amp; control Baclofen/administration &amp;amp; dosage/adverse effects/blood/*therapeutic use Binge-Eating Disorder/*drug therapy/physiopathology/psychology Cross-Over Studies Depression/chemically induced/etiolo&lt;/keyword&gt;&lt;/keywords&gt;&lt;dates&gt;&lt;year&gt;2012&lt;/year&gt;&lt;/dates&gt;&lt;isbn&gt;0955-8810&lt;/isbn&gt;&lt;accession-num&gt;22854310&lt;/accession-num&gt;&lt;urls&gt;&lt;/urls&gt;&lt;language&gt;eng&lt;/language&gt;&lt;/record&gt;&lt;/Cite&gt;&lt;/EndNote&gt;</w:instrTex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color w:val="000000"/>
                <w:sz w:val="18"/>
                <w:szCs w:val="18"/>
                <w:lang w:val="en-GB"/>
              </w:rPr>
              <w:t>(9)</w: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41EF0BC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30020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N=18</w:t>
            </w:r>
          </w:p>
          <w:p w14:paraId="0AA3475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Mean age: 44.8±3.7 </w:t>
            </w:r>
          </w:p>
          <w:p w14:paraId="34F4354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BMI:37.7±2.3</w:t>
            </w:r>
          </w:p>
          <w:p w14:paraId="17AD0E3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50% females</w:t>
            </w:r>
          </w:p>
          <w:p w14:paraId="6506D52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522D1BF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9F4593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Adults, self-reported binge eating ≥3 times/week</w:t>
            </w:r>
          </w:p>
          <w:p w14:paraId="27963C1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98C90D4" w14:textId="77777777" w:rsidR="00654E93" w:rsidRPr="00714AB5" w:rsidRDefault="00654E93" w:rsidP="009F4593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9F4593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Outpatients, recruited through website/newsletter</w:t>
            </w:r>
          </w:p>
        </w:tc>
        <w:tc>
          <w:tcPr>
            <w:tcW w:w="2554" w:type="dxa"/>
          </w:tcPr>
          <w:p w14:paraId="309CF79F" w14:textId="060CD54E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Baclofen</w:t>
            </w:r>
            <w:r w:rsidR="00300209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300209" w:rsidRPr="000D4A3C">
              <w:rPr>
                <w:rFonts w:cstheme="minorHAnsi"/>
                <w:sz w:val="18"/>
                <w:szCs w:val="18"/>
                <w:lang w:val="en-GB"/>
              </w:rPr>
              <w:t>n=</w:t>
            </w:r>
            <w:r w:rsidR="000D4A3C" w:rsidRPr="000D4A3C">
              <w:rPr>
                <w:rFonts w:cstheme="minorHAnsi"/>
                <w:sz w:val="18"/>
                <w:szCs w:val="18"/>
                <w:lang w:val="en-GB"/>
              </w:rPr>
              <w:t>12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10D46A1A" w14:textId="3F13B231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3 times/day: 10 days to titrate up, 28 days with full dose (20 mg 3 times/day), 10 days to titrate down</w:t>
            </w:r>
            <w:r w:rsidR="008A41E2" w:rsidRPr="00714AB5">
              <w:rPr>
                <w:rFonts w:cstheme="minorHAnsi"/>
                <w:sz w:val="18"/>
                <w:szCs w:val="18"/>
                <w:lang w:val="en-GB"/>
              </w:rPr>
              <w:t xml:space="preserve">.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Wash out period: 15 days</w:t>
            </w:r>
          </w:p>
          <w:p w14:paraId="3FF72B0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83AA59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F4593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48 days</w:t>
            </w:r>
          </w:p>
          <w:p w14:paraId="4CEFDAA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8A47DCE" w14:textId="77777777" w:rsidR="00654E93" w:rsidRPr="00714AB5" w:rsidRDefault="00654E93" w:rsidP="009F459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F4593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5 (28%)</w:t>
            </w:r>
          </w:p>
        </w:tc>
        <w:tc>
          <w:tcPr>
            <w:tcW w:w="2549" w:type="dxa"/>
          </w:tcPr>
          <w:p w14:paraId="497B1DB4" w14:textId="341727DE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300209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300209" w:rsidRPr="000D4A3C">
              <w:rPr>
                <w:rFonts w:cstheme="minorHAnsi"/>
                <w:sz w:val="18"/>
                <w:szCs w:val="18"/>
                <w:lang w:val="en-GB"/>
              </w:rPr>
              <w:t>n=</w:t>
            </w:r>
            <w:r w:rsidR="000D4A3C" w:rsidRPr="000D4A3C">
              <w:rPr>
                <w:rFonts w:cstheme="minorHAnsi"/>
                <w:sz w:val="18"/>
                <w:szCs w:val="18"/>
                <w:lang w:val="en-GB"/>
              </w:rPr>
              <w:t>18</w:t>
            </w:r>
          </w:p>
          <w:p w14:paraId="132F626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1BDDCA8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F4593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48 days</w:t>
            </w:r>
          </w:p>
          <w:p w14:paraId="26AE713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D3AD162" w14:textId="77777777" w:rsidR="00654E93" w:rsidRPr="00714AB5" w:rsidRDefault="00654E93" w:rsidP="009F459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F4593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3523" w:type="dxa"/>
          </w:tcPr>
          <w:p w14:paraId="247F5420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Binge frequency </w:t>
            </w:r>
            <w:r w:rsidRPr="00F87DC9">
              <w:rPr>
                <w:rFonts w:cstheme="minorHAnsi"/>
                <w:sz w:val="18"/>
                <w:szCs w:val="18"/>
                <w:lang w:val="en-GB"/>
              </w:rPr>
              <w:t>(% days±SEM)</w:t>
            </w:r>
          </w:p>
          <w:p w14:paraId="43CB19F4" w14:textId="3F75F9AF" w:rsidR="00654E93" w:rsidRPr="00714AB5" w:rsidRDefault="00970CCF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0.63±0.08, C</w:t>
            </w:r>
            <w:r w:rsidR="0036697D" w:rsidRPr="00714AB5">
              <w:rPr>
                <w:rFonts w:cstheme="minorHAnsi"/>
                <w:sz w:val="18"/>
                <w:szCs w:val="18"/>
                <w:lang w:val="en-GB"/>
              </w:rPr>
              <w:t xml:space="preserve"> 0.78±0.05</w:t>
            </w:r>
          </w:p>
          <w:p w14:paraId="61AF86A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BES score</w:t>
            </w:r>
          </w:p>
          <w:p w14:paraId="25CE56F1" w14:textId="187AA090" w:rsidR="00654E93" w:rsidRPr="00714AB5" w:rsidRDefault="00970CCF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22.9±3.3,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21.4±3.1</w:t>
            </w:r>
          </w:p>
          <w:p w14:paraId="77EA28F3" w14:textId="77777777" w:rsidR="00654E93" w:rsidRPr="00F87DC9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Depression </w:t>
            </w:r>
            <w:r w:rsidRPr="00F87DC9">
              <w:rPr>
                <w:rFonts w:cstheme="minorHAnsi"/>
                <w:sz w:val="18"/>
                <w:szCs w:val="18"/>
                <w:lang w:val="en-GB"/>
              </w:rPr>
              <w:t>(HAD)</w:t>
            </w:r>
          </w:p>
          <w:p w14:paraId="09F4E9DD" w14:textId="77777777" w:rsidR="00654E93" w:rsidRDefault="00970CCF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I 7.1±1.2, C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5.8±1</w:t>
            </w:r>
          </w:p>
          <w:p w14:paraId="63DA6C7F" w14:textId="77777777" w:rsidR="0017787E" w:rsidRDefault="0017787E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17787E">
              <w:rPr>
                <w:rFonts w:cstheme="minorHAnsi"/>
                <w:b/>
                <w:sz w:val="18"/>
                <w:szCs w:val="18"/>
                <w:lang w:val="en-GB"/>
              </w:rPr>
              <w:t>Adverse events</w:t>
            </w:r>
          </w:p>
          <w:p w14:paraId="6D31E477" w14:textId="3023F8D4" w:rsidR="00115CEE" w:rsidRPr="00542217" w:rsidRDefault="00115CEE" w:rsidP="0054221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542217">
              <w:rPr>
                <w:rFonts w:cstheme="minorHAnsi"/>
                <w:sz w:val="18"/>
                <w:szCs w:val="18"/>
                <w:lang w:val="en-GB"/>
              </w:rPr>
              <w:t>Baclofen</w:t>
            </w:r>
            <w:r w:rsidR="00542217">
              <w:rPr>
                <w:rFonts w:cstheme="minorHAnsi"/>
                <w:sz w:val="18"/>
                <w:szCs w:val="18"/>
                <w:lang w:val="en-GB"/>
              </w:rPr>
              <w:t>:</w:t>
            </w:r>
            <w:r w:rsidRPr="00542217">
              <w:rPr>
                <w:rFonts w:cstheme="minorHAnsi"/>
                <w:sz w:val="18"/>
                <w:szCs w:val="18"/>
                <w:lang w:val="en-GB"/>
              </w:rPr>
              <w:t xml:space="preserve"> 23 reported side effects, Placebo</w:t>
            </w:r>
            <w:r w:rsidR="00542217">
              <w:rPr>
                <w:rFonts w:cstheme="minorHAnsi"/>
                <w:sz w:val="18"/>
                <w:szCs w:val="18"/>
                <w:lang w:val="en-GB"/>
              </w:rPr>
              <w:t xml:space="preserve">: </w:t>
            </w:r>
            <w:r w:rsidRPr="00542217">
              <w:rPr>
                <w:rFonts w:cstheme="minorHAnsi"/>
                <w:sz w:val="18"/>
                <w:szCs w:val="18"/>
                <w:lang w:val="en-GB"/>
              </w:rPr>
              <w:t xml:space="preserve">11 reported side effects, ns. </w:t>
            </w:r>
          </w:p>
        </w:tc>
        <w:tc>
          <w:tcPr>
            <w:tcW w:w="1843" w:type="dxa"/>
          </w:tcPr>
          <w:p w14:paraId="2E16A28A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356664F8" w14:textId="77777777" w:rsidR="00654E93" w:rsidRPr="00714AB5" w:rsidRDefault="001B5B4B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343C59F5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0A53DA02" w14:textId="77777777" w:rsidR="00654E93" w:rsidRPr="00714AB5" w:rsidRDefault="001B5B4B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 blind</w:t>
            </w:r>
          </w:p>
          <w:p w14:paraId="4DDF3593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071720B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1D4FF8C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B273F2" w:rsidRPr="00316170" w14:paraId="6AF0A432" w14:textId="77777777" w:rsidTr="00B273F2">
        <w:trPr>
          <w:trHeight w:val="143"/>
        </w:trPr>
        <w:tc>
          <w:tcPr>
            <w:tcW w:w="1410" w:type="dxa"/>
          </w:tcPr>
          <w:p w14:paraId="6B8512C1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Dingemans et al</w:t>
            </w:r>
          </w:p>
          <w:p w14:paraId="6B2D61EF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2007</w:t>
            </w:r>
          </w:p>
          <w:p w14:paraId="4712F659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Netherlands</w:t>
            </w:r>
          </w:p>
          <w:p w14:paraId="3D819D28" w14:textId="77777777" w:rsidR="00654E93" w:rsidRPr="00714AB5" w:rsidRDefault="00654E93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 &lt;EndNote&gt;&lt;Cite&gt;&lt;Author&gt;Dingemans&lt;/Author&gt;&lt;Year&gt;2007&lt;/Year&gt;&lt;RecNum&gt;221&lt;/RecNum&gt;&lt;DisplayText&gt;(10)&lt;/DisplayText&gt;&lt;record&gt;&lt;rec-number&gt;221&lt;/rec-number&gt;&lt;foreign-keys&gt;&lt;key app="EN" db-id="ztvxzf5zo9astae2wd9pfrdq05sztr5s5t9z" timestamp="1432117050"&gt;221&lt;/key&gt;&lt;/foreign-keys&gt;&lt;ref-type name="Journal Article"&gt;17&lt;/ref-type&gt;&lt;contributors&gt;&lt;authors&gt;&lt;author&gt;Dingemans, A. E.&lt;/author&gt;&lt;author&gt;Spinhoven, P.&lt;/author&gt;&lt;author&gt;van Furth, E. F.&lt;/author&gt;&lt;/authors&gt;&lt;/contributors&gt;&lt;titles&gt;&lt;title&gt;Predictors and mediators of treatment outcome in patients with binge eating disorder&lt;/title&gt;&lt;secondary-title&gt;Behav Res Ther&lt;/secondary-title&gt;&lt;alt-title&gt;Behaviour research and therapy&lt;/alt-title&gt;&lt;short-title&gt;Predictors and mediators of treatment outcome in patients with binge eating disorder&lt;/short-title&gt;&lt;/titles&gt;&lt;periodical&gt;&lt;full-title&gt;Behav Res Ther&lt;/full-title&gt;&lt;abbr-1&gt;Behaviour research and therapy&lt;/abbr-1&gt;&lt;/periodical&gt;&lt;alt-periodical&gt;&lt;full-title&gt;Behaviour research and therapy&lt;/full-title&gt;&lt;abbr-1&gt;Behav Res Ther&lt;/abbr-1&gt;&lt;/alt-periodical&gt;&lt;pages&gt;2551-62&lt;/pages&gt;&lt;volume&gt;45&lt;/volume&gt;&lt;keywords&gt;&lt;keyword&gt;Eating&lt;/keyword&gt;&lt;keyword&gt;Bulimia&lt;/keyword&gt;&lt;keyword&gt;Behavior Therapy&lt;/keyword&gt;&lt;keyword&gt;Cognitive Therapy&lt;/keyword&gt;&lt;keyword&gt;Eating Disorders&lt;/keyword&gt;&lt;keyword&gt;Adaptation, Psychological Adult Bulimia Nervosa/psychology/*therapy Cognitive Therapy/*methods Female Follow-Up Studies Humans Male Middle Aged Prognosis Psychiatric Status Rating Scales Psychometrics Socioeconomic Factors Treatment Outcome&lt;/keyword&gt;&lt;/keywords&gt;&lt;dates&gt;&lt;year&gt;2007&lt;/year&gt;&lt;/dates&gt;&lt;isbn&gt;0005-7967&lt;/isbn&gt;&lt;accession-num&gt;17643390&lt;/accession-num&gt;&lt;urls&gt;&lt;related-urls&gt;&lt;url&gt;http://ac.els-cdn.com/S0005796707001209/1-s2.0-S0005796707001209-main.pdf?_tid=7821e96e-fed8-11e4-8b8d-00000aacb35e&amp;amp;acdnat=1432116821_02dcf29df3f04842da7dc55c4d851838&lt;/url&gt;&lt;url&gt;http://ac.els-cdn.com/S0005796707001209/1-s2.0-S0005796707001209-main.pdf?_tid=9f6ff7d0-fed9-11e4-8482-00000aab0f01&amp;amp;acdnat=1432117316_b71e50cffd42a0a512d7878127209f42&lt;/url&gt;&lt;/related-urls&gt;&lt;/urls&gt;&lt;language&gt;eng&lt;/language&gt;&lt;/record&gt;&lt;/Cite&gt;&lt;/EndNote&gt;</w:instrTex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color w:val="000000"/>
                <w:sz w:val="18"/>
                <w:szCs w:val="18"/>
                <w:lang w:val="en-GB"/>
              </w:rPr>
              <w:t>(10)</w: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3076E5C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30020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N=52</w:t>
            </w:r>
          </w:p>
          <w:p w14:paraId="5C5A638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37.6</w:t>
            </w:r>
          </w:p>
          <w:p w14:paraId="12AA0B0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38.9±7.9</w:t>
            </w:r>
          </w:p>
          <w:p w14:paraId="2075566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94% females</w:t>
            </w:r>
          </w:p>
          <w:p w14:paraId="5081290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060FC970" w14:textId="37E3D421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9F4593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:</w:t>
            </w:r>
            <w:r w:rsidR="00AF2CB1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AF2CB1" w:rsidRPr="00AF2CB1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Age </w:t>
            </w:r>
            <w:r w:rsidR="00455339" w:rsidRPr="000D7504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="00455339">
              <w:rPr>
                <w:rFonts w:eastAsia="Times New Roman" w:cstheme="minorHAnsi"/>
                <w:sz w:val="18"/>
                <w:szCs w:val="18"/>
                <w:lang w:val="en-GB"/>
              </w:rPr>
              <w:t>NR)</w:t>
            </w:r>
            <w:r w:rsidR="00AF2CB1" w:rsidRPr="00AF2CB1"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  <w:r w:rsidR="00AF2CB1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BED according to the DSM-IV</w:t>
            </w:r>
          </w:p>
          <w:p w14:paraId="26AF83A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3659D5AA" w14:textId="77777777" w:rsidR="00654E93" w:rsidRPr="00714AB5" w:rsidRDefault="00654E93" w:rsidP="009F4593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lastRenderedPageBreak/>
              <w:t>Setting</w:t>
            </w:r>
            <w:r w:rsidR="009F4593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Outpatients, recruited from 3 eating disorder </w:t>
            </w:r>
            <w:r w:rsidR="00CB40F0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centres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and via advertisements in local</w:t>
            </w:r>
            <w:r w:rsidR="009C7568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newspaper and websites</w:t>
            </w:r>
          </w:p>
        </w:tc>
        <w:tc>
          <w:tcPr>
            <w:tcW w:w="2554" w:type="dxa"/>
          </w:tcPr>
          <w:p w14:paraId="2F669F3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CBT</w:t>
            </w:r>
            <w:r w:rsidR="00300209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n=30</w:t>
            </w:r>
          </w:p>
          <w:p w14:paraId="0EF7E81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7906B2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CBT: 15 2 </w:t>
            </w:r>
            <w:r w:rsidR="00CB40F0" w:rsidRPr="00714AB5">
              <w:rPr>
                <w:rFonts w:cstheme="minorHAnsi"/>
                <w:sz w:val="18"/>
                <w:szCs w:val="18"/>
                <w:lang w:val="en-GB"/>
              </w:rPr>
              <w:t>hours’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sessions, the first </w:t>
            </w:r>
            <w:r w:rsidR="009F4593" w:rsidRPr="00714AB5">
              <w:rPr>
                <w:rFonts w:cstheme="minorHAnsi"/>
                <w:sz w:val="18"/>
                <w:szCs w:val="18"/>
                <w:lang w:val="en-GB"/>
              </w:rPr>
              <w:t xml:space="preserve">10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were weekly, last five were biweekly. Sessions led by two trained therapists</w:t>
            </w:r>
          </w:p>
          <w:p w14:paraId="5A6C00C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C678A7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F4593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20 weeks</w:t>
            </w:r>
          </w:p>
          <w:p w14:paraId="2B37065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8FA0F3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F4593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 (7%)</w:t>
            </w:r>
          </w:p>
          <w:p w14:paraId="2C2791B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050F0629" w14:textId="572BD1C5" w:rsidR="00654E93" w:rsidRPr="00714AB5" w:rsidRDefault="00970CCF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lastRenderedPageBreak/>
              <w:t>Waiting l</w:t>
            </w:r>
            <w:r w:rsidR="00300209" w:rsidRPr="00714AB5">
              <w:rPr>
                <w:rFonts w:cstheme="minorHAnsi"/>
                <w:sz w:val="18"/>
                <w:szCs w:val="18"/>
                <w:lang w:val="en-GB"/>
              </w:rPr>
              <w:t xml:space="preserve">ist,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n=22</w:t>
            </w:r>
          </w:p>
          <w:p w14:paraId="2C6C081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77F593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Offered CBT after end of treatment</w:t>
            </w:r>
          </w:p>
          <w:p w14:paraId="7B8E33F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196BC81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F4593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20 weeks</w:t>
            </w:r>
          </w:p>
          <w:p w14:paraId="56E914D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6D081A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F4593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  <w:p w14:paraId="480B84F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7CF8DDA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Objective overeating/28 days</w:t>
            </w:r>
          </w:p>
          <w:p w14:paraId="725B6AE3" w14:textId="50F7E660" w:rsidR="00654E93" w:rsidRPr="00714AB5" w:rsidRDefault="00970CCF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2.1±5.5,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4.6±6.0</w:t>
            </w:r>
          </w:p>
          <w:p w14:paraId="38207AFB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Subjective BE episodes/28 days</w:t>
            </w:r>
          </w:p>
          <w:p w14:paraId="511AB40B" w14:textId="108182CD" w:rsidR="00654E93" w:rsidRPr="00714AB5" w:rsidRDefault="00970CCF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2.3±5.4,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7.9±13.3</w:t>
            </w:r>
          </w:p>
          <w:p w14:paraId="0879E111" w14:textId="6B76CE1B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OB</w:t>
            </w:r>
            <w:r w:rsidR="004F2850">
              <w:rPr>
                <w:rFonts w:cstheme="minorHAnsi"/>
                <w:b/>
                <w:sz w:val="18"/>
                <w:szCs w:val="18"/>
                <w:lang w:val="en-GB"/>
              </w:rPr>
              <w:t>E abstinence, n</w:t>
            </w: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 (%)</w:t>
            </w:r>
          </w:p>
          <w:p w14:paraId="46BBFF33" w14:textId="357D353A" w:rsidR="00654E93" w:rsidRPr="00714AB5" w:rsidRDefault="004F2850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19</w:t>
            </w:r>
            <w:r w:rsidR="00970CCF">
              <w:rPr>
                <w:rFonts w:cstheme="minorHAnsi"/>
                <w:sz w:val="18"/>
                <w:szCs w:val="18"/>
                <w:lang w:val="en-GB"/>
              </w:rPr>
              <w:t>(65%), C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4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(18%)</w:t>
            </w:r>
          </w:p>
          <w:p w14:paraId="353A1FF2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EDE-Q Global score</w:t>
            </w:r>
          </w:p>
          <w:p w14:paraId="11E84748" w14:textId="04F89984" w:rsidR="00654E93" w:rsidRPr="00714AB5" w:rsidRDefault="00970CCF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1.3±1,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2.3±0.9</w:t>
            </w:r>
          </w:p>
          <w:p w14:paraId="170349C2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 xml:space="preserve">BMI, </w:t>
            </w:r>
            <w:r w:rsidRPr="00F87DC9">
              <w:rPr>
                <w:rFonts w:cstheme="minorHAnsi"/>
                <w:sz w:val="18"/>
                <w:szCs w:val="18"/>
                <w:lang w:val="en-GB"/>
              </w:rPr>
              <w:t>Change</w:t>
            </w:r>
          </w:p>
          <w:p w14:paraId="74315E95" w14:textId="5F7F1B90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gramStart"/>
            <w:r w:rsidRPr="00714AB5">
              <w:rPr>
                <w:rFonts w:cstheme="minorHAnsi"/>
                <w:sz w:val="18"/>
                <w:szCs w:val="18"/>
                <w:lang w:val="en-GB"/>
              </w:rPr>
              <w:t>F(</w:t>
            </w:r>
            <w:proofErr w:type="gramEnd"/>
            <w:r w:rsidRPr="00714AB5">
              <w:rPr>
                <w:rFonts w:cstheme="minorHAnsi"/>
                <w:sz w:val="18"/>
                <w:szCs w:val="18"/>
                <w:lang w:val="en-GB"/>
              </w:rPr>
              <w:t>1</w:t>
            </w:r>
            <w:r w:rsidR="00970CCF">
              <w:rPr>
                <w:rFonts w:cstheme="minorHAnsi"/>
                <w:sz w:val="18"/>
                <w:szCs w:val="18"/>
                <w:lang w:val="en-GB"/>
              </w:rPr>
              <w:t>,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49)=2.83, </w:t>
            </w:r>
            <w:r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=0.1</w:t>
            </w:r>
          </w:p>
          <w:p w14:paraId="2506626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Depression </w:t>
            </w:r>
            <w:r w:rsidRPr="00F87DC9">
              <w:rPr>
                <w:rFonts w:cstheme="minorHAnsi"/>
                <w:sz w:val="18"/>
                <w:szCs w:val="18"/>
                <w:lang w:val="en-GB"/>
              </w:rPr>
              <w:t>(BDI)</w:t>
            </w:r>
          </w:p>
          <w:p w14:paraId="00FAE9CF" w14:textId="4F560575" w:rsidR="00654E93" w:rsidRPr="00714AB5" w:rsidRDefault="00970CCF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12.9±13.2,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17.4±10.5</w:t>
            </w:r>
          </w:p>
        </w:tc>
        <w:tc>
          <w:tcPr>
            <w:tcW w:w="1843" w:type="dxa"/>
          </w:tcPr>
          <w:p w14:paraId="34E8677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Sampling method</w:t>
            </w:r>
          </w:p>
          <w:p w14:paraId="52D71694" w14:textId="77777777" w:rsidR="00654E93" w:rsidRPr="00714AB5" w:rsidRDefault="001B5B4B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208A0DE3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6B437EA6" w14:textId="77777777" w:rsidR="00654E93" w:rsidRPr="00714AB5" w:rsidRDefault="001B5B4B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175EA78F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254ED92A" w14:textId="77777777" w:rsidR="00654E93" w:rsidRPr="00714AB5" w:rsidRDefault="001B5B4B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NR</w:t>
            </w:r>
          </w:p>
          <w:p w14:paraId="5CEDED48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Other Comments</w:t>
            </w:r>
          </w:p>
          <w:p w14:paraId="2EB4D8DF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All analyses were corrected for BL differences between the groups</w:t>
            </w:r>
          </w:p>
        </w:tc>
      </w:tr>
      <w:tr w:rsidR="00B273F2" w:rsidRPr="00315A3F" w14:paraId="1789560B" w14:textId="77777777" w:rsidTr="00B273F2">
        <w:trPr>
          <w:trHeight w:val="501"/>
        </w:trPr>
        <w:tc>
          <w:tcPr>
            <w:tcW w:w="1410" w:type="dxa"/>
          </w:tcPr>
          <w:p w14:paraId="2CD8136B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lastRenderedPageBreak/>
              <w:t>Golay et al</w:t>
            </w:r>
          </w:p>
          <w:p w14:paraId="786DB015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2005</w:t>
            </w:r>
          </w:p>
          <w:p w14:paraId="23090905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Switzerland</w:t>
            </w:r>
          </w:p>
          <w:p w14:paraId="2CABD42B" w14:textId="77777777" w:rsidR="00654E93" w:rsidRPr="00714AB5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 &lt;EndNote&gt;&lt;Cite&gt;&lt;Author&gt;Golay&lt;/Author&gt;&lt;Year&gt;2005&lt;/Year&gt;&lt;RecNum&gt;60&lt;/RecNum&gt;&lt;DisplayText&gt;(11)&lt;/DisplayText&gt;&lt;record&gt;&lt;rec-number&gt;60&lt;/rec-number&gt;&lt;foreign-keys&gt;&lt;key app="EN" db-id="ztvxzf5zo9astae2wd9pfrdq05sztr5s5t9z" timestamp="1429524488"&gt;60&lt;/key&gt;&lt;/foreign-keys&gt;&lt;ref-type name="Journal Article"&gt;17&lt;/ref-type&gt;&lt;contributors&gt;&lt;authors&gt;&lt;author&gt;Golay, A.&lt;/author&gt;&lt;author&gt;Laurent-Jaccard, A.&lt;/author&gt;&lt;author&gt;Habicht, F.&lt;/author&gt;&lt;author&gt;Gachoud, J. P.&lt;/author&gt;&lt;author&gt;Chabloz, M.&lt;/author&gt;&lt;author&gt;Kammer, A.&lt;/author&gt;&lt;author&gt;Schutz, Y.&lt;/author&gt;&lt;/authors&gt;&lt;/contributors&gt;&lt;titles&gt;&lt;title&gt;Effect of orlistat in obese patients with binge eating disorder&lt;/title&gt;&lt;secondary-title&gt;Obes Res&lt;/secondary-title&gt;&lt;alt-title&gt;Obesity research&lt;/alt-title&gt;&lt;short-title&gt;Effect of orlistat in obese patients with binge eating disorder&lt;/short-title&gt;&lt;/titles&gt;&lt;periodical&gt;&lt;full-title&gt;Obes Res&lt;/full-title&gt;&lt;abbr-1&gt;Obesity research&lt;/abbr-1&gt;&lt;/periodical&gt;&lt;alt-periodical&gt;&lt;full-title&gt;Obes Res&lt;/full-title&gt;&lt;abbr-1&gt;Obesity research&lt;/abbr-1&gt;&lt;/alt-periodical&gt;&lt;pages&gt;1701-8&lt;/pages&gt;&lt;volume&gt;13&lt;/volume&gt;&lt;keywords&gt;&lt;keyword&gt;Binge-Eating Disorder&lt;/keyword&gt;&lt;keyword&gt;Bulimia&lt;/keyword&gt;&lt;keyword&gt;Weight Loss&lt;/keyword&gt;&lt;keyword&gt;Eating&lt;/keyword&gt;&lt;keyword&gt;Eating Disorders&lt;/keyword&gt;&lt;keyword&gt;Obesity&lt;/keyword&gt;&lt;keyword&gt;Anthropometry Anti-Obesity Agents/*therapeutic use Anxiety/complications Bulimia/*drug therapy Depression/complications Double-Blind Method Humans Lactones/*therapeutic use Obesity/complications/*drug therapy Placebos Weight Loss&lt;/keyword&gt;&lt;/keywords&gt;&lt;dates&gt;&lt;year&gt;2005&lt;/year&gt;&lt;/dates&gt;&lt;isbn&gt;1071-7323 (Print) 1071-7323&lt;/isbn&gt;&lt;accession-num&gt;16286517&lt;/accession-num&gt;&lt;urls&gt;&lt;/urls&gt;&lt;language&gt;eng&lt;/language&gt;&lt;/record&gt;&lt;/Cite&gt;&lt;/EndNote&gt;</w:instrTex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color w:val="000000"/>
                <w:sz w:val="18"/>
                <w:szCs w:val="18"/>
                <w:lang w:val="en-GB"/>
              </w:rPr>
              <w:t>(11)</w: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56F736CF" w14:textId="77777777" w:rsidR="00CB40F0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4E7070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N=89 </w:t>
            </w:r>
          </w:p>
          <w:p w14:paraId="64FE7E1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(91% of screened)</w:t>
            </w:r>
          </w:p>
          <w:p w14:paraId="1237F87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age:41</w:t>
            </w:r>
          </w:p>
          <w:p w14:paraId="0844E63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36.6</w:t>
            </w:r>
          </w:p>
          <w:p w14:paraId="563FDFA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91% females</w:t>
            </w:r>
          </w:p>
          <w:p w14:paraId="6B73310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3D2CB7F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9F4593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18–65, BMI≥30, BED met DSM-IV criteria</w:t>
            </w:r>
          </w:p>
          <w:p w14:paraId="7799E06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6541FA26" w14:textId="730EAE3A" w:rsidR="00654E93" w:rsidRPr="00714AB5" w:rsidRDefault="00654E93" w:rsidP="009F4593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9F4593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Outpatients, two </w:t>
            </w:r>
            <w:r w:rsidR="00EF3C64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centres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specializing in obesity and eati</w:t>
            </w:r>
            <w:r w:rsidR="00960CFF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ng disorder, consecutive sample</w:t>
            </w:r>
          </w:p>
        </w:tc>
        <w:tc>
          <w:tcPr>
            <w:tcW w:w="2554" w:type="dxa"/>
          </w:tcPr>
          <w:p w14:paraId="2F266909" w14:textId="77777777" w:rsidR="00CB40F0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Orlistat, </w:t>
            </w:r>
            <w:r w:rsidR="00CB40F0" w:rsidRPr="00714AB5">
              <w:rPr>
                <w:rFonts w:cstheme="minorHAnsi"/>
                <w:sz w:val="18"/>
                <w:szCs w:val="18"/>
                <w:lang w:val="en-GB"/>
              </w:rPr>
              <w:t xml:space="preserve">n=44, </w:t>
            </w:r>
          </w:p>
          <w:p w14:paraId="321C4733" w14:textId="77777777" w:rsidR="00970CCF" w:rsidRDefault="00970CCF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F9840F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120 mg, TTD with main meal</w:t>
            </w:r>
            <w:r w:rsidR="004E7070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3F00C3C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B6496B9" w14:textId="77777777" w:rsidR="00654E93" w:rsidRPr="00714AB5" w:rsidRDefault="009F45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Duration: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24 weeks</w:t>
            </w:r>
          </w:p>
          <w:p w14:paraId="7CF6E55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6C9F66E" w14:textId="282951E5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F4593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9F4593" w:rsidRPr="00714AB5">
              <w:rPr>
                <w:rFonts w:cstheme="minorHAnsi"/>
                <w:sz w:val="18"/>
                <w:szCs w:val="18"/>
                <w:lang w:val="en-GB"/>
              </w:rPr>
              <w:t>5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(11%)</w:t>
            </w:r>
          </w:p>
          <w:p w14:paraId="2CFFA51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666E2A7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4E7070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n=45</w:t>
            </w:r>
          </w:p>
          <w:p w14:paraId="2B60FF4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32D7ED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F4593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24 weeks</w:t>
            </w:r>
          </w:p>
          <w:p w14:paraId="4368AFB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22ABC21" w14:textId="7403FA3F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F4593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B85DCD">
              <w:rPr>
                <w:rFonts w:cstheme="minorHAnsi"/>
                <w:sz w:val="18"/>
                <w:szCs w:val="18"/>
                <w:lang w:val="en-GB"/>
              </w:rPr>
              <w:t>13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(29%)</w:t>
            </w:r>
          </w:p>
          <w:p w14:paraId="5C8008F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6E5CB4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28B4DFFA" w14:textId="77777777" w:rsidR="00654E93" w:rsidRPr="002B6BE6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2B6BE6">
              <w:rPr>
                <w:rFonts w:cstheme="minorHAnsi"/>
                <w:b/>
                <w:sz w:val="18"/>
                <w:szCs w:val="18"/>
              </w:rPr>
              <w:t>BED, % (DSM IV)</w:t>
            </w:r>
          </w:p>
          <w:p w14:paraId="3E014A98" w14:textId="6DEF7134" w:rsidR="00654E93" w:rsidRPr="002B6BE6" w:rsidRDefault="00970CCF" w:rsidP="008A41E2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2B6BE6">
              <w:rPr>
                <w:rFonts w:cstheme="minorHAnsi"/>
                <w:sz w:val="18"/>
                <w:szCs w:val="18"/>
              </w:rPr>
              <w:t>I 9/39 (23%), C</w:t>
            </w:r>
            <w:r w:rsidR="00654E93" w:rsidRPr="002B6BE6">
              <w:rPr>
                <w:rFonts w:cstheme="minorHAnsi"/>
                <w:sz w:val="18"/>
                <w:szCs w:val="18"/>
              </w:rPr>
              <w:t xml:space="preserve"> 10/34 (29%), </w:t>
            </w:r>
            <w:r w:rsidR="00654E93" w:rsidRPr="002B6BE6">
              <w:rPr>
                <w:rFonts w:cstheme="minorHAnsi"/>
                <w:i/>
                <w:sz w:val="18"/>
                <w:szCs w:val="18"/>
              </w:rPr>
              <w:t>p</w:t>
            </w:r>
            <w:r w:rsidR="00CB40F0" w:rsidRPr="002B6BE6">
              <w:rPr>
                <w:rFonts w:cstheme="minorHAnsi"/>
                <w:sz w:val="18"/>
                <w:szCs w:val="18"/>
              </w:rPr>
              <w:t>=</w:t>
            </w:r>
            <w:r w:rsidR="00654E93" w:rsidRPr="002B6BE6">
              <w:rPr>
                <w:rFonts w:cstheme="minorHAnsi"/>
                <w:sz w:val="18"/>
                <w:szCs w:val="18"/>
              </w:rPr>
              <w:t>.5</w:t>
            </w:r>
            <w:r w:rsidRPr="002B6BE6">
              <w:rPr>
                <w:rFonts w:cstheme="minorHAnsi"/>
                <w:sz w:val="18"/>
                <w:szCs w:val="18"/>
              </w:rPr>
              <w:t>4</w:t>
            </w:r>
          </w:p>
          <w:p w14:paraId="52977BB7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Binge eating episodes, weekly</w:t>
            </w:r>
          </w:p>
          <w:p w14:paraId="1871F4CC" w14:textId="413A73FA" w:rsidR="00654E93" w:rsidRPr="00714AB5" w:rsidRDefault="00970CCF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1,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1.7</w:t>
            </w:r>
          </w:p>
          <w:p w14:paraId="66C8FD5D" w14:textId="24306100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Depression </w:t>
            </w:r>
            <w:r w:rsidRPr="00F87DC9">
              <w:rPr>
                <w:rFonts w:cstheme="minorHAnsi"/>
                <w:sz w:val="18"/>
                <w:szCs w:val="18"/>
                <w:lang w:val="en-GB"/>
              </w:rPr>
              <w:t>(BDI)</w:t>
            </w:r>
          </w:p>
          <w:p w14:paraId="47ACCF06" w14:textId="04125EA0" w:rsidR="00654E93" w:rsidRPr="00714AB5" w:rsidRDefault="00970CCF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8.2±0.8,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11.6±1.6.2</w:t>
            </w:r>
          </w:p>
          <w:p w14:paraId="4B8EE4C8" w14:textId="77777777" w:rsidR="00654E93" w:rsidRPr="00F87DC9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QoL </w:t>
            </w:r>
            <w:r w:rsidRPr="00F87DC9">
              <w:rPr>
                <w:rFonts w:cstheme="minorHAnsi"/>
                <w:sz w:val="18"/>
                <w:szCs w:val="18"/>
                <w:lang w:val="en-GB"/>
              </w:rPr>
              <w:t>(NHP)</w:t>
            </w:r>
          </w:p>
          <w:p w14:paraId="43EBB10F" w14:textId="7B476167" w:rsidR="00654E93" w:rsidRPr="00714AB5" w:rsidRDefault="00970CCF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5.4±0.8,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6.8</w:t>
            </w:r>
          </w:p>
          <w:p w14:paraId="43F47593" w14:textId="2B6CCD70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Weight loss</w:t>
            </w:r>
          </w:p>
          <w:p w14:paraId="144F5C2D" w14:textId="7FD560AB" w:rsidR="00654E93" w:rsidRPr="00714AB5" w:rsidRDefault="00970CCF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24 week: I</w:t>
            </w:r>
            <w:r w:rsidR="005A020F">
              <w:rPr>
                <w:rFonts w:cstheme="minorHAnsi"/>
                <w:sz w:val="18"/>
                <w:szCs w:val="18"/>
                <w:lang w:val="en-GB"/>
              </w:rPr>
              <w:t xml:space="preserve"> –7.4%, C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–2.3%, </w:t>
            </w:r>
            <w:r w:rsidR="00654E93" w:rsidRPr="00851C43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987107" w:rsidRPr="00851C43">
              <w:rPr>
                <w:rFonts w:cstheme="minorHAnsi"/>
                <w:sz w:val="18"/>
                <w:szCs w:val="18"/>
                <w:lang w:val="en-GB"/>
              </w:rPr>
              <w:t>&lt;</w:t>
            </w:r>
            <w:r w:rsidR="00851C43" w:rsidRPr="00851C43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="00654E93" w:rsidRPr="00851C43">
              <w:rPr>
                <w:rFonts w:cstheme="minorHAnsi"/>
                <w:sz w:val="18"/>
                <w:szCs w:val="18"/>
                <w:lang w:val="en-GB"/>
              </w:rPr>
              <w:t>0001</w:t>
            </w:r>
          </w:p>
        </w:tc>
        <w:tc>
          <w:tcPr>
            <w:tcW w:w="1843" w:type="dxa"/>
          </w:tcPr>
          <w:p w14:paraId="438FE0A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01AAF46A" w14:textId="77777777" w:rsidR="00654E93" w:rsidRPr="00714AB5" w:rsidRDefault="00960CFF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Generated by sponsor</w:t>
            </w:r>
          </w:p>
          <w:p w14:paraId="166F3664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4386506E" w14:textId="77777777" w:rsidR="00654E93" w:rsidRPr="00714AB5" w:rsidRDefault="00960CFF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 blind</w:t>
            </w:r>
          </w:p>
          <w:p w14:paraId="12C85BFD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2B7DAC16" w14:textId="77777777" w:rsidR="00654E93" w:rsidRPr="00714AB5" w:rsidRDefault="00960CFF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  <w:p w14:paraId="0F3FA42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B273F2" w:rsidRPr="00316170" w14:paraId="25816DB2" w14:textId="77777777" w:rsidTr="00B273F2">
        <w:tc>
          <w:tcPr>
            <w:tcW w:w="1410" w:type="dxa"/>
          </w:tcPr>
          <w:p w14:paraId="0AB6B0BA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Grilo et al</w:t>
            </w:r>
          </w:p>
          <w:p w14:paraId="1DA6830C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2014</w:t>
            </w:r>
          </w:p>
          <w:p w14:paraId="17FE3509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USA</w:t>
            </w:r>
          </w:p>
          <w:p w14:paraId="0E454D4D" w14:textId="77777777" w:rsidR="00654E93" w:rsidRPr="00714AB5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PEVuZE5vdGU+PENpdGU+PEF1dGhvcj5HcmlsbzwvQXV0aG9yPjxZZWFyPjIwMTQ8L1llYXI+PFJl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</w:fldData>
              </w:fldCha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PEVuZE5vdGU+PENpdGU+PEF1dGhvcj5HcmlsbzwvQXV0aG9yPjxZZWFyPjIwMTQ8L1llYXI+PFJl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</w:fldData>
              </w:fldCha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color w:val="000000"/>
                <w:sz w:val="18"/>
                <w:szCs w:val="18"/>
                <w:lang w:val="en-GB"/>
              </w:rPr>
              <w:t>(12)</w: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13B32AD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4E7070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N=52</w:t>
            </w:r>
          </w:p>
          <w:p w14:paraId="5B7F1F7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Racially ethnically diverse obese individuals</w:t>
            </w:r>
          </w:p>
          <w:p w14:paraId="36E8171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44.5</w:t>
            </w:r>
          </w:p>
          <w:p w14:paraId="00CB946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37.9</w:t>
            </w:r>
          </w:p>
          <w:p w14:paraId="1D09A16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73.4% females</w:t>
            </w:r>
          </w:p>
          <w:p w14:paraId="15814EF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CBF7D0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0F0BF7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18–65, DSM-5 criteria for BED, BMI</w:t>
            </w:r>
            <w:r w:rsidR="000F0BF7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≥30–&lt; 50</w:t>
            </w:r>
          </w:p>
          <w:p w14:paraId="792CAAE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1A5664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0F0BF7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Primary care, recruited via posters and flyers</w:t>
            </w:r>
          </w:p>
          <w:p w14:paraId="01527C4E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54777821" w14:textId="362A8278" w:rsidR="00654E93" w:rsidRPr="00714AB5" w:rsidRDefault="00EF3C64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CBT-sh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="00960CFF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4323EC">
              <w:rPr>
                <w:rFonts w:cstheme="minorHAnsi"/>
                <w:sz w:val="18"/>
                <w:szCs w:val="18"/>
                <w:lang w:val="en-GB"/>
              </w:rPr>
              <w:t>,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n=25</w:t>
            </w:r>
          </w:p>
          <w:p w14:paraId="064861E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1DFDC84" w14:textId="6E186036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E61FA9">
              <w:rPr>
                <w:rFonts w:cstheme="minorHAnsi"/>
                <w:i/>
                <w:sz w:val="18"/>
                <w:szCs w:val="18"/>
                <w:lang w:val="en-GB"/>
              </w:rPr>
              <w:t>CBT</w:t>
            </w:r>
            <w:r w:rsidR="00EF3C64" w:rsidRPr="00E61FA9">
              <w:rPr>
                <w:rFonts w:cstheme="minorHAnsi"/>
                <w:i/>
                <w:sz w:val="18"/>
                <w:szCs w:val="18"/>
                <w:lang w:val="en-GB"/>
              </w:rPr>
              <w:t>-sh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: </w:t>
            </w:r>
            <w:r w:rsidR="004323EC" w:rsidRPr="00714AB5">
              <w:rPr>
                <w:rFonts w:cstheme="minorHAnsi"/>
                <w:sz w:val="18"/>
                <w:szCs w:val="18"/>
                <w:lang w:val="en-GB"/>
              </w:rPr>
              <w:t xml:space="preserve">primary care physicians instructed participants to read and follow </w:t>
            </w:r>
            <w:r w:rsidRPr="004A57EA">
              <w:rPr>
                <w:rFonts w:cstheme="minorHAnsi"/>
                <w:sz w:val="18"/>
                <w:szCs w:val="18"/>
                <w:lang w:val="en-GB"/>
              </w:rPr>
              <w:t>Overcoming Binge eating (Fairburn 1995)</w:t>
            </w:r>
          </w:p>
          <w:p w14:paraId="241B7D6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DA5F2B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0F0BF7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16 weeks</w:t>
            </w:r>
          </w:p>
          <w:p w14:paraId="725E2A3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185FC29" w14:textId="77777777" w:rsidR="00654E93" w:rsidRPr="00714AB5" w:rsidRDefault="00654E93" w:rsidP="000F0B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0F0BF7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Post: 2 (8%)</w:t>
            </w:r>
            <w:r w:rsidR="00960CFF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mo</w:t>
            </w:r>
            <w:r w:rsidR="000F0BF7" w:rsidRPr="00714AB5">
              <w:rPr>
                <w:rFonts w:cstheme="minorHAnsi"/>
                <w:sz w:val="18"/>
                <w:szCs w:val="18"/>
                <w:lang w:val="en-GB"/>
              </w:rPr>
              <w:t>n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ths:</w:t>
            </w:r>
            <w:r w:rsidR="000F0BF7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</w:t>
            </w:r>
            <w:r w:rsidR="000F0BF7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36697D" w:rsidRPr="00714AB5">
              <w:rPr>
                <w:rFonts w:cstheme="minorHAnsi"/>
                <w:sz w:val="18"/>
                <w:szCs w:val="18"/>
                <w:lang w:val="en-GB"/>
              </w:rPr>
              <w:t>12 months: 4</w:t>
            </w:r>
          </w:p>
        </w:tc>
        <w:tc>
          <w:tcPr>
            <w:tcW w:w="2549" w:type="dxa"/>
          </w:tcPr>
          <w:p w14:paraId="2C2780B2" w14:textId="3A8D81D8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4E7070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n=27</w:t>
            </w:r>
          </w:p>
          <w:p w14:paraId="0280F14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7B5D92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0F0BF7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16 weeks</w:t>
            </w:r>
          </w:p>
          <w:p w14:paraId="0657D61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2BD91B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0F0BF7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Post: 7 (26%)</w:t>
            </w:r>
            <w:r w:rsidR="000F0BF7" w:rsidRPr="00714AB5">
              <w:rPr>
                <w:rFonts w:cstheme="minorHAnsi"/>
                <w:sz w:val="18"/>
                <w:szCs w:val="18"/>
                <w:lang w:val="en-GB"/>
              </w:rPr>
              <w:t xml:space="preserve">.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moths: 5 (18.5%)</w:t>
            </w:r>
            <w:r w:rsidR="000F0BF7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months: 4 (15%)</w:t>
            </w:r>
          </w:p>
          <w:p w14:paraId="6D8CE7E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51A8BC6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Remission rates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(zero OBEs past 28 days, EDE interview)</w:t>
            </w:r>
          </w:p>
          <w:p w14:paraId="51511D53" w14:textId="71BC2275" w:rsidR="00654E93" w:rsidRPr="00714AB5" w:rsidRDefault="004F285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I 6</w:t>
            </w:r>
            <w:r w:rsidR="005A020F">
              <w:rPr>
                <w:rFonts w:eastAsia="Times New Roman" w:cstheme="minorHAnsi"/>
                <w:sz w:val="18"/>
                <w:szCs w:val="18"/>
                <w:lang w:val="en-GB"/>
              </w:rPr>
              <w:t>(24%), C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8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(29.6%)</w:t>
            </w:r>
          </w:p>
          <w:p w14:paraId="2FDEEBCB" w14:textId="5982D990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6 </w:t>
            </w:r>
            <w:r w:rsidR="005A020F">
              <w:rPr>
                <w:rFonts w:eastAsia="Times New Roman" w:cstheme="minorHAnsi"/>
                <w:sz w:val="18"/>
                <w:szCs w:val="18"/>
                <w:lang w:val="en-GB"/>
              </w:rPr>
              <w:t>months: I 10(40%), C</w:t>
            </w:r>
            <w:r w:rsidR="00960CFF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11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(40.7%)</w:t>
            </w:r>
          </w:p>
          <w:p w14:paraId="1608A124" w14:textId="612BE4A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12 months: </w:t>
            </w:r>
            <w:r w:rsidR="004F2850">
              <w:rPr>
                <w:rFonts w:eastAsia="Times New Roman" w:cstheme="minorHAnsi"/>
                <w:sz w:val="18"/>
                <w:szCs w:val="18"/>
                <w:lang w:val="en-GB"/>
              </w:rPr>
              <w:t>I 11</w:t>
            </w:r>
            <w:r w:rsidR="005A020F">
              <w:rPr>
                <w:rFonts w:eastAsia="Times New Roman" w:cstheme="minorHAnsi"/>
                <w:sz w:val="18"/>
                <w:szCs w:val="18"/>
                <w:lang w:val="en-GB"/>
              </w:rPr>
              <w:t>(40%), C</w:t>
            </w:r>
            <w:r w:rsidR="004F2850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10</w:t>
            </w:r>
            <w:r w:rsidR="00960CFF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37%)</w:t>
            </w:r>
          </w:p>
          <w:p w14:paraId="641AA61C" w14:textId="77777777" w:rsidR="00654E93" w:rsidRPr="00714AB5" w:rsidRDefault="00654E93" w:rsidP="008A41E2">
            <w:pPr>
              <w:rPr>
                <w:rFonts w:eastAsia="Times New Roman" w:cstheme="minorHAnsi"/>
                <w:i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Binge episodes/months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(EDE)</w:t>
            </w:r>
          </w:p>
          <w:p w14:paraId="6D637DAD" w14:textId="03EDE8A6" w:rsidR="00654E93" w:rsidRPr="00714AB5" w:rsidRDefault="005A020F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I 6.4±7.6,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5.3±9.9</w:t>
            </w:r>
          </w:p>
          <w:p w14:paraId="1CD93934" w14:textId="25A56DA9" w:rsidR="00654E93" w:rsidRPr="00714AB5" w:rsidRDefault="005A020F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6 months: I 3.6±6.4,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5.7±10</w:t>
            </w:r>
          </w:p>
          <w:p w14:paraId="54745455" w14:textId="208B9C32" w:rsidR="00654E93" w:rsidRPr="00714AB5" w:rsidRDefault="005A020F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12 months: I 4.9±8.5, C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6.7±13.9</w:t>
            </w:r>
          </w:p>
          <w:p w14:paraId="0DD435EC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EDE-Q Global score</w:t>
            </w:r>
          </w:p>
          <w:p w14:paraId="21254793" w14:textId="169D0DFA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I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1.71.2, C:2.1±1.2</w:t>
            </w:r>
          </w:p>
          <w:p w14:paraId="2E3785A8" w14:textId="1D2B549F" w:rsidR="00654E93" w:rsidRPr="00714AB5" w:rsidRDefault="005A020F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6 months: I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1.7±0.9, C 1.8±1</w:t>
            </w:r>
          </w:p>
          <w:p w14:paraId="230F3ACD" w14:textId="2191DE4D" w:rsidR="00654E93" w:rsidRPr="00714AB5" w:rsidRDefault="005A020F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12 months: I 1.6±1,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1.8±1.1</w:t>
            </w:r>
          </w:p>
          <w:p w14:paraId="1A4F89DD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Depression </w:t>
            </w:r>
            <w:r w:rsidRPr="00F87DC9">
              <w:rPr>
                <w:rFonts w:eastAsia="Times New Roman" w:cstheme="minorHAnsi"/>
                <w:sz w:val="18"/>
                <w:szCs w:val="18"/>
                <w:lang w:val="en-GB"/>
              </w:rPr>
              <w:t>(BDI)</w:t>
            </w:r>
          </w:p>
          <w:p w14:paraId="7868B062" w14:textId="2863C029" w:rsidR="00654E93" w:rsidRPr="00714AB5" w:rsidRDefault="005A020F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I 9.9±9.7,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9.6±11.3</w:t>
            </w:r>
          </w:p>
          <w:p w14:paraId="63439C48" w14:textId="77AF3C1B" w:rsidR="00654E93" w:rsidRPr="00714AB5" w:rsidRDefault="005A020F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6 months: I 10.3±10.6,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8.7±5.1</w:t>
            </w:r>
          </w:p>
          <w:p w14:paraId="33CF5996" w14:textId="664D0940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12 months: </w:t>
            </w:r>
            <w:r w:rsidR="005A020F">
              <w:rPr>
                <w:rFonts w:eastAsia="Times New Roman" w:cstheme="minorHAnsi"/>
                <w:sz w:val="18"/>
                <w:szCs w:val="18"/>
                <w:lang w:val="en-GB"/>
              </w:rPr>
              <w:t>I 10.5±9.1, C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7.5±6.9</w:t>
            </w:r>
          </w:p>
          <w:p w14:paraId="34ACAAC2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</w:t>
            </w:r>
          </w:p>
          <w:p w14:paraId="5F1F9118" w14:textId="78C35D1D" w:rsidR="00654E93" w:rsidRPr="00714AB5" w:rsidRDefault="005A020F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I 35.9±5.6,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39.6±5.7</w:t>
            </w:r>
          </w:p>
          <w:p w14:paraId="590E1D89" w14:textId="0B12B933" w:rsidR="00654E93" w:rsidRPr="00714AB5" w:rsidRDefault="005A020F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6 months: I 35.3±5.2, C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38.8±5.1</w:t>
            </w:r>
          </w:p>
          <w:p w14:paraId="0D8FE61E" w14:textId="128532DA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12 months: </w:t>
            </w:r>
            <w:r w:rsidR="005A020F">
              <w:rPr>
                <w:rFonts w:eastAsia="Times New Roman" w:cstheme="minorHAnsi"/>
                <w:sz w:val="18"/>
                <w:szCs w:val="18"/>
                <w:lang w:val="en-GB"/>
              </w:rPr>
              <w:t>I 35.4±5.9, C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39.5±5.9</w:t>
            </w:r>
          </w:p>
        </w:tc>
        <w:tc>
          <w:tcPr>
            <w:tcW w:w="1843" w:type="dxa"/>
          </w:tcPr>
          <w:p w14:paraId="647BBC1A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79EC1BE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Randomization schedule, stratified by DSM diagnosis of BED</w:t>
            </w:r>
          </w:p>
          <w:p w14:paraId="71F7E47A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4E0521E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35F3091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47B18815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  <w:p w14:paraId="00BE72B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Other comments</w:t>
            </w:r>
          </w:p>
          <w:p w14:paraId="254364D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The groups that received sibutramine were excluded since this drug is no longer used in Sweden due to adverse events</w:t>
            </w:r>
          </w:p>
        </w:tc>
      </w:tr>
      <w:tr w:rsidR="00B273F2" w:rsidRPr="00315A3F" w14:paraId="22F06E28" w14:textId="77777777" w:rsidTr="00B273F2">
        <w:tc>
          <w:tcPr>
            <w:tcW w:w="1410" w:type="dxa"/>
          </w:tcPr>
          <w:p w14:paraId="715A0ADC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Grilo et al</w:t>
            </w:r>
          </w:p>
          <w:p w14:paraId="265F7D2B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2013</w:t>
            </w:r>
          </w:p>
          <w:p w14:paraId="38519165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USA</w:t>
            </w:r>
          </w:p>
          <w:p w14:paraId="2C43A111" w14:textId="77777777" w:rsidR="00654E93" w:rsidRPr="00714AB5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PEVuZE5vdGU+PENpdGU+PEF1dGhvcj5HcmlsbzwvQXV0aG9yPjxZZWFyPjIwMTM8L1llYXI+PFJl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</w:fldData>
              </w:fldCha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PEVuZE5vdGU+PENpdGU+PEF1dGhvcj5HcmlsbzwvQXV0aG9yPjxZZWFyPjIwMTM8L1llYXI+PFJl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</w:fldData>
              </w:fldCha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color w:val="000000"/>
                <w:sz w:val="18"/>
                <w:szCs w:val="18"/>
                <w:lang w:val="en-GB"/>
              </w:rPr>
              <w:t>(13)</w: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3986C6B1" w14:textId="77777777" w:rsidR="00021B3E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4E7070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N=48 </w:t>
            </w:r>
          </w:p>
          <w:p w14:paraId="0281530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(65% of eligible)</w:t>
            </w:r>
          </w:p>
          <w:p w14:paraId="365A645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Racially ethnically diverse obese individuals</w:t>
            </w:r>
          </w:p>
          <w:p w14:paraId="44C85E0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Full BED, N=34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</w:p>
          <w:p w14:paraId="55CC567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45.8±11.0</w:t>
            </w:r>
          </w:p>
          <w:p w14:paraId="1B1EBD5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mean BMI: 37.62±4.79 </w:t>
            </w:r>
          </w:p>
          <w:p w14:paraId="0553B5B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70% females</w:t>
            </w:r>
          </w:p>
          <w:p w14:paraId="776DE20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D85E0A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0F0BF7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≤65, DSM-5 criteria for BED, BMI≥30–50</w:t>
            </w:r>
          </w:p>
          <w:p w14:paraId="2407DE3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5CE43693" w14:textId="77777777" w:rsidR="00654E93" w:rsidRPr="00714AB5" w:rsidRDefault="00654E93" w:rsidP="000F0BF7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0F0BF7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Primary care, r</w:t>
            </w:r>
            <w:r w:rsidR="00557BDE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ecruited via posters and flyers</w:t>
            </w:r>
          </w:p>
        </w:tc>
        <w:tc>
          <w:tcPr>
            <w:tcW w:w="2554" w:type="dxa"/>
          </w:tcPr>
          <w:p w14:paraId="3A0E7C65" w14:textId="1F564246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CBT</w:t>
            </w:r>
            <w:r w:rsidR="005B7F0D">
              <w:rPr>
                <w:rFonts w:cstheme="minorHAnsi"/>
                <w:sz w:val="18"/>
                <w:szCs w:val="18"/>
                <w:lang w:val="en-GB"/>
              </w:rPr>
              <w:t>-sh</w:t>
            </w:r>
            <w:r w:rsidR="00021B3E" w:rsidRPr="00714AB5">
              <w:rPr>
                <w:rFonts w:cstheme="minorHAnsi"/>
                <w:sz w:val="18"/>
                <w:szCs w:val="18"/>
                <w:lang w:val="en-GB"/>
              </w:rPr>
              <w:t>,</w:t>
            </w:r>
            <w:r w:rsidR="004A57EA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n=24</w:t>
            </w:r>
          </w:p>
          <w:p w14:paraId="58C7041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5F582B5" w14:textId="77777777" w:rsidR="00654E93" w:rsidRPr="00714AB5" w:rsidRDefault="00021B3E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he self-help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book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i/>
                <w:sz w:val="18"/>
                <w:szCs w:val="18"/>
                <w:lang w:val="en-GB"/>
              </w:rPr>
              <w:t>Overcoming Binge eating (Fairburn 1995)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, primary care physicians instructed participants to read and follow the self-help CBT manual</w:t>
            </w:r>
          </w:p>
          <w:p w14:paraId="16A4401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63C2A4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0F0BF7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4 months</w:t>
            </w:r>
          </w:p>
          <w:p w14:paraId="3D2F5AF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CC14F6E" w14:textId="77777777" w:rsidR="00654E93" w:rsidRPr="00714AB5" w:rsidRDefault="00654E93" w:rsidP="000F0B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0F0BF7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549" w:type="dxa"/>
          </w:tcPr>
          <w:p w14:paraId="343C6DFC" w14:textId="77777777" w:rsidR="004A57EA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Usual care, </w:t>
            </w:r>
            <w:r w:rsidR="004A57EA" w:rsidRPr="00714AB5">
              <w:rPr>
                <w:rFonts w:cstheme="minorHAnsi"/>
                <w:sz w:val="18"/>
                <w:szCs w:val="18"/>
                <w:lang w:val="en-GB"/>
              </w:rPr>
              <w:t xml:space="preserve">n=24 </w:t>
            </w:r>
          </w:p>
          <w:p w14:paraId="72FF2267" w14:textId="77777777" w:rsidR="004A57EA" w:rsidRDefault="004A57EA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F111469" w14:textId="5CEAC257" w:rsidR="00654E93" w:rsidRPr="00714AB5" w:rsidRDefault="004A57EA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dvice and treatment recommended by their primary care physicians</w:t>
            </w:r>
            <w:r w:rsidR="004E7070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4D48FE1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448EBF6" w14:textId="77777777" w:rsidR="00654E93" w:rsidRPr="00714AB5" w:rsidRDefault="00654E93" w:rsidP="000F0B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0F0BF7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3523" w:type="dxa"/>
          </w:tcPr>
          <w:p w14:paraId="7C90FEE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Remission rates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(zero OBEs past month, EDE interview)</w:t>
            </w:r>
          </w:p>
          <w:p w14:paraId="618FC925" w14:textId="6E7CD52F" w:rsidR="00654E93" w:rsidRPr="00714AB5" w:rsidRDefault="004A57EA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I 6/24,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2/24</w:t>
            </w:r>
          </w:p>
          <w:p w14:paraId="66588372" w14:textId="7CA0C113" w:rsidR="00654E93" w:rsidRPr="00714AB5" w:rsidRDefault="00654E93" w:rsidP="008A41E2">
            <w:pPr>
              <w:rPr>
                <w:rFonts w:eastAsia="Times New Roman" w:cstheme="minorHAnsi"/>
                <w:i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Binge frequencies</w:t>
            </w:r>
            <w:r w:rsidR="004A57E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(</w:t>
            </w:r>
            <w:r w:rsidRPr="004A57EA">
              <w:rPr>
                <w:rFonts w:eastAsia="Times New Roman" w:cstheme="minorHAnsi"/>
                <w:sz w:val="18"/>
                <w:szCs w:val="18"/>
                <w:lang w:val="en-GB"/>
              </w:rPr>
              <w:t>EDE</w:t>
            </w:r>
            <w:r w:rsidR="004A57EA"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  <w:r w:rsidRPr="004A57EA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OBE/month</w:t>
            </w:r>
            <w:r w:rsidR="004A57EA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</w:p>
          <w:p w14:paraId="6CB78919" w14:textId="1B603DDC" w:rsidR="00654E93" w:rsidRPr="00714AB5" w:rsidRDefault="004A57EA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.75±5.94,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6.50±7.22</w:t>
            </w:r>
          </w:p>
          <w:p w14:paraId="5813785F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EDE-Q Global score</w:t>
            </w:r>
          </w:p>
          <w:p w14:paraId="7DFDAAC0" w14:textId="7608243A" w:rsidR="00654E93" w:rsidRPr="002B6BE6" w:rsidRDefault="004A57EA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2B6BE6">
              <w:rPr>
                <w:rFonts w:eastAsia="Times New Roman" w:cstheme="minorHAnsi"/>
                <w:sz w:val="18"/>
                <w:szCs w:val="18"/>
              </w:rPr>
              <w:t>I</w:t>
            </w:r>
            <w:r w:rsidR="00654E93" w:rsidRPr="002B6BE6">
              <w:rPr>
                <w:rFonts w:cstheme="minorHAnsi"/>
                <w:sz w:val="18"/>
                <w:szCs w:val="18"/>
              </w:rPr>
              <w:t xml:space="preserve"> </w:t>
            </w:r>
            <w:r w:rsidRPr="002B6BE6">
              <w:rPr>
                <w:rFonts w:eastAsia="Times New Roman" w:cstheme="minorHAnsi"/>
                <w:sz w:val="18"/>
                <w:szCs w:val="18"/>
              </w:rPr>
              <w:t>3.02±0.88, C</w:t>
            </w:r>
            <w:r w:rsidR="00654E93" w:rsidRPr="002B6BE6">
              <w:rPr>
                <w:rFonts w:eastAsia="Times New Roman" w:cstheme="minorHAnsi"/>
                <w:sz w:val="18"/>
                <w:szCs w:val="18"/>
              </w:rPr>
              <w:t xml:space="preserve"> 2.81±0.89</w:t>
            </w:r>
          </w:p>
          <w:p w14:paraId="078C8A94" w14:textId="6E7546F7" w:rsidR="00654E93" w:rsidRPr="002B6BE6" w:rsidRDefault="00654E93" w:rsidP="008A41E2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2B6BE6">
              <w:rPr>
                <w:rFonts w:eastAsia="Times New Roman" w:cstheme="minorHAnsi"/>
                <w:b/>
                <w:sz w:val="18"/>
                <w:szCs w:val="18"/>
              </w:rPr>
              <w:t xml:space="preserve">Depression </w:t>
            </w:r>
            <w:r w:rsidR="00F87DC9" w:rsidRPr="002B6BE6">
              <w:rPr>
                <w:rFonts w:eastAsia="Times New Roman" w:cstheme="minorHAnsi"/>
                <w:sz w:val="18"/>
                <w:szCs w:val="18"/>
              </w:rPr>
              <w:t>(</w:t>
            </w:r>
            <w:r w:rsidRPr="002B6BE6">
              <w:rPr>
                <w:rFonts w:eastAsia="Times New Roman" w:cstheme="minorHAnsi"/>
                <w:sz w:val="18"/>
                <w:szCs w:val="18"/>
              </w:rPr>
              <w:t>BDI</w:t>
            </w:r>
            <w:r w:rsidR="00F87DC9" w:rsidRPr="002B6BE6">
              <w:rPr>
                <w:rFonts w:eastAsia="Times New Roman" w:cstheme="minorHAnsi"/>
                <w:sz w:val="18"/>
                <w:szCs w:val="18"/>
              </w:rPr>
              <w:t>)</w:t>
            </w:r>
          </w:p>
          <w:p w14:paraId="35AD08F0" w14:textId="255DDBC6" w:rsidR="00654E93" w:rsidRPr="002B6BE6" w:rsidRDefault="004A57EA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2B6BE6">
              <w:rPr>
                <w:rFonts w:eastAsia="Times New Roman" w:cstheme="minorHAnsi"/>
                <w:sz w:val="18"/>
                <w:szCs w:val="18"/>
              </w:rPr>
              <w:t>I 8.88±7.67, C</w:t>
            </w:r>
            <w:r w:rsidR="00654E93" w:rsidRPr="002B6BE6">
              <w:rPr>
                <w:rFonts w:eastAsia="Times New Roman" w:cstheme="minorHAnsi"/>
                <w:sz w:val="18"/>
                <w:szCs w:val="18"/>
              </w:rPr>
              <w:t xml:space="preserve"> 11.96±7.38</w:t>
            </w:r>
          </w:p>
          <w:p w14:paraId="4A3CA95E" w14:textId="77777777" w:rsidR="00654E93" w:rsidRPr="00477C91" w:rsidRDefault="00654E93" w:rsidP="008A41E2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477C91">
              <w:rPr>
                <w:rFonts w:eastAsia="Times New Roman" w:cstheme="minorHAnsi"/>
                <w:b/>
                <w:sz w:val="18"/>
                <w:szCs w:val="18"/>
              </w:rPr>
              <w:t>BMI</w:t>
            </w:r>
          </w:p>
          <w:p w14:paraId="143A4E3F" w14:textId="17A4696C" w:rsidR="00654E93" w:rsidRPr="00714AB5" w:rsidRDefault="004A57EA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37.45±5.34,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37.42±4.44</w:t>
            </w:r>
          </w:p>
        </w:tc>
        <w:tc>
          <w:tcPr>
            <w:tcW w:w="1843" w:type="dxa"/>
          </w:tcPr>
          <w:p w14:paraId="1BD88B3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5D61D65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Randomization schedule, stratified by DSM diagnosis of BED, blocks of 12</w:t>
            </w:r>
          </w:p>
          <w:p w14:paraId="0D695A4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1DB9C50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7AC8E9A5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08B8570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  <w:tr w:rsidR="00B273F2" w:rsidRPr="00316170" w14:paraId="7887A213" w14:textId="77777777" w:rsidTr="00B273F2">
        <w:trPr>
          <w:trHeight w:val="1842"/>
        </w:trPr>
        <w:tc>
          <w:tcPr>
            <w:tcW w:w="1410" w:type="dxa"/>
          </w:tcPr>
          <w:p w14:paraId="7CBEC59A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lastRenderedPageBreak/>
              <w:t>Grilo et al</w:t>
            </w:r>
          </w:p>
          <w:p w14:paraId="3DAF9351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2013</w:t>
            </w:r>
          </w:p>
          <w:p w14:paraId="13B35356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USA</w:t>
            </w:r>
          </w:p>
          <w:p w14:paraId="6190B39A" w14:textId="77777777" w:rsidR="00654E93" w:rsidRPr="00714AB5" w:rsidRDefault="00654E93" w:rsidP="00C5198C">
            <w:pPr>
              <w:spacing w:after="160" w:line="259" w:lineRule="auto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PEVuZE5vdGU+PENpdGU+PEF1dGhvcj5HcmlsbzwvQXV0aG9yPjxZZWFyPjIwMTM8L1llYXI+PFJl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</w:fldData>
              </w:fldCha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PEVuZE5vdGU+PENpdGU+PEF1dGhvcj5HcmlsbzwvQXV0aG9yPjxZZWFyPjIwMTM8L1llYXI+PFJl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</w:fldData>
              </w:fldCha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color w:val="000000"/>
                <w:sz w:val="18"/>
                <w:szCs w:val="18"/>
                <w:lang w:val="en-GB"/>
              </w:rPr>
              <w:t>(14)</w: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0746FEFA" w14:textId="77777777" w:rsidR="00021B3E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4E7070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N=79 </w:t>
            </w:r>
          </w:p>
          <w:p w14:paraId="49B0831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(57% of screened)</w:t>
            </w:r>
          </w:p>
          <w:p w14:paraId="13A264D3" w14:textId="77777777" w:rsidR="00654E93" w:rsidRPr="00714AB5" w:rsidRDefault="00654E93" w:rsidP="008A41E2">
            <w:pPr>
              <w:spacing w:line="259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46.32±9.68</w:t>
            </w:r>
          </w:p>
          <w:p w14:paraId="5802A71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37.57±6.62</w:t>
            </w:r>
          </w:p>
          <w:p w14:paraId="78D16FFA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82% females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15C1BA5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417550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0F0BF7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0F0BF7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</w:t>
            </w:r>
            <w:r w:rsidR="00885D5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21–65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, BMI ≥30, BED per DSM5 criteria</w:t>
            </w:r>
          </w:p>
          <w:p w14:paraId="4E25E62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EFC371F" w14:textId="3F791636" w:rsidR="00155CFA" w:rsidRPr="00714AB5" w:rsidRDefault="00654E93" w:rsidP="00885D59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885D5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Consecutive sample recruited via clinical teams and referrals at a community mental health </w:t>
            </w:r>
            <w:r w:rsidR="00885D5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centre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serving economically disadvantaged</w:t>
            </w:r>
          </w:p>
        </w:tc>
        <w:tc>
          <w:tcPr>
            <w:tcW w:w="2554" w:type="dxa"/>
          </w:tcPr>
          <w:p w14:paraId="4CDB73E2" w14:textId="46B09FF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Orlistat</w:t>
            </w:r>
            <w:r w:rsidR="004A57EA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="004A57EA">
              <w:rPr>
                <w:rFonts w:cstheme="minorHAnsi"/>
                <w:sz w:val="18"/>
                <w:szCs w:val="18"/>
                <w:lang w:val="en-GB"/>
              </w:rPr>
              <w:t xml:space="preserve"> BWL</w:t>
            </w:r>
            <w:r w:rsidR="004E7070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n=20</w:t>
            </w:r>
          </w:p>
          <w:p w14:paraId="19F973D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85% females</w:t>
            </w:r>
          </w:p>
          <w:p w14:paraId="11DE485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78AED4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E61FA9">
              <w:rPr>
                <w:rFonts w:cstheme="minorHAnsi"/>
                <w:i/>
                <w:sz w:val="18"/>
                <w:szCs w:val="18"/>
                <w:lang w:val="en-GB"/>
              </w:rPr>
              <w:t>Orlistat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: 120 mg 3 times daily</w:t>
            </w:r>
          </w:p>
          <w:p w14:paraId="47BDA04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E61FA9">
              <w:rPr>
                <w:rFonts w:cstheme="minorHAnsi"/>
                <w:i/>
                <w:sz w:val="18"/>
                <w:szCs w:val="18"/>
                <w:lang w:val="en-GB"/>
              </w:rPr>
              <w:t>BWL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: culturally adaptation of the Diabetes-Prevention-Program, 16 sessions</w:t>
            </w:r>
          </w:p>
          <w:p w14:paraId="50BB65D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03EC7F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885D5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4 months</w:t>
            </w:r>
          </w:p>
          <w:p w14:paraId="438A26E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603FD8F" w14:textId="77777777" w:rsidR="00654E93" w:rsidRPr="00714AB5" w:rsidRDefault="00654E93" w:rsidP="00885D5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885D5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Post treatment: 1 (5%)</w:t>
            </w:r>
            <w:r w:rsidR="00885D59" w:rsidRPr="00714AB5">
              <w:rPr>
                <w:rFonts w:cstheme="minorHAnsi"/>
                <w:sz w:val="18"/>
                <w:szCs w:val="18"/>
                <w:lang w:val="en-GB"/>
              </w:rPr>
              <w:t>, 6 months: 2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(10%)</w:t>
            </w:r>
          </w:p>
        </w:tc>
        <w:tc>
          <w:tcPr>
            <w:tcW w:w="2549" w:type="dxa"/>
          </w:tcPr>
          <w:p w14:paraId="022317EB" w14:textId="5A4B8067" w:rsidR="00654E93" w:rsidRPr="00714AB5" w:rsidRDefault="004A57EA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lacebo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+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BWL</w:t>
            </w:r>
            <w:r w:rsidR="004E7070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n=20</w:t>
            </w:r>
          </w:p>
          <w:p w14:paraId="175931F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70% females</w:t>
            </w:r>
          </w:p>
          <w:p w14:paraId="53DFA9C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681133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Placebo: 3 times daily</w:t>
            </w:r>
          </w:p>
          <w:p w14:paraId="60CB936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BWL: culturally adaptation of the Diabetes-Prevention-Program, 16 sessions</w:t>
            </w:r>
          </w:p>
          <w:p w14:paraId="7CE2AF8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1F73E6F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885D5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4 months</w:t>
            </w:r>
          </w:p>
          <w:p w14:paraId="3C6F87C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DB91ADD" w14:textId="77777777" w:rsidR="00654E93" w:rsidRPr="00714AB5" w:rsidRDefault="00654E93" w:rsidP="00885D5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885D5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Po</w:t>
            </w:r>
            <w:r w:rsidR="00885D59" w:rsidRPr="00714AB5">
              <w:rPr>
                <w:rFonts w:cstheme="minorHAnsi"/>
                <w:sz w:val="18"/>
                <w:szCs w:val="18"/>
                <w:lang w:val="en-GB"/>
              </w:rPr>
              <w:t>st &amp; 6 months: 1</w:t>
            </w:r>
            <w:r w:rsidR="00021B3E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(5%)</w:t>
            </w:r>
          </w:p>
        </w:tc>
        <w:tc>
          <w:tcPr>
            <w:tcW w:w="3523" w:type="dxa"/>
          </w:tcPr>
          <w:p w14:paraId="614858E4" w14:textId="445F77CD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Remission</w:t>
            </w:r>
            <w:r w:rsidR="004F2850">
              <w:rPr>
                <w:rFonts w:cstheme="minorHAnsi"/>
                <w:b/>
                <w:sz w:val="18"/>
                <w:szCs w:val="18"/>
                <w:lang w:val="en-GB"/>
              </w:rPr>
              <w:t xml:space="preserve">, </w:t>
            </w:r>
            <w:proofErr w:type="gramStart"/>
            <w:r w:rsidR="004F2850">
              <w:rPr>
                <w:rFonts w:cstheme="minorHAnsi"/>
                <w:b/>
                <w:sz w:val="18"/>
                <w:szCs w:val="18"/>
                <w:lang w:val="en-GB"/>
              </w:rPr>
              <w:t>n(</w:t>
            </w:r>
            <w:proofErr w:type="gramEnd"/>
            <w:r w:rsidR="004F2850">
              <w:rPr>
                <w:rFonts w:cstheme="minorHAnsi"/>
                <w:b/>
                <w:sz w:val="18"/>
                <w:szCs w:val="18"/>
                <w:lang w:val="en-GB"/>
              </w:rPr>
              <w:t>%)</w:t>
            </w:r>
          </w:p>
          <w:p w14:paraId="2F86FD0B" w14:textId="135B39D9" w:rsidR="00654E93" w:rsidRPr="00714AB5" w:rsidRDefault="004F2850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12</w:t>
            </w:r>
            <w:r w:rsidR="00F87DC9">
              <w:rPr>
                <w:rFonts w:cstheme="minorHAnsi"/>
                <w:sz w:val="18"/>
                <w:szCs w:val="18"/>
                <w:lang w:val="en-GB"/>
              </w:rPr>
              <w:t>(60%), C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14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(17%)</w:t>
            </w:r>
          </w:p>
          <w:p w14:paraId="68A65D25" w14:textId="7CD59104" w:rsidR="00654E93" w:rsidRPr="00714AB5" w:rsidRDefault="00B85DCD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 months: I 10</w:t>
            </w:r>
            <w:r w:rsidR="00F87DC9">
              <w:rPr>
                <w:rFonts w:cstheme="minorHAnsi"/>
                <w:sz w:val="18"/>
                <w:szCs w:val="18"/>
                <w:lang w:val="en-GB"/>
              </w:rPr>
              <w:t>(50%), C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10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(50%)</w:t>
            </w:r>
          </w:p>
          <w:p w14:paraId="51503F97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EDE total</w:t>
            </w:r>
          </w:p>
          <w:p w14:paraId="0EA453F5" w14:textId="33ABA766" w:rsidR="00654E93" w:rsidRPr="00714AB5" w:rsidRDefault="00F87DC9" w:rsidP="008A41E2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1.6±0.9,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2.0±0.7</w:t>
            </w:r>
          </w:p>
          <w:p w14:paraId="51359826" w14:textId="7BF35A6B" w:rsidR="00654E93" w:rsidRPr="00714AB5" w:rsidRDefault="00F87DC9" w:rsidP="008A41E2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 months: I 1.5±0.8,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1.9±1</w:t>
            </w:r>
          </w:p>
          <w:p w14:paraId="101AC1D9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BMI </w:t>
            </w:r>
          </w:p>
          <w:p w14:paraId="6D8B65B7" w14:textId="35D0B066" w:rsidR="00654E93" w:rsidRPr="00714AB5" w:rsidRDefault="00F87DC9" w:rsidP="008A41E2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37.9±6.9,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36±5</w:t>
            </w:r>
          </w:p>
          <w:p w14:paraId="17CA0D0D" w14:textId="012235F3" w:rsidR="00654E93" w:rsidRPr="00714AB5" w:rsidRDefault="00F87DC9" w:rsidP="008A41E2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 months: I 37.6±5.7,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36.7±5.3</w:t>
            </w:r>
          </w:p>
          <w:p w14:paraId="3D637108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Depression, </w:t>
            </w:r>
            <w:r w:rsidRPr="00F87DC9">
              <w:rPr>
                <w:rFonts w:cstheme="minorHAnsi"/>
                <w:sz w:val="18"/>
                <w:szCs w:val="18"/>
                <w:lang w:val="en-GB"/>
              </w:rPr>
              <w:t>(BDI)</w:t>
            </w:r>
          </w:p>
          <w:p w14:paraId="2AF41A6C" w14:textId="46FDA4A7" w:rsidR="00654E93" w:rsidRPr="00714AB5" w:rsidRDefault="00F87DC9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11.4±12,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17.7±12</w:t>
            </w:r>
          </w:p>
          <w:p w14:paraId="71A664E4" w14:textId="1A59D98E" w:rsidR="00654E93" w:rsidRPr="00714AB5" w:rsidRDefault="00F87DC9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 months: I 10.3±10.1,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20.9±11.9</w:t>
            </w:r>
          </w:p>
        </w:tc>
        <w:tc>
          <w:tcPr>
            <w:tcW w:w="1843" w:type="dxa"/>
          </w:tcPr>
          <w:p w14:paraId="17797FD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2B2AC64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Stratification</w:t>
            </w:r>
          </w:p>
          <w:p w14:paraId="23067EB2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4B373CC5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 blind</w:t>
            </w:r>
          </w:p>
          <w:p w14:paraId="21231DB2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5B36FE1E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  <w:p w14:paraId="67BFB78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Other comments</w:t>
            </w:r>
          </w:p>
          <w:p w14:paraId="40F0FF87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Only included data from BED population</w:t>
            </w:r>
          </w:p>
        </w:tc>
      </w:tr>
      <w:tr w:rsidR="00B273F2" w:rsidRPr="00315A3F" w14:paraId="2F07606D" w14:textId="77777777" w:rsidTr="00B273F2">
        <w:tc>
          <w:tcPr>
            <w:tcW w:w="1410" w:type="dxa"/>
          </w:tcPr>
          <w:p w14:paraId="0661B06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Grilo et al</w:t>
            </w:r>
          </w:p>
          <w:p w14:paraId="6CB9693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2011</w:t>
            </w:r>
          </w:p>
          <w:p w14:paraId="200617E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USA</w:t>
            </w:r>
          </w:p>
          <w:p w14:paraId="24CEF5DF" w14:textId="77777777" w:rsidR="00654E93" w:rsidRPr="00714AB5" w:rsidRDefault="00654E93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PEVuZE5vdGU+PENpdGU+PEF1dGhvcj5HcmlsbzwvQXV0aG9yPjxZZWFyPjIwMTE8L1llYXI+PFJl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=
</w:fldData>
              </w:fldCha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PEVuZE5vdGU+PENpdGU+PEF1dGhvcj5HcmlsbzwvQXV0aG9yPjxZZWFyPjIwMTE8L1llYXI+PFJl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=
</w:fldData>
              </w:fldCha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(15)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32BB2B6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4E7070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N=125</w:t>
            </w:r>
          </w:p>
          <w:p w14:paraId="517CDB85" w14:textId="18C78B50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44.</w:t>
            </w:r>
            <w:r w:rsidR="00912FFC">
              <w:rPr>
                <w:rFonts w:eastAsia="Times New Roman" w:cstheme="minorHAnsi"/>
                <w:sz w:val="18"/>
                <w:szCs w:val="18"/>
                <w:lang w:val="en-GB"/>
              </w:rPr>
              <w:t>8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±9.4</w:t>
            </w:r>
          </w:p>
          <w:p w14:paraId="3DFE53A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38.8±5.8</w:t>
            </w:r>
          </w:p>
          <w:p w14:paraId="60DB514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67% females</w:t>
            </w:r>
          </w:p>
          <w:p w14:paraId="58CA126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5B3175D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885D5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18–60, met full DSM-IV research criteria for BED,</w:t>
            </w:r>
            <w:r w:rsidR="00885D5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BMI 30–55</w:t>
            </w:r>
          </w:p>
          <w:p w14:paraId="1383040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243DBC6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885D5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Outpatients recruited via print advertisements</w:t>
            </w:r>
          </w:p>
          <w:p w14:paraId="6F72C3E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20D1EC4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CBT+</w:t>
            </w:r>
            <w:r w:rsidR="00021B3E" w:rsidRPr="00714AB5">
              <w:rPr>
                <w:rFonts w:cstheme="minorHAnsi"/>
                <w:sz w:val="18"/>
                <w:szCs w:val="18"/>
                <w:lang w:val="en-GB"/>
              </w:rPr>
              <w:t xml:space="preserve"> BWL</w:t>
            </w:r>
            <w:r w:rsidR="004E7070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n=35</w:t>
            </w:r>
          </w:p>
          <w:p w14:paraId="30632429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2355DBAD" w14:textId="77777777" w:rsidR="00B85DCD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CBT was delivered first, followed by BWL. </w:t>
            </w:r>
          </w:p>
          <w:p w14:paraId="666EF8BB" w14:textId="2FD94F52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6493C">
              <w:rPr>
                <w:rFonts w:cstheme="minorHAnsi"/>
                <w:i/>
                <w:sz w:val="18"/>
                <w:szCs w:val="18"/>
                <w:lang w:val="en-GB"/>
              </w:rPr>
              <w:t>CBT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: 16 sessions over 16 weeks, following the protocol by Fairburn 1993.</w:t>
            </w:r>
          </w:p>
          <w:p w14:paraId="4A4914D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6493C">
              <w:rPr>
                <w:rFonts w:cstheme="minorHAnsi"/>
                <w:i/>
                <w:sz w:val="18"/>
                <w:szCs w:val="18"/>
                <w:lang w:val="en-GB"/>
              </w:rPr>
              <w:t>BWL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: 16 sessions over 24 weeks following the manualized LEARN programme for weight management (Brownell 2000)</w:t>
            </w:r>
          </w:p>
          <w:p w14:paraId="70B1866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57EC2E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BWL</w:t>
            </w:r>
            <w:r w:rsidR="00885D59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021B3E" w:rsidRPr="00714AB5">
              <w:rPr>
                <w:rFonts w:cstheme="minorHAnsi"/>
                <w:sz w:val="18"/>
                <w:szCs w:val="18"/>
                <w:lang w:val="en-GB"/>
              </w:rPr>
              <w:t>n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=45</w:t>
            </w:r>
          </w:p>
          <w:p w14:paraId="4B08513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16 60-min </w:t>
            </w:r>
            <w:r w:rsidR="00AD303B" w:rsidRPr="00714AB5">
              <w:rPr>
                <w:rFonts w:cstheme="minorHAnsi"/>
                <w:sz w:val="18"/>
                <w:szCs w:val="18"/>
                <w:lang w:val="en-GB"/>
              </w:rPr>
              <w:t xml:space="preserve">group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sessions for 24 weeks</w:t>
            </w:r>
          </w:p>
          <w:p w14:paraId="19208C64" w14:textId="77777777" w:rsidR="00654E93" w:rsidRPr="00714AB5" w:rsidRDefault="00654E93" w:rsidP="0036697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10B690E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4E7070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n=45</w:t>
            </w:r>
          </w:p>
          <w:p w14:paraId="46E1A6B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9C5882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16 group 60-min sessions</w:t>
            </w:r>
          </w:p>
          <w:p w14:paraId="0A06346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B1588F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885D5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24 weeks</w:t>
            </w:r>
          </w:p>
          <w:p w14:paraId="7434705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9A756DB" w14:textId="77777777" w:rsidR="009F4388" w:rsidRDefault="00654E93" w:rsidP="009F438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885D5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</w:p>
          <w:p w14:paraId="7F0AFFC8" w14:textId="6D6956DE" w:rsidR="009F4388" w:rsidRPr="009F4388" w:rsidRDefault="009F4388" w:rsidP="009F43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US"/>
              </w:rPr>
            </w:pPr>
            <w:r w:rsidRPr="009F4388">
              <w:rPr>
                <w:rFonts w:cstheme="minorHAnsi"/>
                <w:sz w:val="18"/>
                <w:szCs w:val="18"/>
                <w:lang w:val="en-GB"/>
              </w:rPr>
              <w:t>Post completion rate</w:t>
            </w:r>
            <w:r w:rsidR="00957400">
              <w:rPr>
                <w:rFonts w:cstheme="minorHAnsi"/>
                <w:sz w:val="18"/>
                <w:szCs w:val="18"/>
                <w:lang w:val="en-GB"/>
              </w:rPr>
              <w:t>:</w:t>
            </w:r>
            <w:r w:rsidRPr="009F438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F4388">
              <w:rPr>
                <w:rFonts w:cstheme="minorHAnsi"/>
                <w:sz w:val="18"/>
                <w:szCs w:val="18"/>
                <w:lang w:val="en-US"/>
              </w:rPr>
              <w:t>76% for CBT, 69% for BWL, and 60% for CBT</w:t>
            </w:r>
            <w:r w:rsidR="00957400">
              <w:rPr>
                <w:rFonts w:cstheme="minorHAnsi"/>
                <w:sz w:val="18"/>
                <w:szCs w:val="18"/>
                <w:lang w:val="en-US"/>
              </w:rPr>
              <w:t>+</w:t>
            </w:r>
            <w:r w:rsidRPr="009F4388">
              <w:rPr>
                <w:rFonts w:cstheme="minorHAnsi"/>
                <w:sz w:val="18"/>
                <w:szCs w:val="18"/>
                <w:lang w:val="en-US"/>
              </w:rPr>
              <w:t xml:space="preserve">BWL </w:t>
            </w:r>
          </w:p>
          <w:p w14:paraId="1AC719DE" w14:textId="5A07B57C" w:rsidR="00654E93" w:rsidRPr="009F438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6338262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C1C6B1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6945A27A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Remission rate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(zero OBEs the last 28 days)</w:t>
            </w:r>
          </w:p>
          <w:p w14:paraId="2F772106" w14:textId="7C673FEA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CBT 44.4%, BWL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37.8%, CBT-BWL 48.6%</w:t>
            </w:r>
          </w:p>
          <w:p w14:paraId="083AC2F1" w14:textId="65DC5BA1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6-month: CBT 51.1%, BWL 33.3%, CBT-BWL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48.6%</w:t>
            </w:r>
          </w:p>
          <w:p w14:paraId="51555045" w14:textId="5C21F901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12-month: CBT 51.1%, BWL 35.6%, CBT-BWL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40%</w:t>
            </w:r>
          </w:p>
          <w:p w14:paraId="50F55429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Binge episodes/months</w:t>
            </w:r>
          </w:p>
          <w:p w14:paraId="6EAA94B7" w14:textId="7ADA45D2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CBT 2.2±3.8, BWL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4.6±11, CBT-B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WL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3.4±9</w:t>
            </w:r>
          </w:p>
          <w:p w14:paraId="211818EF" w14:textId="1A10BDFF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6 months: CBT 2.7±8.5, BWL 5.5±7.6, CBT-BWL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3.2±7.8</w:t>
            </w:r>
          </w:p>
          <w:p w14:paraId="34814465" w14:textId="156ACF65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12 months: CBT 2.4±8.1, BWL 4.6±6, CBT-BWL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4±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8.4</w:t>
            </w:r>
          </w:p>
          <w:p w14:paraId="5E2999AD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EDE-Q Global score</w:t>
            </w:r>
          </w:p>
          <w:p w14:paraId="7CF96A85" w14:textId="39D584B9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Post: </w:t>
            </w:r>
            <w:r w:rsidR="00980A5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1.7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±0.9, </w:t>
            </w:r>
            <w:r w:rsidR="00980A55">
              <w:rPr>
                <w:rFonts w:cstheme="minorHAnsi"/>
                <w:sz w:val="18"/>
                <w:szCs w:val="18"/>
                <w:lang w:val="en-GB"/>
              </w:rPr>
              <w:t>BWL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1.8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±0.8, </w:t>
            </w:r>
          </w:p>
          <w:p w14:paraId="07786702" w14:textId="03C27F8A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CBT-BWL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1.6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±0.9</w:t>
            </w:r>
          </w:p>
          <w:p w14:paraId="3114606A" w14:textId="4BA95165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 months:</w:t>
            </w: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980A5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1.6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±0.8, </w:t>
            </w:r>
            <w:r w:rsidR="00980A55">
              <w:rPr>
                <w:rFonts w:cstheme="minorHAnsi"/>
                <w:sz w:val="18"/>
                <w:szCs w:val="18"/>
                <w:lang w:val="en-GB"/>
              </w:rPr>
              <w:t>BWL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1.8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±0.7</w:t>
            </w:r>
          </w:p>
          <w:p w14:paraId="75C38E2F" w14:textId="71A56CC4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CBT-BWL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1.4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±0.9</w:t>
            </w:r>
          </w:p>
          <w:p w14:paraId="6A328C72" w14:textId="668073A2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months:</w:t>
            </w: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CBT 1.5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±0.8, </w:t>
            </w:r>
            <w:r w:rsidR="00980A55">
              <w:rPr>
                <w:rFonts w:cstheme="minorHAnsi"/>
                <w:sz w:val="18"/>
                <w:szCs w:val="18"/>
                <w:lang w:val="en-GB"/>
              </w:rPr>
              <w:t>BWL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1.6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±0.8</w:t>
            </w:r>
          </w:p>
          <w:p w14:paraId="3042D67E" w14:textId="1AE277E9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CBT-BWL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1.4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±0.9</w:t>
            </w:r>
          </w:p>
          <w:p w14:paraId="0F2B7AE4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</w:t>
            </w:r>
          </w:p>
          <w:p w14:paraId="12162B83" w14:textId="1942D5DC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CBT 38.5±5.7, BWL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35.7±5.9, CBT-BWL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38.9±6.2</w:t>
            </w:r>
          </w:p>
          <w:p w14:paraId="778FFA48" w14:textId="216E22FB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6-month: CBT 38.7±5.7, BWL 36.6±6.8, CBTBWL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38.2±5.3</w:t>
            </w:r>
          </w:p>
          <w:p w14:paraId="6981971D" w14:textId="43E017E3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12-month: CBT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38.3±6, B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WL 36.6±6.5, CBT-BWL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38.7±5.6</w:t>
            </w:r>
          </w:p>
          <w:p w14:paraId="2B8F1039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Depression (BDI)</w:t>
            </w:r>
          </w:p>
          <w:p w14:paraId="2A6E28A2" w14:textId="2D80EDAD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CBT 10.1±8.8, BWL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11.1±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8.3, CBT-BWL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9.7±9.2</w:t>
            </w:r>
          </w:p>
          <w:p w14:paraId="5F19A518" w14:textId="05583B91" w:rsidR="00654E93" w:rsidRPr="00714AB5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6 months: CBT 8.1±7.3, BWL 11.1±8.7, 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 xml:space="preserve">CBT-BWL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10.1±9.9</w:t>
            </w:r>
          </w:p>
          <w:p w14:paraId="4B393FCF" w14:textId="26AB15A9" w:rsidR="00654E93" w:rsidRDefault="00980A55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12 months: CBT 9.1±7.9, BWL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9.6±7.7, CBT-BWL 9.7±9.3</w:t>
            </w:r>
          </w:p>
          <w:p w14:paraId="75DF662D" w14:textId="77777777" w:rsidR="005B7F0D" w:rsidRPr="00714AB5" w:rsidRDefault="005B7F0D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165FD21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Sampling method</w:t>
            </w:r>
          </w:p>
          <w:p w14:paraId="750BC565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No restriction or stratification, computer-generated sequence. Concealed allocation</w:t>
            </w:r>
          </w:p>
          <w:p w14:paraId="5FA0BC5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3466FB40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6DC19A5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374A0DFC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  <w:tr w:rsidR="00B273F2" w:rsidRPr="00316170" w14:paraId="60311359" w14:textId="77777777" w:rsidTr="00B273F2">
        <w:tc>
          <w:tcPr>
            <w:tcW w:w="1410" w:type="dxa"/>
          </w:tcPr>
          <w:p w14:paraId="490B144F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lastRenderedPageBreak/>
              <w:t>Grilo et al</w:t>
            </w:r>
          </w:p>
          <w:p w14:paraId="4916E4F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2005</w:t>
            </w:r>
          </w:p>
          <w:p w14:paraId="0E5A3EB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&lt;EndNote&gt;&lt;Cite&gt;&lt;Author&gt;Grilo&lt;/Author&gt;&lt;Year&gt;2005&lt;/Year&gt;&lt;RecNum&gt;66&lt;/RecNum&gt;&lt;DisplayText&gt;(16)&lt;/DisplayText&gt;&lt;record&gt;&lt;rec-number&gt;66&lt;/rec-number&gt;&lt;foreign-keys&gt;&lt;key app="EN" db-id="ztvxzf5zo9astae2wd9pfrdq05sztr5s5t9z" timestamp="1429524488"&gt;66&lt;/key&gt;&lt;/foreign-keys&gt;&lt;ref-type name="Journal Article"&gt;17&lt;/ref-type&gt;&lt;contributors&gt;&lt;authors&gt;&lt;author&gt;Grilo, C. M.&lt;/author&gt;&lt;author&gt;Masheb, R. M.&lt;/author&gt;&lt;/authors&gt;&lt;/contributors&gt;&lt;titles&gt;&lt;title&gt;A randomized controlled comparison of guided self-help cognitive behavioral therapy and behavioral weight loss for binge eating disorder&lt;/title&gt;&lt;secondary-title&gt;Behav Res Ther&lt;/secondary-title&gt;&lt;alt-title&gt;Behaviour research and therapy&lt;/alt-title&gt;&lt;short-title&gt;A randomized controlled comparison of guided self-help cognitive behavioral therapy and behavioral weight loss for binge eating disorder&lt;/short-title&gt;&lt;/titles&gt;&lt;periodical&gt;&lt;full-title&gt;Behav Res Ther&lt;/full-title&gt;&lt;abbr-1&gt;Behaviour research and therapy&lt;/abbr-1&gt;&lt;/periodical&gt;&lt;alt-periodical&gt;&lt;full-title&gt;Behaviour research and therapy&lt;/full-title&gt;&lt;abbr-1&gt;Behav Res Ther&lt;/abbr-1&gt;&lt;/alt-periodical&gt;&lt;pages&gt;1509-25&lt;/pages&gt;&lt;volume&gt;43&lt;/volume&gt;&lt;keywords&gt;&lt;keyword&gt;Binge-Eating Disorder&lt;/keyword&gt;&lt;keyword&gt;Eating&lt;/keyword&gt;&lt;keyword&gt;Eating Disorders&lt;/keyword&gt;&lt;keyword&gt;Bulimia&lt;/keyword&gt;&lt;keyword&gt;Behavior Therapy&lt;/keyword&gt;&lt;keyword&gt;Weight Loss&lt;/keyword&gt;&lt;keyword&gt;Cognitive Therapy&lt;/keyword&gt;&lt;keyword&gt;Adult Analysis of Variance Behavior Therapy/*methods Case-Control Studies Cognitive Therapy/*methods Double-Blind Method Female Humans Hyperphagia/psychology/*therapy Male Middle Aged Psychotherapy, Group Self-Help Groups Weight Loss&lt;/keyword&gt;&lt;/keywords&gt;&lt;dates&gt;&lt;year&gt;2005&lt;/year&gt;&lt;/dates&gt;&lt;isbn&gt;0005-7967&lt;/isbn&gt;&lt;accession-num&gt;16159592&lt;/accession-num&gt;&lt;urls&gt;&lt;related-urls&gt;&lt;url&gt;http://ac.els-cdn.com/S0005796705000045/1-s2.0-S0005796705000045-main.pdf?_tid=92a4cf80-e755-11e4-a5cb-00000aab0f6c&amp;amp;acdnat=1429531724_b0647661619e493463129df8f50c087b&lt;/url&gt;&lt;/related-urls&gt;&lt;/url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(16)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372465F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Masheb et al</w:t>
            </w:r>
          </w:p>
          <w:p w14:paraId="0A68A82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2007</w:t>
            </w:r>
          </w:p>
          <w:p w14:paraId="6C067C9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&lt;EndNote&gt;&lt;Cite&gt;&lt;Author&gt;Masheb&lt;/Author&gt;&lt;Year&gt;2007&lt;/Year&gt;&lt;RecNum&gt;98&lt;/RecNum&gt;&lt;DisplayText&gt;(17)&lt;/DisplayText&gt;&lt;record&gt;&lt;rec-number&gt;98&lt;/rec-number&gt;&lt;foreign-keys&gt;&lt;key app="EN" db-id="ztvxzf5zo9astae2wd9pfrdq05sztr5s5t9z" timestamp="1429524488"&gt;98&lt;/key&gt;&lt;/foreign-keys&gt;&lt;ref-type name="Journal Article"&gt;17&lt;/ref-type&gt;&lt;contributors&gt;&lt;authors&gt;&lt;author&gt;Masheb, R. M.&lt;/author&gt;&lt;author&gt;Grilo, C. M.&lt;/author&gt;&lt;/authors&gt;&lt;/contributors&gt;&lt;titles&gt;&lt;title&gt;Rapid response predicts treatment outcomes in binge eating disorder: implications for stepped care&lt;/title&gt;&lt;secondary-title&gt;J Consult Clin Psychol&lt;/secondary-title&gt;&lt;alt-title&gt;Journal of consulting and clinical psychology&lt;/alt-title&gt;&lt;short-title&gt;Rapid response predicts treatment outcomes in binge eating disorder: implications for stepped care&lt;/short-title&gt;&lt;/titles&gt;&lt;periodical&gt;&lt;full-title&gt;Journal of consulting and clinical psychology&lt;/full-title&gt;&lt;abbr-1&gt;J Consult Clin Psychol&lt;/abbr-1&gt;&lt;/periodical&gt;&lt;alt-periodical&gt;&lt;full-title&gt;Journal of consulting and clinical psychology&lt;/full-title&gt;&lt;abbr-1&gt;J Consult Clin Psychol&lt;/abbr-1&gt;&lt;/alt-periodical&gt;&lt;pages&gt;639-44&lt;/pages&gt;&lt;volume&gt;75&lt;/volume&gt;&lt;keywords&gt;&lt;keyword&gt;Binge-Eating Disorder&lt;/keyword&gt;&lt;keyword&gt;Eating&lt;/keyword&gt;&lt;keyword&gt;Treatment Outcome&lt;/keyword&gt;&lt;keyword&gt;Weight Loss&lt;/keyword&gt;&lt;keyword&gt;Behavior Therapy&lt;/keyword&gt;&lt;keyword&gt;Cognitive Therapy&lt;/keyword&gt;&lt;keyword&gt;Bulimia&lt;/keyword&gt;&lt;keyword&gt;Eating Disorders&lt;/keyword&gt;&lt;keyword&gt;Adult Bulimia Nervosa/diagnosis/*psychology/*therapy Cognitive Therapy/*methods Depression/diagnosis/epidemiology/psychology Diagnostic and Statistical Manual of Mental Disorders Female Humans Male Middle Aged Prospective Studies Severity of Illness Ind&lt;/keyword&gt;&lt;/keywords&gt;&lt;dates&gt;&lt;year&gt;2007&lt;/year&gt;&lt;/dates&gt;&lt;isbn&gt;0022-006x&lt;/isbn&gt;&lt;accession-num&gt;17663617&lt;/accession-num&gt;&lt;urls&gt;&lt;related-urls&gt;&lt;url&gt;http://psycnet.apa.org/journals/ccp/75/4/639.pdf&lt;/url&gt;&lt;/related-urls&gt;&lt;/urls&gt;&lt;research-notes&gt;långtidsuppföljning till Grilo 2006 no 66 &lt;/research-notes&gt;&lt;language&gt;eng&lt;/language&gt;&lt;/record&gt;&lt;/Cite&gt;&lt;/EndNote&gt;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(17)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4FE7543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Masheb et al</w:t>
            </w:r>
          </w:p>
          <w:p w14:paraId="7896E9B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2008</w:t>
            </w:r>
          </w:p>
          <w:p w14:paraId="5092127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USA</w:t>
            </w:r>
          </w:p>
          <w:p w14:paraId="0EDB1D3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PEVuZE5vdGU+PENpdGU+PEF1dGhvcj5NYXNoZWI8L0F1dGhvcj48WWVhcj4yMDA4PC9ZZWFyPjxS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</w:fldData>
              </w:fldCha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PEVuZE5vdGU+PENpdGU+PEF1dGhvcj5NYXNoZWI8L0F1dGhvcj48WWVhcj4yMDA4PC9ZZWFyPjxS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</w:fldData>
              </w:fldCha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(18)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06FBE95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666" w:type="dxa"/>
          </w:tcPr>
          <w:p w14:paraId="0932C6A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4E7070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N=90</w:t>
            </w:r>
          </w:p>
          <w:p w14:paraId="7BFCDD8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46.3±9</w:t>
            </w:r>
          </w:p>
          <w:p w14:paraId="2ECB2F2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35.5±7</w:t>
            </w:r>
          </w:p>
          <w:p w14:paraId="43DBC98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onset BED: 27.1/27.5/28.9</w:t>
            </w:r>
          </w:p>
          <w:p w14:paraId="61CFE16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79% females</w:t>
            </w:r>
          </w:p>
          <w:p w14:paraId="7F078C6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5FA13C27" w14:textId="6C6FA8B6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AD303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C60291">
              <w:rPr>
                <w:rFonts w:eastAsia="Times New Roman" w:cstheme="minorHAnsi"/>
                <w:sz w:val="18"/>
                <w:szCs w:val="18"/>
                <w:lang w:val="en-GB"/>
              </w:rPr>
              <w:t>A</w:t>
            </w:r>
            <w:r w:rsidR="00C6029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ge</w:t>
            </w:r>
            <w:r w:rsidR="00C60291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C6029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18–60</w:t>
            </w:r>
            <w:r w:rsidR="00C60291">
              <w:rPr>
                <w:rFonts w:eastAsia="Times New Roman" w:cstheme="minorHAnsi"/>
                <w:sz w:val="18"/>
                <w:szCs w:val="18"/>
                <w:lang w:val="en-GB"/>
              </w:rPr>
              <w:t>, DSM-IV criteria for BED,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BMI≥27</w:t>
            </w:r>
          </w:p>
          <w:p w14:paraId="478D98F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E32B5D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AD303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Outpatients recruited via print advertisements</w:t>
            </w:r>
          </w:p>
          <w:p w14:paraId="1A76DF1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5D590AA2" w14:textId="6FFA7C28" w:rsidR="00654E93" w:rsidRPr="00714AB5" w:rsidRDefault="00453209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CBT-gsh</w:t>
            </w:r>
            <w:r w:rsidR="004E7070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n=37 </w:t>
            </w:r>
          </w:p>
          <w:p w14:paraId="40D9DBC2" w14:textId="77777777" w:rsidR="00B64A12" w:rsidRDefault="00B64A12" w:rsidP="005B7F0D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  <w:lang w:val="en-GB"/>
              </w:rPr>
            </w:pPr>
          </w:p>
          <w:p w14:paraId="05081E67" w14:textId="52F27D38" w:rsidR="005B7F0D" w:rsidRPr="00714AB5" w:rsidRDefault="005B7F0D" w:rsidP="005B7F0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i/>
                <w:sz w:val="18"/>
                <w:szCs w:val="18"/>
                <w:lang w:val="en-GB"/>
              </w:rPr>
              <w:t>CBT</w:t>
            </w:r>
            <w:r w:rsidR="0026493C">
              <w:rPr>
                <w:rFonts w:cstheme="minorHAnsi"/>
                <w:i/>
                <w:sz w:val="18"/>
                <w:szCs w:val="18"/>
                <w:lang w:val="en-GB"/>
              </w:rPr>
              <w:t>-gsh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: self-help version of the professional therapist manual (Fairburn, Marcus, &amp; Wilson, 1993)</w:t>
            </w:r>
          </w:p>
          <w:p w14:paraId="3BF9D92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0D07EFE" w14:textId="77777777" w:rsidR="00B64A12" w:rsidRDefault="00B64A12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B0D2B2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Behavioural weight loss treatment (BWL-gsh) N=38</w:t>
            </w:r>
          </w:p>
          <w:p w14:paraId="433E2E0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9FA00B1" w14:textId="438C9772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B64A12">
              <w:rPr>
                <w:rFonts w:cstheme="minorHAnsi"/>
                <w:i/>
                <w:sz w:val="18"/>
                <w:szCs w:val="18"/>
                <w:lang w:val="en-GB"/>
              </w:rPr>
              <w:t>BWL</w:t>
            </w:r>
            <w:r w:rsidR="00453209" w:rsidRPr="00B64A12">
              <w:rPr>
                <w:rFonts w:cstheme="minorHAnsi"/>
                <w:i/>
                <w:sz w:val="18"/>
                <w:szCs w:val="18"/>
                <w:lang w:val="en-GB"/>
              </w:rPr>
              <w:t>-</w:t>
            </w:r>
            <w:r w:rsidRPr="00B64A12">
              <w:rPr>
                <w:rFonts w:cstheme="minorHAnsi"/>
                <w:i/>
                <w:sz w:val="18"/>
                <w:szCs w:val="18"/>
                <w:lang w:val="en-GB"/>
              </w:rPr>
              <w:t>gsh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: manual is the LEARN Program for Weight Management, 16 lessons</w:t>
            </w:r>
          </w:p>
          <w:p w14:paraId="66F95A1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701413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AD303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weeks</w:t>
            </w:r>
          </w:p>
          <w:p w14:paraId="56301BF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0EAEDBE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Placebo, same no of sessions as CBT or BWL</w:t>
            </w:r>
            <w:r w:rsidR="004E7070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n=15</w:t>
            </w:r>
          </w:p>
          <w:p w14:paraId="6536233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68F13AE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AD303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weeks</w:t>
            </w:r>
          </w:p>
          <w:p w14:paraId="096DDF4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71A7596" w14:textId="77777777" w:rsidR="00654E93" w:rsidRPr="00714AB5" w:rsidRDefault="00654E93" w:rsidP="00AD303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Completers</w:t>
            </w:r>
            <w:r w:rsidR="00AD303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87%</w:t>
            </w:r>
          </w:p>
        </w:tc>
        <w:tc>
          <w:tcPr>
            <w:tcW w:w="3523" w:type="dxa"/>
          </w:tcPr>
          <w:p w14:paraId="2D1DE571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Remission rate (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No OBEs for past 28 days)</w:t>
            </w:r>
          </w:p>
          <w:p w14:paraId="6EF7F3BE" w14:textId="64A1C525" w:rsidR="00654E93" w:rsidRPr="00714AB5" w:rsidRDefault="004F2850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Self-monitoring, </w:t>
            </w:r>
            <w:proofErr w:type="gramStart"/>
            <w:r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n</w:t>
            </w:r>
            <w:r w:rsidR="00654E93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(</w:t>
            </w:r>
            <w:proofErr w:type="gramEnd"/>
            <w:r w:rsidR="00654E93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%)</w:t>
            </w:r>
          </w:p>
          <w:p w14:paraId="394EBC1B" w14:textId="7F850231" w:rsidR="00654E93" w:rsidRPr="00714AB5" w:rsidRDefault="0010064C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BT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="004F2850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17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(46%), BWL</w:t>
            </w:r>
            <w:r w:rsidR="004A0CFE"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="004F2850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7</w:t>
            </w:r>
            <w:r w:rsidR="000D7EFB">
              <w:rPr>
                <w:rFonts w:eastAsia="Times New Roman" w:cstheme="minorHAnsi"/>
                <w:sz w:val="18"/>
                <w:szCs w:val="18"/>
                <w:lang w:val="en-GB"/>
              </w:rPr>
              <w:t>(18.4%),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 (13.3%)</w:t>
            </w:r>
          </w:p>
          <w:p w14:paraId="1C9329DC" w14:textId="33437823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Remission rate EDE</w:t>
            </w:r>
            <w:r w:rsidR="004F2850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proofErr w:type="gramStart"/>
            <w:r w:rsidR="004F2850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n</w:t>
            </w:r>
            <w:r w:rsidR="004F2850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(</w:t>
            </w:r>
            <w:proofErr w:type="gramEnd"/>
            <w:r w:rsidR="004F2850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%)</w:t>
            </w:r>
          </w:p>
          <w:p w14:paraId="54B98C6D" w14:textId="27B41A57" w:rsidR="00654E93" w:rsidRPr="00714AB5" w:rsidRDefault="0010064C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BT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="004F2850">
              <w:rPr>
                <w:rFonts w:eastAsia="Times New Roman" w:cstheme="minorHAnsi"/>
                <w:sz w:val="18"/>
                <w:szCs w:val="18"/>
                <w:lang w:val="en-GB"/>
              </w:rPr>
              <w:t>: 22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(59.5%), </w:t>
            </w:r>
            <w:r w:rsidR="004A0CFE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BWL</w:t>
            </w:r>
            <w:r w:rsidR="004A0CFE"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="004F2850">
              <w:rPr>
                <w:rFonts w:eastAsia="Times New Roman" w:cstheme="minorHAnsi"/>
                <w:sz w:val="18"/>
                <w:szCs w:val="18"/>
                <w:lang w:val="en-GB"/>
              </w:rPr>
              <w:t>: 9</w:t>
            </w:r>
            <w:r w:rsidR="00F72E22">
              <w:rPr>
                <w:rFonts w:eastAsia="Times New Roman" w:cstheme="minorHAnsi"/>
                <w:sz w:val="18"/>
                <w:szCs w:val="18"/>
                <w:lang w:val="en-GB"/>
              </w:rPr>
              <w:t>(23.7%),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4 (26.7%)</w:t>
            </w:r>
          </w:p>
          <w:p w14:paraId="6D4D1194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Objective BED/month</w:t>
            </w:r>
          </w:p>
          <w:p w14:paraId="40A84EC1" w14:textId="77777777" w:rsidR="00654E93" w:rsidRPr="00714AB5" w:rsidRDefault="00654E93" w:rsidP="008A41E2">
            <w:pPr>
              <w:rPr>
                <w:rFonts w:eastAsia="Times New Roman" w:cstheme="minorHAnsi"/>
                <w:i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self-monitored</w:t>
            </w:r>
          </w:p>
          <w:p w14:paraId="13E222D9" w14:textId="3A5A6EF9" w:rsidR="00654E93" w:rsidRPr="00714AB5" w:rsidRDefault="0010064C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BT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3.8±6.1, </w:t>
            </w:r>
            <w:r w:rsidR="004A0CFE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BWL</w:t>
            </w:r>
            <w:r w:rsidR="004A0CFE"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="000D7EFB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7.3±8.2,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6.8±6.1</w:t>
            </w:r>
          </w:p>
          <w:p w14:paraId="655FA56A" w14:textId="77777777" w:rsidR="00654E93" w:rsidRPr="00714AB5" w:rsidRDefault="00654E93" w:rsidP="008A41E2">
            <w:pPr>
              <w:rPr>
                <w:rFonts w:eastAsia="Times New Roman" w:cstheme="minorHAnsi"/>
                <w:i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EDE-Q method</w:t>
            </w:r>
          </w:p>
          <w:p w14:paraId="2159B165" w14:textId="302F3C42" w:rsidR="00654E93" w:rsidRPr="00714AB5" w:rsidRDefault="0010064C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BT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2.8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±5.1, </w:t>
            </w:r>
            <w:r w:rsidR="004A0CFE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BWL</w:t>
            </w:r>
            <w:r w:rsidR="004A0CFE"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="000D7EFB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6.7±8, C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8.1±6.9</w:t>
            </w:r>
          </w:p>
          <w:p w14:paraId="08F73A06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Depression (BDI)</w:t>
            </w:r>
          </w:p>
          <w:p w14:paraId="0F79B2DA" w14:textId="4D01873A" w:rsidR="00654E93" w:rsidRPr="00714AB5" w:rsidRDefault="0010064C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BT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9.5±9.4, </w:t>
            </w:r>
            <w:r w:rsidR="004A0CFE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BWL</w:t>
            </w:r>
            <w:r w:rsidR="004A0CFE"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="000D7EFB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12.0±10.3, C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11.4±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8.5 </w:t>
            </w:r>
          </w:p>
          <w:p w14:paraId="4ACF114A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</w:t>
            </w:r>
          </w:p>
          <w:p w14:paraId="04D7114A" w14:textId="7BD1F1FF" w:rsidR="00654E93" w:rsidRPr="00714AB5" w:rsidRDefault="0010064C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BT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33.1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.8, </w:t>
            </w:r>
            <w:r w:rsidR="004A0CFE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BWL</w:t>
            </w:r>
            <w:r w:rsidR="004A0CFE"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34.5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8.8, </w:t>
            </w:r>
            <w:r w:rsidR="000D7EFB"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35.8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7.0 </w:t>
            </w:r>
          </w:p>
          <w:p w14:paraId="49BEE95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Rapid responder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(≥65% reduction in BE by 4</w:t>
            </w:r>
            <w:r w:rsidRPr="00714AB5">
              <w:rPr>
                <w:rFonts w:eastAsia="Times New Roman" w:cstheme="minorHAnsi"/>
                <w:sz w:val="18"/>
                <w:szCs w:val="18"/>
                <w:vertAlign w:val="superscript"/>
                <w:lang w:val="en-GB"/>
              </w:rPr>
              <w:t>th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treatment wk)</w:t>
            </w:r>
          </w:p>
          <w:p w14:paraId="3C0ACE47" w14:textId="6B777428" w:rsidR="00654E93" w:rsidRPr="00714AB5" w:rsidRDefault="0010064C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BT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="000D7EFB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23/37, </w:t>
            </w:r>
            <w:r w:rsidR="004A0CFE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BWL</w:t>
            </w:r>
            <w:r w:rsidR="004A0CFE"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18/38</w:t>
            </w:r>
          </w:p>
        </w:tc>
        <w:tc>
          <w:tcPr>
            <w:tcW w:w="1843" w:type="dxa"/>
          </w:tcPr>
          <w:p w14:paraId="0598568F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403D5A7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5:5:2 ratio, permuted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 blocks</w:t>
            </w:r>
          </w:p>
          <w:p w14:paraId="0CC4F2CF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7AA3A5A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7317935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A7C8B7B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46FFD8E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  <w:tr w:rsidR="00B273F2" w:rsidRPr="00315A3F" w14:paraId="3C28257F" w14:textId="77777777" w:rsidTr="00B273F2">
        <w:tc>
          <w:tcPr>
            <w:tcW w:w="1410" w:type="dxa"/>
          </w:tcPr>
          <w:p w14:paraId="55C019B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Grilo et al</w:t>
            </w:r>
          </w:p>
          <w:p w14:paraId="45A7804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2005</w:t>
            </w:r>
          </w:p>
          <w:p w14:paraId="45F04AB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USA</w:t>
            </w:r>
          </w:p>
          <w:p w14:paraId="2E6EB65B" w14:textId="77777777" w:rsidR="00654E93" w:rsidRPr="00714AB5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PEVuZE5vdGU+PENpdGU+PEF1dGhvcj5HcmlsbzwvQXV0aG9yPjxZZWFyPjIwMDU8L1llYXI+PFJl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</w:fldData>
              </w:fldCha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PEVuZE5vdGU+PENpdGU+PEF1dGhvcj5HcmlsbzwvQXV0aG9yPjxZZWFyPjIwMDU8L1llYXI+PFJl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</w:fldData>
              </w:fldCha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(19)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6856882A" w14:textId="77777777" w:rsidR="00F04B9A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4E7070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N=50 </w:t>
            </w:r>
          </w:p>
          <w:p w14:paraId="5AB29B8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(29% of screened, 82% of eligible)</w:t>
            </w:r>
          </w:p>
          <w:p w14:paraId="110690C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47±7 (range 35–58) Mean age onset BED: 25</w:t>
            </w:r>
          </w:p>
          <w:p w14:paraId="43ED9F6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36±4.7</w:t>
            </w:r>
          </w:p>
          <w:p w14:paraId="0E08FC3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88% females</w:t>
            </w:r>
          </w:p>
          <w:p w14:paraId="09C0ED5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95D621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AD303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AD303B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Age 35–60,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DSM-IV criteria for BED</w:t>
            </w:r>
            <w:r w:rsidR="00AD303B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BMI≥30</w:t>
            </w:r>
          </w:p>
          <w:p w14:paraId="1E88FD8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0871D59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AD303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Outpatient, consecutive, via advertisement, Yale University Medical School</w:t>
            </w:r>
          </w:p>
          <w:p w14:paraId="121CD822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554" w:type="dxa"/>
          </w:tcPr>
          <w:p w14:paraId="122FAE12" w14:textId="07CE5EB0" w:rsidR="002B6BA7" w:rsidRPr="002B6BA7" w:rsidRDefault="00654E93" w:rsidP="002B6B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B6BA7">
              <w:rPr>
                <w:rFonts w:cstheme="minorHAnsi"/>
                <w:sz w:val="18"/>
                <w:szCs w:val="18"/>
              </w:rPr>
              <w:t>Orlistat+CBT</w:t>
            </w:r>
            <w:r w:rsidR="004A0CFE" w:rsidRPr="002B6BA7">
              <w:rPr>
                <w:rFonts w:cstheme="minorHAnsi"/>
                <w:sz w:val="18"/>
                <w:szCs w:val="18"/>
              </w:rPr>
              <w:t>-gsh</w:t>
            </w:r>
            <w:r w:rsidRPr="002B6BA7">
              <w:rPr>
                <w:rFonts w:cstheme="minorHAnsi"/>
                <w:sz w:val="18"/>
                <w:szCs w:val="18"/>
              </w:rPr>
              <w:t>+Diet</w:t>
            </w:r>
            <w:r w:rsidR="002B6BA7">
              <w:rPr>
                <w:rFonts w:cstheme="minorHAnsi"/>
                <w:sz w:val="18"/>
                <w:szCs w:val="18"/>
              </w:rPr>
              <w:t>,</w:t>
            </w:r>
            <w:r w:rsidR="002B6BA7" w:rsidRPr="002B6BA7">
              <w:rPr>
                <w:rFonts w:eastAsia="ArialMT" w:cstheme="minorHAnsi"/>
                <w:sz w:val="18"/>
                <w:szCs w:val="18"/>
              </w:rPr>
              <w:t xml:space="preserve"> n=25</w:t>
            </w:r>
          </w:p>
          <w:p w14:paraId="779C39A2" w14:textId="455806F9" w:rsidR="00654E93" w:rsidRPr="002B6BA7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F5BFF47" w14:textId="6F4E7623" w:rsidR="00654E93" w:rsidRPr="00714AB5" w:rsidRDefault="00654E93" w:rsidP="0061299A">
            <w:pPr>
              <w:autoSpaceDE w:val="0"/>
              <w:autoSpaceDN w:val="0"/>
              <w:adjustRightInd w:val="0"/>
              <w:spacing w:after="120" w:line="259" w:lineRule="auto"/>
              <w:rPr>
                <w:rFonts w:eastAsia="ArialMT" w:cstheme="minorHAnsi"/>
                <w:sz w:val="18"/>
                <w:szCs w:val="18"/>
                <w:lang w:val="en-GB"/>
              </w:rPr>
            </w:pPr>
            <w:r w:rsidRPr="0061299A">
              <w:rPr>
                <w:rFonts w:cstheme="minorHAnsi"/>
                <w:i/>
                <w:sz w:val="18"/>
                <w:szCs w:val="18"/>
                <w:lang w:val="en-GB"/>
              </w:rPr>
              <w:t>Orlistat</w:t>
            </w:r>
            <w:r w:rsidR="0061299A">
              <w:rPr>
                <w:rFonts w:cstheme="minorHAnsi"/>
                <w:sz w:val="18"/>
                <w:szCs w:val="18"/>
                <w:lang w:val="en-GB"/>
              </w:rPr>
              <w:t>: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ArialMT" w:cstheme="minorHAnsi"/>
                <w:sz w:val="18"/>
                <w:szCs w:val="18"/>
                <w:lang w:val="en-GB"/>
              </w:rPr>
              <w:t>120 mg</w:t>
            </w:r>
            <w:r w:rsidR="0061299A">
              <w:rPr>
                <w:rFonts w:eastAsia="ArialMT" w:cstheme="minorHAnsi"/>
                <w:sz w:val="18"/>
                <w:szCs w:val="18"/>
                <w:lang w:val="en-GB"/>
              </w:rPr>
              <w:t>,</w:t>
            </w:r>
            <w:r w:rsidRPr="00714AB5">
              <w:rPr>
                <w:rFonts w:eastAsia="ArialMT" w:cstheme="minorHAnsi"/>
                <w:sz w:val="18"/>
                <w:szCs w:val="18"/>
                <w:lang w:val="en-GB"/>
              </w:rPr>
              <w:t xml:space="preserve"> 3 times </w:t>
            </w:r>
            <w:r w:rsidR="0061299A">
              <w:rPr>
                <w:rFonts w:eastAsia="ArialMT" w:cstheme="minorHAnsi"/>
                <w:sz w:val="18"/>
                <w:szCs w:val="18"/>
                <w:lang w:val="en-GB"/>
              </w:rPr>
              <w:t>/</w:t>
            </w:r>
            <w:r w:rsidR="004E7070" w:rsidRPr="000D607E">
              <w:rPr>
                <w:rFonts w:eastAsia="ArialMT" w:cstheme="minorHAnsi"/>
                <w:sz w:val="18"/>
                <w:szCs w:val="18"/>
                <w:lang w:val="en-GB"/>
              </w:rPr>
              <w:t xml:space="preserve"> day</w:t>
            </w:r>
            <w:r w:rsidR="00531156" w:rsidRPr="000D607E">
              <w:rPr>
                <w:rFonts w:eastAsia="ArialMT" w:cstheme="minorHAnsi"/>
                <w:sz w:val="18"/>
                <w:szCs w:val="18"/>
                <w:lang w:val="en-GB"/>
              </w:rPr>
              <w:t xml:space="preserve"> </w:t>
            </w:r>
          </w:p>
          <w:p w14:paraId="475D1159" w14:textId="19FBCE39" w:rsidR="00654E93" w:rsidRPr="00714AB5" w:rsidRDefault="00654E93" w:rsidP="0061299A">
            <w:pPr>
              <w:pStyle w:val="Kommentarer"/>
              <w:spacing w:after="12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i/>
                <w:sz w:val="18"/>
                <w:szCs w:val="18"/>
                <w:lang w:val="en-GB"/>
              </w:rPr>
              <w:t>CBT</w:t>
            </w:r>
            <w:r w:rsidR="0026493C">
              <w:rPr>
                <w:rFonts w:cstheme="minorHAnsi"/>
                <w:i/>
                <w:sz w:val="18"/>
                <w:szCs w:val="18"/>
                <w:lang w:val="en-GB"/>
              </w:rPr>
              <w:t>-gsh</w:t>
            </w:r>
            <w:r w:rsidRPr="00714AB5">
              <w:rPr>
                <w:rFonts w:cstheme="minorHAnsi"/>
                <w:i/>
                <w:sz w:val="18"/>
                <w:szCs w:val="18"/>
                <w:lang w:val="en-GB"/>
              </w:rPr>
              <w:t>:</w:t>
            </w:r>
            <w:r w:rsidR="004A0CFE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26493C">
              <w:rPr>
                <w:rFonts w:cstheme="minorHAnsi"/>
                <w:sz w:val="18"/>
                <w:szCs w:val="18"/>
                <w:lang w:val="en-GB"/>
              </w:rPr>
              <w:t>U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sing guided self-help and</w:t>
            </w:r>
            <w:r w:rsidR="00531156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Overcoming Binge Eating (Fairburn 1995). 6 individual meetings (15 – 20 min)</w:t>
            </w:r>
          </w:p>
          <w:p w14:paraId="586F52E8" w14:textId="77777777" w:rsidR="00654E93" w:rsidRPr="00714AB5" w:rsidRDefault="00654E93" w:rsidP="0061299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i/>
                <w:sz w:val="18"/>
                <w:szCs w:val="18"/>
                <w:lang w:val="en-GB"/>
              </w:rPr>
              <w:t>Diet: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balanced calorie diet women 1200 kcal, men;1500 kcal, fat ≤30%, follow Food Guide Pyramid</w:t>
            </w:r>
          </w:p>
          <w:p w14:paraId="12CD505D" w14:textId="77777777" w:rsidR="0061299A" w:rsidRDefault="0061299A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60FB88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4280C7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1947B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weeks</w:t>
            </w:r>
          </w:p>
          <w:p w14:paraId="6F72BB6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F8CECB0" w14:textId="77777777" w:rsidR="00654E93" w:rsidRPr="00714AB5" w:rsidRDefault="00654E93" w:rsidP="001947B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1947B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36697D" w:rsidRPr="00714AB5">
              <w:rPr>
                <w:rFonts w:cstheme="minorHAnsi"/>
                <w:sz w:val="18"/>
                <w:szCs w:val="18"/>
                <w:lang w:val="en-GB"/>
              </w:rPr>
              <w:t>6 (24%)</w:t>
            </w:r>
          </w:p>
        </w:tc>
        <w:tc>
          <w:tcPr>
            <w:tcW w:w="2549" w:type="dxa"/>
          </w:tcPr>
          <w:p w14:paraId="7C60D64E" w14:textId="0DDCCFF0" w:rsidR="00654E93" w:rsidRPr="00477C91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7C91">
              <w:rPr>
                <w:rFonts w:cstheme="minorHAnsi"/>
                <w:sz w:val="18"/>
                <w:szCs w:val="18"/>
              </w:rPr>
              <w:t>Placebo+CBT</w:t>
            </w:r>
            <w:r w:rsidR="004A0CFE" w:rsidRPr="00477C91">
              <w:rPr>
                <w:rFonts w:cstheme="minorHAnsi"/>
                <w:sz w:val="18"/>
                <w:szCs w:val="18"/>
              </w:rPr>
              <w:t>-gsh</w:t>
            </w:r>
            <w:r w:rsidRPr="00477C91">
              <w:rPr>
                <w:rFonts w:cstheme="minorHAnsi"/>
                <w:sz w:val="18"/>
                <w:szCs w:val="18"/>
              </w:rPr>
              <w:t>+Diet</w:t>
            </w:r>
            <w:r w:rsidR="004E7070" w:rsidRPr="00477C91">
              <w:rPr>
                <w:rFonts w:cstheme="minorHAnsi"/>
                <w:sz w:val="18"/>
                <w:szCs w:val="18"/>
              </w:rPr>
              <w:t>,</w:t>
            </w:r>
          </w:p>
          <w:p w14:paraId="2A0A5B49" w14:textId="77777777" w:rsidR="00654E93" w:rsidRPr="00477C91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7C91">
              <w:rPr>
                <w:rFonts w:cstheme="minorHAnsi"/>
                <w:sz w:val="18"/>
                <w:szCs w:val="18"/>
              </w:rPr>
              <w:t>n=25</w:t>
            </w:r>
          </w:p>
          <w:p w14:paraId="74EA7067" w14:textId="77777777" w:rsidR="00B64A12" w:rsidRPr="00477C91" w:rsidRDefault="00B64A12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60E72217" w14:textId="3B39556C" w:rsidR="00B64A12" w:rsidRPr="00714AB5" w:rsidRDefault="00B64A12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E61FA9">
              <w:rPr>
                <w:rFonts w:cstheme="minorHAnsi"/>
                <w:sz w:val="18"/>
                <w:szCs w:val="18"/>
                <w:lang w:val="en-GB"/>
              </w:rPr>
              <w:t>-gsh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and Diet, same as the intervention group</w:t>
            </w:r>
          </w:p>
          <w:p w14:paraId="6A5CB730" w14:textId="77777777" w:rsidR="00F04B9A" w:rsidRPr="00714AB5" w:rsidRDefault="00F04B9A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AB27DF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C963D9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AD303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weeks</w:t>
            </w:r>
          </w:p>
          <w:p w14:paraId="2AC6EA0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C0C224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AD303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5 (20%)</w:t>
            </w:r>
          </w:p>
          <w:p w14:paraId="688B9F3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4F67B4E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Remission rates </w:t>
            </w:r>
            <w:r w:rsidRPr="00714AB5">
              <w:rPr>
                <w:rFonts w:eastAsia="Times New Roman" w:cstheme="minorHAnsi"/>
                <w:b/>
                <w:i/>
                <w:sz w:val="18"/>
                <w:szCs w:val="18"/>
                <w:lang w:val="en-GB"/>
              </w:rPr>
              <w:t>(</w:t>
            </w:r>
            <w:r w:rsidRPr="00714AB5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No OBEs for past 28 days, based on EDE),</w:t>
            </w:r>
            <w:r w:rsidRPr="00714AB5">
              <w:rPr>
                <w:rFonts w:eastAsia="Times New Roman" w:cstheme="minorHAnsi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n (%)</w:t>
            </w:r>
          </w:p>
          <w:p w14:paraId="5893FD66" w14:textId="068D266E" w:rsidR="00654E93" w:rsidRPr="00714AB5" w:rsidRDefault="004F285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I 16</w:t>
            </w:r>
            <w:r w:rsidR="000D7EFB">
              <w:rPr>
                <w:rFonts w:eastAsia="Times New Roman" w:cstheme="minorHAnsi"/>
                <w:sz w:val="18"/>
                <w:szCs w:val="18"/>
                <w:lang w:val="en-GB"/>
              </w:rPr>
              <w:t>(64%), C</w:t>
            </w:r>
            <w:r w:rsidR="009F710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(36%),</w:t>
            </w:r>
            <w:r w:rsidR="000D7EFB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8E3605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p</w:t>
            </w:r>
            <w:r w:rsidR="008E360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=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.048</w:t>
            </w:r>
          </w:p>
          <w:p w14:paraId="406D1915" w14:textId="526F252B" w:rsidR="00654E93" w:rsidRPr="00714AB5" w:rsidRDefault="009F7109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3 months: I 13</w:t>
            </w:r>
            <w:r w:rsidR="000D7EFB">
              <w:rPr>
                <w:rFonts w:eastAsia="Times New Roman" w:cstheme="minorHAnsi"/>
                <w:sz w:val="18"/>
                <w:szCs w:val="18"/>
                <w:lang w:val="en-GB"/>
              </w:rPr>
              <w:t>(52%), C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13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(52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%)</w:t>
            </w:r>
            <w:r w:rsidR="007C05F7">
              <w:rPr>
                <w:rFonts w:eastAsia="Times New Roman" w:cstheme="minorHAnsi"/>
                <w:sz w:val="18"/>
                <w:szCs w:val="18"/>
                <w:lang w:val="en-GB"/>
              </w:rPr>
              <w:t>, ns</w:t>
            </w:r>
          </w:p>
          <w:p w14:paraId="34680B1A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Binge Eating, OBEs/Mo</w:t>
            </w:r>
          </w:p>
          <w:p w14:paraId="167EC16F" w14:textId="0A82D3D4" w:rsidR="00654E93" w:rsidRPr="007C05F7" w:rsidRDefault="000D7EFB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I 3.2±5.5),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3.6±5.2)</w:t>
            </w:r>
            <w:r w:rsidR="007C05F7">
              <w:rPr>
                <w:rFonts w:eastAsia="Times New Roman" w:cstheme="minorHAnsi"/>
                <w:sz w:val="18"/>
                <w:szCs w:val="18"/>
                <w:lang w:val="en-GB"/>
              </w:rPr>
              <w:t>, ns</w:t>
            </w:r>
          </w:p>
          <w:p w14:paraId="17CF82C3" w14:textId="4C058A4B" w:rsidR="00654E93" w:rsidRPr="007C05F7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 months: </w:t>
            </w:r>
            <w:r w:rsidR="000D7EFB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I 3.4±6.5, C 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2.8±5.3), </w:t>
            </w:r>
            <w:r w:rsidR="007C05F7">
              <w:rPr>
                <w:rFonts w:eastAsia="Times New Roman" w:cstheme="minorHAnsi"/>
                <w:sz w:val="18"/>
                <w:szCs w:val="18"/>
                <w:lang w:val="en-GB"/>
              </w:rPr>
              <w:t>ns</w:t>
            </w:r>
          </w:p>
          <w:p w14:paraId="0ED8389A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Depression (BDI)</w:t>
            </w:r>
          </w:p>
          <w:p w14:paraId="1800238B" w14:textId="689DB90C" w:rsidR="00654E93" w:rsidRPr="00714AB5" w:rsidRDefault="000D7EFB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I 10.1±7.7, C</w:t>
            </w:r>
            <w:r w:rsidR="005F3AB6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14.7±9.0, ns</w:t>
            </w:r>
          </w:p>
          <w:p w14:paraId="58605CCB" w14:textId="05D0F25B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 m</w:t>
            </w:r>
            <w:r w:rsidR="000D7EFB">
              <w:rPr>
                <w:rFonts w:eastAsia="Times New Roman" w:cstheme="minorHAnsi"/>
                <w:sz w:val="18"/>
                <w:szCs w:val="18"/>
                <w:lang w:val="en-GB"/>
              </w:rPr>
              <w:t>onths: I 9.9±8.6, C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14.6±10.9</w:t>
            </w:r>
            <w:r w:rsidR="005F3AB6">
              <w:rPr>
                <w:rFonts w:eastAsia="Times New Roman" w:cstheme="minorHAnsi"/>
                <w:sz w:val="18"/>
                <w:szCs w:val="18"/>
                <w:lang w:val="en-GB"/>
              </w:rPr>
              <w:t>, ns</w:t>
            </w:r>
          </w:p>
          <w:p w14:paraId="03D4B4A9" w14:textId="04DCCFF5" w:rsidR="00654E93" w:rsidRPr="00714AB5" w:rsidRDefault="00A6300C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EDE</w:t>
            </w:r>
            <w:r w:rsidR="00654E93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Global score</w:t>
            </w:r>
          </w:p>
          <w:p w14:paraId="122373DD" w14:textId="3BEE3D3D" w:rsidR="00654E93" w:rsidRPr="00714AB5" w:rsidRDefault="000D7EFB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I 2.1±1,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2.4±0.7</w:t>
            </w:r>
            <w:r w:rsidR="005F3AB6">
              <w:rPr>
                <w:rFonts w:eastAsia="Times New Roman" w:cstheme="minorHAnsi"/>
                <w:sz w:val="18"/>
                <w:szCs w:val="18"/>
                <w:lang w:val="en-GB"/>
              </w:rPr>
              <w:t>, ns</w:t>
            </w:r>
          </w:p>
          <w:p w14:paraId="7520AF29" w14:textId="3DB01F22" w:rsidR="00654E93" w:rsidRPr="00714AB5" w:rsidRDefault="000D7EFB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3 months: I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2.2±1.1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, C 2.3±1</w:t>
            </w:r>
            <w:r w:rsidR="005F3AB6">
              <w:rPr>
                <w:rFonts w:eastAsia="Times New Roman" w:cstheme="minorHAnsi"/>
                <w:sz w:val="18"/>
                <w:szCs w:val="18"/>
                <w:lang w:val="en-GB"/>
              </w:rPr>
              <w:t>, ns</w:t>
            </w:r>
          </w:p>
          <w:p w14:paraId="01ECBBD9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Weight (Kg)</w:t>
            </w:r>
          </w:p>
          <w:p w14:paraId="71EF225C" w14:textId="4B413902" w:rsidR="00654E93" w:rsidRPr="00714AB5" w:rsidRDefault="000D7EFB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Post: I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–3.5±3.5, C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7C05F7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–1.6±2.4, </w:t>
            </w:r>
            <w:r w:rsidR="007C05F7" w:rsidRPr="007C05F7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p</w:t>
            </w:r>
            <w:r w:rsidR="007C05F7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=</w:t>
            </w:r>
            <w:proofErr w:type="gramStart"/>
            <w:r w:rsidR="007C05F7">
              <w:rPr>
                <w:rFonts w:eastAsia="Times New Roman" w:cstheme="minorHAnsi"/>
                <w:sz w:val="18"/>
                <w:szCs w:val="18"/>
                <w:lang w:val="en-GB"/>
              </w:rPr>
              <w:t>.02</w:t>
            </w:r>
            <w:proofErr w:type="gramEnd"/>
          </w:p>
          <w:p w14:paraId="7E061BE8" w14:textId="2034DE44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 months: </w:t>
            </w:r>
            <w:r w:rsidR="000D7EFB">
              <w:rPr>
                <w:rFonts w:eastAsia="Times New Roman" w:cstheme="minorHAnsi"/>
                <w:sz w:val="18"/>
                <w:szCs w:val="18"/>
                <w:lang w:val="en-GB"/>
              </w:rPr>
              <w:t>I 3.4±5.0, C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1.3±3.1</w:t>
            </w:r>
            <w:r w:rsidR="007C05F7">
              <w:rPr>
                <w:rFonts w:eastAsia="Times New Roman" w:cstheme="minorHAnsi"/>
                <w:sz w:val="18"/>
                <w:szCs w:val="18"/>
                <w:lang w:val="en-GB"/>
              </w:rPr>
              <w:t>, ns</w:t>
            </w:r>
          </w:p>
          <w:p w14:paraId="4B698732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Adverse events</w:t>
            </w:r>
          </w:p>
          <w:p w14:paraId="2A746301" w14:textId="3559124E" w:rsidR="00654E93" w:rsidRPr="00714AB5" w:rsidRDefault="00654E93" w:rsidP="008A41E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Gastrointestinal events related to Orlistat (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flatus with discharge, fatty or oily stools, oily discharge, increased defecation, and faecal urgency)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were higher among the Orlistat group than in the placebo group</w:t>
            </w:r>
            <w:r w:rsidR="00987DD1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Two patients in the Orlistad+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987DD1">
              <w:rPr>
                <w:rFonts w:eastAsia="Times New Roman" w:cstheme="minorHAnsi"/>
                <w:sz w:val="18"/>
                <w:szCs w:val="18"/>
                <w:lang w:val="en-GB"/>
              </w:rPr>
              <w:t>-gsh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dropped out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due to side effects</w:t>
            </w:r>
          </w:p>
        </w:tc>
        <w:tc>
          <w:tcPr>
            <w:tcW w:w="1843" w:type="dxa"/>
          </w:tcPr>
          <w:p w14:paraId="4E06EF0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Sampling method</w:t>
            </w:r>
          </w:p>
          <w:p w14:paraId="7B0D05A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Computer generated, no restrictions</w:t>
            </w:r>
          </w:p>
          <w:p w14:paraId="3D9EF29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5CE8984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2F7E58E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</w:t>
            </w:r>
          </w:p>
          <w:p w14:paraId="1D26835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9899B7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5F1EE00D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  <w:p w14:paraId="3E86442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3FF1D93F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B273F2" w:rsidRPr="00315A3F" w14:paraId="426FB2D8" w14:textId="77777777" w:rsidTr="00B273F2">
        <w:trPr>
          <w:trHeight w:val="2993"/>
        </w:trPr>
        <w:tc>
          <w:tcPr>
            <w:tcW w:w="1410" w:type="dxa"/>
          </w:tcPr>
          <w:p w14:paraId="6B334A4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Grilo, Masheb and Wilson</w:t>
            </w:r>
          </w:p>
          <w:p w14:paraId="29B5A17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2005</w:t>
            </w:r>
          </w:p>
          <w:p w14:paraId="380149F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&lt;EndNote&gt;&lt;Cite&gt;&lt;Author&gt;Grilo&lt;/Author&gt;&lt;Year&gt;2005&lt;/Year&gt;&lt;RecNum&gt;71&lt;/RecNum&gt;&lt;DisplayText&gt;(20)&lt;/DisplayText&gt;&lt;record&gt;&lt;rec-number&gt;71&lt;/rec-number&gt;&lt;foreign-keys&gt;&lt;key app="EN" db-id="ztvxzf5zo9astae2wd9pfrdq05sztr5s5t9z" timestamp="1429524488"&gt;71&lt;/key&gt;&lt;/foreign-keys&gt;&lt;ref-type name="Journal Article"&gt;17&lt;/ref-type&gt;&lt;contributors&gt;&lt;authors&gt;&lt;author&gt;Grilo, C. M.&lt;/author&gt;&lt;author&gt;Masheb, R. M.71&lt;/author&gt;&lt;author&gt;Wilson, G. T.&lt;/author&gt;&lt;/authors&gt;&lt;/contributors&gt;&lt;titles&gt;&lt;title&gt;Efficacy of cognitive behavioral therapy and fluoxetine for the treatment of binge eating disorder: a randomized double-blind placebo-controlled comparison&lt;/title&gt;&lt;secondary-title&gt;Biol Psychiatry&lt;/secondary-title&gt;&lt;alt-title&gt;Biological psychiatry&lt;/alt-title&gt;&lt;short-title&gt;Efficacy of cognitive behavioral therapy and fluoxetine for the treatment of binge eating disorder: a randomized double-blind placebo-controlled comparison&lt;/short-title&gt;&lt;/titles&gt;&lt;periodical&gt;&lt;full-title&gt;Biol Psychiatry&lt;/full-title&gt;&lt;abbr-1&gt;Biological psychiatry&lt;/abbr-1&gt;&lt;/periodical&gt;&lt;alt-periodical&gt;&lt;full-title&gt;Biol Psychiatry&lt;/full-title&gt;&lt;abbr-1&gt;Biological psychiatry&lt;/abbr-1&gt;&lt;/alt-periodical&gt;&lt;pages&gt;301-9&lt;/pages&gt;&lt;volume&gt;57&lt;/volume&gt;&lt;keywords&gt;&lt;keyword&gt;Binge-Eating Disorder&lt;/keyword&gt;&lt;keyword&gt;Cognition&lt;/keyword&gt;&lt;keyword&gt;Bulimia&lt;/keyword&gt;&lt;keyword&gt;Behavior Therapy&lt;/keyword&gt;&lt;keyword&gt;Cognitive Therapy&lt;/keyword&gt;&lt;keyword&gt;Eating Disorders&lt;/keyword&gt;&lt;keyword&gt;Fluoxetine&lt;/keyword&gt;&lt;keyword&gt;Adult Antidepressive Agents, Second-Generation/*therapeutic use Bulimia/*therapy Cognitive Therapy/*methods Cross-Over Studies Double-Blind Method Female Fluoxetine/*therapeutic use Humans Male Middle Aged Secondary Prevention Treatment Outcome&lt;/keyword&gt;&lt;/keywords&gt;&lt;dates&gt;&lt;year&gt;2005&lt;/year&gt;&lt;/dates&gt;&lt;isbn&gt;0006-3223&lt;/isbn&gt;&lt;accession-num&gt;15691532&lt;/accession-num&gt;&lt;urls&gt;&lt;related-urls&gt;&lt;url&gt;http://ac.els-cdn.com/S0006322304011205/1-s2.0-S0006322304011205-main.pdf?_tid=a2144608-e755-11e4-a569-00000aacb361&amp;amp;acdnat=1429531750_9c4543dfa3d253dbaf1893c966a1416a&lt;/url&gt;&lt;/related-urls&gt;&lt;/url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(20)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248092B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Grilo et al</w:t>
            </w:r>
          </w:p>
          <w:p w14:paraId="7388DFC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2006</w:t>
            </w:r>
          </w:p>
          <w:p w14:paraId="64FDADB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&lt;EndNote&gt;&lt;Cite&gt;&lt;Author&gt;Grilo&lt;/Author&gt;&lt;Year&gt;2006&lt;/Year&gt;&lt;RecNum&gt;72&lt;/RecNum&gt;&lt;DisplayText&gt;(21)&lt;/DisplayText&gt;&lt;record&gt;&lt;rec-number&gt;72&lt;/rec-number&gt;&lt;foreign-keys&gt;&lt;key app="EN" db-id="ztvxzf5zo9astae2wd9pfrdq05sztr5s5t9z" timestamp="1429524488"&gt;72&lt;/key&gt;&lt;/foreign-keys&gt;&lt;ref-type name="Journal Article"&gt;17&lt;/ref-type&gt;&lt;contributors&gt;&lt;authors&gt;&lt;author&gt;Grilo, C. M.&lt;/author&gt;&lt;author&gt;Masheb, R. M.&lt;/author&gt;&lt;author&gt;Wilson, G. T.&lt;/author&gt;&lt;/authors&gt;&lt;/contributors&gt;&lt;titles&gt;&lt;title&gt;Rapid response to treatment for binge eating disorder&lt;/title&gt;&lt;secondary-title&gt;J Consult Clin Psychol&lt;/secondary-title&gt;&lt;alt-title&gt;Journal of consulting and clinical psychology&lt;/alt-title&gt;&lt;short-title&gt;Rapid response to treatment for binge eating disorder&lt;/short-title&gt;&lt;/titles&gt;&lt;periodical&gt;&lt;full-title&gt;Journal of consulting and clinical psychology&lt;/full-title&gt;&lt;abbr-1&gt;J Consult Clin Psychol&lt;/abbr-1&gt;&lt;/periodical&gt;&lt;alt-periodical&gt;&lt;full-title&gt;Journal of consulting and clinical psychology&lt;/full-title&gt;&lt;abbr-1&gt;J Consult Clin Psychol&lt;/abbr-1&gt;&lt;/alt-periodical&gt;&lt;pages&gt;602-13&lt;/pages&gt;&lt;volume&gt;74&lt;/volume&gt;&lt;keywords&gt;&lt;keyword&gt;Binge-Eating Disorder&lt;/keyword&gt;&lt;keyword&gt;Eating&lt;/keyword&gt;&lt;keyword&gt;Behavior Therapy&lt;/keyword&gt;&lt;keyword&gt;Fluoxetine&lt;/keyword&gt;&lt;keyword&gt;Cognitive Therapy&lt;/keyword&gt;&lt;keyword&gt;Bulimia&lt;/keyword&gt;&lt;keyword&gt;Eating Disorders&lt;/keyword&gt;&lt;keyword&gt;Adolescent Adult Bulimia Nervosa/drug therapy/epidemiology/*therapy Cognitive Therapy/*methods Double-Blind Method Female Fluoxetine/therapeutic use Humans Male Middle Aged Obesity/epidemiology Serotonin Uptake Inhibitors/therapeutic use Treatment Outco&lt;/keyword&gt;&lt;/keywords&gt;&lt;dates&gt;&lt;year&gt;2006&lt;/year&gt;&lt;/dates&gt;&lt;isbn&gt;0022-006x&lt;/isbn&gt;&lt;accession-num&gt;16822116&lt;/accession-num&gt;&lt;urls&gt;&lt;related-urls&gt;&lt;url&gt;http://psycnet.apa.org/journals/ccp/74/3/602.pdf&lt;/url&gt;&lt;/related-urls&gt;&lt;/urls&gt;&lt;research-notes&gt;långtidsuppföljning till grilo 2005 rec 71&lt;/research-notes&gt;&lt;language&gt;eng&lt;/language&gt;&lt;/record&gt;&lt;/Cite&gt;&lt;/EndNote&gt;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(21)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72FDDF7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Grilo et al</w:t>
            </w:r>
          </w:p>
          <w:p w14:paraId="10734CA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2012</w:t>
            </w:r>
          </w:p>
          <w:p w14:paraId="3250439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USA</w:t>
            </w:r>
          </w:p>
          <w:p w14:paraId="4C3CBB3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&lt;EndNote&gt;&lt;Cite&gt;&lt;Author&gt;Grilo&lt;/Author&gt;&lt;Year&gt;2012&lt;/Year&gt;&lt;RecNum&gt;65&lt;/RecNum&gt;&lt;DisplayText&gt;(22)&lt;/DisplayText&gt;&lt;record&gt;&lt;rec-number&gt;65&lt;/rec-number&gt;&lt;foreign-keys&gt;&lt;key app="EN" db-id="ztvxzf5zo9astae2wd9pfrdq05sztr5s5t9z" timestamp="1429524488"&gt;65&lt;/key&gt;&lt;/foreign-keys&gt;&lt;ref-type name="Journal Article"&gt;17&lt;/ref-type&gt;&lt;contributors&gt;&lt;authors&gt;&lt;author&gt;Grilo, C. M.&lt;/author&gt;&lt;author&gt;Crosby, R. D.&lt;/author&gt;&lt;author&gt;Wilson, G. T.&lt;/author&gt;&lt;author&gt;Masheb, R. M.&lt;/author&gt;&lt;/authors&gt;&lt;/contributors&gt;&lt;titles&gt;&lt;title&gt;12-month follow-up of fluoxetine and cognitive behavioral therapy for binge eating disorder&lt;/title&gt;&lt;secondary-title&gt;J Consult Clin Psychol&lt;/secondary-title&gt;&lt;alt-title&gt;Journal of consulting and clinical psychology&lt;/alt-title&gt;&lt;short-title&gt;12-month follow-up of fluoxetine and cognitive behavioral therapy for binge eating disorder&lt;/short-title&gt;&lt;/titles&gt;&lt;periodical&gt;&lt;full-title&gt;Journal of consulting and clinical psychology&lt;/full-title&gt;&lt;abbr-1&gt;J Consult Clin Psychol&lt;/abbr-1&gt;&lt;/periodical&gt;&lt;alt-periodical&gt;&lt;full-title&gt;Journal of consulting and clinical psychology&lt;/full-title&gt;&lt;abbr-1&gt;J Consult Clin Psychol&lt;/abbr-1&gt;&lt;/alt-periodical&gt;&lt;pages&gt;1108-13&lt;/pages&gt;&lt;volume&gt;80&lt;/volume&gt;&lt;keywords&gt;&lt;keyword&gt;Binge-Eating Disorder&lt;/keyword&gt;&lt;keyword&gt;Eating&lt;/keyword&gt;&lt;keyword&gt;Bulimia&lt;/keyword&gt;&lt;keyword&gt;Behavior Therapy&lt;/keyword&gt;&lt;keyword&gt;Eating Disorders&lt;/keyword&gt;&lt;keyword&gt;Cognitive Therapy&lt;/keyword&gt;&lt;keyword&gt;Fluoxetine&lt;/keyword&gt;&lt;keyword&gt;Adolescent Adult Binge-Eating Disorder/drug therapy/psychology/*therapy *Cognitive Therapy Combined Modality Therapy Double-Blind Method Female Fluoxetine/*therapeutic use Follow-Up Studies Humans Male Middle Aged Obesity/drug therapy/psychology/*therap&lt;/keyword&gt;&lt;/keywords&gt;&lt;dates&gt;&lt;year&gt;2012&lt;/year&gt;&lt;/dates&gt;&lt;isbn&gt;0022-006x&lt;/isbn&gt;&lt;accession-num&gt;22985205&lt;/accession-num&gt;&lt;urls&gt;&lt;related-urls&gt;&lt;url&gt;http://psycnet.apa.org/journals/ccp/80/6/1108.pdf&lt;/url&gt;&lt;/related-urls&gt;&lt;/urls&gt;&lt;research-notes&gt;långtidsuppföljning till grilo 2005 rec 71&lt;/research-notes&gt;&lt;language&gt;eng&lt;/language&gt;&lt;/record&gt;&lt;/Cite&gt;&lt;/EndNote&gt;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(22)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50E5EC0A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66" w:type="dxa"/>
          </w:tcPr>
          <w:p w14:paraId="1F9D200A" w14:textId="77777777" w:rsidR="00F04B9A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1947B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N=108 </w:t>
            </w:r>
          </w:p>
          <w:p w14:paraId="69E2E26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(54% of eligible, 26% of screened)</w:t>
            </w:r>
          </w:p>
          <w:p w14:paraId="40141076" w14:textId="77777777" w:rsidR="00654E93" w:rsidRPr="00714AB5" w:rsidRDefault="00654E93" w:rsidP="008A41E2">
            <w:pPr>
              <w:autoSpaceDE w:val="0"/>
              <w:autoSpaceDN w:val="0"/>
              <w:adjustRightInd w:val="0"/>
              <w:spacing w:line="259" w:lineRule="auto"/>
              <w:rPr>
                <w:rFonts w:eastAsia="ArialMT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44±8.6 (</w:t>
            </w:r>
            <w:r w:rsidRPr="00714AB5">
              <w:rPr>
                <w:rFonts w:eastAsia="ArialMT" w:cstheme="minorHAnsi"/>
                <w:sz w:val="18"/>
                <w:szCs w:val="18"/>
                <w:lang w:val="en-GB"/>
              </w:rPr>
              <w:t>range 21–59)</w:t>
            </w:r>
          </w:p>
          <w:p w14:paraId="5CC85B8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ArialMT" w:cstheme="minorHAnsi"/>
                <w:sz w:val="18"/>
                <w:szCs w:val="18"/>
                <w:lang w:val="en-GB"/>
              </w:rPr>
              <w:t>Mean BMI: 36.3±7.9</w:t>
            </w:r>
          </w:p>
          <w:p w14:paraId="0D6D248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ArialMT" w:cstheme="minorHAnsi"/>
                <w:sz w:val="18"/>
                <w:szCs w:val="18"/>
                <w:lang w:val="en-GB"/>
              </w:rPr>
              <w:t>78% females</w:t>
            </w:r>
          </w:p>
          <w:p w14:paraId="2F1E8BD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1E746D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AD303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F04B9A" w:rsidRPr="00C60291">
              <w:rPr>
                <w:rFonts w:eastAsia="Times New Roman" w:cstheme="minorHAnsi"/>
                <w:sz w:val="18"/>
                <w:szCs w:val="18"/>
                <w:lang w:val="en-GB"/>
              </w:rPr>
              <w:t>A</w:t>
            </w:r>
            <w:r w:rsidR="00F04B9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ge 18–60,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DSM-IV criteria for BED, 100%–200% of IDW</w:t>
            </w:r>
          </w:p>
          <w:p w14:paraId="6095857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632EEF0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AD303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F04B9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Consecutive,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Outpatient, Yale University, New Haven</w:t>
            </w:r>
          </w:p>
          <w:p w14:paraId="1A9447C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592FA55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329A629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Fluoxetine (F), n=27</w:t>
            </w:r>
          </w:p>
          <w:p w14:paraId="67C4771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CBT+placebo (CBT)</w:t>
            </w:r>
            <w:r w:rsidR="001947BB" w:rsidRPr="00714AB5">
              <w:rPr>
                <w:rFonts w:cstheme="minorHAnsi"/>
                <w:sz w:val="18"/>
                <w:szCs w:val="18"/>
                <w:lang w:val="en-GB"/>
              </w:rPr>
              <w:t>,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n=28</w:t>
            </w:r>
          </w:p>
          <w:p w14:paraId="771AB24E" w14:textId="314C681B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CBT+</w:t>
            </w:r>
            <w:r w:rsidR="001947BB" w:rsidRPr="00714AB5">
              <w:rPr>
                <w:rFonts w:cstheme="minorHAnsi"/>
                <w:sz w:val="18"/>
                <w:szCs w:val="18"/>
                <w:lang w:val="en-GB"/>
              </w:rPr>
              <w:t>F,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n=26</w:t>
            </w:r>
          </w:p>
          <w:p w14:paraId="5637569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8"/>
                <w:szCs w:val="18"/>
                <w:lang w:val="en-GB"/>
              </w:rPr>
            </w:pPr>
          </w:p>
          <w:p w14:paraId="2400D8D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i/>
                <w:sz w:val="18"/>
                <w:szCs w:val="18"/>
                <w:lang w:val="en-GB"/>
              </w:rPr>
              <w:t>Fluoxetine: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60 mg/day (mornings)</w:t>
            </w:r>
          </w:p>
          <w:p w14:paraId="59A47DC2" w14:textId="77777777" w:rsidR="00B64A12" w:rsidRDefault="00B64A12" w:rsidP="008A41E2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  <w:lang w:val="en-GB"/>
              </w:rPr>
            </w:pPr>
          </w:p>
          <w:p w14:paraId="4F8A58C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i/>
                <w:sz w:val="18"/>
                <w:szCs w:val="18"/>
                <w:lang w:val="en-GB"/>
              </w:rPr>
              <w:t>CBT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: weekly individual 60-minutes sessions for 16 weeks, followed Fairburn’s manual for BN</w:t>
            </w:r>
          </w:p>
          <w:p w14:paraId="097C095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67EC93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1947B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16 weeks</w:t>
            </w:r>
          </w:p>
          <w:p w14:paraId="78F9F37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7FDBD6D" w14:textId="77777777" w:rsidR="00654E93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1947B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(23%)</w:t>
            </w:r>
          </w:p>
          <w:p w14:paraId="28425BB8" w14:textId="77777777" w:rsidR="004C71F9" w:rsidRDefault="004C71F9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4C56D99" w14:textId="77777777" w:rsidR="004C71F9" w:rsidRPr="002D6E12" w:rsidRDefault="004C71F9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D6E12">
              <w:rPr>
                <w:rFonts w:cstheme="minorHAnsi"/>
                <w:b/>
                <w:sz w:val="18"/>
                <w:szCs w:val="18"/>
                <w:lang w:val="en-GB"/>
              </w:rPr>
              <w:t xml:space="preserve">Completers: </w:t>
            </w:r>
          </w:p>
          <w:p w14:paraId="722D7B50" w14:textId="255D89E3" w:rsidR="002D6E12" w:rsidRDefault="004C71F9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F </w:t>
            </w:r>
            <w:r w:rsidR="00595A13">
              <w:rPr>
                <w:rFonts w:cstheme="minorHAnsi"/>
                <w:sz w:val="18"/>
                <w:szCs w:val="18"/>
                <w:lang w:val="en-GB"/>
              </w:rPr>
              <w:t>21</w:t>
            </w:r>
            <w:r w:rsidR="002D6E12">
              <w:rPr>
                <w:rFonts w:cstheme="minorHAnsi"/>
                <w:sz w:val="18"/>
                <w:szCs w:val="18"/>
                <w:lang w:val="en-GB"/>
              </w:rPr>
              <w:t xml:space="preserve">(78%), </w:t>
            </w:r>
          </w:p>
          <w:p w14:paraId="27F29661" w14:textId="09B76F63" w:rsidR="002D6E12" w:rsidRDefault="00595A1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CBT 20</w:t>
            </w:r>
            <w:r w:rsidR="002D6E12">
              <w:rPr>
                <w:rFonts w:cstheme="minorHAnsi"/>
                <w:sz w:val="18"/>
                <w:szCs w:val="18"/>
                <w:lang w:val="en-GB"/>
              </w:rPr>
              <w:t xml:space="preserve">(79%), </w:t>
            </w:r>
          </w:p>
          <w:p w14:paraId="750A528E" w14:textId="66F8290B" w:rsidR="004C71F9" w:rsidRPr="00714AB5" w:rsidRDefault="00595A1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CBT+F 20</w:t>
            </w:r>
            <w:r w:rsidR="002D6E12">
              <w:rPr>
                <w:rFonts w:cstheme="minorHAnsi"/>
                <w:sz w:val="18"/>
                <w:szCs w:val="18"/>
                <w:lang w:val="en-GB"/>
              </w:rPr>
              <w:t>(77%)</w:t>
            </w:r>
          </w:p>
          <w:p w14:paraId="4C58C40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466358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6020AA8D" w14:textId="77777777" w:rsidR="00654E93" w:rsidRPr="00714AB5" w:rsidRDefault="001947BB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Placebo,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n=27</w:t>
            </w:r>
          </w:p>
          <w:p w14:paraId="603BBEA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F0D3DC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AD303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16 weeks</w:t>
            </w:r>
          </w:p>
          <w:p w14:paraId="6A077E2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C7F015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AD303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5 (19%)</w:t>
            </w:r>
          </w:p>
          <w:p w14:paraId="6F62833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1520DA3" w14:textId="77777777" w:rsidR="00654E93" w:rsidRPr="00714AB5" w:rsidRDefault="00654E93" w:rsidP="00AD303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Completers</w:t>
            </w:r>
            <w:r w:rsidR="00AD303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23 (85%)</w:t>
            </w:r>
          </w:p>
        </w:tc>
        <w:tc>
          <w:tcPr>
            <w:tcW w:w="3523" w:type="dxa"/>
          </w:tcPr>
          <w:p w14:paraId="33E1E288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Binge episodes/months (EDE-Q)</w:t>
            </w:r>
          </w:p>
          <w:p w14:paraId="7BBC5DB5" w14:textId="61DB6E91" w:rsidR="00654E93" w:rsidRPr="00714AB5" w:rsidRDefault="000D7EFB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 7.2±9.2, F 10.3±11.1, CBT 1.8±3.9, CBT+F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4.7±6.9 </w:t>
            </w:r>
          </w:p>
          <w:p w14:paraId="0463F4F3" w14:textId="0CF1B199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6 months 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EMM±SE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  <w:r w:rsidR="009F7109">
              <w:rPr>
                <w:rFonts w:eastAsia="Times New Roman" w:cstheme="minorHAnsi"/>
                <w:sz w:val="18"/>
                <w:szCs w:val="18"/>
                <w:lang w:val="en-GB"/>
              </w:rPr>
              <w:t>:</w:t>
            </w:r>
            <w:r w:rsidR="00054F96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11.63±2.37, CBT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5.73±1.43</w:t>
            </w:r>
            <w:r w:rsidR="00054F96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CBT+F 3.94±1.55</w:t>
            </w:r>
          </w:p>
          <w:p w14:paraId="09B8BC10" w14:textId="27D0AD24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12 months 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EMM±SE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  <w:r w:rsidR="00054F96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: 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>F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10.40±1.92, CBT 4.63±1.48, CBT+F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4.64±1.70</w:t>
            </w:r>
          </w:p>
          <w:p w14:paraId="0F13649E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Binge episodes/months (daily self-monitoring)</w:t>
            </w:r>
          </w:p>
          <w:p w14:paraId="7607BAB7" w14:textId="44CCDA77" w:rsidR="00654E93" w:rsidRPr="00714AB5" w:rsidRDefault="00712C39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7.4±10.2, F 11.0±11.2</w:t>
            </w:r>
          </w:p>
          <w:p w14:paraId="2192FCF6" w14:textId="5362A857" w:rsidR="00654E93" w:rsidRPr="00714AB5" w:rsidRDefault="00712C39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CBT 2.6±5.8, CBT+F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4.2±6.9</w:t>
            </w:r>
          </w:p>
          <w:p w14:paraId="1EFF3439" w14:textId="6BECA960" w:rsidR="00654E93" w:rsidRPr="00714AB5" w:rsidRDefault="009F7109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Remission rate (p</w:t>
            </w:r>
            <w:r w:rsidR="00654E93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er EDE)</w:t>
            </w:r>
          </w:p>
          <w:p w14:paraId="3F8333CB" w14:textId="017A7E77" w:rsidR="00654E93" w:rsidRPr="00714AB5" w:rsidRDefault="00712C39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26%, F 26%, CBT 61%, CBT+F 50%</w:t>
            </w:r>
          </w:p>
          <w:p w14:paraId="2766B85B" w14:textId="15E79B59" w:rsidR="00654E93" w:rsidRPr="00714AB5" w:rsidRDefault="00712C39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6 months: F 1/27, CBT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7/28, </w:t>
            </w:r>
          </w:p>
          <w:p w14:paraId="2ABB4B1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CBT+F 9/26, </w:t>
            </w:r>
          </w:p>
          <w:p w14:paraId="6E3C3E2A" w14:textId="58A51DFD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months: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F1/27, CBT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10/28, CBT+F 7/26</w:t>
            </w:r>
          </w:p>
          <w:p w14:paraId="1829D3C9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EDE-Q Global score</w:t>
            </w:r>
          </w:p>
          <w:p w14:paraId="17AE89AF" w14:textId="3E49EE80" w:rsidR="00654E93" w:rsidRPr="00714AB5" w:rsidRDefault="00712C39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2.1±1.6, F 3.1±1.6, CBT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2.1±1, CBT+F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2.2±1.5 </w:t>
            </w:r>
          </w:p>
          <w:p w14:paraId="1DE4B2E0" w14:textId="00000F0B" w:rsidR="00654E93" w:rsidRPr="00714AB5" w:rsidRDefault="00054F96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 months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EMM±SE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: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3.52±0.27,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BT+F 2.5±0.26, CBT 2.5±0.24</w:t>
            </w:r>
          </w:p>
          <w:p w14:paraId="69AF0CF8" w14:textId="1473F42D" w:rsidR="00654E93" w:rsidRPr="00714AB5" w:rsidRDefault="00054F96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EMM±SE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: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 3.32±0.26, CBT+F 2.4±0.25, CBT 2.73±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0.24</w:t>
            </w:r>
          </w:p>
          <w:p w14:paraId="7B917EE0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Depression (BDI)</w:t>
            </w:r>
          </w:p>
          <w:p w14:paraId="17BD5016" w14:textId="68EDED77" w:rsidR="00654E93" w:rsidRPr="00714AB5" w:rsidRDefault="00712C39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11.7±10.3, F 11.8±9.8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, CBT 6.5±6.8, CBT+F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9.2±7.3</w:t>
            </w:r>
          </w:p>
          <w:p w14:paraId="54B62772" w14:textId="3BD78B24" w:rsidR="00654E93" w:rsidRPr="00714AB5" w:rsidRDefault="00B55982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 months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EMM±SE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: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 14.44±1.67, CBT 10.19±1.49, CBT+F 10.73±1.64</w:t>
            </w:r>
          </w:p>
          <w:p w14:paraId="6B1416E1" w14:textId="7534B4AB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12 months 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EMM±SE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  <w:r w:rsidR="00B55982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 12.88±1.63, CBT 11.43±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1.49, CBT+</w:t>
            </w:r>
            <w:r w:rsidR="00712C39">
              <w:rPr>
                <w:rFonts w:eastAsia="Times New Roman" w:cstheme="minorHAnsi"/>
                <w:sz w:val="18"/>
                <w:szCs w:val="18"/>
                <w:lang w:val="en-GB"/>
              </w:rPr>
              <w:t>F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11.17±1.57</w:t>
            </w:r>
          </w:p>
          <w:p w14:paraId="7CBEA71A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vertAlign w:val="superscript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</w:t>
            </w:r>
          </w:p>
          <w:p w14:paraId="391D89E8" w14:textId="510E5D46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Post: C 35.7±7.5, F 38.1±9.6, CBT 34.2±5.8, CBT+F</w:t>
            </w:r>
            <w:r w:rsidR="00036BB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34.9±7.9</w:t>
            </w:r>
          </w:p>
          <w:p w14:paraId="3D404DB1" w14:textId="26F14E9A" w:rsidR="00654E93" w:rsidRPr="00714AB5" w:rsidRDefault="00654E93" w:rsidP="008A41E2">
            <w:pPr>
              <w:spacing w:line="259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 mon</w:t>
            </w:r>
            <w:r w:rsidR="00B55982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ths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036BB3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EMM±SE</w:t>
            </w:r>
            <w:r w:rsidR="00036BB3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  <w:r w:rsidR="00B55982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 36.16±0.58, CBT 35.93±0.50, CBT+F 36.86±0.58</w:t>
            </w:r>
          </w:p>
          <w:p w14:paraId="66F152EB" w14:textId="3596ED80" w:rsidR="00654E93" w:rsidRPr="00714AB5" w:rsidRDefault="00654E93" w:rsidP="00036BB3">
            <w:pPr>
              <w:spacing w:line="259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</w:t>
            </w:r>
            <w:r w:rsidR="00B55982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ths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036BB3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EMM±SE</w:t>
            </w:r>
            <w:r w:rsidR="00036BB3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  <w:r w:rsidR="00B55982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 36.15±0.57, CBT 34.76±0.51, CBT+F 35.83±0.58</w:t>
            </w:r>
          </w:p>
        </w:tc>
        <w:tc>
          <w:tcPr>
            <w:tcW w:w="1843" w:type="dxa"/>
          </w:tcPr>
          <w:p w14:paraId="5306F67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4D2AC937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Computer generated table, 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blocks of 8, sealed concealment</w:t>
            </w:r>
          </w:p>
          <w:p w14:paraId="7D761878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3695BD76" w14:textId="77777777" w:rsidR="00654E93" w:rsidRPr="00714AB5" w:rsidRDefault="00155CFA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</w:t>
            </w:r>
          </w:p>
          <w:p w14:paraId="29923A1A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69CBAFF0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</w:t>
            </w:r>
          </w:p>
          <w:p w14:paraId="462988B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B273F2" w:rsidRPr="00315A3F" w14:paraId="6FE72214" w14:textId="77777777" w:rsidTr="00B273F2">
        <w:tc>
          <w:tcPr>
            <w:tcW w:w="1410" w:type="dxa"/>
          </w:tcPr>
          <w:p w14:paraId="522CEFCB" w14:textId="280E18D5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Guerdjikova et al</w:t>
            </w:r>
          </w:p>
          <w:p w14:paraId="20F82B18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2012</w:t>
            </w:r>
          </w:p>
          <w:p w14:paraId="6B9A0438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USA</w:t>
            </w:r>
          </w:p>
          <w:p w14:paraId="0EA0C3A5" w14:textId="77777777" w:rsidR="00654E93" w:rsidRPr="00714AB5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PEVuZE5vdGU+PENpdGU+PEF1dGhvcj5HdWVyZGppa292YTwvQXV0aG9yPjxZZWFyPjIwMTI8L1ll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</w:fldData>
              </w:fldCha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PEVuZE5vdGU+PENpdGU+PEF1dGhvcj5HdWVyZGppa292YTwvQXV0aG9yPjxZZWFyPjIwMTI8L1ll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</w:fldData>
              </w:fldCha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color w:val="000000"/>
                <w:sz w:val="18"/>
                <w:szCs w:val="18"/>
                <w:lang w:val="en-GB"/>
              </w:rPr>
              <w:t>(23)</w: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487E489D" w14:textId="77777777" w:rsidR="00F04B9A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1947B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N=40 </w:t>
            </w:r>
          </w:p>
          <w:p w14:paraId="2FB4874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(63% of screened)</w:t>
            </w:r>
          </w:p>
          <w:p w14:paraId="3BB76DC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40±12</w:t>
            </w:r>
          </w:p>
          <w:p w14:paraId="06FAB50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40.6±7.4</w:t>
            </w:r>
          </w:p>
          <w:p w14:paraId="5B0053B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88% females</w:t>
            </w:r>
          </w:p>
          <w:p w14:paraId="369882D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3DFAF5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B55982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</w:t>
            </w:r>
            <w:r w:rsidR="00B55982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18-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65</w:t>
            </w:r>
            <w:r w:rsidR="00F04B9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DSM</w:t>
            </w:r>
            <w:r w:rsidR="00F04B9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-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IV-TR criteria for BED, ≥2 binge days/week, DSM-IV-TR criteria for depressive disorder: ≥25 on IDS-C</w:t>
            </w:r>
          </w:p>
          <w:p w14:paraId="0756A2E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21B35866" w14:textId="77777777" w:rsidR="00654E93" w:rsidRPr="00714AB5" w:rsidRDefault="00654E93" w:rsidP="00B5598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lastRenderedPageBreak/>
              <w:t>Setting</w:t>
            </w:r>
            <w:r w:rsidR="00B55982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Outpatients, recruited by advertisements, </w:t>
            </w:r>
          </w:p>
        </w:tc>
        <w:tc>
          <w:tcPr>
            <w:tcW w:w="2554" w:type="dxa"/>
          </w:tcPr>
          <w:p w14:paraId="7852FF8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Duloxetine</w:t>
            </w:r>
            <w:r w:rsidR="001947BB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n=20</w:t>
            </w:r>
          </w:p>
          <w:p w14:paraId="2322641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965C1A8" w14:textId="481EDBDB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30 mg/day for 7 days, increased to 60 mg/day two weeks. In absence of remission of BE or depressive symptoms, side effects: dose could increase to 90 mg/day forth week and 120 mg/day at beginning of sixth week.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Dosing either 1</w:t>
            </w:r>
            <w:r w:rsidR="00316170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or 2/day</w:t>
            </w:r>
          </w:p>
          <w:p w14:paraId="4FC32FE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E12BED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1947B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weeks</w:t>
            </w:r>
          </w:p>
          <w:p w14:paraId="0030F25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0CE9799" w14:textId="77777777" w:rsidR="00654E93" w:rsidRPr="00714AB5" w:rsidRDefault="00654E93" w:rsidP="001947B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1947B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7 (35%)</w:t>
            </w:r>
          </w:p>
        </w:tc>
        <w:tc>
          <w:tcPr>
            <w:tcW w:w="2549" w:type="dxa"/>
          </w:tcPr>
          <w:p w14:paraId="409AC32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Placebo</w:t>
            </w:r>
            <w:r w:rsidR="001947BB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n=20</w:t>
            </w:r>
          </w:p>
          <w:p w14:paraId="0C3E10C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416790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Dose same as intervention group</w:t>
            </w:r>
          </w:p>
          <w:p w14:paraId="2D2F1B5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338280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1947B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weeks</w:t>
            </w:r>
          </w:p>
          <w:p w14:paraId="1C655FF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81ED65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1947B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(30%)</w:t>
            </w:r>
          </w:p>
          <w:p w14:paraId="5211385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79AA7987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Remission</w:t>
            </w:r>
          </w:p>
          <w:p w14:paraId="1C0524C9" w14:textId="6E7AA2A1" w:rsidR="00654E93" w:rsidRPr="00714AB5" w:rsidRDefault="00155CFA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 10 (56%), C 6 (30%)</w:t>
            </w:r>
            <w:r w:rsidR="00462324">
              <w:rPr>
                <w:rFonts w:cstheme="minorHAnsi"/>
                <w:sz w:val="18"/>
                <w:szCs w:val="18"/>
                <w:lang w:val="en-GB"/>
              </w:rPr>
              <w:t>, ns</w:t>
            </w:r>
          </w:p>
          <w:p w14:paraId="0C60E680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Binge day frequency/week</w:t>
            </w:r>
          </w:p>
          <w:p w14:paraId="7C7767CE" w14:textId="71BDE4A9" w:rsidR="00654E93" w:rsidRPr="00714AB5" w:rsidRDefault="00036BB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1.0±1.7 (N=18), C 1.3±1.2 (N</w:t>
            </w:r>
            <w:r w:rsidR="003D6195">
              <w:rPr>
                <w:rFonts w:cstheme="minorHAnsi"/>
                <w:sz w:val="18"/>
                <w:szCs w:val="18"/>
                <w:lang w:val="en-GB"/>
              </w:rPr>
              <w:t xml:space="preserve">=20), </w:t>
            </w:r>
            <w:r w:rsidR="003D6195" w:rsidRPr="003D619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3D6195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.15</w:t>
            </w:r>
          </w:p>
          <w:p w14:paraId="0BD64998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Binge episode frequency per week</w:t>
            </w:r>
          </w:p>
          <w:p w14:paraId="36D1F428" w14:textId="61A14A5E" w:rsidR="00654E93" w:rsidRPr="002B6BE6" w:rsidRDefault="00036BB3" w:rsidP="00155CFA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F04B9A" w:rsidRPr="002B6BE6">
              <w:rPr>
                <w:rFonts w:cstheme="minorHAnsi"/>
                <w:sz w:val="18"/>
                <w:szCs w:val="18"/>
              </w:rPr>
              <w:t xml:space="preserve"> 1.1±2.0, C 1.3±1.2, </w:t>
            </w:r>
            <w:r w:rsidR="00F04B9A" w:rsidRPr="002B6BE6">
              <w:rPr>
                <w:rFonts w:cstheme="minorHAnsi"/>
                <w:i/>
                <w:sz w:val="18"/>
                <w:szCs w:val="18"/>
              </w:rPr>
              <w:t>p</w:t>
            </w:r>
            <w:r w:rsidR="00F04B9A" w:rsidRPr="002B6BE6">
              <w:rPr>
                <w:rFonts w:cstheme="minorHAnsi"/>
                <w:sz w:val="18"/>
                <w:szCs w:val="18"/>
              </w:rPr>
              <w:t>=</w:t>
            </w:r>
            <w:r w:rsidR="00155CFA" w:rsidRPr="002B6BE6">
              <w:rPr>
                <w:rFonts w:cstheme="minorHAnsi"/>
                <w:sz w:val="18"/>
                <w:szCs w:val="18"/>
              </w:rPr>
              <w:t>.27</w:t>
            </w:r>
          </w:p>
          <w:p w14:paraId="2F907541" w14:textId="77777777" w:rsidR="00654E93" w:rsidRPr="002B6BE6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2B6BE6">
              <w:rPr>
                <w:rFonts w:cstheme="minorHAnsi"/>
                <w:b/>
                <w:sz w:val="18"/>
                <w:szCs w:val="18"/>
              </w:rPr>
              <w:t>BMI</w:t>
            </w:r>
          </w:p>
          <w:p w14:paraId="53EF0678" w14:textId="6FBBFFFC" w:rsidR="00654E93" w:rsidRPr="002B6BE6" w:rsidRDefault="00036BB3" w:rsidP="00155CFA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</w:t>
            </w:r>
            <w:r w:rsidR="00654E93" w:rsidRPr="002B6BE6">
              <w:rPr>
                <w:rFonts w:cstheme="minorHAnsi"/>
                <w:sz w:val="18"/>
                <w:szCs w:val="18"/>
              </w:rPr>
              <w:t xml:space="preserve">37.7±7.5, C 42.9±7.7, </w:t>
            </w:r>
            <w:r w:rsidR="00654E93" w:rsidRPr="002B6BE6">
              <w:rPr>
                <w:rFonts w:cstheme="minorHAnsi"/>
                <w:i/>
                <w:sz w:val="18"/>
                <w:szCs w:val="18"/>
              </w:rPr>
              <w:t>p</w:t>
            </w:r>
            <w:r w:rsidR="00F04B9A" w:rsidRPr="002B6BE6">
              <w:rPr>
                <w:rFonts w:cstheme="minorHAnsi"/>
                <w:sz w:val="18"/>
                <w:szCs w:val="18"/>
              </w:rPr>
              <w:t>=</w:t>
            </w:r>
            <w:r w:rsidR="00654E93" w:rsidRPr="002B6BE6">
              <w:rPr>
                <w:rFonts w:cstheme="minorHAnsi"/>
                <w:sz w:val="18"/>
                <w:szCs w:val="18"/>
              </w:rPr>
              <w:t>.08</w:t>
            </w:r>
          </w:p>
          <w:p w14:paraId="13D80ADB" w14:textId="77777777" w:rsidR="00654E93" w:rsidRPr="002B6BE6" w:rsidRDefault="00654E93" w:rsidP="008A41E2">
            <w:pPr>
              <w:rPr>
                <w:rFonts w:cstheme="minorHAnsi"/>
                <w:b/>
                <w:sz w:val="18"/>
                <w:szCs w:val="18"/>
              </w:rPr>
            </w:pPr>
            <w:r w:rsidRPr="002B6BE6">
              <w:rPr>
                <w:rFonts w:cstheme="minorHAnsi"/>
                <w:b/>
                <w:sz w:val="18"/>
                <w:szCs w:val="18"/>
              </w:rPr>
              <w:t>Depression</w:t>
            </w:r>
          </w:p>
          <w:p w14:paraId="62251E31" w14:textId="14FD90A9" w:rsidR="00654E93" w:rsidRPr="00714AB5" w:rsidRDefault="00036BB3" w:rsidP="00036BB3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19.1±11.5, C 21.6±12.7</w:t>
            </w:r>
            <w:r w:rsidR="00590264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590264" w:rsidRPr="00590264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590264">
              <w:rPr>
                <w:rFonts w:cstheme="minorHAnsi"/>
                <w:sz w:val="18"/>
                <w:szCs w:val="18"/>
                <w:lang w:val="en-GB"/>
              </w:rPr>
              <w:t>=</w:t>
            </w:r>
            <w:proofErr w:type="gramStart"/>
            <w:r w:rsidR="00590264">
              <w:rPr>
                <w:rFonts w:cstheme="minorHAnsi"/>
                <w:sz w:val="18"/>
                <w:szCs w:val="18"/>
                <w:lang w:val="en-GB"/>
              </w:rPr>
              <w:t>.32</w:t>
            </w:r>
            <w:proofErr w:type="gramEnd"/>
          </w:p>
        </w:tc>
        <w:tc>
          <w:tcPr>
            <w:tcW w:w="1843" w:type="dxa"/>
          </w:tcPr>
          <w:p w14:paraId="45042534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4B1408D7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1:1 ratio, permuted blocks, computer generated</w:t>
            </w:r>
          </w:p>
          <w:p w14:paraId="5AA40ED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62DA868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7466DD60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 blind</w:t>
            </w:r>
          </w:p>
          <w:p w14:paraId="294795E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A4E734B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6EA9DCCF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  <w:p w14:paraId="0588E5DE" w14:textId="77777777" w:rsidR="00654E93" w:rsidRPr="00714AB5" w:rsidRDefault="00654E93" w:rsidP="008A41E2">
            <w:pPr>
              <w:spacing w:after="160" w:line="259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B273F2" w:rsidRPr="00315A3F" w14:paraId="66E7D527" w14:textId="77777777" w:rsidTr="00B273F2">
        <w:tc>
          <w:tcPr>
            <w:tcW w:w="1410" w:type="dxa"/>
          </w:tcPr>
          <w:p w14:paraId="11134E75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lastRenderedPageBreak/>
              <w:t>Guerdjikova et al</w:t>
            </w:r>
          </w:p>
          <w:p w14:paraId="2CB59547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2009</w:t>
            </w:r>
          </w:p>
          <w:p w14:paraId="4D2C962A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USA</w:t>
            </w:r>
          </w:p>
          <w:p w14:paraId="4289AD23" w14:textId="77777777" w:rsidR="00654E93" w:rsidRPr="00714AB5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 &lt;EndNote&gt;&lt;Cite&gt;&lt;Author&gt;Guerdjikova&lt;/Author&gt;&lt;Year&gt;2009&lt;/Year&gt;&lt;RecNum&gt;80&lt;/RecNum&gt;&lt;DisplayText&gt;(24)&lt;/DisplayText&gt;&lt;record&gt;&lt;rec-number&gt;80&lt;/rec-number&gt;&lt;foreign-keys&gt;&lt;key app="EN" db-id="ztvxzf5zo9astae2wd9pfrdq05sztr5s5t9z" timestamp="1429524488"&gt;80&lt;/key&gt;&lt;/foreign-keys&gt;&lt;ref-type name="Journal Article"&gt;17&lt;/ref-type&gt;&lt;contributors&gt;&lt;authors&gt;&lt;author&gt;Guerdjikova, A. I.&lt;/author&gt;&lt;author&gt;McElroy, S. L.&lt;/author&gt;&lt;author&gt;Welge, J. A.&lt;/author&gt;&lt;author&gt;Nelson, E.&lt;/author&gt;&lt;author&gt;Keck, P. E.&lt;/author&gt;&lt;author&gt;Hudson, J. I.&lt;/author&gt;&lt;/authors&gt;&lt;/contributors&gt;&lt;titles&gt;&lt;title&gt;Lamotrigine in the treatment of binge-eating disorder with obesity: a randomized, placebo-controlled monotherapy trial&lt;/title&gt;&lt;secondary-title&gt;Int Clin Psychopharmacol&lt;/secondary-title&gt;&lt;alt-title&gt;International clinical psychopharmacology&lt;/alt-title&gt;&lt;short-title&gt;Lamotrigine in the treatment of binge-eating disorder with obesity: a randomized, placebo-controlled monotherapy trial&lt;/short-title&gt;&lt;/titles&gt;&lt;periodical&gt;&lt;full-title&gt;Int Clin Psychopharmacol&lt;/full-title&gt;&lt;abbr-1&gt;International clinical psychopharmacology&lt;/abbr-1&gt;&lt;/periodical&gt;&lt;alt-periodical&gt;&lt;full-title&gt;Int Clin Psychopharmacol&lt;/full-title&gt;&lt;abbr-1&gt;International clinical psychopharmacology&lt;/abbr-1&gt;&lt;/alt-periodical&gt;&lt;pages&gt;150-8&lt;/pages&gt;&lt;volume&gt;24&lt;/volume&gt;&lt;keywords&gt;&lt;keyword&gt;Eating&lt;/keyword&gt;&lt;keyword&gt;Obesity&lt;/keyword&gt;&lt;keyword&gt;Binge-Eating Disorder&lt;/keyword&gt;&lt;keyword&gt;Bulimia&lt;/keyword&gt;&lt;keyword&gt;Mental Disorders&lt;/keyword&gt;&lt;keyword&gt;Eating Disorders&lt;/keyword&gt;&lt;keyword&gt;Adolescent Adult Aged Antimanic Agents/*therapeutic use Body Mass Index Bulimia Nervosa/complications/*drug therapy/psychology Double-Blind Method Female Ghrelin/blood Humans Impulsive Behavior/psychology Leptin/blood Male Middle Aged Obesity/*etiology&lt;/keyword&gt;&lt;/keywords&gt;&lt;dates&gt;&lt;year&gt;2009&lt;/year&gt;&lt;/dates&gt;&lt;isbn&gt;0268-1315 (Print) 0268-1315&lt;/isbn&gt;&lt;accession-num&gt;19357528&lt;/accession-num&gt;&lt;urls&gt;&lt;/urls&gt;&lt;language&gt;eng&lt;/language&gt;&lt;/record&gt;&lt;/Cite&gt;&lt;/EndNote&gt;</w:instrTex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color w:val="000000"/>
                <w:sz w:val="18"/>
                <w:szCs w:val="18"/>
                <w:lang w:val="en-GB"/>
              </w:rPr>
              <w:t>(24)</w: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36C3F66D" w14:textId="77777777" w:rsidR="00F04B9A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1947B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N=51 </w:t>
            </w:r>
          </w:p>
          <w:p w14:paraId="16D17DD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(71% of screened)</w:t>
            </w:r>
          </w:p>
          <w:p w14:paraId="7DD5EE4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44</w:t>
            </w:r>
          </w:p>
          <w:p w14:paraId="1322408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40</w:t>
            </w:r>
          </w:p>
          <w:p w14:paraId="241354B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79.5% females</w:t>
            </w:r>
          </w:p>
          <w:p w14:paraId="14A4BA4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0E8A330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B55982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60469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18–65, m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et DS</w:t>
            </w:r>
            <w:r w:rsidR="00B55982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</w:t>
            </w:r>
            <w:r w:rsidR="0060469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-IV criteria for BED, BMI≥30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</w:p>
          <w:p w14:paraId="66D5084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5AAAEF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60469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Single </w:t>
            </w:r>
            <w:r w:rsidR="0060469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centre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University Medical </w:t>
            </w:r>
            <w:r w:rsidR="0060469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centre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, Outpatients recruited via advertisements</w:t>
            </w:r>
          </w:p>
          <w:p w14:paraId="5006C4D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2EB981A2" w14:textId="77777777" w:rsidR="00F04B9A" w:rsidRPr="00714AB5" w:rsidRDefault="00654E93" w:rsidP="00F04B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Lamotrigine, </w:t>
            </w:r>
            <w:r w:rsidR="00F04B9A" w:rsidRPr="00714AB5">
              <w:rPr>
                <w:rFonts w:cstheme="minorHAnsi"/>
                <w:sz w:val="18"/>
                <w:szCs w:val="18"/>
                <w:lang w:val="en-GB"/>
              </w:rPr>
              <w:t>n=26</w:t>
            </w:r>
          </w:p>
          <w:p w14:paraId="1DAEF96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flexible dose</w:t>
            </w:r>
            <w:r w:rsidR="001947BB" w:rsidRPr="00714AB5">
              <w:rPr>
                <w:rFonts w:cstheme="minorHAnsi"/>
                <w:sz w:val="18"/>
                <w:szCs w:val="18"/>
                <w:lang w:val="en-GB"/>
              </w:rPr>
              <w:t>,</w:t>
            </w:r>
          </w:p>
          <w:p w14:paraId="5CA3685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84% females</w:t>
            </w:r>
          </w:p>
          <w:p w14:paraId="03E6D61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9AF9C80" w14:textId="712AAC80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Starting at 25</w:t>
            </w:r>
            <w:r w:rsidR="009F710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mg/day for 2 weeks, then successively increased to 100mg/bid if tolerated</w:t>
            </w:r>
          </w:p>
          <w:p w14:paraId="7113AF2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1B33E83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1947B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16 weeks (12 weeks dosage titration phase and 4 weeks maintenance phase)</w:t>
            </w:r>
          </w:p>
          <w:p w14:paraId="315FD5C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499FB2E" w14:textId="77777777" w:rsidR="00654E93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1947B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NR</w:t>
            </w:r>
          </w:p>
          <w:p w14:paraId="33D2960D" w14:textId="77777777" w:rsidR="00B627FC" w:rsidRDefault="00B627FC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0D33163" w14:textId="5ECB6CAC" w:rsidR="00B627FC" w:rsidRPr="00714AB5" w:rsidRDefault="00B627FC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B627FC">
              <w:rPr>
                <w:rFonts w:cstheme="minorHAnsi"/>
                <w:b/>
                <w:sz w:val="18"/>
                <w:szCs w:val="18"/>
                <w:lang w:val="en-GB"/>
              </w:rPr>
              <w:t>Completers</w:t>
            </w:r>
            <w:r>
              <w:rPr>
                <w:rFonts w:cstheme="minorHAnsi"/>
                <w:sz w:val="18"/>
                <w:szCs w:val="18"/>
                <w:lang w:val="en-GB"/>
              </w:rPr>
              <w:t>: 14</w:t>
            </w:r>
          </w:p>
          <w:p w14:paraId="6245E82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2EE8153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1947BB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n=25</w:t>
            </w:r>
          </w:p>
          <w:p w14:paraId="1882617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75% females</w:t>
            </w:r>
          </w:p>
          <w:p w14:paraId="5CE178C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189F9B47" w14:textId="72CB7680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1947B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7C6A62" w:rsidRPr="00714AB5">
              <w:rPr>
                <w:rFonts w:cstheme="minorHAnsi"/>
                <w:sz w:val="18"/>
                <w:szCs w:val="18"/>
                <w:lang w:val="en-GB"/>
              </w:rPr>
              <w:t xml:space="preserve">16 weeks </w:t>
            </w:r>
          </w:p>
          <w:p w14:paraId="028E104E" w14:textId="77777777" w:rsidR="007C6A62" w:rsidRDefault="007C6A62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E14BFE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1947B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NR</w:t>
            </w:r>
          </w:p>
          <w:p w14:paraId="7361EBC0" w14:textId="77777777" w:rsidR="00654E93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E9E1C6A" w14:textId="4BFB6CC9" w:rsidR="00B627FC" w:rsidRPr="00714AB5" w:rsidRDefault="00B627FC" w:rsidP="00B627F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B627FC">
              <w:rPr>
                <w:rFonts w:cstheme="minorHAnsi"/>
                <w:b/>
                <w:sz w:val="18"/>
                <w:szCs w:val="18"/>
                <w:lang w:val="en-GB"/>
              </w:rPr>
              <w:t>Completers</w:t>
            </w:r>
            <w:r>
              <w:rPr>
                <w:rFonts w:cstheme="minorHAnsi"/>
                <w:sz w:val="18"/>
                <w:szCs w:val="18"/>
                <w:lang w:val="en-GB"/>
              </w:rPr>
              <w:t>: 17</w:t>
            </w:r>
          </w:p>
          <w:p w14:paraId="3D128A82" w14:textId="77777777" w:rsidR="00B627FC" w:rsidRPr="00714AB5" w:rsidRDefault="00B627FC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0B5880A9" w14:textId="77777777" w:rsidR="00654E93" w:rsidRPr="002B6BE6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2B6BE6">
              <w:rPr>
                <w:rFonts w:cstheme="minorHAnsi"/>
                <w:b/>
                <w:sz w:val="18"/>
                <w:szCs w:val="18"/>
              </w:rPr>
              <w:t>Remission</w:t>
            </w:r>
          </w:p>
          <w:p w14:paraId="5D4C884B" w14:textId="61225302" w:rsidR="00654E93" w:rsidRPr="002B6BE6" w:rsidRDefault="00036BB3" w:rsidP="008A41E2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ITT: I</w:t>
            </w:r>
            <w:r w:rsidR="00654E93" w:rsidRPr="002B6BE6">
              <w:rPr>
                <w:rFonts w:cstheme="minorHAnsi"/>
                <w:sz w:val="18"/>
                <w:szCs w:val="18"/>
              </w:rPr>
              <w:t xml:space="preserve"> 13 (52%), C 18 (75%), </w:t>
            </w:r>
            <w:r w:rsidR="00654E93" w:rsidRPr="006E2062">
              <w:rPr>
                <w:rFonts w:cstheme="minorHAnsi"/>
                <w:i/>
                <w:sz w:val="18"/>
                <w:szCs w:val="18"/>
              </w:rPr>
              <w:t>p</w:t>
            </w:r>
            <w:r w:rsidR="006E2062">
              <w:rPr>
                <w:rFonts w:cstheme="minorHAnsi"/>
                <w:sz w:val="18"/>
                <w:szCs w:val="18"/>
              </w:rPr>
              <w:t xml:space="preserve"> =</w:t>
            </w:r>
            <w:r w:rsidR="00654E93" w:rsidRPr="002B6BE6">
              <w:rPr>
                <w:rFonts w:cstheme="minorHAnsi"/>
                <w:sz w:val="18"/>
                <w:szCs w:val="18"/>
              </w:rPr>
              <w:t>.14</w:t>
            </w:r>
          </w:p>
          <w:p w14:paraId="5C15883A" w14:textId="6DB003DA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Completers: </w:t>
            </w:r>
            <w:r w:rsidR="00036BB3">
              <w:rPr>
                <w:rFonts w:cstheme="minorHAnsi"/>
                <w:sz w:val="18"/>
                <w:szCs w:val="18"/>
                <w:lang w:val="en-GB"/>
              </w:rPr>
              <w:t>I 8 (27%), C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 16 (94%)</w:t>
            </w:r>
            <w:r w:rsidR="006E2062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6E2062" w:rsidRPr="006E2062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6E2062">
              <w:rPr>
                <w:rFonts w:cstheme="minorHAnsi"/>
                <w:sz w:val="18"/>
                <w:szCs w:val="18"/>
                <w:lang w:val="en-GB"/>
              </w:rPr>
              <w:t xml:space="preserve"> =.03</w:t>
            </w:r>
          </w:p>
          <w:p w14:paraId="4117F0E3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Binge days/week</w:t>
            </w:r>
          </w:p>
          <w:p w14:paraId="4E8109CF" w14:textId="0C68656F" w:rsidR="00654E93" w:rsidRPr="00714AB5" w:rsidRDefault="00036BB3" w:rsidP="00155CFA">
            <w:pPr>
              <w:spacing w:line="259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1.58±2.12,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0.76±1.71</w:t>
            </w:r>
          </w:p>
          <w:p w14:paraId="47621FC4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Binges/week</w:t>
            </w:r>
          </w:p>
          <w:p w14:paraId="1A698CAE" w14:textId="4AF0A856" w:rsidR="00654E93" w:rsidRPr="00714AB5" w:rsidRDefault="00036BB3" w:rsidP="00155CFA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1.65±2.35, C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 0.76±1.71</w:t>
            </w:r>
          </w:p>
          <w:p w14:paraId="5E46A6F5" w14:textId="77777777" w:rsidR="00654E93" w:rsidRPr="002B6BE6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2B6BE6">
              <w:rPr>
                <w:rFonts w:cstheme="minorHAnsi"/>
                <w:b/>
                <w:sz w:val="18"/>
                <w:szCs w:val="18"/>
              </w:rPr>
              <w:t>BMI</w:t>
            </w:r>
          </w:p>
          <w:p w14:paraId="577FE43D" w14:textId="49A2DBD9" w:rsidR="00654E93" w:rsidRPr="002B6BE6" w:rsidRDefault="00036BB3" w:rsidP="00155CFA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38.24±5.7, C</w:t>
            </w:r>
            <w:r w:rsidR="00155CFA" w:rsidRPr="002B6BE6">
              <w:rPr>
                <w:rFonts w:cstheme="minorHAnsi"/>
                <w:sz w:val="18"/>
                <w:szCs w:val="18"/>
              </w:rPr>
              <w:t xml:space="preserve"> 41.50±7.42</w:t>
            </w:r>
          </w:p>
          <w:p w14:paraId="6063CCD4" w14:textId="77777777" w:rsidR="00654E93" w:rsidRPr="002B6BE6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2B6BE6">
              <w:rPr>
                <w:rFonts w:cstheme="minorHAnsi"/>
                <w:b/>
                <w:sz w:val="18"/>
                <w:szCs w:val="18"/>
              </w:rPr>
              <w:t>Depression (MADRS)</w:t>
            </w:r>
          </w:p>
          <w:p w14:paraId="6FB5C498" w14:textId="2726C9EE" w:rsidR="00654E93" w:rsidRPr="002B6BE6" w:rsidRDefault="00036BB3" w:rsidP="00155CFA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654E93" w:rsidRPr="002B6BE6">
              <w:rPr>
                <w:rFonts w:cstheme="minorHAnsi"/>
                <w:sz w:val="18"/>
                <w:szCs w:val="18"/>
              </w:rPr>
              <w:t xml:space="preserve"> 2.16±3.</w:t>
            </w:r>
            <w:r>
              <w:rPr>
                <w:rFonts w:cstheme="minorHAnsi"/>
                <w:sz w:val="18"/>
                <w:szCs w:val="18"/>
              </w:rPr>
              <w:t>34, C</w:t>
            </w:r>
            <w:r w:rsidR="00155CFA" w:rsidRPr="002B6BE6">
              <w:rPr>
                <w:rFonts w:cstheme="minorHAnsi"/>
                <w:sz w:val="18"/>
                <w:szCs w:val="18"/>
              </w:rPr>
              <w:t xml:space="preserve"> 0.56±1.23</w:t>
            </w:r>
          </w:p>
          <w:p w14:paraId="2B43E46B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EDE-Q Total score</w:t>
            </w:r>
          </w:p>
          <w:p w14:paraId="669EB79B" w14:textId="3245F352" w:rsidR="00654E93" w:rsidRPr="00714AB5" w:rsidRDefault="00036BB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7.96±4.61,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9.91±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4.19</w:t>
            </w:r>
          </w:p>
          <w:p w14:paraId="71F6B43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Adverse events</w:t>
            </w:r>
          </w:p>
          <w:p w14:paraId="206D5676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No significant difference between the groups. The most common:</w:t>
            </w:r>
          </w:p>
          <w:p w14:paraId="1D9ABFAA" w14:textId="05994144" w:rsidR="00654E93" w:rsidRPr="00714AB5" w:rsidRDefault="00036BB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Headache: I 35%,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28%</w:t>
            </w:r>
          </w:p>
          <w:p w14:paraId="54B7AB95" w14:textId="5D16FA62" w:rsidR="00654E93" w:rsidRPr="00714AB5" w:rsidRDefault="00036BB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Insomnia: I 35%,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20%</w:t>
            </w:r>
          </w:p>
          <w:p w14:paraId="253E5044" w14:textId="1F12975A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Somnolenc</w:t>
            </w:r>
            <w:r w:rsidR="00036BB3">
              <w:rPr>
                <w:rFonts w:cstheme="minorHAnsi"/>
                <w:sz w:val="18"/>
                <w:szCs w:val="18"/>
                <w:lang w:val="en-GB"/>
              </w:rPr>
              <w:t xml:space="preserve">e: I 27%, C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8%</w:t>
            </w:r>
          </w:p>
        </w:tc>
        <w:tc>
          <w:tcPr>
            <w:tcW w:w="1843" w:type="dxa"/>
          </w:tcPr>
          <w:p w14:paraId="629A1213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4BB446C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1:1 ratio computer generate, permuted blocks</w:t>
            </w:r>
          </w:p>
          <w:p w14:paraId="5E0C455D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17CDF168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52B2D67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Double-blind</w:t>
            </w:r>
          </w:p>
          <w:p w14:paraId="31DB1343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C7EBE5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6559EB7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  <w:p w14:paraId="45AC4EB0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7E5390D2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B273F2" w:rsidRPr="00315A3F" w14:paraId="5A33A4D7" w14:textId="77777777" w:rsidTr="00B273F2">
        <w:tc>
          <w:tcPr>
            <w:tcW w:w="1410" w:type="dxa"/>
          </w:tcPr>
          <w:p w14:paraId="66E92596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Guerdjikova et al</w:t>
            </w:r>
          </w:p>
          <w:p w14:paraId="1953E554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2008</w:t>
            </w:r>
          </w:p>
          <w:p w14:paraId="42918854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USA</w:t>
            </w:r>
          </w:p>
          <w:p w14:paraId="6427DCEC" w14:textId="77777777" w:rsidR="00654E93" w:rsidRPr="00714AB5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PEVuZE5vdGU+PENpdGU+PEF1dGhvcj5HdWVyZGppa292YTwvQXV0aG9yPjxZZWFyPjIwMDg8L1ll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</w:fldData>
              </w:fldCha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PEVuZE5vdGU+PENpdGU+PEF1dGhvcj5HdWVyZGppa292YTwvQXV0aG9yPjxZZWFyPjIwMDg8L1ll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</w:fldData>
              </w:fldCha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color w:val="000000"/>
                <w:sz w:val="18"/>
                <w:szCs w:val="18"/>
                <w:lang w:val="en-GB"/>
              </w:rPr>
              <w:t>(25)</w: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685344D7" w14:textId="77777777" w:rsidR="00F04B9A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1947B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N=44 </w:t>
            </w:r>
          </w:p>
          <w:p w14:paraId="5D84D6A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(79% of screened)</w:t>
            </w:r>
          </w:p>
          <w:p w14:paraId="4C2BA9B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39</w:t>
            </w:r>
          </w:p>
          <w:p w14:paraId="421BDF8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40.2</w:t>
            </w:r>
          </w:p>
          <w:p w14:paraId="425A068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98% females</w:t>
            </w:r>
          </w:p>
          <w:p w14:paraId="12B9E28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0035362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60469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Age 18–60, BED according to DSM-IV, </w:t>
            </w:r>
            <w:r w:rsidR="0060469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BMI≥30</w:t>
            </w:r>
          </w:p>
          <w:p w14:paraId="146C5F5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C91BA1D" w14:textId="58D52AF5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60469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Single </w:t>
            </w:r>
            <w:r w:rsidR="00C6029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centre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, outpatients recruited via advertisements</w:t>
            </w:r>
          </w:p>
          <w:p w14:paraId="1D9DACE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44FEF914" w14:textId="17E58AB4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Escitalopram</w:t>
            </w:r>
            <w:r w:rsidR="009745D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0762F7">
              <w:rPr>
                <w:rFonts w:cstheme="minorHAnsi"/>
                <w:sz w:val="18"/>
                <w:szCs w:val="18"/>
                <w:lang w:val="en-GB"/>
              </w:rPr>
              <w:t>n=21</w:t>
            </w:r>
          </w:p>
          <w:p w14:paraId="04A641F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93D886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10 mg/day for 7 days, then 20 mg/day for 7 days, and then 30 mg/day, remainder of the study. If side effects dosage reduced to 10mg/day</w:t>
            </w:r>
          </w:p>
          <w:p w14:paraId="48A7CCC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GB"/>
              </w:rPr>
            </w:pPr>
          </w:p>
          <w:p w14:paraId="6868195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745D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weeks</w:t>
            </w:r>
          </w:p>
          <w:p w14:paraId="7CA185D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B982B0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745D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5/20 (25%)</w:t>
            </w:r>
          </w:p>
          <w:p w14:paraId="77B8502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4E7345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64CEECF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9745D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n=23</w:t>
            </w:r>
          </w:p>
          <w:p w14:paraId="71652B4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Dose same as for intervention</w:t>
            </w:r>
          </w:p>
          <w:p w14:paraId="513A061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A080B9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745D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weeks</w:t>
            </w:r>
          </w:p>
          <w:p w14:paraId="61B1E0B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006E18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745D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4 (17%)</w:t>
            </w:r>
          </w:p>
          <w:p w14:paraId="2306434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25072E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23541907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Binges/week</w:t>
            </w:r>
          </w:p>
          <w:p w14:paraId="6C50DB9C" w14:textId="23BB2FC1" w:rsidR="00654E93" w:rsidRPr="00714AB5" w:rsidRDefault="00155CFA" w:rsidP="00155CFA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 0.9±1.4 (n</w:t>
            </w:r>
            <w:r w:rsidR="000762F7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20), C 1.7±1.5</w:t>
            </w:r>
          </w:p>
          <w:p w14:paraId="7505E71B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Binge days/week</w:t>
            </w:r>
          </w:p>
          <w:p w14:paraId="7E7FE553" w14:textId="7BAEACAC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I 0.9±1.4, C 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1.6±1.4</w:t>
            </w:r>
          </w:p>
          <w:p w14:paraId="0B8D9E5C" w14:textId="77777777" w:rsidR="00654E93" w:rsidRPr="002B6BE6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2B6BE6">
              <w:rPr>
                <w:rFonts w:cstheme="minorHAnsi"/>
                <w:b/>
                <w:sz w:val="18"/>
                <w:szCs w:val="18"/>
              </w:rPr>
              <w:t>Remission</w:t>
            </w:r>
          </w:p>
          <w:p w14:paraId="5300F6FA" w14:textId="20269BA6" w:rsidR="00654E93" w:rsidRPr="002B6BE6" w:rsidRDefault="00155CFA" w:rsidP="00155CFA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2B6BE6">
              <w:rPr>
                <w:rFonts w:cstheme="minorHAnsi"/>
                <w:sz w:val="18"/>
                <w:szCs w:val="18"/>
              </w:rPr>
              <w:t>I 50%, C 26%</w:t>
            </w:r>
          </w:p>
          <w:p w14:paraId="670FC091" w14:textId="77777777" w:rsidR="00654E93" w:rsidRPr="002B6BE6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2B6BE6">
              <w:rPr>
                <w:rFonts w:cstheme="minorHAnsi"/>
                <w:b/>
                <w:sz w:val="18"/>
                <w:szCs w:val="18"/>
              </w:rPr>
              <w:t>BMI</w:t>
            </w:r>
          </w:p>
          <w:p w14:paraId="625B5C28" w14:textId="74472BF0" w:rsidR="00654E93" w:rsidRPr="002B6BE6" w:rsidRDefault="00654E93" w:rsidP="00155CFA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2B6BE6">
              <w:rPr>
                <w:rFonts w:cstheme="minorHAnsi"/>
                <w:sz w:val="18"/>
                <w:szCs w:val="18"/>
              </w:rPr>
              <w:t>I 40.4±7, C</w:t>
            </w:r>
            <w:r w:rsidR="00155CFA" w:rsidRPr="002B6BE6">
              <w:rPr>
                <w:rFonts w:cstheme="minorHAnsi"/>
                <w:sz w:val="18"/>
                <w:szCs w:val="18"/>
              </w:rPr>
              <w:t xml:space="preserve"> 40.5±5</w:t>
            </w:r>
          </w:p>
          <w:p w14:paraId="65EB506F" w14:textId="77777777" w:rsidR="00654E93" w:rsidRPr="002B6BE6" w:rsidRDefault="00654E93" w:rsidP="008A41E2">
            <w:pPr>
              <w:rPr>
                <w:rFonts w:cstheme="minorHAnsi"/>
                <w:b/>
                <w:sz w:val="18"/>
                <w:szCs w:val="18"/>
              </w:rPr>
            </w:pPr>
            <w:r w:rsidRPr="002B6BE6">
              <w:rPr>
                <w:rFonts w:cstheme="minorHAnsi"/>
                <w:b/>
                <w:sz w:val="18"/>
                <w:szCs w:val="18"/>
              </w:rPr>
              <w:t>Depression (HAM-D)</w:t>
            </w:r>
          </w:p>
          <w:p w14:paraId="0F798D5E" w14:textId="1F1826BE" w:rsidR="00654E93" w:rsidRPr="002B6BE6" w:rsidRDefault="00155CFA" w:rsidP="008A41E2">
            <w:pPr>
              <w:rPr>
                <w:rFonts w:cstheme="minorHAnsi"/>
                <w:sz w:val="18"/>
                <w:szCs w:val="18"/>
              </w:rPr>
            </w:pPr>
            <w:r w:rsidRPr="002B6BE6">
              <w:rPr>
                <w:rFonts w:cstheme="minorHAnsi"/>
                <w:sz w:val="18"/>
                <w:szCs w:val="18"/>
              </w:rPr>
              <w:t>I 2.4±2.9, C 4.8±5.1</w:t>
            </w:r>
          </w:p>
          <w:p w14:paraId="4530F6D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Adverse events</w:t>
            </w:r>
          </w:p>
          <w:p w14:paraId="027B3A1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No significant difference between the groups. Most common were:</w:t>
            </w:r>
          </w:p>
          <w:p w14:paraId="4C70CBAA" w14:textId="0B5FCEA1" w:rsidR="00654E93" w:rsidRPr="00714AB5" w:rsidRDefault="005512AD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Dry mouth I 33%, C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27%</w:t>
            </w:r>
          </w:p>
          <w:p w14:paraId="1E4218E5" w14:textId="0F9E360E" w:rsidR="00654E93" w:rsidRPr="00714AB5" w:rsidRDefault="005512AD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Diarrhoea I 24%, C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22%</w:t>
            </w:r>
          </w:p>
          <w:p w14:paraId="68C1D564" w14:textId="288D5BD8" w:rsidR="00654E93" w:rsidRPr="00714AB5" w:rsidRDefault="005512AD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Fatigue 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14%, </w:t>
            </w:r>
            <w:r>
              <w:rPr>
                <w:rFonts w:cstheme="minorHAnsi"/>
                <w:sz w:val="18"/>
                <w:szCs w:val="18"/>
                <w:lang w:val="en-GB"/>
              </w:rPr>
              <w:t>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22%</w:t>
            </w:r>
          </w:p>
          <w:p w14:paraId="6F24531D" w14:textId="472448D7" w:rsidR="00654E93" w:rsidRPr="00714AB5" w:rsidRDefault="00654E93" w:rsidP="005512AD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Headache I 14%, C17%</w:t>
            </w:r>
          </w:p>
        </w:tc>
        <w:tc>
          <w:tcPr>
            <w:tcW w:w="1843" w:type="dxa"/>
          </w:tcPr>
          <w:p w14:paraId="5F956E0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02ABE5E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1:1 ratio, permuted blocks, computer generated</w:t>
            </w:r>
          </w:p>
          <w:p w14:paraId="17A0A2F2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897DC5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44EC7F1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 blind</w:t>
            </w:r>
          </w:p>
          <w:p w14:paraId="3FD5A4B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21D2C98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34447F76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  <w:p w14:paraId="42DAAD35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B273F2" w:rsidRPr="00316170" w14:paraId="4281B137" w14:textId="77777777" w:rsidTr="00B273F2">
        <w:trPr>
          <w:trHeight w:val="4183"/>
        </w:trPr>
        <w:tc>
          <w:tcPr>
            <w:tcW w:w="1410" w:type="dxa"/>
          </w:tcPr>
          <w:p w14:paraId="0A47BD1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Hilbert and Tuschen-Caffier</w:t>
            </w:r>
          </w:p>
          <w:p w14:paraId="7D2E3E9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2004</w:t>
            </w:r>
          </w:p>
          <w:p w14:paraId="7225521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Germany</w:t>
            </w:r>
          </w:p>
          <w:p w14:paraId="1CCB5822" w14:textId="77777777" w:rsidR="00654E93" w:rsidRPr="00714AB5" w:rsidRDefault="00654E93" w:rsidP="00C5198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cstheme="minorHAnsi"/>
                <w:sz w:val="18"/>
                <w:szCs w:val="18"/>
                <w:lang w:val="en-GB"/>
              </w:rPr>
              <w:instrText xml:space="preserve"> ADDIN EN.CITE &lt;EndNote&gt;&lt;Cite&gt;&lt;Author&gt;Hilbert&lt;/Author&gt;&lt;Year&gt;2004&lt;/Year&gt;&lt;RecNum&gt;84&lt;/RecNum&gt;&lt;DisplayText&gt;(26)&lt;/DisplayText&gt;&lt;record&gt;&lt;rec-number&gt;84&lt;/rec-number&gt;&lt;foreign-keys&gt;&lt;key app="EN" db-id="ztvxzf5zo9astae2wd9pfrdq05sztr5s5t9z" timestamp="1429524488"&gt;84&lt;/key&gt;&lt;/foreign-keys&gt;&lt;ref-type name="Journal Article"&gt;17&lt;/ref-type&gt;&lt;contributors&gt;&lt;authors&gt;&lt;author&gt;Hilbert, A.&lt;/author&gt;&lt;author&gt;Tuschen-Caffier, B.&lt;/author&gt;&lt;/authors&gt;&lt;/contributors&gt;&lt;titles&gt;&lt;title&gt;Body image interventions in cognitive-behavioural therapy of binge-eating disorder: a component analysis&lt;/title&gt;&lt;secondary-title&gt;Behav Res Ther&lt;/secondary-title&gt;&lt;alt-title&gt;Behaviour research and therapy&lt;/alt-title&gt;&lt;short-title&gt;Body image interventions in cognitive-behavioural therapy of binge-eating disorder: a component analysis&lt;/short-title&gt;&lt;/titles&gt;&lt;periodical&gt;&lt;full-title&gt;Behav Res Ther&lt;/full-title&gt;&lt;abbr-1&gt;Behaviour research and therapy&lt;/abbr-1&gt;&lt;/periodical&gt;&lt;alt-periodical&gt;&lt;full-title&gt;Behaviour research and therapy&lt;/full-title&gt;&lt;abbr-1&gt;Behav Res Ther&lt;/abbr-1&gt;&lt;/alt-periodical&gt;&lt;pages&gt;1325-39&lt;/pages&gt;&lt;volume&gt;42&lt;/volume&gt;&lt;keywords&gt;&lt;keyword&gt;Binge-Eating Disorder&lt;/keyword&gt;&lt;keyword&gt;Cognition&lt;/keyword&gt;&lt;keyword&gt;Bulimia&lt;/keyword&gt;&lt;keyword&gt;Whole Body Imaging&lt;/keyword&gt;&lt;keyword&gt;Body Image&lt;/keyword&gt;&lt;keyword&gt;Eating Disorders&lt;/keyword&gt;&lt;keyword&gt;Adult *Body Image Bulimia/psychology/*therapy Cognitive Therapy/*methods Female Humans Middle Aged Multivariate Analysis Treatment Outcome&lt;/keyword&gt;&lt;/keywords&gt;&lt;dates&gt;&lt;year&gt;2004&lt;/year&gt;&lt;/dates&gt;&lt;isbn&gt;0005-7967&lt;/isbn&gt;&lt;accession-num&gt;15381441&lt;/accession-num&gt;&lt;urls&gt;&lt;related-urls&gt;&lt;url&gt;http://ac.els-cdn.com/S0005796703002481/1-s2.0-S0005796703002481-main.pdf?_tid=beec9b90-e755-11e4-99b0-00000aab0f27&amp;amp;acdnat=1429531799_c370e783e790ee8c77c1e122a07fffdc&lt;/url&gt;&lt;/related-urls&gt;&lt;/urls&gt;&lt;language&gt;eng&lt;/language&gt;&lt;/record&gt;&lt;/Cite&gt;&lt;/EndNote&gt;</w:instrTex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sz w:val="18"/>
                <w:szCs w:val="18"/>
                <w:lang w:val="en-GB"/>
              </w:rPr>
              <w:t>(26)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4000DC1B" w14:textId="77777777" w:rsidR="00F04B9A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9745D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N=28 </w:t>
            </w:r>
          </w:p>
          <w:p w14:paraId="7C08C3C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(36% of eligible, 21% of screened)</w:t>
            </w:r>
          </w:p>
          <w:p w14:paraId="774BD6E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Full-BED: 71.4%</w:t>
            </w:r>
          </w:p>
          <w:p w14:paraId="3380308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40</w:t>
            </w:r>
          </w:p>
          <w:p w14:paraId="57D1EE4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35.2</w:t>
            </w:r>
          </w:p>
          <w:p w14:paraId="2BAEE7B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6FFC5415" w14:textId="3AD60603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EB424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:</w:t>
            </w:r>
            <w:r w:rsidR="0024575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24575A" w:rsidRPr="0024575A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Age </w:t>
            </w:r>
            <w:r w:rsidR="00C60291" w:rsidRPr="000D7504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="00C60291">
              <w:rPr>
                <w:rFonts w:eastAsia="Times New Roman" w:cstheme="minorHAnsi"/>
                <w:sz w:val="18"/>
                <w:szCs w:val="18"/>
                <w:lang w:val="en-GB"/>
              </w:rPr>
              <w:t>NR)</w:t>
            </w:r>
            <w:r w:rsidR="0024575A" w:rsidRPr="0024575A"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  <w:r w:rsidR="0024575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DSM-IV criteria for BED except for frequency criterion (freq</w:t>
            </w:r>
            <w:r w:rsidR="00C60291">
              <w:rPr>
                <w:rFonts w:eastAsia="Times New Roman" w:cstheme="minorHAnsi"/>
                <w:sz w:val="18"/>
                <w:szCs w:val="18"/>
                <w:lang w:val="en-GB"/>
              </w:rPr>
              <w:t>: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 day/wk over last 6 months allowed), female</w:t>
            </w:r>
          </w:p>
          <w:p w14:paraId="3E32AC7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390EBDAD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EB424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Outpatient recruited via advertisements in newspaper: Psychotherapeutic unit</w:t>
            </w:r>
          </w:p>
          <w:p w14:paraId="058F600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6863BFA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CBT-E (CB</w:t>
            </w:r>
            <w:r w:rsidR="009745DA" w:rsidRPr="00714AB5">
              <w:rPr>
                <w:rFonts w:cstheme="minorHAnsi"/>
                <w:sz w:val="18"/>
                <w:szCs w:val="18"/>
                <w:lang w:val="en-GB"/>
              </w:rPr>
              <w:t xml:space="preserve">T with body exposure component),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n=14</w:t>
            </w:r>
          </w:p>
          <w:p w14:paraId="1DFE6FA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2 hrs sessions, 4–5 members/group. Therapy based on CBT for BN with emphasis on body image disturbance. Sessions conducted by clinical psychologist. Nutritionist and physical therapist also provided services. </w:t>
            </w:r>
          </w:p>
          <w:p w14:paraId="450E794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574EFB7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745D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19 weekly session within 5 month and self-management phase of 3 sessions.</w:t>
            </w:r>
          </w:p>
          <w:p w14:paraId="0C13102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F004006" w14:textId="77777777" w:rsidR="0094348B" w:rsidRDefault="00654E93" w:rsidP="0094348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745D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 (14.3%)</w:t>
            </w:r>
            <w:r w:rsidR="0094348B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28FA0252" w14:textId="77777777" w:rsidR="0094348B" w:rsidRDefault="0094348B" w:rsidP="0094348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D911C04" w14:textId="17A4D131" w:rsidR="0094348B" w:rsidRPr="00714AB5" w:rsidRDefault="0094348B" w:rsidP="0094348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Duration of BED: 13.5±10.7 years</w:t>
            </w:r>
          </w:p>
          <w:p w14:paraId="525F79EA" w14:textId="77777777" w:rsidR="00654E93" w:rsidRPr="00714AB5" w:rsidRDefault="00654E93" w:rsidP="009745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33D4E65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CBT-C (CBT with cognitive restructuring component focused on body image)</w:t>
            </w:r>
            <w:r w:rsidR="009745D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n=14</w:t>
            </w:r>
          </w:p>
          <w:p w14:paraId="6B107FB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301647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 hrs sessions, 4–5 members/groups</w:t>
            </w:r>
          </w:p>
          <w:p w14:paraId="17788F0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71429B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745D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19 weekly session within 5 month and self-management phase of 3 sessions</w:t>
            </w:r>
          </w:p>
          <w:p w14:paraId="2B90CBA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1A9F3E2" w14:textId="77777777" w:rsidR="0094348B" w:rsidRDefault="00654E93" w:rsidP="0094348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745D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 (14.3%)</w:t>
            </w:r>
            <w:r w:rsidR="0094348B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1D66BE05" w14:textId="77777777" w:rsidR="0094348B" w:rsidRDefault="0094348B" w:rsidP="0094348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0DC9B20" w14:textId="0FFDF9D9" w:rsidR="0094348B" w:rsidRPr="00714AB5" w:rsidRDefault="0094348B" w:rsidP="0094348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Duration of BED: 17.7±13.2 years</w:t>
            </w:r>
          </w:p>
          <w:p w14:paraId="6CE0FF9C" w14:textId="77777777" w:rsidR="00654E93" w:rsidRPr="00714AB5" w:rsidRDefault="00654E93" w:rsidP="009745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0EBAE3E2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Binges per week past Month</w:t>
            </w:r>
          </w:p>
          <w:p w14:paraId="32C51145" w14:textId="06B2567D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Post: I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0:6±0:7, C 1:0±1:9</w:t>
            </w:r>
          </w:p>
          <w:p w14:paraId="4D34586F" w14:textId="34B39AAC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 months: I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1:2±2:0, C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0:5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1:0</w:t>
            </w:r>
          </w:p>
          <w:p w14:paraId="6C318864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Binge episodes/28 days, n (%)</w:t>
            </w:r>
          </w:p>
          <w:p w14:paraId="434A5E03" w14:textId="140A5DA8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Post: I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0, C 0</w:t>
            </w:r>
          </w:p>
          <w:p w14:paraId="17057255" w14:textId="5F8C73C4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 months: I 0, C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 (16.6%)</w:t>
            </w:r>
          </w:p>
          <w:p w14:paraId="46FFE72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BED diagnosis, n (%)</w:t>
            </w:r>
          </w:p>
          <w:p w14:paraId="6254309D" w14:textId="5F636EB2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Post: I:</w:t>
            </w:r>
            <w:r w:rsidR="005512AD">
              <w:rPr>
                <w:rFonts w:eastAsia="Times New Roman" w:cstheme="minorHAnsi"/>
                <w:sz w:val="18"/>
                <w:szCs w:val="18"/>
                <w:lang w:val="en-GB"/>
              </w:rPr>
              <w:t>2 (16.7%), C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 (25%)</w:t>
            </w:r>
          </w:p>
          <w:p w14:paraId="52D9E8A0" w14:textId="1865F63C" w:rsidR="00654E93" w:rsidRPr="00714AB5" w:rsidRDefault="005512AD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4 months: I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/>
              </w:rPr>
              <w:t>3 (25%),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 (8.3%)</w:t>
            </w:r>
          </w:p>
          <w:p w14:paraId="0CBE2A0E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Remission (abstinent for last 28 days):</w:t>
            </w:r>
          </w:p>
          <w:p w14:paraId="76600C16" w14:textId="2B44CC3A" w:rsidR="00654E93" w:rsidRPr="00714AB5" w:rsidRDefault="005512AD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I 4 (33.3%),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9 (75%)</w:t>
            </w:r>
          </w:p>
          <w:p w14:paraId="5DBCA040" w14:textId="2B653789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4 months: </w:t>
            </w:r>
            <w:r w:rsidR="005512AD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6 (</w:t>
            </w:r>
            <w:r w:rsidR="005512AD">
              <w:rPr>
                <w:rFonts w:eastAsia="Times New Roman" w:cstheme="minorHAnsi"/>
                <w:sz w:val="18"/>
                <w:szCs w:val="18"/>
                <w:lang w:val="en-GB"/>
              </w:rPr>
              <w:t>50%), C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8 (66.7%)</w:t>
            </w:r>
          </w:p>
          <w:p w14:paraId="285CA59F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vertAlign w:val="superscript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</w:t>
            </w:r>
          </w:p>
          <w:p w14:paraId="054A8D99" w14:textId="6637C621" w:rsidR="00654E93" w:rsidRPr="00714AB5" w:rsidRDefault="005512AD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I 33.1±10.4,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37.2±10.3</w:t>
            </w:r>
          </w:p>
          <w:p w14:paraId="1826C8FA" w14:textId="09FFF71F" w:rsidR="00654E93" w:rsidRPr="00714AB5" w:rsidRDefault="005512AD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4 months: I 33.6±11,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36.4±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11</w:t>
            </w:r>
          </w:p>
          <w:p w14:paraId="22F8E09C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Depression (BDI)</w:t>
            </w:r>
          </w:p>
          <w:p w14:paraId="40CD8695" w14:textId="643C04B9" w:rsidR="00654E93" w:rsidRPr="00714AB5" w:rsidRDefault="005512AD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I 12.8±8.8,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12.7±9.0</w:t>
            </w:r>
          </w:p>
          <w:p w14:paraId="27B0C7AA" w14:textId="56A9AE2C" w:rsidR="00654E93" w:rsidRPr="00714AB5" w:rsidRDefault="005512AD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4 months I 13.9±8.7,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12.3±6.9</w:t>
            </w:r>
          </w:p>
        </w:tc>
        <w:tc>
          <w:tcPr>
            <w:tcW w:w="1843" w:type="dxa"/>
          </w:tcPr>
          <w:p w14:paraId="43E88DD0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4B954239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NR</w:t>
            </w:r>
          </w:p>
          <w:p w14:paraId="381A607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6F4AF2B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53F0E5F4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 if assessor was blinded</w:t>
            </w:r>
          </w:p>
          <w:p w14:paraId="5BB2999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DBBB29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54BF182E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No ITT analysis</w:t>
            </w:r>
          </w:p>
          <w:p w14:paraId="420F87E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8DEB2E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n-GB"/>
              </w:rPr>
            </w:pPr>
          </w:p>
        </w:tc>
      </w:tr>
      <w:tr w:rsidR="00B273F2" w:rsidRPr="00315A3F" w14:paraId="128B70A7" w14:textId="77777777" w:rsidTr="00B273F2">
        <w:tc>
          <w:tcPr>
            <w:tcW w:w="1410" w:type="dxa"/>
          </w:tcPr>
          <w:p w14:paraId="04786366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Hudson et al</w:t>
            </w:r>
          </w:p>
          <w:p w14:paraId="198A006C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1998</w:t>
            </w:r>
          </w:p>
          <w:p w14:paraId="5E3EE3D5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USA</w:t>
            </w:r>
          </w:p>
          <w:p w14:paraId="2DB74FDA" w14:textId="77777777" w:rsidR="00654E93" w:rsidRPr="00714AB5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cstheme="minorHAnsi"/>
                <w:sz w:val="18"/>
                <w:szCs w:val="18"/>
                <w:lang w:val="en-GB"/>
              </w:rPr>
              <w:instrText xml:space="preserve"> ADDIN EN.CITE &lt;EndNote&gt;&lt;Cite&gt;&lt;Author&gt;Hudson&lt;/Author&gt;&lt;Year&gt;1998&lt;/Year&gt;&lt;RecNum&gt;85&lt;/RecNum&gt;&lt;DisplayText&gt;(27)&lt;/DisplayText&gt;&lt;record&gt;&lt;rec-number&gt;85&lt;/rec-number&gt;&lt;foreign-keys&gt;&lt;key app="EN" db-id="ztvxzf5zo9astae2wd9pfrdq05sztr5s5t9z" timestamp="1429524488"&gt;85&lt;/key&gt;&lt;/foreign-keys&gt;&lt;ref-type name="Journal Article"&gt;17&lt;/ref-type&gt;&lt;contributors&gt;&lt;authors&gt;&lt;author&gt;Hudson, J. I.&lt;/author&gt;&lt;author&gt;McElroy, S. L.&lt;/author&gt;&lt;author&gt;Raymond, N. C.&lt;/author&gt;&lt;author&gt;Crow, S.&lt;/author&gt;&lt;author&gt;Keck, P. E., Jr.&lt;/author&gt;&lt;author&gt;Carter, W. P.&lt;/author&gt;&lt;author&gt;Mitchell, J. E.&lt;/author&gt;&lt;author&gt;Strakowski, S. M.&lt;/author&gt;&lt;author&gt;Pope, H. G., Jr.&lt;/author&gt;&lt;author&gt;Coleman, B. S.&lt;/author&gt;&lt;author&gt;Jonas, J. M.&lt;/author&gt;&lt;/authors&gt;&lt;/contributors&gt;&lt;titles&gt;&lt;title&gt;Fluvoxamine in the treatment of binge-eating disorder: a multicenter placebo-controlled, double-blind trial&lt;/title&gt;&lt;secondary-title&gt;Am J Psychiatry&lt;/secondary-title&gt;&lt;alt-title&gt;The American journal of psychiatry&lt;/alt-title&gt;&lt;short-title&gt;Fluvoxamine in the treatment of binge-eating disorder: a multicenter placebo-controlled, double-blind trial&lt;/short-title&gt;&lt;/titles&gt;&lt;periodical&gt;&lt;full-title&gt;Am J Psychiatry&lt;/full-title&gt;&lt;abbr-1&gt;The American journal of psychiatry&lt;/abbr-1&gt;&lt;/periodical&gt;&lt;alt-periodical&gt;&lt;full-title&gt;Am J Psychiatry&lt;/full-title&gt;&lt;abbr-1&gt;The American journal of psychiatry&lt;/abbr-1&gt;&lt;/alt-periodical&gt;&lt;pages&gt;1756-62&lt;/pages&gt;&lt;volume&gt;155&lt;/volume&gt;&lt;keywords&gt;&lt;keyword&gt;Binge-Eating Disorder&lt;/keyword&gt;&lt;keyword&gt;Bulimia&lt;/keyword&gt;&lt;keyword&gt;Eating&lt;/keyword&gt;&lt;keyword&gt;Fluvoxamine&lt;/keyword&gt;&lt;keyword&gt;Eating Disorders&lt;/keyword&gt;&lt;keyword&gt;Adolescent Adult Bulimia/*drug therapy/psychology Double-Blind Method Female Fluvoxamine/*therapeutic use Humans Male Middle Aged Placebos Treatment Outcome&lt;/keyword&gt;&lt;/keywords&gt;&lt;dates&gt;&lt;year&gt;1998&lt;/year&gt;&lt;/dates&gt;&lt;isbn&gt;0002-953X (Print) 0002-953x&lt;/isbn&gt;&lt;accession-num&gt;9842788&lt;/accession-num&gt;&lt;urls&gt;&lt;/urls&gt;&lt;language&gt;eng&lt;/language&gt;&lt;/record&gt;&lt;/Cite&gt;&lt;/EndNote&gt;</w:instrTex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sz w:val="18"/>
                <w:szCs w:val="18"/>
                <w:lang w:val="en-GB"/>
              </w:rPr>
              <w:t>(27)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6C7F2021" w14:textId="77777777" w:rsidR="003376BE" w:rsidRPr="00714AB5" w:rsidRDefault="00654E93" w:rsidP="009745D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9745D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85 </w:t>
            </w:r>
          </w:p>
          <w:p w14:paraId="64008C32" w14:textId="77777777" w:rsidR="00654E93" w:rsidRPr="00714AB5" w:rsidRDefault="00654E93" w:rsidP="009745D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(74% of eligible)</w:t>
            </w:r>
          </w:p>
          <w:p w14:paraId="040F3DE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Mean age: 42</w:t>
            </w:r>
          </w:p>
          <w:p w14:paraId="57C64AF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Mean BMI: 35</w:t>
            </w:r>
          </w:p>
          <w:p w14:paraId="6D36B83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90.5% females</w:t>
            </w:r>
          </w:p>
          <w:p w14:paraId="6746626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239373A" w14:textId="77777777" w:rsidR="00654E93" w:rsidRPr="00714AB5" w:rsidRDefault="00654E93" w:rsidP="00EB424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EB424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Age 18–60, criteria for BED DSM-IV, ≥3 BES/wk for ≥6 months. Number of calories consumed ≥1500 kcal, wt &gt;85% of the midpoint of IDW for Height</w:t>
            </w:r>
          </w:p>
          <w:p w14:paraId="3808559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  <w:p w14:paraId="32C800BC" w14:textId="045A366D" w:rsidR="00654E93" w:rsidRPr="00714AB5" w:rsidRDefault="00654E93" w:rsidP="00EB424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bCs/>
                <w:sz w:val="18"/>
                <w:szCs w:val="18"/>
                <w:lang w:val="en-GB"/>
              </w:rPr>
              <w:t>Setting</w:t>
            </w:r>
            <w:r w:rsidR="00EB4249" w:rsidRPr="00714AB5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Outpatient,</w:t>
            </w:r>
            <w:r w:rsidR="0036697D" w:rsidRPr="00714AB5">
              <w:rPr>
                <w:rFonts w:cstheme="minorHAnsi"/>
                <w:sz w:val="18"/>
                <w:szCs w:val="18"/>
                <w:lang w:val="en-GB"/>
              </w:rPr>
              <w:t xml:space="preserve"> 3 </w:t>
            </w:r>
            <w:r w:rsidR="00DD7095" w:rsidRPr="00714AB5">
              <w:rPr>
                <w:rFonts w:cstheme="minorHAnsi"/>
                <w:sz w:val="18"/>
                <w:szCs w:val="18"/>
                <w:lang w:val="en-GB"/>
              </w:rPr>
              <w:t>centres</w:t>
            </w:r>
            <w:r w:rsidR="0036697D" w:rsidRPr="00714AB5">
              <w:rPr>
                <w:rFonts w:cstheme="minorHAnsi"/>
                <w:sz w:val="18"/>
                <w:szCs w:val="18"/>
                <w:lang w:val="en-GB"/>
              </w:rPr>
              <w:t>, recruitment unclear</w:t>
            </w:r>
          </w:p>
        </w:tc>
        <w:tc>
          <w:tcPr>
            <w:tcW w:w="2554" w:type="dxa"/>
          </w:tcPr>
          <w:p w14:paraId="3DD0EA57" w14:textId="77777777" w:rsidR="003376BE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Fluvoxamine, </w:t>
            </w:r>
            <w:r w:rsidR="003376BE" w:rsidRPr="00714AB5">
              <w:rPr>
                <w:rFonts w:cstheme="minorHAnsi"/>
                <w:sz w:val="18"/>
                <w:szCs w:val="18"/>
                <w:lang w:val="en-GB"/>
              </w:rPr>
              <w:t xml:space="preserve">n=42 </w:t>
            </w:r>
          </w:p>
          <w:p w14:paraId="12BACE5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50 mg every evening for 3 days. After day 4, dose could be adjusted, individual basis (50–300 mg)</w:t>
            </w:r>
            <w:r w:rsidR="009745D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</w:p>
          <w:p w14:paraId="3F55985C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51C2E0C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745D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9 weeks</w:t>
            </w:r>
          </w:p>
          <w:p w14:paraId="3C37217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A0AC764" w14:textId="77777777" w:rsidR="00654E93" w:rsidRPr="00714AB5" w:rsidRDefault="00654E93" w:rsidP="009745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745D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2549" w:type="dxa"/>
          </w:tcPr>
          <w:p w14:paraId="7A900AE9" w14:textId="77777777" w:rsidR="00654E93" w:rsidRPr="00714AB5" w:rsidRDefault="009745DA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Placebo,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n=43</w:t>
            </w:r>
          </w:p>
          <w:p w14:paraId="2B7B671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382F1B6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745D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9 weeks</w:t>
            </w:r>
          </w:p>
          <w:p w14:paraId="0239FDE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5CF54F4" w14:textId="77777777" w:rsidR="00654E93" w:rsidRPr="00714AB5" w:rsidRDefault="00654E93" w:rsidP="009745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745D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13</w:t>
            </w:r>
          </w:p>
        </w:tc>
        <w:tc>
          <w:tcPr>
            <w:tcW w:w="3523" w:type="dxa"/>
          </w:tcPr>
          <w:p w14:paraId="7DFABEAD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Remission rate (ITT)</w:t>
            </w:r>
          </w:p>
          <w:p w14:paraId="1771DFDD" w14:textId="2ACC5A80" w:rsidR="00654E93" w:rsidRPr="00714AB5" w:rsidRDefault="005512AD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15 (38%),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11 (26)</w:t>
            </w:r>
          </w:p>
          <w:p w14:paraId="06A5D092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Frequency of binges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(difference between groups, ±SE)</w:t>
            </w:r>
          </w:p>
          <w:p w14:paraId="223F15C2" w14:textId="77777777" w:rsidR="00654E93" w:rsidRPr="00714AB5" w:rsidRDefault="00654E93" w:rsidP="003376B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–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0.181±0.066, </w:t>
            </w:r>
            <w:r w:rsidR="003376BE"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3376BE" w:rsidRPr="00714AB5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.006</w:t>
            </w:r>
          </w:p>
          <w:p w14:paraId="6932671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Depression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(Hamilton) (difference between groups, ±SE)</w:t>
            </w:r>
          </w:p>
          <w:p w14:paraId="4DAA300E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–0.401±0.359, </w:t>
            </w:r>
            <w:r w:rsidR="003376BE"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3376BE" w:rsidRPr="00714AB5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.2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7</w:t>
            </w:r>
          </w:p>
          <w:p w14:paraId="15025A3C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BMI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(difference between groups, ±SE)</w:t>
            </w:r>
          </w:p>
          <w:p w14:paraId="164C7EC6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–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0.167±0.083, </w:t>
            </w:r>
            <w:r w:rsidR="001C69BA"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1C69BA" w:rsidRPr="00714AB5">
              <w:rPr>
                <w:rFonts w:cstheme="minorHAnsi"/>
                <w:sz w:val="18"/>
                <w:szCs w:val="18"/>
                <w:lang w:val="en-GB"/>
              </w:rPr>
              <w:t>=.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04</w:t>
            </w:r>
          </w:p>
          <w:p w14:paraId="0FA836A4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Adverse events</w:t>
            </w:r>
          </w:p>
          <w:p w14:paraId="4344FAB5" w14:textId="470D1FAB" w:rsidR="00654E93" w:rsidRPr="00714AB5" w:rsidRDefault="005512AD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Insomnia: I 44%,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14%, </w:t>
            </w:r>
            <w:r w:rsidR="00654E93"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1C69BA" w:rsidRPr="00714AB5">
              <w:rPr>
                <w:rFonts w:cstheme="minorHAnsi"/>
                <w:sz w:val="18"/>
                <w:szCs w:val="18"/>
                <w:lang w:val="en-GB"/>
              </w:rPr>
              <w:t>&lt;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.05</w:t>
            </w:r>
          </w:p>
          <w:p w14:paraId="4852D662" w14:textId="203A944C" w:rsidR="00654E93" w:rsidRPr="00714AB5" w:rsidRDefault="005512AD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Nausea: I 34%,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12%, </w:t>
            </w:r>
            <w:r w:rsidR="00654E93"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1C69BA" w:rsidRPr="00714AB5">
              <w:rPr>
                <w:rFonts w:cstheme="minorHAnsi"/>
                <w:sz w:val="18"/>
                <w:szCs w:val="18"/>
                <w:lang w:val="en-GB"/>
              </w:rPr>
              <w:t>&lt;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.01</w:t>
            </w:r>
          </w:p>
          <w:p w14:paraId="2CF74545" w14:textId="7BE61CB0" w:rsidR="00654E93" w:rsidRPr="00714AB5" w:rsidRDefault="005512AD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Abnormal dreams: 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20%,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C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5% </w:t>
            </w:r>
            <w:r w:rsidR="00654E93"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1C69BA" w:rsidRPr="00714AB5">
              <w:rPr>
                <w:rFonts w:cstheme="minorHAnsi"/>
                <w:sz w:val="18"/>
                <w:szCs w:val="18"/>
                <w:lang w:val="en-GB"/>
              </w:rPr>
              <w:t>&lt;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.01</w:t>
            </w:r>
          </w:p>
          <w:p w14:paraId="25292F7A" w14:textId="60AD8577" w:rsidR="00654E93" w:rsidRPr="00714AB5" w:rsidRDefault="005512AD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Headache: I 42%,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28%</w:t>
            </w:r>
          </w:p>
          <w:p w14:paraId="380F12C5" w14:textId="7062FA59" w:rsidR="00654E93" w:rsidRPr="00714AB5" w:rsidRDefault="005512AD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Asthenia: I 32%, C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19%</w:t>
            </w:r>
          </w:p>
        </w:tc>
        <w:tc>
          <w:tcPr>
            <w:tcW w:w="1843" w:type="dxa"/>
          </w:tcPr>
          <w:p w14:paraId="354FD2E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525BB340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Randomization schedule</w:t>
            </w:r>
          </w:p>
          <w:p w14:paraId="22F88055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2600DCD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29FE51E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</w:t>
            </w:r>
          </w:p>
          <w:p w14:paraId="1C99025B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4FC251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4826C602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  <w:p w14:paraId="1287037C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09D6DD5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B273F2" w:rsidRPr="00315A3F" w14:paraId="7CC8A6CB" w14:textId="77777777" w:rsidTr="00B273F2">
        <w:tc>
          <w:tcPr>
            <w:tcW w:w="1410" w:type="dxa"/>
          </w:tcPr>
          <w:p w14:paraId="0A6D7C34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Kelly et al</w:t>
            </w:r>
          </w:p>
          <w:p w14:paraId="25429FF3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2014</w:t>
            </w:r>
          </w:p>
          <w:p w14:paraId="07FEE494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Canada</w:t>
            </w:r>
          </w:p>
          <w:p w14:paraId="5893B730" w14:textId="77777777" w:rsidR="00654E93" w:rsidRPr="00714AB5" w:rsidRDefault="00654E93" w:rsidP="00C5198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cstheme="minorHAnsi"/>
                <w:sz w:val="18"/>
                <w:szCs w:val="18"/>
                <w:lang w:val="en-GB"/>
              </w:rPr>
              <w:instrText xml:space="preserve"> ADDIN EN.CITE &lt;EndNote&gt;&lt;Cite&gt;&lt;Author&gt;Kelly&lt;/Author&gt;&lt;Year&gt;2014&lt;/Year&gt;&lt;RecNum&gt;88&lt;/RecNum&gt;&lt;DisplayText&gt;(28)&lt;/DisplayText&gt;&lt;record&gt;&lt;rec-number&gt;88&lt;/rec-number&gt;&lt;foreign-keys&gt;&lt;key app="EN" db-id="ztvxzf5zo9astae2wd9pfrdq05sztr5s5t9z" timestamp="1429524488"&gt;88&lt;/key&gt;&lt;/foreign-keys&gt;&lt;ref-type name="Journal Article"&gt;17&lt;/ref-type&gt;&lt;contributors&gt;&lt;authors&gt;&lt;author&gt;Kelly, A. C.&lt;/author&gt;&lt;author&gt;Carter, J. C.&lt;/author&gt;&lt;/authors&gt;&lt;/contributors&gt;&lt;titles&gt;&lt;title&gt;Self-compassion training for binge eating disorder: A pilot randomized controlled trial&lt;/title&gt;&lt;secondary-title&gt;Psychol Psychother&lt;/secondary-title&gt;&lt;short-title&gt;Self-compassion training for binge eating disorder: A pilot randomized controlled trial&lt;/short-title&gt;&lt;/titles&gt;&lt;periodical&gt;&lt;full-title&gt;Psychol Psychother&lt;/full-title&gt;&lt;/periodical&gt;&lt;volume&gt;0&lt;/volume&gt;&lt;keywords&gt;&lt;keyword&gt;Binge-Eating Disorder&lt;/keyword&gt;&lt;keyword&gt;Eating&lt;/keyword&gt;&lt;keyword&gt;Bulimia&lt;/keyword&gt;&lt;keyword&gt;Pilot Projects&lt;/keyword&gt;&lt;keyword&gt;Eating Disorders&lt;/keyword&gt;&lt;keyword&gt;Self-Compassion binge eating disorder compassion-focused therapy eating disorders fear of self-compassion self-help&lt;/keyword&gt;&lt;/keywords&gt;&lt;dates&gt;&lt;year&gt;2014&lt;/year&gt;&lt;/dates&gt;&lt;isbn&gt;2044-8341&lt;/isbn&gt;&lt;accession-num&gt;25330466&lt;/accession-num&gt;&lt;urls&gt;&lt;/urls&gt;&lt;language&gt;Eng&lt;/language&gt;&lt;/record&gt;&lt;/Cite&gt;&lt;/EndNote&gt;</w:instrTex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sz w:val="18"/>
                <w:szCs w:val="18"/>
                <w:lang w:val="en-GB"/>
              </w:rPr>
              <w:t>(28)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35E799D5" w14:textId="77777777" w:rsidR="001C69BA" w:rsidRPr="00714AB5" w:rsidRDefault="00654E93" w:rsidP="009745DA">
            <w:pPr>
              <w:tabs>
                <w:tab w:val="left" w:pos="1578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9745D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N=41 </w:t>
            </w:r>
          </w:p>
          <w:p w14:paraId="110561B7" w14:textId="77777777" w:rsidR="00654E93" w:rsidRPr="00714AB5" w:rsidRDefault="00654E93" w:rsidP="009745DA">
            <w:pPr>
              <w:tabs>
                <w:tab w:val="left" w:pos="1578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(69% of eligible)</w:t>
            </w:r>
          </w:p>
          <w:p w14:paraId="16825B1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 45±15</w:t>
            </w:r>
          </w:p>
          <w:p w14:paraId="21ED17E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83% females</w:t>
            </w:r>
          </w:p>
          <w:p w14:paraId="1FBB12F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66D39F5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EB424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EB424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Age ≥18,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DSM-5 criteria for BED, access to internet</w:t>
            </w:r>
          </w:p>
          <w:p w14:paraId="5F93BD7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1D9672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EB424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Outpatients via advertisements in hospitals and eating disorder community centres, online advertisements</w:t>
            </w:r>
          </w:p>
          <w:p w14:paraId="4C57684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5049856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Self-compassion focused therapy (CFT)+food planning</w:t>
            </w:r>
            <w:r w:rsidR="009745D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n=15</w:t>
            </w:r>
          </w:p>
          <w:p w14:paraId="2F90819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5C7386B" w14:textId="38ED8545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Behavioural strategies (BS)+food planning</w:t>
            </w:r>
            <w:r w:rsidR="00EB4249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n=13</w:t>
            </w:r>
            <w:r w:rsidR="0099727F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56CC492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Both groups received psychoeducation based on Fairburn’s’ CBT</w:t>
            </w:r>
            <w:r w:rsidR="00EB4249" w:rsidRPr="00714AB5">
              <w:rPr>
                <w:rFonts w:cstheme="minorHAnsi"/>
                <w:sz w:val="18"/>
                <w:szCs w:val="18"/>
                <w:lang w:val="en-GB"/>
              </w:rPr>
              <w:t xml:space="preserve"> followed by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different strategies to cope with their problems</w:t>
            </w:r>
          </w:p>
          <w:p w14:paraId="761FF0D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266D8A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E871B0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3 weeks</w:t>
            </w:r>
          </w:p>
          <w:p w14:paraId="7E93086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9B7953D" w14:textId="77777777" w:rsidR="00654E93" w:rsidRPr="00714AB5" w:rsidRDefault="00654E93" w:rsidP="00E871B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E871B0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CFT:4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BS: 1</w:t>
            </w:r>
          </w:p>
        </w:tc>
        <w:tc>
          <w:tcPr>
            <w:tcW w:w="2549" w:type="dxa"/>
          </w:tcPr>
          <w:p w14:paraId="42E53C5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Wait list control group</w:t>
            </w:r>
            <w:r w:rsidR="009745D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n=13</w:t>
            </w:r>
          </w:p>
          <w:p w14:paraId="6F49E1F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06F090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745D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3 weeks</w:t>
            </w:r>
          </w:p>
          <w:p w14:paraId="3EB9A62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3284637" w14:textId="77777777" w:rsidR="00654E93" w:rsidRPr="00714AB5" w:rsidRDefault="00654E93" w:rsidP="009745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745D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3523" w:type="dxa"/>
          </w:tcPr>
          <w:p w14:paraId="6B1A90A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Weekly binge episodes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(±SE)</w:t>
            </w:r>
          </w:p>
          <w:p w14:paraId="752D6835" w14:textId="67593890" w:rsidR="00654E93" w:rsidRPr="00714AB5" w:rsidRDefault="005512AD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CFT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2.57±0</w:t>
            </w:r>
            <w:r>
              <w:rPr>
                <w:rFonts w:cstheme="minorHAnsi"/>
                <w:sz w:val="18"/>
                <w:szCs w:val="18"/>
                <w:lang w:val="en-GB"/>
              </w:rPr>
              <w:t>.84, BS 1.9±0.76, C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 4.23±0.78</w:t>
            </w:r>
          </w:p>
          <w:p w14:paraId="6A03A2F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Weekly binge days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(±SE)</w:t>
            </w:r>
          </w:p>
          <w:p w14:paraId="2890360D" w14:textId="2A702FE8" w:rsidR="00654E93" w:rsidRPr="00714AB5" w:rsidRDefault="005512AD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CFT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1.54±0.</w:t>
            </w:r>
            <w:r>
              <w:rPr>
                <w:rFonts w:cstheme="minorHAnsi"/>
                <w:sz w:val="18"/>
                <w:szCs w:val="18"/>
                <w:lang w:val="en-GB"/>
              </w:rPr>
              <w:t>51, BS 1.92±0.48, C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 3.88±0.49</w:t>
            </w:r>
          </w:p>
          <w:p w14:paraId="3F76536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EDE–Q Global score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(±SE)</w:t>
            </w:r>
          </w:p>
          <w:p w14:paraId="396AAFF2" w14:textId="5AA199C5" w:rsidR="00654E93" w:rsidRPr="002B6BE6" w:rsidRDefault="005512AD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CFT</w:t>
            </w:r>
            <w:r w:rsidR="00654E93" w:rsidRPr="002B6BE6">
              <w:rPr>
                <w:rFonts w:cstheme="minorHAnsi"/>
                <w:sz w:val="18"/>
                <w:szCs w:val="18"/>
              </w:rPr>
              <w:t xml:space="preserve"> 2.08±0.</w:t>
            </w:r>
            <w:r>
              <w:rPr>
                <w:rFonts w:cstheme="minorHAnsi"/>
                <w:sz w:val="18"/>
                <w:szCs w:val="18"/>
              </w:rPr>
              <w:t>11, BS 2.45±0.11, C</w:t>
            </w:r>
            <w:r w:rsidR="00155CFA" w:rsidRPr="002B6BE6">
              <w:rPr>
                <w:rFonts w:cstheme="minorHAnsi"/>
                <w:sz w:val="18"/>
                <w:szCs w:val="18"/>
              </w:rPr>
              <w:t xml:space="preserve"> 2.51±0.12</w:t>
            </w:r>
          </w:p>
          <w:p w14:paraId="4CECB7B9" w14:textId="77777777" w:rsidR="00654E93" w:rsidRPr="002B6BE6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B6BE6">
              <w:rPr>
                <w:rFonts w:cstheme="minorHAnsi"/>
                <w:b/>
                <w:sz w:val="18"/>
                <w:szCs w:val="18"/>
              </w:rPr>
              <w:t xml:space="preserve">BMI </w:t>
            </w:r>
            <w:r w:rsidRPr="002B6BE6">
              <w:rPr>
                <w:rFonts w:cstheme="minorHAnsi"/>
                <w:sz w:val="18"/>
                <w:szCs w:val="18"/>
              </w:rPr>
              <w:t>(±SE)</w:t>
            </w:r>
          </w:p>
          <w:p w14:paraId="305101C2" w14:textId="42F59BA9" w:rsidR="00654E93" w:rsidRPr="00714AB5" w:rsidRDefault="005512AD" w:rsidP="00155C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CFT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32.67±1.12, BS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33.08±1.11, C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 33±1.12</w:t>
            </w:r>
          </w:p>
          <w:p w14:paraId="2EBD493E" w14:textId="56D23CE9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Depression (CES</w:t>
            </w:r>
            <w:r w:rsidR="007C7229">
              <w:rPr>
                <w:rFonts w:cstheme="minorHAnsi"/>
                <w:b/>
                <w:sz w:val="18"/>
                <w:szCs w:val="18"/>
                <w:lang w:val="en-GB"/>
              </w:rPr>
              <w:t>-</w:t>
            </w: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D) (±SE)</w:t>
            </w:r>
          </w:p>
          <w:p w14:paraId="2EAF9A3A" w14:textId="23884914" w:rsidR="00654E93" w:rsidRPr="00714AB5" w:rsidRDefault="005512AD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CFT 16.64±1.8, BS 19.36±1.75,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22.92±1.8</w:t>
            </w:r>
          </w:p>
        </w:tc>
        <w:tc>
          <w:tcPr>
            <w:tcW w:w="1843" w:type="dxa"/>
          </w:tcPr>
          <w:p w14:paraId="21BC8095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579DA1F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555BE975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42180E1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2FE14101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6F878320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3CBE5292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6C726CE6" w14:textId="77777777" w:rsidR="00654E93" w:rsidRPr="00714AB5" w:rsidRDefault="00654E93" w:rsidP="008A41E2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  <w:tr w:rsidR="00B273F2" w:rsidRPr="00316170" w14:paraId="7DA90AA5" w14:textId="77777777" w:rsidTr="00B273F2">
        <w:trPr>
          <w:trHeight w:val="1417"/>
        </w:trPr>
        <w:tc>
          <w:tcPr>
            <w:tcW w:w="1410" w:type="dxa"/>
          </w:tcPr>
          <w:p w14:paraId="38B3A1A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Kristeller et al</w:t>
            </w:r>
          </w:p>
          <w:p w14:paraId="5E4E1AED" w14:textId="21108932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201</w:t>
            </w:r>
            <w:r w:rsidR="00717C02">
              <w:rPr>
                <w:rFonts w:eastAsia="Times New Roman" w:cstheme="minorHAnsi"/>
                <w:sz w:val="18"/>
                <w:szCs w:val="18"/>
                <w:lang w:val="en-GB"/>
              </w:rPr>
              <w:t>4</w:t>
            </w:r>
          </w:p>
          <w:p w14:paraId="756BCEF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USA</w:t>
            </w:r>
          </w:p>
          <w:p w14:paraId="43EF9D8A" w14:textId="77777777" w:rsidR="00654E93" w:rsidRPr="00714AB5" w:rsidRDefault="00654E93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PEVuZE5vdGU+PENpdGU+PEF1dGhvcj5LcmlzdGVsbGVyPC9BdXRob3I+PFllYXI+MjAxNDwvWWVh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</w:fldData>
              </w:fldCha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PEVuZE5vdGU+PENpdGU+PEF1dGhvcj5LcmlzdGVsbGVyPC9BdXRob3I+PFllYXI+MjAxNDwvWWVh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</w:fldData>
              </w:fldCha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(29)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5A7B9FCE" w14:textId="77777777" w:rsidR="007173D1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E871B0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N=150 </w:t>
            </w:r>
          </w:p>
          <w:p w14:paraId="53AE988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(93% of eligible, 70% of screened)</w:t>
            </w:r>
          </w:p>
          <w:p w14:paraId="6C1E1BB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Mean age: 46.6 </w:t>
            </w:r>
          </w:p>
          <w:p w14:paraId="5A1AA09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88% females</w:t>
            </w:r>
          </w:p>
          <w:p w14:paraId="4A906C3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Full BED: 66%</w:t>
            </w:r>
          </w:p>
          <w:p w14:paraId="219386B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33A4F2ED" w14:textId="16E84C95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EE6E97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EE6E97" w:rsidRPr="00A14568">
              <w:rPr>
                <w:rFonts w:eastAsia="Times New Roman" w:cstheme="minorHAnsi"/>
                <w:sz w:val="18"/>
                <w:szCs w:val="18"/>
                <w:lang w:val="en-GB"/>
              </w:rPr>
              <w:t>Age</w:t>
            </w:r>
            <w:r w:rsidR="00A14568" w:rsidRPr="00A14568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C60291" w:rsidRPr="000D7504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="00C60291">
              <w:rPr>
                <w:rFonts w:eastAsia="Times New Roman" w:cstheme="minorHAnsi"/>
                <w:sz w:val="18"/>
                <w:szCs w:val="18"/>
                <w:lang w:val="en-GB"/>
              </w:rPr>
              <w:t>NR)</w:t>
            </w:r>
            <w:r w:rsidR="00EE6E97" w:rsidRPr="00A14568"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  <w:r w:rsidR="00EE6E97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Full or subthreshold BED, DSM-IV criteria for BED </w:t>
            </w:r>
          </w:p>
          <w:p w14:paraId="5A08480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0ABF73BC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</w:p>
          <w:p w14:paraId="6DC7A23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Two sites, outpatients recruited via advertisements</w:t>
            </w:r>
          </w:p>
        </w:tc>
        <w:tc>
          <w:tcPr>
            <w:tcW w:w="2554" w:type="dxa"/>
          </w:tcPr>
          <w:p w14:paraId="1EA6737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Mindfulness-based eating awareness training (MB-EAT)</w:t>
            </w:r>
            <w:r w:rsidR="00E871B0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n=53</w:t>
            </w:r>
          </w:p>
          <w:p w14:paraId="72A9711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963F0F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Psycho-educational/cognitive behaviour (PECB), n=50</w:t>
            </w:r>
          </w:p>
          <w:p w14:paraId="3A2038B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12D2139" w14:textId="77777777" w:rsidR="00654E93" w:rsidRPr="00714AB5" w:rsidRDefault="00EE6E97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Both groups had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12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group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session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s,1.5 </w:t>
            </w:r>
            <w:r w:rsidR="00373185" w:rsidRPr="00714AB5">
              <w:rPr>
                <w:rFonts w:cstheme="minorHAnsi"/>
                <w:sz w:val="18"/>
                <w:szCs w:val="18"/>
                <w:lang w:val="en-GB"/>
              </w:rPr>
              <w:t>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rs each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: 9 weekly and 3 monthly. sessions 1 and 6 were 2 hrs</w:t>
            </w:r>
          </w:p>
          <w:p w14:paraId="3B603F8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672043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E871B0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9 weeks treatment and then 3 </w:t>
            </w:r>
            <w:r w:rsidR="00270C2A" w:rsidRPr="00714AB5">
              <w:rPr>
                <w:rFonts w:cstheme="minorHAnsi"/>
                <w:sz w:val="18"/>
                <w:szCs w:val="18"/>
                <w:lang w:val="en-GB"/>
              </w:rPr>
              <w:t>monthly boosters</w:t>
            </w:r>
          </w:p>
          <w:p w14:paraId="0F19C0E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A0A137D" w14:textId="77980131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270C2A" w:rsidRPr="00714AB5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  <w:r w:rsidR="00EE6E97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="001B4244">
              <w:rPr>
                <w:rFonts w:cstheme="minorHAnsi"/>
                <w:sz w:val="18"/>
                <w:szCs w:val="18"/>
                <w:lang w:val="en-GB"/>
              </w:rPr>
              <w:t>MB-EAT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14(26%)</w:t>
            </w:r>
            <w:r w:rsidR="001B4244">
              <w:rPr>
                <w:rFonts w:cstheme="minorHAnsi"/>
                <w:sz w:val="18"/>
                <w:szCs w:val="18"/>
                <w:lang w:val="en-GB"/>
              </w:rPr>
              <w:t>,</w:t>
            </w:r>
          </w:p>
          <w:p w14:paraId="1F9A9DBF" w14:textId="0ED40A33" w:rsidR="00654E93" w:rsidRPr="00714AB5" w:rsidRDefault="001B4244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PECB</w:t>
            </w:r>
            <w:r w:rsidR="00EE6E97" w:rsidRPr="00714AB5">
              <w:rPr>
                <w:rFonts w:cstheme="minorHAnsi"/>
                <w:sz w:val="18"/>
                <w:szCs w:val="18"/>
                <w:lang w:val="en-GB"/>
              </w:rPr>
              <w:t xml:space="preserve"> 23</w:t>
            </w:r>
            <w:r w:rsidR="0036697D" w:rsidRPr="00714AB5">
              <w:rPr>
                <w:rFonts w:cstheme="minorHAnsi"/>
                <w:sz w:val="18"/>
                <w:szCs w:val="18"/>
                <w:lang w:val="en-GB"/>
              </w:rPr>
              <w:t>(46%)</w:t>
            </w:r>
          </w:p>
        </w:tc>
        <w:tc>
          <w:tcPr>
            <w:tcW w:w="2549" w:type="dxa"/>
          </w:tcPr>
          <w:p w14:paraId="09A25B1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Waiting list</w:t>
            </w:r>
            <w:r w:rsidR="00E871B0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n=47</w:t>
            </w:r>
          </w:p>
          <w:p w14:paraId="348E404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5043B37C" w14:textId="2E504BB2" w:rsidR="00654E93" w:rsidRPr="00A365F3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270C2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A365F3" w:rsidRPr="00A365F3">
              <w:rPr>
                <w:rFonts w:cstheme="minorHAnsi"/>
                <w:sz w:val="18"/>
                <w:szCs w:val="18"/>
                <w:lang w:val="en-GB"/>
              </w:rPr>
              <w:t>same as MB-EAT</w:t>
            </w:r>
          </w:p>
          <w:p w14:paraId="50498CE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0AECF6F" w14:textId="77777777" w:rsidR="00654E93" w:rsidRPr="00714AB5" w:rsidRDefault="00654E93" w:rsidP="00E871B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E871B0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21 (44%)</w:t>
            </w:r>
          </w:p>
        </w:tc>
        <w:tc>
          <w:tcPr>
            <w:tcW w:w="3523" w:type="dxa"/>
          </w:tcPr>
          <w:p w14:paraId="3D58AF8A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BED diagnosis, ITT</w:t>
            </w:r>
          </w:p>
          <w:p w14:paraId="0E530F49" w14:textId="5B51645E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4 months: </w:t>
            </w:r>
            <w:r w:rsidR="001B4244">
              <w:rPr>
                <w:rFonts w:cstheme="minorHAnsi"/>
                <w:sz w:val="18"/>
                <w:szCs w:val="18"/>
                <w:lang w:val="en-GB"/>
              </w:rPr>
              <w:t>MB-EAT 10/31 (32%), PECB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419/35 (54%)</w:t>
            </w:r>
            <w:r w:rsidRPr="001B4244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="001B4244"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11/21 (520/31 (64%)</w:t>
            </w:r>
          </w:p>
          <w:p w14:paraId="237E284E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Abstainers, (not ITT)</w:t>
            </w:r>
          </w:p>
          <w:p w14:paraId="39DD086F" w14:textId="702EDADC" w:rsidR="00654E93" w:rsidRPr="00714AB5" w:rsidRDefault="00717C02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1 month: MB-EAT 9/36 (25%), PECB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10/32</w:t>
            </w:r>
            <w:r w:rsidR="00654E93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(31%), C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0</w:t>
            </w:r>
          </w:p>
          <w:p w14:paraId="6F996AD4" w14:textId="7373A654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4 months: </w:t>
            </w:r>
            <w:r w:rsidR="00717C02">
              <w:rPr>
                <w:rFonts w:cstheme="minorHAnsi"/>
                <w:sz w:val="18"/>
                <w:szCs w:val="18"/>
                <w:lang w:val="en-GB"/>
              </w:rPr>
              <w:t>MB-EAT 11/35 (39%), PECB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10/24 (39%)</w:t>
            </w:r>
            <w:r w:rsidRPr="00717C02"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717C02"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5/25 (20%)</w:t>
            </w:r>
          </w:p>
          <w:p w14:paraId="6BA4456B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Binge days/months, not ITT</w:t>
            </w:r>
          </w:p>
          <w:p w14:paraId="18080432" w14:textId="4671DE44" w:rsidR="00654E93" w:rsidRPr="00714AB5" w:rsidRDefault="00654E93" w:rsidP="00155CF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 months: MB-EAT</w:t>
            </w:r>
            <w:r w:rsidR="00717C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4.78±5.78, PECB</w:t>
            </w: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5.23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±7.95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="00717C0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12.83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±8.42</w:t>
            </w:r>
          </w:p>
          <w:p w14:paraId="0695C26B" w14:textId="470EA9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4 months: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MB-EAT</w:t>
            </w:r>
            <w:r w:rsidR="00717C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3.78±5.15, PECB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5.46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±7.67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="00717C0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11.38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±9.26</w:t>
            </w:r>
          </w:p>
          <w:p w14:paraId="3A502497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BMI, not ITT</w:t>
            </w:r>
          </w:p>
          <w:p w14:paraId="2F9884A8" w14:textId="45835CD3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 months: MB-EAT</w:t>
            </w:r>
            <w:r w:rsidR="00717C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39.54±8.53, PECB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38.95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±8.79,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="00717C0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38.07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±6.29</w:t>
            </w:r>
          </w:p>
          <w:p w14:paraId="0925E5AB" w14:textId="59BF93ED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4 months: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MB-EAT</w:t>
            </w:r>
            <w:r w:rsidR="00717C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40.05±9.21, PECB</w:t>
            </w:r>
            <w:r w:rsidR="00717C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38.93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±8.99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="00717C0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38.42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±6.52</w:t>
            </w:r>
          </w:p>
          <w:p w14:paraId="0DE89349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Depression (BDI) not ITT</w:t>
            </w:r>
          </w:p>
          <w:p w14:paraId="2E6719E8" w14:textId="18E81552" w:rsidR="00654E93" w:rsidRPr="00714AB5" w:rsidRDefault="00654E93" w:rsidP="00155CF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 months: MB-EAT</w:t>
            </w:r>
            <w:r w:rsidR="00717C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8.5±9.47, PECB</w:t>
            </w:r>
            <w:r w:rsidR="00717C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9.48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±10.22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="00717C0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17.21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±11</w:t>
            </w:r>
          </w:p>
          <w:p w14:paraId="4459B093" w14:textId="7BA55B7B" w:rsidR="00654E93" w:rsidRPr="00714AB5" w:rsidRDefault="00654E93" w:rsidP="00717C0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4 months: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MB-EAT</w:t>
            </w:r>
            <w:r w:rsidR="00717C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9.31±11.04, PECB</w:t>
            </w:r>
            <w:r w:rsidR="00717C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10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±10.37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="00717C0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14.12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±10.79</w:t>
            </w:r>
          </w:p>
        </w:tc>
        <w:tc>
          <w:tcPr>
            <w:tcW w:w="1843" w:type="dxa"/>
          </w:tcPr>
          <w:p w14:paraId="3FD7C255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534702EE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Random number</w:t>
            </w:r>
          </w:p>
          <w:p w14:paraId="66484C4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7EA46975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046EA9E4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Unclear </w:t>
            </w:r>
          </w:p>
          <w:p w14:paraId="24783106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31FD789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64070DCB" w14:textId="7686266A" w:rsidR="00654E93" w:rsidRPr="00714AB5" w:rsidRDefault="00987107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M</w:t>
            </w:r>
            <w:r w:rsidR="00373185" w:rsidRPr="00714AB5">
              <w:rPr>
                <w:rFonts w:cstheme="minorHAnsi"/>
                <w:sz w:val="18"/>
                <w:szCs w:val="18"/>
                <w:lang w:val="en-GB"/>
              </w:rPr>
              <w:t>ixed models</w:t>
            </w:r>
          </w:p>
        </w:tc>
      </w:tr>
      <w:tr w:rsidR="00B273F2" w:rsidRPr="00316170" w14:paraId="1678CC67" w14:textId="77777777" w:rsidTr="00B273F2">
        <w:tc>
          <w:tcPr>
            <w:tcW w:w="1410" w:type="dxa"/>
          </w:tcPr>
          <w:p w14:paraId="590A5D57" w14:textId="77777777" w:rsidR="00654E93" w:rsidRPr="002B6BE6" w:rsidRDefault="00654E93" w:rsidP="008A41E2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2B6BE6">
              <w:rPr>
                <w:rFonts w:cstheme="minorHAnsi"/>
                <w:sz w:val="18"/>
                <w:szCs w:val="18"/>
              </w:rPr>
              <w:t>Laederach-Hoffman et al</w:t>
            </w:r>
          </w:p>
          <w:p w14:paraId="7DABC71E" w14:textId="77777777" w:rsidR="00654E93" w:rsidRPr="002B6BE6" w:rsidRDefault="00654E93" w:rsidP="008A41E2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2B6BE6">
              <w:rPr>
                <w:rFonts w:cstheme="minorHAnsi"/>
                <w:sz w:val="18"/>
                <w:szCs w:val="18"/>
              </w:rPr>
              <w:t>1999</w:t>
            </w:r>
          </w:p>
          <w:p w14:paraId="4202B50C" w14:textId="77777777" w:rsidR="00654E93" w:rsidRPr="002B6BE6" w:rsidRDefault="00654E93" w:rsidP="008A41E2">
            <w:pPr>
              <w:rPr>
                <w:rFonts w:cstheme="minorHAnsi"/>
                <w:sz w:val="18"/>
                <w:szCs w:val="18"/>
              </w:rPr>
            </w:pPr>
            <w:r w:rsidRPr="002B6BE6">
              <w:rPr>
                <w:rFonts w:cstheme="minorHAnsi"/>
                <w:sz w:val="18"/>
                <w:szCs w:val="18"/>
              </w:rPr>
              <w:t>Switzerland</w:t>
            </w:r>
          </w:p>
          <w:p w14:paraId="7CE85D9B" w14:textId="77777777" w:rsidR="00654E93" w:rsidRPr="002B6BE6" w:rsidRDefault="00654E93" w:rsidP="00C5198C">
            <w:pPr>
              <w:rPr>
                <w:rFonts w:cstheme="minorHAnsi"/>
                <w:sz w:val="18"/>
                <w:szCs w:val="18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="00C5198C" w:rsidRPr="002B6BE6">
              <w:rPr>
                <w:rFonts w:cstheme="minorHAnsi"/>
                <w:sz w:val="18"/>
                <w:szCs w:val="18"/>
              </w:rPr>
              <w:instrText xml:space="preserve"> ADDIN EN.CITE &lt;EndNote&gt;&lt;Cite&gt;&lt;Author&gt;Laederach-Hofmann&lt;/Author&gt;&lt;Year&gt;1999&lt;/Year&gt;&lt;RecNum&gt;190&lt;/RecNum&gt;&lt;DisplayText&gt;(30)&lt;/DisplayText&gt;&lt;record&gt;&lt;rec-number&gt;190&lt;/rec-number&gt;&lt;foreign-keys&gt;&lt;key app="EN" db-id="ztvxzf5zo9astae2wd9pfrdq05sztr5s5t9z" timestamp="1430377424"&gt;190&lt;/key&gt;&lt;/foreign-keys&gt;&lt;ref-type name="Journal Article"&gt;17&lt;/ref-type&gt;&lt;contributors&gt;&lt;authors&gt;&lt;author&gt;Laederach-Hofmann, K.&lt;/author&gt;&lt;author&gt;Graf, C.&lt;/author&gt;&lt;author&gt;Horber, F.&lt;/author&gt;&lt;author&gt;Lippuner, K.&lt;/author&gt;&lt;author&gt;Lederer, S.&lt;/author&gt;&lt;author&gt;Michel, R.&lt;/author&gt;&lt;author&gt;Schneider, M.&lt;/author&gt;&lt;/authors&gt;&lt;/contributors&gt;&lt;titles&gt;&lt;title&gt;Imipramine and diet counseling with psychological support in the treatment of obese binge eaters: a randomized, placebo-controlled double-blind study&lt;/title&gt;&lt;secondary-title&gt;International journal of eating disorders&lt;/secondary-title&gt;&lt;short-title&gt;Imipramine and diet counseling with psychological support in the treatment of obese binge eaters: a randomized, placebo-controlled double-blind study&lt;/short-title&gt;&lt;/titles&gt;&lt;periodical&gt;&lt;full-title&gt;International Journal of Eating Disorders&lt;/full-title&gt;&lt;/periodical&gt;&lt;pages&gt;231-44&lt;/pages&gt;&lt;volume&gt;26&lt;/volume&gt;&lt;keywords&gt;&lt;keyword&gt;Counseling&lt;/keyword&gt;&lt;keyword&gt;Obesity&lt;/keyword&gt;&lt;keyword&gt;Imipramine&lt;/keyword&gt;&lt;keyword&gt;Double-Blind Method&lt;/keyword&gt;&lt;keyword&gt;Adrenergic Uptake Inhibitors [therapeutic use] Counseling Depression [diagnosis] [psychology] Double-Blind Method Eating Disorders [therapy] Energy Intake Imipramine [therapeutic use] Obesity [diet therapy] [drug therapy] Psychotherapy [methods] Time Fa&lt;/keyword&gt;&lt;/keywords&gt;&lt;dates&gt;&lt;year&gt;1999&lt;/year&gt;&lt;/dates&gt;&lt;accession-num&gt;Cn-00166339&lt;/accession-num&gt;&lt;urls&gt;&lt;related-urls&gt;&lt;url&gt;http://onlinelibrary.wiley.com/o/cochrane/clcentral/articles/339/CN-00166339/frame.htmlhttp://onlinelibrary.wiley.com/doi/10.1002/(SICI)1098-108X(199911)26:3&amp;lt;231::AID-EAT1&amp;gt;3.0.CO;2-6/abstract&lt;/url&gt;&lt;url&gt;http://onlinelibrary.wiley.com/doi/10.1002/(SICI)1098-108X(199911)26:3&amp;lt;231::AID-EAT1&amp;gt;3.0.CO;2-6/abstract&lt;/url&gt;&lt;/related-urls&gt;&lt;/urls&gt;&lt;/record&gt;&lt;/Cite&gt;&lt;/EndNote&gt;</w:instrTex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2B6BE6">
              <w:rPr>
                <w:rFonts w:cstheme="minorHAnsi"/>
                <w:noProof/>
                <w:sz w:val="18"/>
                <w:szCs w:val="18"/>
              </w:rPr>
              <w:t>(30)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795BF1C0" w14:textId="77777777" w:rsidR="00270C2A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270C2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N=31 </w:t>
            </w:r>
          </w:p>
          <w:p w14:paraId="5756491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(31% of eligible)</w:t>
            </w:r>
          </w:p>
          <w:p w14:paraId="243DBD7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Mean age: 38</w:t>
            </w:r>
          </w:p>
          <w:p w14:paraId="6F9A18C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Mean BMI:39.65</w:t>
            </w:r>
          </w:p>
          <w:p w14:paraId="05B4897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87% females</w:t>
            </w:r>
          </w:p>
          <w:p w14:paraId="7A0B777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4F3287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373185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Age 20–60, DSM-IV criteria for BED, obese defined as BMI &gt;27.5 </w:t>
            </w:r>
          </w:p>
          <w:p w14:paraId="1F64FA7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7FEA2DED" w14:textId="77777777" w:rsidR="00654E93" w:rsidRPr="00714AB5" w:rsidRDefault="00654E93" w:rsidP="0037318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373185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Medical charts of 500 patients were screened, 100 charts were considered suitable, Counselling centre for weight problems</w:t>
            </w:r>
          </w:p>
          <w:p w14:paraId="55F0D6D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36F6FD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3522749B" w14:textId="77777777" w:rsidR="007173D1" w:rsidRPr="00714AB5" w:rsidRDefault="007173D1" w:rsidP="007173D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Imipramine, n=15</w:t>
            </w:r>
          </w:p>
          <w:p w14:paraId="05E02E9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25 mg</w:t>
            </w:r>
            <w:r w:rsidR="007173D1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3 times/day for 8 weeks</w:t>
            </w:r>
          </w:p>
          <w:p w14:paraId="0466EC0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B79BEB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Thereafter:</w:t>
            </w:r>
          </w:p>
          <w:p w14:paraId="0895EA6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Cs/>
                <w:i/>
                <w:sz w:val="18"/>
                <w:szCs w:val="18"/>
                <w:lang w:val="en-GB"/>
              </w:rPr>
              <w:t xml:space="preserve">Diet counselling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30 min individual diet counselling by </w:t>
            </w:r>
            <w:r w:rsidR="00270C2A" w:rsidRPr="00714AB5">
              <w:rPr>
                <w:rFonts w:cstheme="minorHAnsi"/>
                <w:sz w:val="18"/>
                <w:szCs w:val="18"/>
                <w:lang w:val="en-GB"/>
              </w:rPr>
              <w:t>dietician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biweekly.</w:t>
            </w:r>
          </w:p>
          <w:p w14:paraId="7A4DC07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Cs/>
                <w:i/>
                <w:sz w:val="18"/>
                <w:szCs w:val="18"/>
                <w:lang w:val="en-GB"/>
              </w:rPr>
              <w:t>Psych Support</w:t>
            </w: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–behavioural oriented:</w:t>
            </w:r>
          </w:p>
          <w:p w14:paraId="13DE642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>1)</w:t>
            </w:r>
            <w:r w:rsidRPr="00714AB5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individual 15–35 min sessions biweekly</w:t>
            </w:r>
          </w:p>
          <w:p w14:paraId="55B5505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 xml:space="preserve">2)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group-therapy, 1.5 hours (N=10–14) monthly guided by an assistant dietitian</w:t>
            </w:r>
          </w:p>
          <w:p w14:paraId="27D7CC1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2C4B2C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  <w:p w14:paraId="0F0B926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270C2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 weeks imipramine</w:t>
            </w:r>
            <w:r w:rsidR="00270C2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months diet and psych support</w:t>
            </w:r>
          </w:p>
          <w:p w14:paraId="49FB400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6D4D7AA" w14:textId="77777777" w:rsidR="00654E93" w:rsidRPr="00714AB5" w:rsidRDefault="00654E93" w:rsidP="00270C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270C2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 (13%)</w:t>
            </w:r>
          </w:p>
        </w:tc>
        <w:tc>
          <w:tcPr>
            <w:tcW w:w="2549" w:type="dxa"/>
          </w:tcPr>
          <w:p w14:paraId="6E625D49" w14:textId="77777777" w:rsidR="007173D1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7173D1" w:rsidRPr="00714AB5">
              <w:rPr>
                <w:rFonts w:cstheme="minorHAnsi"/>
                <w:sz w:val="18"/>
                <w:szCs w:val="18"/>
                <w:lang w:val="en-GB"/>
              </w:rPr>
              <w:t>,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7173D1" w:rsidRPr="00714AB5">
              <w:rPr>
                <w:rFonts w:cstheme="minorHAnsi"/>
                <w:sz w:val="18"/>
                <w:szCs w:val="18"/>
                <w:lang w:val="en-GB"/>
              </w:rPr>
              <w:t xml:space="preserve">n=16 </w:t>
            </w:r>
          </w:p>
          <w:p w14:paraId="4EA1B32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gramStart"/>
            <w:r w:rsidRPr="00714AB5">
              <w:rPr>
                <w:rFonts w:cstheme="minorHAnsi"/>
                <w:sz w:val="18"/>
                <w:szCs w:val="18"/>
                <w:lang w:val="en-GB"/>
              </w:rPr>
              <w:t>for</w:t>
            </w:r>
            <w:proofErr w:type="gramEnd"/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8 weeks thereafter</w:t>
            </w:r>
          </w:p>
          <w:p w14:paraId="2C61CB56" w14:textId="77777777" w:rsidR="00654E93" w:rsidRPr="00714AB5" w:rsidRDefault="00270C2A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Cs/>
                <w:i/>
                <w:sz w:val="18"/>
                <w:szCs w:val="18"/>
                <w:lang w:val="en-GB"/>
              </w:rPr>
              <w:t>diet counselling and psych s</w:t>
            </w:r>
            <w:r w:rsidR="00654E93" w:rsidRPr="00714AB5">
              <w:rPr>
                <w:rFonts w:cstheme="minorHAnsi"/>
                <w:bCs/>
                <w:i/>
                <w:sz w:val="18"/>
                <w:szCs w:val="18"/>
                <w:lang w:val="en-GB"/>
              </w:rPr>
              <w:t>upport</w:t>
            </w: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 xml:space="preserve">, </w:t>
            </w:r>
          </w:p>
          <w:p w14:paraId="43F43C4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BB8A57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270C2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 weeks placebo</w:t>
            </w:r>
            <w:r w:rsidR="00270C2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months diet and psych support</w:t>
            </w:r>
          </w:p>
          <w:p w14:paraId="45B098E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2E5B0A1" w14:textId="77777777" w:rsidR="00654E93" w:rsidRPr="00714AB5" w:rsidRDefault="00654E93" w:rsidP="00270C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270C2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 (6%)</w:t>
            </w:r>
          </w:p>
        </w:tc>
        <w:tc>
          <w:tcPr>
            <w:tcW w:w="3523" w:type="dxa"/>
          </w:tcPr>
          <w:p w14:paraId="60B5CF8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Binge eating frequency</w:t>
            </w:r>
          </w:p>
          <w:p w14:paraId="39E6587D" w14:textId="1F6F2DA1" w:rsidR="00654E93" w:rsidRPr="00714AB5" w:rsidRDefault="00F61B94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Post: I 2.8±3,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5.4±5.1</w:t>
            </w:r>
          </w:p>
          <w:p w14:paraId="54DD77F8" w14:textId="636A6249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6</w:t>
            </w:r>
            <w:r w:rsidR="00F61B94">
              <w:rPr>
                <w:rFonts w:cstheme="minorHAnsi"/>
                <w:sz w:val="18"/>
                <w:szCs w:val="18"/>
                <w:lang w:val="en-GB"/>
              </w:rPr>
              <w:t xml:space="preserve"> months: I 4.1±2.1, C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 7.2±4.3</w:t>
            </w:r>
          </w:p>
          <w:p w14:paraId="4F5046A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Weight change (kg)</w:t>
            </w:r>
          </w:p>
          <w:p w14:paraId="55B33B2D" w14:textId="341957AE" w:rsidR="00654E93" w:rsidRPr="00714AB5" w:rsidRDefault="00F61B94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Post 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–2.2±1.8, C 0.2±3.3</w:t>
            </w:r>
          </w:p>
          <w:p w14:paraId="57F20443" w14:textId="46B79E6D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6 months:</w:t>
            </w:r>
            <w:r w:rsidR="00F61B94">
              <w:rPr>
                <w:rFonts w:cstheme="minorHAnsi"/>
                <w:sz w:val="18"/>
                <w:szCs w:val="18"/>
                <w:lang w:val="en-GB"/>
              </w:rPr>
              <w:t xml:space="preserve"> I</w:t>
            </w:r>
            <w:r w:rsidR="00A365F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–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1.9±6.3, C 3±2.2</w:t>
            </w:r>
          </w:p>
          <w:p w14:paraId="7A9A732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Depression (HAMD)</w:t>
            </w:r>
          </w:p>
          <w:p w14:paraId="12407FD4" w14:textId="0E2C0822" w:rsidR="00654E93" w:rsidRPr="00714AB5" w:rsidRDefault="00F61B94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Post: I 9.8±7,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16±10.3, p&lt;0.001</w:t>
            </w:r>
          </w:p>
          <w:p w14:paraId="4F74A7C7" w14:textId="4644D744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6 months: 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I</w:t>
            </w:r>
            <w:r w:rsidR="00F61B94">
              <w:rPr>
                <w:rFonts w:cstheme="minorHAnsi"/>
                <w:sz w:val="18"/>
                <w:szCs w:val="18"/>
                <w:lang w:val="en-GB"/>
              </w:rPr>
              <w:t xml:space="preserve"> 12.6±5.8, C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 19.2±8.7</w:t>
            </w:r>
          </w:p>
          <w:p w14:paraId="49556D3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Adverse events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  <w:p w14:paraId="6D4C7ED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 patients</w:t>
            </w:r>
          </w:p>
        </w:tc>
        <w:tc>
          <w:tcPr>
            <w:tcW w:w="1843" w:type="dxa"/>
          </w:tcPr>
          <w:p w14:paraId="2AAC165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26E0EB15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NR</w:t>
            </w:r>
          </w:p>
          <w:p w14:paraId="1DA74D50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64DB0E2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5D879821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</w:t>
            </w:r>
          </w:p>
          <w:p w14:paraId="35E41583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A1A0F2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24C4B087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No ITT analysis</w:t>
            </w:r>
          </w:p>
          <w:p w14:paraId="28B4DE9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DCC45D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bCs/>
                <w:sz w:val="18"/>
                <w:szCs w:val="18"/>
                <w:lang w:val="en-GB"/>
              </w:rPr>
              <w:t>Funding</w:t>
            </w:r>
          </w:p>
          <w:p w14:paraId="60A0DE30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NR</w:t>
            </w:r>
          </w:p>
        </w:tc>
      </w:tr>
      <w:tr w:rsidR="00B273F2" w:rsidRPr="00316170" w14:paraId="0C1E4B1A" w14:textId="77777777" w:rsidTr="00B273F2">
        <w:tc>
          <w:tcPr>
            <w:tcW w:w="1410" w:type="dxa"/>
          </w:tcPr>
          <w:p w14:paraId="334653A6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Leombruni et al</w:t>
            </w:r>
          </w:p>
          <w:p w14:paraId="2C03E50B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2008</w:t>
            </w:r>
          </w:p>
          <w:p w14:paraId="2C769364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Italy</w:t>
            </w:r>
          </w:p>
          <w:p w14:paraId="5C01263D" w14:textId="77777777" w:rsidR="00654E93" w:rsidRPr="00714AB5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PEVuZE5vdGU+PENpdGU+PEF1dGhvcj5MZW9tYnJ1bmk8L0F1dGhvcj48WWVhcj4yMDA4PC9ZZWFy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==
</w:fldData>
              </w:fldCha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PEVuZE5vdGU+PENpdGU+PEF1dGhvcj5MZW9tYnJ1bmk8L0F1dGhvcj48WWVhcj4yMDA4PC9ZZWFy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==
</w:fldData>
              </w:fldCha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color w:val="000000"/>
                <w:sz w:val="18"/>
                <w:szCs w:val="18"/>
                <w:lang w:val="en-GB"/>
              </w:rPr>
              <w:t>(31)</w: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3324D3DE" w14:textId="77777777" w:rsidR="00270C2A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270C2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N=42 </w:t>
            </w:r>
          </w:p>
          <w:p w14:paraId="26E0C01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(24% of screened)</w:t>
            </w:r>
          </w:p>
          <w:p w14:paraId="1736276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39.6±8.5 (range 21–57)</w:t>
            </w:r>
          </w:p>
          <w:p w14:paraId="13921CE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39.3±3.5</w:t>
            </w:r>
          </w:p>
          <w:p w14:paraId="676B307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Duration of BED: 144 months</w:t>
            </w:r>
          </w:p>
          <w:p w14:paraId="162E422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07ADC478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373185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:</w:t>
            </w:r>
            <w:r w:rsidR="00373185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Age 18–65,</w:t>
            </w:r>
          </w:p>
          <w:p w14:paraId="3056D65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Female, BMI ≥30, BED according to DSM-IV-TR, absence of medically unstable conditions, full-syndrome Axis I disorders</w:t>
            </w:r>
          </w:p>
          <w:p w14:paraId="0E69513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795CCE97" w14:textId="15E76F49" w:rsidR="00654E93" w:rsidRPr="00714AB5" w:rsidRDefault="00654E93" w:rsidP="002F19CB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2F19C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Outpatients, recruited from 176 overweight patients from Eating Disorders Pilot Centre, Psychiatric Clinic, 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University of Turin</w:t>
            </w:r>
          </w:p>
        </w:tc>
        <w:tc>
          <w:tcPr>
            <w:tcW w:w="2554" w:type="dxa"/>
          </w:tcPr>
          <w:p w14:paraId="786E787A" w14:textId="50B98BA2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Sertraline</w:t>
            </w:r>
            <w:r w:rsidR="00DD7095">
              <w:rPr>
                <w:rFonts w:cstheme="minorHAnsi"/>
                <w:sz w:val="18"/>
                <w:szCs w:val="18"/>
                <w:lang w:val="en-GB"/>
              </w:rPr>
              <w:t xml:space="preserve"> (S)</w:t>
            </w:r>
            <w:r w:rsidR="00270C2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n=22</w:t>
            </w:r>
          </w:p>
          <w:p w14:paraId="4110E9D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0E6B66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25 mg/day for 3 days, then increased in 25-mg increments 3 days to a maximum of 200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mg/day, as tolerated (range 100–200;</w:t>
            </w:r>
          </w:p>
          <w:p w14:paraId="6DEFEE6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899914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All received nutritional training+2 sessions of dietary counselling</w:t>
            </w:r>
          </w:p>
          <w:p w14:paraId="2666282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81E58B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2F19C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24 weeks</w:t>
            </w:r>
          </w:p>
          <w:p w14:paraId="7F3D954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894C53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2F19C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(27%)</w:t>
            </w:r>
          </w:p>
          <w:p w14:paraId="7E5EDC1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182D7994" w14:textId="0FB09872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Fluoxetine</w:t>
            </w:r>
            <w:r w:rsidR="00DD7095">
              <w:rPr>
                <w:rFonts w:cstheme="minorHAnsi"/>
                <w:sz w:val="18"/>
                <w:szCs w:val="18"/>
                <w:lang w:val="en-GB"/>
              </w:rPr>
              <w:t xml:space="preserve"> (F)</w:t>
            </w:r>
            <w:r w:rsidR="00270C2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n=20</w:t>
            </w:r>
          </w:p>
          <w:p w14:paraId="239DF0E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D302C2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10 mg for 3 days, then increased with 10-mg increments every 3 days to a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maximum of</w:t>
            </w:r>
          </w:p>
          <w:p w14:paraId="3C1ACAA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80 mg/day (range 40–80 mg). </w:t>
            </w:r>
          </w:p>
          <w:p w14:paraId="6ADC631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3D1888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All received nutritional training+2 sessions of dietary counselling</w:t>
            </w:r>
          </w:p>
          <w:p w14:paraId="387048F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6ACDB7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2F19C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24 weeks</w:t>
            </w:r>
          </w:p>
          <w:p w14:paraId="706D327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836A45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2F19C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5 (25%)</w:t>
            </w:r>
          </w:p>
          <w:p w14:paraId="534BDA5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2004776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Abstinent</w:t>
            </w:r>
          </w:p>
          <w:p w14:paraId="66647F0E" w14:textId="51A9DC46" w:rsidR="00654E93" w:rsidRPr="00714AB5" w:rsidRDefault="00F61B94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 12 (60%), F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 9 (52.9%)</w:t>
            </w:r>
          </w:p>
          <w:p w14:paraId="386B2C7B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Binge/week</w:t>
            </w:r>
          </w:p>
          <w:p w14:paraId="02962FD9" w14:textId="2196869F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S</w:t>
            </w:r>
            <w:r w:rsidR="00F61B94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1.1±3.3 (n</w:t>
            </w:r>
            <w:r w:rsidR="00F61B94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16), F</w:t>
            </w:r>
            <w:r w:rsidR="00F61B94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0.9±1.1 (n</w:t>
            </w:r>
            <w:r w:rsidR="00F61B94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>15)</w:t>
            </w:r>
          </w:p>
          <w:p w14:paraId="56B63E0B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Binge Eating Score ES</w:t>
            </w:r>
          </w:p>
          <w:p w14:paraId="28771E44" w14:textId="7ECD87F5" w:rsidR="00654E93" w:rsidRPr="00714AB5" w:rsidRDefault="00F61B94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lastRenderedPageBreak/>
              <w:t>S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 15.9±8.2, F 19.2±11.5</w:t>
            </w:r>
          </w:p>
          <w:p w14:paraId="7CD0E14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BMI</w:t>
            </w:r>
          </w:p>
          <w:p w14:paraId="745E708C" w14:textId="113BFE63" w:rsidR="00654E93" w:rsidRPr="00714AB5" w:rsidRDefault="00F61B94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 36.6±4.3, F 38.5±5</w:t>
            </w:r>
          </w:p>
          <w:p w14:paraId="6610A777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Depression (BDI)</w:t>
            </w:r>
          </w:p>
          <w:p w14:paraId="27F55CC5" w14:textId="413BED3B" w:rsidR="00654E93" w:rsidRPr="00714AB5" w:rsidRDefault="00155CFA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S</w:t>
            </w:r>
            <w:r w:rsidR="00F61B94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9.9±5.9, F</w:t>
            </w:r>
            <w:r w:rsidR="00F61B94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8.4±6.2</w:t>
            </w:r>
          </w:p>
          <w:p w14:paraId="0AF4B18F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Side effects (n)</w:t>
            </w:r>
          </w:p>
          <w:p w14:paraId="684C7312" w14:textId="73348F4A" w:rsidR="00654E93" w:rsidRPr="00714AB5" w:rsidRDefault="00654E93" w:rsidP="00F61B94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S</w:t>
            </w:r>
            <w:r w:rsidR="00F61B94">
              <w:rPr>
                <w:rFonts w:cstheme="minorHAnsi"/>
                <w:sz w:val="18"/>
                <w:szCs w:val="18"/>
                <w:lang w:val="en-GB"/>
              </w:rPr>
              <w:t xml:space="preserve"> 3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(15</w:t>
            </w:r>
            <w:r w:rsidR="00F61B94">
              <w:rPr>
                <w:rFonts w:cstheme="minorHAnsi"/>
                <w:sz w:val="18"/>
                <w:szCs w:val="18"/>
                <w:lang w:val="en-GB"/>
              </w:rPr>
              <w:t>%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), F</w:t>
            </w:r>
            <w:r w:rsidR="00F61B94">
              <w:rPr>
                <w:rFonts w:cstheme="minorHAnsi"/>
                <w:sz w:val="18"/>
                <w:szCs w:val="18"/>
                <w:lang w:val="en-GB"/>
              </w:rPr>
              <w:t xml:space="preserve"> 2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(11.8%)</w:t>
            </w:r>
          </w:p>
        </w:tc>
        <w:tc>
          <w:tcPr>
            <w:tcW w:w="1843" w:type="dxa"/>
          </w:tcPr>
          <w:p w14:paraId="57E75540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Sampling method</w:t>
            </w:r>
          </w:p>
          <w:p w14:paraId="60BE5EAD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0242F84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5E3C7990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5110701E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 blind</w:t>
            </w:r>
          </w:p>
          <w:p w14:paraId="7EAA0177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5B0738E0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3F1DD2F3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No ITT</w:t>
            </w:r>
          </w:p>
          <w:p w14:paraId="76328B7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B273F2" w:rsidRPr="00315A3F" w14:paraId="41FE630D" w14:textId="77777777" w:rsidTr="00B273F2">
        <w:tc>
          <w:tcPr>
            <w:tcW w:w="1410" w:type="dxa"/>
          </w:tcPr>
          <w:p w14:paraId="0133CE5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Masheb et al</w:t>
            </w:r>
          </w:p>
          <w:p w14:paraId="3B7F5AF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2011</w:t>
            </w:r>
          </w:p>
          <w:p w14:paraId="1FD15F2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USA</w:t>
            </w:r>
          </w:p>
          <w:p w14:paraId="3E3CC4B8" w14:textId="77777777" w:rsidR="00654E93" w:rsidRPr="00714AB5" w:rsidRDefault="00654E93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PEVuZE5vdGU+PENpdGU+PEF1dGhvcj5NYXNoZWI8L0F1dGhvcj48WWVhcj4yMDExPC9ZZWFyPjxS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=
</w:fldData>
              </w:fldCha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PEVuZE5vdGU+PENpdGU+PEF1dGhvcj5NYXNoZWI8L0F1dGhvcj48WWVhcj4yMDExPC9ZZWFyPjxS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=
</w:fldData>
              </w:fldCha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(32)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3C53A75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2F19C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N=50</w:t>
            </w:r>
          </w:p>
          <w:p w14:paraId="7047FFB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45.8±7.6 (range 29–60)</w:t>
            </w:r>
          </w:p>
          <w:p w14:paraId="152AB98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39.1±6.6</w:t>
            </w:r>
          </w:p>
          <w:p w14:paraId="231CF93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76% females</w:t>
            </w:r>
          </w:p>
          <w:p w14:paraId="2991862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ED4517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2F19C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2F19CB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21–60, met DSM-IV-TR criteria for BED, BMI≥30</w:t>
            </w:r>
          </w:p>
          <w:p w14:paraId="4246577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F9729A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2F19C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Outpatients recruited via advertisements</w:t>
            </w:r>
          </w:p>
          <w:p w14:paraId="19B448C0" w14:textId="77777777" w:rsidR="00654E93" w:rsidRPr="00714AB5" w:rsidRDefault="00654E93" w:rsidP="002C1F4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34579B02" w14:textId="6A59D50B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 plus l</w:t>
            </w:r>
            <w:r w:rsidR="00A365F3">
              <w:rPr>
                <w:rFonts w:cstheme="minorHAnsi"/>
                <w:sz w:val="18"/>
                <w:szCs w:val="18"/>
                <w:lang w:val="en-GB"/>
              </w:rPr>
              <w:t>ow-Energy-Density diet (CBT+</w:t>
            </w:r>
            <w:r w:rsidR="002F19CB" w:rsidRPr="00714AB5">
              <w:rPr>
                <w:rFonts w:cstheme="minorHAnsi"/>
                <w:sz w:val="18"/>
                <w:szCs w:val="18"/>
                <w:lang w:val="en-GB"/>
              </w:rPr>
              <w:t xml:space="preserve">ED),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n=25</w:t>
            </w:r>
          </w:p>
          <w:p w14:paraId="1FE26A7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C1BA07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21 hourly individual sessions (40 minutes devoted to CBT and 20 minutes devoted to energy density): weekly for 1–16 sessions, biweekly thereafter</w:t>
            </w:r>
          </w:p>
          <w:p w14:paraId="5AE8B0E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BD7716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2F19C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6 months </w:t>
            </w:r>
          </w:p>
          <w:p w14:paraId="03271E7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0EC89A18" w14:textId="3ED4E90A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 plus General Nutrition</w:t>
            </w:r>
            <w:r w:rsidR="002F19CB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A365F3">
              <w:rPr>
                <w:rFonts w:cstheme="minorHAnsi"/>
                <w:sz w:val="18"/>
                <w:szCs w:val="18"/>
                <w:lang w:val="en-GB"/>
              </w:rPr>
              <w:t>counselling (CBT+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GN)</w:t>
            </w:r>
            <w:r w:rsidR="002F19CB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n=25</w:t>
            </w:r>
          </w:p>
          <w:p w14:paraId="40CC3C8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63BAFA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21 hourly individual sessions (40 minutes devoted to CBT and 20 minutes devoted to general information about nutrition): weekly for 1–16 sessions, biweekly thereafter</w:t>
            </w:r>
          </w:p>
          <w:p w14:paraId="6ACFAAD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BD99AB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2F19CB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months</w:t>
            </w:r>
          </w:p>
          <w:p w14:paraId="26109F7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66C27B4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Remission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(0 binges for 28 days prior end of treatment)</w:t>
            </w:r>
          </w:p>
          <w:p w14:paraId="4E007E4E" w14:textId="04FA48B6" w:rsidR="00654E93" w:rsidRPr="00714AB5" w:rsidRDefault="00B46557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self-monitoring</w:t>
            </w:r>
          </w:p>
          <w:p w14:paraId="03FA4790" w14:textId="56FA96DC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+</w:t>
            </w:r>
            <w:r w:rsidR="00F61B94">
              <w:rPr>
                <w:rFonts w:eastAsia="Times New Roman" w:cstheme="minorHAnsi"/>
                <w:sz w:val="18"/>
                <w:szCs w:val="18"/>
                <w:lang w:val="en-GB"/>
              </w:rPr>
              <w:t>ED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15/25, CBT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+</w:t>
            </w:r>
            <w:r w:rsidR="00F61B94">
              <w:rPr>
                <w:rFonts w:eastAsia="Times New Roman" w:cstheme="minorHAnsi"/>
                <w:sz w:val="18"/>
                <w:szCs w:val="18"/>
                <w:lang w:val="en-GB"/>
              </w:rPr>
              <w:t>GN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18/25</w:t>
            </w:r>
          </w:p>
          <w:p w14:paraId="33980EE5" w14:textId="77777777" w:rsidR="00654E93" w:rsidRPr="00714AB5" w:rsidRDefault="00654E93" w:rsidP="008A41E2">
            <w:pPr>
              <w:rPr>
                <w:rFonts w:eastAsia="Times New Roman" w:cstheme="minorHAnsi"/>
                <w:i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i/>
                <w:sz w:val="18"/>
                <w:szCs w:val="18"/>
                <w:lang w:val="en-GB"/>
              </w:rPr>
              <w:t>EDE interview</w:t>
            </w:r>
          </w:p>
          <w:p w14:paraId="6B8027C7" w14:textId="6BF6CBCA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+</w:t>
            </w:r>
            <w:r w:rsidR="00F61B94">
              <w:rPr>
                <w:rFonts w:eastAsia="Times New Roman" w:cstheme="minorHAnsi"/>
                <w:sz w:val="18"/>
                <w:szCs w:val="18"/>
                <w:lang w:val="en-GB"/>
              </w:rPr>
              <w:t>ED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13/25, CBT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+</w:t>
            </w:r>
            <w:r w:rsidR="00F61B94">
              <w:rPr>
                <w:rFonts w:eastAsia="Times New Roman" w:cstheme="minorHAnsi"/>
                <w:sz w:val="18"/>
                <w:szCs w:val="18"/>
                <w:lang w:val="en-GB"/>
              </w:rPr>
              <w:t>GN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11/25</w:t>
            </w:r>
          </w:p>
          <w:p w14:paraId="2E82ED2A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Binge eating/Months (EDE),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months±SE</w:t>
            </w:r>
          </w:p>
          <w:p w14:paraId="6FD11F13" w14:textId="5378C358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+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ED 0.7±0.3, CBT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+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GN 0±0.2</w:t>
            </w:r>
          </w:p>
          <w:p w14:paraId="44A20C4B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EDE-Q total score,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±SE</w:t>
            </w:r>
          </w:p>
          <w:p w14:paraId="17BE84C5" w14:textId="74DA3DC3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+</w:t>
            </w:r>
            <w:r w:rsidR="00F61B94">
              <w:rPr>
                <w:rFonts w:eastAsia="Times New Roman" w:cstheme="minorHAnsi"/>
                <w:sz w:val="18"/>
                <w:szCs w:val="18"/>
                <w:lang w:val="en-GB"/>
              </w:rPr>
              <w:t>ED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1.9±0.2, CBT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+</w:t>
            </w:r>
            <w:r w:rsidR="00F61B94">
              <w:rPr>
                <w:rFonts w:eastAsia="Times New Roman" w:cstheme="minorHAnsi"/>
                <w:sz w:val="18"/>
                <w:szCs w:val="18"/>
                <w:lang w:val="en-GB"/>
              </w:rPr>
              <w:t>GN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2.1±0.2</w:t>
            </w:r>
          </w:p>
          <w:p w14:paraId="02F8462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Mean change in BMI (ITT)</w:t>
            </w:r>
          </w:p>
          <w:p w14:paraId="09A7C559" w14:textId="57E1C078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 months: CBT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+</w:t>
            </w:r>
            <w:r w:rsidR="00F61B94">
              <w:rPr>
                <w:rFonts w:eastAsia="Times New Roman" w:cstheme="minorHAnsi"/>
                <w:sz w:val="18"/>
                <w:szCs w:val="18"/>
                <w:lang w:val="en-GB"/>
              </w:rPr>
              <w:t>ED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1.34±2.65, CBT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+</w:t>
            </w:r>
            <w:r w:rsidR="00F61B94">
              <w:rPr>
                <w:rFonts w:eastAsia="Times New Roman" w:cstheme="minorHAnsi"/>
                <w:sz w:val="18"/>
                <w:szCs w:val="18"/>
                <w:lang w:val="en-GB"/>
              </w:rPr>
              <w:t>GN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0.53±1.59 </w:t>
            </w:r>
          </w:p>
          <w:p w14:paraId="044A9AE4" w14:textId="22182244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months: CBT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+</w:t>
            </w:r>
            <w:r w:rsidR="00445926">
              <w:rPr>
                <w:rFonts w:eastAsia="Times New Roman" w:cstheme="minorHAnsi"/>
                <w:sz w:val="18"/>
                <w:szCs w:val="18"/>
                <w:lang w:val="en-GB"/>
              </w:rPr>
              <w:t>ED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1.24±2.65, CBT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+</w:t>
            </w:r>
            <w:r w:rsidR="00445926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GN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0.5±3</w:t>
            </w:r>
          </w:p>
          <w:p w14:paraId="3D24BFBC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Depression (BDI)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±SE</w:t>
            </w:r>
          </w:p>
          <w:p w14:paraId="45DC729B" w14:textId="4F4B99B9" w:rsidR="00654E93" w:rsidRPr="00714AB5" w:rsidRDefault="00654E93" w:rsidP="00445926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+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ED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1.9±0.2, CBT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+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GN 1.8±0.2</w:t>
            </w:r>
          </w:p>
        </w:tc>
        <w:tc>
          <w:tcPr>
            <w:tcW w:w="1843" w:type="dxa"/>
          </w:tcPr>
          <w:p w14:paraId="3525790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79A1D244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Computer-generated randomization schedule concealed allocation</w:t>
            </w:r>
          </w:p>
          <w:p w14:paraId="500C8625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B8314A2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3EBB4080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 if assessor was blinded</w:t>
            </w:r>
          </w:p>
          <w:p w14:paraId="30A64A70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76827FA7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07682920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  <w:tr w:rsidR="00B273F2" w:rsidRPr="00315A3F" w14:paraId="6C98AA7E" w14:textId="77777777" w:rsidTr="00B273F2">
        <w:tc>
          <w:tcPr>
            <w:tcW w:w="1410" w:type="dxa"/>
          </w:tcPr>
          <w:p w14:paraId="572ACCE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Masson et al</w:t>
            </w:r>
          </w:p>
          <w:p w14:paraId="20048CD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2013</w:t>
            </w:r>
          </w:p>
          <w:p w14:paraId="699B1D4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USA</w:t>
            </w:r>
          </w:p>
          <w:p w14:paraId="7EBEB6C1" w14:textId="77777777" w:rsidR="00654E93" w:rsidRPr="00714AB5" w:rsidRDefault="00654E93" w:rsidP="00C5198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&lt;EndNote&gt;&lt;Cite&gt;&lt;Author&gt;Masson&lt;/Author&gt;&lt;Year&gt;2013&lt;/Year&gt;&lt;RecNum&gt;103&lt;/RecNum&gt;&lt;DisplayText&gt;(33)&lt;/DisplayText&gt;&lt;record&gt;&lt;rec-number&gt;103&lt;/rec-number&gt;&lt;foreign-keys&gt;&lt;key app="EN" db-id="ztvxzf5zo9astae2wd9pfrdq05sztr5s5t9z" timestamp="1429524488"&gt;103&lt;/key&gt;&lt;/foreign-keys&gt;&lt;ref-type name="Journal Article"&gt;17&lt;/ref-type&gt;&lt;contributors&gt;&lt;authors&gt;&lt;author&gt;Masson, P. C.&lt;/author&gt;&lt;author&gt;von Ranson, K. M.&lt;/author&gt;&lt;author&gt;Wallace, L. M.&lt;/author&gt;&lt;author&gt;Safer, D. L.&lt;/author&gt;&lt;/authors&gt;&lt;/contributors&gt;&lt;titles&gt;&lt;title&gt;A randomized wait-list controlled pilot study of dialectical behaviour therapy guided self-help for binge eating disorder&lt;/title&gt;&lt;secondary-title&gt;Behav Res Ther&lt;/secondary-title&gt;&lt;alt-title&gt;Behaviour research and therapy&lt;/alt-title&gt;&lt;short-title&gt;A randomized wait-list controlled pilot study of dialectical behaviour therapy guided self-help for binge eating disorder&lt;/short-title&gt;&lt;/titles&gt;&lt;periodical&gt;&lt;full-title&gt;Behav Res Ther&lt;/full-title&gt;&lt;abbr-1&gt;Behaviour research and therapy&lt;/abbr-1&gt;&lt;/periodical&gt;&lt;alt-periodical&gt;&lt;full-title&gt;Behaviour research and therapy&lt;/full-title&gt;&lt;abbr-1&gt;Behav Res Ther&lt;/abbr-1&gt;&lt;/alt-periodical&gt;&lt;pages&gt;723-8&lt;/pages&gt;&lt;volume&gt;51&lt;/volume&gt;&lt;keywords&gt;&lt;keyword&gt;Bulimia&lt;/keyword&gt;&lt;keyword&gt;Eating&lt;/keyword&gt;&lt;keyword&gt;Eating Disorders&lt;/keyword&gt;&lt;keyword&gt;Waiting Lists&lt;/keyword&gt;&lt;keyword&gt;Pilot Projects&lt;/keyword&gt;&lt;keyword&gt;Adult Behavior Therapy/*methods Binge-Eating Disorder/*therapy Female Humans Male Pilot Projects Quality of Life Self Care/*methods Waiting Lists Binge eating disorder Dialectical behaviour therapy Guided self-help Randomized controlled trial Self-help&lt;/keyword&gt;&lt;/keywords&gt;&lt;dates&gt;&lt;year&gt;2013&lt;/year&gt;&lt;/dates&gt;&lt;isbn&gt;0005-7967&lt;/isbn&gt;&lt;accession-num&gt;24029304&lt;/accession-num&gt;&lt;urls&gt;&lt;related-urls&gt;&lt;url&gt;http://ac.els-cdn.com/S0005796713001356/1-s2.0-S0005796713001356-main.pdf?_tid=eb31568c-e755-11e4-a177-00000aacb35d&amp;amp;acdnat=1429531873_50df885bdabcc8255dd44ffd6e88b9ad&lt;/url&gt;&lt;/related-urls&gt;&lt;/url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(33)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7576106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2F19C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N=60</w:t>
            </w:r>
          </w:p>
          <w:p w14:paraId="4D5F6C9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42.8</w:t>
            </w:r>
          </w:p>
          <w:p w14:paraId="60D6F4B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88.3% females</w:t>
            </w:r>
          </w:p>
          <w:p w14:paraId="3175F77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5A3E09C" w14:textId="3FA5C8AE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2F19CB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C60291" w:rsidRPr="00DC6F51">
              <w:rPr>
                <w:rFonts w:eastAsia="Times New Roman" w:cstheme="minorHAnsi"/>
                <w:sz w:val="18"/>
                <w:szCs w:val="18"/>
                <w:lang w:val="en-GB"/>
              </w:rPr>
              <w:t>Ag</w:t>
            </w:r>
            <w:r w:rsidR="00DC6F51" w:rsidRPr="00DC6F51">
              <w:rPr>
                <w:rFonts w:eastAsia="Times New Roman" w:cstheme="minorHAnsi"/>
                <w:sz w:val="18"/>
                <w:szCs w:val="18"/>
                <w:lang w:val="en-GB"/>
              </w:rPr>
              <w:t>e</w:t>
            </w:r>
            <w:r w:rsidR="00DC6F51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DC6F51">
              <w:rPr>
                <w:rFonts w:eastAsia="Times New Roman" w:cstheme="minorHAnsi"/>
                <w:sz w:val="18"/>
                <w:szCs w:val="18"/>
                <w:lang w:val="en-GB"/>
              </w:rPr>
              <w:t>≥18 years,</w:t>
            </w:r>
            <w:r w:rsidR="00C60291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Meet BED criteria or BED criteria with binge eating occurring ≥1week for six months, High school graduate or equivalent, BMI&gt;17.5</w:t>
            </w:r>
          </w:p>
          <w:p w14:paraId="4AEC799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6D027E09" w14:textId="77777777" w:rsidR="00654E93" w:rsidRPr="00714AB5" w:rsidRDefault="00654E93" w:rsidP="00984B79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984B7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Outpatien</w:t>
            </w:r>
            <w:r w:rsidR="00155C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ts recruited via advertisements</w:t>
            </w:r>
          </w:p>
        </w:tc>
        <w:tc>
          <w:tcPr>
            <w:tcW w:w="2554" w:type="dxa"/>
          </w:tcPr>
          <w:p w14:paraId="13A9FEBB" w14:textId="0E53B055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Guided self-help based on dialectical behaviour therapy (DBT</w:t>
            </w:r>
            <w:r w:rsidR="00A365F3">
              <w:rPr>
                <w:rFonts w:cstheme="minorHAnsi"/>
                <w:sz w:val="18"/>
                <w:szCs w:val="18"/>
                <w:lang w:val="en-GB"/>
              </w:rPr>
              <w:t>-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gsh)</w:t>
            </w:r>
            <w:r w:rsidR="00984B79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n=30</w:t>
            </w:r>
          </w:p>
          <w:p w14:paraId="7B9E0F4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9BD9565" w14:textId="3BA06021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DBT</w:t>
            </w:r>
            <w:r w:rsidR="00A365F3">
              <w:rPr>
                <w:rFonts w:cstheme="minorHAnsi"/>
                <w:sz w:val="18"/>
                <w:szCs w:val="18"/>
                <w:lang w:val="en-GB"/>
              </w:rPr>
              <w:t>-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gsh: received an orientation, DBT manual, and six 20-min support calls over 13 weeks</w:t>
            </w:r>
          </w:p>
          <w:p w14:paraId="79194C4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A906B7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84B7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13 weeks</w:t>
            </w:r>
          </w:p>
          <w:p w14:paraId="7177205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221D78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84B7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3/30</w:t>
            </w:r>
          </w:p>
          <w:p w14:paraId="6756D33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08F228D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Waiting list</w:t>
            </w:r>
            <w:r w:rsidR="00984B79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n=30</w:t>
            </w:r>
          </w:p>
          <w:p w14:paraId="4D15CFF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8D82D5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84B7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13 weeks</w:t>
            </w:r>
          </w:p>
          <w:p w14:paraId="7850510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C422F8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84B7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3/30</w:t>
            </w:r>
          </w:p>
          <w:p w14:paraId="5225EC6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13EA817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Objective binge frequencies, last 28 days</w:t>
            </w:r>
          </w:p>
          <w:p w14:paraId="26754A22" w14:textId="391358D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Post: I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 5.97 (9.42), C 14.37 (11.86)</w:t>
            </w:r>
          </w:p>
          <w:p w14:paraId="7CA9D20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Abstinence, last 28 days</w:t>
            </w:r>
          </w:p>
          <w:p w14:paraId="19EAD13A" w14:textId="4C8180A5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Post: </w:t>
            </w:r>
            <w:r w:rsidR="00445926">
              <w:rPr>
                <w:rFonts w:cstheme="minorHAnsi"/>
                <w:sz w:val="18"/>
                <w:szCs w:val="18"/>
                <w:lang w:val="en-GB"/>
              </w:rPr>
              <w:t>I 40%, C</w:t>
            </w:r>
            <w:r w:rsidR="00155CFA" w:rsidRPr="00714AB5">
              <w:rPr>
                <w:rFonts w:cstheme="minorHAnsi"/>
                <w:sz w:val="18"/>
                <w:szCs w:val="18"/>
                <w:lang w:val="en-GB"/>
              </w:rPr>
              <w:t xml:space="preserve"> 3.3%</w:t>
            </w:r>
          </w:p>
          <w:p w14:paraId="6069559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EDE-Q Total score, LS</w:t>
            </w:r>
          </w:p>
          <w:p w14:paraId="4405728C" w14:textId="3F325265" w:rsidR="00654E93" w:rsidRPr="00714AB5" w:rsidRDefault="00445926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Post: I 137.30±23.51,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117.17±17.70</w:t>
            </w:r>
          </w:p>
        </w:tc>
        <w:tc>
          <w:tcPr>
            <w:tcW w:w="1843" w:type="dxa"/>
          </w:tcPr>
          <w:p w14:paraId="200845E5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786E1E4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Urn randomization program, stratified based on age and gender</w:t>
            </w:r>
          </w:p>
          <w:p w14:paraId="338CA3EC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357960A3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0C7D2722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Assessor was blinded</w:t>
            </w:r>
          </w:p>
          <w:p w14:paraId="3852F5A1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1A5F6C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36F83F14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  <w:tr w:rsidR="00B273F2" w:rsidRPr="00315A3F" w14:paraId="2A00C773" w14:textId="77777777" w:rsidTr="00B273F2">
        <w:trPr>
          <w:trHeight w:val="501"/>
        </w:trPr>
        <w:tc>
          <w:tcPr>
            <w:tcW w:w="1410" w:type="dxa"/>
          </w:tcPr>
          <w:p w14:paraId="37D1A7D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McElroy</w:t>
            </w:r>
          </w:p>
          <w:p w14:paraId="0121F8D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2015</w:t>
            </w:r>
          </w:p>
          <w:p w14:paraId="0F54405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USA, Sweden, Spain, Germany</w:t>
            </w:r>
          </w:p>
          <w:p w14:paraId="2E3573EC" w14:textId="77777777" w:rsidR="00654E93" w:rsidRPr="00714AB5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&lt;EndNote&gt;&lt;Cite&gt;&lt;Author&gt;McElroy&lt;/Author&gt;&lt;Year&gt;2015&lt;/Year&gt;&lt;RecNum&gt;283&lt;/RecNum&gt;&lt;DisplayText&gt;(34)&lt;/DisplayText&gt;&lt;record&gt;&lt;rec-number&gt;283&lt;/rec-number&gt;&lt;foreign-keys&gt;&lt;key app="EN" db-id="ztvxzf5zo9astae2wd9pfrdq05sztr5s5t9z" timestamp="1446654441"&gt;283&lt;/key&gt;&lt;/foreign-keys&gt;&lt;ref-type name="Journal Article"&gt;17&lt;/ref-type&gt;&lt;contributors&gt;&lt;authors&gt;&lt;author&gt;McElroy, S. L.&lt;/author&gt;&lt;author&gt;Hudson, J.&lt;/author&gt;&lt;author&gt;Ferreira-Cornwell, M. C.&lt;/author&gt;&lt;author&gt;Radewonuk, J.&lt;/author&gt;&lt;author&gt;Whitaker, T.&lt;/author&gt;&lt;author&gt;Gasior, M.&lt;/author&gt;&lt;/authors&gt;&lt;/contributors&gt;&lt;titles&gt;&lt;title&gt;Lisdexamfetamine Dimesylate for Adults with Moderate to Severe Binge Eating Disorder: Results of Two Pivotal Phase 3 Randomized Controlled Trials&lt;/title&gt;&lt;secondary-title&gt;Neuropsychopharmacology&lt;/secondary-title&gt;&lt;/titles&gt;&lt;periodical&gt;&lt;full-title&gt;Neuropsychopharmacology&lt;/full-title&gt;&lt;/periodical&gt;&lt;volume&gt;0&lt;/volume&gt;&lt;keywords&gt;&lt;keyword&gt;Binge-Eating Disorder&lt;/keyword&gt;&lt;keyword&gt;Eating&lt;/keyword&gt;&lt;keyword&gt;Adult&lt;/keyword&gt;&lt;keyword&gt;Bulimia&lt;/keyword&gt;&lt;keyword&gt;Interleukin-12&lt;/keyword&gt;&lt;keyword&gt;Eating Disorders&lt;/keyword&gt;&lt;/keywords&gt;&lt;dates&gt;&lt;year&gt;2015&lt;/year&gt;&lt;/dates&gt;&lt;isbn&gt;0893-133X&lt;/isbn&gt;&lt;accession-num&gt;26346638&lt;/accession-num&gt;&lt;urls&gt;&lt;/urls&gt;&lt;research-notes&gt;läkemedel&lt;/research-note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(34)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53ACDEB1" w14:textId="77777777" w:rsidR="007173D1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984B7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N=773 </w:t>
            </w:r>
          </w:p>
          <w:p w14:paraId="29E8061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(58% of screened), (study 1: 383, study 2: 390)</w:t>
            </w:r>
          </w:p>
          <w:p w14:paraId="453EF4D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Mean age: 38 </w:t>
            </w:r>
          </w:p>
          <w:p w14:paraId="1B442E2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33.5</w:t>
            </w:r>
          </w:p>
          <w:p w14:paraId="21AA872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86% females</w:t>
            </w:r>
          </w:p>
          <w:p w14:paraId="260F8A8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3D415E9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984B7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18–55, moderate to severe BED according to DSM-IV-TR,</w:t>
            </w:r>
            <w:r w:rsidR="00984B7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CGI≥4, BMI ≥18 </w:t>
            </w:r>
            <w:r w:rsidRPr="002B6BE6">
              <w:rPr>
                <w:rFonts w:cstheme="minorHAnsi"/>
                <w:lang w:val="en-US"/>
              </w:rPr>
              <w:t>–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≤45</w:t>
            </w:r>
          </w:p>
          <w:p w14:paraId="0FD5A32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1E053FA" w14:textId="1742147B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984B7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2 multicent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r</w:t>
            </w:r>
            <w:r w:rsidR="00A365F3">
              <w:rPr>
                <w:rFonts w:eastAsia="Times New Roman" w:cstheme="minorHAnsi"/>
                <w:sz w:val="18"/>
                <w:szCs w:val="18"/>
                <w:lang w:val="en-GB"/>
              </w:rPr>
              <w:t>e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, outpatients, via investigator´s databases and local advertisements</w:t>
            </w:r>
          </w:p>
          <w:p w14:paraId="660264A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04DB40E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Lisdexamfetammine dimesylate (LDX)</w:t>
            </w:r>
          </w:p>
          <w:p w14:paraId="6A56355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849066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Dose optimization for 4 weeks (start dose 30 mg), dose maintenance for 8 weeks (70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mg, could be titrated down to 50 mg if 70 mg was not tolerated)</w:t>
            </w:r>
          </w:p>
          <w:p w14:paraId="74874EF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5EC763B" w14:textId="77777777" w:rsidR="00654E93" w:rsidRPr="00714AB5" w:rsidRDefault="007173D1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Study 1, n=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192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:</w:t>
            </w:r>
            <w:r w:rsidR="001E19B1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Study 2, n=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195</w:t>
            </w:r>
          </w:p>
          <w:p w14:paraId="5B80608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70392C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84B7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weeks</w:t>
            </w:r>
          </w:p>
          <w:p w14:paraId="0F239D1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44D397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984B7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1E19B1" w:rsidRPr="00714AB5">
              <w:rPr>
                <w:rFonts w:cstheme="minorHAnsi"/>
                <w:sz w:val="18"/>
                <w:szCs w:val="18"/>
                <w:lang w:val="en-GB"/>
              </w:rPr>
              <w:t xml:space="preserve">Study 1: 20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(10%)</w:t>
            </w:r>
          </w:p>
          <w:p w14:paraId="01A17A99" w14:textId="77777777" w:rsidR="00654E93" w:rsidRPr="00714AB5" w:rsidRDefault="001E19B1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Study 2: 32 (16%)</w:t>
            </w:r>
          </w:p>
        </w:tc>
        <w:tc>
          <w:tcPr>
            <w:tcW w:w="2549" w:type="dxa"/>
          </w:tcPr>
          <w:p w14:paraId="2AE8EB3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Placebo</w:t>
            </w:r>
          </w:p>
          <w:p w14:paraId="449385B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Study 1</w:t>
            </w:r>
            <w:r w:rsidR="007173D1" w:rsidRPr="00714AB5">
              <w:rPr>
                <w:rFonts w:cstheme="minorHAnsi"/>
                <w:sz w:val="18"/>
                <w:szCs w:val="18"/>
                <w:lang w:val="en-GB"/>
              </w:rPr>
              <w:t>, n=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191</w:t>
            </w:r>
            <w:r w:rsidR="007173D1" w:rsidRPr="00714AB5">
              <w:rPr>
                <w:rFonts w:cstheme="minorHAnsi"/>
                <w:sz w:val="18"/>
                <w:szCs w:val="18"/>
                <w:lang w:val="en-GB"/>
              </w:rPr>
              <w:t>:</w:t>
            </w:r>
            <w:r w:rsidR="00984B79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Study 2</w:t>
            </w:r>
            <w:r w:rsidR="007173D1" w:rsidRPr="00714AB5">
              <w:rPr>
                <w:rFonts w:cstheme="minorHAnsi"/>
                <w:sz w:val="18"/>
                <w:szCs w:val="18"/>
                <w:lang w:val="en-GB"/>
              </w:rPr>
              <w:t>, n=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195</w:t>
            </w:r>
            <w:r w:rsidR="007173D1" w:rsidRPr="00714AB5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6A7D13A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B6709B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984B7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weeks</w:t>
            </w:r>
          </w:p>
          <w:p w14:paraId="1AEC7F7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DE36EE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Drop out</w:t>
            </w:r>
            <w:r w:rsidR="00984B7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Study 1: 29/191 (15%)</w:t>
            </w:r>
            <w:r w:rsidR="00984B79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Study 2: 42/192 (21%)</w:t>
            </w:r>
          </w:p>
          <w:p w14:paraId="19221F8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D20843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737DFE3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Binge days/week, change from BL, (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LS mean±SEM)</w:t>
            </w:r>
          </w:p>
          <w:p w14:paraId="438E4698" w14:textId="63346467" w:rsidR="00654E93" w:rsidRPr="00714AB5" w:rsidRDefault="00445926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Study 1: 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–3.87</w:t>
            </w:r>
            <w:r>
              <w:rPr>
                <w:rFonts w:cstheme="minorHAnsi"/>
                <w:sz w:val="18"/>
                <w:szCs w:val="18"/>
                <w:lang w:val="en-GB"/>
              </w:rPr>
              <w:t>±0.124, C</w:t>
            </w:r>
            <w:r w:rsidR="00A365F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984B79" w:rsidRPr="00714AB5">
              <w:rPr>
                <w:rFonts w:cstheme="minorHAnsi"/>
                <w:sz w:val="18"/>
                <w:szCs w:val="18"/>
                <w:lang w:val="en-GB"/>
              </w:rPr>
              <w:t xml:space="preserve">–2.51±0.124, </w:t>
            </w:r>
            <w:r w:rsidR="00984B79"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984B79" w:rsidRPr="00714AB5">
              <w:rPr>
                <w:rFonts w:cstheme="minorHAnsi"/>
                <w:sz w:val="18"/>
                <w:szCs w:val="18"/>
                <w:lang w:val="en-GB"/>
              </w:rPr>
              <w:t>&lt;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.001</w:t>
            </w:r>
          </w:p>
          <w:p w14:paraId="4436FB20" w14:textId="061F2D57" w:rsidR="00654E93" w:rsidRPr="00714AB5" w:rsidRDefault="00445926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Study 2: I –3.92±0.135,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–</w:t>
            </w:r>
            <w:r w:rsidR="00984B79" w:rsidRPr="00714AB5">
              <w:rPr>
                <w:rFonts w:cstheme="minorHAnsi"/>
                <w:sz w:val="18"/>
                <w:szCs w:val="18"/>
                <w:lang w:val="en-GB"/>
              </w:rPr>
              <w:t xml:space="preserve">2.26±0.137, </w:t>
            </w:r>
            <w:r w:rsidR="00984B79"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984B79" w:rsidRPr="00714AB5">
              <w:rPr>
                <w:rFonts w:cstheme="minorHAnsi"/>
                <w:sz w:val="18"/>
                <w:szCs w:val="18"/>
                <w:lang w:val="en-GB"/>
              </w:rPr>
              <w:t>&lt;</w:t>
            </w:r>
            <w:r w:rsidR="001E19B1" w:rsidRPr="00714AB5">
              <w:rPr>
                <w:rFonts w:cstheme="minorHAnsi"/>
                <w:sz w:val="18"/>
                <w:szCs w:val="18"/>
                <w:lang w:val="en-GB"/>
              </w:rPr>
              <w:t>.001</w:t>
            </w:r>
          </w:p>
          <w:p w14:paraId="0C4CE68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Remisson/cessation</w:t>
            </w:r>
          </w:p>
          <w:p w14:paraId="7D346BBB" w14:textId="798481D3" w:rsidR="00654E93" w:rsidRPr="00714AB5" w:rsidRDefault="00445926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Study 1: I 76/190 (40%),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26/184 (14.1%)</w:t>
            </w:r>
          </w:p>
          <w:p w14:paraId="5F15E8F5" w14:textId="058971E5" w:rsidR="00654E93" w:rsidRPr="00714AB5" w:rsidRDefault="00445926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Study 2: 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63</w:t>
            </w:r>
            <w:r>
              <w:rPr>
                <w:rFonts w:cstheme="minorHAnsi"/>
                <w:sz w:val="18"/>
                <w:szCs w:val="18"/>
                <w:lang w:val="en-GB"/>
              </w:rPr>
              <w:t>/174 (36.2%), C</w:t>
            </w:r>
            <w:r w:rsidR="001E19B1" w:rsidRPr="00714AB5">
              <w:rPr>
                <w:rFonts w:cstheme="minorHAnsi"/>
                <w:sz w:val="18"/>
                <w:szCs w:val="18"/>
                <w:lang w:val="en-GB"/>
              </w:rPr>
              <w:t xml:space="preserve"> 23/176 (13.1%)</w:t>
            </w:r>
          </w:p>
          <w:p w14:paraId="6696DAF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Weight, % change from baseline,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(LS mean±SEM)</w:t>
            </w:r>
          </w:p>
          <w:p w14:paraId="445A2485" w14:textId="7AD98133" w:rsidR="00654E93" w:rsidRPr="00714AB5" w:rsidRDefault="00445926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Study 1: I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–6.25±0.292, C 0.11±0.295</w:t>
            </w:r>
          </w:p>
          <w:p w14:paraId="5137DB68" w14:textId="7349C0F7" w:rsidR="00654E93" w:rsidRPr="00714AB5" w:rsidRDefault="00445926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Study 2: 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–5.57±0.35, C –</w:t>
            </w:r>
            <w:r w:rsidR="001E19B1" w:rsidRPr="00714AB5">
              <w:rPr>
                <w:rFonts w:cstheme="minorHAnsi"/>
                <w:sz w:val="18"/>
                <w:szCs w:val="18"/>
                <w:lang w:val="en-GB"/>
              </w:rPr>
              <w:t>1.15±0.353</w:t>
            </w:r>
          </w:p>
          <w:p w14:paraId="66E8FD7F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Adverse events</w:t>
            </w:r>
          </w:p>
          <w:p w14:paraId="1351CD60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serious</w:t>
            </w:r>
          </w:p>
          <w:p w14:paraId="4440A65B" w14:textId="602CC4E6" w:rsidR="00654E93" w:rsidRPr="00714AB5" w:rsidRDefault="00445926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Study 1: I 3/192,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2/187</w:t>
            </w:r>
          </w:p>
          <w:p w14:paraId="7F3AB9A9" w14:textId="5045A1AB" w:rsidR="00654E93" w:rsidRPr="00714AB5" w:rsidRDefault="00654E93" w:rsidP="00445926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Study 2: I 1/181, C 2/185</w:t>
            </w:r>
          </w:p>
        </w:tc>
        <w:tc>
          <w:tcPr>
            <w:tcW w:w="1843" w:type="dxa"/>
          </w:tcPr>
          <w:p w14:paraId="0AF188FA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Sampling method</w:t>
            </w:r>
          </w:p>
          <w:p w14:paraId="6F20869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1:1 randomization</w:t>
            </w:r>
          </w:p>
          <w:p w14:paraId="4DD8D375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234FFC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16445732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 blinded</w:t>
            </w:r>
          </w:p>
          <w:p w14:paraId="56D1E8F6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4DE3105D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Handling of missing data</w:t>
            </w:r>
          </w:p>
          <w:p w14:paraId="1AF7A850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  <w:tr w:rsidR="00B273F2" w:rsidRPr="00315A3F" w14:paraId="083F55BB" w14:textId="77777777" w:rsidTr="00B273F2">
        <w:tc>
          <w:tcPr>
            <w:tcW w:w="1410" w:type="dxa"/>
          </w:tcPr>
          <w:p w14:paraId="7AF05E1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McElroy</w:t>
            </w:r>
          </w:p>
          <w:p w14:paraId="7255A37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2015</w:t>
            </w:r>
          </w:p>
          <w:p w14:paraId="5A6CFEA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USA</w:t>
            </w:r>
          </w:p>
          <w:p w14:paraId="2271E7DE" w14:textId="77777777" w:rsidR="00654E93" w:rsidRPr="00714AB5" w:rsidRDefault="00654E93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&lt;EndNote&gt;&lt;Cite&gt;&lt;Author&gt;McElroy&lt;/Author&gt;&lt;Year&gt;2015&lt;/Year&gt;&lt;RecNum&gt;281&lt;/RecNum&gt;&lt;DisplayText&gt;(35)&lt;/DisplayText&gt;&lt;record&gt;&lt;rec-number&gt;281&lt;/rec-number&gt;&lt;foreign-keys&gt;&lt;key app="EN" db-id="ztvxzf5zo9astae2wd9pfrdq05sztr5s5t9z" timestamp="1446654441"&gt;281&lt;/key&gt;&lt;/foreign-keys&gt;&lt;ref-type name="Journal Article"&gt;17&lt;/ref-type&gt;&lt;contributors&gt;&lt;authors&gt;&lt;author&gt;McElroy, S. L.&lt;/author&gt;&lt;author&gt;Guerdjikova, A. I.&lt;/author&gt;&lt;author&gt;Mori, N.&lt;/author&gt;&lt;author&gt;Blom, T. J.&lt;/author&gt;&lt;author&gt;Williams, S.&lt;/author&gt;&lt;author&gt;Casuto, L. S.&lt;/author&gt;&lt;author&gt;Keck, P. E., Jr.&lt;/author&gt;&lt;/authors&gt;&lt;/contributors&gt;&lt;titles&gt;&lt;title&gt;Armodafinil in binge eating disorder: a randomized, placebo-controlled trial&lt;/title&gt;&lt;secondary-title&gt;Int Clin Psychopharmacol&lt;/secondary-title&gt;&lt;alt-title&gt;International clinical psychopharmacology&lt;/alt-title&gt;&lt;/titles&gt;&lt;periodical&gt;&lt;full-title&gt;Int Clin Psychopharmacol&lt;/full-title&gt;&lt;abbr-1&gt;International clinical psychopharmacology&lt;/abbr-1&gt;&lt;/periodical&gt;&lt;alt-periodical&gt;&lt;full-title&gt;Int Clin Psychopharmacol&lt;/full-title&gt;&lt;abbr-1&gt;International clinical psychopharmacology&lt;/abbr-1&gt;&lt;/alt-periodical&gt;&lt;pages&gt;209-15&lt;/pages&gt;&lt;volume&gt;30&lt;/volume&gt;&lt;number&gt;4&lt;/number&gt;&lt;keywords&gt;&lt;keyword&gt;Eating&lt;/keyword&gt;&lt;keyword&gt;Binge-Eating Disorder&lt;/keyword&gt;&lt;keyword&gt;Bulimia&lt;/keyword&gt;&lt;keyword&gt;Eating Disorders&lt;/keyword&gt;&lt;/keywords&gt;&lt;dates&gt;&lt;year&gt;2015&lt;/year&gt;&lt;/dates&gt;&lt;isbn&gt;0268-1315 (Print) 0268-1315&lt;/isbn&gt;&lt;accession-num&gt;26011779&lt;/accession-num&gt;&lt;urls&gt;&lt;/urls&gt;&lt;research-notes&gt;läkemedel&lt;/research-notes&gt;&lt;language&gt;eng&lt;/language&gt;&lt;/record&gt;&lt;/Cite&gt;&lt;/EndNote&gt;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(35)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06D90705" w14:textId="77777777" w:rsidR="007173D1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18752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N=60 </w:t>
            </w:r>
          </w:p>
          <w:p w14:paraId="4EEEF65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(43% of screened)</w:t>
            </w:r>
          </w:p>
          <w:p w14:paraId="406DA2A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41.3±12</w:t>
            </w:r>
          </w:p>
          <w:p w14:paraId="4904BC5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40.1±8</w:t>
            </w:r>
          </w:p>
          <w:p w14:paraId="55BA959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Obesity: 92%</w:t>
            </w:r>
          </w:p>
          <w:p w14:paraId="7208E9D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85% females</w:t>
            </w:r>
          </w:p>
          <w:p w14:paraId="5AFEC05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weekly BE: 4.4±1.2</w:t>
            </w:r>
          </w:p>
          <w:p w14:paraId="7A263D3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280694B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18752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</w:t>
            </w:r>
            <w:r w:rsidR="0018752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65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, met DSM-IV-TR criteria for BED, 3 BED/week for the last 2 weeks, BMI≥25</w:t>
            </w:r>
          </w:p>
          <w:p w14:paraId="1F83D32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F491CA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18752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Recruited via radio and advertisements</w:t>
            </w:r>
          </w:p>
          <w:p w14:paraId="52DCC1BA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7A00E9F6" w14:textId="77777777" w:rsidR="007201C9" w:rsidRPr="00714AB5" w:rsidRDefault="00654E93" w:rsidP="007201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Armodafinil</w:t>
            </w:r>
            <w:r w:rsidR="0018752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7201C9" w:rsidRPr="00714AB5">
              <w:rPr>
                <w:rFonts w:cstheme="minorHAnsi"/>
                <w:sz w:val="18"/>
                <w:szCs w:val="18"/>
                <w:lang w:val="en-GB"/>
              </w:rPr>
              <w:t>n=30</w:t>
            </w:r>
          </w:p>
          <w:p w14:paraId="101C8A1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flexible dose</w:t>
            </w:r>
            <w:r w:rsidR="007201C9" w:rsidRPr="00714AB5">
              <w:rPr>
                <w:rFonts w:cstheme="minorHAnsi"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Start dose 150mg/day, after 4 weeks if not sto</w:t>
            </w:r>
            <w:r w:rsidR="007201C9" w:rsidRPr="00714AB5">
              <w:rPr>
                <w:rFonts w:cstheme="minorHAnsi"/>
                <w:sz w:val="18"/>
                <w:szCs w:val="18"/>
                <w:lang w:val="en-GB"/>
              </w:rPr>
              <w:t>p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ped BE increased to 250 mg/day</w:t>
            </w:r>
            <w:r w:rsidR="0018752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</w:p>
          <w:p w14:paraId="31E95FD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10F187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18752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10 weeks+1 weeks discontinuation</w:t>
            </w:r>
          </w:p>
          <w:p w14:paraId="1B29969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58416F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18752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8/30 (27%)</w:t>
            </w:r>
          </w:p>
          <w:p w14:paraId="5773082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730DBAD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18752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n=30</w:t>
            </w:r>
          </w:p>
          <w:p w14:paraId="70C63DD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03F830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18752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10 weeks</w:t>
            </w:r>
          </w:p>
          <w:p w14:paraId="1F926B4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F29499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18752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3/30/10%)</w:t>
            </w:r>
          </w:p>
          <w:p w14:paraId="7DF84DA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39C8549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Binge days/week, change from BL, </w:t>
            </w:r>
          </w:p>
          <w:p w14:paraId="5562ED91" w14:textId="6575C1AF" w:rsidR="00654E93" w:rsidRPr="00714AB5" w:rsidRDefault="00445926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–3.1±2.1,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–2.4±1.6</w:t>
            </w:r>
          </w:p>
          <w:p w14:paraId="4F40A80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Depression, IDS, change from BL</w:t>
            </w:r>
          </w:p>
          <w:p w14:paraId="7E7B9C10" w14:textId="14A3425B" w:rsidR="00654E93" w:rsidRPr="00714AB5" w:rsidRDefault="00445926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–5.5±6.9,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–5.5±7.9</w:t>
            </w:r>
          </w:p>
          <w:p w14:paraId="671F0B7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BMI,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change from BL</w:t>
            </w:r>
          </w:p>
          <w:p w14:paraId="2D08E061" w14:textId="56A70BC5" w:rsidR="00654E93" w:rsidRPr="00714AB5" w:rsidRDefault="00445926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–0.6±0.8,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0.1±1.2</w:t>
            </w:r>
          </w:p>
          <w:p w14:paraId="4894A987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Adverse events</w:t>
            </w:r>
          </w:p>
          <w:p w14:paraId="0A38740B" w14:textId="2A27A97F" w:rsidR="00654E93" w:rsidRPr="00714AB5" w:rsidRDefault="00445926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Headache: I 15/30,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10/30</w:t>
            </w:r>
          </w:p>
          <w:p w14:paraId="32C86EDD" w14:textId="1E213DC9" w:rsidR="00654E93" w:rsidRPr="00714AB5" w:rsidRDefault="00445926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Insomnia: 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/>
              </w:rPr>
              <w:t>13/30,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9/30</w:t>
            </w:r>
          </w:p>
          <w:p w14:paraId="4E51D5D9" w14:textId="30925930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Nausea:</w:t>
            </w:r>
            <w:r w:rsidR="00445926">
              <w:rPr>
                <w:rFonts w:cstheme="minorHAnsi"/>
                <w:sz w:val="18"/>
                <w:szCs w:val="18"/>
                <w:lang w:val="en-GB"/>
              </w:rPr>
              <w:t xml:space="preserve"> I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7/30, C 4/30</w:t>
            </w:r>
          </w:p>
          <w:p w14:paraId="3485BD33" w14:textId="3E11879C" w:rsidR="00654E93" w:rsidRPr="00714AB5" w:rsidRDefault="00445926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Felling jittery: 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9/30, C 0</w:t>
            </w:r>
          </w:p>
          <w:p w14:paraId="09B81F6D" w14:textId="26F60401" w:rsidR="00654E93" w:rsidRPr="00714AB5" w:rsidRDefault="00445926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Dry mouth: I 7/30, C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1/30</w:t>
            </w:r>
          </w:p>
          <w:p w14:paraId="779A6087" w14:textId="24034C0A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Anxiety: </w:t>
            </w:r>
            <w:r w:rsidR="00512F6B">
              <w:rPr>
                <w:rFonts w:cstheme="minorHAnsi"/>
                <w:sz w:val="18"/>
                <w:szCs w:val="18"/>
                <w:lang w:val="en-GB"/>
              </w:rPr>
              <w:t xml:space="preserve">I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3/30, C 2/30</w:t>
            </w:r>
          </w:p>
          <w:p w14:paraId="78760344" w14:textId="2A370B48" w:rsidR="00654E93" w:rsidRPr="00714AB5" w:rsidRDefault="00512F6B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Fatigue: 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1/30, C 4/30</w:t>
            </w:r>
          </w:p>
          <w:p w14:paraId="62683B04" w14:textId="7182EB9E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Diarrhea: I 2/30, C 3/30</w:t>
            </w:r>
          </w:p>
          <w:p w14:paraId="53ACF745" w14:textId="25D3B7B5" w:rsidR="00654E93" w:rsidRPr="00714AB5" w:rsidRDefault="00512F6B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Attentions disturbance: I 2/30,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2/30</w:t>
            </w:r>
          </w:p>
          <w:p w14:paraId="2D9704B5" w14:textId="4185911D" w:rsidR="00654E93" w:rsidRPr="00714AB5" w:rsidRDefault="00512F6B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Flashes: I 3/30,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1/30</w:t>
            </w:r>
          </w:p>
          <w:p w14:paraId="159C6A26" w14:textId="38B13190" w:rsidR="00654E93" w:rsidRPr="00714AB5" w:rsidRDefault="00512F6B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Vivid dreams: 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2/30</w:t>
            </w:r>
            <w:r>
              <w:rPr>
                <w:rFonts w:cstheme="minorHAnsi"/>
                <w:sz w:val="18"/>
                <w:szCs w:val="18"/>
                <w:lang w:val="en-GB"/>
              </w:rPr>
              <w:t>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1/30</w:t>
            </w:r>
          </w:p>
          <w:p w14:paraId="2CA0F7D7" w14:textId="1F51D783" w:rsidR="00654E93" w:rsidRPr="00714AB5" w:rsidRDefault="00512F6B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Dizziness: I 1/30,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2/30</w:t>
            </w:r>
          </w:p>
          <w:p w14:paraId="3650CA3F" w14:textId="15F9A634" w:rsidR="00654E93" w:rsidRPr="00714AB5" w:rsidRDefault="00512F6B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Somnolence: I 2/30, C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1/30</w:t>
            </w:r>
          </w:p>
        </w:tc>
        <w:tc>
          <w:tcPr>
            <w:tcW w:w="1843" w:type="dxa"/>
          </w:tcPr>
          <w:p w14:paraId="546BB63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433B3CD1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1:1 computer generated coding, permuted blocks, concealed allocation</w:t>
            </w:r>
          </w:p>
          <w:p w14:paraId="52990507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5362B4F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0CC6006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 blinded</w:t>
            </w:r>
          </w:p>
          <w:p w14:paraId="230AA652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A9B5A0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64D987E5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  <w:tr w:rsidR="00B273F2" w:rsidRPr="00315A3F" w14:paraId="35177D10" w14:textId="77777777" w:rsidTr="00B273F2">
        <w:tc>
          <w:tcPr>
            <w:tcW w:w="1410" w:type="dxa"/>
          </w:tcPr>
          <w:p w14:paraId="00C88BE1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McElroy et al</w:t>
            </w:r>
          </w:p>
          <w:p w14:paraId="28AAD8E8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2015</w:t>
            </w:r>
          </w:p>
          <w:p w14:paraId="3D500F87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USA</w:t>
            </w:r>
          </w:p>
          <w:p w14:paraId="43708BD1" w14:textId="77777777" w:rsidR="00654E93" w:rsidRPr="00714AB5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 &lt;EndNote&gt;&lt;Cite&gt;&lt;Author&gt;McElroy&lt;/Author&gt;&lt;Year&gt;2015&lt;/Year&gt;&lt;RecNum&gt;112&lt;/RecNum&gt;&lt;DisplayText&gt;(36)&lt;/DisplayText&gt;&lt;record&gt;&lt;rec-number&gt;112&lt;/rec-number&gt;&lt;foreign-keys&gt;&lt;key app="EN" db-id="ztvxzf5zo9astae2wd9pfrdq05sztr5s5t9z" timestamp="1429524488"&gt;112&lt;/key&gt;&lt;/foreign-keys&gt;&lt;ref-type name="Journal Article"&gt;17&lt;/ref-type&gt;&lt;contributors&gt;&lt;authors&gt;&lt;author&gt;McElroy, S. L.&lt;/author&gt;&lt;author&gt;Hudson, J. I.&lt;/author&gt;&lt;author&gt;Mitchell, J. E.&lt;/author&gt;&lt;author&gt;Wilfley, D.&lt;/author&gt;&lt;author&gt;Ferreira-Cornwell, M. C.&lt;/author&gt;&lt;author&gt;Gao, J.&lt;/author&gt;&lt;author&gt;Wang, J.&lt;/author&gt;&lt;author&gt;Whitaker, T.&lt;/author&gt;&lt;author&gt;Jonas, J.&lt;/author&gt;&lt;author&gt;Gasior, M.&lt;/author&gt;&lt;/authors&gt;&lt;/contributors&gt;&lt;titles&gt;&lt;title&gt;Efficacy and safety of lisdexamfetamine for treatment of adults with moderate to severe binge-eating disorder: a randomized clinical trial&lt;/title&gt;&lt;secondary-title&gt;JAMA Psychiatry&lt;/secondary-title&gt;&lt;alt-title&gt;JAMA psychiatry&lt;/alt-title&gt;&lt;short-title&gt;Efficacy and safety of lisdexamfetamine for treatment of adults with moderate to severe binge-eating disorder: a randomized clinical trial&lt;/short-title&gt;&lt;/titles&gt;&lt;periodical&gt;&lt;full-title&gt;JAMA Psychiatry&lt;/full-title&gt;&lt;abbr-1&gt;JAMA psychiatry&lt;/abbr-1&gt;&lt;/periodical&gt;&lt;alt-periodical&gt;&lt;full-title&gt;JAMA Psychiatry&lt;/full-title&gt;&lt;abbr-1&gt;JAMA psychiatry&lt;/abbr-1&gt;&lt;/alt-periodical&gt;&lt;pages&gt;235-46&lt;/pages&gt;&lt;volume&gt;72&lt;/volume&gt;&lt;keywords&gt;&lt;keyword&gt;Eating&lt;/keyword&gt;&lt;keyword&gt;Adult&lt;/keyword&gt;&lt;keyword&gt;Bulimia&lt;/keyword&gt;&lt;keyword&gt;Eating Disorders&lt;/keyword&gt;&lt;/keywords&gt;&lt;dates&gt;&lt;year&gt;2015&lt;/year&gt;&lt;/dates&gt;&lt;isbn&gt;2168-622x&lt;/isbn&gt;&lt;accession-num&gt;25587645&lt;/accession-num&gt;&lt;urls&gt;&lt;related-urls&gt;&lt;url&gt;http://archpsyc.jamanetwork.com/article.aspx?articleid=2089519&lt;/url&gt;&lt;/related-urls&gt;&lt;/urls&gt;&lt;language&gt;eng&lt;/language&gt;&lt;/record&gt;&lt;/Cite&gt;&lt;/EndNote&gt;</w:instrTex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color w:val="000000"/>
                <w:sz w:val="18"/>
                <w:szCs w:val="18"/>
                <w:lang w:val="en-GB"/>
              </w:rPr>
              <w:t>(36)</w: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4FB0A3F2" w14:textId="77777777" w:rsidR="007201C9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18752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N=260 </w:t>
            </w:r>
          </w:p>
          <w:p w14:paraId="468E5EA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(42% of screened, 83% of eligible)</w:t>
            </w:r>
          </w:p>
          <w:p w14:paraId="5ED1B0B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 38.7±10.2</w:t>
            </w:r>
          </w:p>
          <w:p w14:paraId="2D752EF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BMI.34.9±5.3</w:t>
            </w:r>
          </w:p>
          <w:p w14:paraId="0398062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81.5% females</w:t>
            </w:r>
          </w:p>
          <w:p w14:paraId="7A3033F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2646A75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18752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</w:t>
            </w:r>
            <w:r w:rsidR="0018752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55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, met DSM-IV TR criteria for BED, BMI≥25–45</w:t>
            </w:r>
          </w:p>
          <w:p w14:paraId="7F8E33A1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  <w:p w14:paraId="0D5F99D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18752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31 sites, outpatients, recruitment unclear</w:t>
            </w:r>
          </w:p>
          <w:p w14:paraId="279D3B0D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55EF1DD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Lisdexamfetamine</w:t>
            </w:r>
          </w:p>
          <w:p w14:paraId="5157A85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30, 50 or 70 mg/day</w:t>
            </w:r>
          </w:p>
          <w:p w14:paraId="2AE16A5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Dosage titrated across 3 weeks and maintained for 8 weeks</w:t>
            </w:r>
          </w:p>
          <w:p w14:paraId="24B984E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30 mg/day: n=66</w:t>
            </w:r>
          </w:p>
          <w:p w14:paraId="7C2CE1C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50 mg/day, n=65</w:t>
            </w:r>
          </w:p>
          <w:p w14:paraId="60DE177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70 mg/day, n=65</w:t>
            </w:r>
          </w:p>
          <w:p w14:paraId="4336DC1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AA5359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18752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18752A" w:rsidRPr="00714AB5">
              <w:rPr>
                <w:rFonts w:cstheme="minorHAnsi"/>
                <w:sz w:val="18"/>
                <w:szCs w:val="18"/>
                <w:lang w:val="en-GB"/>
              </w:rPr>
              <w:t xml:space="preserve">Study duration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14 weeks</w:t>
            </w:r>
            <w:r w:rsidR="0018752A" w:rsidRPr="00714AB5">
              <w:rPr>
                <w:rFonts w:cstheme="minorHAnsi"/>
                <w:sz w:val="18"/>
                <w:szCs w:val="18"/>
                <w:lang w:val="en-GB"/>
              </w:rPr>
              <w:t>, Treatment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11 weeks</w:t>
            </w:r>
          </w:p>
          <w:p w14:paraId="1F06C62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1EC217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18752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</w:p>
          <w:p w14:paraId="3ACC38D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30 mg/day: N=15 (23%)</w:t>
            </w:r>
          </w:p>
          <w:p w14:paraId="47AD071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50 mg/day, N=13 (20%)</w:t>
            </w:r>
          </w:p>
          <w:p w14:paraId="53F6C52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70 mg/day, N=13 (20%)</w:t>
            </w:r>
          </w:p>
        </w:tc>
        <w:tc>
          <w:tcPr>
            <w:tcW w:w="2549" w:type="dxa"/>
          </w:tcPr>
          <w:p w14:paraId="3CF6D01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18752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n=63</w:t>
            </w:r>
          </w:p>
          <w:p w14:paraId="639A21E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B12839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18752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14 weeks</w:t>
            </w:r>
          </w:p>
          <w:p w14:paraId="004E087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CA6F526" w14:textId="77777777" w:rsidR="00654E93" w:rsidRPr="00714AB5" w:rsidRDefault="00654E93" w:rsidP="001875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18752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17 (27%)</w:t>
            </w:r>
          </w:p>
        </w:tc>
        <w:tc>
          <w:tcPr>
            <w:tcW w:w="3523" w:type="dxa"/>
          </w:tcPr>
          <w:p w14:paraId="3C1796B0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BE days/week</w:t>
            </w:r>
          </w:p>
          <w:p w14:paraId="4A461FF1" w14:textId="0DD5AB91" w:rsidR="00654E93" w:rsidRPr="00714AB5" w:rsidRDefault="00512F6B" w:rsidP="00512F6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Placebo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1.1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±1.45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30 mg/day 1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±1.69</w:t>
            </w:r>
            <w:r w:rsidR="009816F9"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</w:p>
          <w:p w14:paraId="79B446A6" w14:textId="76D45D35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50 mg/day 0.4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±0.86</w:t>
            </w:r>
            <w:r w:rsidR="00512F6B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70 mg/day 0.5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±1.25</w:t>
            </w:r>
          </w:p>
          <w:p w14:paraId="14074C1D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Change</w:t>
            </w:r>
          </w:p>
          <w:p w14:paraId="34920170" w14:textId="77777777" w:rsidR="00512F6B" w:rsidRDefault="00512F6B" w:rsidP="001E19B1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–3.3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±2.04</w:t>
            </w:r>
            <w:r w:rsidR="001E19B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GB"/>
              </w:rPr>
              <w:t>30 mg/day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–3.5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±1.95</w:t>
            </w:r>
            <w:r w:rsidR="001E19B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</w:p>
          <w:p w14:paraId="48BACE50" w14:textId="0A208973" w:rsidR="00654E93" w:rsidRPr="00714AB5" w:rsidRDefault="00512F6B" w:rsidP="00512F6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50 mg/day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–4.1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±1.52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70 mg/day: 4.1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±1.57</w:t>
            </w:r>
          </w:p>
          <w:p w14:paraId="4189B7B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BE episodes</w:t>
            </w:r>
          </w:p>
          <w:p w14:paraId="5B58D8F7" w14:textId="76614D0C" w:rsidR="00654E93" w:rsidRPr="00714AB5" w:rsidRDefault="009816F9" w:rsidP="001E19B1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1.1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±1.55</w:t>
            </w:r>
            <w:r w:rsidR="001E19B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GB"/>
              </w:rPr>
              <w:t>30 mg/day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1.2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±2.13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</w:p>
          <w:p w14:paraId="7A88697F" w14:textId="592383DC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50 mg/day</w:t>
            </w:r>
            <w:r w:rsidR="009816F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0.5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±1.01</w:t>
            </w:r>
            <w:r w:rsidR="001E19B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70 mg/day0.5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±1.34</w:t>
            </w:r>
          </w:p>
          <w:p w14:paraId="5E44314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Remission</w:t>
            </w:r>
          </w:p>
          <w:p w14:paraId="79248D6B" w14:textId="5E9CEAC8" w:rsidR="00654E93" w:rsidRPr="00714AB5" w:rsidRDefault="009816F9" w:rsidP="001E19B1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21.3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%</w:t>
            </w:r>
            <w:r w:rsidR="001E19B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30 mg/day 34.9%</w:t>
            </w:r>
            <w:r>
              <w:rPr>
                <w:rFonts w:cstheme="minorHAnsi"/>
                <w:sz w:val="18"/>
                <w:szCs w:val="18"/>
                <w:lang w:val="en-GB"/>
              </w:rPr>
              <w:t>,</w:t>
            </w:r>
          </w:p>
          <w:p w14:paraId="0A524D64" w14:textId="0E344DC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50 mg/day 42.4%</w:t>
            </w:r>
            <w:r w:rsidR="001E19B1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70 mg/day 50%</w:t>
            </w:r>
          </w:p>
          <w:p w14:paraId="126FB13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Depression (MADRS)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(change±SE)</w:t>
            </w:r>
          </w:p>
          <w:p w14:paraId="26E35B0E" w14:textId="77777777" w:rsidR="009816F9" w:rsidRDefault="009816F9" w:rsidP="001E19B1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–1.7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±0.35</w:t>
            </w:r>
            <w:r w:rsidR="001E19B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30 mg/day –1.9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±0.34</w:t>
            </w:r>
            <w:r w:rsidR="001E19B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</w:p>
          <w:p w14:paraId="61EDAA06" w14:textId="70952F80" w:rsidR="00654E93" w:rsidRPr="00714AB5" w:rsidRDefault="00654E93" w:rsidP="001E19B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50 mg/day –1.3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±0.33</w:t>
            </w:r>
            <w:r w:rsidR="001E19B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70 mg/day –1.6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±0.33</w:t>
            </w:r>
          </w:p>
          <w:p w14:paraId="75A0805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Weight, kg mean change</w:t>
            </w:r>
          </w:p>
          <w:p w14:paraId="0DA66BFB" w14:textId="77777777" w:rsidR="009816F9" w:rsidRDefault="009816F9" w:rsidP="001E19B1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–0.1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±3.09</w:t>
            </w:r>
            <w:r w:rsidR="001E19B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30 mg/day –3.1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±3.64</w:t>
            </w:r>
            <w:r w:rsidR="001E19B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</w:p>
          <w:p w14:paraId="51863A34" w14:textId="5D1380F1" w:rsidR="00654E93" w:rsidRPr="00714AB5" w:rsidRDefault="00654E93" w:rsidP="001E19B1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50 mg/day –4.9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±4.43</w:t>
            </w:r>
            <w:r w:rsidR="009816F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70 mg/day –4.9</w:t>
            </w:r>
            <w:r w:rsidR="001E19B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±3.93</w:t>
            </w:r>
          </w:p>
          <w:p w14:paraId="2573C93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Adverse events</w:t>
            </w:r>
          </w:p>
          <w:p w14:paraId="65FBF5A9" w14:textId="2608C720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Any: Placebo 58%, 30 mg/day 86.4%</w:t>
            </w:r>
            <w:r w:rsidR="009816F9">
              <w:rPr>
                <w:rFonts w:cstheme="minorHAnsi"/>
                <w:sz w:val="18"/>
                <w:szCs w:val="18"/>
                <w:lang w:val="en-GB"/>
              </w:rPr>
              <w:t>,</w:t>
            </w:r>
          </w:p>
          <w:p w14:paraId="0E0C3FB2" w14:textId="2741E87E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50</w:t>
            </w:r>
            <w:r w:rsidR="009816F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mg/day</w:t>
            </w:r>
            <w:r w:rsidR="009816F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86.2%, 70</w:t>
            </w:r>
            <w:r w:rsidR="009816F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mg/day</w:t>
            </w:r>
            <w:r w:rsidR="009816F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81.5%</w:t>
            </w:r>
            <w:r w:rsidR="009816F9">
              <w:rPr>
                <w:rFonts w:cstheme="minorHAnsi"/>
                <w:sz w:val="18"/>
                <w:szCs w:val="18"/>
                <w:lang w:val="en-GB"/>
              </w:rPr>
              <w:t>,</w:t>
            </w:r>
          </w:p>
          <w:p w14:paraId="06F44757" w14:textId="15711C59" w:rsidR="00654E93" w:rsidRPr="00714AB5" w:rsidRDefault="009816F9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Dry mouth: Placebo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7.9%, 30 mg/</w:t>
            </w:r>
            <w:proofErr w:type="gramStart"/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day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33.3</w:t>
            </w:r>
            <w:proofErr w:type="gramEnd"/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%,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50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mg/day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33.8%, 70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mg/day 41.5%</w:t>
            </w:r>
          </w:p>
          <w:p w14:paraId="64618681" w14:textId="5B442DF6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Decreased appetite: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Placebo 6.3%, 30 mg/</w:t>
            </w:r>
            <w:proofErr w:type="gramStart"/>
            <w:r w:rsidRPr="00714AB5">
              <w:rPr>
                <w:rFonts w:cstheme="minorHAnsi"/>
                <w:sz w:val="18"/>
                <w:szCs w:val="18"/>
                <w:lang w:val="en-GB"/>
              </w:rPr>
              <w:t>day</w:t>
            </w:r>
            <w:r w:rsidR="009816F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25.8</w:t>
            </w:r>
            <w:proofErr w:type="gramEnd"/>
            <w:r w:rsidRPr="00714AB5">
              <w:rPr>
                <w:rFonts w:cstheme="minorHAnsi"/>
                <w:sz w:val="18"/>
                <w:szCs w:val="18"/>
                <w:lang w:val="en-GB"/>
              </w:rPr>
              <w:t>%, 50</w:t>
            </w:r>
            <w:r w:rsidR="009816F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mg/day</w:t>
            </w:r>
            <w:r w:rsidR="009816F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20%, 70</w:t>
            </w:r>
            <w:r w:rsidR="009816F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mg/day</w:t>
            </w:r>
            <w:r w:rsidR="009816F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18.5%</w:t>
            </w:r>
          </w:p>
          <w:p w14:paraId="0C720205" w14:textId="48F278C0" w:rsidR="00654E93" w:rsidRPr="00714AB5" w:rsidRDefault="00654E93" w:rsidP="009816F9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Insomnia: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Placebo 1.6%, 30 mg/day 10.6%, 50</w:t>
            </w:r>
            <w:r w:rsidR="009816F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mg/day 15.4%, 70</w:t>
            </w:r>
            <w:r w:rsidR="009816F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mg/day 13.8%</w:t>
            </w:r>
          </w:p>
        </w:tc>
        <w:tc>
          <w:tcPr>
            <w:tcW w:w="1843" w:type="dxa"/>
          </w:tcPr>
          <w:p w14:paraId="0CC436A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Sampling method</w:t>
            </w:r>
          </w:p>
          <w:p w14:paraId="5E71B7C0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1:1:1, web response system</w:t>
            </w:r>
          </w:p>
          <w:p w14:paraId="4BA33018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E78DF6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0E1F9F0E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 blind</w:t>
            </w:r>
          </w:p>
          <w:p w14:paraId="6E25A2B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4E137E1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3F297919" w14:textId="77777777" w:rsidR="00654E93" w:rsidRPr="00714AB5" w:rsidRDefault="00654E93" w:rsidP="008A41E2">
            <w:pPr>
              <w:spacing w:after="160" w:line="259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  <w:tr w:rsidR="00B273F2" w:rsidRPr="00315A3F" w14:paraId="42E1EAFF" w14:textId="77777777" w:rsidTr="00B273F2">
        <w:tc>
          <w:tcPr>
            <w:tcW w:w="1410" w:type="dxa"/>
          </w:tcPr>
          <w:p w14:paraId="6125A581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lastRenderedPageBreak/>
              <w:t>McElroy et al</w:t>
            </w:r>
          </w:p>
          <w:p w14:paraId="7C4B25C5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2007</w:t>
            </w:r>
          </w:p>
          <w:p w14:paraId="69F4E396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USA</w:t>
            </w:r>
          </w:p>
          <w:p w14:paraId="72CBD66B" w14:textId="77777777" w:rsidR="00654E93" w:rsidRPr="00714AB5" w:rsidRDefault="00654E93" w:rsidP="00C5198C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 &lt;EndNote&gt;&lt;Cite&gt;&lt;Author&gt;McElroy&lt;/Author&gt;&lt;Year&gt;2007&lt;/Year&gt;&lt;RecNum&gt;110&lt;/RecNum&gt;&lt;DisplayText&gt;(37)&lt;/DisplayText&gt;&lt;record&gt;&lt;rec-number&gt;110&lt;/rec-number&gt;&lt;foreign-keys&gt;&lt;key app="EN" db-id="ztvxzf5zo9astae2wd9pfrdq05sztr5s5t9z" timestamp="1429524488"&gt;110&lt;/key&gt;&lt;/foreign-keys&gt;&lt;ref-type name="Journal Article"&gt;17&lt;/ref-type&gt;&lt;contributors&gt;&lt;authors&gt;&lt;author&gt;McElroy, S. L.&lt;/author&gt;&lt;author&gt;Hudson, J. I.&lt;/author&gt;&lt;author&gt;Capece, J. A.&lt;/author&gt;&lt;author&gt;Beyers, K.&lt;/author&gt;&lt;author&gt;Fisher, A. C.&lt;/author&gt;&lt;author&gt;Rosenthal, N. R.&lt;/author&gt;&lt;/authors&gt;&lt;/contributors&gt;&lt;titles&gt;&lt;title&gt;Topiramate for the treatment of binge eating disorder associated with obesity: a placebo-controlled study&lt;/title&gt;&lt;secondary-title&gt;Biol Psychiatry&lt;/secondary-title&gt;&lt;alt-title&gt;Biological psychiatry&lt;/alt-title&gt;&lt;short-title&gt;Topiramate for the treatment of binge eating disorder associated with obesity: a placebo-controlled study&lt;/short-title&gt;&lt;/titles&gt;&lt;periodical&gt;&lt;full-title&gt;Biol Psychiatry&lt;/full-title&gt;&lt;abbr-1&gt;Biological psychiatry&lt;/abbr-1&gt;&lt;/periodical&gt;&lt;alt-periodical&gt;&lt;full-title&gt;Biol Psychiatry&lt;/full-title&gt;&lt;abbr-1&gt;Biological psychiatry&lt;/abbr-1&gt;&lt;/alt-periodical&gt;&lt;pages&gt;1039-48&lt;/pages&gt;&lt;volume&gt;61&lt;/volume&gt;&lt;keywords&gt;&lt;keyword&gt;Eating&lt;/keyword&gt;&lt;keyword&gt;Binge-Eating Disorder&lt;/keyword&gt;&lt;keyword&gt;Bulimia&lt;/keyword&gt;&lt;keyword&gt;Obesity&lt;/keyword&gt;&lt;keyword&gt;Eating Disorders&lt;/keyword&gt;&lt;keyword&gt;Adult Anti-Obesity Agents/adverse effects/*therapeutic use Body Mass Index Bulimia Nervosa/complications/*drug therapy/psychology Double-Blind Method Female Fructose/adverse effects/*analogs &amp;amp; derivatives/therapeutic use Humans Male Middle Aged Obesity/&lt;/keyword&gt;&lt;/keywords&gt;&lt;dates&gt;&lt;year&gt;2007&lt;/year&gt;&lt;/dates&gt;&lt;isbn&gt;0006-3223&lt;/isbn&gt;&lt;accession-num&gt;17258690&lt;/accession-num&gt;&lt;urls&gt;&lt;related-urls&gt;&lt;url&gt;http://ac.els-cdn.com/S0006322306010092/1-s2.0-S0006322306010092-main.pdf?_tid=f75ea68a-e755-11e4-8ddc-00000aacb35e&amp;amp;acdnat=1429531893_b33c458cb952ec512b2b5e1edea5658a&lt;/url&gt;&lt;/related-urls&gt;&lt;/urls&gt;&lt;language&gt;eng&lt;/language&gt;&lt;/record&gt;&lt;/Cite&gt;&lt;/EndNote&gt;</w:instrTex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color w:val="000000"/>
                <w:sz w:val="18"/>
                <w:szCs w:val="18"/>
                <w:lang w:val="en-GB"/>
              </w:rPr>
              <w:t>(37)</w: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10EDBA6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A05077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N=394</w:t>
            </w:r>
          </w:p>
          <w:p w14:paraId="0B152B9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44.5</w:t>
            </w:r>
          </w:p>
          <w:p w14:paraId="4635BA0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38.5</w:t>
            </w:r>
          </w:p>
          <w:p w14:paraId="162DD87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84.2% females</w:t>
            </w:r>
          </w:p>
          <w:p w14:paraId="77D6ED4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0B58B92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A05077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18–65 years, met DSM-IV criteria for BED, ≥3 BE days/week, BMI 30–50</w:t>
            </w:r>
          </w:p>
          <w:p w14:paraId="65C394E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B339724" w14:textId="77777777" w:rsidR="00654E93" w:rsidRPr="00714AB5" w:rsidRDefault="00654E93" w:rsidP="00A05077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A05077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Single </w:t>
            </w:r>
            <w:r w:rsidR="00A05077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centre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, outpatients from private practice and university, recruit</w:t>
            </w:r>
            <w:r w:rsidR="001E19B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ed via advertisements and radio</w:t>
            </w:r>
          </w:p>
        </w:tc>
        <w:tc>
          <w:tcPr>
            <w:tcW w:w="2554" w:type="dxa"/>
          </w:tcPr>
          <w:p w14:paraId="253A0F4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Topiramate</w:t>
            </w:r>
            <w:r w:rsidR="00A05077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n=195 </w:t>
            </w:r>
          </w:p>
          <w:p w14:paraId="3F68F06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7DBA8E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Flexible dose; 25 mg/day, titrated weekly over an 8-week period to 400 mg/day or the max tolerated dose. </w:t>
            </w:r>
          </w:p>
          <w:p w14:paraId="00EBD86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2D98E2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A05077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16 weeks</w:t>
            </w:r>
          </w:p>
          <w:p w14:paraId="1F2F6AD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922F5C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A05077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55 (27%)</w:t>
            </w:r>
          </w:p>
          <w:p w14:paraId="4D3C93B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27FA951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A05077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n=199</w:t>
            </w:r>
          </w:p>
          <w:p w14:paraId="5336582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6E02D2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A05077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16 weeks</w:t>
            </w:r>
          </w:p>
          <w:p w14:paraId="4131F7D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4FE649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A05077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59 (29%)</w:t>
            </w:r>
          </w:p>
          <w:p w14:paraId="1E662BD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50AC5395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Remission </w:t>
            </w:r>
          </w:p>
          <w:p w14:paraId="7E0F66B9" w14:textId="46D3F30C" w:rsidR="00654E93" w:rsidRPr="00714AB5" w:rsidRDefault="00A376E4" w:rsidP="008A41E2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113 (58%),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57 (29%)</w:t>
            </w:r>
          </w:p>
          <w:p w14:paraId="2FE4C11E" w14:textId="77777777" w:rsidR="00654E93" w:rsidRPr="00714AB5" w:rsidRDefault="00A05077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Binge eating days/week</w:t>
            </w:r>
          </w:p>
          <w:p w14:paraId="75D163C0" w14:textId="25AE2CBC" w:rsidR="00654E93" w:rsidRPr="00714AB5" w:rsidRDefault="00A376E4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Mean change: I –3.5±1.9,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–2.5±2.1, </w:t>
            </w:r>
            <w:r w:rsidR="00654E93"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A05077" w:rsidRPr="00714AB5">
              <w:rPr>
                <w:rFonts w:cstheme="minorHAnsi"/>
                <w:sz w:val="18"/>
                <w:szCs w:val="18"/>
                <w:lang w:val="en-GB"/>
              </w:rPr>
              <w:t>&lt;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.001</w:t>
            </w:r>
          </w:p>
          <w:p w14:paraId="7CECC45E" w14:textId="4296EBFF" w:rsidR="00654E93" w:rsidRPr="00A04728" w:rsidRDefault="00A376E4" w:rsidP="001E19B1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0.9, C</w:t>
            </w:r>
            <w:r w:rsidR="00654E93" w:rsidRPr="00A04728">
              <w:rPr>
                <w:rFonts w:cstheme="minorHAnsi"/>
                <w:sz w:val="18"/>
                <w:szCs w:val="18"/>
              </w:rPr>
              <w:t xml:space="preserve"> 2.2</w:t>
            </w:r>
          </w:p>
          <w:p w14:paraId="223641A9" w14:textId="77777777" w:rsidR="00654E93" w:rsidRPr="00A04728" w:rsidRDefault="00654E93" w:rsidP="008A41E2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A04728">
              <w:rPr>
                <w:rFonts w:cstheme="minorHAnsi"/>
                <w:b/>
                <w:sz w:val="18"/>
                <w:szCs w:val="18"/>
              </w:rPr>
              <w:t>Depression (MADRS)</w:t>
            </w:r>
          </w:p>
          <w:p w14:paraId="1681BF72" w14:textId="262CA259" w:rsidR="00654E93" w:rsidRPr="00A04728" w:rsidRDefault="00A376E4" w:rsidP="001E19B1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Mean change: I –0±7, C</w:t>
            </w:r>
            <w:r w:rsidR="00654E93" w:rsidRPr="00A04728">
              <w:rPr>
                <w:rFonts w:cstheme="minorHAnsi"/>
                <w:sz w:val="18"/>
                <w:szCs w:val="18"/>
              </w:rPr>
              <w:t xml:space="preserve"> –</w:t>
            </w:r>
            <w:r w:rsidR="001E19B1" w:rsidRPr="00A04728">
              <w:rPr>
                <w:rFonts w:cstheme="minorHAnsi"/>
                <w:sz w:val="18"/>
                <w:szCs w:val="18"/>
              </w:rPr>
              <w:t>0.7±6.2</w:t>
            </w:r>
          </w:p>
          <w:p w14:paraId="0A9A4418" w14:textId="76CFA2F0" w:rsidR="00654E93" w:rsidRPr="00A04728" w:rsidRDefault="00A05077" w:rsidP="008A41E2">
            <w:pPr>
              <w:spacing w:line="259" w:lineRule="auto"/>
              <w:rPr>
                <w:rFonts w:cstheme="minorHAnsi"/>
                <w:i/>
                <w:sz w:val="18"/>
                <w:szCs w:val="18"/>
              </w:rPr>
            </w:pPr>
            <w:r w:rsidRPr="00A04728">
              <w:rPr>
                <w:rFonts w:cstheme="minorHAnsi"/>
                <w:b/>
                <w:sz w:val="18"/>
                <w:szCs w:val="18"/>
              </w:rPr>
              <w:t>BMI</w:t>
            </w:r>
            <w:r w:rsidR="002C3BFE" w:rsidRPr="00A0472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5B3311BA" w14:textId="208A1CE1" w:rsidR="00654E93" w:rsidRPr="00714AB5" w:rsidRDefault="002C1F42" w:rsidP="002C1F42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ascii="Cambria Math" w:hAnsi="Cambria Math" w:cs="Cambria Math"/>
                <w:sz w:val="18"/>
                <w:szCs w:val="18"/>
                <w:lang w:val="en-GB"/>
              </w:rPr>
              <w:t>I -</w:t>
            </w:r>
            <w:r w:rsidRPr="002C1F42">
              <w:rPr>
                <w:rFonts w:cstheme="minorHAnsi"/>
                <w:sz w:val="18"/>
                <w:szCs w:val="18"/>
                <w:lang w:val="en-GB"/>
              </w:rPr>
              <w:t>1.6</w:t>
            </w:r>
            <w:r>
              <w:rPr>
                <w:rFonts w:ascii="Cambria Math" w:hAnsi="Cambria Math" w:cs="Cambria Math"/>
                <w:sz w:val="18"/>
                <w:szCs w:val="18"/>
                <w:lang w:val="en-GB"/>
              </w:rPr>
              <w:t>±</w:t>
            </w:r>
            <w:r w:rsidRPr="002C1F42">
              <w:rPr>
                <w:rFonts w:cstheme="minorHAnsi"/>
                <w:sz w:val="18"/>
                <w:szCs w:val="18"/>
                <w:lang w:val="en-GB"/>
              </w:rPr>
              <w:t>1.</w:t>
            </w:r>
            <w:r w:rsidR="00EC6826">
              <w:rPr>
                <w:rFonts w:cstheme="minorHAnsi"/>
                <w:sz w:val="18"/>
                <w:szCs w:val="18"/>
                <w:lang w:val="en-GB"/>
              </w:rPr>
              <w:t xml:space="preserve">8,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C </w:t>
            </w:r>
            <w:r w:rsidRPr="002C1F42">
              <w:rPr>
                <w:rFonts w:cstheme="minorHAnsi"/>
                <w:sz w:val="18"/>
                <w:szCs w:val="18"/>
                <w:lang w:val="en-GB"/>
              </w:rPr>
              <w:t xml:space="preserve">1 </w:t>
            </w:r>
            <w:r>
              <w:rPr>
                <w:rFonts w:ascii="Cambria Math" w:hAnsi="Cambria Math" w:cs="Cambria Math"/>
                <w:sz w:val="18"/>
                <w:szCs w:val="18"/>
                <w:lang w:val="en-GB"/>
              </w:rPr>
              <w:t>±</w:t>
            </w:r>
            <w:r w:rsidRPr="002C1F42">
              <w:rPr>
                <w:rFonts w:cstheme="minorHAnsi"/>
                <w:sz w:val="18"/>
                <w:szCs w:val="18"/>
                <w:lang w:val="en-GB"/>
              </w:rPr>
              <w:t>1.2</w:t>
            </w:r>
            <w:r w:rsidR="00EC6826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1E19B1" w:rsidRPr="00714AB5">
              <w:rPr>
                <w:rFonts w:cstheme="minorHAnsi"/>
                <w:sz w:val="18"/>
                <w:szCs w:val="18"/>
                <w:lang w:val="en-GB"/>
              </w:rPr>
              <w:t>p&lt;0.01</w:t>
            </w:r>
          </w:p>
          <w:p w14:paraId="513BF193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Adverse events </w:t>
            </w:r>
            <w:r w:rsidRPr="00A376E4">
              <w:rPr>
                <w:rFonts w:cstheme="minorHAnsi"/>
                <w:sz w:val="18"/>
                <w:szCs w:val="18"/>
                <w:lang w:val="en-GB"/>
              </w:rPr>
              <w:t>(</w:t>
            </w:r>
            <w:r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&lt;.001</w:t>
            </w:r>
            <w:r w:rsidRPr="00A376E4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  <w:p w14:paraId="03AF688D" w14:textId="58E5C4BA" w:rsidR="00654E93" w:rsidRPr="00714AB5" w:rsidRDefault="00A376E4" w:rsidP="00A0507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Parasthesia: I 55.9%,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12.4%</w:t>
            </w:r>
          </w:p>
          <w:p w14:paraId="7B4A9C05" w14:textId="30EA3123" w:rsidR="00654E93" w:rsidRPr="00714AB5" w:rsidRDefault="00A376E4" w:rsidP="00A376E4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Taste perversion: I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13.9%, </w:t>
            </w:r>
            <w:r w:rsidR="00654E93" w:rsidRPr="001C7E97">
              <w:rPr>
                <w:rFonts w:cstheme="minorHAnsi"/>
                <w:sz w:val="18"/>
                <w:szCs w:val="18"/>
                <w:lang w:val="en-GB"/>
              </w:rPr>
              <w:t>C 1,</w:t>
            </w:r>
            <w:r w:rsidR="001C7E97" w:rsidRPr="001C7E97">
              <w:rPr>
                <w:rFonts w:cstheme="minorHAnsi"/>
                <w:sz w:val="18"/>
                <w:szCs w:val="18"/>
                <w:lang w:val="en-GB"/>
              </w:rPr>
              <w:t>0</w:t>
            </w:r>
            <w:r w:rsidR="001C7E97">
              <w:rPr>
                <w:rFonts w:cstheme="minorHAnsi"/>
                <w:sz w:val="18"/>
                <w:szCs w:val="18"/>
                <w:lang w:val="en-GB"/>
              </w:rPr>
              <w:t>%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Concentration problems: I 12.9%,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2.5%</w:t>
            </w:r>
          </w:p>
        </w:tc>
        <w:tc>
          <w:tcPr>
            <w:tcW w:w="1843" w:type="dxa"/>
          </w:tcPr>
          <w:p w14:paraId="785071D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412D037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1:1 ratio, permuted block, computer generated</w:t>
            </w:r>
          </w:p>
          <w:p w14:paraId="76EB3137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7CBF947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2726DAA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 blind</w:t>
            </w:r>
          </w:p>
          <w:p w14:paraId="189F2BE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D644B0F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7BA047E0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  <w:p w14:paraId="4EF25CE0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B273F2" w:rsidRPr="00315A3F" w14:paraId="62602F30" w14:textId="77777777" w:rsidTr="00B273F2">
        <w:tc>
          <w:tcPr>
            <w:tcW w:w="1410" w:type="dxa"/>
          </w:tcPr>
          <w:p w14:paraId="70010882" w14:textId="77777777" w:rsidR="00654E93" w:rsidRPr="00A0472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04728">
              <w:rPr>
                <w:rFonts w:cstheme="minorHAnsi"/>
                <w:sz w:val="18"/>
                <w:szCs w:val="18"/>
              </w:rPr>
              <w:t>McElroy, Hudson et</w:t>
            </w:r>
          </w:p>
          <w:p w14:paraId="72B05531" w14:textId="77777777" w:rsidR="00654E93" w:rsidRPr="00A0472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04728">
              <w:rPr>
                <w:rFonts w:cstheme="minorHAnsi"/>
                <w:sz w:val="18"/>
                <w:szCs w:val="18"/>
              </w:rPr>
              <w:t>Al</w:t>
            </w:r>
          </w:p>
          <w:p w14:paraId="71C11D47" w14:textId="77777777" w:rsidR="00654E93" w:rsidRPr="00A0472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04728">
              <w:rPr>
                <w:rFonts w:cstheme="minorHAnsi"/>
                <w:sz w:val="18"/>
                <w:szCs w:val="18"/>
              </w:rPr>
              <w:t>2003</w:t>
            </w:r>
          </w:p>
          <w:p w14:paraId="188D1CF7" w14:textId="77777777" w:rsidR="00654E93" w:rsidRPr="00A0472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04728">
              <w:rPr>
                <w:rFonts w:cstheme="minorHAnsi"/>
                <w:sz w:val="18"/>
                <w:szCs w:val="18"/>
              </w:rPr>
              <w:t>USA</w:t>
            </w:r>
          </w:p>
          <w:p w14:paraId="789CE00E" w14:textId="77777777" w:rsidR="00654E93" w:rsidRPr="00A04728" w:rsidRDefault="00654E93" w:rsidP="00C5198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="00C5198C" w:rsidRPr="00A04728">
              <w:rPr>
                <w:rFonts w:cstheme="minorHAnsi"/>
                <w:sz w:val="18"/>
                <w:szCs w:val="18"/>
              </w:rPr>
              <w:instrText xml:space="preserve"> ADDIN EN.CITE &lt;EndNote&gt;&lt;Cite&gt;&lt;Author&gt;McElroy&lt;/Author&gt;&lt;Year&gt;2003&lt;/Year&gt;&lt;RecNum&gt;111&lt;/RecNum&gt;&lt;DisplayText&gt;(38)&lt;/DisplayText&gt;&lt;record&gt;&lt;rec-number&gt;111&lt;/rec-number&gt;&lt;foreign-keys&gt;&lt;key app="EN" db-id="ztvxzf5zo9astae2wd9pfrdq05sztr5s5t9z" timestamp="1429524488"&gt;111&lt;/key&gt;&lt;/foreign-keys&gt;&lt;ref-type name="Journal Article"&gt;17&lt;/ref-type&gt;&lt;contributors&gt;&lt;authors&gt;&lt;author&gt;McElroy, S. L.&lt;/author&gt;&lt;author&gt;Hudson, J. I.&lt;/author&gt;&lt;author&gt;Malhotra, S.&lt;/author&gt;&lt;author&gt;Welge, J. A.&lt;/author&gt;&lt;author&gt;Nelson, E. B.&lt;/author&gt;&lt;author&gt;Keck, P. E., Jr.&lt;/author&gt;&lt;/authors&gt;&lt;/contributors&gt;&lt;titles&gt;&lt;title&gt;Citalopram in the treatment of binge-eating disorder: a placebo-controlled trial&lt;/title&gt;&lt;secondary-title&gt;J Clin Psychiatry&lt;/secondary-title&gt;&lt;alt-title&gt;The Journal of clinical psychiatry&lt;/alt-title&gt;&lt;short-title&gt;Citalopram in the treatment of binge-eating disorder: a placebo-controlled trial&lt;/short-title&gt;&lt;/titles&gt;&lt;periodical&gt;&lt;full-title&gt;J Clin Psychiatry&lt;/full-title&gt;&lt;abbr-1&gt;The Journal of clinical psychiatry&lt;/abbr-1&gt;&lt;/periodical&gt;&lt;alt-periodical&gt;&lt;full-title&gt;J Clin Psychiatry&lt;/full-title&gt;&lt;abbr-1&gt;The Journal of clinical psychiatry&lt;/abbr-1&gt;&lt;/alt-periodical&gt;&lt;pages&gt;807-13&lt;/pages&gt;&lt;volume&gt;64&lt;/volume&gt;&lt;keywords&gt;&lt;keyword&gt;Serotonin Uptake Inhibitors&lt;/keyword&gt;&lt;keyword&gt;Depressive Disorder&lt;/keyword&gt;&lt;keyword&gt;Binge-Eating Disorder&lt;/keyword&gt;&lt;keyword&gt;Recurrence&lt;/keyword&gt;&lt;keyword&gt;Bulimia&lt;/keyword&gt;&lt;keyword&gt;Eating&lt;/keyword&gt;&lt;keyword&gt;Citalopram&lt;/keyword&gt;&lt;keyword&gt;Eating Disorders&lt;/keyword&gt;&lt;keyword&gt;Adolescent Adult Body Mass Index Bulimia/diagnosis/*drug therapy Citalopram/*therapeutic use Depressive Disorder/diagnosis/psychology Double-Blind Method Drug Administration Schedule Female Humans Male Middle Aged Obesity/diagnosis/psychology Outcome As&lt;/keyword&gt;&lt;/keywords&gt;&lt;dates&gt;&lt;year&gt;2003&lt;/year&gt;&lt;/dates&gt;&lt;isbn&gt;0160-6689 (Print) 0160-6689&lt;/isbn&gt;&lt;accession-num&gt;12934982&lt;/accession-num&gt;&lt;urls&gt;&lt;related-urls&gt;&lt;url&gt;http://www.psychiatrist.com/jcp/article/pages/2003/v64n07/v64n0711.aspx&lt;/url&gt;&lt;/related-urls&gt;&lt;/urls&gt;&lt;language&gt;eng&lt;/language&gt;&lt;/record&gt;&lt;/Cite&gt;&lt;/EndNote&gt;</w:instrTex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A04728">
              <w:rPr>
                <w:rFonts w:cstheme="minorHAnsi"/>
                <w:noProof/>
                <w:sz w:val="18"/>
                <w:szCs w:val="18"/>
              </w:rPr>
              <w:t>(38)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354C7F5C" w14:textId="77777777" w:rsidR="007201C9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2C3BFE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N=38 </w:t>
            </w:r>
          </w:p>
          <w:p w14:paraId="52BEB31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(76% of screened)</w:t>
            </w:r>
          </w:p>
          <w:p w14:paraId="78E8EB1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Lifetime major depressive disorder: 86.5%</w:t>
            </w:r>
          </w:p>
          <w:p w14:paraId="1A90CA7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Current major depressive</w:t>
            </w:r>
          </w:p>
          <w:p w14:paraId="3FB43F1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disorder: 31%</w:t>
            </w:r>
          </w:p>
          <w:p w14:paraId="00E4A1C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95% Females</w:t>
            </w:r>
          </w:p>
          <w:p w14:paraId="5E2036D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4E5FD74" w14:textId="6D82BA34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2C3BFE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2C3BFE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18–60, DSM-IV criteria for BED, ≥3 binge episodes weekly for ≥6 months: we</w:t>
            </w:r>
            <w:r w:rsidR="00EC6826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ght &gt;85% of IBW</w:t>
            </w:r>
          </w:p>
          <w:p w14:paraId="5639146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66D13F6F" w14:textId="77777777" w:rsidR="00654E93" w:rsidRPr="00714AB5" w:rsidRDefault="00654E93" w:rsidP="002C3BF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2C3BFE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Outpatients recruited via advertisement, single center</w:t>
            </w:r>
          </w:p>
        </w:tc>
        <w:tc>
          <w:tcPr>
            <w:tcW w:w="2554" w:type="dxa"/>
          </w:tcPr>
          <w:p w14:paraId="047B7B1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Citalopram</w:t>
            </w:r>
            <w:r w:rsidR="002C3BFE" w:rsidRPr="00714AB5">
              <w:rPr>
                <w:rFonts w:cstheme="minorHAnsi"/>
                <w:sz w:val="18"/>
                <w:szCs w:val="18"/>
                <w:lang w:val="en-GB"/>
              </w:rPr>
              <w:t>, n=19</w:t>
            </w:r>
          </w:p>
          <w:p w14:paraId="102ECFB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20 mg/day for first 7 days: increased as tolerated to 40 mg/day for 7 days, and then 60 mg/day for remainder of study. </w:t>
            </w:r>
          </w:p>
          <w:p w14:paraId="6EE2901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Mean age: 42.0±9.0</w:t>
            </w:r>
          </w:p>
          <w:p w14:paraId="04BDC30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EF0B2B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2C3BFE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weeks</w:t>
            </w:r>
          </w:p>
          <w:p w14:paraId="730442D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585D6D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2C3BFE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3 (16%)</w:t>
            </w:r>
          </w:p>
          <w:p w14:paraId="7A90367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098597A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2C3BFE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n=19</w:t>
            </w:r>
          </w:p>
          <w:p w14:paraId="6518567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Mean age:39.2±12.0</w:t>
            </w:r>
          </w:p>
          <w:p w14:paraId="71B9B07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95% females</w:t>
            </w:r>
          </w:p>
          <w:p w14:paraId="7BB325D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2BF588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2C3BFE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weeks</w:t>
            </w:r>
          </w:p>
          <w:p w14:paraId="21B458D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EC1C8A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2C3BFE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4 (22%)</w:t>
            </w:r>
          </w:p>
          <w:p w14:paraId="0B3AF17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6F4DB99E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Binges/week</w:t>
            </w:r>
          </w:p>
          <w:p w14:paraId="13D6D15F" w14:textId="06A0E5B3" w:rsidR="00654E93" w:rsidRPr="00714AB5" w:rsidRDefault="00A376E4" w:rsidP="008A41E2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1.7±3.1,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3.4±3.0</w:t>
            </w:r>
          </w:p>
          <w:p w14:paraId="332ADD70" w14:textId="77777777" w:rsidR="00654E93" w:rsidRPr="00714AB5" w:rsidRDefault="00654E93" w:rsidP="008A41E2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bCs/>
                <w:sz w:val="18"/>
                <w:szCs w:val="18"/>
                <w:lang w:val="en-GB"/>
              </w:rPr>
              <w:t>Binge days/week</w:t>
            </w:r>
          </w:p>
          <w:p w14:paraId="0E7DE6CF" w14:textId="2F79B964" w:rsidR="00654E93" w:rsidRPr="00A04728" w:rsidRDefault="00654E93" w:rsidP="008A41E2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A04728">
              <w:rPr>
                <w:rFonts w:cstheme="minorHAnsi"/>
                <w:sz w:val="18"/>
                <w:szCs w:val="18"/>
              </w:rPr>
              <w:t>I</w:t>
            </w:r>
            <w:r w:rsidRPr="00A0472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728">
              <w:rPr>
                <w:rFonts w:cstheme="minorHAnsi"/>
                <w:sz w:val="18"/>
                <w:szCs w:val="18"/>
              </w:rPr>
              <w:t>1.2</w:t>
            </w:r>
            <w:r w:rsidRPr="00A04728">
              <w:rPr>
                <w:rFonts w:eastAsia="Arial Unicode MS" w:cstheme="minorHAnsi"/>
                <w:sz w:val="18"/>
                <w:szCs w:val="18"/>
              </w:rPr>
              <w:t>±</w:t>
            </w:r>
            <w:r w:rsidRPr="00A04728">
              <w:rPr>
                <w:rFonts w:cstheme="minorHAnsi"/>
                <w:sz w:val="18"/>
                <w:szCs w:val="18"/>
              </w:rPr>
              <w:t>2.0, C</w:t>
            </w:r>
            <w:r w:rsidRPr="00A0472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728">
              <w:rPr>
                <w:rFonts w:cstheme="minorHAnsi"/>
                <w:sz w:val="18"/>
                <w:szCs w:val="18"/>
              </w:rPr>
              <w:t>2.8</w:t>
            </w:r>
            <w:r w:rsidRPr="00A04728">
              <w:rPr>
                <w:rFonts w:eastAsia="Arial Unicode MS" w:cstheme="minorHAnsi"/>
                <w:sz w:val="18"/>
                <w:szCs w:val="18"/>
              </w:rPr>
              <w:t>±</w:t>
            </w:r>
            <w:r w:rsidRPr="00A04728">
              <w:rPr>
                <w:rFonts w:cstheme="minorHAnsi"/>
                <w:sz w:val="18"/>
                <w:szCs w:val="18"/>
              </w:rPr>
              <w:t>2.2</w:t>
            </w:r>
          </w:p>
          <w:p w14:paraId="0F0C53DE" w14:textId="77777777" w:rsidR="00654E93" w:rsidRPr="00A04728" w:rsidRDefault="00654E93" w:rsidP="008A41E2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A04728">
              <w:rPr>
                <w:rFonts w:cstheme="minorHAnsi"/>
                <w:sz w:val="18"/>
                <w:szCs w:val="18"/>
              </w:rPr>
              <w:t>Remission</w:t>
            </w:r>
          </w:p>
          <w:p w14:paraId="66FA15C2" w14:textId="5E5BEA68" w:rsidR="00654E93" w:rsidRPr="00A04728" w:rsidRDefault="00A376E4" w:rsidP="008A41E2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654E93" w:rsidRPr="00A0472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9/19 (47%), C</w:t>
            </w:r>
            <w:r w:rsidR="00654E93" w:rsidRPr="00A04728">
              <w:rPr>
                <w:rFonts w:cstheme="minorHAnsi"/>
                <w:sz w:val="18"/>
                <w:szCs w:val="18"/>
              </w:rPr>
              <w:t xml:space="preserve"> 2/19 (21%)</w:t>
            </w:r>
          </w:p>
          <w:p w14:paraId="23219077" w14:textId="77777777" w:rsidR="00654E93" w:rsidRPr="00A04728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A04728">
              <w:rPr>
                <w:rFonts w:cstheme="minorHAnsi"/>
                <w:b/>
                <w:sz w:val="18"/>
                <w:szCs w:val="18"/>
              </w:rPr>
              <w:t>Depression (HAM-D)</w:t>
            </w:r>
          </w:p>
          <w:p w14:paraId="59AFE8AA" w14:textId="5505BBED" w:rsidR="00654E93" w:rsidRPr="00A04728" w:rsidRDefault="00A376E4" w:rsidP="008A41E2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1.4±2.3, C</w:t>
            </w:r>
            <w:r w:rsidR="00654E93" w:rsidRPr="00A04728">
              <w:rPr>
                <w:rFonts w:cstheme="minorHAnsi"/>
                <w:sz w:val="18"/>
                <w:szCs w:val="18"/>
              </w:rPr>
              <w:t xml:space="preserve"> 1.9±3.1</w:t>
            </w:r>
          </w:p>
          <w:p w14:paraId="4C7DADE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BMI</w:t>
            </w:r>
          </w:p>
          <w:p w14:paraId="0C846EB4" w14:textId="545B9A4C" w:rsidR="00654E93" w:rsidRPr="00714AB5" w:rsidRDefault="00A376E4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40.9±7.0,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35.7±7.5</w:t>
            </w:r>
          </w:p>
          <w:p w14:paraId="4F979A53" w14:textId="439C4E66" w:rsidR="00654E93" w:rsidRPr="00714AB5" w:rsidRDefault="00654E93" w:rsidP="00A6087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Adverse events:</w:t>
            </w:r>
            <w:r w:rsidR="00D35F9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="002C3BFE" w:rsidRPr="00714AB5">
              <w:rPr>
                <w:rFonts w:cstheme="minorHAnsi"/>
                <w:sz w:val="18"/>
                <w:szCs w:val="18"/>
                <w:lang w:val="en-GB"/>
              </w:rPr>
              <w:t>Sweating (</w:t>
            </w:r>
            <w:r w:rsidR="002C3BFE"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=.008), fatigue</w:t>
            </w:r>
            <w:r w:rsidR="002C3BFE" w:rsidRPr="00714AB5">
              <w:rPr>
                <w:rFonts w:cstheme="minorHAnsi"/>
                <w:sz w:val="18"/>
                <w:szCs w:val="18"/>
                <w:lang w:val="en-GB"/>
              </w:rPr>
              <w:t xml:space="preserve"> (</w:t>
            </w:r>
            <w:r w:rsidR="002C3BFE"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2C3BFE" w:rsidRPr="00714AB5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.046), dry mouth,</w:t>
            </w:r>
            <w:r w:rsidR="002C3BFE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headache, </w:t>
            </w:r>
            <w:r w:rsidR="002C3BFE" w:rsidRPr="00714AB5">
              <w:rPr>
                <w:rFonts w:cstheme="minorHAnsi"/>
                <w:sz w:val="18"/>
                <w:szCs w:val="18"/>
                <w:lang w:val="en-GB"/>
              </w:rPr>
              <w:t>diarrhoea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, nausea,</w:t>
            </w:r>
            <w:r w:rsidR="00D35F99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sedation, insomnia, </w:t>
            </w:r>
            <w:r w:rsidRPr="009E1220">
              <w:rPr>
                <w:rFonts w:cstheme="minorHAnsi"/>
                <w:sz w:val="18"/>
                <w:szCs w:val="18"/>
                <w:lang w:val="en-GB"/>
              </w:rPr>
              <w:t>sexual</w:t>
            </w:r>
            <w:r w:rsidR="00C75156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A6087B">
              <w:rPr>
                <w:rFonts w:cstheme="minorHAnsi"/>
                <w:sz w:val="18"/>
                <w:szCs w:val="18"/>
                <w:lang w:val="en-GB"/>
              </w:rPr>
              <w:t>dysfunction</w:t>
            </w:r>
          </w:p>
        </w:tc>
        <w:tc>
          <w:tcPr>
            <w:tcW w:w="1843" w:type="dxa"/>
          </w:tcPr>
          <w:p w14:paraId="06083F1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05682BA6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085F22D3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4C7AFE0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3BB2F932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</w:t>
            </w:r>
          </w:p>
          <w:p w14:paraId="5C0EBE5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CA80A62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15A32D18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  <w:p w14:paraId="30059CE1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B273F2" w:rsidRPr="00315A3F" w14:paraId="6212AED3" w14:textId="77777777" w:rsidTr="00B273F2">
        <w:tc>
          <w:tcPr>
            <w:tcW w:w="1410" w:type="dxa"/>
          </w:tcPr>
          <w:p w14:paraId="1EFF414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McElroy et al</w:t>
            </w:r>
          </w:p>
          <w:p w14:paraId="4177BF1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2000</w:t>
            </w:r>
          </w:p>
          <w:p w14:paraId="29E9E89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USA</w:t>
            </w:r>
          </w:p>
          <w:p w14:paraId="0D8B99AF" w14:textId="77777777" w:rsidR="00654E93" w:rsidRPr="00714AB5" w:rsidRDefault="00654E93" w:rsidP="00C5198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cstheme="minorHAnsi"/>
                <w:sz w:val="18"/>
                <w:szCs w:val="18"/>
                <w:lang w:val="en-GB"/>
              </w:rPr>
              <w:instrText xml:space="preserve"> ADDIN EN.CITE &lt;EndNote&gt;&lt;Cite&gt;&lt;Author&gt;McElroy&lt;/Author&gt;&lt;Year&gt;2000&lt;/Year&gt;&lt;RecNum&gt;105&lt;/RecNum&gt;&lt;DisplayText&gt;(39)&lt;/DisplayText&gt;&lt;record&gt;&lt;rec-number&gt;105&lt;/rec-number&gt;&lt;foreign-keys&gt;&lt;key app="EN" db-id="ztvxzf5zo9astae2wd9pfrdq05sztr5s5t9z" timestamp="1429524488"&gt;105&lt;/key&gt;&lt;/foreign-keys&gt;&lt;ref-type name="Journal Article"&gt;17&lt;/ref-type&gt;&lt;contributors&gt;&lt;authors&gt;&lt;author&gt;McElroy, S. L.&lt;/author&gt;&lt;author&gt;Casuto, L. S.&lt;/author&gt;&lt;author&gt;Nelson, E. B.&lt;/author&gt;&lt;author&gt;Lake, K. A.&lt;/author&gt;&lt;author&gt;Soutullo, C. A.&lt;/author&gt;&lt;author&gt;Keck, P. E., Jr.&lt;/author&gt;&lt;author&gt;Hudson, J. I.&lt;/author&gt;&lt;/authors&gt;&lt;/contributors&gt;&lt;titles&gt;&lt;title&gt;Placebo-controlled trial of sertraline in the treatment of binge eating disorder&lt;/title&gt;&lt;secondary-title&gt;Am J Psychiatry&lt;/secondary-title&gt;&lt;alt-title&gt;The American journal of psychiatry&lt;/alt-title&gt;&lt;short-title&gt;Placebo-controlled trial of sertraline in the treatment of binge eating disorder&lt;/short-title&gt;&lt;/titles&gt;&lt;periodical&gt;&lt;full-title&gt;Am J Psychiatry&lt;/full-title&gt;&lt;abbr-1&gt;The American journal of psychiatry&lt;/abbr-1&gt;&lt;/periodical&gt;&lt;alt-periodical&gt;&lt;full-title&gt;Am J Psychiatry&lt;/full-title&gt;&lt;abbr-1&gt;The American journal of psychiatry&lt;/abbr-1&gt;&lt;/alt-periodical&gt;&lt;pages&gt;1004-6&lt;/pages&gt;&lt;volume&gt;157&lt;/volume&gt;&lt;keywords&gt;&lt;keyword&gt;Binge-Eating Disorder&lt;/keyword&gt;&lt;keyword&gt;Eating&lt;/keyword&gt;&lt;keyword&gt;Bulimia&lt;/keyword&gt;&lt;keyword&gt;Eating Disorders&lt;/keyword&gt;&lt;keyword&gt;Sertraline&lt;/keyword&gt;&lt;keyword&gt;Adolescent Adult Ambulatory Care Body Mass Index Double-Blind Method Eating Disorders/diagnosis/*drug therapy/psychology Female Humans Middle Aged Placebos Psychiatric Status Rating Scales/statistics &amp;amp; numerical data Serotonin Uptake Inhibitors/*therape&lt;/keyword&gt;&lt;/keywords&gt;&lt;dates&gt;&lt;year&gt;2000&lt;/year&gt;&lt;/dates&gt;&lt;isbn&gt;0002-953X (Print) 0002-953x&lt;/isbn&gt;&lt;accession-num&gt;10831483&lt;/accession-num&gt;&lt;urls&gt;&lt;/urls&gt;&lt;language&gt;eng&lt;/language&gt;&lt;/record&gt;&lt;/Cite&gt;&lt;/EndNote&gt;</w:instrTex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sz w:val="18"/>
                <w:szCs w:val="18"/>
                <w:lang w:val="en-GB"/>
              </w:rPr>
              <w:t>(39)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3F9378F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D35F9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N=34</w:t>
            </w:r>
          </w:p>
          <w:p w14:paraId="17952E0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>Mean age: 42</w:t>
            </w:r>
          </w:p>
          <w:p w14:paraId="5114354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>Mean BMI: 36.1</w:t>
            </w:r>
          </w:p>
          <w:p w14:paraId="0F4E055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>94.5% females</w:t>
            </w:r>
          </w:p>
          <w:p w14:paraId="3F2EEAA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  <w:p w14:paraId="05ED475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D35F9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D35F9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18–60, DSM-IV criteria for BED, ≥3 BE/week for ≥6 months, BE defined by DSM-IV criteria plus required size at least 1500 kcal weight &gt;85% of IBW</w:t>
            </w:r>
          </w:p>
          <w:p w14:paraId="7AD778D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37431FC7" w14:textId="77777777" w:rsidR="00654E93" w:rsidRPr="00714AB5" w:rsidRDefault="00654E93" w:rsidP="00D35F9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D35F9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Outpatient</w:t>
            </w:r>
            <w:r w:rsidR="00D35F99" w:rsidRPr="00714AB5">
              <w:rPr>
                <w:rFonts w:cstheme="minorHAnsi"/>
                <w:sz w:val="18"/>
                <w:szCs w:val="18"/>
                <w:lang w:val="en-GB"/>
              </w:rPr>
              <w:t>,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sin</w:t>
            </w:r>
            <w:r w:rsidR="001E19B1" w:rsidRPr="00714AB5">
              <w:rPr>
                <w:rFonts w:cstheme="minorHAnsi"/>
                <w:sz w:val="18"/>
                <w:szCs w:val="18"/>
                <w:lang w:val="en-GB"/>
              </w:rPr>
              <w:t xml:space="preserve">gle </w:t>
            </w:r>
            <w:r w:rsidR="00D35F99"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centre</w:t>
            </w:r>
            <w:r w:rsidR="001E19B1" w:rsidRPr="00714AB5">
              <w:rPr>
                <w:rFonts w:cstheme="minorHAnsi"/>
                <w:sz w:val="18"/>
                <w:szCs w:val="18"/>
                <w:lang w:val="en-GB"/>
              </w:rPr>
              <w:t>, recruitment unclear</w:t>
            </w:r>
          </w:p>
        </w:tc>
        <w:tc>
          <w:tcPr>
            <w:tcW w:w="2554" w:type="dxa"/>
          </w:tcPr>
          <w:p w14:paraId="2526E924" w14:textId="77777777" w:rsidR="00D35F99" w:rsidRPr="00714AB5" w:rsidRDefault="00654E93" w:rsidP="00D35F9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Sertraline</w:t>
            </w:r>
            <w:r w:rsidR="00D35F99" w:rsidRPr="00714AB5">
              <w:rPr>
                <w:rFonts w:cstheme="minorHAnsi"/>
                <w:sz w:val="18"/>
                <w:szCs w:val="18"/>
                <w:lang w:val="en-GB"/>
              </w:rPr>
              <w:t>, n=18</w:t>
            </w:r>
          </w:p>
          <w:p w14:paraId="60CAC75E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5E4F515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50mg/day for ≥3 days: adjusted as tolerated to between 1 to 4 capsules daily. Mean end of study</w:t>
            </w:r>
          </w:p>
          <w:p w14:paraId="23EF670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dose 187±30 mg</w:t>
            </w:r>
          </w:p>
          <w:p w14:paraId="3250E9F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52B66F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89% females</w:t>
            </w:r>
          </w:p>
          <w:p w14:paraId="4D19F63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8073F5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D35F9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 weeks</w:t>
            </w:r>
          </w:p>
          <w:p w14:paraId="491608F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D63625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D35F9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5 (28%)</w:t>
            </w:r>
          </w:p>
          <w:p w14:paraId="18BFB52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0D95C9ED" w14:textId="77777777" w:rsidR="00654E93" w:rsidRPr="00714AB5" w:rsidRDefault="00D35F99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 xml:space="preserve">Placebo,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n=16</w:t>
            </w:r>
          </w:p>
          <w:p w14:paraId="46704F61" w14:textId="77777777" w:rsidR="007201C9" w:rsidRPr="00714AB5" w:rsidRDefault="007201C9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DA2249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100% females</w:t>
            </w:r>
          </w:p>
          <w:p w14:paraId="306375D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2ACE55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D35F9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 weeks</w:t>
            </w:r>
          </w:p>
          <w:p w14:paraId="6DE8115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AED96C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D35F99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3 (19%)</w:t>
            </w:r>
          </w:p>
          <w:p w14:paraId="07BD8931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0D44C1E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Binge/week </w:t>
            </w:r>
          </w:p>
          <w:p w14:paraId="21CF1E4C" w14:textId="205785B7" w:rsidR="00654E93" w:rsidRPr="00714AB5" w:rsidRDefault="00A376E4" w:rsidP="008A41E2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t>Post: I</w:t>
            </w:r>
            <w:r w:rsidR="00654E93" w:rsidRPr="00714AB5">
              <w:rPr>
                <w:rFonts w:cstheme="minorHAnsi"/>
                <w:bCs/>
                <w:sz w:val="18"/>
                <w:szCs w:val="18"/>
                <w:lang w:val="en-GB"/>
              </w:rPr>
              <w:t xml:space="preserve"> 1.13±1.56, C</w:t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bCs/>
                <w:sz w:val="18"/>
                <w:szCs w:val="18"/>
                <w:lang w:val="en-GB"/>
              </w:rPr>
              <w:t xml:space="preserve">3.85±3.81, </w:t>
            </w:r>
            <w:r w:rsidR="00D35F99"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654E93" w:rsidRPr="00714AB5">
              <w:rPr>
                <w:rFonts w:cstheme="minorHAnsi"/>
                <w:bCs/>
                <w:sz w:val="18"/>
                <w:szCs w:val="18"/>
                <w:lang w:val="en-GB"/>
              </w:rPr>
              <w:t>=.008</w:t>
            </w:r>
          </w:p>
          <w:p w14:paraId="21CA149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bCs/>
                <w:sz w:val="18"/>
                <w:szCs w:val="18"/>
                <w:lang w:val="en-GB"/>
              </w:rPr>
              <w:t>Frequency of binges</w:t>
            </w:r>
          </w:p>
          <w:p w14:paraId="60859E0E" w14:textId="1D67C4FF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>R</w:t>
            </w:r>
            <w:r w:rsidR="00A376E4">
              <w:rPr>
                <w:rFonts w:cstheme="minorHAnsi"/>
                <w:bCs/>
                <w:sz w:val="18"/>
                <w:szCs w:val="18"/>
                <w:lang w:val="en-GB"/>
              </w:rPr>
              <w:t>emission/cessation of binges: I 7, C</w:t>
            </w: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 xml:space="preserve"> 2</w:t>
            </w:r>
          </w:p>
          <w:p w14:paraId="010D62D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BMI </w:t>
            </w:r>
          </w:p>
          <w:p w14:paraId="7994BCB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>Diff between groups in change</w:t>
            </w:r>
          </w:p>
          <w:p w14:paraId="5A17F18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 xml:space="preserve">over time (SE): –0.596 (0.189), </w:t>
            </w:r>
            <w:r w:rsidR="00D35F99"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Pr="00714AB5">
              <w:rPr>
                <w:rFonts w:cstheme="minorHAnsi"/>
                <w:bCs/>
                <w:sz w:val="18"/>
                <w:szCs w:val="18"/>
                <w:lang w:val="en-GB"/>
              </w:rPr>
              <w:t>=.002 in favour of I</w:t>
            </w:r>
          </w:p>
          <w:p w14:paraId="6399869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bCs/>
                <w:sz w:val="18"/>
                <w:szCs w:val="18"/>
                <w:lang w:val="en-GB"/>
              </w:rPr>
              <w:t>Depression (HAMD)</w:t>
            </w:r>
          </w:p>
          <w:p w14:paraId="13CDDBD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Diff between groups over time</w:t>
            </w:r>
          </w:p>
          <w:p w14:paraId="5B77F11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(SE): 1.33 (1.00)</w:t>
            </w:r>
          </w:p>
          <w:p w14:paraId="2369EB3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Advert Events: </w:t>
            </w:r>
          </w:p>
          <w:p w14:paraId="31712BE4" w14:textId="2BB8A7EB" w:rsidR="00654E93" w:rsidRPr="00714AB5" w:rsidRDefault="00A376E4" w:rsidP="00D35F9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t>I</w:t>
            </w:r>
            <w:r w:rsidR="00654E93" w:rsidRPr="00714AB5">
              <w:rPr>
                <w:rFonts w:cstheme="minorHAnsi"/>
                <w:bCs/>
                <w:sz w:val="18"/>
                <w:szCs w:val="18"/>
                <w:lang w:val="en-GB"/>
              </w:rPr>
              <w:t>nsomnia</w:t>
            </w:r>
            <w:r w:rsidR="00D35F99" w:rsidRPr="00714AB5">
              <w:rPr>
                <w:rFonts w:cstheme="minorHAnsi"/>
                <w:bCs/>
                <w:sz w:val="18"/>
                <w:szCs w:val="18"/>
                <w:lang w:val="en-GB"/>
              </w:rPr>
              <w:t>,</w:t>
            </w:r>
            <w:r w:rsidR="00654E93" w:rsidRPr="00714AB5">
              <w:rPr>
                <w:rFonts w:cstheme="minorHAnsi"/>
                <w:bCs/>
                <w:sz w:val="18"/>
                <w:szCs w:val="18"/>
                <w:lang w:val="en-GB"/>
              </w:rPr>
              <w:t xml:space="preserve"> I</w:t>
            </w:r>
            <w:r w:rsidR="00654E93" w:rsidRPr="00714AB5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7 (39%), C</w:t>
            </w:r>
            <w:r w:rsidR="00654E93" w:rsidRPr="00714AB5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1 (6%)</w:t>
            </w:r>
            <w:proofErr w:type="gramStart"/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D35F99" w:rsidRPr="00714AB5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proofErr w:type="gramEnd"/>
            <w:r w:rsidR="00D35F99" w:rsidRPr="00714AB5">
              <w:rPr>
                <w:rFonts w:cstheme="minorHAnsi"/>
                <w:sz w:val="18"/>
                <w:szCs w:val="18"/>
                <w:lang w:val="en-GB"/>
              </w:rPr>
              <w:t>=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.04</w:t>
            </w:r>
          </w:p>
        </w:tc>
        <w:tc>
          <w:tcPr>
            <w:tcW w:w="1843" w:type="dxa"/>
          </w:tcPr>
          <w:p w14:paraId="5DADA94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6A443F17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573552EF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3BB852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3BEFD2F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</w:t>
            </w:r>
          </w:p>
          <w:p w14:paraId="7A7DA84B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1AE3F87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54C808A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  <w:p w14:paraId="19014DC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B273F2" w:rsidRPr="00315A3F" w14:paraId="11ED96CD" w14:textId="77777777" w:rsidTr="00B273F2">
        <w:tc>
          <w:tcPr>
            <w:tcW w:w="1410" w:type="dxa"/>
          </w:tcPr>
          <w:p w14:paraId="01C9D070" w14:textId="77777777" w:rsidR="00A92464" w:rsidRPr="00714AB5" w:rsidRDefault="00C5198C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McIntosh 2016</w:t>
            </w:r>
          </w:p>
          <w:p w14:paraId="364E0EDD" w14:textId="77777777" w:rsidR="00C5198C" w:rsidRPr="00714AB5" w:rsidRDefault="00C5198C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6B9CF446" w14:textId="77777777" w:rsidR="00C5198C" w:rsidRPr="00714AB5" w:rsidRDefault="00C5198C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USA New Zealand</w:t>
            </w:r>
          </w:p>
          <w:p w14:paraId="7F5416EA" w14:textId="77777777" w:rsidR="00C5198C" w:rsidRPr="00714AB5" w:rsidRDefault="00C5198C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PEVuZE5vdGU+PENpdGU+PEF1dGhvcj5NY0ludG9zaDwvQXV0aG9yPjxZZWFyPjIwMTY8L1llYXI+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</w:fldData>
              </w:fldChar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PEVuZE5vdGU+PENpdGU+PEF1dGhvcj5NY0ludG9zaDwvQXV0aG9yPjxZZWFyPjIwMTY8L1llYXI+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</w:fldData>
              </w:fldChar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(40)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58000804" w14:textId="77777777" w:rsidR="00A92464" w:rsidRPr="00714AB5" w:rsidRDefault="00A92464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D35F9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</w:t>
            </w:r>
            <w:r w:rsidR="000110ED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112</w:t>
            </w:r>
          </w:p>
          <w:p w14:paraId="144068C8" w14:textId="77777777" w:rsidR="00A92464" w:rsidRPr="00714AB5" w:rsidRDefault="00A92464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Mean age: </w:t>
            </w:r>
            <w:r w:rsidR="000110ED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35.2±12.6 </w:t>
            </w:r>
          </w:p>
          <w:p w14:paraId="060086A5" w14:textId="77777777" w:rsidR="00A92464" w:rsidRPr="00714AB5" w:rsidRDefault="00A92464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Mean BMI: </w:t>
            </w:r>
            <w:r w:rsidR="000110ED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2.9±7.8</w:t>
            </w:r>
          </w:p>
          <w:p w14:paraId="5D3A0E14" w14:textId="77777777" w:rsidR="00A92464" w:rsidRPr="00714AB5" w:rsidRDefault="00A21199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100</w:t>
            </w:r>
            <w:r w:rsidR="00A92464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% females</w:t>
            </w:r>
          </w:p>
          <w:p w14:paraId="173B0091" w14:textId="77777777" w:rsidR="00A92464" w:rsidRPr="00714AB5" w:rsidRDefault="00A92464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D917259" w14:textId="77777777" w:rsidR="00A92464" w:rsidRPr="00714AB5" w:rsidRDefault="00A92464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D35F9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D35F9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Age 16–65, </w: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Females, primary DSM-IV episodes</w:t>
            </w:r>
          </w:p>
          <w:p w14:paraId="5FDC9899" w14:textId="77777777" w:rsidR="00C5198C" w:rsidRPr="00714AB5" w:rsidRDefault="00C5198C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2CD6FE60" w14:textId="77777777" w:rsidR="00A92464" w:rsidRPr="00714AB5" w:rsidRDefault="00A92464" w:rsidP="00D35F99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D35F99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Recruited by referrals from general practitioners or other</w:t>
            </w:r>
            <w:r w:rsidR="00D35F9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health professionals and by advertisements</w:t>
            </w:r>
          </w:p>
        </w:tc>
        <w:tc>
          <w:tcPr>
            <w:tcW w:w="2554" w:type="dxa"/>
          </w:tcPr>
          <w:p w14:paraId="4EE965B7" w14:textId="77777777" w:rsidR="00C5198C" w:rsidRPr="00714AB5" w:rsidRDefault="00C5198C" w:rsidP="00C5198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Treatment 1</w:t>
            </w:r>
            <w:r w:rsidR="003449F2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="000F3FB5"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, n=38</w:t>
            </w:r>
          </w:p>
          <w:p w14:paraId="6AF00A33" w14:textId="62FAF127" w:rsidR="000F3FB5" w:rsidRPr="00A04728" w:rsidRDefault="000F3FB5" w:rsidP="000F3FB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04728">
              <w:rPr>
                <w:rFonts w:cstheme="minorHAnsi"/>
                <w:sz w:val="18"/>
                <w:szCs w:val="18"/>
                <w:lang w:val="en-US"/>
              </w:rPr>
              <w:t xml:space="preserve">Divided in 3 overlapping phases. Phase 1 introduction to CBT, Phase </w:t>
            </w:r>
            <w:r w:rsidR="00A21199" w:rsidRPr="00A04728">
              <w:rPr>
                <w:rFonts w:cstheme="minorHAnsi"/>
                <w:sz w:val="18"/>
                <w:szCs w:val="18"/>
                <w:lang w:val="en-US"/>
              </w:rPr>
              <w:t>2;</w:t>
            </w:r>
            <w:r w:rsidRPr="00A04728">
              <w:rPr>
                <w:rFonts w:cstheme="minorHAnsi"/>
                <w:sz w:val="18"/>
                <w:szCs w:val="18"/>
                <w:lang w:val="en-US"/>
              </w:rPr>
              <w:t xml:space="preserve"> further CBT</w:t>
            </w:r>
            <w:r w:rsidR="009E122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A04728">
              <w:rPr>
                <w:rFonts w:cstheme="minorHAnsi"/>
                <w:sz w:val="18"/>
                <w:szCs w:val="18"/>
                <w:lang w:val="en-US"/>
              </w:rPr>
              <w:t>skills.</w:t>
            </w:r>
            <w:r w:rsidR="00A21199" w:rsidRPr="00A0472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A04728">
              <w:rPr>
                <w:rFonts w:cstheme="minorHAnsi"/>
                <w:sz w:val="18"/>
                <w:szCs w:val="18"/>
                <w:lang w:val="en-US"/>
              </w:rPr>
              <w:t>Written psychoeducational materials are provided. Phase 3; information on the relapse and recovery process, teaching strategies to reduce risk of relapse</w:t>
            </w:r>
          </w:p>
          <w:p w14:paraId="15C435E0" w14:textId="77777777" w:rsidR="000F3FB5" w:rsidRPr="00714AB5" w:rsidRDefault="000F3FB5" w:rsidP="00C5198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35382DB" w14:textId="77777777" w:rsidR="000110ED" w:rsidRPr="00714AB5" w:rsidRDefault="00A92464" w:rsidP="00C5198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3449F2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6 months</w:t>
            </w:r>
            <w:r w:rsidR="003449F2" w:rsidRPr="00714AB5">
              <w:rPr>
                <w:rFonts w:cstheme="minorHAnsi"/>
                <w:sz w:val="18"/>
                <w:szCs w:val="18"/>
                <w:lang w:val="en-GB"/>
              </w:rPr>
              <w:t xml:space="preserve"> n=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5</w:t>
            </w:r>
            <w:r w:rsidR="003449F2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12 months</w:t>
            </w:r>
            <w:r w:rsidR="003449F2" w:rsidRPr="00714AB5">
              <w:rPr>
                <w:rFonts w:cstheme="minorHAnsi"/>
                <w:sz w:val="18"/>
                <w:szCs w:val="18"/>
                <w:lang w:val="en-GB"/>
              </w:rPr>
              <w:t xml:space="preserve"> n=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  <w:p w14:paraId="55CFD30A" w14:textId="77777777" w:rsidR="000110ED" w:rsidRPr="00714AB5" w:rsidRDefault="000110ED" w:rsidP="00C5198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0E00B6A" w14:textId="77777777" w:rsidR="000110ED" w:rsidRPr="00714AB5" w:rsidRDefault="00C5198C" w:rsidP="00C5198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Treatment 2</w:t>
            </w:r>
            <w:r w:rsidR="003449F2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="000F3FB5" w:rsidRPr="00714AB5">
              <w:rPr>
                <w:rFonts w:cstheme="minorHAnsi"/>
                <w:sz w:val="18"/>
                <w:szCs w:val="18"/>
                <w:lang w:val="en-GB"/>
              </w:rPr>
              <w:t>Appetite-focused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0F3FB5"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A21199" w:rsidRPr="00714AB5">
              <w:rPr>
                <w:rFonts w:cstheme="minorHAnsi"/>
                <w:sz w:val="18"/>
                <w:szCs w:val="18"/>
                <w:lang w:val="en-GB"/>
              </w:rPr>
              <w:t xml:space="preserve"> (CBT-A)</w:t>
            </w:r>
            <w:r w:rsidR="004A6C49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n=36</w:t>
            </w:r>
          </w:p>
          <w:p w14:paraId="4E22A0BF" w14:textId="77777777" w:rsidR="000F3FB5" w:rsidRPr="00714AB5" w:rsidRDefault="000F3FB5" w:rsidP="000F3F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3449F2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="003449F2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strategies to recognize and respond to hunger and satiety cues in the return to</w:t>
            </w:r>
            <w:r w:rsidR="003449F2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normal eating</w:t>
            </w:r>
          </w:p>
          <w:p w14:paraId="217DA4EB" w14:textId="77777777" w:rsidR="000F3FB5" w:rsidRPr="00714AB5" w:rsidRDefault="000F3FB5" w:rsidP="000F3F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C2C8391" w14:textId="77777777" w:rsidR="000110ED" w:rsidRPr="00714AB5" w:rsidRDefault="000F3FB5" w:rsidP="000110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3449F2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6 months</w:t>
            </w:r>
            <w:r w:rsidR="003449F2" w:rsidRPr="00714AB5">
              <w:rPr>
                <w:rFonts w:cstheme="minorHAnsi"/>
                <w:sz w:val="18"/>
                <w:szCs w:val="18"/>
                <w:lang w:val="en-GB"/>
              </w:rPr>
              <w:t xml:space="preserve"> n=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6</w:t>
            </w:r>
            <w:r w:rsidR="003449F2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12 months</w:t>
            </w:r>
            <w:r w:rsidR="003449F2" w:rsidRPr="00714AB5">
              <w:rPr>
                <w:rFonts w:cstheme="minorHAnsi"/>
                <w:sz w:val="18"/>
                <w:szCs w:val="18"/>
                <w:lang w:val="en-GB"/>
              </w:rPr>
              <w:t xml:space="preserve"> n=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  <w:p w14:paraId="02C0345C" w14:textId="77777777" w:rsidR="000F3FB5" w:rsidRPr="00714AB5" w:rsidRDefault="000F3FB5" w:rsidP="000F3F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2A56971" w14:textId="77777777" w:rsidR="00A92464" w:rsidRPr="00A04728" w:rsidRDefault="000F3FB5" w:rsidP="003449F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US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3449F2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12 months; </w:t>
            </w:r>
            <w:r w:rsidRPr="00A04728">
              <w:rPr>
                <w:rFonts w:cstheme="minorHAnsi"/>
                <w:sz w:val="18"/>
                <w:szCs w:val="18"/>
                <w:lang w:val="en-US"/>
              </w:rPr>
              <w:t xml:space="preserve">six months of weekly individual psychotherapy sessions, followed by six months of </w:t>
            </w:r>
            <w:r w:rsidR="004A6C49" w:rsidRPr="00A04728">
              <w:rPr>
                <w:rFonts w:cstheme="minorHAnsi"/>
                <w:sz w:val="18"/>
                <w:szCs w:val="18"/>
                <w:lang w:val="en-US"/>
              </w:rPr>
              <w:t>monthly sessions</w:t>
            </w:r>
          </w:p>
        </w:tc>
        <w:tc>
          <w:tcPr>
            <w:tcW w:w="2549" w:type="dxa"/>
          </w:tcPr>
          <w:p w14:paraId="3ECADA7C" w14:textId="77777777" w:rsidR="00A92464" w:rsidRPr="00714AB5" w:rsidRDefault="000F3FB5" w:rsidP="00C5198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Schema therapy</w:t>
            </w:r>
            <w:r w:rsidR="00A21199" w:rsidRPr="00714AB5">
              <w:rPr>
                <w:rFonts w:cstheme="minorHAnsi"/>
                <w:sz w:val="18"/>
                <w:szCs w:val="18"/>
                <w:lang w:val="en-GB"/>
              </w:rPr>
              <w:t xml:space="preserve"> (ST)</w:t>
            </w:r>
            <w:r w:rsidR="003449F2" w:rsidRPr="00714AB5">
              <w:rPr>
                <w:rFonts w:cstheme="minorHAnsi"/>
                <w:sz w:val="18"/>
                <w:szCs w:val="18"/>
                <w:lang w:val="en-GB"/>
              </w:rPr>
              <w:t xml:space="preserve">,  </w:t>
            </w:r>
          </w:p>
          <w:p w14:paraId="072CAE01" w14:textId="77777777" w:rsidR="000F3FB5" w:rsidRPr="00714AB5" w:rsidRDefault="004636FE" w:rsidP="00C5198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n=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38</w:t>
            </w:r>
          </w:p>
          <w:p w14:paraId="581BFF81" w14:textId="77777777" w:rsidR="000F3FB5" w:rsidRPr="00714AB5" w:rsidRDefault="003449F2" w:rsidP="000F3F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M</w:t>
            </w:r>
            <w:r w:rsidR="000F3FB5" w:rsidRPr="00714AB5">
              <w:rPr>
                <w:rFonts w:cstheme="minorHAnsi"/>
                <w:sz w:val="18"/>
                <w:szCs w:val="18"/>
                <w:lang w:val="en-GB"/>
              </w:rPr>
              <w:t xml:space="preserve">odifying maladaptive schemas to enable core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p</w:t>
            </w:r>
            <w:r w:rsidR="000F3FB5" w:rsidRPr="00714AB5">
              <w:rPr>
                <w:rFonts w:cstheme="minorHAnsi"/>
                <w:sz w:val="18"/>
                <w:szCs w:val="18"/>
                <w:lang w:val="en-GB"/>
              </w:rPr>
              <w:t>sychological needs to be met and to bring change in the eating disorder.</w:t>
            </w:r>
          </w:p>
          <w:p w14:paraId="4525D8F8" w14:textId="77777777" w:rsidR="000F3FB5" w:rsidRPr="00714AB5" w:rsidRDefault="000F3FB5" w:rsidP="000F3F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8018B84" w14:textId="77777777" w:rsidR="000F3FB5" w:rsidRPr="00A04728" w:rsidRDefault="00A92464" w:rsidP="000F3F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US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4636FE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4636FE" w:rsidRPr="00714AB5">
              <w:rPr>
                <w:rFonts w:cstheme="minorHAnsi"/>
                <w:sz w:val="18"/>
                <w:szCs w:val="18"/>
                <w:lang w:val="en-GB"/>
              </w:rPr>
              <w:t>S</w:t>
            </w:r>
            <w:r w:rsidR="000F3FB5" w:rsidRPr="00A04728">
              <w:rPr>
                <w:rFonts w:cstheme="minorHAnsi"/>
                <w:sz w:val="18"/>
                <w:szCs w:val="18"/>
                <w:lang w:val="en-US"/>
              </w:rPr>
              <w:t>ix months of weekly individual psychotherapy sessions, followed by six months of monthly sessions</w:t>
            </w:r>
          </w:p>
          <w:p w14:paraId="4E523699" w14:textId="77777777" w:rsidR="00A92464" w:rsidRPr="00714AB5" w:rsidRDefault="00A92464" w:rsidP="00C5198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30557C9" w14:textId="77777777" w:rsidR="000110ED" w:rsidRPr="00714AB5" w:rsidRDefault="00A92464" w:rsidP="000110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4636FE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6 months</w:t>
            </w:r>
            <w:r w:rsidR="004636FE" w:rsidRPr="00714AB5">
              <w:rPr>
                <w:rFonts w:cstheme="minorHAnsi"/>
                <w:sz w:val="18"/>
                <w:szCs w:val="18"/>
                <w:lang w:val="en-GB"/>
              </w:rPr>
              <w:t xml:space="preserve"> n=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9</w:t>
            </w:r>
            <w:r w:rsidR="004636FE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12 months</w:t>
            </w:r>
            <w:r w:rsidR="004636FE" w:rsidRPr="00714AB5">
              <w:rPr>
                <w:rFonts w:cstheme="minorHAnsi"/>
                <w:sz w:val="18"/>
                <w:szCs w:val="18"/>
                <w:lang w:val="en-GB"/>
              </w:rPr>
              <w:t xml:space="preserve"> n=</w:t>
            </w:r>
            <w:r w:rsidR="000110ED" w:rsidRPr="00714AB5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  <w:p w14:paraId="3F058972" w14:textId="77777777" w:rsidR="00A92464" w:rsidRPr="00714AB5" w:rsidRDefault="00A92464" w:rsidP="00A92464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5276A292" w14:textId="77777777" w:rsidR="00A21199" w:rsidRPr="00714AB5" w:rsidRDefault="00A21199" w:rsidP="00C5198C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Binge frequency</w:t>
            </w:r>
          </w:p>
          <w:p w14:paraId="2C4791CF" w14:textId="249FDF73" w:rsidR="00A92464" w:rsidRPr="00714AB5" w:rsidRDefault="00A376E4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CBT 7.3±13.9, ST 5±13.2, CBT-A</w:t>
            </w:r>
            <w:r w:rsidR="00A2119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6.5±13, </w:t>
            </w:r>
            <w:r w:rsidR="0062079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ns</w:t>
            </w:r>
          </w:p>
          <w:p w14:paraId="50B172B6" w14:textId="249284D7" w:rsidR="00A21199" w:rsidRPr="00714AB5" w:rsidRDefault="00A21199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months:</w:t>
            </w:r>
            <w:r w:rsidR="009E1220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A376E4">
              <w:rPr>
                <w:rFonts w:eastAsia="Times New Roman" w:cstheme="minorHAnsi"/>
                <w:sz w:val="18"/>
                <w:szCs w:val="18"/>
                <w:lang w:val="en-GB"/>
              </w:rPr>
              <w:t>CBT 7.3±18.9, ST 4.3±10.4, CBT-A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3.6±9.5, </w:t>
            </w:r>
            <w:r w:rsidR="0062079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ns</w:t>
            </w:r>
          </w:p>
          <w:p w14:paraId="428A9904" w14:textId="77777777" w:rsidR="00A21199" w:rsidRPr="00714AB5" w:rsidRDefault="00A21199" w:rsidP="00C5198C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EDE Global</w:t>
            </w:r>
          </w:p>
          <w:p w14:paraId="5A1D13AE" w14:textId="2117F456" w:rsidR="00A21199" w:rsidRPr="00714AB5" w:rsidRDefault="00A376E4" w:rsidP="00A21199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CBT 1.7±1.3, ST 2±1.3, CBT-A</w:t>
            </w:r>
            <w:r w:rsidR="00A2119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1.9±1.7, </w:t>
            </w:r>
            <w:r w:rsidR="0062079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ns</w:t>
            </w:r>
          </w:p>
          <w:p w14:paraId="2888E343" w14:textId="283F4E91" w:rsidR="00A21199" w:rsidRPr="00714AB5" w:rsidRDefault="00A376E4" w:rsidP="00A21199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12 months: CBT 1.3±1.3, ST 1.6±1, CBT-A</w:t>
            </w:r>
            <w:r w:rsidR="00A2119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1.4±1.2, </w:t>
            </w:r>
            <w:r w:rsidR="0062079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ns</w:t>
            </w:r>
          </w:p>
          <w:p w14:paraId="26834E25" w14:textId="77777777" w:rsidR="00A21199" w:rsidRPr="00714AB5" w:rsidRDefault="00A21199" w:rsidP="00A21199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</w:t>
            </w:r>
          </w:p>
          <w:p w14:paraId="16599BE3" w14:textId="0159CF76" w:rsidR="00A21199" w:rsidRPr="00714AB5" w:rsidRDefault="00A21199" w:rsidP="00A21199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Post</w:t>
            </w:r>
            <w:r w:rsidR="00A376E4">
              <w:rPr>
                <w:rFonts w:eastAsia="Times New Roman" w:cstheme="minorHAnsi"/>
                <w:sz w:val="18"/>
                <w:szCs w:val="18"/>
                <w:lang w:val="en-GB"/>
              </w:rPr>
              <w:t>: CBT 30.5±8.6, ST 30.5±8.2, CBT-A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29.5±7.3</w:t>
            </w:r>
          </w:p>
          <w:p w14:paraId="06BE2105" w14:textId="6ED6437F" w:rsidR="00A21199" w:rsidRPr="00714AB5" w:rsidRDefault="00A21199" w:rsidP="00A21199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months: CBT 30.3±8.3, ST 30.4±7.7, CBT-A 30.4±7.6, ns</w:t>
            </w:r>
          </w:p>
          <w:p w14:paraId="47057038" w14:textId="77777777" w:rsidR="00A21199" w:rsidRPr="00714AB5" w:rsidRDefault="00A21199" w:rsidP="00A21199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GAF</w:t>
            </w:r>
          </w:p>
          <w:p w14:paraId="36AEDF0C" w14:textId="71D5DCD4" w:rsidR="00A21199" w:rsidRPr="00714AB5" w:rsidRDefault="00A376E4" w:rsidP="00A21199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</w:t>
            </w:r>
            <w:r w:rsidR="00A2119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CBT 67.2±14.2, ST 71.2±12.5, CBT-A 69.9±16.3, ns</w:t>
            </w:r>
          </w:p>
          <w:p w14:paraId="6DAFACDE" w14:textId="19D608A0" w:rsidR="00A21199" w:rsidRPr="00714AB5" w:rsidRDefault="00A21199" w:rsidP="00A21199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months: CBT 72.2±16.4, ST 71.5±14.8, CBT-A 70.5±16.1</w:t>
            </w:r>
          </w:p>
          <w:p w14:paraId="0787B4DE" w14:textId="77777777" w:rsidR="00A21199" w:rsidRPr="00714AB5" w:rsidRDefault="00A21199" w:rsidP="00A21199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7C3251A2" w14:textId="77777777" w:rsidR="00A92464" w:rsidRPr="00714AB5" w:rsidRDefault="00A92464" w:rsidP="00C5198C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31729B67" w14:textId="77777777" w:rsidR="00C5198C" w:rsidRPr="00714AB5" w:rsidRDefault="00C5198C" w:rsidP="00C5198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1:1:1 ratio based on a randomization sequence of permuted blocks of 30.</w:t>
            </w:r>
          </w:p>
          <w:p w14:paraId="14C09975" w14:textId="77777777" w:rsidR="00C5198C" w:rsidRPr="00714AB5" w:rsidRDefault="00C5198C" w:rsidP="00C5198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Sealed envelopes</w:t>
            </w:r>
          </w:p>
          <w:p w14:paraId="3BCBEB94" w14:textId="77777777" w:rsidR="00C5198C" w:rsidRPr="00714AB5" w:rsidRDefault="00C5198C" w:rsidP="00C5198C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91970F3" w14:textId="77777777" w:rsidR="00A92464" w:rsidRPr="00714AB5" w:rsidRDefault="00A92464" w:rsidP="00C5198C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000EC823" w14:textId="77777777" w:rsidR="00A92464" w:rsidRPr="00714AB5" w:rsidRDefault="004A6C49" w:rsidP="00C5198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Unblinded</w:t>
            </w:r>
          </w:p>
          <w:p w14:paraId="5220A07C" w14:textId="77777777" w:rsidR="004A6C49" w:rsidRPr="00714AB5" w:rsidRDefault="004A6C49" w:rsidP="00C5198C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48B9909C" w14:textId="77777777" w:rsidR="00A92464" w:rsidRPr="00714AB5" w:rsidRDefault="00A92464" w:rsidP="0036697D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</w:tr>
      <w:tr w:rsidR="00B273F2" w:rsidRPr="00315A3F" w14:paraId="65B36D5F" w14:textId="77777777" w:rsidTr="00B273F2">
        <w:tc>
          <w:tcPr>
            <w:tcW w:w="1410" w:type="dxa"/>
          </w:tcPr>
          <w:p w14:paraId="62BF000D" w14:textId="77777777" w:rsidR="00654E93" w:rsidRPr="00A04728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A04728">
              <w:rPr>
                <w:rFonts w:eastAsia="Times New Roman" w:cstheme="minorHAnsi"/>
                <w:sz w:val="18"/>
                <w:szCs w:val="18"/>
              </w:rPr>
              <w:t>Munsch et al</w:t>
            </w:r>
          </w:p>
          <w:p w14:paraId="5471DACC" w14:textId="77777777" w:rsidR="00654E93" w:rsidRPr="00A04728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A04728">
              <w:rPr>
                <w:rFonts w:eastAsia="Times New Roman" w:cstheme="minorHAnsi"/>
                <w:sz w:val="18"/>
                <w:szCs w:val="18"/>
              </w:rPr>
              <w:t>2007</w:t>
            </w:r>
          </w:p>
          <w:p w14:paraId="2EE3A96A" w14:textId="77777777" w:rsidR="00654E93" w:rsidRPr="00A04728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PEVuZE5vdGU+PENpdGU+PEF1dGhvcj5NdW5zY2g8L0F1dGhvcj48WWVhcj4yMDA3PC9ZZWFyPjxS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</w:fldData>
              </w:fldChar>
            </w:r>
            <w:r w:rsidR="00C5198C" w:rsidRPr="00A04728">
              <w:rPr>
                <w:rFonts w:eastAsia="Times New Roman" w:cstheme="minorHAnsi"/>
                <w:sz w:val="18"/>
                <w:szCs w:val="18"/>
              </w:rPr>
              <w:instrText xml:space="preserve"> ADDIN EN.CITE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PEVuZE5vdGU+PENpdGU+PEF1dGhvcj5NdW5zY2g8L0F1dGhvcj48WWVhcj4yMDA3PC9ZZWFyPjxS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</w:fldData>
              </w:fldChar>
            </w:r>
            <w:r w:rsidR="00C5198C" w:rsidRPr="00A04728">
              <w:rPr>
                <w:rFonts w:eastAsia="Times New Roman" w:cstheme="minorHAnsi"/>
                <w:sz w:val="18"/>
                <w:szCs w:val="18"/>
              </w:rPr>
              <w:instrText xml:space="preserve"> ADDIN EN.CITE.DATA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A04728">
              <w:rPr>
                <w:rFonts w:eastAsia="Times New Roman" w:cstheme="minorHAnsi"/>
                <w:noProof/>
                <w:sz w:val="18"/>
                <w:szCs w:val="18"/>
              </w:rPr>
              <w:t>(41)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6EE71129" w14:textId="77777777" w:rsidR="00654E93" w:rsidRPr="00A04728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A04728">
              <w:rPr>
                <w:rFonts w:eastAsia="Times New Roman" w:cstheme="minorHAnsi"/>
                <w:sz w:val="18"/>
                <w:szCs w:val="18"/>
              </w:rPr>
              <w:t>Munsch et al</w:t>
            </w:r>
          </w:p>
          <w:p w14:paraId="318A40F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2012</w:t>
            </w:r>
          </w:p>
          <w:p w14:paraId="1FEA188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Switzerland</w:t>
            </w:r>
          </w:p>
          <w:p w14:paraId="72BB7E4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&lt;EndNote&gt;&lt;Cite&gt;&lt;Author&gt;Munsch&lt;/Author&gt;&lt;Year&gt;2012&lt;/Year&gt;&lt;RecNum&gt;121&lt;/RecNum&gt;&lt;DisplayText&gt;(42)&lt;/DisplayText&gt;&lt;record&gt;&lt;rec-number&gt;121&lt;/rec-number&gt;&lt;foreign-keys&gt;&lt;key app="EN" db-id="ztvxzf5zo9astae2wd9pfrdq05sztr5s5t9z" timestamp="1429524488"&gt;121&lt;/key&gt;&lt;/foreign-keys&gt;&lt;ref-type name="Journal Article"&gt;17&lt;/ref-type&gt;&lt;contributors&gt;&lt;authors&gt;&lt;author&gt;Munsch, S.&lt;/author&gt;&lt;author&gt;Meyer, A. H.&lt;/author&gt;&lt;author&gt;Biedert, E.&lt;/author&gt;&lt;/authors&gt;&lt;/contributors&gt;&lt;titles&gt;&lt;title&gt;Efficacy and predictors of long-term treatment success for Cognitive-Behavioral Treatment and Behavioral Weight-Loss-Treatment in overweight individuals with binge eating disorder&lt;/title&gt;&lt;secondary-title&gt;Behav Res Ther&lt;/secondary-title&gt;&lt;alt-title&gt;Behaviour research and therapy&lt;/alt-title&gt;&lt;short-title&gt;Efficacy and predictors of long-term treatment success for Cognitive-Behavioral Treatment and Behavioral Weight-Loss-Treatment in overweight individuals with binge eating disorder&lt;/short-title&gt;&lt;/titles&gt;&lt;periodical&gt;&lt;full-title&gt;Behav Res Ther&lt;/full-title&gt;&lt;abbr-1&gt;Behaviour research and therapy&lt;/abbr-1&gt;&lt;/periodical&gt;&lt;alt-periodical&gt;&lt;full-title&gt;Behaviour research and therapy&lt;/full-title&gt;&lt;abbr-1&gt;Behav Res Ther&lt;/abbr-1&gt;&lt;/alt-periodical&gt;&lt;pages&gt;775-85&lt;/pages&gt;&lt;volume&gt;50&lt;/volume&gt;&lt;keywords&gt;&lt;keyword&gt;Bulimia&lt;/keyword&gt;&lt;keyword&gt;Eating Disorders&lt;/keyword&gt;&lt;keyword&gt;Weight Loss&lt;/keyword&gt;&lt;keyword&gt;Adolescent Adult Aged Behavior Therapy/*methods Binge-Eating Disorder/epidemiology/psychology/*therapy Body Mass Index Cognitive Therapy/*methods Comorbidity Depression/epidemiology Female Follow-Up Studies Humans Interview, Psychological Linear Models&lt;/keyword&gt;&lt;/keywords&gt;&lt;dates&gt;&lt;year&gt;2012&lt;/year&gt;&lt;/dates&gt;&lt;isbn&gt;0005-7967&lt;/isbn&gt;&lt;accession-num&gt;23099111&lt;/accession-num&gt;&lt;urls&gt;&lt;related-urls&gt;&lt;url&gt;http://ac.els-cdn.com/S0005796712001362/1-s2.0-S0005796712001362-main.pdf?_tid=0a8542aa-e756-11e4-b563-00000aab0f27&amp;amp;acdnat=1429531925_1f622ecb4b7a147fe640fed2b237d341&lt;/url&gt;&lt;/related-urls&gt;&lt;/url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(42)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1DE8737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666" w:type="dxa"/>
          </w:tcPr>
          <w:p w14:paraId="79A15D16" w14:textId="77777777" w:rsidR="007201C9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62079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N=80 </w:t>
            </w:r>
          </w:p>
          <w:p w14:paraId="3E7D072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(80% of eligible, 21 of screened)</w:t>
            </w:r>
          </w:p>
          <w:p w14:paraId="5D89690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46.1</w:t>
            </w:r>
          </w:p>
          <w:p w14:paraId="7B8EC19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34</w:t>
            </w:r>
          </w:p>
          <w:p w14:paraId="2EA51FA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89% females</w:t>
            </w:r>
          </w:p>
          <w:p w14:paraId="0FBC689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A054CA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62079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18–70, BMI 27–40, meet full DSM-IV-TR1 criteria for BED</w:t>
            </w:r>
          </w:p>
          <w:p w14:paraId="485AC72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5D96581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62079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Outpatients recruited via newspaper advertisements</w:t>
            </w:r>
          </w:p>
          <w:p w14:paraId="6BBE440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7D45441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4A6C49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n=44</w:t>
            </w:r>
          </w:p>
          <w:p w14:paraId="65522E5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CC90040" w14:textId="38876830" w:rsidR="00654E93" w:rsidRPr="00714AB5" w:rsidRDefault="00470665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For both CBT and BWL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  <w:p w14:paraId="661B4AA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≤7 members/group, </w:t>
            </w:r>
            <w:r w:rsidR="0062079A" w:rsidRPr="00714AB5">
              <w:rPr>
                <w:rFonts w:cstheme="minorHAnsi"/>
                <w:sz w:val="18"/>
                <w:szCs w:val="18"/>
                <w:lang w:val="en-GB"/>
              </w:rPr>
              <w:t>therapist led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, active treatment phase: 16 weekly 90-min sessions. Follow-up treatment: 6 monthly 90-min sessions. </w:t>
            </w:r>
            <w:r w:rsidR="0062079A" w:rsidRPr="00714AB5">
              <w:rPr>
                <w:rFonts w:cstheme="minorHAnsi"/>
                <w:sz w:val="18"/>
                <w:szCs w:val="18"/>
                <w:lang w:val="en-GB"/>
              </w:rPr>
              <w:t>Final s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ession 12 months after the end of active treatment.</w:t>
            </w:r>
          </w:p>
          <w:p w14:paraId="400BB35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1BED210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2D3F6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Active: 16 weeks</w:t>
            </w:r>
          </w:p>
          <w:p w14:paraId="7318B10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54C4F2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2D3F6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16 weeks: 13 (29.3%)</w:t>
            </w:r>
            <w:r w:rsidR="002D3F68" w:rsidRPr="00714AB5">
              <w:rPr>
                <w:rFonts w:cstheme="minorHAnsi"/>
                <w:sz w:val="18"/>
                <w:szCs w:val="18"/>
                <w:lang w:val="en-GB"/>
              </w:rPr>
              <w:t xml:space="preserve">.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FU 12 months: 15 (34%)</w:t>
            </w:r>
            <w:r w:rsidR="002D3F68" w:rsidRPr="00714AB5">
              <w:rPr>
                <w:rFonts w:cstheme="minorHAnsi"/>
                <w:sz w:val="18"/>
                <w:szCs w:val="18"/>
                <w:lang w:val="en-GB"/>
              </w:rPr>
              <w:t xml:space="preserve">.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years: 23 (52%)</w:t>
            </w:r>
          </w:p>
          <w:p w14:paraId="2B86787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60C773F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BWL</w:t>
            </w:r>
            <w:r w:rsidR="002D3F68" w:rsidRPr="00714AB5">
              <w:rPr>
                <w:rFonts w:cstheme="minorHAnsi"/>
                <w:sz w:val="18"/>
                <w:szCs w:val="18"/>
                <w:lang w:val="en-GB"/>
              </w:rPr>
              <w:t>,</w:t>
            </w:r>
            <w:r w:rsidR="007201C9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n=36</w:t>
            </w:r>
          </w:p>
          <w:p w14:paraId="5EB9DB8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1B276E0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2D3F6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16 weeks</w:t>
            </w:r>
          </w:p>
          <w:p w14:paraId="52B423C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3CCABE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2D3F6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16 weeks: 9 (25.0%)</w:t>
            </w:r>
            <w:r w:rsidR="002D3F68" w:rsidRPr="00714AB5">
              <w:rPr>
                <w:rFonts w:cstheme="minorHAnsi"/>
                <w:sz w:val="18"/>
                <w:szCs w:val="18"/>
                <w:lang w:val="en-GB"/>
              </w:rPr>
              <w:t xml:space="preserve">.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FU 12 months: 13 (36%)</w:t>
            </w:r>
            <w:r w:rsidR="002D3F68" w:rsidRPr="00714AB5">
              <w:rPr>
                <w:rFonts w:cstheme="minorHAnsi"/>
                <w:sz w:val="18"/>
                <w:szCs w:val="18"/>
                <w:lang w:val="en-GB"/>
              </w:rPr>
              <w:t xml:space="preserve">.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years: 18 (50%)</w:t>
            </w:r>
          </w:p>
          <w:p w14:paraId="3DECBD3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E2425E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0BCEBB81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Objective binge days/28 days</w:t>
            </w:r>
          </w:p>
          <w:p w14:paraId="14FBFA44" w14:textId="124C6838" w:rsidR="00654E93" w:rsidRPr="00714AB5" w:rsidRDefault="00A03A1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Post: CBT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6.20±8.66, BWL 7.54±9.38</w:t>
            </w:r>
          </w:p>
          <w:p w14:paraId="21BCB13C" w14:textId="24BC04C0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>: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CBT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4.8±4 8, BWL 5.77±9.15</w:t>
            </w:r>
          </w:p>
          <w:p w14:paraId="5EE81CEB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BED diagnosis, %</w:t>
            </w:r>
          </w:p>
          <w:p w14:paraId="09AA4036" w14:textId="172D364D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Post: CBT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50%, BWL 78%</w:t>
            </w:r>
          </w:p>
          <w:p w14:paraId="636E0D1D" w14:textId="208E0E18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>: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CBT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43%, BWL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53%</w:t>
            </w:r>
          </w:p>
          <w:p w14:paraId="0FFA05E7" w14:textId="422EAFE6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 years: CBT 3.8%(1/26),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BWL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11.5% (3/2)</w:t>
            </w:r>
          </w:p>
          <w:p w14:paraId="05C125C5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Remission</w:t>
            </w:r>
          </w:p>
          <w:p w14:paraId="5DD2A88B" w14:textId="62996432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Post: CBT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41%, BWL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58%</w:t>
            </w:r>
          </w:p>
          <w:p w14:paraId="7598BC40" w14:textId="2C23579C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>: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CBT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52%, BWL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50%</w:t>
            </w:r>
          </w:p>
          <w:p w14:paraId="7F7AE8B2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No of weekly binges (self-reported)</w:t>
            </w:r>
          </w:p>
          <w:p w14:paraId="293DE1D6" w14:textId="57AF2395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Post: CBT</w:t>
            </w:r>
            <w:r w:rsidR="00A03A13">
              <w:rPr>
                <w:rFonts w:cstheme="minorHAnsi"/>
                <w:sz w:val="18"/>
                <w:szCs w:val="18"/>
                <w:lang w:val="en-GB"/>
              </w:rPr>
              <w:t xml:space="preserve"> 0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.14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±0.45, BWL 1.15±1.89</w:t>
            </w:r>
          </w:p>
          <w:p w14:paraId="460D9B3E" w14:textId="455E5C80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>: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CBT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0.52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±1.59, BWL 1.5±2.14</w:t>
            </w:r>
          </w:p>
          <w:p w14:paraId="130984D3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</w:t>
            </w:r>
          </w:p>
          <w:p w14:paraId="6F394A52" w14:textId="6D13D100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Post: C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>BT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33.58±4.53, BWL 32</w:t>
            </w:r>
            <w:proofErr w:type="gramStart"/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.±</w:t>
            </w:r>
            <w:proofErr w:type="gramEnd"/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29 4</w:t>
            </w:r>
          </w:p>
          <w:p w14:paraId="03E52A6C" w14:textId="2FD0EF95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>: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CBT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33.1±5.04, BWL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33.18±4.17</w:t>
            </w:r>
          </w:p>
          <w:p w14:paraId="099923D1" w14:textId="4920BE8E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6 years: CBT 31.5±5.2, BWL 33.5±3.8</w:t>
            </w:r>
          </w:p>
          <w:p w14:paraId="52FFAD57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Depression (BDI)</w:t>
            </w:r>
          </w:p>
          <w:p w14:paraId="35A9C716" w14:textId="5FBD99C5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Post: CBT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9.16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±7.8, BWL 9.19±6.54</w:t>
            </w:r>
          </w:p>
          <w:p w14:paraId="4D4760B9" w14:textId="7EFE5856" w:rsidR="00654E93" w:rsidRPr="00714AB5" w:rsidRDefault="00654E93" w:rsidP="00A03A13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12 months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>: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CBT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8.23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±11.31, BWL </w:t>
            </w:r>
            <w:r w:rsidR="00A03A13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7.76±6.48</w:t>
            </w:r>
          </w:p>
        </w:tc>
        <w:tc>
          <w:tcPr>
            <w:tcW w:w="1843" w:type="dxa"/>
          </w:tcPr>
          <w:p w14:paraId="465668DB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Sampling method</w:t>
            </w:r>
          </w:p>
          <w:p w14:paraId="7C01769E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Permuted block design</w:t>
            </w:r>
          </w:p>
          <w:p w14:paraId="5F307C2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2183F55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5742852E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Assessors blinded</w:t>
            </w:r>
          </w:p>
          <w:p w14:paraId="2DFC25B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3D403F9D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64D54B37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  <w:tr w:rsidR="00B273F2" w:rsidRPr="00315A3F" w14:paraId="07D8DDA3" w14:textId="77777777" w:rsidTr="00B273F2">
        <w:tc>
          <w:tcPr>
            <w:tcW w:w="1410" w:type="dxa"/>
          </w:tcPr>
          <w:p w14:paraId="2F77C10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Pearlstein et al</w:t>
            </w:r>
          </w:p>
          <w:p w14:paraId="203542D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2003</w:t>
            </w:r>
          </w:p>
          <w:p w14:paraId="36524AB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USA</w:t>
            </w:r>
          </w:p>
          <w:p w14:paraId="0E09E837" w14:textId="77777777" w:rsidR="00654E93" w:rsidRPr="00714AB5" w:rsidRDefault="00654E93" w:rsidP="00C51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cstheme="minorHAnsi"/>
                <w:sz w:val="18"/>
                <w:szCs w:val="18"/>
                <w:lang w:val="en-GB"/>
              </w:rPr>
              <w:instrText xml:space="preserve"> ADDIN EN.CITE &lt;EndNote&gt;&lt;Cite&gt;&lt;Author&gt;Pearlstein&lt;/Author&gt;&lt;Year&gt;2003&lt;/Year&gt;&lt;RecNum&gt;125&lt;/RecNum&gt;&lt;DisplayText&gt;(43)&lt;/DisplayText&gt;&lt;record&gt;&lt;rec-number&gt;125&lt;/rec-number&gt;&lt;foreign-keys&gt;&lt;key app="EN" db-id="ztvxzf5zo9astae2wd9pfrdq05sztr5s5t9z" timestamp="1429524488"&gt;125&lt;/key&gt;&lt;/foreign-keys&gt;&lt;ref-type name="Journal Article"&gt;17&lt;/ref-type&gt;&lt;contributors&gt;&lt;authors&gt;&lt;author&gt;Pearlstein, T.&lt;/author&gt;&lt;author&gt;Spurell, E.&lt;/author&gt;&lt;author&gt;Hohlstein, L. A.&lt;/author&gt;&lt;author&gt;Gurney, V.&lt;/author&gt;&lt;author&gt;Read, J.&lt;/author&gt;&lt;author&gt;Fuchs, C.&lt;/author&gt;&lt;author&gt;Keller, M. B.&lt;/author&gt;&lt;/authors&gt;&lt;/contributors&gt;&lt;titles&gt;&lt;title&gt;A double-blind, placebo-controlled trial of fluvoxamine in binge eating disorder: a high placebo response&lt;/title&gt;&lt;secondary-title&gt;Arch Womens Ment Health&lt;/secondary-title&gt;&lt;alt-title&gt;Archives of women&amp;apos;s mental health&lt;/alt-title&gt;&lt;short-title&gt;A double-blind, placebo-controlled trial of fluvoxamine in binge eating disorder: a high placebo response&lt;/short-title&gt;&lt;/titles&gt;&lt;periodical&gt;&lt;full-title&gt;Arch Womens Ment Health&lt;/full-title&gt;&lt;abbr-1&gt;Archives of women&amp;apos;s mental health&lt;/abbr-1&gt;&lt;/periodical&gt;&lt;alt-periodical&gt;&lt;full-title&gt;Arch Womens Ment Health&lt;/full-title&gt;&lt;abbr-1&gt;Archives of women&amp;apos;s mental health&lt;/abbr-1&gt;&lt;/alt-periodical&gt;&lt;pages&gt;147-51&lt;/pages&gt;&lt;volume&gt;6&lt;/volume&gt;&lt;keywords&gt;&lt;keyword&gt;Bulimia&lt;/keyword&gt;&lt;keyword&gt;Eating&lt;/keyword&gt;&lt;keyword&gt;Fluvoxamine&lt;/keyword&gt;&lt;keyword&gt;Eating Disorders&lt;/keyword&gt;&lt;keyword&gt;Adult Body Mass Index Bulimia/diagnosis/*drug therapy Double-Blind Method Female Fluvoxamine/*therapeutic use Humans Male Serotonin Uptake Inhibitors/*therapeutic use Severity of Illness Index&lt;/keyword&gt;&lt;/keywords&gt;&lt;dates&gt;&lt;year&gt;2003&lt;/year&gt;&lt;/dates&gt;&lt;isbn&gt;1434-1816 (Print)&lt;/isbn&gt;&lt;accession-num&gt;12720065&lt;/accession-num&gt;&lt;urls&gt;&lt;related-urls&gt;&lt;url&gt;http://link.springer.com/article/10.1007%2Fs00737-003-0172-8&lt;/url&gt;&lt;/related-urls&gt;&lt;/urls&gt;&lt;language&gt;eng&lt;/language&gt;&lt;/record&gt;&lt;/Cite&gt;&lt;/EndNote&gt;</w:instrTex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sz w:val="18"/>
                <w:szCs w:val="18"/>
                <w:lang w:val="en-GB"/>
              </w:rPr>
              <w:t>(43)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2D1E3842" w14:textId="77777777" w:rsidR="002D3F68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2D3F68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N=20 </w:t>
            </w:r>
          </w:p>
          <w:p w14:paraId="7B61113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(80% of screened)</w:t>
            </w:r>
          </w:p>
          <w:p w14:paraId="55DF6C7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41.0</w:t>
            </w:r>
          </w:p>
          <w:p w14:paraId="7751BFB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41.16</w:t>
            </w:r>
          </w:p>
          <w:p w14:paraId="1634B43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85% females</w:t>
            </w:r>
          </w:p>
          <w:p w14:paraId="7EF14DB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2E4C07C1" w14:textId="4786CC73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2D3F68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:</w:t>
            </w:r>
            <w:r w:rsidR="00B3309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B33096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Age </w:t>
            </w:r>
            <w:r w:rsidR="00DC6F51" w:rsidRPr="000D7504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="00DC6F51">
              <w:rPr>
                <w:rFonts w:eastAsia="Times New Roman" w:cstheme="minorHAnsi"/>
                <w:sz w:val="18"/>
                <w:szCs w:val="18"/>
                <w:lang w:val="en-GB"/>
              </w:rPr>
              <w:t>NR)</w:t>
            </w:r>
            <w:r w:rsidR="00B33096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DSM IV research criteria for BED based on EDE</w:t>
            </w:r>
          </w:p>
          <w:p w14:paraId="35D244E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5EA9A722" w14:textId="3A6B563D" w:rsidR="00654E93" w:rsidRPr="00714AB5" w:rsidRDefault="00654E93" w:rsidP="002D3F68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2D3F68" w:rsidRPr="00714AB5">
              <w:rPr>
                <w:rFonts w:cstheme="minorHAnsi"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Outpatient recruited via advertisements and referral from health professional, single </w:t>
            </w:r>
            <w:r w:rsidR="00EC6826" w:rsidRPr="00714AB5">
              <w:rPr>
                <w:rFonts w:cstheme="minorHAnsi"/>
                <w:sz w:val="18"/>
                <w:szCs w:val="18"/>
                <w:lang w:val="en-GB"/>
              </w:rPr>
              <w:t>centre</w:t>
            </w:r>
          </w:p>
        </w:tc>
        <w:tc>
          <w:tcPr>
            <w:tcW w:w="2554" w:type="dxa"/>
          </w:tcPr>
          <w:p w14:paraId="2D7DA80F" w14:textId="77777777" w:rsidR="002D3F68" w:rsidRPr="00714AB5" w:rsidRDefault="00654E93" w:rsidP="002D3F6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Fluvoxamine, </w:t>
            </w:r>
            <w:r w:rsidR="002D3F68" w:rsidRPr="00714AB5">
              <w:rPr>
                <w:rFonts w:cstheme="minorHAnsi"/>
                <w:sz w:val="18"/>
                <w:szCs w:val="18"/>
                <w:lang w:val="en-GB"/>
              </w:rPr>
              <w:t>n=9</w:t>
            </w:r>
          </w:p>
          <w:p w14:paraId="48A4FFB8" w14:textId="5D705895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flexible dose, titrated up to</w:t>
            </w:r>
            <w:r w:rsidR="002D3F68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470665">
              <w:rPr>
                <w:rFonts w:cstheme="minorHAnsi"/>
                <w:sz w:val="18"/>
                <w:szCs w:val="18"/>
                <w:lang w:val="en-GB"/>
              </w:rPr>
              <w:t>150 mg bid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. </w:t>
            </w:r>
          </w:p>
          <w:p w14:paraId="7CF31F7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Average dose 239 mg/day</w:t>
            </w:r>
            <w:r w:rsidR="002D3F68" w:rsidRPr="00714AB5">
              <w:rPr>
                <w:rFonts w:cstheme="minorHAnsi"/>
                <w:sz w:val="18"/>
                <w:szCs w:val="18"/>
                <w:lang w:val="en-GB"/>
              </w:rPr>
              <w:t>,</w:t>
            </w:r>
          </w:p>
          <w:p w14:paraId="160C02F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65DA574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2D3F6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weeks</w:t>
            </w:r>
          </w:p>
          <w:p w14:paraId="04533CA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84B725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2D3F6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  <w:p w14:paraId="516D737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6EF3F84B" w14:textId="77777777" w:rsidR="002D3F68" w:rsidRPr="00714AB5" w:rsidRDefault="00654E93" w:rsidP="002D3F6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2D3F68" w:rsidRPr="00714AB5">
              <w:rPr>
                <w:rFonts w:cstheme="minorHAnsi"/>
                <w:sz w:val="18"/>
                <w:szCs w:val="18"/>
                <w:lang w:val="en-GB"/>
              </w:rPr>
              <w:t>, n=11</w:t>
            </w:r>
          </w:p>
          <w:p w14:paraId="2089417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CA070F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Average dose 264 mg/day </w:t>
            </w:r>
          </w:p>
          <w:p w14:paraId="421B1A5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4CF18B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2D3F6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12 weeks</w:t>
            </w:r>
          </w:p>
          <w:p w14:paraId="37F3B71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BC2BC7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2D3F68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  <w:p w14:paraId="18C4673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41B9525F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Remission</w:t>
            </w:r>
          </w:p>
          <w:p w14:paraId="7D99DDBA" w14:textId="7FB0F652" w:rsidR="00654E93" w:rsidRPr="00714AB5" w:rsidRDefault="00A03A1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 50%, C</w:t>
            </w:r>
            <w:r w:rsidR="004A6C49" w:rsidRPr="00714AB5">
              <w:rPr>
                <w:rFonts w:cstheme="minorHAnsi"/>
                <w:sz w:val="18"/>
                <w:szCs w:val="18"/>
                <w:lang w:val="en-GB"/>
              </w:rPr>
              <w:t xml:space="preserve"> 50%</w:t>
            </w:r>
          </w:p>
          <w:p w14:paraId="12DC12E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Binge days/past 28 days</w:t>
            </w:r>
          </w:p>
          <w:p w14:paraId="1FCDAB71" w14:textId="2ED4DC41" w:rsidR="00654E93" w:rsidRPr="00A04728" w:rsidRDefault="00A03A13" w:rsidP="008A41E2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654E93" w:rsidRPr="00A04728">
              <w:rPr>
                <w:rFonts w:cstheme="minorHAnsi"/>
                <w:sz w:val="18"/>
                <w:szCs w:val="18"/>
              </w:rPr>
              <w:t xml:space="preserve"> 3.11±4.20, C 7.31±9.31</w:t>
            </w:r>
          </w:p>
          <w:p w14:paraId="3036D622" w14:textId="77777777" w:rsidR="00654E93" w:rsidRPr="00A04728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A04728">
              <w:rPr>
                <w:rFonts w:cstheme="minorHAnsi"/>
                <w:b/>
                <w:sz w:val="18"/>
                <w:szCs w:val="18"/>
              </w:rPr>
              <w:t>Depression (HAM-D)</w:t>
            </w:r>
          </w:p>
          <w:p w14:paraId="42C1A626" w14:textId="3968AC78" w:rsidR="00654E93" w:rsidRPr="00714AB5" w:rsidRDefault="000D3F90" w:rsidP="004A6C49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I 9.38±9.71, C </w:t>
            </w:r>
            <w:r w:rsidR="004A6C49" w:rsidRPr="00714AB5">
              <w:rPr>
                <w:rFonts w:cstheme="minorHAnsi"/>
                <w:sz w:val="18"/>
                <w:szCs w:val="18"/>
                <w:lang w:val="en-GB"/>
              </w:rPr>
              <w:t>7.38±9.71</w:t>
            </w:r>
          </w:p>
          <w:p w14:paraId="1A0FEAC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Weight, lbs</w:t>
            </w:r>
          </w:p>
          <w:p w14:paraId="6FAFA2FF" w14:textId="5F2CF396" w:rsidR="00654E93" w:rsidRPr="00714AB5" w:rsidRDefault="000D3F90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</w:t>
            </w:r>
            <w:r w:rsidR="004A6C49" w:rsidRPr="00714AB5">
              <w:rPr>
                <w:rFonts w:cstheme="minorHAnsi"/>
                <w:sz w:val="18"/>
                <w:szCs w:val="18"/>
                <w:lang w:val="en-GB"/>
              </w:rPr>
              <w:t xml:space="preserve"> 242±82, C 262±99</w:t>
            </w:r>
          </w:p>
          <w:p w14:paraId="400CF963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Adverse events, N:</w:t>
            </w:r>
          </w:p>
          <w:p w14:paraId="4CC82268" w14:textId="6CB136B2" w:rsidR="00654E93" w:rsidRPr="00714AB5" w:rsidRDefault="000D3F90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In study completers,</w:t>
            </w:r>
          </w:p>
          <w:p w14:paraId="34DCC8A6" w14:textId="4E134728" w:rsidR="00654E93" w:rsidRPr="00477C91" w:rsidRDefault="00654E93" w:rsidP="008A41E2">
            <w:pPr>
              <w:rPr>
                <w:rFonts w:cstheme="minorHAnsi"/>
                <w:sz w:val="18"/>
                <w:szCs w:val="18"/>
              </w:rPr>
            </w:pPr>
            <w:r w:rsidRPr="00477C91">
              <w:rPr>
                <w:rFonts w:cstheme="minorHAnsi"/>
                <w:sz w:val="18"/>
                <w:szCs w:val="18"/>
              </w:rPr>
              <w:t>Sedation: I 8, C 3</w:t>
            </w:r>
          </w:p>
          <w:p w14:paraId="150A4C1E" w14:textId="4285AC23" w:rsidR="00654E93" w:rsidRPr="00477C91" w:rsidRDefault="000D3F90" w:rsidP="008A41E2">
            <w:pPr>
              <w:rPr>
                <w:rFonts w:cstheme="minorHAnsi"/>
                <w:sz w:val="18"/>
                <w:szCs w:val="18"/>
              </w:rPr>
            </w:pPr>
            <w:r w:rsidRPr="00477C91">
              <w:rPr>
                <w:rFonts w:cstheme="minorHAnsi"/>
                <w:sz w:val="18"/>
                <w:szCs w:val="18"/>
              </w:rPr>
              <w:t>Nausea: I</w:t>
            </w:r>
            <w:r w:rsidR="00654E93" w:rsidRPr="00477C91">
              <w:rPr>
                <w:rFonts w:cstheme="minorHAnsi"/>
                <w:sz w:val="18"/>
                <w:szCs w:val="18"/>
              </w:rPr>
              <w:t xml:space="preserve"> 4, C 1</w:t>
            </w:r>
          </w:p>
          <w:p w14:paraId="4716DD23" w14:textId="139B7AB0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Dry mouth:</w:t>
            </w:r>
            <w:r w:rsidR="000D3F90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I 4, C 3</w:t>
            </w:r>
          </w:p>
          <w:p w14:paraId="532E5112" w14:textId="7BE3270B" w:rsidR="00654E93" w:rsidRPr="00714AB5" w:rsidRDefault="00654E93" w:rsidP="000D3F9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Decreased libido: I 3, C 0</w:t>
            </w:r>
          </w:p>
        </w:tc>
        <w:tc>
          <w:tcPr>
            <w:tcW w:w="1843" w:type="dxa"/>
          </w:tcPr>
          <w:p w14:paraId="32E8F2B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2DB3FB6C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6CC126C3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8F90073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13930E20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</w:t>
            </w:r>
          </w:p>
          <w:p w14:paraId="0B91AD02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EA6CED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105AC36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050765C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B273F2" w:rsidRPr="009774B8" w14:paraId="21D7F8D5" w14:textId="77777777" w:rsidTr="00B273F2">
        <w:trPr>
          <w:trHeight w:val="283"/>
        </w:trPr>
        <w:tc>
          <w:tcPr>
            <w:tcW w:w="1410" w:type="dxa"/>
          </w:tcPr>
          <w:p w14:paraId="25BB753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Peterson et al</w:t>
            </w:r>
          </w:p>
          <w:p w14:paraId="238D290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2009</w:t>
            </w:r>
          </w:p>
          <w:p w14:paraId="796CE901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USA</w:t>
            </w:r>
          </w:p>
          <w:p w14:paraId="6233D348" w14:textId="77777777" w:rsidR="00654E93" w:rsidRPr="00714AB5" w:rsidRDefault="00654E93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cstheme="minorHAnsi"/>
                <w:sz w:val="18"/>
                <w:szCs w:val="18"/>
                <w:lang w:val="en-GB"/>
              </w:rPr>
              <w:instrText xml:space="preserve"> ADDIN EN.CITE &lt;EndNote&gt;&lt;Cite&gt;&lt;Author&gt;Peterson&lt;/Author&gt;&lt;Year&gt;2009&lt;/Year&gt;&lt;RecNum&gt;128&lt;/RecNum&gt;&lt;DisplayText&gt;(44)&lt;/DisplayText&gt;&lt;record&gt;&lt;rec-number&gt;128&lt;/rec-number&gt;&lt;foreign-keys&gt;&lt;key app="EN" db-id="ztvxzf5zo9astae2wd9pfrdq05sztr5s5t9z" timestamp="1429524488"&gt;128&lt;/key&gt;&lt;/foreign-keys&gt;&lt;ref-type name="Journal Article"&gt;17&lt;/ref-type&gt;&lt;contributors&gt;&lt;authors&gt;&lt;author&gt;Peterson, C. B.&lt;/author&gt;&lt;author&gt;Mitchell, J. E.&lt;/author&gt;&lt;author&gt;Crow, S. J.&lt;/author&gt;&lt;author&gt;Crosby, R. D.&lt;/author&gt;&lt;author&gt;Wonderlich, S. A.&lt;/author&gt;&lt;/authors&gt;&lt;/contributors&gt;&lt;titles&gt;&lt;title&gt;The efficacy of self-help group treatment and therapist-led group treatment for binge eating disorder&lt;/title&gt;&lt;secondary-title&gt;Am J Psychiatry&lt;/secondary-title&gt;&lt;alt-title&gt;The American journal of psychiatry&lt;/alt-title&gt;&lt;short-title&gt;The efficacy of self-help group treatment and therapist-led group treatment for binge eating disorder&lt;/short-title&gt;&lt;/titles&gt;&lt;periodical&gt;&lt;full-title&gt;Am J Psychiatry&lt;/full-title&gt;&lt;abbr-1&gt;The American journal of psychiatry&lt;/abbr-1&gt;&lt;/periodical&gt;&lt;alt-periodical&gt;&lt;full-title&gt;Am J Psychiatry&lt;/full-title&gt;&lt;abbr-1&gt;The American journal of psychiatry&lt;/abbr-1&gt;&lt;/alt-periodical&gt;&lt;pages&gt;1347-54&lt;/pages&gt;&lt;volume&gt;166&lt;/volume&gt;&lt;keywords&gt;&lt;keyword&gt;Eating&lt;/keyword&gt;&lt;keyword&gt;Binge-Eating Disorder&lt;/keyword&gt;&lt;keyword&gt;Behavior Therapy&lt;/keyword&gt;&lt;keyword&gt;Bulimia&lt;/keyword&gt;&lt;keyword&gt;Waiting Lists&lt;/keyword&gt;&lt;keyword&gt;Self-Help Groups&lt;/keyword&gt;&lt;keyword&gt;Eating Disorders&lt;/keyword&gt;&lt;keyword&gt;Adult Aged Binge-Eating Disorder/*therapy Cognitive Therapy/*methods Female Follow-Up Studies Humans Logistic Models Male Middle Aged Psychotherapy, Group/*methods Self Care/methods Self-Help Groups/*organization &amp;amp; administration Treatment Outcome Waiti&lt;/keyword&gt;&lt;/keywords&gt;&lt;dates&gt;&lt;year&gt;2009&lt;/year&gt;&lt;/dates&gt;&lt;isbn&gt;0002-953X (Print) 0002-953x&lt;/isbn&gt;&lt;accession-num&gt;19884223&lt;/accession-num&gt;&lt;urls&gt;&lt;related-urls&gt;&lt;url&gt;http://www.ncbi.nlm.nih.gov/pmc/articles/PMC3041988/pdf/nihms264401.pdf&lt;/url&gt;&lt;/related-urls&gt;&lt;/urls&gt;&lt;language&gt;eng&lt;/language&gt;&lt;/record&gt;&lt;/Cite&gt;&lt;/EndNote&gt;</w:instrTex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sz w:val="18"/>
                <w:szCs w:val="18"/>
                <w:lang w:val="en-GB"/>
              </w:rPr>
              <w:t>(44)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793D5E2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453391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N=129</w:t>
            </w:r>
          </w:p>
          <w:p w14:paraId="4252C93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48</w:t>
            </w:r>
          </w:p>
          <w:p w14:paraId="7CFD963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38.7</w:t>
            </w:r>
          </w:p>
          <w:p w14:paraId="2779DE3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90% females</w:t>
            </w:r>
          </w:p>
          <w:p w14:paraId="094F544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Antidepressant medication: 78.8%</w:t>
            </w:r>
          </w:p>
          <w:p w14:paraId="4360EF4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78C83535" w14:textId="72D8D413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453391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DD5405" w:rsidRPr="005B6113">
              <w:rPr>
                <w:rFonts w:eastAsia="Times New Roman" w:cstheme="minorHAnsi"/>
                <w:sz w:val="18"/>
                <w:szCs w:val="18"/>
                <w:lang w:val="en-GB"/>
              </w:rPr>
              <w:t>Adults</w:t>
            </w:r>
            <w:r w:rsidR="0045339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DSM-IV full criteria for BED, BMI≥25</w:t>
            </w:r>
          </w:p>
          <w:p w14:paraId="33AE17D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38D6121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453391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Recruited from two Midwestern clinical sites using advertisements and referrals from local eating disorder treatment clinics and other health professionals</w:t>
            </w:r>
          </w:p>
          <w:p w14:paraId="6F9B67E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37EDEB3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3D65CF89" w14:textId="0A4CE280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B65001">
              <w:rPr>
                <w:rFonts w:cstheme="minorHAnsi"/>
                <w:sz w:val="18"/>
                <w:szCs w:val="18"/>
                <w:lang w:val="en-GB"/>
              </w:rPr>
              <w:t>T</w:t>
            </w:r>
            <w:r w:rsidR="002012E6" w:rsidRPr="00B65001">
              <w:rPr>
                <w:rFonts w:cstheme="minorHAnsi"/>
                <w:sz w:val="18"/>
                <w:szCs w:val="18"/>
                <w:lang w:val="en-GB"/>
              </w:rPr>
              <w:t>herapist-led CBT</w:t>
            </w:r>
            <w:r w:rsidR="00453391" w:rsidRPr="00B65001">
              <w:rPr>
                <w:rFonts w:cstheme="minorHAnsi"/>
                <w:sz w:val="18"/>
                <w:szCs w:val="18"/>
                <w:lang w:val="en-GB"/>
              </w:rPr>
              <w:t>,</w:t>
            </w:r>
            <w:r w:rsidR="00453391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n=60</w:t>
            </w:r>
          </w:p>
          <w:p w14:paraId="05D78ED8" w14:textId="1C1D0E96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15 group sessions of 80-minute duration over a 20-week </w:t>
            </w:r>
            <w:r w:rsidR="009774B8">
              <w:rPr>
                <w:rFonts w:cstheme="minorHAnsi"/>
                <w:sz w:val="18"/>
                <w:szCs w:val="18"/>
                <w:lang w:val="en-GB"/>
              </w:rPr>
              <w:t>period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, weekly sessions for the first 10 weeks and then bi-weekly group size: 2–11</w:t>
            </w:r>
          </w:p>
          <w:p w14:paraId="398FA04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56058DC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453391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20 week</w:t>
            </w:r>
          </w:p>
          <w:p w14:paraId="2E1CE30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53E9EA6" w14:textId="12200681" w:rsidR="00654E93" w:rsidRPr="00714AB5" w:rsidRDefault="00654E93" w:rsidP="002012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453391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7/60 (12%)</w:t>
            </w:r>
          </w:p>
        </w:tc>
        <w:tc>
          <w:tcPr>
            <w:tcW w:w="2549" w:type="dxa"/>
          </w:tcPr>
          <w:p w14:paraId="6E58F9A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Waiting list</w:t>
            </w:r>
            <w:r w:rsidR="00453391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n=69</w:t>
            </w:r>
          </w:p>
          <w:p w14:paraId="666D7F9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1C47F2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453391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20 weeks thereafter started treatment</w:t>
            </w:r>
          </w:p>
          <w:p w14:paraId="3A4DBC1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336043D" w14:textId="77777777" w:rsidR="00654E93" w:rsidRPr="00714AB5" w:rsidRDefault="00654E93" w:rsidP="0045339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453391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13/69 (19%)</w:t>
            </w:r>
          </w:p>
        </w:tc>
        <w:tc>
          <w:tcPr>
            <w:tcW w:w="3523" w:type="dxa"/>
          </w:tcPr>
          <w:p w14:paraId="5A4D8D59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Abstinence/remission rate</w:t>
            </w:r>
          </w:p>
          <w:p w14:paraId="6C346C77" w14:textId="5F3C84F4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Post: C 10%, </w:t>
            </w:r>
            <w:r w:rsidR="002012E6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="000D3F90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52%</w:t>
            </w:r>
          </w:p>
          <w:p w14:paraId="323208F8" w14:textId="435E93FE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6 months: </w:t>
            </w:r>
            <w:r w:rsidR="002012E6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43%, 12 months: </w:t>
            </w:r>
            <w:r w:rsidR="002012E6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="004A6C4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21%</w:t>
            </w:r>
          </w:p>
          <w:p w14:paraId="448ECFC3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OBE days/28 days</w:t>
            </w:r>
          </w:p>
          <w:p w14:paraId="35C53220" w14:textId="4B916483" w:rsidR="00654E93" w:rsidRPr="00714AB5" w:rsidRDefault="000D3F9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13.5±9.3, </w:t>
            </w:r>
            <w:r w:rsidR="002012E6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4.4±7.3</w:t>
            </w:r>
          </w:p>
          <w:p w14:paraId="2731C308" w14:textId="6AABC19C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6 months: </w:t>
            </w:r>
            <w:r w:rsidR="002012E6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7.4±9.3,</w:t>
            </w:r>
            <w:r w:rsidR="000D3F90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12 months: </w:t>
            </w:r>
            <w:r w:rsidR="002012E6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10.6±</w:t>
            </w:r>
            <w:r w:rsidR="004A6C4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9.3</w:t>
            </w:r>
          </w:p>
          <w:p w14:paraId="3B13C314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OBE episodes</w:t>
            </w:r>
          </w:p>
          <w:p w14:paraId="002FA073" w14:textId="1B237AD2" w:rsidR="00654E93" w:rsidRPr="00714AB5" w:rsidRDefault="000D3F9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17.6±14.6, </w:t>
            </w:r>
            <w:r w:rsidR="002012E6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6.3±12.3</w:t>
            </w:r>
          </w:p>
          <w:p w14:paraId="7E81484D" w14:textId="77777777" w:rsidR="000D3F90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6 months: </w:t>
            </w:r>
            <w:r w:rsidR="002012E6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10.6±14.8,</w:t>
            </w:r>
            <w:r w:rsidR="000D3F90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</w:p>
          <w:p w14:paraId="13F24DEE" w14:textId="40BFA510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12 months: </w:t>
            </w:r>
            <w:r w:rsidR="002012E6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16.2±</w:t>
            </w:r>
            <w:r w:rsidR="004A6C4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19.4</w:t>
            </w:r>
          </w:p>
          <w:p w14:paraId="51A45823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EDE-Q Global score</w:t>
            </w:r>
          </w:p>
          <w:p w14:paraId="28D604CB" w14:textId="02DFCFD3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Post: </w:t>
            </w:r>
            <w:r w:rsidR="002012E6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="000D3F90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2.1±0.9, C 2.3±0.9</w:t>
            </w:r>
          </w:p>
          <w:p w14:paraId="76A900D1" w14:textId="77777777" w:rsidR="000D3F90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6 months: </w:t>
            </w:r>
            <w:r w:rsidR="007C25F7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2.1±0.9</w:t>
            </w:r>
            <w:r w:rsidR="000D3F90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</w:p>
          <w:p w14:paraId="6EE37188" w14:textId="4C915546" w:rsidR="00654E93" w:rsidRPr="00714AB5" w:rsidRDefault="000D3F9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1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 months</w:t>
            </w:r>
            <w:r w:rsidR="004A6C4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: </w:t>
            </w:r>
            <w:r w:rsidR="007C25F7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="004A6C4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2.4±1</w:t>
            </w:r>
          </w:p>
          <w:p w14:paraId="26874E8B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</w:t>
            </w:r>
          </w:p>
          <w:p w14:paraId="2FDCDFC5" w14:textId="1D455941" w:rsidR="00654E93" w:rsidRPr="00714AB5" w:rsidRDefault="000D3F9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38.3±7.4, </w:t>
            </w:r>
            <w:r w:rsidR="007C25F7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40.8±11.7</w:t>
            </w:r>
          </w:p>
          <w:p w14:paraId="47816806" w14:textId="087DC15F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6 months: </w:t>
            </w:r>
            <w:r w:rsidR="007C25F7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39.8±10.0</w:t>
            </w:r>
          </w:p>
          <w:p w14:paraId="4A8097C1" w14:textId="5B701A2C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12 months: </w:t>
            </w:r>
            <w:r w:rsidR="007C25F7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38.3±8.5</w:t>
            </w:r>
          </w:p>
          <w:p w14:paraId="424A9E54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Depression (IDS-SR 22)</w:t>
            </w:r>
          </w:p>
          <w:p w14:paraId="43A8E6D7" w14:textId="42BBF5FD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Post: C: 23.3±10.7, </w:t>
            </w:r>
            <w:r w:rsidR="007C25F7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: 19.8±11.3</w:t>
            </w:r>
          </w:p>
          <w:p w14:paraId="41AC9647" w14:textId="7C792EF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6 months: </w:t>
            </w:r>
            <w:r w:rsidR="007C25F7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: 20.3±11.7</w:t>
            </w:r>
          </w:p>
          <w:p w14:paraId="150E0946" w14:textId="6EF40008" w:rsidR="00654E93" w:rsidRPr="00714AB5" w:rsidRDefault="00654E93" w:rsidP="007C25F7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12 months: </w:t>
            </w:r>
            <w:r w:rsidR="007C25F7">
              <w:rPr>
                <w:rFonts w:eastAsia="Times New Roman" w:cstheme="minorHAnsi"/>
                <w:sz w:val="18"/>
                <w:szCs w:val="18"/>
                <w:lang w:val="en-GB"/>
              </w:rPr>
              <w:t>I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: 20.8±12</w:t>
            </w:r>
          </w:p>
        </w:tc>
        <w:tc>
          <w:tcPr>
            <w:tcW w:w="1843" w:type="dxa"/>
          </w:tcPr>
          <w:p w14:paraId="56866FFC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7E83012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By independent bio-statistician, adaptive randomization strategy, concealed</w:t>
            </w:r>
          </w:p>
          <w:p w14:paraId="02D0BAAC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C960944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42EE32B2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Assessors blinded</w:t>
            </w:r>
          </w:p>
          <w:p w14:paraId="471BC1F6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EECD868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2F36BFA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6264755D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2F753F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Other comments</w:t>
            </w:r>
          </w:p>
          <w:p w14:paraId="255DFDA2" w14:textId="27EFBEAF" w:rsidR="00654E93" w:rsidRPr="00714AB5" w:rsidRDefault="009774B8" w:rsidP="00860D28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We o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n</w:t>
            </w:r>
            <w:r w:rsidR="00860D28">
              <w:rPr>
                <w:rFonts w:cstheme="minorHAnsi"/>
                <w:sz w:val="18"/>
                <w:szCs w:val="18"/>
                <w:lang w:val="en-GB"/>
              </w:rPr>
              <w:t>ly included the group therapist-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led </w:t>
            </w:r>
            <w:r w:rsidR="00860D28">
              <w:rPr>
                <w:rFonts w:cstheme="minorHAnsi"/>
                <w:sz w:val="18"/>
                <w:szCs w:val="18"/>
                <w:lang w:val="en-GB"/>
              </w:rPr>
              <w:t xml:space="preserve">condition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and waitlist since the other groups had to</w:t>
            </w:r>
            <w:r>
              <w:rPr>
                <w:rFonts w:cstheme="minorHAnsi"/>
                <w:sz w:val="18"/>
                <w:szCs w:val="18"/>
                <w:lang w:val="en-GB"/>
              </w:rPr>
              <w:t>o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high drop out to be included. </w:t>
            </w:r>
          </w:p>
        </w:tc>
      </w:tr>
      <w:tr w:rsidR="00B273F2" w:rsidRPr="00315A3F" w14:paraId="5B9CDA5E" w14:textId="77777777" w:rsidTr="00B273F2">
        <w:trPr>
          <w:trHeight w:val="359"/>
        </w:trPr>
        <w:tc>
          <w:tcPr>
            <w:tcW w:w="1410" w:type="dxa"/>
          </w:tcPr>
          <w:p w14:paraId="7571DA11" w14:textId="0A001823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Ric</w:t>
            </w:r>
            <w:r w:rsidR="00B65001">
              <w:rPr>
                <w:rFonts w:eastAsia="Times New Roman" w:cstheme="minorHAnsi"/>
                <w:sz w:val="18"/>
                <w:szCs w:val="18"/>
                <w:lang w:val="en-GB"/>
              </w:rPr>
              <w:t>c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 et al</w:t>
            </w:r>
          </w:p>
          <w:p w14:paraId="2BC7C47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2010</w:t>
            </w:r>
          </w:p>
          <w:p w14:paraId="29C8367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Italy </w:t>
            </w:r>
          </w:p>
          <w:p w14:paraId="00DD252F" w14:textId="77777777" w:rsidR="00654E93" w:rsidRPr="00714AB5" w:rsidRDefault="00654E93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&lt;EndNote&gt;&lt;Cite&gt;&lt;Author&gt;Ricca&lt;/Author&gt;&lt;Year&gt;2010&lt;/Year&gt;&lt;RecNum&gt;135&lt;/RecNum&gt;&lt;DisplayText&gt;(45)&lt;/DisplayText&gt;&lt;record&gt;&lt;rec-number&gt;135&lt;/rec-number&gt;&lt;foreign-keys&gt;&lt;key app="EN" db-id="ztvxzf5zo9astae2wd9pfrdq05sztr5s5t9z" timestamp="1429524488"&gt;135&lt;/key&gt;&lt;/foreign-keys&gt;&lt;ref-type name="Journal Article"&gt;17&lt;/ref-type&gt;&lt;contributors&gt;&lt;authors&gt;&lt;author&gt;Ricca, V.&lt;/author&gt;&lt;author&gt;Castellini, G.&lt;/author&gt;&lt;author&gt;Mannucci, E.&lt;/author&gt;&lt;author&gt;Lo Sauro, C.&lt;/author&gt;&lt;author&gt;Ravaldi, C.&lt;/author&gt;&lt;author&gt;Rotella, C. M.&lt;/author&gt;&lt;author&gt;Faravelli, C.&lt;/author&gt;&lt;/authors&gt;&lt;/contributors&gt;&lt;titles&gt;&lt;title&gt;Comparison of individual and group cognitive behavioral therapy for binge eating disorder. A randomized, three-year follow-up study&lt;/title&gt;&lt;secondary-title&gt;Appetite&lt;/secondary-title&gt;&lt;short-title&gt;Comparison of individual and group cognitive behavioral therapy for binge eating disorder. A randomized, three-year follow-up study&lt;/short-title&gt;&lt;/titles&gt;&lt;periodical&gt;&lt;full-title&gt;Appetite&lt;/full-title&gt;&lt;/periodical&gt;&lt;pages&gt;656-65&lt;/pages&gt;&lt;volume&gt;55&lt;/volume&gt;&lt;keywords&gt;&lt;keyword&gt;Binge-Eating Disorder&lt;/keyword&gt;&lt;keyword&gt;Weight Loss&lt;/keyword&gt;&lt;keyword&gt;Eating&lt;/keyword&gt;&lt;keyword&gt;Bulimia&lt;/keyword&gt;&lt;keyword&gt;Behavior Therapy&lt;/keyword&gt;&lt;keyword&gt;Cognitive Therapy&lt;/keyword&gt;&lt;keyword&gt;Eating Disorders&lt;/keyword&gt;&lt;keyword&gt;Follow-Up Studies&lt;/keyword&gt;&lt;keyword&gt;Adult Amphetamines/administration &amp;amp; dosage Attitude to Health Binge-Eating Disorder/diagnosis/psychology/*therapy *Cognitive Therapy *Emotions Female Follow-Up Studies Health Behavior Humans Interviews as Topic Male Middle Aged Obesity/complications *Ps&lt;/keyword&gt;&lt;/keywords&gt;&lt;dates&gt;&lt;year&gt;2010&lt;/year&gt;&lt;/dates&gt;&lt;accession-num&gt;20870000&lt;/accession-num&gt;&lt;urls&gt;&lt;related-urls&gt;&lt;url&gt;http://ac.els-cdn.com/S0195666310005179/1-s2.0-S0195666310005179-main.pdf?_tid=317e7ca0-e756-11e4-85ed-00000aacb35e&amp;amp;acdnat=1429531991_02cf3fdf95280a94bd3404c6db55d99b&lt;/url&gt;&lt;/related-urls&gt;&lt;/url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(45)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3EE81BEB" w14:textId="77777777" w:rsidR="007201C9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A270B5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N=144 </w:t>
            </w:r>
          </w:p>
          <w:p w14:paraId="6983E7C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(91% of eligible, 82% of screened)</w:t>
            </w:r>
          </w:p>
          <w:p w14:paraId="045FA7B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47</w:t>
            </w:r>
          </w:p>
          <w:p w14:paraId="64B1087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88.2% females</w:t>
            </w:r>
          </w:p>
          <w:p w14:paraId="769DBA6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Sub-BED: 43.8%</w:t>
            </w:r>
          </w:p>
          <w:p w14:paraId="1C04FC1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06474C1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A270B5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18–60</w:t>
            </w:r>
            <w:r w:rsidR="00A270B5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meet DSM-IV criteria for BED or subthreshold BED</w:t>
            </w:r>
          </w:p>
          <w:p w14:paraId="783E79A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0FCEB69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A270B5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Outpatients, Clinic for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Eating</w:t>
            </w:r>
            <w:r w:rsidR="00A270B5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Disorders, recruited via referrals by family doctors and other clinicians</w:t>
            </w:r>
          </w:p>
          <w:p w14:paraId="083FA97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0D55995F" w14:textId="088AEE21" w:rsidR="00654E93" w:rsidRPr="00714AB5" w:rsidRDefault="00AF21E0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lastRenderedPageBreak/>
              <w:t>Individual CBT</w:t>
            </w:r>
            <w:r w:rsidR="00A270B5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n=72</w:t>
            </w:r>
          </w:p>
          <w:p w14:paraId="27E9822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432747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22 individual sessions of 50 min each, group size:12</w:t>
            </w:r>
          </w:p>
          <w:p w14:paraId="5EAC08A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8D594D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A270B5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24 weeks</w:t>
            </w:r>
          </w:p>
          <w:p w14:paraId="04BBB43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FFDF0C9" w14:textId="77777777" w:rsidR="00654E93" w:rsidRPr="00714AB5" w:rsidRDefault="00654E93" w:rsidP="00A2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A270B5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4/72 (BED patients)</w:t>
            </w:r>
          </w:p>
        </w:tc>
        <w:tc>
          <w:tcPr>
            <w:tcW w:w="2549" w:type="dxa"/>
          </w:tcPr>
          <w:p w14:paraId="3C0B0F15" w14:textId="68716EA8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G</w:t>
            </w:r>
            <w:r w:rsidR="00BB0FE4" w:rsidRPr="00714AB5">
              <w:rPr>
                <w:rFonts w:cstheme="minorHAnsi"/>
                <w:sz w:val="18"/>
                <w:szCs w:val="18"/>
                <w:lang w:val="en-GB"/>
              </w:rPr>
              <w:t>roup CBT</w:t>
            </w:r>
            <w:r w:rsidR="00AF21E0">
              <w:rPr>
                <w:rFonts w:cstheme="minorHAnsi"/>
                <w:sz w:val="18"/>
                <w:szCs w:val="18"/>
                <w:lang w:val="en-GB"/>
              </w:rPr>
              <w:t xml:space="preserve"> (G-CBT)</w:t>
            </w:r>
            <w:r w:rsidR="00A270B5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n=72</w:t>
            </w:r>
          </w:p>
          <w:p w14:paraId="0F4E7E1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147C33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20 group sessions of 60 min each, group size:12</w:t>
            </w:r>
          </w:p>
          <w:p w14:paraId="4919222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643FC75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A270B5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22 weeks</w:t>
            </w:r>
          </w:p>
          <w:p w14:paraId="7DD070D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0869099" w14:textId="77777777" w:rsidR="00654E93" w:rsidRPr="00714AB5" w:rsidRDefault="00654E93" w:rsidP="00A2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A270B5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6/72</w:t>
            </w:r>
          </w:p>
        </w:tc>
        <w:tc>
          <w:tcPr>
            <w:tcW w:w="3523" w:type="dxa"/>
          </w:tcPr>
          <w:p w14:paraId="05660DFC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Remission rate</w:t>
            </w:r>
          </w:p>
          <w:p w14:paraId="37332C34" w14:textId="29B1A6DD" w:rsidR="00654E93" w:rsidRPr="00714AB5" w:rsidRDefault="00AF21E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Post: </w:t>
            </w:r>
            <w:r w:rsidR="000D3F90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0D3F90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33.3%, G-CBT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16.7%</w:t>
            </w:r>
          </w:p>
          <w:p w14:paraId="41338E73" w14:textId="4D6E788E" w:rsidR="00654E93" w:rsidRPr="00714AB5" w:rsidRDefault="00AF21E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 years: </w:t>
            </w:r>
            <w:r w:rsidR="000D3F90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36%, G-CBT</w:t>
            </w:r>
            <w:r w:rsidR="004A6C4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28%</w:t>
            </w:r>
          </w:p>
          <w:p w14:paraId="71EC9729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Diagnostic change from BED to s-BED</w:t>
            </w:r>
          </w:p>
          <w:p w14:paraId="1C6FE161" w14:textId="278DD07D" w:rsidR="00654E93" w:rsidRPr="00714AB5" w:rsidRDefault="000D3F9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CBT 18.1%, G-CBT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33.3%</w:t>
            </w:r>
          </w:p>
          <w:p w14:paraId="0B2605DB" w14:textId="582AA881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Binge episodes/months, </w:t>
            </w:r>
            <w:r w:rsidR="00BF6F04">
              <w:rPr>
                <w:rFonts w:eastAsia="Times New Roman" w:cstheme="minorHAnsi"/>
                <w:sz w:val="18"/>
                <w:szCs w:val="18"/>
                <w:lang w:val="en-GB"/>
              </w:rPr>
              <w:t>Md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(quartiles)</w:t>
            </w:r>
          </w:p>
          <w:p w14:paraId="4CBB5E33" w14:textId="3578AABC" w:rsidR="00654E93" w:rsidRPr="00714AB5" w:rsidRDefault="00AF21E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Post: </w:t>
            </w:r>
            <w:r w:rsidR="00967EB8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4.0 (0;7.5),</w:t>
            </w:r>
            <w:r w:rsidR="00967EB8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G-CBT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4.0 (2.0;8.0)</w:t>
            </w:r>
          </w:p>
          <w:p w14:paraId="4B19BAD8" w14:textId="6E4072F6" w:rsidR="00654E93" w:rsidRPr="00714AB5" w:rsidRDefault="00AF21E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 years: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967EB8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4.0 (0;6), G-CBT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4.0 (0;8)</w:t>
            </w:r>
          </w:p>
          <w:p w14:paraId="3521D506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BMI,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</w:t>
            </w:r>
          </w:p>
          <w:p w14:paraId="6DF617E0" w14:textId="3987294D" w:rsidR="00654E93" w:rsidRPr="00714AB5" w:rsidRDefault="00AF21E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Post: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36.5 (32.1;42.3)</w:t>
            </w:r>
          </w:p>
          <w:p w14:paraId="14FEDE45" w14:textId="19B44C8D" w:rsidR="00654E93" w:rsidRPr="00714AB5" w:rsidRDefault="00967EB8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G-CBT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37.4 (32;40.1)</w:t>
            </w:r>
          </w:p>
          <w:p w14:paraId="10A1B424" w14:textId="46B0AA16" w:rsidR="00654E93" w:rsidRPr="00714AB5" w:rsidRDefault="00AF21E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 years: </w:t>
            </w:r>
            <w:r w:rsidR="00967EB8">
              <w:rPr>
                <w:rFonts w:eastAsia="Times New Roman" w:cstheme="minorHAnsi"/>
                <w:sz w:val="18"/>
                <w:szCs w:val="18"/>
                <w:lang w:val="en-GB"/>
              </w:rPr>
              <w:t>CBT 36.0 (3;42.7), G-CBT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37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(31.9;41.8)</w:t>
            </w:r>
          </w:p>
          <w:p w14:paraId="26888FF6" w14:textId="1E11D88B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Depression (BDI) </w:t>
            </w:r>
            <w:r w:rsidR="0043094D">
              <w:rPr>
                <w:rFonts w:eastAsia="Times New Roman" w:cstheme="minorHAnsi"/>
                <w:sz w:val="18"/>
                <w:szCs w:val="18"/>
                <w:lang w:val="en-GB"/>
              </w:rPr>
              <w:t>Md</w:t>
            </w:r>
            <w:r w:rsidR="0043094D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(quartiles)</w:t>
            </w:r>
          </w:p>
          <w:p w14:paraId="6007A3C3" w14:textId="0B7FD04B" w:rsidR="00654E93" w:rsidRPr="00714AB5" w:rsidRDefault="00AF21E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Post: </w:t>
            </w:r>
            <w:r w:rsidR="00967EB8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967EB8">
              <w:rPr>
                <w:rFonts w:eastAsia="Times New Roman" w:cstheme="minorHAnsi"/>
                <w:sz w:val="18"/>
                <w:szCs w:val="18"/>
                <w:lang w:val="en-GB"/>
              </w:rPr>
              <w:t>17 (12;23), G-CBT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15, (9;22.7)</w:t>
            </w:r>
          </w:p>
          <w:p w14:paraId="2022500D" w14:textId="1BEC61ED" w:rsidR="00654E93" w:rsidRPr="00714AB5" w:rsidRDefault="00AF21E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 years: </w:t>
            </w:r>
            <w:r w:rsidR="00967EB8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CBT 17 (11.7;1.5), G-CBT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14.0 (7;22)</w:t>
            </w:r>
          </w:p>
          <w:p w14:paraId="5F65BEE3" w14:textId="64431E54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9504E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EDE-Q Total, </w:t>
            </w:r>
            <w:r w:rsidR="0043094D">
              <w:rPr>
                <w:rFonts w:eastAsia="Times New Roman" w:cstheme="minorHAnsi"/>
                <w:sz w:val="18"/>
                <w:szCs w:val="18"/>
                <w:lang w:val="en-GB"/>
              </w:rPr>
              <w:t>Md</w:t>
            </w:r>
            <w:r w:rsidR="0043094D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9504E6">
              <w:rPr>
                <w:rFonts w:eastAsia="Times New Roman" w:cstheme="minorHAnsi"/>
                <w:sz w:val="18"/>
                <w:szCs w:val="18"/>
                <w:lang w:val="en-GB"/>
              </w:rPr>
              <w:t>(quartiles)</w:t>
            </w:r>
          </w:p>
          <w:p w14:paraId="5D590532" w14:textId="0D23E6A9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Post:</w:t>
            </w: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967EB8">
              <w:rPr>
                <w:rFonts w:cstheme="minorHAnsi"/>
                <w:sz w:val="18"/>
                <w:szCs w:val="18"/>
                <w:lang w:val="en-GB"/>
              </w:rPr>
              <w:t>CBT 2.1 (0.5;3.3), G-CBT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2.9 (2.3;3.5)</w:t>
            </w:r>
          </w:p>
          <w:p w14:paraId="3B293D3C" w14:textId="14A63013" w:rsidR="00654E93" w:rsidRPr="00714AB5" w:rsidRDefault="00AF21E0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3 years: </w:t>
            </w:r>
            <w:r w:rsidR="00967EB8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1.3 (0.5;3.1), G-CBT 2.7 (2.1;3.4)</w:t>
            </w:r>
          </w:p>
          <w:p w14:paraId="381EFA1E" w14:textId="6631C04B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9504E6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QoL (SCL-90) </w:t>
            </w:r>
            <w:r w:rsidR="0043094D">
              <w:rPr>
                <w:rFonts w:eastAsia="Times New Roman" w:cstheme="minorHAnsi"/>
                <w:sz w:val="18"/>
                <w:szCs w:val="18"/>
                <w:lang w:val="en-GB"/>
              </w:rPr>
              <w:t>Md</w:t>
            </w:r>
            <w:r w:rsidR="0043094D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(quartiles</w:t>
            </w: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)</w:t>
            </w:r>
          </w:p>
          <w:p w14:paraId="176E2A24" w14:textId="468EFEC7" w:rsidR="00654E93" w:rsidRPr="00714AB5" w:rsidRDefault="00AF21E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Post: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1.2 (0.7;1.7)</w:t>
            </w:r>
          </w:p>
          <w:p w14:paraId="7853675D" w14:textId="76D0E2C5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G-CBT 1.1 (0.7;1.3)</w:t>
            </w:r>
          </w:p>
          <w:p w14:paraId="32B15525" w14:textId="46988E89" w:rsidR="00654E93" w:rsidRPr="00714AB5" w:rsidRDefault="00AF21E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 years: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CBT 1.2 (0.6;1.7)</w:t>
            </w:r>
          </w:p>
          <w:p w14:paraId="581C37BE" w14:textId="65A0F80E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G-CBT 1.1 (0.7;1.3)</w:t>
            </w:r>
          </w:p>
          <w:p w14:paraId="4D9362EB" w14:textId="3E943275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BES, </w:t>
            </w:r>
            <w:r w:rsidR="0043094D">
              <w:rPr>
                <w:rFonts w:eastAsia="Times New Roman" w:cstheme="minorHAnsi"/>
                <w:sz w:val="18"/>
                <w:szCs w:val="18"/>
                <w:lang w:val="en-GB"/>
              </w:rPr>
              <w:t>Md</w:t>
            </w:r>
            <w:r w:rsidR="0043094D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(quartiles)</w:t>
            </w:r>
          </w:p>
          <w:p w14:paraId="2A46A49E" w14:textId="570F9DB3" w:rsidR="00654E93" w:rsidRPr="00714AB5" w:rsidRDefault="00AF21E0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Post: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16 (3.5;30), G-CBT 17.0 (12;27.7)</w:t>
            </w:r>
          </w:p>
          <w:p w14:paraId="732613AB" w14:textId="65A62524" w:rsidR="00654E93" w:rsidRPr="00714AB5" w:rsidRDefault="00AF21E0" w:rsidP="00967EB8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3 years: 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CBT 17.5 (12.0;31), G-CBT 17 (11;25)</w:t>
            </w:r>
          </w:p>
        </w:tc>
        <w:tc>
          <w:tcPr>
            <w:tcW w:w="1843" w:type="dxa"/>
          </w:tcPr>
          <w:p w14:paraId="16CD71E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Sampling method</w:t>
            </w:r>
          </w:p>
          <w:p w14:paraId="629731E2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Table of random no, permuted blocks</w:t>
            </w:r>
          </w:p>
          <w:p w14:paraId="5D61A72E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6578820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670DE321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The assessors were blinded</w:t>
            </w:r>
          </w:p>
          <w:p w14:paraId="1ACF48F9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D2F461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39A0745D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  <w:tr w:rsidR="00B273F2" w:rsidRPr="00316170" w14:paraId="63444C7E" w14:textId="77777777" w:rsidTr="00B273F2">
        <w:trPr>
          <w:trHeight w:val="992"/>
        </w:trPr>
        <w:tc>
          <w:tcPr>
            <w:tcW w:w="1410" w:type="dxa"/>
          </w:tcPr>
          <w:p w14:paraId="2B72260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Schlup et al</w:t>
            </w:r>
          </w:p>
          <w:p w14:paraId="5529F19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2009</w:t>
            </w:r>
          </w:p>
          <w:p w14:paraId="45265B9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&lt;EndNote&gt;&lt;Cite&gt;&lt;Author&gt;Schlup&lt;/Author&gt;&lt;Year&gt;2009&lt;/Year&gt;&lt;RecNum&gt;148&lt;/RecNum&gt;&lt;DisplayText&gt;(46)&lt;/DisplayText&gt;&lt;record&gt;&lt;rec-number&gt;148&lt;/rec-number&gt;&lt;foreign-keys&gt;&lt;key app="EN" db-id="ztvxzf5zo9astae2wd9pfrdq05sztr5s5t9z" timestamp="1429524489"&gt;148&lt;/key&gt;&lt;/foreign-keys&gt;&lt;ref-type name="Journal Article"&gt;17&lt;/ref-type&gt;&lt;contributors&gt;&lt;authors&gt;&lt;author&gt;Schlup, B.&lt;/author&gt;&lt;author&gt;Munsch, S.&lt;/author&gt;&lt;author&gt;Meyer, A. H.&lt;/author&gt;&lt;author&gt;Margraf, J.&lt;/author&gt;&lt;author&gt;Wilhelm, F. H.&lt;/author&gt;&lt;/authors&gt;&lt;/contributors&gt;&lt;titles&gt;&lt;title&gt;The efficacy of a short version of a cognitive-behavioral treatment followed by booster sessions for binge eating disorder&lt;/title&gt;&lt;secondary-title&gt;Behav Res Ther&lt;/secondary-title&gt;&lt;alt-title&gt;Behaviour research and therapy&lt;/alt-title&gt;&lt;short-title&gt;The efficacy of a short version of a cognitive-behavioral treatment followed by booster sessions for binge eating disorder&lt;/short-title&gt;&lt;/titles&gt;&lt;periodical&gt;&lt;full-title&gt;Behav Res Ther&lt;/full-title&gt;&lt;abbr-1&gt;Behaviour research and therapy&lt;/abbr-1&gt;&lt;/periodical&gt;&lt;alt-periodical&gt;&lt;full-title&gt;Behaviour research and therapy&lt;/full-title&gt;&lt;abbr-1&gt;Behav Res Ther&lt;/abbr-1&gt;&lt;/alt-periodical&gt;&lt;pages&gt;628-35&lt;/pages&gt;&lt;volume&gt;47&lt;/volume&gt;&lt;keywords&gt;&lt;keyword&gt;Bulimia&lt;/keyword&gt;&lt;keyword&gt;Eating&lt;/keyword&gt;&lt;keyword&gt;Adult Binge-Eating Disorder/*therapy Cognitive Therapy/*methods Female Follow-Up Studies Humans Middle Aged Patient Compliance Psychotherapy, Brief/methods Treatment Outcome&lt;/keyword&gt;&lt;/keywords&gt;&lt;dates&gt;&lt;year&gt;2009&lt;/year&gt;&lt;/dates&gt;&lt;isbn&gt;0005-7967&lt;/isbn&gt;&lt;accession-num&gt;19446793&lt;/accession-num&gt;&lt;urls&gt;&lt;related-urls&gt;&lt;url&gt;http://ac.els-cdn.com/S0005796709000850/1-s2.0-S0005796709000850-main.pdf?_tid=63fe9c50-e756-11e4-af9c-00000aab0f6c&amp;amp;acdnat=1429532075_bcc0f2c228474c0b72a99ee2859f876b&lt;/url&gt;&lt;/related-urls&gt;&lt;/url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(46)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6B95787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Fischer et al</w:t>
            </w:r>
          </w:p>
          <w:p w14:paraId="603C472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2014</w:t>
            </w:r>
          </w:p>
          <w:p w14:paraId="0383554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Switzerland</w:t>
            </w:r>
          </w:p>
          <w:p w14:paraId="606A522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&lt;EndNote&gt;&lt;Cite&gt;&lt;Author&gt;Fischer&lt;/Author&gt;&lt;Year&gt;2014&lt;/Year&gt;&lt;RecNum&gt;55&lt;/RecNum&gt;&lt;DisplayText&gt;(47)&lt;/DisplayText&gt;&lt;record&gt;&lt;rec-number&gt;55&lt;/rec-number&gt;&lt;foreign-keys&gt;&lt;key app="EN" db-id="ztvxzf5zo9astae2wd9pfrdq05sztr5s5t9z" timestamp="1429524488"&gt;55&lt;/key&gt;&lt;/foreign-keys&gt;&lt;ref-type name="Journal Article"&gt;17&lt;/ref-type&gt;&lt;contributors&gt;&lt;authors&gt;&lt;author&gt;Fischer, S.&lt;/author&gt;&lt;author&gt;Meyer, A. H.&lt;/author&gt;&lt;author&gt;Dremmel, D.&lt;/author&gt;&lt;author&gt;Schlup, B.&lt;/author&gt;&lt;author&gt;Munsch, S.&lt;/author&gt;&lt;/authors&gt;&lt;/contributors&gt;&lt;titles&gt;&lt;title&gt;Short-term cognitive-behavioral therapy for binge eating disorder: long-term efficacy and predictors of long-term treatment success&lt;/title&gt;&lt;secondary-title&gt;Behav Res Ther&lt;/secondary-title&gt;&lt;alt-title&gt;Behaviour research and therapy&lt;/alt-title&gt;&lt;short-title&gt;Short-term cognitive-behavioral therapy for binge eating disorder: long-term efficacy and predictors of long-term treatment success&lt;/short-title&gt;&lt;/titles&gt;&lt;periodical&gt;&lt;full-title&gt;Behav Res Ther&lt;/full-title&gt;&lt;abbr-1&gt;Behaviour research and therapy&lt;/abbr-1&gt;&lt;/periodical&gt;&lt;alt-periodical&gt;&lt;full-title&gt;Behaviour research and therapy&lt;/full-title&gt;&lt;abbr-1&gt;Behav Res Ther&lt;/abbr-1&gt;&lt;/alt-periodical&gt;&lt;pages&gt;36-42&lt;/pages&gt;&lt;volume&gt;58&lt;/volume&gt;&lt;keywords&gt;&lt;keyword&gt;Binge-Eating Disorder&lt;/keyword&gt;&lt;keyword&gt;Bulimia&lt;/keyword&gt;&lt;keyword&gt;Behavior Therapy&lt;/keyword&gt;&lt;keyword&gt;Cognitive Therapy&lt;/keyword&gt;&lt;keyword&gt;Eating Disorders&lt;/keyword&gt;&lt;keyword&gt;Binge Eating Disorder Efficacy Long-term outcome Predictor Short-term CBT&lt;/keyword&gt;&lt;/keywords&gt;&lt;dates&gt;&lt;year&gt;2014&lt;/year&gt;&lt;/dates&gt;&lt;isbn&gt;0005-7967&lt;/isbn&gt;&lt;accession-num&gt;24929926&lt;/accession-num&gt;&lt;urls&gt;&lt;related-urls&gt;&lt;url&gt;http://ac.els-cdn.com/S0005796714000618/1-s2.0-S0005796714000618-main.pdf?_tid=5d59f008-e755-11e4-8ab9-00000aab0f01&amp;amp;acdnat=1429531635_7188824bd32397e0455c950f6088903c&lt;/url&gt;&lt;/related-urls&gt;&lt;/urls&gt;&lt;research-notes&gt;långtidsuppföljning till Schlup 2009&lt;/research-notes&gt;&lt;language&gt;eng&lt;/language&gt;&lt;/record&gt;&lt;/Cite&gt;&lt;/EndNote&gt;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(47)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69DEEDE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666" w:type="dxa"/>
          </w:tcPr>
          <w:p w14:paraId="285965D3" w14:textId="77777777" w:rsidR="00BB0FE4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326401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N=36 </w:t>
            </w:r>
          </w:p>
          <w:p w14:paraId="08A41E41" w14:textId="77777777" w:rsidR="00654E93" w:rsidRPr="00714AB5" w:rsidRDefault="00BB0FE4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7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8% of eligible, 27% of screened)</w:t>
            </w:r>
          </w:p>
          <w:p w14:paraId="1B296BD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44.3±10.3</w:t>
            </w:r>
          </w:p>
          <w:p w14:paraId="1F1B1B3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33.4±7.6</w:t>
            </w:r>
          </w:p>
          <w:p w14:paraId="6DEF7CA5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78DAF38" w14:textId="4C045EB1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326401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DC6F51">
              <w:rPr>
                <w:rFonts w:eastAsia="Times New Roman" w:cstheme="minorHAnsi"/>
                <w:sz w:val="18"/>
                <w:szCs w:val="18"/>
                <w:lang w:val="en-GB"/>
              </w:rPr>
              <w:t>Age 18–70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met DSM-IV-TR full diagnostic criteria for BED </w:t>
            </w:r>
          </w:p>
          <w:p w14:paraId="3187B2C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3DE1BE4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326401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Recruited via newspaper advertisements and flyers, University of Basel</w:t>
            </w:r>
          </w:p>
          <w:p w14:paraId="184C8E2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4BF6D732" w14:textId="0487E3F9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Short version of CBT</w:t>
            </w:r>
            <w:r w:rsidR="00F231E1">
              <w:rPr>
                <w:rFonts w:cstheme="minorHAnsi"/>
                <w:sz w:val="18"/>
                <w:szCs w:val="18"/>
                <w:lang w:val="en-GB"/>
              </w:rPr>
              <w:t xml:space="preserve"> (</w:t>
            </w:r>
            <w:r w:rsidR="001B154B">
              <w:rPr>
                <w:rFonts w:cstheme="minorHAnsi"/>
                <w:sz w:val="18"/>
                <w:szCs w:val="18"/>
                <w:lang w:val="en-GB"/>
              </w:rPr>
              <w:t>group)</w:t>
            </w:r>
            <w:r w:rsidR="00BB0FE4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+</w:t>
            </w:r>
            <w:r w:rsidR="00BB0FE4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F231E1">
              <w:rPr>
                <w:rFonts w:cstheme="minorHAnsi"/>
                <w:sz w:val="18"/>
                <w:szCs w:val="18"/>
                <w:lang w:val="en-GB"/>
              </w:rPr>
              <w:t>booster sessions</w:t>
            </w:r>
            <w:r w:rsidR="00326401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n=18</w:t>
            </w:r>
          </w:p>
          <w:p w14:paraId="57AA6F4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07B058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8 weekly 90-min sessions</w:t>
            </w:r>
          </w:p>
          <w:p w14:paraId="4A8EE72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6745987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326401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 weeks</w:t>
            </w:r>
          </w:p>
          <w:p w14:paraId="73F7891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A52179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326401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1/18</w:t>
            </w:r>
          </w:p>
          <w:p w14:paraId="3A608B9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24D9256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Waiting list</w:t>
            </w:r>
            <w:r w:rsidR="00326401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n=18</w:t>
            </w:r>
          </w:p>
          <w:p w14:paraId="397CEE08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8C48E4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326401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 weeks</w:t>
            </w:r>
          </w:p>
          <w:p w14:paraId="7793572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A82EB0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326401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  <w:p w14:paraId="3B7E40A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75825453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Abstainer rates, %</w:t>
            </w:r>
          </w:p>
          <w:p w14:paraId="23E9ED50" w14:textId="6C4177EF" w:rsidR="00654E93" w:rsidRPr="00714AB5" w:rsidRDefault="00FC1CC1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CBT 39%, C</w:t>
            </w:r>
            <w:r w:rsidR="004A6C4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0%</w:t>
            </w:r>
          </w:p>
          <w:p w14:paraId="6041E4F6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Objective binge episodes (difference from BL)</w:t>
            </w:r>
          </w:p>
          <w:p w14:paraId="5AF99578" w14:textId="1E9591E7" w:rsidR="00654E93" w:rsidRPr="00714AB5" w:rsidRDefault="00FC1CC1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CBT –5.47,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–0.43</w:t>
            </w:r>
          </w:p>
          <w:p w14:paraId="33E81036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Subjective binge episodes, (difference from BL)</w:t>
            </w:r>
          </w:p>
          <w:p w14:paraId="68C2A581" w14:textId="1648E226" w:rsidR="00654E93" w:rsidRPr="00714AB5" w:rsidRDefault="00FC1CC1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CBT–0.65,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–</w:t>
            </w:r>
            <w:r w:rsidR="004A6C4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0.17</w:t>
            </w:r>
          </w:p>
          <w:p w14:paraId="0E54476B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No of weekly binges (difference from BL)</w:t>
            </w:r>
          </w:p>
          <w:p w14:paraId="52448985" w14:textId="1961AA35" w:rsidR="00654E93" w:rsidRPr="00714AB5" w:rsidRDefault="00FC1CC1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CBT –1.58,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0.35</w:t>
            </w:r>
          </w:p>
          <w:p w14:paraId="2A5C8F41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 (difference from BL)</w:t>
            </w:r>
          </w:p>
          <w:p w14:paraId="3BF08595" w14:textId="136844A6" w:rsidR="00654E93" w:rsidRPr="00714AB5" w:rsidRDefault="00FC1CC1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CBT 0.01, C</w:t>
            </w:r>
            <w:r w:rsidR="004A6C4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0.42</w:t>
            </w:r>
          </w:p>
          <w:p w14:paraId="15417E39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Depression (BDI) (difference from BL)</w:t>
            </w:r>
          </w:p>
          <w:p w14:paraId="0C940310" w14:textId="6916E38A" w:rsidR="00654E93" w:rsidRPr="00714AB5" w:rsidRDefault="00FC1CC1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CBT –1.86, C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0.96</w:t>
            </w:r>
          </w:p>
        </w:tc>
        <w:tc>
          <w:tcPr>
            <w:tcW w:w="1843" w:type="dxa"/>
          </w:tcPr>
          <w:p w14:paraId="254632B0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1113546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Permuted block design</w:t>
            </w:r>
          </w:p>
          <w:p w14:paraId="2D9A557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4CE038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3E6A6CEC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13E15E86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47F3E46A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728E9703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Linear mixed model</w:t>
            </w:r>
          </w:p>
        </w:tc>
      </w:tr>
      <w:tr w:rsidR="00B273F2" w:rsidRPr="00315A3F" w14:paraId="6C44C593" w14:textId="77777777" w:rsidTr="00B273F2">
        <w:trPr>
          <w:trHeight w:val="1008"/>
        </w:trPr>
        <w:tc>
          <w:tcPr>
            <w:tcW w:w="1410" w:type="dxa"/>
          </w:tcPr>
          <w:p w14:paraId="4E37681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Shapiro et al</w:t>
            </w:r>
          </w:p>
          <w:p w14:paraId="3EA1574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2007</w:t>
            </w:r>
          </w:p>
          <w:p w14:paraId="4E9D401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USA</w:t>
            </w:r>
          </w:p>
          <w:p w14:paraId="01B08647" w14:textId="77777777" w:rsidR="00654E93" w:rsidRPr="00714AB5" w:rsidRDefault="00654E93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&lt;EndNote&gt;&lt;Cite&gt;&lt;Author&gt;Shapiro&lt;/Author&gt;&lt;Year&gt;2007&lt;/Year&gt;&lt;RecNum&gt;149&lt;/RecNum&gt;&lt;DisplayText&gt;(48)&lt;/DisplayText&gt;&lt;record&gt;&lt;rec-number&gt;149&lt;/rec-number&gt;&lt;foreign-keys&gt;&lt;key app="EN" db-id="ztvxzf5zo9astae2wd9pfrdq05sztr5s5t9z" timestamp="1429524489"&gt;149&lt;/key&gt;&lt;/foreign-keys&gt;&lt;ref-type name="Journal Article"&gt;17&lt;/ref-type&gt;&lt;contributors&gt;&lt;authors&gt;&lt;author&gt;Shapiro, J. R.&lt;/author&gt;&lt;author&gt;Reba-Harrelson, L.&lt;/author&gt;&lt;author&gt;Dymek-Valentine, M.&lt;/author&gt;&lt;author&gt;Woolson, S. L.&lt;/author&gt;&lt;author&gt;Hamer, R. M.&lt;/author&gt;&lt;author&gt;Bulik, C. M.&lt;/author&gt;&lt;/authors&gt;&lt;/contributors&gt;&lt;titles&gt;&lt;title&gt;Feasibility and acceptability of CD-ROM-based cognitive-behavioural treatment for binge-eating disorder&lt;/title&gt;&lt;secondary-title&gt;Eur Eat Disord Rev&lt;/secondary-title&gt;&lt;alt-title&gt;European eating disorders review : the journal of the Eating Disorders Association&lt;/alt-title&gt;&lt;short-title&gt;Feasibility and acceptability of CD-ROM-based cognitive-behavioural treatment for binge-eating disorder&lt;/short-title&gt;&lt;/titles&gt;&lt;periodical&gt;&lt;full-title&gt;Eur Eat Disord Rev&lt;/full-title&gt;&lt;abbr-1&gt;European eating disorders review : the journal of the Eating Disorders Association&lt;/abbr-1&gt;&lt;/periodical&gt;&lt;alt-periodical&gt;&lt;full-title&gt;Eur Eat Disord Rev&lt;/full-title&gt;&lt;abbr-1&gt;European eating disorders review : the journal of the Eating Disorders Association&lt;/abbr-1&gt;&lt;/alt-periodical&gt;&lt;pages&gt;175-84&lt;/pages&gt;&lt;volume&gt;15&lt;/volume&gt;&lt;keywords&gt;&lt;keyword&gt;Eating&lt;/keyword&gt;&lt;/keywords&gt;&lt;dates&gt;&lt;year&gt;2007&lt;/year&gt;&lt;/dates&gt;&lt;isbn&gt;1072-4133&lt;/isbn&gt;&lt;accession-num&gt;17676687&lt;/accession-num&gt;&lt;urls&gt;&lt;related-urls&gt;&lt;url&gt;http://onlinelibrary.wiley.com/store/10.1002/erv.787/asset/787_ftp.pdf?v=1&amp;amp;t=i8pudwua&amp;amp;s=7907d4e3dc184cc70737097b69b9816dddaf7c8e&lt;/url&gt;&lt;/related-urls&gt;&lt;/url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(48)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6C1C160D" w14:textId="77777777" w:rsidR="00BB0FE4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326401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N=66 </w:t>
            </w:r>
          </w:p>
          <w:p w14:paraId="0C86DCC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(86% of eligible, 56% of screened)</w:t>
            </w:r>
          </w:p>
          <w:p w14:paraId="2CD05FA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39.6±11.4</w:t>
            </w:r>
          </w:p>
          <w:p w14:paraId="50F1C38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37.72±9.45</w:t>
            </w:r>
          </w:p>
          <w:p w14:paraId="65E7380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92% females</w:t>
            </w:r>
          </w:p>
          <w:p w14:paraId="725C8B6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Full BED: 70%</w:t>
            </w:r>
          </w:p>
          <w:p w14:paraId="635BDC3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561CB51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326401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18–60, DSM-IV BED-based,</w:t>
            </w:r>
            <w:r w:rsidR="00326401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sub</w:t>
            </w:r>
            <w:r w:rsidR="00326401" w:rsidRPr="00714AB5">
              <w:rPr>
                <w:rFonts w:eastAsia="Times New Roman" w:cstheme="minorHAnsi"/>
                <w:sz w:val="18"/>
                <w:szCs w:val="18"/>
                <w:lang w:val="en-GB"/>
              </w:rPr>
              <w:softHyphen/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threshold BED: ≥two objective binge eating episodes/month, BMI≥27, regular access to an IBM-compatible computer</w:t>
            </w:r>
          </w:p>
          <w:p w14:paraId="265C6EF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431A401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751B62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Outpatients recruited via newspaper advertisements</w:t>
            </w:r>
          </w:p>
          <w:p w14:paraId="61189E7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0883663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751B62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n=22</w:t>
            </w:r>
          </w:p>
          <w:p w14:paraId="33F4130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CBT: group treatment for weekly 90-minute sessions, 5–10 participants/group</w:t>
            </w:r>
          </w:p>
          <w:p w14:paraId="358BF53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54A7BB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CD-ROM</w:t>
            </w:r>
            <w:r w:rsidR="00751B62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n=22</w:t>
            </w:r>
          </w:p>
          <w:p w14:paraId="25783129" w14:textId="3D2F99BC" w:rsidR="00654E93" w:rsidRPr="00714AB5" w:rsidRDefault="00751B62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Interactive programme,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illustrations, photograph</w:t>
            </w:r>
            <w:r w:rsidR="00470665">
              <w:rPr>
                <w:rFonts w:cstheme="minorHAnsi"/>
                <w:sz w:val="18"/>
                <w:szCs w:val="18"/>
                <w:lang w:val="en-GB"/>
              </w:rPr>
              <w:t>s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, interactive exercises and video clips</w:t>
            </w:r>
          </w:p>
          <w:p w14:paraId="0F02AF0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501CE7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751B62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10 weeks</w:t>
            </w:r>
          </w:p>
          <w:p w14:paraId="615BE35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D2E18C4" w14:textId="03D905E5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751B62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FC1CC1">
              <w:rPr>
                <w:rFonts w:cstheme="minorHAnsi"/>
                <w:sz w:val="18"/>
                <w:szCs w:val="18"/>
                <w:lang w:val="en-GB"/>
              </w:rPr>
              <w:t>10 weeks: CBT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9 (41%)</w:t>
            </w:r>
            <w:r w:rsidR="00FC1CC1">
              <w:rPr>
                <w:rFonts w:cstheme="minorHAnsi"/>
                <w:sz w:val="18"/>
                <w:szCs w:val="18"/>
                <w:lang w:val="en-GB"/>
              </w:rPr>
              <w:t>, CD-ROM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7 (32%)</w:t>
            </w:r>
          </w:p>
          <w:p w14:paraId="0C78D09A" w14:textId="0E14254B" w:rsidR="00654E93" w:rsidRPr="00714AB5" w:rsidRDefault="00FC1CC1" w:rsidP="00FC1CC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months: CBT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13</w:t>
            </w:r>
            <w:r>
              <w:rPr>
                <w:rFonts w:cstheme="minorHAnsi"/>
                <w:sz w:val="18"/>
                <w:szCs w:val="18"/>
                <w:lang w:val="en-GB"/>
              </w:rPr>
              <w:t>(59%), CD-ROM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14(63%)</w:t>
            </w:r>
          </w:p>
        </w:tc>
        <w:tc>
          <w:tcPr>
            <w:tcW w:w="2549" w:type="dxa"/>
          </w:tcPr>
          <w:p w14:paraId="11E75CA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Waiting list</w:t>
            </w:r>
            <w:r w:rsidR="00751B62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n=22</w:t>
            </w:r>
          </w:p>
          <w:p w14:paraId="73DAD2D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CD7E10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751B62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10 weeks</w:t>
            </w:r>
          </w:p>
          <w:p w14:paraId="70E03EF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5DCE591" w14:textId="77777777" w:rsidR="00654E93" w:rsidRPr="00714AB5" w:rsidRDefault="00654E93" w:rsidP="00751B6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751B62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2/22 (9%)</w:t>
            </w:r>
          </w:p>
        </w:tc>
        <w:tc>
          <w:tcPr>
            <w:tcW w:w="3523" w:type="dxa"/>
          </w:tcPr>
          <w:p w14:paraId="665FE97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Abstinence, N (%)</w:t>
            </w:r>
          </w:p>
          <w:p w14:paraId="088CEC8D" w14:textId="2243F4B2" w:rsidR="00654E93" w:rsidRPr="00714AB5" w:rsidRDefault="00FC1CC1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CD-ROM 2 (13.3%), CBT 1 (7.7%), WL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0</w:t>
            </w:r>
          </w:p>
          <w:p w14:paraId="215BA109" w14:textId="39F05371" w:rsidR="00654E93" w:rsidRPr="00714AB5" w:rsidRDefault="00FC1CC1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2 months: CD-ROM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1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(12.5%), CBT 2 (22.2%), WL</w:t>
            </w:r>
            <w:r w:rsidR="004A6C4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0</w:t>
            </w:r>
          </w:p>
          <w:p w14:paraId="533D9881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BES</w:t>
            </w:r>
          </w:p>
          <w:p w14:paraId="7D107C94" w14:textId="5DD715C4" w:rsidR="00654E93" w:rsidRPr="00714AB5" w:rsidRDefault="00FC1CC1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CBT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20.92±4.31, C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D-ROM 23.4±5.83, WL</w:t>
            </w:r>
            <w:r w:rsidR="004A6C4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23.6±6.14</w:t>
            </w:r>
          </w:p>
          <w:p w14:paraId="7C88334C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Binge days/week</w:t>
            </w:r>
          </w:p>
          <w:p w14:paraId="1024DC6E" w14:textId="68B1E257" w:rsidR="00654E93" w:rsidRPr="00714AB5" w:rsidRDefault="00FC1CC1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CBT 2.08±0.67, CD-ROM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2.58±1</w:t>
            </w:r>
            <w:r>
              <w:rPr>
                <w:rFonts w:eastAsia="Times New Roman" w:cstheme="minorHAnsi"/>
                <w:sz w:val="18"/>
                <w:szCs w:val="18"/>
                <w:lang w:val="en-GB"/>
              </w:rPr>
              <w:t>.56, WL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2.5±</w:t>
            </w:r>
            <w:r w:rsidR="004A6C4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1.2</w:t>
            </w:r>
          </w:p>
          <w:p w14:paraId="71291823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</w:t>
            </w:r>
          </w:p>
          <w:p w14:paraId="508FEF0D" w14:textId="3D9ABD87" w:rsidR="00654E93" w:rsidRPr="00714AB5" w:rsidRDefault="00FC1CC1" w:rsidP="00FC1CC1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CBT 37.03±10.49, CD-ROM 38.63±9, WL 34.39±6.35</w:t>
            </w:r>
          </w:p>
        </w:tc>
        <w:tc>
          <w:tcPr>
            <w:tcW w:w="1843" w:type="dxa"/>
          </w:tcPr>
          <w:p w14:paraId="3CD294C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75A23B9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Block design</w:t>
            </w:r>
          </w:p>
          <w:p w14:paraId="6BD594AE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7BB5BC4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06053E13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122B14A1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9C32108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6DD700C0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  <w:tr w:rsidR="00B273F2" w:rsidRPr="00316170" w14:paraId="48102DC7" w14:textId="77777777" w:rsidTr="00B273F2">
        <w:tc>
          <w:tcPr>
            <w:tcW w:w="1410" w:type="dxa"/>
          </w:tcPr>
          <w:p w14:paraId="255C941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ter Huurne et al</w:t>
            </w:r>
          </w:p>
          <w:p w14:paraId="6BAACBD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2015</w:t>
            </w:r>
          </w:p>
          <w:p w14:paraId="1259DC0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Netherlands</w:t>
            </w:r>
          </w:p>
          <w:p w14:paraId="1C59EC81" w14:textId="77777777" w:rsidR="00654E93" w:rsidRPr="00714AB5" w:rsidRDefault="00654E93" w:rsidP="00C519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&lt;EndNote&gt;&lt;Cite&gt;&lt;Author&gt;ter Huurne&lt;/Author&gt;&lt;Year&gt;2015&lt;/Year&gt;&lt;RecNum&gt;289&lt;/RecNum&gt;&lt;DisplayText&gt;(49)&lt;/DisplayText&gt;&lt;record&gt;&lt;rec-number&gt;289&lt;/rec-number&gt;&lt;foreign-keys&gt;&lt;key app="EN" db-id="ztvxzf5zo9astae2wd9pfrdq05sztr5s5t9z" timestamp="1446654441"&gt;289&lt;/key&gt;&lt;/foreign-keys&gt;&lt;ref-type name="Journal Article"&gt;17&lt;/ref-type&gt;&lt;contributors&gt;&lt;authors&gt;&lt;author&gt;ter Huurne, E. D.&lt;/author&gt;&lt;author&gt;de Haan, H. A.&lt;/author&gt;&lt;author&gt;Postel, M. G.&lt;/author&gt;&lt;author&gt;van der Palen, J.&lt;/author&gt;&lt;author&gt;VanDerNagel, J. E.&lt;/author&gt;&lt;author&gt;DeJong, C. A.&lt;/author&gt;&lt;/authors&gt;&lt;/contributors&gt;&lt;titles&gt;&lt;title&gt;Web-Based Cognitive Behavioral Therapy for Female Patients With Eating Disorders: Randomized Controlled Trial&lt;/title&gt;&lt;secondary-title&gt;J Med Internet Res&lt;/secondary-title&gt;&lt;alt-title&gt;Journal of medical Internet research&lt;/alt-title&gt;&lt;/titles&gt;&lt;periodical&gt;&lt;full-title&gt;J Med Internet Res&lt;/full-title&gt;&lt;abbr-1&gt;Journal of medical Internet research&lt;/abbr-1&gt;&lt;/periodical&gt;&lt;alt-periodical&gt;&lt;full-title&gt;J Med Internet Res&lt;/full-title&gt;&lt;abbr-1&gt;Journal of medical Internet research&lt;/abbr-1&gt;&lt;/alt-periodical&gt;&lt;pages&gt;e152&lt;/pages&gt;&lt;volume&gt;17&lt;/volume&gt;&lt;number&gt;6&lt;/number&gt;&lt;keywords&gt;&lt;keyword&gt;Internet&lt;/keyword&gt;&lt;keyword&gt;Mental Disorders&lt;/keyword&gt;&lt;keyword&gt;Behavior Therapy&lt;/keyword&gt;&lt;keyword&gt;Eating&lt;/keyword&gt;&lt;keyword&gt;Eating Disorders&lt;/keyword&gt;&lt;keyword&gt;Cognitive Therapy&lt;/keyword&gt;&lt;keyword&gt;treatment effectiveness&lt;/keyword&gt;&lt;keyword&gt;randomized controlled trial&lt;/keyword&gt;&lt;keyword&gt;eating disorders not otherwise specified&lt;/keyword&gt;&lt;keyword&gt;eHealth&lt;/keyword&gt;&lt;keyword&gt;cognitive behavioral therapy&lt;/keyword&gt;&lt;keyword&gt;bulimia nervosa&lt;/keyword&gt;&lt;keyword&gt;binge-eating disorder&lt;/keyword&gt;&lt;keyword&gt;asynchronous therapeutic support&lt;/keyword&gt;&lt;keyword&gt;Web-based treatment&lt;/keyword&gt;&lt;/keywords&gt;&lt;dates&gt;&lt;year&gt;2015&lt;/year&gt;&lt;/dates&gt;&lt;isbn&gt;1438-8871&lt;/isbn&gt;&lt;accession-num&gt;26088580&lt;/accession-num&gt;&lt;urls&gt;&lt;/url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(49)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40D2D80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751B62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N=85</w:t>
            </w:r>
          </w:p>
          <w:p w14:paraId="73B70D4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40.2±11.4</w:t>
            </w:r>
          </w:p>
          <w:p w14:paraId="5084B96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BMI &gt;25: 100%</w:t>
            </w:r>
          </w:p>
          <w:p w14:paraId="0ECA6EA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Duration of BED&gt; 11 years: 72%</w:t>
            </w:r>
          </w:p>
          <w:p w14:paraId="0702DCC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3DC59F2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751B62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751B62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≥18, f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emales, BED according to DSM-IV</w:t>
            </w:r>
          </w:p>
          <w:p w14:paraId="07734D5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6D6BC85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751B62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Outpatients, announce</w:t>
            </w:r>
            <w:r w:rsidR="00751B62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-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ments and advertisements</w:t>
            </w:r>
          </w:p>
          <w:p w14:paraId="5AF0BBF7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6067EC5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Web based CBT</w:t>
            </w:r>
            <w:r w:rsidR="00751B62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n=43</w:t>
            </w:r>
          </w:p>
          <w:p w14:paraId="0DE297E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8E9572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Structured 2 part program, &gt;21 contacts moments and 10 assignments </w:t>
            </w:r>
          </w:p>
          <w:p w14:paraId="3AC1206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E05C45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751B62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15 weeks</w:t>
            </w:r>
          </w:p>
          <w:p w14:paraId="5E4A607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664E3F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751B62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4 (9%)</w:t>
            </w:r>
          </w:p>
          <w:p w14:paraId="478B6AC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4A8C368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Waiting list</w:t>
            </w:r>
            <w:r w:rsidR="00751B62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n=42</w:t>
            </w:r>
          </w:p>
          <w:p w14:paraId="0014918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020335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751B62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15 weeks</w:t>
            </w:r>
          </w:p>
          <w:p w14:paraId="5E5DC8F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EF3ED6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751B62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 (5%)</w:t>
            </w:r>
          </w:p>
          <w:p w14:paraId="7EE8107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27CC82F8" w14:textId="77777777" w:rsidR="00654E93" w:rsidRPr="00A0472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04728">
              <w:rPr>
                <w:rFonts w:cstheme="minorHAnsi"/>
                <w:b/>
                <w:sz w:val="18"/>
                <w:szCs w:val="18"/>
              </w:rPr>
              <w:t>EDE-Q Total</w:t>
            </w:r>
          </w:p>
          <w:p w14:paraId="6BC9208F" w14:textId="52F4A34F" w:rsidR="00654E93" w:rsidRPr="00A04728" w:rsidRDefault="00FC1CC1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2.6±1.3, C</w:t>
            </w:r>
            <w:r w:rsidR="00654E93" w:rsidRPr="00A04728">
              <w:rPr>
                <w:rFonts w:cstheme="minorHAnsi"/>
                <w:sz w:val="18"/>
                <w:szCs w:val="18"/>
              </w:rPr>
              <w:t xml:space="preserve"> 3.2±0.9</w:t>
            </w:r>
          </w:p>
          <w:p w14:paraId="1DF2FE32" w14:textId="77777777" w:rsidR="00654E93" w:rsidRPr="00A04728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04728">
              <w:rPr>
                <w:rFonts w:cstheme="minorHAnsi"/>
                <w:b/>
                <w:sz w:val="18"/>
                <w:szCs w:val="18"/>
              </w:rPr>
              <w:t>BMI</w:t>
            </w:r>
          </w:p>
          <w:p w14:paraId="0E0E7B8A" w14:textId="6DB7ECE3" w:rsidR="00654E93" w:rsidRPr="00A04728" w:rsidRDefault="00FC1CC1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34.7±6.5, C</w:t>
            </w:r>
            <w:r w:rsidR="00654E93" w:rsidRPr="00A04728">
              <w:rPr>
                <w:rFonts w:cstheme="minorHAnsi"/>
                <w:sz w:val="18"/>
                <w:szCs w:val="18"/>
              </w:rPr>
              <w:t xml:space="preserve"> 34.2±5.4</w:t>
            </w:r>
          </w:p>
          <w:p w14:paraId="5CA61986" w14:textId="77777777" w:rsidR="00654E93" w:rsidRPr="00A04728" w:rsidRDefault="00654E93" w:rsidP="008A41E2">
            <w:pPr>
              <w:rPr>
                <w:rFonts w:cstheme="minorHAnsi"/>
                <w:b/>
                <w:sz w:val="18"/>
                <w:szCs w:val="18"/>
              </w:rPr>
            </w:pPr>
            <w:r w:rsidRPr="00A04728">
              <w:rPr>
                <w:rFonts w:cstheme="minorHAnsi"/>
                <w:b/>
                <w:sz w:val="18"/>
                <w:szCs w:val="18"/>
              </w:rPr>
              <w:t>QoL, (EQ-5D VAS)</w:t>
            </w:r>
          </w:p>
          <w:p w14:paraId="6B2E12F4" w14:textId="4C90B670" w:rsidR="00654E93" w:rsidRPr="00A04728" w:rsidRDefault="00FC1CC1" w:rsidP="008A41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654E93" w:rsidRPr="00A0472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67.9±16, C</w:t>
            </w:r>
            <w:r w:rsidR="00654E93" w:rsidRPr="00A04728">
              <w:rPr>
                <w:rFonts w:cstheme="minorHAnsi"/>
                <w:sz w:val="18"/>
                <w:szCs w:val="18"/>
              </w:rPr>
              <w:t xml:space="preserve"> 62.7±15.5</w:t>
            </w:r>
          </w:p>
          <w:p w14:paraId="6199FC58" w14:textId="77777777" w:rsidR="00654E93" w:rsidRPr="00FC1CC1" w:rsidRDefault="00654E93" w:rsidP="008A41E2">
            <w:pPr>
              <w:rPr>
                <w:rFonts w:cstheme="minorHAnsi"/>
                <w:b/>
                <w:sz w:val="18"/>
                <w:szCs w:val="18"/>
              </w:rPr>
            </w:pPr>
            <w:r w:rsidRPr="00FC1CC1">
              <w:rPr>
                <w:rFonts w:cstheme="minorHAnsi"/>
                <w:b/>
                <w:sz w:val="18"/>
                <w:szCs w:val="18"/>
              </w:rPr>
              <w:t>Depression (DASS)</w:t>
            </w:r>
          </w:p>
          <w:p w14:paraId="6B72B6C6" w14:textId="54AF0F53" w:rsidR="00654E93" w:rsidRPr="00FC1CC1" w:rsidRDefault="00FC1CC1" w:rsidP="008A41E2">
            <w:pPr>
              <w:rPr>
                <w:rFonts w:cstheme="minorHAnsi"/>
                <w:sz w:val="18"/>
                <w:szCs w:val="18"/>
              </w:rPr>
            </w:pPr>
            <w:r w:rsidRPr="00FC1CC1">
              <w:rPr>
                <w:rFonts w:cstheme="minorHAnsi"/>
                <w:sz w:val="18"/>
                <w:szCs w:val="18"/>
              </w:rPr>
              <w:t>I 8.7±7.5, C</w:t>
            </w:r>
            <w:r w:rsidR="00654E93" w:rsidRPr="00FC1CC1">
              <w:rPr>
                <w:rFonts w:cstheme="minorHAnsi"/>
                <w:sz w:val="18"/>
                <w:szCs w:val="18"/>
              </w:rPr>
              <w:t xml:space="preserve"> 12±8.3</w:t>
            </w:r>
          </w:p>
        </w:tc>
        <w:tc>
          <w:tcPr>
            <w:tcW w:w="1843" w:type="dxa"/>
          </w:tcPr>
          <w:p w14:paraId="2ADABEF8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24DCFF72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Computer generated block size (2, 4 or 8), stratification 1:1, concealed allocation</w:t>
            </w:r>
          </w:p>
          <w:p w14:paraId="4D40799A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3D85E3D5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Unclear</w:t>
            </w:r>
          </w:p>
          <w:p w14:paraId="548248E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2532CC29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</w:t>
            </w:r>
          </w:p>
          <w:p w14:paraId="28CF145E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Other comments</w:t>
            </w:r>
          </w:p>
          <w:p w14:paraId="2B4D1AF7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We only included data from the BED and not BN and EDNOS population</w:t>
            </w:r>
          </w:p>
        </w:tc>
      </w:tr>
      <w:tr w:rsidR="00B273F2" w:rsidRPr="00316170" w14:paraId="22DBC1A2" w14:textId="77777777" w:rsidTr="00B273F2">
        <w:tc>
          <w:tcPr>
            <w:tcW w:w="1410" w:type="dxa"/>
          </w:tcPr>
          <w:p w14:paraId="2FB9000A" w14:textId="77777777" w:rsidR="00654E93" w:rsidRPr="00714AB5" w:rsidRDefault="00654E93" w:rsidP="008A41E2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White et al</w:t>
            </w:r>
          </w:p>
          <w:p w14:paraId="674343D1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2013</w:t>
            </w:r>
          </w:p>
          <w:p w14:paraId="1A8D8E02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t>USA</w:t>
            </w:r>
          </w:p>
          <w:p w14:paraId="438D977A" w14:textId="77777777" w:rsidR="00654E93" w:rsidRPr="00714AB5" w:rsidRDefault="00654E93" w:rsidP="00C5198C">
            <w:pPr>
              <w:spacing w:after="160" w:line="259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instrText xml:space="preserve"> ADDIN EN.CITE &lt;EndNote&gt;&lt;Cite&gt;&lt;Author&gt;White&lt;/Author&gt;&lt;Year&gt;2013&lt;/Year&gt;&lt;RecNum&gt;165&lt;/RecNum&gt;&lt;DisplayText&gt;(50)&lt;/DisplayText&gt;&lt;record&gt;&lt;rec-number&gt;165&lt;/rec-number&gt;&lt;foreign-keys&gt;&lt;key app="EN" db-id="ztvxzf5zo9astae2wd9pfrdq05sztr5s5t9z" timestamp="1429524489"&gt;165&lt;/key&gt;&lt;/foreign-keys&gt;&lt;ref-type name="Journal Article"&gt;17&lt;/ref-type&gt;&lt;contributors&gt;&lt;authors&gt;&lt;author&gt;White, M. A.&lt;/author&gt;&lt;author&gt;Grilo, C. M.&lt;/author&gt;&lt;/authors&gt;&lt;/contributors&gt;&lt;titles&gt;&lt;title&gt;Bupropion for overweight women with binge-eating disorder: a randomized, double-blind, placebo-controlled trial&lt;/title&gt;&lt;secondary-title&gt;J Clin Psychiatry&lt;/secondary-title&gt;&lt;alt-title&gt;The Journal of clinical psychiatry&lt;/alt-title&gt;&lt;short-title&gt;Bupropion for overweight women with binge-eating disorder: a randomized, double-blind, placebo-controlled trial&lt;/short-title&gt;&lt;/titles&gt;&lt;periodical&gt;&lt;full-title&gt;J Clin Psychiatry&lt;/full-title&gt;&lt;abbr-1&gt;The Journal of clinical psychiatry&lt;/abbr-1&gt;&lt;/periodical&gt;&lt;alt-periodical&gt;&lt;full-title&gt;J Clin Psychiatry&lt;/full-title&gt;&lt;abbr-1&gt;The Journal of clinical psychiatry&lt;/abbr-1&gt;&lt;/alt-periodical&gt;&lt;pages&gt;400-6&lt;/pages&gt;&lt;volume&gt;74&lt;/volume&gt;&lt;keywords&gt;&lt;keyword&gt;Eating&lt;/keyword&gt;&lt;keyword&gt;Obesity&lt;/keyword&gt;&lt;keyword&gt;Bulimia&lt;/keyword&gt;&lt;keyword&gt;Recurrence&lt;/keyword&gt;&lt;keyword&gt;Weight Loss&lt;/keyword&gt;&lt;keyword&gt;Eating Disorders&lt;/keyword&gt;&lt;keyword&gt;Bupropion&lt;/keyword&gt;&lt;keyword&gt;Adult Body Mass Index Bulimia/*drug therapy Bupropion/*administration &amp;amp; dosage/adverse effects Dopamine Uptake Inhibitors/*administration &amp;amp; dosage/adverse effects Double-Blind Method Female Humans Middle Aged Obesity/drug therapy Overweight/*drug therap&lt;/keyword&gt;&lt;/keywords&gt;&lt;dates&gt;&lt;year&gt;2013&lt;/year&gt;&lt;/dates&gt;&lt;isbn&gt;0160-6689 (Print) 0160-6689&lt;/isbn&gt;&lt;accession-num&gt;23656848&lt;/accession-num&gt;&lt;urls&gt;&lt;related-urls&gt;&lt;url&gt;http://www.ncbi.nlm.nih.gov/pmc/articles/PMC4021866/pdf/nihms575117.pdf&lt;/url&gt;&lt;/related-urls&gt;&lt;/urls&gt;&lt;language&gt;eng&lt;/language&gt;&lt;/record&gt;&lt;/Cite&gt;&lt;/EndNote&gt;</w:instrTex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cstheme="minorHAnsi"/>
                <w:noProof/>
                <w:color w:val="000000"/>
                <w:sz w:val="18"/>
                <w:szCs w:val="18"/>
                <w:lang w:val="en-GB"/>
              </w:rPr>
              <w:t>(50)</w:t>
            </w:r>
            <w:r w:rsidRPr="00714AB5">
              <w:rPr>
                <w:rFonts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66" w:type="dxa"/>
          </w:tcPr>
          <w:p w14:paraId="29F8F85E" w14:textId="77777777" w:rsidR="00830A8C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830A8C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N=61</w:t>
            </w:r>
            <w:r w:rsidR="00830A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</w:p>
          <w:p w14:paraId="4F5CE7D8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(66% of screened)</w:t>
            </w:r>
          </w:p>
          <w:p w14:paraId="3A371E10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44±12.5</w:t>
            </w:r>
          </w:p>
          <w:p w14:paraId="6F89286C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 35.8±6.8</w:t>
            </w:r>
          </w:p>
          <w:p w14:paraId="7BE0A48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7415B60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830A8C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830A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18–65, female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, met DSM-IV TR criteria for BED, BMI≥25</w:t>
            </w:r>
          </w:p>
          <w:p w14:paraId="7FF4E74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715AA786" w14:textId="77777777" w:rsidR="00654E93" w:rsidRPr="00714AB5" w:rsidRDefault="00654E93" w:rsidP="00830A8C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830A8C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Outpatien</w:t>
            </w:r>
            <w:r w:rsidR="004A6C49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ts recruited via advertisements</w:t>
            </w:r>
          </w:p>
        </w:tc>
        <w:tc>
          <w:tcPr>
            <w:tcW w:w="2554" w:type="dxa"/>
          </w:tcPr>
          <w:p w14:paraId="3DD9BA30" w14:textId="77777777" w:rsidR="00830A8C" w:rsidRPr="00714AB5" w:rsidRDefault="00654E93" w:rsidP="00830A8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Bupropion, </w:t>
            </w:r>
            <w:r w:rsidR="00830A8C" w:rsidRPr="00714AB5">
              <w:rPr>
                <w:rFonts w:cstheme="minorHAnsi"/>
                <w:sz w:val="18"/>
                <w:szCs w:val="18"/>
                <w:lang w:val="en-GB"/>
              </w:rPr>
              <w:t>n=31</w:t>
            </w:r>
          </w:p>
          <w:p w14:paraId="64C89CA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300mg/day</w:t>
            </w:r>
          </w:p>
          <w:p w14:paraId="7F2F7F7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5C3B257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830A8C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 weeks</w:t>
            </w:r>
          </w:p>
          <w:p w14:paraId="641A447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EC06B9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830A8C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4 (13%)</w:t>
            </w:r>
          </w:p>
          <w:p w14:paraId="16EC0661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77BD632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Placebo</w:t>
            </w:r>
            <w:r w:rsidR="00830A8C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n=30</w:t>
            </w:r>
          </w:p>
          <w:p w14:paraId="37916D3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6117AAA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830A8C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 weeks</w:t>
            </w:r>
          </w:p>
          <w:p w14:paraId="63FB849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31980B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830A8C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3 (10%)</w:t>
            </w:r>
          </w:p>
          <w:p w14:paraId="446C0F1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008B2BE4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Remission (no BE/month)</w:t>
            </w:r>
          </w:p>
          <w:p w14:paraId="761F7116" w14:textId="05C8B3FB" w:rsidR="00654E93" w:rsidRPr="00714AB5" w:rsidRDefault="00FC1CC1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I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13 (42%), C 8 (27%)</w:t>
            </w:r>
          </w:p>
          <w:p w14:paraId="2F426017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EDE restrain</w:t>
            </w:r>
          </w:p>
          <w:p w14:paraId="206D248E" w14:textId="1FA0DD42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 1.4±1, C</w:t>
            </w:r>
            <w:r w:rsidR="00FC1CC1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1.6±0.8</w:t>
            </w:r>
          </w:p>
          <w:p w14:paraId="16201908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EDE-Q Global score</w:t>
            </w:r>
          </w:p>
          <w:p w14:paraId="686CF948" w14:textId="032FEEE0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 1.8±0.9, C 2±0.9</w:t>
            </w:r>
          </w:p>
          <w:p w14:paraId="37A433E5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OBE, monthly</w:t>
            </w:r>
          </w:p>
          <w:p w14:paraId="3167B1E2" w14:textId="5423F9B8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 5±9.4, C 6.3±8</w:t>
            </w:r>
          </w:p>
          <w:p w14:paraId="721FEED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OBE/week</w:t>
            </w:r>
          </w:p>
          <w:p w14:paraId="4E1A6960" w14:textId="3718F962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 0.8±1.2, C 1±1.5</w:t>
            </w:r>
          </w:p>
          <w:p w14:paraId="6649556C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BMI</w:t>
            </w:r>
          </w:p>
          <w:p w14:paraId="265F105D" w14:textId="6A8979F7" w:rsidR="00654E93" w:rsidRPr="00714AB5" w:rsidRDefault="00654E93" w:rsidP="008A41E2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 35.7±6.6, C 35.2±7.4</w:t>
            </w:r>
          </w:p>
          <w:p w14:paraId="28038A7E" w14:textId="77777777" w:rsidR="00654E93" w:rsidRPr="00714AB5" w:rsidRDefault="00654E93" w:rsidP="008A41E2">
            <w:pPr>
              <w:spacing w:line="259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Depression (BDI)</w:t>
            </w:r>
          </w:p>
          <w:p w14:paraId="2AE4BAEC" w14:textId="6459F7EF" w:rsidR="00654E93" w:rsidRPr="00714AB5" w:rsidRDefault="00654E93" w:rsidP="004A6C49">
            <w:pPr>
              <w:spacing w:line="259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</w:t>
            </w:r>
            <w:r w:rsidR="00FC1CC1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8±8.3, C 8.7±7.2</w:t>
            </w:r>
          </w:p>
          <w:p w14:paraId="23E3BD96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Adverse events</w:t>
            </w:r>
          </w:p>
          <w:p w14:paraId="72ECF2C3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No medical events were reported</w:t>
            </w:r>
          </w:p>
        </w:tc>
        <w:tc>
          <w:tcPr>
            <w:tcW w:w="1843" w:type="dxa"/>
          </w:tcPr>
          <w:p w14:paraId="072A29CA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7791E31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Stratification by obesity grade</w:t>
            </w:r>
          </w:p>
          <w:p w14:paraId="32C2498B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And smoking</w:t>
            </w:r>
          </w:p>
          <w:p w14:paraId="628C1EF4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348C5F17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0828D724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Double blind</w:t>
            </w:r>
          </w:p>
          <w:p w14:paraId="21D2352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184CFD8B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5CA78D12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analysis, last data carried forward</w:t>
            </w:r>
          </w:p>
        </w:tc>
      </w:tr>
      <w:tr w:rsidR="00B273F2" w:rsidRPr="00315A3F" w14:paraId="451E5EA2" w14:textId="77777777" w:rsidTr="00B273F2">
        <w:trPr>
          <w:trHeight w:val="1700"/>
        </w:trPr>
        <w:tc>
          <w:tcPr>
            <w:tcW w:w="1410" w:type="dxa"/>
          </w:tcPr>
          <w:p w14:paraId="63A03260" w14:textId="77777777" w:rsidR="00654E93" w:rsidRPr="00A04728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A04728">
              <w:rPr>
                <w:rFonts w:eastAsia="Times New Roman" w:cstheme="minorHAnsi"/>
                <w:sz w:val="18"/>
                <w:szCs w:val="18"/>
              </w:rPr>
              <w:t>Wilfley et al</w:t>
            </w:r>
          </w:p>
          <w:p w14:paraId="13B97481" w14:textId="77777777" w:rsidR="00654E93" w:rsidRPr="00A04728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A04728">
              <w:rPr>
                <w:rFonts w:eastAsia="Times New Roman" w:cstheme="minorHAnsi"/>
                <w:sz w:val="18"/>
                <w:szCs w:val="18"/>
              </w:rPr>
              <w:t>2002</w:t>
            </w:r>
          </w:p>
          <w:p w14:paraId="4CB7345B" w14:textId="77777777" w:rsidR="00654E93" w:rsidRPr="00A04728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PEVuZE5vdGU+PENpdGU+PEF1dGhvcj5XaWxmbGV5PC9BdXRob3I+PFllYXI+MjAwMjwvWWVhcj48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</w:fldData>
              </w:fldChar>
            </w:r>
            <w:r w:rsidR="00C5198C" w:rsidRPr="00A04728">
              <w:rPr>
                <w:rFonts w:eastAsia="Times New Roman" w:cstheme="minorHAnsi"/>
                <w:sz w:val="18"/>
                <w:szCs w:val="18"/>
              </w:rPr>
              <w:instrText xml:space="preserve"> ADDIN EN.CITE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PEVuZE5vdGU+PENpdGU+PEF1dGhvcj5XaWxmbGV5PC9BdXRob3I+PFllYXI+MjAwMjwvWWVhcj48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</w:fldData>
              </w:fldChar>
            </w:r>
            <w:r w:rsidR="00C5198C" w:rsidRPr="00A04728">
              <w:rPr>
                <w:rFonts w:eastAsia="Times New Roman" w:cstheme="minorHAnsi"/>
                <w:sz w:val="18"/>
                <w:szCs w:val="18"/>
              </w:rPr>
              <w:instrText xml:space="preserve"> ADDIN EN.CITE.DATA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A04728">
              <w:rPr>
                <w:rFonts w:eastAsia="Times New Roman" w:cstheme="minorHAnsi"/>
                <w:noProof/>
                <w:sz w:val="18"/>
                <w:szCs w:val="18"/>
              </w:rPr>
              <w:t>(51)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2B606971" w14:textId="77777777" w:rsidR="00654E93" w:rsidRPr="00A04728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A04728">
              <w:rPr>
                <w:rFonts w:eastAsia="Times New Roman" w:cstheme="minorHAnsi"/>
                <w:sz w:val="18"/>
                <w:szCs w:val="18"/>
              </w:rPr>
              <w:t>Hilbert et al</w:t>
            </w:r>
          </w:p>
          <w:p w14:paraId="2CB9DA7C" w14:textId="77777777" w:rsidR="00654E93" w:rsidRPr="00A04728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A04728">
              <w:rPr>
                <w:rFonts w:eastAsia="Times New Roman" w:cstheme="minorHAnsi"/>
                <w:sz w:val="18"/>
                <w:szCs w:val="18"/>
              </w:rPr>
              <w:t>2012</w:t>
            </w:r>
          </w:p>
          <w:p w14:paraId="70FF96FE" w14:textId="77777777" w:rsidR="00654E93" w:rsidRPr="00A04728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A04728">
              <w:rPr>
                <w:rFonts w:eastAsia="Times New Roman" w:cstheme="minorHAnsi"/>
                <w:sz w:val="18"/>
                <w:szCs w:val="18"/>
              </w:rPr>
              <w:t>USA</w:t>
            </w:r>
          </w:p>
          <w:p w14:paraId="1850873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&lt;EndNote&gt;&lt;Cite&gt;&lt;Author&gt;Hilbert&lt;/Author&gt;&lt;Year&gt;2012&lt;/Year&gt;&lt;RecNum&gt;82&lt;/RecNum&gt;&lt;DisplayText&gt;(52)&lt;/DisplayText&gt;&lt;record&gt;&lt;rec-number&gt;82&lt;/rec-number&gt;&lt;foreign-keys&gt;&lt;key app="EN" db-id="ztvxzf5zo9astae2wd9pfrdq05sztr5s5t9z" timestamp="1429524488"&gt;82&lt;/key&gt;&lt;/foreign-keys&gt;&lt;ref-type name="Journal Article"&gt;17&lt;/ref-type&gt;&lt;contributors&gt;&lt;authors&gt;&lt;author&gt;Hilbert, A.&lt;/author&gt;&lt;author&gt;Bishop, M. E.&lt;/author&gt;&lt;author&gt;Stein, R. I.&lt;/author&gt;&lt;author&gt;Tanofsky-Kraff, M.&lt;/author&gt;&lt;author&gt;Swenson, A. K.&lt;/author&gt;&lt;author&gt;Welch, R. R.&lt;/author&gt;&lt;author&gt;Wilfley, D. E.&lt;/author&gt;&lt;/authors&gt;&lt;/contributors&gt;&lt;titles&gt;&lt;title&gt;Long-term efficacy of psychological treatments for binge eating disorder&lt;/title&gt;&lt;secondary-title&gt;Br J Psychiatry&lt;/secondary-title&gt;&lt;alt-title&gt;The British journal of psychiatry : the journal of mental science&lt;/alt-title&gt;&lt;short-title&gt;Long-term efficacy of psychological treatments for binge eating disorder&lt;/short-title&gt;&lt;/titles&gt;&lt;periodical&gt;&lt;full-title&gt;Br J Psychiatry&lt;/full-title&gt;&lt;abbr-1&gt;The British journal of psychiatry : the journal of mental science&lt;/abbr-1&gt;&lt;/periodical&gt;&lt;alt-periodical&gt;&lt;full-title&gt;Br J Psychiatry&lt;/full-title&gt;&lt;abbr-1&gt;The British journal of psychiatry : the journal of mental science&lt;/abbr-1&gt;&lt;/alt-periodical&gt;&lt;pages&gt;232-7&lt;/pages&gt;&lt;volume&gt;200&lt;/volume&gt;&lt;keywords&gt;&lt;keyword&gt;Binge-Eating Disorder&lt;/keyword&gt;&lt;keyword&gt;Eating&lt;/keyword&gt;&lt;keyword&gt;Bulimia&lt;/keyword&gt;&lt;keyword&gt;Eating Disorders&lt;/keyword&gt;&lt;keyword&gt;Adult Ambulatory Care Binge-Eating Disorder/psychology/*therapy Body Mass Index Cognitive Therapy/*methods Female Follow-Up Studies Humans Interpersonal Relations Male Middle Aged *Models, Statistical Psychiatric Status Rating Scales Psychotherapy, Grou&lt;/keyword&gt;&lt;/keywords&gt;&lt;dates&gt;&lt;year&gt;2012&lt;/year&gt;&lt;/dates&gt;&lt;isbn&gt;0007-1250&lt;/isbn&gt;&lt;accession-num&gt;22282429&lt;/accession-num&gt;&lt;urls&gt;&lt;related-urls&gt;&lt;url&gt;http://bjp.rcpsych.org/content/bjprcpsych/200/3/232.full.pdf&lt;/url&gt;&lt;/related-urls&gt;&lt;/urls&gt;&lt;research-notes&gt;långtidsuppföljning till delar av patientmtral Wifley 2002  rec 167&lt;/research-notes&gt;&lt;language&gt;eng&lt;/language&gt;&lt;/record&gt;&lt;/Cite&gt;&lt;/EndNote&gt;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(52)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645FDCA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666" w:type="dxa"/>
          </w:tcPr>
          <w:p w14:paraId="4CA21D02" w14:textId="77777777" w:rsidR="00BB0FE4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830A8C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N=162 </w:t>
            </w:r>
          </w:p>
          <w:p w14:paraId="023FC41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(83% of eligible, 17% of screened)</w:t>
            </w:r>
          </w:p>
          <w:p w14:paraId="6352BBE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45.3</w:t>
            </w:r>
          </w:p>
          <w:p w14:paraId="77FFC8C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37.4±5.2</w:t>
            </w:r>
          </w:p>
          <w:p w14:paraId="2AC5DFF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82.7% females</w:t>
            </w:r>
          </w:p>
          <w:p w14:paraId="042EF68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18B572EA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830A8C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18–65, DSM-IV criteria for BED: ≥2 days of BE/wk, ≥6 months, marked distress regarding BE, ≥3 of 5 associated behavioural features, no regular use of inappropriate compensatory behaviour, BMI 27–48</w:t>
            </w:r>
          </w:p>
          <w:p w14:paraId="04063FD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7ECCFEB6" w14:textId="23780999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830A8C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Recruited via advertisements, two sites, outpatient, Eating disorder clinics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at Yale U</w:t>
            </w:r>
            <w:r w:rsidR="00F72E22">
              <w:rPr>
                <w:rFonts w:eastAsia="Times New Roman" w:cstheme="minorHAnsi"/>
                <w:sz w:val="18"/>
                <w:szCs w:val="18"/>
                <w:lang w:val="en-GB"/>
              </w:rPr>
              <w:t>niversity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and San Diego State</w:t>
            </w:r>
          </w:p>
          <w:p w14:paraId="19548ED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5BF9B323" w14:textId="77777777" w:rsidR="00654E93" w:rsidRPr="00714AB5" w:rsidRDefault="00BB0FE4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>IPT</w:t>
            </w:r>
            <w:r w:rsidR="00830A8C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n=81</w:t>
            </w:r>
          </w:p>
          <w:p w14:paraId="155A336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07319FD" w14:textId="3AAA6CD0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i/>
                <w:sz w:val="18"/>
                <w:szCs w:val="18"/>
                <w:lang w:val="en-GB"/>
              </w:rPr>
              <w:t xml:space="preserve">Both </w:t>
            </w:r>
            <w:r w:rsidR="00D20FE7">
              <w:rPr>
                <w:rFonts w:cstheme="minorHAnsi"/>
                <w:i/>
                <w:sz w:val="18"/>
                <w:szCs w:val="18"/>
                <w:lang w:val="en-GB"/>
              </w:rPr>
              <w:t xml:space="preserve">IPT and CBT: </w:t>
            </w:r>
          </w:p>
          <w:p w14:paraId="1AB8C66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9 participants/group</w:t>
            </w:r>
          </w:p>
          <w:p w14:paraId="3D9FCF1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20 90-minutes weekly group sessions+3 individual sessions. Manual-based and led by two therapists</w:t>
            </w:r>
          </w:p>
          <w:p w14:paraId="36D9246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4356B5AC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i/>
                <w:sz w:val="18"/>
                <w:szCs w:val="18"/>
                <w:lang w:val="en-GB"/>
              </w:rPr>
              <w:t>IPT: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focused on problem resolution within 4 social domains: Grief, interpersonal role disputes, role transitions, interpersonal deficits</w:t>
            </w:r>
          </w:p>
          <w:p w14:paraId="7084660B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24B96AE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BF00F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23 weeks</w:t>
            </w:r>
          </w:p>
          <w:p w14:paraId="48E04D3A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FFF96D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BF00F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</w:p>
          <w:p w14:paraId="6B4B9298" w14:textId="770CCD7A" w:rsidR="00654E93" w:rsidRPr="00714AB5" w:rsidRDefault="00D20FE7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Post: 1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(1.2%)</w:t>
            </w:r>
          </w:p>
          <w:p w14:paraId="4D43CA27" w14:textId="7843B2A1" w:rsidR="00654E93" w:rsidRPr="00714AB5" w:rsidRDefault="00D20FE7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lastRenderedPageBreak/>
              <w:t>4 months: 5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(6%)</w:t>
            </w:r>
          </w:p>
          <w:p w14:paraId="3CAF1A9A" w14:textId="2F7EDF6D" w:rsidR="00654E93" w:rsidRPr="00714AB5" w:rsidRDefault="00D20FE7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 months: 6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(7.4%)</w:t>
            </w:r>
          </w:p>
          <w:p w14:paraId="249C5705" w14:textId="314E2912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12 months 10(12%)</w:t>
            </w:r>
          </w:p>
          <w:p w14:paraId="1CC322D3" w14:textId="40A5227B" w:rsidR="00654E93" w:rsidRPr="00714AB5" w:rsidRDefault="00D20FE7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years: 12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(27%)</w:t>
            </w:r>
          </w:p>
          <w:p w14:paraId="051BC17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49" w:type="dxa"/>
          </w:tcPr>
          <w:p w14:paraId="14DA7ACE" w14:textId="77777777" w:rsidR="00654E93" w:rsidRPr="00714AB5" w:rsidRDefault="00830A8C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lastRenderedPageBreak/>
              <w:t xml:space="preserve">CBT,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n=81</w:t>
            </w:r>
          </w:p>
          <w:p w14:paraId="1CA5F2A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559AA0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i/>
                <w:sz w:val="18"/>
                <w:szCs w:val="18"/>
                <w:lang w:val="en-GB"/>
              </w:rPr>
              <w:t>CBT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: 3 phases focusing on behavioural strategies, cognitive skills and relapse prevention</w:t>
            </w:r>
          </w:p>
          <w:p w14:paraId="7BDCE0C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3A907E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BF00F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23 weeks</w:t>
            </w:r>
          </w:p>
          <w:p w14:paraId="66A0939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3949DE12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</w:p>
          <w:p w14:paraId="61D91B73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Post: 4 (5%)</w:t>
            </w:r>
          </w:p>
          <w:p w14:paraId="60FEEC7B" w14:textId="20ED6303" w:rsidR="00654E93" w:rsidRPr="00714AB5" w:rsidRDefault="00D20FE7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months: 6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(7.4%)</w:t>
            </w:r>
          </w:p>
          <w:p w14:paraId="2EC3257E" w14:textId="607F21E0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8 mo</w:t>
            </w:r>
            <w:r w:rsidR="00125CE9">
              <w:rPr>
                <w:rFonts w:cstheme="minorHAnsi"/>
                <w:sz w:val="18"/>
                <w:szCs w:val="18"/>
                <w:lang w:val="en-GB"/>
              </w:rPr>
              <w:t>nths</w:t>
            </w:r>
            <w:r w:rsidR="00D20FE7">
              <w:rPr>
                <w:rFonts w:cstheme="minorHAnsi"/>
                <w:sz w:val="18"/>
                <w:szCs w:val="18"/>
                <w:lang w:val="en-GB"/>
              </w:rPr>
              <w:t>: 10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(12%)</w:t>
            </w:r>
          </w:p>
          <w:p w14:paraId="0F822174" w14:textId="1E5AC823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12 mon</w:t>
            </w:r>
            <w:r w:rsidR="00125CE9">
              <w:rPr>
                <w:rFonts w:cstheme="minorHAnsi"/>
                <w:sz w:val="18"/>
                <w:szCs w:val="18"/>
                <w:lang w:val="en-GB"/>
              </w:rPr>
              <w:t>ths</w:t>
            </w:r>
            <w:r w:rsidR="00D20FE7">
              <w:rPr>
                <w:rFonts w:cstheme="minorHAnsi"/>
                <w:sz w:val="18"/>
                <w:szCs w:val="18"/>
                <w:lang w:val="en-GB"/>
              </w:rPr>
              <w:t>: 14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(17%)</w:t>
            </w:r>
          </w:p>
          <w:p w14:paraId="0E4A07FB" w14:textId="2E03D502" w:rsidR="00654E93" w:rsidRPr="00714AB5" w:rsidRDefault="00D20FE7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years: 20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(44%)</w:t>
            </w:r>
          </w:p>
          <w:p w14:paraId="4920DB6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523" w:type="dxa"/>
          </w:tcPr>
          <w:p w14:paraId="0C8F1475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Binge days/28 days</w:t>
            </w:r>
          </w:p>
          <w:p w14:paraId="68108BE4" w14:textId="3E3BABE2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Post: CBT 0.6±1.6, IPT 0.9±2</w:t>
            </w:r>
          </w:p>
          <w:p w14:paraId="5DD39D4B" w14:textId="6B209990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4 months: CBT 2.0±4.6, IPT 1.5±3.9 </w:t>
            </w:r>
          </w:p>
          <w:p w14:paraId="1A461C91" w14:textId="1622688C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 months: CBT 2.1 (5.0), IPT 1.9 (4.5)</w:t>
            </w:r>
          </w:p>
          <w:p w14:paraId="0EC2A3BF" w14:textId="411190DC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months: CBT 1.7±4.3, IPT 1.2±2.6</w:t>
            </w:r>
          </w:p>
          <w:p w14:paraId="5C108B49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Remission/Abstinence from binge-eating</w:t>
            </w:r>
          </w:p>
          <w:p w14:paraId="01BC5281" w14:textId="59EF2522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Post: CBT 64 (79%), IPT 59 (72%) </w:t>
            </w:r>
          </w:p>
          <w:p w14:paraId="30B5D051" w14:textId="467061B1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months: CBT 48 (59%), IPT 50 (62%)</w:t>
            </w:r>
          </w:p>
          <w:p w14:paraId="4A0588C5" w14:textId="6060A30F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 years (N=90): CBT 13/25, IPT 23/30</w:t>
            </w:r>
          </w:p>
          <w:p w14:paraId="515CDA23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Depression (SCL)</w:t>
            </w:r>
          </w:p>
          <w:p w14:paraId="7229521E" w14:textId="4F4A2F80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Post: CBT</w:t>
            </w:r>
            <w:r w:rsidR="00125CE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34.8±7.9, IPT 33.6±8.6</w:t>
            </w:r>
          </w:p>
          <w:p w14:paraId="36404E32" w14:textId="50908B3D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 months:</w:t>
            </w:r>
            <w:r w:rsidR="0043094D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CBT</w:t>
            </w:r>
            <w:r w:rsidR="00125CE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34.2±8.3, IPT 34.6±10.6</w:t>
            </w:r>
          </w:p>
          <w:p w14:paraId="5C04B366" w14:textId="6410ACB4" w:rsidR="00654E93" w:rsidRPr="00714AB5" w:rsidRDefault="00125CE9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8 months: CBT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33.3±8.6, IPT 34.4±10.7</w:t>
            </w:r>
          </w:p>
          <w:p w14:paraId="3B6324B9" w14:textId="6EBE5E10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months: CBT 33.1±8.2, IPT 32.2±10.3</w:t>
            </w:r>
          </w:p>
          <w:p w14:paraId="6584B0C9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</w:t>
            </w:r>
          </w:p>
          <w:p w14:paraId="2E7EF838" w14:textId="583A378C" w:rsidR="00654E93" w:rsidRPr="00714AB5" w:rsidRDefault="00125CE9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Post: CBT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37.5±5.3, IPT 37.2±5.2 </w:t>
            </w:r>
          </w:p>
          <w:p w14:paraId="58055715" w14:textId="4C71E7E6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 months: CBT 37.4±5.3, IPT 36.6±5.3</w:t>
            </w:r>
          </w:p>
          <w:p w14:paraId="5FEA9931" w14:textId="78547FEB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 months: CBT 37.5±5.1, IPT</w:t>
            </w:r>
            <w:r w:rsidR="00125CE9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36.4±5.5</w:t>
            </w:r>
          </w:p>
          <w:p w14:paraId="4603E177" w14:textId="5CBC6403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months: CBT 37.2±5.1, IPT 36.3±5.4</w:t>
            </w:r>
          </w:p>
          <w:p w14:paraId="1DED64F4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lastRenderedPageBreak/>
              <w:t>Depression (SCL)</w:t>
            </w:r>
          </w:p>
          <w:p w14:paraId="3746AC7F" w14:textId="48DA4DED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Post: CBT 24.8±7.9, IPT 33.6±8.6</w:t>
            </w:r>
          </w:p>
          <w:p w14:paraId="2D546565" w14:textId="79EC6219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4 months: CBT 34.3±8.3, IPT 34.6±10.6</w:t>
            </w:r>
          </w:p>
          <w:p w14:paraId="19C2A4B1" w14:textId="7C7C5396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8 months: CBT 33.3±8.6, IPT 34.4±10.7</w:t>
            </w:r>
          </w:p>
          <w:p w14:paraId="5B34DB56" w14:textId="489FA118" w:rsidR="00654E93" w:rsidRPr="00714AB5" w:rsidRDefault="00654E93" w:rsidP="00125CE9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12 months: CBT 33.1±8.2, IPT 32.2±10.3</w:t>
            </w:r>
          </w:p>
        </w:tc>
        <w:tc>
          <w:tcPr>
            <w:tcW w:w="1843" w:type="dxa"/>
          </w:tcPr>
          <w:p w14:paraId="15CF658F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Sampling method</w:t>
            </w:r>
          </w:p>
          <w:p w14:paraId="5077E754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NR</w:t>
            </w:r>
          </w:p>
          <w:p w14:paraId="22F26D31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4953A4F3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28EBE84D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NA for participants Assessors blinded, </w:t>
            </w:r>
          </w:p>
          <w:p w14:paraId="7D3BACA2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755ABACF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34BD900F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  <w:p w14:paraId="674C68D6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795ECE5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</w:tr>
      <w:tr w:rsidR="00B273F2" w:rsidRPr="00315A3F" w14:paraId="69433BD8" w14:textId="77777777" w:rsidTr="00B273F2">
        <w:trPr>
          <w:trHeight w:val="1701"/>
        </w:trPr>
        <w:tc>
          <w:tcPr>
            <w:tcW w:w="1410" w:type="dxa"/>
          </w:tcPr>
          <w:p w14:paraId="392138E8" w14:textId="77777777" w:rsidR="00654E93" w:rsidRPr="00A04728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A04728">
              <w:rPr>
                <w:rFonts w:eastAsia="Times New Roman" w:cstheme="minorHAnsi"/>
                <w:sz w:val="18"/>
                <w:szCs w:val="18"/>
              </w:rPr>
              <w:lastRenderedPageBreak/>
              <w:t>Wilson et al</w:t>
            </w:r>
          </w:p>
          <w:p w14:paraId="4A90DDC5" w14:textId="77777777" w:rsidR="00654E93" w:rsidRPr="00A04728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A04728">
              <w:rPr>
                <w:rFonts w:eastAsia="Times New Roman" w:cstheme="minorHAnsi"/>
                <w:sz w:val="18"/>
                <w:szCs w:val="18"/>
              </w:rPr>
              <w:t>2010</w:t>
            </w:r>
          </w:p>
          <w:p w14:paraId="32989EF7" w14:textId="77777777" w:rsidR="00654E93" w:rsidRPr="00A04728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PEVuZE5vdGU+PENpdGU+PEF1dGhvcj5XaWxzb248L0F1dGhvcj48WWVhcj4yMDEwPC9ZZWFyPjxS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</w:fldData>
              </w:fldChar>
            </w:r>
            <w:r w:rsidR="00C5198C" w:rsidRPr="00A04728">
              <w:rPr>
                <w:rFonts w:eastAsia="Times New Roman" w:cstheme="minorHAnsi"/>
                <w:sz w:val="18"/>
                <w:szCs w:val="18"/>
              </w:rPr>
              <w:instrText xml:space="preserve"> ADDIN EN.CITE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PEVuZE5vdGU+PENpdGU+PEF1dGhvcj5XaWxzb248L0F1dGhvcj48WWVhcj4yMDEwPC9ZZWFyPjxS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</w:fldData>
              </w:fldChar>
            </w:r>
            <w:r w:rsidR="00C5198C" w:rsidRPr="00A04728">
              <w:rPr>
                <w:rFonts w:eastAsia="Times New Roman" w:cstheme="minorHAnsi"/>
                <w:sz w:val="18"/>
                <w:szCs w:val="18"/>
              </w:rPr>
              <w:instrText xml:space="preserve"> ADDIN EN.CITE.DATA </w:instrText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A04728">
              <w:rPr>
                <w:rFonts w:eastAsia="Times New Roman" w:cstheme="minorHAnsi"/>
                <w:noProof/>
                <w:sz w:val="18"/>
                <w:szCs w:val="18"/>
              </w:rPr>
              <w:t>(53)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24173FC0" w14:textId="77777777" w:rsidR="00654E93" w:rsidRPr="00A04728" w:rsidRDefault="00654E93" w:rsidP="008A41E2">
            <w:pPr>
              <w:rPr>
                <w:rFonts w:eastAsia="Times New Roman" w:cstheme="minorHAnsi"/>
                <w:sz w:val="18"/>
                <w:szCs w:val="18"/>
              </w:rPr>
            </w:pPr>
            <w:r w:rsidRPr="00A04728">
              <w:rPr>
                <w:rFonts w:eastAsia="Times New Roman" w:cstheme="minorHAnsi"/>
                <w:sz w:val="18"/>
                <w:szCs w:val="18"/>
              </w:rPr>
              <w:t>Hilbert et al</w:t>
            </w:r>
          </w:p>
          <w:p w14:paraId="2AF5704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2015</w:t>
            </w:r>
          </w:p>
          <w:p w14:paraId="24E24C16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USA</w:t>
            </w:r>
          </w:p>
          <w:p w14:paraId="188DA31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begin"/>
            </w:r>
            <w:r w:rsidR="00C5198C" w:rsidRPr="00714AB5">
              <w:rPr>
                <w:rFonts w:eastAsia="Times New Roman" w:cstheme="minorHAnsi"/>
                <w:sz w:val="18"/>
                <w:szCs w:val="18"/>
                <w:lang w:val="en-GB"/>
              </w:rPr>
              <w:instrText xml:space="preserve"> ADDIN EN.CITE &lt;EndNote&gt;&lt;Cite&gt;&lt;Author&gt;Hilbert&lt;/Author&gt;&lt;Year&gt;2015&lt;/Year&gt;&lt;RecNum&gt;277&lt;/RecNum&gt;&lt;DisplayText&gt;(54)&lt;/DisplayText&gt;&lt;record&gt;&lt;rec-number&gt;277&lt;/rec-number&gt;&lt;foreign-keys&gt;&lt;key app="EN" db-id="ztvxzf5zo9astae2wd9pfrdq05sztr5s5t9z" timestamp="1446654441"&gt;277&lt;/key&gt;&lt;/foreign-keys&gt;&lt;ref-type name="Journal Article"&gt;17&lt;/ref-type&gt;&lt;contributors&gt;&lt;authors&gt;&lt;author&gt;Hilbert, A.&lt;/author&gt;&lt;author&gt;Hildebrandt, T.&lt;/author&gt;&lt;author&gt;Agras, W. S.&lt;/author&gt;&lt;author&gt;Wilfley, D. E.&lt;/author&gt;&lt;author&gt;Wilson, G. T.&lt;/author&gt;&lt;/authors&gt;&lt;/contributors&gt;&lt;titles&gt;&lt;title&gt;Rapid response in psychological treatments for binge eating disorder&lt;/title&gt;&lt;secondary-title&gt;J Consult Clin Psychol&lt;/secondary-title&gt;&lt;alt-title&gt;Journal of consulting and clinical psychology&lt;/alt-title&gt;&lt;/titles&gt;&lt;periodical&gt;&lt;full-title&gt;Journal of consulting and clinical psychology&lt;/full-title&gt;&lt;abbr-1&gt;J Consult Clin Psychol&lt;/abbr-1&gt;&lt;/periodical&gt;&lt;alt-periodical&gt;&lt;full-title&gt;Journal of consulting and clinical psychology&lt;/full-title&gt;&lt;abbr-1&gt;J Consult Clin Psychol&lt;/abbr-1&gt;&lt;/alt-periodical&gt;&lt;pages&gt;649-54&lt;/pages&gt;&lt;volume&gt;83&lt;/volume&gt;&lt;number&gt;3&lt;/number&gt;&lt;keywords&gt;&lt;keyword&gt;Binge-Eating Disorder&lt;/keyword&gt;&lt;keyword&gt;Eating&lt;/keyword&gt;&lt;keyword&gt;Behavior Therapy&lt;/keyword&gt;&lt;keyword&gt;Mental Disorders&lt;/keyword&gt;&lt;keyword&gt;Cognitive Therapy&lt;/keyword&gt;&lt;keyword&gt;Bulimia&lt;/keyword&gt;&lt;keyword&gt;Eating Disorders&lt;/keyword&gt;&lt;/keywords&gt;&lt;dates&gt;&lt;year&gt;2015&lt;/year&gt;&lt;/dates&gt;&lt;isbn&gt;0022-006x&lt;/isbn&gt;&lt;accession-num&gt;25867446&lt;/accession-num&gt;&lt;urls&gt;&lt;related-urls&gt;&lt;url&gt;http://psycnet.apa.org/journals/ccp/83/3/649.pdf&lt;/url&gt;&lt;/related-urls&gt;&lt;/urls&gt;&lt;research-notes&gt;redan inlagd i tabell delstudie til &lt;/research-notes&gt;&lt;language&gt;eng&lt;/language&gt;&lt;/record&gt;&lt;/Cite&gt;&lt;/EndNote&gt;</w:instrTex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separate"/>
            </w:r>
            <w:r w:rsidR="00C5198C" w:rsidRPr="00714AB5">
              <w:rPr>
                <w:rFonts w:eastAsia="Times New Roman" w:cstheme="minorHAnsi"/>
                <w:noProof/>
                <w:sz w:val="18"/>
                <w:szCs w:val="18"/>
                <w:lang w:val="en-GB"/>
              </w:rPr>
              <w:t>(54)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fldChar w:fldCharType="end"/>
            </w:r>
          </w:p>
          <w:p w14:paraId="0CB74F1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666" w:type="dxa"/>
          </w:tcPr>
          <w:p w14:paraId="6F6166F0" w14:textId="77777777" w:rsidR="00BB0FE4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Population</w:t>
            </w:r>
            <w:r w:rsidR="00BF00F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N=205 </w:t>
            </w:r>
          </w:p>
          <w:p w14:paraId="06B6F9A1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(9% of screened)</w:t>
            </w:r>
          </w:p>
          <w:p w14:paraId="34935374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age: 48</w:t>
            </w:r>
          </w:p>
          <w:p w14:paraId="12F56B4D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Mean BMI: 36.4</w:t>
            </w:r>
          </w:p>
          <w:p w14:paraId="6C221A7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56% females</w:t>
            </w:r>
          </w:p>
          <w:p w14:paraId="735F7CCF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31440903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Inclusion criteria</w:t>
            </w:r>
            <w:r w:rsidR="00BF00F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BF00FA" w:rsidRPr="00714AB5">
              <w:rPr>
                <w:rFonts w:eastAsia="Times New Roman" w:cstheme="minorHAnsi"/>
                <w:sz w:val="18"/>
                <w:szCs w:val="18"/>
                <w:lang w:val="en-GB"/>
              </w:rPr>
              <w:t>Age ≥18,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met DSM-IV criteria for BED, BMI 27–45</w:t>
            </w:r>
          </w:p>
          <w:p w14:paraId="1A1A7CA7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14:paraId="052CCDDE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Setting</w:t>
            </w:r>
            <w:r w:rsidR="00BF00FA"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Recruited via advertisement and clinical referrals, University outpatient clinics</w:t>
            </w:r>
          </w:p>
          <w:p w14:paraId="22E25DCB" w14:textId="77777777" w:rsidR="00654E93" w:rsidRPr="00714AB5" w:rsidRDefault="00654E93" w:rsidP="008A41E2">
            <w:pPr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554" w:type="dxa"/>
          </w:tcPr>
          <w:p w14:paraId="61350BA9" w14:textId="77777777" w:rsidR="00654E93" w:rsidRPr="00714AB5" w:rsidRDefault="00BB0FE4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IPT,</w:t>
            </w:r>
            <w:r w:rsidR="00BF00FA" w:rsidRPr="00714AB5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>n=75</w:t>
            </w:r>
          </w:p>
          <w:p w14:paraId="4B0D473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7719CE9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Behavioural weight loss treatment (BWL)</w:t>
            </w:r>
            <w:r w:rsidR="00BF00F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n=64</w:t>
            </w:r>
          </w:p>
          <w:p w14:paraId="3C9D7C9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00C2C1C6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Twenty sessions of IPT or BWL or 10 sessions</w:t>
            </w:r>
          </w:p>
          <w:p w14:paraId="4A906C85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21A00EE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BF00F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6 months</w:t>
            </w:r>
          </w:p>
          <w:p w14:paraId="14675D2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C6E4ADB" w14:textId="77777777" w:rsidR="00654E93" w:rsidRPr="00714AB5" w:rsidRDefault="00654E93" w:rsidP="00BF00F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BF00F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Post: IPT: 5/75, BWL: 18/64</w:t>
            </w:r>
          </w:p>
        </w:tc>
        <w:tc>
          <w:tcPr>
            <w:tcW w:w="2549" w:type="dxa"/>
          </w:tcPr>
          <w:p w14:paraId="0E3AA6A7" w14:textId="74D9D530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F17739">
              <w:rPr>
                <w:rFonts w:cstheme="minorHAnsi"/>
                <w:sz w:val="18"/>
                <w:szCs w:val="18"/>
                <w:lang w:val="en-GB"/>
              </w:rPr>
              <w:t>-gsh</w:t>
            </w:r>
            <w:r w:rsidR="00BF00FA" w:rsidRPr="00714AB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n=66</w:t>
            </w:r>
          </w:p>
          <w:p w14:paraId="7B18082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3FD451D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Duration</w:t>
            </w:r>
            <w:r w:rsidR="00BF00F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6 months </w:t>
            </w:r>
          </w:p>
          <w:p w14:paraId="06514314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76870C10" w14:textId="77777777" w:rsidR="00654E93" w:rsidRPr="00714AB5" w:rsidRDefault="00654E93" w:rsidP="00BF00F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Drop out</w:t>
            </w:r>
            <w:r w:rsidR="00BF00FA" w:rsidRPr="00714AB5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>Post: 20/66</w:t>
            </w:r>
          </w:p>
        </w:tc>
        <w:tc>
          <w:tcPr>
            <w:tcW w:w="3523" w:type="dxa"/>
          </w:tcPr>
          <w:p w14:paraId="35E6ABB0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Remission, %</w:t>
            </w:r>
          </w:p>
          <w:p w14:paraId="6D554BBD" w14:textId="304E1EEA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Post: IPT 65%, </w:t>
            </w:r>
            <w:r w:rsidR="00F17739"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F17739">
              <w:rPr>
                <w:rFonts w:cstheme="minorHAnsi"/>
                <w:sz w:val="18"/>
                <w:szCs w:val="18"/>
                <w:lang w:val="en-GB"/>
              </w:rPr>
              <w:t>-gsh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60%, BWL 56%</w:t>
            </w:r>
          </w:p>
          <w:p w14:paraId="7C477277" w14:textId="3FB67A96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1 year: IPT</w:t>
            </w:r>
            <w:r w:rsidR="00125CE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57%, </w:t>
            </w:r>
            <w:r w:rsidR="00F17739"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F17739">
              <w:rPr>
                <w:rFonts w:cstheme="minorHAnsi"/>
                <w:sz w:val="18"/>
                <w:szCs w:val="18"/>
                <w:lang w:val="en-GB"/>
              </w:rPr>
              <w:t>-gsh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62%, BWL 44%</w:t>
            </w:r>
          </w:p>
          <w:p w14:paraId="5BFF3325" w14:textId="0DF3EA82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2 years: IPT</w:t>
            </w:r>
            <w:r w:rsidR="00125CE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68%, </w:t>
            </w:r>
            <w:r w:rsidR="00F17739"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F17739">
              <w:rPr>
                <w:rFonts w:cstheme="minorHAnsi"/>
                <w:sz w:val="18"/>
                <w:szCs w:val="18"/>
                <w:lang w:val="en-GB"/>
              </w:rPr>
              <w:t>-gsh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64%, BWL 47%</w:t>
            </w:r>
          </w:p>
          <w:p w14:paraId="6859EC47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No of binge days/28 days</w:t>
            </w:r>
          </w:p>
          <w:p w14:paraId="5CCA57D4" w14:textId="45C047D6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Post</w:t>
            </w:r>
            <w:r w:rsidR="00125CE9">
              <w:rPr>
                <w:rFonts w:eastAsia="Times New Roman" w:cstheme="minorHAnsi"/>
                <w:sz w:val="18"/>
                <w:szCs w:val="18"/>
                <w:lang w:val="en-GB"/>
              </w:rPr>
              <w:t>: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IPT 3.7±7.2, BWL 4.3±7.9, </w:t>
            </w:r>
            <w:r w:rsidR="00F17739"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F17739">
              <w:rPr>
                <w:rFonts w:cstheme="minorHAnsi"/>
                <w:sz w:val="18"/>
                <w:szCs w:val="18"/>
                <w:lang w:val="en-GB"/>
              </w:rPr>
              <w:t>-gsh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3.8±7.2</w:t>
            </w:r>
          </w:p>
          <w:p w14:paraId="59983967" w14:textId="59158A15" w:rsidR="00654E93" w:rsidRPr="00714AB5" w:rsidRDefault="00125CE9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1 year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: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IPT 4.8±7.6, BWL 6.5±8.7, </w:t>
            </w:r>
            <w:r w:rsidR="00F17739"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F17739">
              <w:rPr>
                <w:rFonts w:cstheme="minorHAnsi"/>
                <w:sz w:val="18"/>
                <w:szCs w:val="18"/>
                <w:lang w:val="en-GB"/>
              </w:rPr>
              <w:t>-gsh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4.3±7.8</w:t>
            </w:r>
          </w:p>
          <w:p w14:paraId="3FDF1902" w14:textId="200230CA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2 years: </w:t>
            </w:r>
            <w:r w:rsidR="00125CE9">
              <w:rPr>
                <w:rFonts w:cstheme="minorHAnsi"/>
                <w:sz w:val="18"/>
                <w:szCs w:val="18"/>
                <w:lang w:val="en-GB"/>
              </w:rPr>
              <w:t>IPT</w:t>
            </w:r>
            <w:r w:rsidR="00F17739">
              <w:rPr>
                <w:rFonts w:cstheme="minorHAnsi"/>
                <w:sz w:val="18"/>
                <w:szCs w:val="18"/>
                <w:lang w:val="en-GB"/>
              </w:rPr>
              <w:t xml:space="preserve"> 4.3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±7.8, BWL 5.8±8.5, </w:t>
            </w:r>
            <w:r w:rsidR="00F17739"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F17739">
              <w:rPr>
                <w:rFonts w:cstheme="minorHAnsi"/>
                <w:sz w:val="18"/>
                <w:szCs w:val="18"/>
                <w:lang w:val="en-GB"/>
              </w:rPr>
              <w:t>-gsh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3.7±7.3</w:t>
            </w:r>
          </w:p>
          <w:p w14:paraId="6CCF2D7A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BMI</w:t>
            </w:r>
          </w:p>
          <w:p w14:paraId="631093A9" w14:textId="10BEF9F3" w:rsidR="00654E93" w:rsidRPr="00714AB5" w:rsidRDefault="00125CE9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Post: IPT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35.9±5.3, BWL 35.4±5.7, </w:t>
            </w:r>
            <w:r w:rsidR="00F17739"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F17739">
              <w:rPr>
                <w:rFonts w:cstheme="minorHAnsi"/>
                <w:sz w:val="18"/>
                <w:szCs w:val="18"/>
                <w:lang w:val="en-GB"/>
              </w:rPr>
              <w:t>-gsh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36.1±4.4</w:t>
            </w:r>
          </w:p>
          <w:p w14:paraId="0DFD9B6E" w14:textId="6AD498F7" w:rsidR="00654E93" w:rsidRPr="00714AB5" w:rsidRDefault="00125CE9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>1 year</w:t>
            </w:r>
            <w:r w:rsidR="00654E93"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: 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IPT 35.9±5.4, BWL 36±6.2, </w:t>
            </w:r>
            <w:r w:rsidR="00AF21E0"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AF21E0">
              <w:rPr>
                <w:rFonts w:cstheme="minorHAnsi"/>
                <w:sz w:val="18"/>
                <w:szCs w:val="18"/>
                <w:lang w:val="en-GB"/>
              </w:rPr>
              <w:t>-gsh</w:t>
            </w:r>
            <w:r w:rsidR="00654E93" w:rsidRPr="00714AB5">
              <w:rPr>
                <w:rFonts w:cstheme="minorHAnsi"/>
                <w:sz w:val="18"/>
                <w:szCs w:val="18"/>
                <w:lang w:val="en-GB"/>
              </w:rPr>
              <w:t xml:space="preserve"> 35.7±5</w:t>
            </w:r>
          </w:p>
          <w:p w14:paraId="5540870D" w14:textId="1EAF7F4E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2 years: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IPT 36.1±5.5, BWL 36.3±6.2, </w:t>
            </w:r>
            <w:r w:rsidR="00AF21E0"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AF21E0">
              <w:rPr>
                <w:rFonts w:cstheme="minorHAnsi"/>
                <w:sz w:val="18"/>
                <w:szCs w:val="18"/>
                <w:lang w:val="en-GB"/>
              </w:rPr>
              <w:t>-gsh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35.7±4.9</w:t>
            </w:r>
          </w:p>
          <w:p w14:paraId="2789F17D" w14:textId="77777777" w:rsidR="00654E93" w:rsidRPr="00714AB5" w:rsidRDefault="00654E93" w:rsidP="008A41E2">
            <w:pPr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EDE-Q Global score</w:t>
            </w:r>
          </w:p>
          <w:p w14:paraId="7202143C" w14:textId="3CADB884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Post: IPT 1.8±0.9, BWL 2.1±1.0, </w:t>
            </w:r>
            <w:r w:rsidR="00AF21E0"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AF21E0">
              <w:rPr>
                <w:rFonts w:cstheme="minorHAnsi"/>
                <w:sz w:val="18"/>
                <w:szCs w:val="18"/>
                <w:lang w:val="en-GB"/>
              </w:rPr>
              <w:t>-gsh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1.7±1.0</w:t>
            </w:r>
          </w:p>
          <w:p w14:paraId="54CF3B1B" w14:textId="657BE6A4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>1 year</w:t>
            </w:r>
            <w:r w:rsidR="00125CE9">
              <w:rPr>
                <w:rFonts w:eastAsia="Times New Roman" w:cstheme="minorHAnsi"/>
                <w:sz w:val="18"/>
                <w:szCs w:val="18"/>
                <w:lang w:val="en-GB"/>
              </w:rPr>
              <w:t>:</w:t>
            </w: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IPT 1.9±1.0, BWL 2.2±1, </w:t>
            </w:r>
            <w:r w:rsidR="00AF21E0"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AF21E0">
              <w:rPr>
                <w:rFonts w:cstheme="minorHAnsi"/>
                <w:sz w:val="18"/>
                <w:szCs w:val="18"/>
                <w:lang w:val="en-GB"/>
              </w:rPr>
              <w:t>-gsh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1.7±0.9</w:t>
            </w:r>
          </w:p>
          <w:p w14:paraId="2D1B57A5" w14:textId="03F8AE31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2 years: 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IPT 1.7±1.1, BWL 2±1.2, </w:t>
            </w:r>
            <w:r w:rsidR="00AF21E0" w:rsidRPr="00714AB5">
              <w:rPr>
                <w:rFonts w:cstheme="minorHAnsi"/>
                <w:sz w:val="18"/>
                <w:szCs w:val="18"/>
                <w:lang w:val="en-GB"/>
              </w:rPr>
              <w:t>CBT</w:t>
            </w:r>
            <w:r w:rsidR="00AF21E0">
              <w:rPr>
                <w:rFonts w:cstheme="minorHAnsi"/>
                <w:sz w:val="18"/>
                <w:szCs w:val="18"/>
                <w:lang w:val="en-GB"/>
              </w:rPr>
              <w:t>-gsh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1.7±1</w:t>
            </w:r>
          </w:p>
          <w:p w14:paraId="0CFE30CF" w14:textId="77777777" w:rsidR="00654E93" w:rsidRPr="00714AB5" w:rsidRDefault="00654E93" w:rsidP="008A41E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Rapid responder (reduction in BE ≥70 by 4</w:t>
            </w:r>
            <w:r w:rsidRPr="00714AB5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th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week of treatment)</w:t>
            </w:r>
          </w:p>
          <w:p w14:paraId="0EA31CD7" w14:textId="735EFC36" w:rsidR="00654E93" w:rsidRPr="00714AB5" w:rsidRDefault="00654E93" w:rsidP="00A46F3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BWL 47/64, CBT</w:t>
            </w:r>
            <w:r w:rsidR="00AF21E0">
              <w:rPr>
                <w:rFonts w:cstheme="minorHAnsi"/>
                <w:sz w:val="18"/>
                <w:szCs w:val="18"/>
                <w:lang w:val="en-GB"/>
              </w:rPr>
              <w:t>-gsh</w:t>
            </w:r>
            <w:r w:rsidRPr="00714AB5">
              <w:rPr>
                <w:rFonts w:cstheme="minorHAnsi"/>
                <w:sz w:val="18"/>
                <w:szCs w:val="18"/>
                <w:lang w:val="en-GB"/>
              </w:rPr>
              <w:t xml:space="preserve"> 49/66, IPT 49/75</w:t>
            </w:r>
          </w:p>
        </w:tc>
        <w:tc>
          <w:tcPr>
            <w:tcW w:w="1843" w:type="dxa"/>
          </w:tcPr>
          <w:p w14:paraId="22961AF5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Sampling method</w:t>
            </w:r>
          </w:p>
          <w:p w14:paraId="7394DAFA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Computer generated sequence, stratification</w:t>
            </w:r>
          </w:p>
          <w:p w14:paraId="30A1AEF1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45C132C9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Blinding</w:t>
            </w:r>
          </w:p>
          <w:p w14:paraId="1FC61DB1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Blinded assessors</w:t>
            </w:r>
          </w:p>
          <w:p w14:paraId="0E6DCC85" w14:textId="77777777" w:rsidR="00654E93" w:rsidRPr="00714AB5" w:rsidRDefault="00654E93" w:rsidP="008A41E2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254BCD28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b/>
                <w:sz w:val="18"/>
                <w:szCs w:val="18"/>
                <w:lang w:val="en-GB"/>
              </w:rPr>
              <w:t>Handling of missing data</w:t>
            </w:r>
          </w:p>
          <w:p w14:paraId="680A2BE7" w14:textId="77777777" w:rsidR="00654E93" w:rsidRPr="00714AB5" w:rsidRDefault="00654E93" w:rsidP="008A41E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14AB5">
              <w:rPr>
                <w:rFonts w:cstheme="minorHAnsi"/>
                <w:sz w:val="18"/>
                <w:szCs w:val="18"/>
                <w:lang w:val="en-GB"/>
              </w:rPr>
              <w:t>ITT analysis</w:t>
            </w:r>
          </w:p>
        </w:tc>
      </w:tr>
    </w:tbl>
    <w:p w14:paraId="535BC222" w14:textId="73887243" w:rsidR="001373F8" w:rsidRPr="00436F43" w:rsidRDefault="00654E93" w:rsidP="001373F8">
      <w:pPr>
        <w:pStyle w:val="Brdtext"/>
        <w:rPr>
          <w:sz w:val="20"/>
          <w:szCs w:val="20"/>
          <w:lang w:val="en-GB"/>
        </w:rPr>
      </w:pPr>
      <w:r w:rsidRPr="00436F43">
        <w:rPr>
          <w:sz w:val="20"/>
          <w:szCs w:val="20"/>
          <w:lang w:val="en-GB"/>
        </w:rPr>
        <w:t>BDI=Beck De</w:t>
      </w:r>
      <w:r w:rsidR="006C60CA">
        <w:rPr>
          <w:sz w:val="20"/>
          <w:szCs w:val="20"/>
          <w:lang w:val="en-GB"/>
        </w:rPr>
        <w:t>pression Inventory; BDI-II=Beck</w:t>
      </w:r>
      <w:r w:rsidRPr="00436F43">
        <w:rPr>
          <w:sz w:val="20"/>
          <w:szCs w:val="20"/>
          <w:lang w:val="en-GB"/>
        </w:rPr>
        <w:t xml:space="preserve"> Depression Inventory II; BED=binge eating disorder; BES=binge eating scale; BMI=body mass index; BST= Brief Strategic Therapy; BWL=behavioural weight loss; CBT= Cognitive behavioural therapy; CBT-C= CBT with cognitive restructuring component focused on body image: CBT-E= CBT with body exposure component; CBT-ED= CBT pl</w:t>
      </w:r>
      <w:r w:rsidR="00DC6F51">
        <w:rPr>
          <w:sz w:val="20"/>
          <w:szCs w:val="20"/>
          <w:lang w:val="en-GB"/>
        </w:rPr>
        <w:t xml:space="preserve">us low-Energy-Density diet; </w:t>
      </w:r>
      <w:r w:rsidR="007F0DAE">
        <w:rPr>
          <w:sz w:val="20"/>
          <w:szCs w:val="20"/>
          <w:lang w:val="en-GB"/>
        </w:rPr>
        <w:t>CBT-sh=</w:t>
      </w:r>
      <w:r w:rsidR="007F0DAE" w:rsidRPr="007F0DAE">
        <w:rPr>
          <w:sz w:val="20"/>
          <w:szCs w:val="20"/>
          <w:lang w:val="en-GB"/>
        </w:rPr>
        <w:t xml:space="preserve"> </w:t>
      </w:r>
      <w:r w:rsidR="007F0DAE" w:rsidRPr="00436F43">
        <w:rPr>
          <w:sz w:val="20"/>
          <w:szCs w:val="20"/>
          <w:lang w:val="en-GB"/>
        </w:rPr>
        <w:t>CBT</w:t>
      </w:r>
      <w:r w:rsidR="007F0DAE">
        <w:rPr>
          <w:sz w:val="20"/>
          <w:szCs w:val="20"/>
          <w:lang w:val="en-GB"/>
        </w:rPr>
        <w:t xml:space="preserve"> self-help</w:t>
      </w:r>
      <w:r w:rsidR="007F0DAE" w:rsidRPr="00436F43">
        <w:rPr>
          <w:sz w:val="20"/>
          <w:szCs w:val="20"/>
          <w:lang w:val="en-GB"/>
        </w:rPr>
        <w:t>;</w:t>
      </w:r>
      <w:r w:rsidR="007F0DAE">
        <w:rPr>
          <w:sz w:val="20"/>
          <w:szCs w:val="20"/>
          <w:lang w:val="en-GB"/>
        </w:rPr>
        <w:t xml:space="preserve"> </w:t>
      </w:r>
      <w:r w:rsidR="00DC6F51">
        <w:rPr>
          <w:sz w:val="20"/>
          <w:szCs w:val="20"/>
          <w:lang w:val="en-GB"/>
        </w:rPr>
        <w:t>CBT+</w:t>
      </w:r>
      <w:r w:rsidRPr="00436F43">
        <w:rPr>
          <w:sz w:val="20"/>
          <w:szCs w:val="20"/>
          <w:lang w:val="en-GB"/>
        </w:rPr>
        <w:t>W</w:t>
      </w:r>
      <w:r w:rsidR="00DC6F51">
        <w:rPr>
          <w:sz w:val="20"/>
          <w:szCs w:val="20"/>
          <w:lang w:val="en-GB"/>
        </w:rPr>
        <w:t xml:space="preserve">L= CBT+weight loss therapy; </w:t>
      </w:r>
      <w:r w:rsidRPr="00ED1348">
        <w:rPr>
          <w:sz w:val="20"/>
          <w:szCs w:val="20"/>
          <w:lang w:val="en-GB"/>
        </w:rPr>
        <w:t>CES</w:t>
      </w:r>
      <w:r w:rsidR="007C7229" w:rsidRPr="00ED1348">
        <w:rPr>
          <w:sz w:val="20"/>
          <w:szCs w:val="20"/>
          <w:lang w:val="en-GB"/>
        </w:rPr>
        <w:t>-</w:t>
      </w:r>
      <w:r w:rsidRPr="00ED1348">
        <w:rPr>
          <w:sz w:val="20"/>
          <w:szCs w:val="20"/>
          <w:lang w:val="en-GB"/>
        </w:rPr>
        <w:t>D</w:t>
      </w:r>
      <w:r w:rsidRPr="00436F43">
        <w:rPr>
          <w:sz w:val="20"/>
          <w:szCs w:val="20"/>
          <w:lang w:val="en-GB"/>
        </w:rPr>
        <w:t xml:space="preserve">=Center for Epidemiological Studies for Depression; </w:t>
      </w:r>
      <w:r w:rsidRPr="00F231E1">
        <w:rPr>
          <w:sz w:val="20"/>
          <w:szCs w:val="20"/>
          <w:lang w:val="en-GB"/>
        </w:rPr>
        <w:t>CFT</w:t>
      </w:r>
      <w:r w:rsidRPr="00436F43">
        <w:rPr>
          <w:sz w:val="20"/>
          <w:szCs w:val="20"/>
          <w:lang w:val="en-GB"/>
        </w:rPr>
        <w:t>= Self-compassion focused therapy; CGI= Clinical Global Impressions; DASS=Depression Anxiety Stress Scales; DSM= The Diagnostic and Statistical Manual of Mental Disorders edition; EDE= Eating Disorder Examination; EDE-Q= Eating Disorder Examination-Questionnaire; EMM=estimated margina</w:t>
      </w:r>
      <w:r w:rsidR="00987DD1">
        <w:rPr>
          <w:sz w:val="20"/>
          <w:szCs w:val="20"/>
          <w:lang w:val="en-GB"/>
        </w:rPr>
        <w:t>l of means; G-CBT=group-CBT; gsh</w:t>
      </w:r>
      <w:r w:rsidR="007F0DAE">
        <w:rPr>
          <w:sz w:val="20"/>
          <w:szCs w:val="20"/>
          <w:lang w:val="en-GB"/>
        </w:rPr>
        <w:t>= g</w:t>
      </w:r>
      <w:r w:rsidRPr="00436F43">
        <w:rPr>
          <w:sz w:val="20"/>
          <w:szCs w:val="20"/>
          <w:lang w:val="en-GB"/>
        </w:rPr>
        <w:t>uided self-help; HAD=Hospital Anxiety and Depression Scale; HAM-D=Hamilton rating scale for depression; IDS-C= The Inventory of Depressive Symptomatology, Clinician; IDW= ideal body weight; IPT= Interpersonal psychotherapy; ITT=intention To Treat;  LDX=lisdexamfetamine; MADRS= Montgomery Åsberg Depression Rating Scale; MB-EAT= Mindfulness-Based Eating Awareness Training; NHP= Nottingham Health Profile; PECB= Psycho-educational/cognitive behaviour; NR=not reported; OBE=objective binge eating; QIDS-SR= Quick Inventory of Depressive Symptomatology-self-report; QoL=Quality of Life; SD=stand</w:t>
      </w:r>
      <w:r w:rsidR="00AC0E99">
        <w:rPr>
          <w:sz w:val="20"/>
          <w:szCs w:val="20"/>
          <w:lang w:val="en-GB"/>
        </w:rPr>
        <w:t xml:space="preserve">ard deviation; </w:t>
      </w:r>
      <w:r w:rsidRPr="00436F43">
        <w:rPr>
          <w:sz w:val="20"/>
          <w:szCs w:val="20"/>
          <w:lang w:val="en-GB"/>
        </w:rPr>
        <w:t xml:space="preserve">TTD=Three times daily; WL= weight loss therapy  </w:t>
      </w:r>
    </w:p>
    <w:p w14:paraId="08B951C3" w14:textId="6D06AB0C" w:rsidR="00654E93" w:rsidRPr="00A04728" w:rsidRDefault="00654E93" w:rsidP="00631904">
      <w:pPr>
        <w:rPr>
          <w:lang w:val="en-US" w:eastAsia="sv-SE"/>
        </w:rPr>
        <w:sectPr w:rsidR="00654E93" w:rsidRPr="00A04728" w:rsidSect="00AF2DEA">
          <w:pgSz w:w="16838" w:h="11906" w:orient="landscape" w:code="9"/>
          <w:pgMar w:top="600" w:right="2948" w:bottom="782" w:left="1276" w:header="278" w:footer="794" w:gutter="0"/>
          <w:cols w:space="708"/>
          <w:titlePg/>
          <w:docGrid w:linePitch="360"/>
        </w:sectPr>
      </w:pPr>
    </w:p>
    <w:p w14:paraId="488260BC" w14:textId="77777777" w:rsidR="00654E93" w:rsidRPr="00D3427A" w:rsidRDefault="00654E93" w:rsidP="00654E93">
      <w:pPr>
        <w:pStyle w:val="Rubrik3"/>
        <w:rPr>
          <w:rFonts w:asciiTheme="minorHAnsi" w:hAnsiTheme="minorHAnsi"/>
          <w:szCs w:val="24"/>
          <w:lang w:val="en-GB"/>
        </w:rPr>
      </w:pPr>
      <w:r w:rsidRPr="00D3427A">
        <w:rPr>
          <w:rFonts w:asciiTheme="minorHAnsi" w:hAnsiTheme="minorHAnsi"/>
          <w:szCs w:val="24"/>
          <w:lang w:val="en-GB"/>
        </w:rPr>
        <w:lastRenderedPageBreak/>
        <w:t>References:</w:t>
      </w:r>
    </w:p>
    <w:p w14:paraId="4CC5F44A" w14:textId="77777777" w:rsidR="00654E93" w:rsidRPr="00D3427A" w:rsidRDefault="00654E93" w:rsidP="00654E93">
      <w:pPr>
        <w:pStyle w:val="EndNoteBibliography"/>
        <w:spacing w:after="0"/>
        <w:rPr>
          <w:rFonts w:asciiTheme="minorHAnsi" w:hAnsiTheme="minorHAnsi" w:cs="Arial"/>
          <w:sz w:val="24"/>
          <w:szCs w:val="24"/>
          <w:lang w:val="en-GB"/>
        </w:rPr>
        <w:sectPr w:rsidR="00654E93" w:rsidRPr="00D3427A" w:rsidSect="00D3427A">
          <w:pgSz w:w="11906" w:h="16838" w:code="9"/>
          <w:pgMar w:top="2948" w:right="1418" w:bottom="1985" w:left="1985" w:header="936" w:footer="794" w:gutter="0"/>
          <w:cols w:space="708"/>
          <w:titlePg/>
          <w:docGrid w:linePitch="360"/>
        </w:sectPr>
      </w:pPr>
    </w:p>
    <w:p w14:paraId="613989EE" w14:textId="77777777" w:rsidR="00C5198C" w:rsidRPr="00D3427A" w:rsidRDefault="00654E93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 w:cs="Arial"/>
          <w:sz w:val="24"/>
          <w:szCs w:val="24"/>
          <w:lang w:val="en-GB"/>
        </w:rPr>
        <w:lastRenderedPageBreak/>
        <w:fldChar w:fldCharType="begin"/>
      </w:r>
      <w:r w:rsidRPr="00D3427A">
        <w:rPr>
          <w:rFonts w:asciiTheme="minorHAnsi" w:hAnsiTheme="minorHAnsi" w:cs="Arial"/>
          <w:sz w:val="24"/>
          <w:szCs w:val="24"/>
          <w:lang w:val="en-GB"/>
        </w:rPr>
        <w:instrText xml:space="preserve"> ADDIN EN.REFLIST </w:instrText>
      </w:r>
      <w:r w:rsidRPr="00D3427A">
        <w:rPr>
          <w:rFonts w:asciiTheme="minorHAnsi" w:hAnsiTheme="minorHAnsi" w:cs="Arial"/>
          <w:sz w:val="24"/>
          <w:szCs w:val="24"/>
          <w:lang w:val="en-GB"/>
        </w:rPr>
        <w:fldChar w:fldCharType="separate"/>
      </w:r>
      <w:r w:rsidR="00C5198C" w:rsidRPr="00D3427A">
        <w:rPr>
          <w:rFonts w:asciiTheme="minorHAnsi" w:hAnsiTheme="minorHAnsi"/>
          <w:sz w:val="24"/>
          <w:szCs w:val="24"/>
        </w:rPr>
        <w:t>1.</w:t>
      </w:r>
      <w:r w:rsidR="00C5198C" w:rsidRPr="00D3427A">
        <w:rPr>
          <w:rFonts w:asciiTheme="minorHAnsi" w:hAnsiTheme="minorHAnsi"/>
          <w:sz w:val="24"/>
          <w:szCs w:val="24"/>
        </w:rPr>
        <w:tab/>
        <w:t>Agras WS, Telch CF, Arnow B, Eldredge K, Wilfley DE, Raeburn SD, et al. Weight loss, cognitive-behavioral, and desipramine treatments in binge eating disorder: An additive design. Behavior therapy. 1994;25:225-38.</w:t>
      </w:r>
    </w:p>
    <w:p w14:paraId="776D6180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2.</w:t>
      </w:r>
      <w:r w:rsidRPr="00D3427A">
        <w:rPr>
          <w:rFonts w:asciiTheme="minorHAnsi" w:hAnsiTheme="minorHAnsi"/>
          <w:sz w:val="24"/>
          <w:szCs w:val="24"/>
        </w:rPr>
        <w:tab/>
        <w:t>Alfonsson S, Parling T, Ghaderi A. Group behavioral activation for patients with severe obesity and binge eating disorder: a randomized controlled trial. Behavior modification. 2015;39:270-94.</w:t>
      </w:r>
    </w:p>
    <w:p w14:paraId="3A4256DF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3.</w:t>
      </w:r>
      <w:r w:rsidRPr="00D3427A">
        <w:rPr>
          <w:rFonts w:asciiTheme="minorHAnsi" w:hAnsiTheme="minorHAnsi"/>
          <w:sz w:val="24"/>
          <w:szCs w:val="24"/>
        </w:rPr>
        <w:tab/>
        <w:t>Brownley KA, Von Holle A, Hamer RM, La Via M, Bulik CM. A double-blind, randomized pilot trial of chromium picolinate for binge eating disorder: results of the Binge Eating and Chromium (BEACh) study. Journal of psychosomatic research. 2013;75:36-42.</w:t>
      </w:r>
    </w:p>
    <w:p w14:paraId="1E0B8E18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4.</w:t>
      </w:r>
      <w:r w:rsidRPr="00D3427A">
        <w:rPr>
          <w:rFonts w:asciiTheme="minorHAnsi" w:hAnsiTheme="minorHAnsi"/>
          <w:sz w:val="24"/>
          <w:szCs w:val="24"/>
        </w:rPr>
        <w:tab/>
        <w:t>Carrard I, Crépin C, Rouget P, Lam T, Golay A, Linden M. Randomised controlled trial of a guided self-help treatment on the Internet for binge eating disorder. Behav Res Ther. 2011;49:482-91.</w:t>
      </w:r>
    </w:p>
    <w:p w14:paraId="3C56E378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5.</w:t>
      </w:r>
      <w:r w:rsidRPr="00D3427A">
        <w:rPr>
          <w:rFonts w:asciiTheme="minorHAnsi" w:hAnsiTheme="minorHAnsi"/>
          <w:sz w:val="24"/>
          <w:szCs w:val="24"/>
        </w:rPr>
        <w:tab/>
        <w:t>Carter JC, Fairburn CG. Cognitive-behavioral self-help for binge eating disorder: a controlled effectiveness study. J Consult Clin Psychol. 1998;66:616-23.</w:t>
      </w:r>
    </w:p>
    <w:p w14:paraId="6C6147A3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6.</w:t>
      </w:r>
      <w:r w:rsidRPr="00D3427A">
        <w:rPr>
          <w:rFonts w:asciiTheme="minorHAnsi" w:hAnsiTheme="minorHAnsi"/>
          <w:sz w:val="24"/>
          <w:szCs w:val="24"/>
        </w:rPr>
        <w:tab/>
        <w:t>Cassin SE, von Ranson KM, Heng K, Brar J, Wojtowicz AE. Adapted motivational interviewing for women with binge eating disorder: a randomized controlled trial. Psychology of addictive behaviors : journal of the Society of Psychologists in Addictive Behaviors. 2008;22:417-25.</w:t>
      </w:r>
    </w:p>
    <w:p w14:paraId="6B061845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7.</w:t>
      </w:r>
      <w:r w:rsidRPr="00D3427A">
        <w:rPr>
          <w:rFonts w:asciiTheme="minorHAnsi" w:hAnsiTheme="minorHAnsi"/>
          <w:sz w:val="24"/>
          <w:szCs w:val="24"/>
        </w:rPr>
        <w:tab/>
        <w:t>Castelnuovo G, Manzoni GM, Villa V, Cesa GL, Molinari E. Brief Strategic Therapy vs Cognitive Behavioral Therapy for the Inpatient and Telephone-Based Outpatient Treatment of Binge Eating Disorder: The STRATOB Randomized Controlled Clinical Trial. Clinical practice and epidemiology in mental health : CP &amp; EMH. 2011;7:29-37.</w:t>
      </w:r>
    </w:p>
    <w:p w14:paraId="63DE0A2C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8.</w:t>
      </w:r>
      <w:r w:rsidRPr="00D3427A">
        <w:rPr>
          <w:rFonts w:asciiTheme="minorHAnsi" w:hAnsiTheme="minorHAnsi"/>
          <w:sz w:val="24"/>
          <w:szCs w:val="24"/>
        </w:rPr>
        <w:tab/>
        <w:t>Claudino AM, de Oliveira IR, Appolinario JC, Cordas TA, Duchesne M, Sichieri R, et al. Double-blind, randomized, placebo-controlled trial of topiramate plus cognitive-behavior therapy in binge-eating disorder. The Journal of clinical psychiatry. 2007;68:1324-32.</w:t>
      </w:r>
    </w:p>
    <w:p w14:paraId="5839249B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9.</w:t>
      </w:r>
      <w:r w:rsidRPr="00D3427A">
        <w:rPr>
          <w:rFonts w:asciiTheme="minorHAnsi" w:hAnsiTheme="minorHAnsi"/>
          <w:sz w:val="24"/>
          <w:szCs w:val="24"/>
        </w:rPr>
        <w:tab/>
        <w:t>Corwin RL, Boan J, Peters KF, Ulbrecht JS. Baclofen reduces binge eating in a double-blind, placebo-controlled, crossover study. Behavioural pharmacology. 2012;23:616-25.</w:t>
      </w:r>
    </w:p>
    <w:p w14:paraId="233E3A5B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10.</w:t>
      </w:r>
      <w:r w:rsidRPr="00D3427A">
        <w:rPr>
          <w:rFonts w:asciiTheme="minorHAnsi" w:hAnsiTheme="minorHAnsi"/>
          <w:sz w:val="24"/>
          <w:szCs w:val="24"/>
        </w:rPr>
        <w:tab/>
        <w:t>Dingemans AE, Spinhoven P, van Furth EF. Predictors and mediators of treatment outcome in patients with binge eating disorder. Behaviour research and therapy. 2007;45:2551-62.</w:t>
      </w:r>
    </w:p>
    <w:p w14:paraId="25518C0D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11.</w:t>
      </w:r>
      <w:r w:rsidRPr="00D3427A">
        <w:rPr>
          <w:rFonts w:asciiTheme="minorHAnsi" w:hAnsiTheme="minorHAnsi"/>
          <w:sz w:val="24"/>
          <w:szCs w:val="24"/>
        </w:rPr>
        <w:tab/>
        <w:t>Golay A, Laurent-Jaccard A, Habicht F, Gachoud JP, Chabloz M, Kammer A, et al. Effect of orlistat in obese patients with binge eating disorder. Obesity research. 2005;13:1701-8.</w:t>
      </w:r>
    </w:p>
    <w:p w14:paraId="4476A424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12.</w:t>
      </w:r>
      <w:r w:rsidRPr="00D3427A">
        <w:rPr>
          <w:rFonts w:asciiTheme="minorHAnsi" w:hAnsiTheme="minorHAnsi"/>
          <w:sz w:val="24"/>
          <w:szCs w:val="24"/>
        </w:rPr>
        <w:tab/>
        <w:t>Grilo CM, Masheb RM, White MA, Gueorguieva R, Barnes RD, Walsh BT, et al. Treatment of binge eating disorder in racially and ethnically diverse obese patients in primary care: randomized placebo-controlled clinical trial of self-help and medication. Behaviour research and therapy. 2014;58:1-9.</w:t>
      </w:r>
    </w:p>
    <w:p w14:paraId="1683D59E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lastRenderedPageBreak/>
        <w:t>13.</w:t>
      </w:r>
      <w:r w:rsidRPr="00D3427A">
        <w:rPr>
          <w:rFonts w:asciiTheme="minorHAnsi" w:hAnsiTheme="minorHAnsi"/>
          <w:sz w:val="24"/>
          <w:szCs w:val="24"/>
        </w:rPr>
        <w:tab/>
        <w:t>Grilo CM, White MA, Gueorguieva R, Barnes RD, Masheb RM. Self-help for binge eating disorder in primary care: a randomized controlled trial with ethnically and racially diverse obese patients. Behaviour research and therapy. 2013;51:855-61.</w:t>
      </w:r>
    </w:p>
    <w:p w14:paraId="5AA6CE63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14.</w:t>
      </w:r>
      <w:r w:rsidRPr="00D3427A">
        <w:rPr>
          <w:rFonts w:asciiTheme="minorHAnsi" w:hAnsiTheme="minorHAnsi"/>
          <w:sz w:val="24"/>
          <w:szCs w:val="24"/>
        </w:rPr>
        <w:tab/>
        <w:t>Grilo CM, White MA. Orlistat with behavioral weight loss for obesity with versus without binge eating disorder: randomized placebo-controlled trial at a community mental health center serving educationally and economically disadvantaged Latino/as. Behaviour research and therapy. 2013;51:167-75.</w:t>
      </w:r>
    </w:p>
    <w:p w14:paraId="4C488A73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15.</w:t>
      </w:r>
      <w:r w:rsidRPr="00D3427A">
        <w:rPr>
          <w:rFonts w:asciiTheme="minorHAnsi" w:hAnsiTheme="minorHAnsi"/>
          <w:sz w:val="24"/>
          <w:szCs w:val="24"/>
        </w:rPr>
        <w:tab/>
        <w:t>Grilo CM, Masheb RM, Wilson GT, Gueorguieva R, White MA. Cognitive-behavioral therapy, behavioral weight loss, and sequential treatment for obese patients with binge-eating disorder: a randomized controlled trial. J Consult Clin Psychol. 2011;79:675-85.</w:t>
      </w:r>
    </w:p>
    <w:p w14:paraId="15F4397E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16.</w:t>
      </w:r>
      <w:r w:rsidRPr="00D3427A">
        <w:rPr>
          <w:rFonts w:asciiTheme="minorHAnsi" w:hAnsiTheme="minorHAnsi"/>
          <w:sz w:val="24"/>
          <w:szCs w:val="24"/>
        </w:rPr>
        <w:tab/>
        <w:t>Grilo CM, Masheb RM. A randomized controlled comparison of guided self-help cognitive behavioral therapy and behavioral weight loss for binge eating disorder. Behaviour research and therapy. 2005;43:1509-25.</w:t>
      </w:r>
    </w:p>
    <w:p w14:paraId="554E56D6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17.</w:t>
      </w:r>
      <w:r w:rsidRPr="00D3427A">
        <w:rPr>
          <w:rFonts w:asciiTheme="minorHAnsi" w:hAnsiTheme="minorHAnsi"/>
          <w:sz w:val="24"/>
          <w:szCs w:val="24"/>
        </w:rPr>
        <w:tab/>
        <w:t>Masheb RM, Grilo CM. Rapid response predicts treatment outcomes in binge eating disorder: implications for stepped care. J Consult Clin Psychol. 2007;75:639-44.</w:t>
      </w:r>
    </w:p>
    <w:p w14:paraId="39663532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18.</w:t>
      </w:r>
      <w:r w:rsidRPr="00D3427A">
        <w:rPr>
          <w:rFonts w:asciiTheme="minorHAnsi" w:hAnsiTheme="minorHAnsi"/>
          <w:sz w:val="24"/>
          <w:szCs w:val="24"/>
        </w:rPr>
        <w:tab/>
        <w:t>Masheb RM, Grilo CM. Prognostic significance of two sub-categorization methods for the treatment of binge eating disorder: negative affect and overvaluation predict, but do not moderate, specific outcomes. Behaviour research and therapy. 2008;46:428-37.</w:t>
      </w:r>
    </w:p>
    <w:p w14:paraId="211396C2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19.</w:t>
      </w:r>
      <w:r w:rsidRPr="00D3427A">
        <w:rPr>
          <w:rFonts w:asciiTheme="minorHAnsi" w:hAnsiTheme="minorHAnsi"/>
          <w:sz w:val="24"/>
          <w:szCs w:val="24"/>
        </w:rPr>
        <w:tab/>
        <w:t>Grilo CM, Masheb RM, Salant SL. Cognitive behavioral therapy guided self-help and orlistat for the treatment of binge eating disorder: a randomized, double-blind, placebo-controlled trial. Biological psychiatry. 2005;57:1193-201.</w:t>
      </w:r>
    </w:p>
    <w:p w14:paraId="078B50EB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20.</w:t>
      </w:r>
      <w:r w:rsidRPr="00D3427A">
        <w:rPr>
          <w:rFonts w:asciiTheme="minorHAnsi" w:hAnsiTheme="minorHAnsi"/>
          <w:sz w:val="24"/>
          <w:szCs w:val="24"/>
        </w:rPr>
        <w:tab/>
        <w:t>Grilo CM, Masheb RM, Wilson GT. Efficacy of cognitive behavioral therapy and fluoxetine for the treatment of binge eating disorder: a randomized double-blind placebo-controlled comparison. Biological psychiatry. 2005;57:301-9.</w:t>
      </w:r>
    </w:p>
    <w:p w14:paraId="06AC02F1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21.</w:t>
      </w:r>
      <w:r w:rsidRPr="00D3427A">
        <w:rPr>
          <w:rFonts w:asciiTheme="minorHAnsi" w:hAnsiTheme="minorHAnsi"/>
          <w:sz w:val="24"/>
          <w:szCs w:val="24"/>
        </w:rPr>
        <w:tab/>
        <w:t>Grilo CM, Masheb RM, Wilson GT. Rapid response to treatment for binge eating disorder. J Consult Clin Psychol. 2006;74:602-13.</w:t>
      </w:r>
    </w:p>
    <w:p w14:paraId="0FF99A8A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22.</w:t>
      </w:r>
      <w:r w:rsidRPr="00D3427A">
        <w:rPr>
          <w:rFonts w:asciiTheme="minorHAnsi" w:hAnsiTheme="minorHAnsi"/>
          <w:sz w:val="24"/>
          <w:szCs w:val="24"/>
        </w:rPr>
        <w:tab/>
        <w:t>Grilo CM, Crosby RD, Wilson GT, Masheb RM. 12-month follow-up of fluoxetine and cognitive behavioral therapy for binge eating disorder. J Consult Clin Psychol. 2012;80:1108-13.</w:t>
      </w:r>
    </w:p>
    <w:p w14:paraId="75AA6271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23.</w:t>
      </w:r>
      <w:r w:rsidRPr="00D3427A">
        <w:rPr>
          <w:rFonts w:asciiTheme="minorHAnsi" w:hAnsiTheme="minorHAnsi"/>
          <w:sz w:val="24"/>
          <w:szCs w:val="24"/>
        </w:rPr>
        <w:tab/>
        <w:t>Guerdjikova AI, McElroy SL, Winstanley EL, Nelson EB, Mori N, McCoy J, et al. Duloxetine in the treatment of binge eating disorder with depressive disorders: a placebo-controlled trial. The International journal of eating disorders. 2012;45:281-9.</w:t>
      </w:r>
    </w:p>
    <w:p w14:paraId="248F7FBD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24.</w:t>
      </w:r>
      <w:r w:rsidRPr="00D3427A">
        <w:rPr>
          <w:rFonts w:asciiTheme="minorHAnsi" w:hAnsiTheme="minorHAnsi"/>
          <w:sz w:val="24"/>
          <w:szCs w:val="24"/>
        </w:rPr>
        <w:tab/>
        <w:t>Guerdjikova AI, McElroy SL, Welge JA, Nelson E, Keck PE, Hudson JI. Lamotrigine in the treatment of binge-eating disorder with obesity: a randomized, placebo-controlled monotherapy trial. International clinical psychopharmacology. 2009;24:150-8.</w:t>
      </w:r>
    </w:p>
    <w:p w14:paraId="302444B6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25.</w:t>
      </w:r>
      <w:r w:rsidRPr="00D3427A">
        <w:rPr>
          <w:rFonts w:asciiTheme="minorHAnsi" w:hAnsiTheme="minorHAnsi"/>
          <w:sz w:val="24"/>
          <w:szCs w:val="24"/>
        </w:rPr>
        <w:tab/>
        <w:t>Guerdjikova AI, McElroy SL, Kotwal R, Welge JA, Nelson E, Lake K, et al. High-dose escitalopram in the treatment of binge-eating disorder with obesity: a placebo-controlled monotherapy trial. Human psychopharmacology. 2008;23:1-11.</w:t>
      </w:r>
    </w:p>
    <w:p w14:paraId="7A6CC5CB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lastRenderedPageBreak/>
        <w:t>26.</w:t>
      </w:r>
      <w:r w:rsidRPr="00D3427A">
        <w:rPr>
          <w:rFonts w:asciiTheme="minorHAnsi" w:hAnsiTheme="minorHAnsi"/>
          <w:sz w:val="24"/>
          <w:szCs w:val="24"/>
        </w:rPr>
        <w:tab/>
        <w:t>Hilbert A, Tuschen-Caffier B. Body image interventions in cognitive-behavioural therapy of binge-eating disorder: a component analysis. Behaviour research and therapy. 2004;42:1325-39.</w:t>
      </w:r>
    </w:p>
    <w:p w14:paraId="39ECE81E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27.</w:t>
      </w:r>
      <w:r w:rsidRPr="00D3427A">
        <w:rPr>
          <w:rFonts w:asciiTheme="minorHAnsi" w:hAnsiTheme="minorHAnsi"/>
          <w:sz w:val="24"/>
          <w:szCs w:val="24"/>
        </w:rPr>
        <w:tab/>
        <w:t>Hudson JI, McElroy SL, Raymond NC, Crow S, Keck PE, Jr., Carter WP, et al. Fluvoxamine in the treatment of binge-eating disorder: a multicenter placebo-controlled, double-blind trial. The American journal of psychiatry. 1998;155:1756-62.</w:t>
      </w:r>
    </w:p>
    <w:p w14:paraId="5091ABFA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28.</w:t>
      </w:r>
      <w:r w:rsidRPr="00D3427A">
        <w:rPr>
          <w:rFonts w:asciiTheme="minorHAnsi" w:hAnsiTheme="minorHAnsi"/>
          <w:sz w:val="24"/>
          <w:szCs w:val="24"/>
        </w:rPr>
        <w:tab/>
        <w:t>Kelly AC, Carter JC. Self-compassion training for binge eating disorder: A pilot randomized controlled trial. Psychol Psychother. 2014;0.</w:t>
      </w:r>
    </w:p>
    <w:p w14:paraId="7F7F70EE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29.</w:t>
      </w:r>
      <w:r w:rsidRPr="00D3427A">
        <w:rPr>
          <w:rFonts w:asciiTheme="minorHAnsi" w:hAnsiTheme="minorHAnsi"/>
          <w:sz w:val="24"/>
          <w:szCs w:val="24"/>
        </w:rPr>
        <w:tab/>
        <w:t>Kristeller J, Wolever RQ, Sheets V. Mindfulness-Based Eating Awareness Training (MB-EAT) for binge eating: A randomized clinical trial. Mindfulness. 2014;5:282-97.</w:t>
      </w:r>
    </w:p>
    <w:p w14:paraId="571C55DE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30.</w:t>
      </w:r>
      <w:r w:rsidRPr="00D3427A">
        <w:rPr>
          <w:rFonts w:asciiTheme="minorHAnsi" w:hAnsiTheme="minorHAnsi"/>
          <w:sz w:val="24"/>
          <w:szCs w:val="24"/>
        </w:rPr>
        <w:tab/>
        <w:t>Laederach-Hofmann K, Graf C, Horber F, Lippuner K, Lederer S, Michel R, et al. Imipramine and diet counseling with psychological support in the treatment of obese binge eaters: a randomized, placebo-controlled double-blind study. International journal of eating disorders. 1999;26:231-44.</w:t>
      </w:r>
    </w:p>
    <w:p w14:paraId="751705C7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31.</w:t>
      </w:r>
      <w:r w:rsidRPr="00D3427A">
        <w:rPr>
          <w:rFonts w:asciiTheme="minorHAnsi" w:hAnsiTheme="minorHAnsi"/>
          <w:sz w:val="24"/>
          <w:szCs w:val="24"/>
        </w:rPr>
        <w:tab/>
        <w:t>Leombruni P, Piero A, Lavagnino L, Brustolin A, Campisi S, Fassino S. A randomized, double-blind trial comparing sertraline and fluoxetine 6-month treatment in obese patients with Binge Eating Disorder. Progress in neuro-psychopharmacology &amp; biological psychiatry. 2008;32:1599-605.</w:t>
      </w:r>
    </w:p>
    <w:p w14:paraId="0F45A539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32.</w:t>
      </w:r>
      <w:r w:rsidRPr="00D3427A">
        <w:rPr>
          <w:rFonts w:asciiTheme="minorHAnsi" w:hAnsiTheme="minorHAnsi"/>
          <w:sz w:val="24"/>
          <w:szCs w:val="24"/>
        </w:rPr>
        <w:tab/>
        <w:t>Masheb RM, Grilo CM, Rolls BJ. A randomized controlled trial for obesity and binge eating disorder: low-energy-density dietary counseling and cognitive-behavioral therapy. Behaviour research and therapy. 2011;49:821-9.</w:t>
      </w:r>
    </w:p>
    <w:p w14:paraId="7DE02DFB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33.</w:t>
      </w:r>
      <w:r w:rsidRPr="00D3427A">
        <w:rPr>
          <w:rFonts w:asciiTheme="minorHAnsi" w:hAnsiTheme="minorHAnsi"/>
          <w:sz w:val="24"/>
          <w:szCs w:val="24"/>
        </w:rPr>
        <w:tab/>
        <w:t>Masson PC, von Ranson KM, Wallace LM, Safer DL. A randomized wait-list controlled pilot study of dialectical behaviour therapy guided self-help for binge eating disorder. Behaviour research and therapy. 2013;51:723-8.</w:t>
      </w:r>
    </w:p>
    <w:p w14:paraId="1C50F1D1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34.</w:t>
      </w:r>
      <w:r w:rsidRPr="00D3427A">
        <w:rPr>
          <w:rFonts w:asciiTheme="minorHAnsi" w:hAnsiTheme="minorHAnsi"/>
          <w:sz w:val="24"/>
          <w:szCs w:val="24"/>
        </w:rPr>
        <w:tab/>
        <w:t>McElroy SL, Hudson J, Ferreira-Cornwell MC, Radewonuk J, Whitaker T, Gasior M. Lisdexamfetamine Dimesylate for Adults with Moderate to Severe Binge Eating Disorder: Results of Two Pivotal Phase 3 Randomized Controlled Trials. Neuropsychopharmacology. 2015;0.</w:t>
      </w:r>
    </w:p>
    <w:p w14:paraId="6859ADAC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35.</w:t>
      </w:r>
      <w:r w:rsidRPr="00D3427A">
        <w:rPr>
          <w:rFonts w:asciiTheme="minorHAnsi" w:hAnsiTheme="minorHAnsi"/>
          <w:sz w:val="24"/>
          <w:szCs w:val="24"/>
        </w:rPr>
        <w:tab/>
        <w:t>McElroy SL, Guerdjikova AI, Mori N, Blom TJ, Williams S, Casuto LS, et al. Armodafinil in binge eating disorder: a randomized, placebo-controlled trial. International clinical psychopharmacology. 2015;30(4):209-15.</w:t>
      </w:r>
    </w:p>
    <w:p w14:paraId="53689C04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36.</w:t>
      </w:r>
      <w:r w:rsidRPr="00D3427A">
        <w:rPr>
          <w:rFonts w:asciiTheme="minorHAnsi" w:hAnsiTheme="minorHAnsi"/>
          <w:sz w:val="24"/>
          <w:szCs w:val="24"/>
        </w:rPr>
        <w:tab/>
        <w:t>McElroy SL, Hudson JI, Mitchell JE, Wilfley D, Ferreira-Cornwell MC, Gao J, et al. Efficacy and safety of lisdexamfetamine for treatment of adults with moderate to severe binge-eating disorder: a randomized clinical trial. JAMA psychiatry. 2015;72:235-46.</w:t>
      </w:r>
    </w:p>
    <w:p w14:paraId="6F361AF2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37.</w:t>
      </w:r>
      <w:r w:rsidRPr="00D3427A">
        <w:rPr>
          <w:rFonts w:asciiTheme="minorHAnsi" w:hAnsiTheme="minorHAnsi"/>
          <w:sz w:val="24"/>
          <w:szCs w:val="24"/>
        </w:rPr>
        <w:tab/>
        <w:t>McElroy SL, Hudson JI, Capece JA, Beyers K, Fisher AC, Rosenthal NR. Topiramate for the treatment of binge eating disorder associated with obesity: a placebo-controlled study. Biological psychiatry. 2007;61:1039-48.</w:t>
      </w:r>
    </w:p>
    <w:p w14:paraId="09B4996C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38.</w:t>
      </w:r>
      <w:r w:rsidRPr="00D3427A">
        <w:rPr>
          <w:rFonts w:asciiTheme="minorHAnsi" w:hAnsiTheme="minorHAnsi"/>
          <w:sz w:val="24"/>
          <w:szCs w:val="24"/>
        </w:rPr>
        <w:tab/>
        <w:t>McElroy SL, Hudson JI, Malhotra S, Welge JA, Nelson EB, Keck PE, Jr. Citalopram in the treatment of binge-eating disorder: a placebo-controlled trial. The Journal of clinical psychiatry. 2003;64:807-13.</w:t>
      </w:r>
    </w:p>
    <w:p w14:paraId="706E8019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lastRenderedPageBreak/>
        <w:t>39.</w:t>
      </w:r>
      <w:r w:rsidRPr="00D3427A">
        <w:rPr>
          <w:rFonts w:asciiTheme="minorHAnsi" w:hAnsiTheme="minorHAnsi"/>
          <w:sz w:val="24"/>
          <w:szCs w:val="24"/>
        </w:rPr>
        <w:tab/>
        <w:t>McElroy SL, Casuto LS, Nelson EB, Lake KA, Soutullo CA, Keck PE, Jr., et al. Placebo-controlled trial of sertraline in the treatment of binge eating disorder. The American journal of psychiatry. 2000;157:1004-6.</w:t>
      </w:r>
    </w:p>
    <w:p w14:paraId="5A35444E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40.</w:t>
      </w:r>
      <w:r w:rsidRPr="00D3427A">
        <w:rPr>
          <w:rFonts w:asciiTheme="minorHAnsi" w:hAnsiTheme="minorHAnsi"/>
          <w:sz w:val="24"/>
          <w:szCs w:val="24"/>
        </w:rPr>
        <w:tab/>
        <w:t>McIntosh VVW, Jordan J, Carter JD, Frampton CMA, McKenzie JM, Latner JD, et al. Psychotherapy for transdiagnostic binge eating: A randomized controlled trial of cognitive-behavioural therapy, appetite-focused cognitive-behavioural therapy, and schema therapy. Psychiatry research. 2016;240:412-20.</w:t>
      </w:r>
    </w:p>
    <w:p w14:paraId="488A3CAD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41.</w:t>
      </w:r>
      <w:r w:rsidRPr="00D3427A">
        <w:rPr>
          <w:rFonts w:asciiTheme="minorHAnsi" w:hAnsiTheme="minorHAnsi"/>
          <w:sz w:val="24"/>
          <w:szCs w:val="24"/>
        </w:rPr>
        <w:tab/>
        <w:t>Munsch S, Biedert E, Meyer A, Michael T, Schlup B, Tuch A, et al. A randomized comparison of cognitive behavioral therapy and behavioral weight loss treatment for overweight individuals with binge eating disorder. The International journal of eating disorders. 2007;40:102-13.</w:t>
      </w:r>
    </w:p>
    <w:p w14:paraId="7A46989A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42.</w:t>
      </w:r>
      <w:r w:rsidRPr="00D3427A">
        <w:rPr>
          <w:rFonts w:asciiTheme="minorHAnsi" w:hAnsiTheme="minorHAnsi"/>
          <w:sz w:val="24"/>
          <w:szCs w:val="24"/>
        </w:rPr>
        <w:tab/>
        <w:t>Munsch S, Meyer AH, Biedert E. Efficacy and predictors of long-term treatment success for Cognitive-Behavioral Treatment and Behavioral Weight-Loss-Treatment in overweight individuals with binge eating disorder. Behaviour research and therapy. 2012;50:775-85.</w:t>
      </w:r>
    </w:p>
    <w:p w14:paraId="01595166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43.</w:t>
      </w:r>
      <w:r w:rsidRPr="00D3427A">
        <w:rPr>
          <w:rFonts w:asciiTheme="minorHAnsi" w:hAnsiTheme="minorHAnsi"/>
          <w:sz w:val="24"/>
          <w:szCs w:val="24"/>
        </w:rPr>
        <w:tab/>
        <w:t>Pearlstein T, Spurell E, Hohlstein LA, Gurney V, Read J, Fuchs C, et al. A double-blind, placebo-controlled trial of fluvoxamine in binge eating disorder: a high placebo response. Archives of women's mental health. 2003;6:147-51.</w:t>
      </w:r>
    </w:p>
    <w:p w14:paraId="5A94567F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44.</w:t>
      </w:r>
      <w:r w:rsidRPr="00D3427A">
        <w:rPr>
          <w:rFonts w:asciiTheme="minorHAnsi" w:hAnsiTheme="minorHAnsi"/>
          <w:sz w:val="24"/>
          <w:szCs w:val="24"/>
        </w:rPr>
        <w:tab/>
        <w:t>Peterson CB, Mitchell JE, Crow SJ, Crosby RD, Wonderlich SA. The efficacy of self-help group treatment and therapist-led group treatment for binge eating disorder. The American journal of psychiatry. 2009;166:1347-54.</w:t>
      </w:r>
    </w:p>
    <w:p w14:paraId="07C738EF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45.</w:t>
      </w:r>
      <w:r w:rsidRPr="00D3427A">
        <w:rPr>
          <w:rFonts w:asciiTheme="minorHAnsi" w:hAnsiTheme="minorHAnsi"/>
          <w:sz w:val="24"/>
          <w:szCs w:val="24"/>
        </w:rPr>
        <w:tab/>
        <w:t>Ricca V, Castellini G, Mannucci E, Lo Sauro C, Ravaldi C, Rotella CM, et al. Comparison of individual and group cognitive behavioral therapy for binge eating disorder. A randomized, three-year follow-up study. Appetite. 2010;55:656-65.</w:t>
      </w:r>
    </w:p>
    <w:p w14:paraId="00DFCBE5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46.</w:t>
      </w:r>
      <w:r w:rsidRPr="00D3427A">
        <w:rPr>
          <w:rFonts w:asciiTheme="minorHAnsi" w:hAnsiTheme="minorHAnsi"/>
          <w:sz w:val="24"/>
          <w:szCs w:val="24"/>
        </w:rPr>
        <w:tab/>
        <w:t>Schlup B, Munsch S, Meyer AH, Margraf J, Wilhelm FH. The efficacy of a short version of a cognitive-behavioral treatment followed by booster sessions for binge eating disorder. Behaviour research and therapy. 2009;47:628-35.</w:t>
      </w:r>
    </w:p>
    <w:p w14:paraId="249DC3F8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47.</w:t>
      </w:r>
      <w:r w:rsidRPr="00D3427A">
        <w:rPr>
          <w:rFonts w:asciiTheme="minorHAnsi" w:hAnsiTheme="minorHAnsi"/>
          <w:sz w:val="24"/>
          <w:szCs w:val="24"/>
        </w:rPr>
        <w:tab/>
        <w:t>Fischer S, Meyer AH, Dremmel D, Schlup B, Munsch S. Short-term cognitive-behavioral therapy for binge eating disorder: long-term efficacy and predictors of long-term treatment success. Behaviour research and therapy. 2014;58:36-42.</w:t>
      </w:r>
    </w:p>
    <w:p w14:paraId="5373C847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  <w:lang w:val="sv-SE"/>
        </w:rPr>
      </w:pPr>
      <w:r w:rsidRPr="00D3427A">
        <w:rPr>
          <w:rFonts w:asciiTheme="minorHAnsi" w:hAnsiTheme="minorHAnsi"/>
          <w:sz w:val="24"/>
          <w:szCs w:val="24"/>
        </w:rPr>
        <w:t>48.</w:t>
      </w:r>
      <w:r w:rsidRPr="00D3427A">
        <w:rPr>
          <w:rFonts w:asciiTheme="minorHAnsi" w:hAnsiTheme="minorHAnsi"/>
          <w:sz w:val="24"/>
          <w:szCs w:val="24"/>
        </w:rPr>
        <w:tab/>
        <w:t xml:space="preserve">Shapiro JR, Reba-Harrelson L, Dymek-Valentine M, Woolson SL, Hamer RM, Bulik CM. Feasibility and acceptability of CD-ROM-based cognitive-behavioural treatment for binge-eating disorder. European eating disorders review : the journal of the Eating Disorders Association. </w:t>
      </w:r>
      <w:r w:rsidRPr="00D3427A">
        <w:rPr>
          <w:rFonts w:asciiTheme="minorHAnsi" w:hAnsiTheme="minorHAnsi"/>
          <w:sz w:val="24"/>
          <w:szCs w:val="24"/>
          <w:lang w:val="sv-SE"/>
        </w:rPr>
        <w:t>2007;15:175-84.</w:t>
      </w:r>
    </w:p>
    <w:p w14:paraId="1BD72034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  <w:lang w:val="sv-SE"/>
        </w:rPr>
        <w:t>49.</w:t>
      </w:r>
      <w:r w:rsidRPr="00D3427A">
        <w:rPr>
          <w:rFonts w:asciiTheme="minorHAnsi" w:hAnsiTheme="minorHAnsi"/>
          <w:sz w:val="24"/>
          <w:szCs w:val="24"/>
          <w:lang w:val="sv-SE"/>
        </w:rPr>
        <w:tab/>
        <w:t xml:space="preserve">ter Huurne ED, de Haan HA, Postel MG, van der Palen J, VanDerNagel JE, DeJong CA. </w:t>
      </w:r>
      <w:r w:rsidRPr="00D3427A">
        <w:rPr>
          <w:rFonts w:asciiTheme="minorHAnsi" w:hAnsiTheme="minorHAnsi"/>
          <w:sz w:val="24"/>
          <w:szCs w:val="24"/>
        </w:rPr>
        <w:t>Web-Based Cognitive Behavioral Therapy for Female Patients With Eating Disorders: Randomized Controlled Trial. Journal of medical Internet research. 2015;17(6):e152.</w:t>
      </w:r>
    </w:p>
    <w:p w14:paraId="26FB22F0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50.</w:t>
      </w:r>
      <w:r w:rsidRPr="00D3427A">
        <w:rPr>
          <w:rFonts w:asciiTheme="minorHAnsi" w:hAnsiTheme="minorHAnsi"/>
          <w:sz w:val="24"/>
          <w:szCs w:val="24"/>
        </w:rPr>
        <w:tab/>
        <w:t>White MA, Grilo CM. Bupropion for overweight women with binge-eating disorder: a randomized, double-blind, placebo-controlled trial. The Journal of clinical psychiatry. 2013;74:400-6.</w:t>
      </w:r>
    </w:p>
    <w:p w14:paraId="0B7825EF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lastRenderedPageBreak/>
        <w:t>51.</w:t>
      </w:r>
      <w:r w:rsidRPr="00D3427A">
        <w:rPr>
          <w:rFonts w:asciiTheme="minorHAnsi" w:hAnsiTheme="minorHAnsi"/>
          <w:sz w:val="24"/>
          <w:szCs w:val="24"/>
        </w:rPr>
        <w:tab/>
        <w:t>Wilfley DE, Welch RR, Stein RI, Spurrell EB, Cohen LR, Saelens BE, et al. A randomized comparison of group cognitive-behavioral therapy and group interpersonal psychotherapy for the treatment of overweight individuals with binge-eating disorder. Archives of general psychiatry. 2002;59:713-21.</w:t>
      </w:r>
    </w:p>
    <w:p w14:paraId="1B540603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52.</w:t>
      </w:r>
      <w:r w:rsidRPr="00D3427A">
        <w:rPr>
          <w:rFonts w:asciiTheme="minorHAnsi" w:hAnsiTheme="minorHAnsi"/>
          <w:sz w:val="24"/>
          <w:szCs w:val="24"/>
        </w:rPr>
        <w:tab/>
        <w:t>Hilbert A, Bishop ME, Stein RI, Tanofsky-Kraff M, Swenson AK, Welch RR, et al. Long-term efficacy of psychological treatments for binge eating disorder. The British journal of psychiatry : the journal of mental science. 2012;200:232-7.</w:t>
      </w:r>
    </w:p>
    <w:p w14:paraId="01775FCF" w14:textId="77777777" w:rsidR="00C5198C" w:rsidRPr="00D3427A" w:rsidRDefault="00C5198C" w:rsidP="00C5198C">
      <w:pPr>
        <w:pStyle w:val="EndNoteBibliography"/>
        <w:spacing w:after="0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53.</w:t>
      </w:r>
      <w:r w:rsidRPr="00D3427A">
        <w:rPr>
          <w:rFonts w:asciiTheme="minorHAnsi" w:hAnsiTheme="minorHAnsi"/>
          <w:sz w:val="24"/>
          <w:szCs w:val="24"/>
        </w:rPr>
        <w:tab/>
        <w:t>Wilson GT, Wilfley DE, Agras WS, Bryson SW. Psychological treatments of binge eating disorder. Archives of general psychiatry. 2010;67(1):94-101.</w:t>
      </w:r>
    </w:p>
    <w:p w14:paraId="5BA33CF3" w14:textId="77777777" w:rsidR="00C5198C" w:rsidRPr="00D3427A" w:rsidRDefault="00C5198C" w:rsidP="00C5198C">
      <w:pPr>
        <w:pStyle w:val="EndNoteBibliography"/>
        <w:rPr>
          <w:rFonts w:asciiTheme="minorHAnsi" w:hAnsiTheme="minorHAnsi"/>
          <w:sz w:val="24"/>
          <w:szCs w:val="24"/>
        </w:rPr>
      </w:pPr>
      <w:r w:rsidRPr="00D3427A">
        <w:rPr>
          <w:rFonts w:asciiTheme="minorHAnsi" w:hAnsiTheme="minorHAnsi"/>
          <w:sz w:val="24"/>
          <w:szCs w:val="24"/>
        </w:rPr>
        <w:t>54.</w:t>
      </w:r>
      <w:r w:rsidRPr="00D3427A">
        <w:rPr>
          <w:rFonts w:asciiTheme="minorHAnsi" w:hAnsiTheme="minorHAnsi"/>
          <w:sz w:val="24"/>
          <w:szCs w:val="24"/>
        </w:rPr>
        <w:tab/>
        <w:t>Hilbert A, Hildebrandt T, Agras WS, Wilfley DE, Wilson GT. Rapid response in psychological treatments for binge eating disorder. J Consult Clin Psychol. 2015;83(3):649-54.</w:t>
      </w:r>
    </w:p>
    <w:p w14:paraId="20660B53" w14:textId="77777777" w:rsidR="00654E93" w:rsidRPr="00D3427A" w:rsidRDefault="00654E93" w:rsidP="00654E93">
      <w:pPr>
        <w:pStyle w:val="Brdtext"/>
      </w:pPr>
      <w:r w:rsidRPr="00D3427A">
        <w:rPr>
          <w:rFonts w:cs="Arial"/>
          <w:lang w:val="en-GB"/>
        </w:rPr>
        <w:fldChar w:fldCharType="end"/>
      </w:r>
    </w:p>
    <w:p w14:paraId="05CD3451" w14:textId="77777777" w:rsidR="00654E93" w:rsidRPr="00D3427A" w:rsidRDefault="00654E93" w:rsidP="001373F8">
      <w:pPr>
        <w:pStyle w:val="Brdtext"/>
      </w:pPr>
    </w:p>
    <w:sectPr w:rsidR="00654E93" w:rsidRPr="00D3427A" w:rsidSect="00D3427A">
      <w:type w:val="continuous"/>
      <w:pgSz w:w="11906" w:h="16838" w:code="9"/>
      <w:pgMar w:top="2948" w:right="1418" w:bottom="1985" w:left="1985" w:header="936" w:footer="79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53C448" w15:done="0"/>
  <w15:commentEx w15:paraId="44166F80" w15:done="0"/>
  <w15:commentEx w15:paraId="4CF18A78" w15:paraIdParent="44166F80" w15:done="0"/>
  <w15:commentEx w15:paraId="6509D146" w15:done="0"/>
  <w15:commentEx w15:paraId="6286497B" w15:done="0"/>
  <w15:commentEx w15:paraId="66B60C38" w15:done="0"/>
  <w15:commentEx w15:paraId="0ABA057D" w15:done="0"/>
  <w15:commentEx w15:paraId="25990CF1" w15:done="0"/>
  <w15:commentEx w15:paraId="4452C00C" w15:done="0"/>
  <w15:commentEx w15:paraId="60087854" w15:done="0"/>
  <w15:commentEx w15:paraId="24894860" w15:done="0"/>
  <w15:commentEx w15:paraId="178E1E21" w15:done="0"/>
  <w15:commentEx w15:paraId="5C2FC8CE" w15:done="0"/>
  <w15:commentEx w15:paraId="60B916C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CC0E9" w14:textId="77777777" w:rsidR="009A7A47" w:rsidRDefault="009A7A47" w:rsidP="00E56543">
      <w:r>
        <w:separator/>
      </w:r>
    </w:p>
  </w:endnote>
  <w:endnote w:type="continuationSeparator" w:id="0">
    <w:p w14:paraId="4258E163" w14:textId="77777777" w:rsidR="009A7A47" w:rsidRDefault="009A7A47" w:rsidP="00E5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B145F" w14:textId="77777777" w:rsidR="009A7A47" w:rsidRDefault="009A7A47" w:rsidP="00E56543">
      <w:r>
        <w:separator/>
      </w:r>
    </w:p>
  </w:footnote>
  <w:footnote w:type="continuationSeparator" w:id="0">
    <w:p w14:paraId="72A960CF" w14:textId="77777777" w:rsidR="009A7A47" w:rsidRDefault="009A7A47" w:rsidP="00E5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B2ED2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82AA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96C45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BE42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2F63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3FC004D0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29A7269"/>
    <w:multiLevelType w:val="multilevel"/>
    <w:tmpl w:val="7DF48634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0155A"/>
    <w:multiLevelType w:val="multilevel"/>
    <w:tmpl w:val="0E9CF92C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EE7C8B"/>
    <w:multiLevelType w:val="hybridMultilevel"/>
    <w:tmpl w:val="EFE6FA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60774"/>
    <w:multiLevelType w:val="hybridMultilevel"/>
    <w:tmpl w:val="4BB03722"/>
    <w:lvl w:ilvl="0" w:tplc="B6E26AE0">
      <w:numFmt w:val="bullet"/>
      <w:lvlText w:val="₋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B0D66"/>
    <w:multiLevelType w:val="hybridMultilevel"/>
    <w:tmpl w:val="80FCEA16"/>
    <w:lvl w:ilvl="0" w:tplc="83F6F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A934EB1"/>
    <w:multiLevelType w:val="hybridMultilevel"/>
    <w:tmpl w:val="4122225C"/>
    <w:lvl w:ilvl="0" w:tplc="87681326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2"/>
  </w:num>
  <w:num w:numId="7">
    <w:abstractNumId w:val="4"/>
    <w:lvlOverride w:ilvl="0">
      <w:startOverride w:val="1"/>
    </w:lvlOverride>
  </w:num>
  <w:num w:numId="8">
    <w:abstractNumId w:val="10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7"/>
  </w:num>
  <w:num w:numId="13">
    <w:abstractNumId w:val="1"/>
  </w:num>
  <w:num w:numId="14">
    <w:abstractNumId w:val="7"/>
  </w:num>
  <w:num w:numId="15">
    <w:abstractNumId w:val="0"/>
  </w:num>
  <w:num w:numId="16">
    <w:abstractNumId w:val="7"/>
  </w:num>
  <w:num w:numId="17">
    <w:abstractNumId w:val="6"/>
  </w:num>
  <w:num w:numId="18">
    <w:abstractNumId w:val="3"/>
  </w:num>
  <w:num w:numId="19">
    <w:abstractNumId w:val="6"/>
  </w:num>
  <w:num w:numId="20">
    <w:abstractNumId w:val="2"/>
  </w:num>
  <w:num w:numId="21">
    <w:abstractNumId w:val="6"/>
  </w:num>
  <w:num w:numId="22">
    <w:abstractNumId w:val="8"/>
  </w:num>
  <w:num w:numId="23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Parling">
    <w15:presenceInfo w15:providerId="Windows Live" w15:userId="56c4629c8b258a6b"/>
  </w15:person>
  <w15:person w15:author="Jenny Odeberg">
    <w15:presenceInfo w15:providerId="AD" w15:userId="S-1-5-21-1708537768-362288127-1417001333-4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vxzf5zo9astae2wd9pfrdq05sztr5s5t9z&quot;&gt;Hetsätningsstörning- artikel   till ATA&lt;record-ids&gt;&lt;item&gt;15&lt;/item&gt;&lt;item&gt;27&lt;/item&gt;&lt;item&gt;29&lt;/item&gt;&lt;item&gt;31&lt;/item&gt;&lt;item&gt;32&lt;/item&gt;&lt;item&gt;34&lt;/item&gt;&lt;item&gt;38&lt;/item&gt;&lt;item&gt;55&lt;/item&gt;&lt;item&gt;60&lt;/item&gt;&lt;item&gt;65&lt;/item&gt;&lt;item&gt;66&lt;/item&gt;&lt;item&gt;69&lt;/item&gt;&lt;item&gt;70&lt;/item&gt;&lt;item&gt;71&lt;/item&gt;&lt;item&gt;72&lt;/item&gt;&lt;item&gt;73&lt;/item&gt;&lt;item&gt;74&lt;/item&gt;&lt;item&gt;79&lt;/item&gt;&lt;item&gt;80&lt;/item&gt;&lt;item&gt;81&lt;/item&gt;&lt;item&gt;82&lt;/item&gt;&lt;item&gt;84&lt;/item&gt;&lt;item&gt;85&lt;/item&gt;&lt;item&gt;88&lt;/item&gt;&lt;item&gt;92&lt;/item&gt;&lt;item&gt;98&lt;/item&gt;&lt;item&gt;100&lt;/item&gt;&lt;item&gt;101&lt;/item&gt;&lt;item&gt;103&lt;/item&gt;&lt;item&gt;105&lt;/item&gt;&lt;item&gt;110&lt;/item&gt;&lt;item&gt;111&lt;/item&gt;&lt;item&gt;112&lt;/item&gt;&lt;item&gt;120&lt;/item&gt;&lt;item&gt;121&lt;/item&gt;&lt;item&gt;125&lt;/item&gt;&lt;item&gt;128&lt;/item&gt;&lt;item&gt;135&lt;/item&gt;&lt;item&gt;148&lt;/item&gt;&lt;item&gt;149&lt;/item&gt;&lt;item&gt;165&lt;/item&gt;&lt;item&gt;167&lt;/item&gt;&lt;item&gt;186&lt;/item&gt;&lt;item&gt;190&lt;/item&gt;&lt;item&gt;213&lt;/item&gt;&lt;item&gt;215&lt;/item&gt;&lt;item&gt;221&lt;/item&gt;&lt;item&gt;223&lt;/item&gt;&lt;item&gt;250&lt;/item&gt;&lt;item&gt;277&lt;/item&gt;&lt;item&gt;281&lt;/item&gt;&lt;item&gt;283&lt;/item&gt;&lt;item&gt;289&lt;/item&gt;&lt;item&gt;377&lt;/item&gt;&lt;/record-ids&gt;&lt;/item&gt;&lt;/Libraries&gt;"/>
  </w:docVars>
  <w:rsids>
    <w:rsidRoot w:val="00F31917"/>
    <w:rsid w:val="000110ED"/>
    <w:rsid w:val="00013382"/>
    <w:rsid w:val="00021B3E"/>
    <w:rsid w:val="00027A78"/>
    <w:rsid w:val="00036B82"/>
    <w:rsid w:val="00036BB3"/>
    <w:rsid w:val="000418C5"/>
    <w:rsid w:val="00043EAB"/>
    <w:rsid w:val="00052A35"/>
    <w:rsid w:val="00054F96"/>
    <w:rsid w:val="00072C29"/>
    <w:rsid w:val="00074D03"/>
    <w:rsid w:val="00074D49"/>
    <w:rsid w:val="0007539E"/>
    <w:rsid w:val="000762F7"/>
    <w:rsid w:val="000836F9"/>
    <w:rsid w:val="00086461"/>
    <w:rsid w:val="00086ED3"/>
    <w:rsid w:val="0009353D"/>
    <w:rsid w:val="000A16FF"/>
    <w:rsid w:val="000A56F2"/>
    <w:rsid w:val="000B156A"/>
    <w:rsid w:val="000C22F1"/>
    <w:rsid w:val="000C73FC"/>
    <w:rsid w:val="000D07C5"/>
    <w:rsid w:val="000D1EAF"/>
    <w:rsid w:val="000D3F90"/>
    <w:rsid w:val="000D4A3C"/>
    <w:rsid w:val="000D5238"/>
    <w:rsid w:val="000D607E"/>
    <w:rsid w:val="000D7504"/>
    <w:rsid w:val="000D7EFB"/>
    <w:rsid w:val="000E3AEB"/>
    <w:rsid w:val="000F0BF7"/>
    <w:rsid w:val="000F3FB5"/>
    <w:rsid w:val="0010064C"/>
    <w:rsid w:val="00101F37"/>
    <w:rsid w:val="001053B7"/>
    <w:rsid w:val="00115CEE"/>
    <w:rsid w:val="0012190C"/>
    <w:rsid w:val="00124FE0"/>
    <w:rsid w:val="00125CE9"/>
    <w:rsid w:val="00126AE1"/>
    <w:rsid w:val="00127517"/>
    <w:rsid w:val="00130A6B"/>
    <w:rsid w:val="001325C8"/>
    <w:rsid w:val="00135932"/>
    <w:rsid w:val="001364D2"/>
    <w:rsid w:val="001365A0"/>
    <w:rsid w:val="001373F8"/>
    <w:rsid w:val="00137639"/>
    <w:rsid w:val="00137ED8"/>
    <w:rsid w:val="00147C8F"/>
    <w:rsid w:val="00154EC3"/>
    <w:rsid w:val="00155CFA"/>
    <w:rsid w:val="001624B2"/>
    <w:rsid w:val="00167C82"/>
    <w:rsid w:val="00171179"/>
    <w:rsid w:val="0017787E"/>
    <w:rsid w:val="0018436C"/>
    <w:rsid w:val="0018752A"/>
    <w:rsid w:val="00187AAA"/>
    <w:rsid w:val="001947BB"/>
    <w:rsid w:val="001A4F66"/>
    <w:rsid w:val="001B154B"/>
    <w:rsid w:val="001B24D8"/>
    <w:rsid w:val="001B4244"/>
    <w:rsid w:val="001B51B4"/>
    <w:rsid w:val="001B5B4B"/>
    <w:rsid w:val="001C51F7"/>
    <w:rsid w:val="001C5D62"/>
    <w:rsid w:val="001C69BA"/>
    <w:rsid w:val="001C7E97"/>
    <w:rsid w:val="001D7AE1"/>
    <w:rsid w:val="001E073F"/>
    <w:rsid w:val="001E19B1"/>
    <w:rsid w:val="001E1F5C"/>
    <w:rsid w:val="001E3475"/>
    <w:rsid w:val="001E412F"/>
    <w:rsid w:val="001F0B07"/>
    <w:rsid w:val="001F1037"/>
    <w:rsid w:val="001F3146"/>
    <w:rsid w:val="001F51BC"/>
    <w:rsid w:val="002012E6"/>
    <w:rsid w:val="00204CC4"/>
    <w:rsid w:val="0020773B"/>
    <w:rsid w:val="00207FD2"/>
    <w:rsid w:val="0022018C"/>
    <w:rsid w:val="00223F0E"/>
    <w:rsid w:val="00225EA7"/>
    <w:rsid w:val="00227534"/>
    <w:rsid w:val="00230F30"/>
    <w:rsid w:val="0023567B"/>
    <w:rsid w:val="00236BB0"/>
    <w:rsid w:val="002407B7"/>
    <w:rsid w:val="0024185E"/>
    <w:rsid w:val="0024575A"/>
    <w:rsid w:val="0024593A"/>
    <w:rsid w:val="00247F3A"/>
    <w:rsid w:val="00253228"/>
    <w:rsid w:val="0025389A"/>
    <w:rsid w:val="00254D38"/>
    <w:rsid w:val="00260EE6"/>
    <w:rsid w:val="0026493C"/>
    <w:rsid w:val="00265B3A"/>
    <w:rsid w:val="00270C2A"/>
    <w:rsid w:val="002751F4"/>
    <w:rsid w:val="00275C1B"/>
    <w:rsid w:val="00275CCB"/>
    <w:rsid w:val="00280262"/>
    <w:rsid w:val="002853B8"/>
    <w:rsid w:val="002A02DD"/>
    <w:rsid w:val="002A0839"/>
    <w:rsid w:val="002B47C6"/>
    <w:rsid w:val="002B6BA7"/>
    <w:rsid w:val="002B6BE6"/>
    <w:rsid w:val="002C1F42"/>
    <w:rsid w:val="002C3BFE"/>
    <w:rsid w:val="002C6B71"/>
    <w:rsid w:val="002D3F68"/>
    <w:rsid w:val="002D67DC"/>
    <w:rsid w:val="002D6E12"/>
    <w:rsid w:val="002E4B92"/>
    <w:rsid w:val="002E7D86"/>
    <w:rsid w:val="002F19CB"/>
    <w:rsid w:val="002F69F6"/>
    <w:rsid w:val="00300209"/>
    <w:rsid w:val="00301CF6"/>
    <w:rsid w:val="003033C4"/>
    <w:rsid w:val="00303E97"/>
    <w:rsid w:val="00307A08"/>
    <w:rsid w:val="00312812"/>
    <w:rsid w:val="003139FF"/>
    <w:rsid w:val="00315A3F"/>
    <w:rsid w:val="00315A8B"/>
    <w:rsid w:val="00316170"/>
    <w:rsid w:val="00326401"/>
    <w:rsid w:val="00326BCD"/>
    <w:rsid w:val="00333D9F"/>
    <w:rsid w:val="00336B1D"/>
    <w:rsid w:val="003376BE"/>
    <w:rsid w:val="00341D25"/>
    <w:rsid w:val="00342305"/>
    <w:rsid w:val="00342B59"/>
    <w:rsid w:val="003449F2"/>
    <w:rsid w:val="00350FCB"/>
    <w:rsid w:val="003532A5"/>
    <w:rsid w:val="003541F9"/>
    <w:rsid w:val="00355750"/>
    <w:rsid w:val="00356AE5"/>
    <w:rsid w:val="00356F9E"/>
    <w:rsid w:val="00361166"/>
    <w:rsid w:val="0036697D"/>
    <w:rsid w:val="00373185"/>
    <w:rsid w:val="00374DFF"/>
    <w:rsid w:val="00377A58"/>
    <w:rsid w:val="00377D38"/>
    <w:rsid w:val="0038098F"/>
    <w:rsid w:val="003831DD"/>
    <w:rsid w:val="00395A31"/>
    <w:rsid w:val="0039695B"/>
    <w:rsid w:val="003B0801"/>
    <w:rsid w:val="003B08CB"/>
    <w:rsid w:val="003B4A16"/>
    <w:rsid w:val="003B65B9"/>
    <w:rsid w:val="003C5038"/>
    <w:rsid w:val="003C54D5"/>
    <w:rsid w:val="003D28B5"/>
    <w:rsid w:val="003D3FBC"/>
    <w:rsid w:val="003D6195"/>
    <w:rsid w:val="003D6AE4"/>
    <w:rsid w:val="003D7038"/>
    <w:rsid w:val="003E0FDB"/>
    <w:rsid w:val="003E18D7"/>
    <w:rsid w:val="003E353E"/>
    <w:rsid w:val="003E6A38"/>
    <w:rsid w:val="003F091D"/>
    <w:rsid w:val="003F1D91"/>
    <w:rsid w:val="003F24D1"/>
    <w:rsid w:val="00401112"/>
    <w:rsid w:val="00412EFA"/>
    <w:rsid w:val="004218E8"/>
    <w:rsid w:val="00424F82"/>
    <w:rsid w:val="00427FD7"/>
    <w:rsid w:val="0043094D"/>
    <w:rsid w:val="0043165C"/>
    <w:rsid w:val="004323EC"/>
    <w:rsid w:val="00434F1B"/>
    <w:rsid w:val="00436F43"/>
    <w:rsid w:val="0044106D"/>
    <w:rsid w:val="00445926"/>
    <w:rsid w:val="004512C9"/>
    <w:rsid w:val="00453209"/>
    <w:rsid w:val="00453391"/>
    <w:rsid w:val="00455339"/>
    <w:rsid w:val="00456547"/>
    <w:rsid w:val="004610CB"/>
    <w:rsid w:val="00462324"/>
    <w:rsid w:val="004636FE"/>
    <w:rsid w:val="00470665"/>
    <w:rsid w:val="00471353"/>
    <w:rsid w:val="00476997"/>
    <w:rsid w:val="00476A4C"/>
    <w:rsid w:val="00477C91"/>
    <w:rsid w:val="004801CE"/>
    <w:rsid w:val="00481624"/>
    <w:rsid w:val="00481AE8"/>
    <w:rsid w:val="00487BE1"/>
    <w:rsid w:val="004A0CFE"/>
    <w:rsid w:val="004A4AB4"/>
    <w:rsid w:val="004A57EA"/>
    <w:rsid w:val="004A6C49"/>
    <w:rsid w:val="004B6CF3"/>
    <w:rsid w:val="004C4FB4"/>
    <w:rsid w:val="004C597D"/>
    <w:rsid w:val="004C71F9"/>
    <w:rsid w:val="004D7381"/>
    <w:rsid w:val="004E5C64"/>
    <w:rsid w:val="004E6600"/>
    <w:rsid w:val="004E7070"/>
    <w:rsid w:val="004F2850"/>
    <w:rsid w:val="004F3FF3"/>
    <w:rsid w:val="005030E9"/>
    <w:rsid w:val="00504390"/>
    <w:rsid w:val="00505FF7"/>
    <w:rsid w:val="005105D2"/>
    <w:rsid w:val="00512F6B"/>
    <w:rsid w:val="00513F1C"/>
    <w:rsid w:val="00517B66"/>
    <w:rsid w:val="005203D7"/>
    <w:rsid w:val="00522522"/>
    <w:rsid w:val="00531156"/>
    <w:rsid w:val="0054089C"/>
    <w:rsid w:val="00542217"/>
    <w:rsid w:val="005507F5"/>
    <w:rsid w:val="005512AD"/>
    <w:rsid w:val="00557BDE"/>
    <w:rsid w:val="00560484"/>
    <w:rsid w:val="00560DD7"/>
    <w:rsid w:val="00570120"/>
    <w:rsid w:val="0057056B"/>
    <w:rsid w:val="00576D0E"/>
    <w:rsid w:val="00577A8B"/>
    <w:rsid w:val="00582BDC"/>
    <w:rsid w:val="00590264"/>
    <w:rsid w:val="0059288D"/>
    <w:rsid w:val="00594E9B"/>
    <w:rsid w:val="00595A13"/>
    <w:rsid w:val="005A020F"/>
    <w:rsid w:val="005A0906"/>
    <w:rsid w:val="005A0C50"/>
    <w:rsid w:val="005A2B36"/>
    <w:rsid w:val="005B6113"/>
    <w:rsid w:val="005B7F0D"/>
    <w:rsid w:val="005C57EA"/>
    <w:rsid w:val="005C7963"/>
    <w:rsid w:val="005E14FE"/>
    <w:rsid w:val="005F27BC"/>
    <w:rsid w:val="005F3AB6"/>
    <w:rsid w:val="005F42E9"/>
    <w:rsid w:val="00604251"/>
    <w:rsid w:val="0060469A"/>
    <w:rsid w:val="0061299A"/>
    <w:rsid w:val="00615722"/>
    <w:rsid w:val="00620100"/>
    <w:rsid w:val="0062079A"/>
    <w:rsid w:val="00622A8A"/>
    <w:rsid w:val="00622DC1"/>
    <w:rsid w:val="00625259"/>
    <w:rsid w:val="00627F21"/>
    <w:rsid w:val="00631904"/>
    <w:rsid w:val="00631DCF"/>
    <w:rsid w:val="00632133"/>
    <w:rsid w:val="00634C44"/>
    <w:rsid w:val="00636856"/>
    <w:rsid w:val="006404B5"/>
    <w:rsid w:val="00654E93"/>
    <w:rsid w:val="00661057"/>
    <w:rsid w:val="006676CF"/>
    <w:rsid w:val="0067655A"/>
    <w:rsid w:val="00676E9A"/>
    <w:rsid w:val="00677D7F"/>
    <w:rsid w:val="006807DF"/>
    <w:rsid w:val="00681609"/>
    <w:rsid w:val="00690FAE"/>
    <w:rsid w:val="00692166"/>
    <w:rsid w:val="006A11E9"/>
    <w:rsid w:val="006A3426"/>
    <w:rsid w:val="006A3DAE"/>
    <w:rsid w:val="006B06E0"/>
    <w:rsid w:val="006C0981"/>
    <w:rsid w:val="006C0ECE"/>
    <w:rsid w:val="006C37FB"/>
    <w:rsid w:val="006C47C2"/>
    <w:rsid w:val="006C60CA"/>
    <w:rsid w:val="006C6D8F"/>
    <w:rsid w:val="006D20FA"/>
    <w:rsid w:val="006D4090"/>
    <w:rsid w:val="006E2062"/>
    <w:rsid w:val="00702797"/>
    <w:rsid w:val="00712C39"/>
    <w:rsid w:val="00714AB5"/>
    <w:rsid w:val="0071594E"/>
    <w:rsid w:val="007173D1"/>
    <w:rsid w:val="00717C02"/>
    <w:rsid w:val="007201C9"/>
    <w:rsid w:val="007227C4"/>
    <w:rsid w:val="00726205"/>
    <w:rsid w:val="00736E70"/>
    <w:rsid w:val="00736E98"/>
    <w:rsid w:val="00737B22"/>
    <w:rsid w:val="0075047A"/>
    <w:rsid w:val="00751B62"/>
    <w:rsid w:val="00755ABE"/>
    <w:rsid w:val="007608F7"/>
    <w:rsid w:val="00762C65"/>
    <w:rsid w:val="007747C8"/>
    <w:rsid w:val="00775649"/>
    <w:rsid w:val="00775CE8"/>
    <w:rsid w:val="00776948"/>
    <w:rsid w:val="00780C55"/>
    <w:rsid w:val="007858EE"/>
    <w:rsid w:val="00787A74"/>
    <w:rsid w:val="00794DDA"/>
    <w:rsid w:val="007974F6"/>
    <w:rsid w:val="007B2660"/>
    <w:rsid w:val="007B4FB6"/>
    <w:rsid w:val="007C05F7"/>
    <w:rsid w:val="007C25F7"/>
    <w:rsid w:val="007C2FB4"/>
    <w:rsid w:val="007C4EEB"/>
    <w:rsid w:val="007C6A62"/>
    <w:rsid w:val="007C6DFD"/>
    <w:rsid w:val="007C7229"/>
    <w:rsid w:val="007C7A66"/>
    <w:rsid w:val="007D1F59"/>
    <w:rsid w:val="007E5AB8"/>
    <w:rsid w:val="007F0DAE"/>
    <w:rsid w:val="00804ED3"/>
    <w:rsid w:val="0080775B"/>
    <w:rsid w:val="00807FBE"/>
    <w:rsid w:val="008214FE"/>
    <w:rsid w:val="0082186C"/>
    <w:rsid w:val="00822630"/>
    <w:rsid w:val="00823A36"/>
    <w:rsid w:val="00825809"/>
    <w:rsid w:val="00830537"/>
    <w:rsid w:val="00830A8C"/>
    <w:rsid w:val="00833A69"/>
    <w:rsid w:val="00841632"/>
    <w:rsid w:val="00843CF0"/>
    <w:rsid w:val="00844779"/>
    <w:rsid w:val="008502B8"/>
    <w:rsid w:val="00851C43"/>
    <w:rsid w:val="008525C1"/>
    <w:rsid w:val="00852CFF"/>
    <w:rsid w:val="008550D1"/>
    <w:rsid w:val="008564EB"/>
    <w:rsid w:val="00857526"/>
    <w:rsid w:val="008605ED"/>
    <w:rsid w:val="00860D28"/>
    <w:rsid w:val="00874A4D"/>
    <w:rsid w:val="00875341"/>
    <w:rsid w:val="008754AD"/>
    <w:rsid w:val="00876298"/>
    <w:rsid w:val="00880AAB"/>
    <w:rsid w:val="00884A6B"/>
    <w:rsid w:val="00885D59"/>
    <w:rsid w:val="00886D92"/>
    <w:rsid w:val="00891CDA"/>
    <w:rsid w:val="0089515D"/>
    <w:rsid w:val="00897481"/>
    <w:rsid w:val="00897E9D"/>
    <w:rsid w:val="008A20F1"/>
    <w:rsid w:val="008A41E2"/>
    <w:rsid w:val="008A4790"/>
    <w:rsid w:val="008B21CA"/>
    <w:rsid w:val="008B32F9"/>
    <w:rsid w:val="008B61A0"/>
    <w:rsid w:val="008B6B46"/>
    <w:rsid w:val="008E3605"/>
    <w:rsid w:val="008F0172"/>
    <w:rsid w:val="008F12B5"/>
    <w:rsid w:val="008F3A05"/>
    <w:rsid w:val="008F6B62"/>
    <w:rsid w:val="008F7DCC"/>
    <w:rsid w:val="00903077"/>
    <w:rsid w:val="00912FFC"/>
    <w:rsid w:val="00915012"/>
    <w:rsid w:val="009166EF"/>
    <w:rsid w:val="00922533"/>
    <w:rsid w:val="00927D86"/>
    <w:rsid w:val="00940721"/>
    <w:rsid w:val="0094348B"/>
    <w:rsid w:val="00946EC2"/>
    <w:rsid w:val="009504E6"/>
    <w:rsid w:val="00951458"/>
    <w:rsid w:val="00954638"/>
    <w:rsid w:val="009550DE"/>
    <w:rsid w:val="00956608"/>
    <w:rsid w:val="00957400"/>
    <w:rsid w:val="00960264"/>
    <w:rsid w:val="00960CFF"/>
    <w:rsid w:val="0096232E"/>
    <w:rsid w:val="00967EB8"/>
    <w:rsid w:val="00970CCF"/>
    <w:rsid w:val="00971F1D"/>
    <w:rsid w:val="00972610"/>
    <w:rsid w:val="009745DA"/>
    <w:rsid w:val="009774B8"/>
    <w:rsid w:val="00980413"/>
    <w:rsid w:val="00980A55"/>
    <w:rsid w:val="009816F9"/>
    <w:rsid w:val="00984B79"/>
    <w:rsid w:val="00987107"/>
    <w:rsid w:val="00987DD1"/>
    <w:rsid w:val="00990939"/>
    <w:rsid w:val="0099223E"/>
    <w:rsid w:val="0099311A"/>
    <w:rsid w:val="0099727F"/>
    <w:rsid w:val="009A7A47"/>
    <w:rsid w:val="009B040C"/>
    <w:rsid w:val="009B04DF"/>
    <w:rsid w:val="009B24DC"/>
    <w:rsid w:val="009B2F7E"/>
    <w:rsid w:val="009B3BFF"/>
    <w:rsid w:val="009C7107"/>
    <w:rsid w:val="009C7568"/>
    <w:rsid w:val="009D1005"/>
    <w:rsid w:val="009D4078"/>
    <w:rsid w:val="009D6EC7"/>
    <w:rsid w:val="009E1220"/>
    <w:rsid w:val="009F16D1"/>
    <w:rsid w:val="009F4388"/>
    <w:rsid w:val="009F4593"/>
    <w:rsid w:val="009F627B"/>
    <w:rsid w:val="009F7109"/>
    <w:rsid w:val="00A03A13"/>
    <w:rsid w:val="00A04728"/>
    <w:rsid w:val="00A05077"/>
    <w:rsid w:val="00A079F8"/>
    <w:rsid w:val="00A11E97"/>
    <w:rsid w:val="00A140DF"/>
    <w:rsid w:val="00A14568"/>
    <w:rsid w:val="00A1747C"/>
    <w:rsid w:val="00A21199"/>
    <w:rsid w:val="00A23925"/>
    <w:rsid w:val="00A23AD6"/>
    <w:rsid w:val="00A270B5"/>
    <w:rsid w:val="00A36502"/>
    <w:rsid w:val="00A365F3"/>
    <w:rsid w:val="00A376E4"/>
    <w:rsid w:val="00A4011A"/>
    <w:rsid w:val="00A40BF2"/>
    <w:rsid w:val="00A443B9"/>
    <w:rsid w:val="00A46F33"/>
    <w:rsid w:val="00A507CE"/>
    <w:rsid w:val="00A6087B"/>
    <w:rsid w:val="00A6300C"/>
    <w:rsid w:val="00A63772"/>
    <w:rsid w:val="00A672CB"/>
    <w:rsid w:val="00A77DEE"/>
    <w:rsid w:val="00A847BC"/>
    <w:rsid w:val="00A92464"/>
    <w:rsid w:val="00AA2EB9"/>
    <w:rsid w:val="00AA41ED"/>
    <w:rsid w:val="00AC0E99"/>
    <w:rsid w:val="00AC14F4"/>
    <w:rsid w:val="00AC7304"/>
    <w:rsid w:val="00AD26CC"/>
    <w:rsid w:val="00AD303B"/>
    <w:rsid w:val="00AE0A95"/>
    <w:rsid w:val="00AE2260"/>
    <w:rsid w:val="00AE2E77"/>
    <w:rsid w:val="00AE37D8"/>
    <w:rsid w:val="00AF21E0"/>
    <w:rsid w:val="00AF2CB1"/>
    <w:rsid w:val="00AF2DEA"/>
    <w:rsid w:val="00AF3A8B"/>
    <w:rsid w:val="00AF424D"/>
    <w:rsid w:val="00AF4BE6"/>
    <w:rsid w:val="00AF6093"/>
    <w:rsid w:val="00AF6738"/>
    <w:rsid w:val="00B02D1E"/>
    <w:rsid w:val="00B133AA"/>
    <w:rsid w:val="00B14A2C"/>
    <w:rsid w:val="00B204A4"/>
    <w:rsid w:val="00B25E70"/>
    <w:rsid w:val="00B26E39"/>
    <w:rsid w:val="00B273F2"/>
    <w:rsid w:val="00B3102D"/>
    <w:rsid w:val="00B33096"/>
    <w:rsid w:val="00B3493C"/>
    <w:rsid w:val="00B34F00"/>
    <w:rsid w:val="00B351DC"/>
    <w:rsid w:val="00B36811"/>
    <w:rsid w:val="00B46557"/>
    <w:rsid w:val="00B54A3E"/>
    <w:rsid w:val="00B54CF6"/>
    <w:rsid w:val="00B55982"/>
    <w:rsid w:val="00B627FC"/>
    <w:rsid w:val="00B64A12"/>
    <w:rsid w:val="00B65001"/>
    <w:rsid w:val="00B6556F"/>
    <w:rsid w:val="00B8204E"/>
    <w:rsid w:val="00B82CA2"/>
    <w:rsid w:val="00B8373F"/>
    <w:rsid w:val="00B85DCD"/>
    <w:rsid w:val="00B8635C"/>
    <w:rsid w:val="00B86DDD"/>
    <w:rsid w:val="00BA0619"/>
    <w:rsid w:val="00BA6E39"/>
    <w:rsid w:val="00BA6F19"/>
    <w:rsid w:val="00BA7A9B"/>
    <w:rsid w:val="00BB0464"/>
    <w:rsid w:val="00BB0AA0"/>
    <w:rsid w:val="00BB0FE4"/>
    <w:rsid w:val="00BB4DC0"/>
    <w:rsid w:val="00BB5117"/>
    <w:rsid w:val="00BB7BDB"/>
    <w:rsid w:val="00BC1BBE"/>
    <w:rsid w:val="00BC29F8"/>
    <w:rsid w:val="00BC6355"/>
    <w:rsid w:val="00BD668F"/>
    <w:rsid w:val="00BD6AF4"/>
    <w:rsid w:val="00BE6752"/>
    <w:rsid w:val="00BE68CF"/>
    <w:rsid w:val="00BF00FA"/>
    <w:rsid w:val="00BF0320"/>
    <w:rsid w:val="00BF4F46"/>
    <w:rsid w:val="00BF529B"/>
    <w:rsid w:val="00BF6F04"/>
    <w:rsid w:val="00BF729B"/>
    <w:rsid w:val="00C11633"/>
    <w:rsid w:val="00C2493A"/>
    <w:rsid w:val="00C359DC"/>
    <w:rsid w:val="00C37CE8"/>
    <w:rsid w:val="00C43104"/>
    <w:rsid w:val="00C4570C"/>
    <w:rsid w:val="00C45A33"/>
    <w:rsid w:val="00C45D91"/>
    <w:rsid w:val="00C4659A"/>
    <w:rsid w:val="00C5198C"/>
    <w:rsid w:val="00C52FAA"/>
    <w:rsid w:val="00C60291"/>
    <w:rsid w:val="00C64A38"/>
    <w:rsid w:val="00C67A55"/>
    <w:rsid w:val="00C75156"/>
    <w:rsid w:val="00C77865"/>
    <w:rsid w:val="00C808E2"/>
    <w:rsid w:val="00CA4373"/>
    <w:rsid w:val="00CB0C97"/>
    <w:rsid w:val="00CB3556"/>
    <w:rsid w:val="00CB40F0"/>
    <w:rsid w:val="00CB48F8"/>
    <w:rsid w:val="00CB6AC4"/>
    <w:rsid w:val="00CB7B55"/>
    <w:rsid w:val="00CC79F9"/>
    <w:rsid w:val="00CD2EDA"/>
    <w:rsid w:val="00CD4200"/>
    <w:rsid w:val="00CD5DFE"/>
    <w:rsid w:val="00CE1B43"/>
    <w:rsid w:val="00CE7B1B"/>
    <w:rsid w:val="00CF08E6"/>
    <w:rsid w:val="00CF15F6"/>
    <w:rsid w:val="00CF7D1F"/>
    <w:rsid w:val="00D024F3"/>
    <w:rsid w:val="00D02FCF"/>
    <w:rsid w:val="00D0520C"/>
    <w:rsid w:val="00D06937"/>
    <w:rsid w:val="00D0784C"/>
    <w:rsid w:val="00D14ABD"/>
    <w:rsid w:val="00D15B7E"/>
    <w:rsid w:val="00D20FE7"/>
    <w:rsid w:val="00D3427A"/>
    <w:rsid w:val="00D35F99"/>
    <w:rsid w:val="00D376B9"/>
    <w:rsid w:val="00D37B84"/>
    <w:rsid w:val="00D438E3"/>
    <w:rsid w:val="00D44A64"/>
    <w:rsid w:val="00D47664"/>
    <w:rsid w:val="00D5067A"/>
    <w:rsid w:val="00D53773"/>
    <w:rsid w:val="00D55BE4"/>
    <w:rsid w:val="00D65E35"/>
    <w:rsid w:val="00D66E45"/>
    <w:rsid w:val="00D701E6"/>
    <w:rsid w:val="00D72C2D"/>
    <w:rsid w:val="00D763DC"/>
    <w:rsid w:val="00D77DA4"/>
    <w:rsid w:val="00D80F69"/>
    <w:rsid w:val="00D90D1B"/>
    <w:rsid w:val="00D91503"/>
    <w:rsid w:val="00DA0989"/>
    <w:rsid w:val="00DA4149"/>
    <w:rsid w:val="00DB0538"/>
    <w:rsid w:val="00DB5266"/>
    <w:rsid w:val="00DC361C"/>
    <w:rsid w:val="00DC6F51"/>
    <w:rsid w:val="00DD26FB"/>
    <w:rsid w:val="00DD36CF"/>
    <w:rsid w:val="00DD5405"/>
    <w:rsid w:val="00DD7095"/>
    <w:rsid w:val="00DE3602"/>
    <w:rsid w:val="00DF551F"/>
    <w:rsid w:val="00E13A9A"/>
    <w:rsid w:val="00E2071F"/>
    <w:rsid w:val="00E20E3B"/>
    <w:rsid w:val="00E352D5"/>
    <w:rsid w:val="00E37142"/>
    <w:rsid w:val="00E37E68"/>
    <w:rsid w:val="00E4103A"/>
    <w:rsid w:val="00E47740"/>
    <w:rsid w:val="00E51915"/>
    <w:rsid w:val="00E56543"/>
    <w:rsid w:val="00E61FA9"/>
    <w:rsid w:val="00E6397E"/>
    <w:rsid w:val="00E736C7"/>
    <w:rsid w:val="00E80E83"/>
    <w:rsid w:val="00E86818"/>
    <w:rsid w:val="00E871B0"/>
    <w:rsid w:val="00E97955"/>
    <w:rsid w:val="00EB4249"/>
    <w:rsid w:val="00EB7135"/>
    <w:rsid w:val="00EC02AA"/>
    <w:rsid w:val="00EC1D45"/>
    <w:rsid w:val="00EC5424"/>
    <w:rsid w:val="00EC6826"/>
    <w:rsid w:val="00ED1348"/>
    <w:rsid w:val="00ED372B"/>
    <w:rsid w:val="00ED40F3"/>
    <w:rsid w:val="00ED52D9"/>
    <w:rsid w:val="00ED72DE"/>
    <w:rsid w:val="00EE6E97"/>
    <w:rsid w:val="00EF0434"/>
    <w:rsid w:val="00EF3C64"/>
    <w:rsid w:val="00EF4850"/>
    <w:rsid w:val="00EF5DE8"/>
    <w:rsid w:val="00EF7EC3"/>
    <w:rsid w:val="00F04B9A"/>
    <w:rsid w:val="00F12E43"/>
    <w:rsid w:val="00F17739"/>
    <w:rsid w:val="00F231E1"/>
    <w:rsid w:val="00F254F5"/>
    <w:rsid w:val="00F31917"/>
    <w:rsid w:val="00F34299"/>
    <w:rsid w:val="00F4549E"/>
    <w:rsid w:val="00F516D3"/>
    <w:rsid w:val="00F552BB"/>
    <w:rsid w:val="00F55AC4"/>
    <w:rsid w:val="00F55C38"/>
    <w:rsid w:val="00F61B94"/>
    <w:rsid w:val="00F72E22"/>
    <w:rsid w:val="00F76B3E"/>
    <w:rsid w:val="00F83E12"/>
    <w:rsid w:val="00F85308"/>
    <w:rsid w:val="00F861E9"/>
    <w:rsid w:val="00F87DC9"/>
    <w:rsid w:val="00F95549"/>
    <w:rsid w:val="00F96320"/>
    <w:rsid w:val="00FA6C8C"/>
    <w:rsid w:val="00FA6E48"/>
    <w:rsid w:val="00FB41E7"/>
    <w:rsid w:val="00FB56F3"/>
    <w:rsid w:val="00FB78CD"/>
    <w:rsid w:val="00FC1CC1"/>
    <w:rsid w:val="00FC206A"/>
    <w:rsid w:val="00FC4AE9"/>
    <w:rsid w:val="00FC79B7"/>
    <w:rsid w:val="00FD0D8D"/>
    <w:rsid w:val="00FD1835"/>
    <w:rsid w:val="00FD1EDB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B27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1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5" w:unhideWhenUsed="0"/>
    <w:lsdException w:name="List Bullet" w:uiPriority="4" w:qFormat="1"/>
    <w:lsdException w:name="List Number" w:uiPriority="4" w:qFormat="1"/>
    <w:lsdException w:name="List Bullet 2" w:uiPriority="4"/>
    <w:lsdException w:name="List Bullet 3" w:uiPriority="4"/>
    <w:lsdException w:name="List Number 2" w:uiPriority="4"/>
    <w:lsdException w:name="List Number 3" w:uiPriority="4"/>
    <w:lsdException w:name="Title" w:semiHidden="0" w:uiPriority="1" w:unhideWhenUsed="0"/>
    <w:lsdException w:name="Default Paragraph Font" w:uiPriority="1"/>
    <w:lsdException w:name="Body Text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102D"/>
  </w:style>
  <w:style w:type="paragraph" w:styleId="Rubrik1">
    <w:name w:val="heading 1"/>
    <w:basedOn w:val="Normal"/>
    <w:next w:val="Brdtext"/>
    <w:link w:val="Rubrik1Char"/>
    <w:uiPriority w:val="9"/>
    <w:qFormat/>
    <w:rsid w:val="008F3A05"/>
    <w:pPr>
      <w:keepNext/>
      <w:spacing w:after="200"/>
      <w:outlineLvl w:val="0"/>
    </w:pPr>
    <w:rPr>
      <w:rFonts w:asciiTheme="majorHAnsi" w:eastAsia="Times New Roman" w:hAnsiTheme="majorHAnsi" w:cs="Times New Roman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Brdtext"/>
    <w:link w:val="Rubrik2Char"/>
    <w:uiPriority w:val="9"/>
    <w:qFormat/>
    <w:rsid w:val="008F3A05"/>
    <w:pPr>
      <w:keepNext/>
      <w:spacing w:after="10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uiPriority w:val="9"/>
    <w:qFormat/>
    <w:rsid w:val="008F3A05"/>
    <w:pPr>
      <w:keepNext/>
      <w:spacing w:after="60"/>
      <w:outlineLvl w:val="2"/>
    </w:pPr>
    <w:rPr>
      <w:rFonts w:asciiTheme="majorHAnsi" w:eastAsia="Times New Roman" w:hAnsiTheme="majorHAnsi" w:cs="Times New Roman"/>
      <w:b/>
      <w:bCs/>
      <w:szCs w:val="26"/>
      <w:lang w:eastAsia="sv-SE"/>
    </w:rPr>
  </w:style>
  <w:style w:type="paragraph" w:styleId="Rubrik4">
    <w:name w:val="heading 4"/>
    <w:basedOn w:val="Normal"/>
    <w:next w:val="Brdtext"/>
    <w:link w:val="Rubrik4Char"/>
    <w:uiPriority w:val="1"/>
    <w:qFormat/>
    <w:rsid w:val="006B06E0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8F3A05"/>
    <w:rPr>
      <w:rFonts w:asciiTheme="majorHAnsi" w:eastAsia="Times New Roman" w:hAnsiTheme="majorHAnsi" w:cs="Times New Roman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8F3A05"/>
    <w:rPr>
      <w:rFonts w:asciiTheme="majorHAnsi" w:eastAsia="Times New Roman" w:hAnsiTheme="majorHAnsi" w:cs="Times New Roman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8F3A05"/>
    <w:rPr>
      <w:rFonts w:asciiTheme="majorHAnsi" w:eastAsia="Times New Roman" w:hAnsiTheme="majorHAnsi" w:cs="Times New Roman"/>
      <w:b/>
      <w:bCs/>
      <w:szCs w:val="26"/>
      <w:lang w:eastAsia="sv-SE"/>
    </w:rPr>
  </w:style>
  <w:style w:type="paragraph" w:styleId="Brdtext">
    <w:name w:val="Body Text"/>
    <w:basedOn w:val="Normal"/>
    <w:link w:val="BrdtextChar"/>
    <w:uiPriority w:val="3"/>
    <w:qFormat/>
    <w:rsid w:val="006B06E0"/>
    <w:pPr>
      <w:spacing w:after="280" w:line="240" w:lineRule="atLeast"/>
    </w:pPr>
    <w:rPr>
      <w:lang w:eastAsia="sv-SE"/>
    </w:rPr>
  </w:style>
  <w:style w:type="character" w:customStyle="1" w:styleId="BrdtextChar">
    <w:name w:val="Brödtext Char"/>
    <w:basedOn w:val="Standardstycketypsnitt"/>
    <w:link w:val="Brdtext"/>
    <w:uiPriority w:val="3"/>
    <w:rsid w:val="006B06E0"/>
    <w:rPr>
      <w:lang w:eastAsia="sv-SE"/>
    </w:rPr>
  </w:style>
  <w:style w:type="paragraph" w:styleId="Punktlista">
    <w:name w:val="List Bullet"/>
    <w:basedOn w:val="Brdtext"/>
    <w:uiPriority w:val="4"/>
    <w:qFormat/>
    <w:rsid w:val="00B3102D"/>
    <w:pPr>
      <w:numPr>
        <w:numId w:val="21"/>
      </w:numPr>
      <w:spacing w:before="100" w:beforeAutospacing="1" w:after="100" w:afterAutospacing="1"/>
    </w:pPr>
  </w:style>
  <w:style w:type="paragraph" w:styleId="Numreradlista">
    <w:name w:val="List Number"/>
    <w:basedOn w:val="Brdtext"/>
    <w:uiPriority w:val="4"/>
    <w:qFormat/>
    <w:rsid w:val="00B3102D"/>
    <w:pPr>
      <w:numPr>
        <w:numId w:val="16"/>
      </w:numPr>
      <w:spacing w:before="100" w:beforeAutospacing="1" w:after="100" w:afterAutospacing="1"/>
    </w:pPr>
    <w:rPr>
      <w:rFonts w:eastAsia="Times New Roman" w:cs="Times New Roman"/>
    </w:rPr>
  </w:style>
  <w:style w:type="paragraph" w:styleId="Rubrik">
    <w:name w:val="Title"/>
    <w:basedOn w:val="Normal"/>
    <w:next w:val="Brdtext"/>
    <w:link w:val="RubrikChar"/>
    <w:uiPriority w:val="1"/>
    <w:rsid w:val="000C73FC"/>
    <w:pPr>
      <w:keepNext/>
      <w:spacing w:before="60" w:after="160"/>
    </w:pPr>
    <w:rPr>
      <w:rFonts w:asciiTheme="majorHAnsi" w:eastAsiaTheme="majorEastAsia" w:hAnsiTheme="majorHAnsi" w:cstheme="majorBidi"/>
      <w:b/>
      <w:kern w:val="32"/>
      <w:sz w:val="32"/>
      <w:szCs w:val="52"/>
    </w:rPr>
  </w:style>
  <w:style w:type="character" w:customStyle="1" w:styleId="RubrikChar">
    <w:name w:val="Rubrik Char"/>
    <w:basedOn w:val="Standardstycketypsnitt"/>
    <w:link w:val="Rubrik"/>
    <w:uiPriority w:val="1"/>
    <w:rsid w:val="000C73FC"/>
    <w:rPr>
      <w:rFonts w:asciiTheme="majorHAnsi" w:eastAsiaTheme="majorEastAsia" w:hAnsiTheme="majorHAnsi" w:cstheme="majorBidi"/>
      <w:b/>
      <w:kern w:val="32"/>
      <w:sz w:val="32"/>
      <w:szCs w:val="52"/>
    </w:rPr>
  </w:style>
  <w:style w:type="paragraph" w:styleId="Sidhuvud">
    <w:name w:val="header"/>
    <w:basedOn w:val="Normal"/>
    <w:link w:val="SidhuvudChar"/>
    <w:uiPriority w:val="99"/>
    <w:rsid w:val="00ED52D9"/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ypsnitt"/>
    <w:link w:val="Sidhuvud"/>
    <w:uiPriority w:val="99"/>
    <w:rsid w:val="00254D38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99"/>
    <w:rsid w:val="006807DF"/>
    <w:pPr>
      <w:ind w:right="-1134"/>
    </w:pPr>
    <w:rPr>
      <w:rFonts w:asciiTheme="majorHAnsi" w:hAnsiTheme="majorHAnsi"/>
      <w:noProof/>
      <w:sz w:val="18"/>
    </w:rPr>
  </w:style>
  <w:style w:type="character" w:customStyle="1" w:styleId="SidfotChar">
    <w:name w:val="Sidfot Char"/>
    <w:basedOn w:val="Standardstycketypsnitt"/>
    <w:link w:val="Sidfot"/>
    <w:uiPriority w:val="99"/>
    <w:rsid w:val="00254D38"/>
    <w:rPr>
      <w:rFonts w:asciiTheme="majorHAnsi" w:hAnsiTheme="majorHAnsi"/>
      <w:noProof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C808E2"/>
    <w:rPr>
      <w:rFonts w:eastAsia="Times New Roman" w:cs="Times New Roman"/>
      <w:bCs/>
      <w:color w:val="000000" w:themeColor="text1"/>
      <w:sz w:val="18"/>
      <w:szCs w:val="18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C808E2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C808E2"/>
    <w:pPr>
      <w:keepLines/>
      <w:spacing w:before="480" w:after="0" w:line="276" w:lineRule="auto"/>
      <w:outlineLvl w:val="9"/>
    </w:pPr>
    <w:rPr>
      <w:rFonts w:eastAsiaTheme="majorEastAsia" w:cstheme="majorBidi"/>
      <w:color w:val="BFA400" w:themeColor="accent1" w:themeShade="BF"/>
      <w:kern w:val="0"/>
      <w:szCs w:val="28"/>
      <w:lang w:val="en-US" w:eastAsia="ja-JP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A56F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A56F2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ypsnitt"/>
    <w:link w:val="Rubrik4"/>
    <w:uiPriority w:val="1"/>
    <w:rsid w:val="006B06E0"/>
    <w:rPr>
      <w:rFonts w:asciiTheme="majorHAnsi" w:eastAsiaTheme="majorEastAsia" w:hAnsiTheme="majorHAnsi" w:cstheme="majorBidi"/>
      <w:b/>
      <w:bCs/>
      <w:iCs/>
      <w:sz w:val="20"/>
    </w:rPr>
  </w:style>
  <w:style w:type="character" w:styleId="Sidnummer">
    <w:name w:val="page number"/>
    <w:basedOn w:val="Standardstycketypsnitt"/>
    <w:uiPriority w:val="8"/>
    <w:semiHidden/>
    <w:rsid w:val="002E7D86"/>
    <w:rPr>
      <w:rFonts w:asciiTheme="minorHAnsi" w:hAnsiTheme="minorHAnsi"/>
      <w:noProof/>
      <w:sz w:val="22"/>
    </w:rPr>
  </w:style>
  <w:style w:type="table" w:styleId="Tabellrutnt">
    <w:name w:val="Table Grid"/>
    <w:basedOn w:val="Normaltabell"/>
    <w:uiPriority w:val="39"/>
    <w:rsid w:val="00AF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rubrik">
    <w:name w:val="Ledrubrik"/>
    <w:basedOn w:val="Normal"/>
    <w:rsid w:val="00EF5DE8"/>
    <w:rPr>
      <w:rFonts w:asciiTheme="majorHAnsi" w:hAnsiTheme="majorHAnsi"/>
      <w:b/>
    </w:rPr>
  </w:style>
  <w:style w:type="character" w:styleId="Platshllartext">
    <w:name w:val="Placeholder Text"/>
    <w:basedOn w:val="Standardstycketypsnitt"/>
    <w:uiPriority w:val="99"/>
    <w:semiHidden/>
    <w:rsid w:val="00D02FCF"/>
    <w:rPr>
      <w:color w:val="808080"/>
    </w:rPr>
  </w:style>
  <w:style w:type="character" w:styleId="Hyperlnk">
    <w:name w:val="Hyperlink"/>
    <w:basedOn w:val="Standardstycketypsnitt"/>
    <w:uiPriority w:val="99"/>
    <w:unhideWhenUsed/>
    <w:rsid w:val="00AC14F4"/>
    <w:rPr>
      <w:color w:val="0000FF" w:themeColor="hyperlink"/>
      <w:u w:val="single"/>
    </w:rPr>
  </w:style>
  <w:style w:type="table" w:styleId="Ljuslista-dekorfrg3">
    <w:name w:val="Light List Accent 3"/>
    <w:basedOn w:val="Normaltabell"/>
    <w:uiPriority w:val="61"/>
    <w:rsid w:val="00CF15F6"/>
    <w:tblPr>
      <w:tblStyleRowBandSize w:val="1"/>
      <w:tblStyleColBandSize w:val="1"/>
      <w:tblInd w:w="0" w:type="dxa"/>
      <w:tblBorders>
        <w:top w:val="single" w:sz="8" w:space="0" w:color="0066AF" w:themeColor="accent3"/>
        <w:left w:val="single" w:sz="8" w:space="0" w:color="0066AF" w:themeColor="accent3"/>
        <w:bottom w:val="single" w:sz="8" w:space="0" w:color="0066AF" w:themeColor="accent3"/>
        <w:right w:val="single" w:sz="8" w:space="0" w:color="0066A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A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band1Horz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</w:style>
  <w:style w:type="table" w:customStyle="1" w:styleId="Formatmall1">
    <w:name w:val="Formatmall1"/>
    <w:basedOn w:val="Ljuslista-dekorfrg3"/>
    <w:uiPriority w:val="99"/>
    <w:rsid w:val="00615722"/>
    <w:rPr>
      <w:rFonts w:asciiTheme="majorHAnsi" w:hAnsiTheme="majorHAnsi"/>
    </w:rPr>
    <w:tblPr>
      <w:tblStyleRowBandSize w:val="1"/>
      <w:tblStyleColBandSize w:val="1"/>
      <w:tblInd w:w="108" w:type="dxa"/>
      <w:tblBorders>
        <w:top w:val="single" w:sz="8" w:space="0" w:color="0066AF" w:themeColor="accent3"/>
        <w:left w:val="single" w:sz="8" w:space="0" w:color="0066AF" w:themeColor="accent3"/>
        <w:bottom w:val="single" w:sz="8" w:space="0" w:color="0066AF" w:themeColor="accent3"/>
        <w:right w:val="single" w:sz="8" w:space="0" w:color="0066AF" w:themeColor="accent3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i w:val="0"/>
        <w:color w:val="FFFFFF" w:themeColor="background1"/>
        <w:sz w:val="24"/>
      </w:rPr>
      <w:tblPr/>
      <w:trPr>
        <w:tblHeader/>
      </w:trPr>
      <w:tcPr>
        <w:shd w:val="clear" w:color="auto" w:fill="0066AF" w:themeFill="accent3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band1Horz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</w:style>
  <w:style w:type="table" w:styleId="Ljusskuggning-dekorfrg1">
    <w:name w:val="Light Shading Accent 1"/>
    <w:basedOn w:val="Normaltabell"/>
    <w:uiPriority w:val="60"/>
    <w:rsid w:val="00940721"/>
    <w:rPr>
      <w:color w:val="BFA400" w:themeColor="accent1" w:themeShade="BF"/>
    </w:rPr>
    <w:tblPr>
      <w:tblStyleRowBandSize w:val="1"/>
      <w:tblStyleColBandSize w:val="1"/>
      <w:tblInd w:w="0" w:type="dxa"/>
      <w:tblBorders>
        <w:top w:val="single" w:sz="8" w:space="0" w:color="FFDC00" w:themeColor="accent1"/>
        <w:bottom w:val="single" w:sz="8" w:space="0" w:color="FFDC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paragraph" w:styleId="Numreradlista2">
    <w:name w:val="List Number 2"/>
    <w:basedOn w:val="Normal"/>
    <w:uiPriority w:val="4"/>
    <w:rsid w:val="00B3102D"/>
    <w:pPr>
      <w:numPr>
        <w:ilvl w:val="1"/>
        <w:numId w:val="16"/>
      </w:numPr>
      <w:spacing w:before="80" w:after="80" w:line="240" w:lineRule="atLeast"/>
    </w:pPr>
  </w:style>
  <w:style w:type="paragraph" w:styleId="Numreradlista3">
    <w:name w:val="List Number 3"/>
    <w:basedOn w:val="Normal"/>
    <w:uiPriority w:val="4"/>
    <w:rsid w:val="00B3102D"/>
    <w:pPr>
      <w:numPr>
        <w:ilvl w:val="2"/>
        <w:numId w:val="16"/>
      </w:numPr>
      <w:spacing w:before="80" w:after="100" w:afterAutospacing="1" w:line="240" w:lineRule="atLeast"/>
    </w:pPr>
  </w:style>
  <w:style w:type="paragraph" w:styleId="Punktlista2">
    <w:name w:val="List Bullet 2"/>
    <w:basedOn w:val="Normal"/>
    <w:uiPriority w:val="4"/>
    <w:rsid w:val="00B3102D"/>
    <w:pPr>
      <w:numPr>
        <w:ilvl w:val="1"/>
        <w:numId w:val="21"/>
      </w:numPr>
      <w:spacing w:before="80" w:after="80" w:line="240" w:lineRule="atLeast"/>
    </w:pPr>
  </w:style>
  <w:style w:type="paragraph" w:styleId="Punktlista3">
    <w:name w:val="List Bullet 3"/>
    <w:basedOn w:val="Normal"/>
    <w:uiPriority w:val="4"/>
    <w:rsid w:val="00B3102D"/>
    <w:pPr>
      <w:numPr>
        <w:ilvl w:val="2"/>
        <w:numId w:val="21"/>
      </w:numPr>
      <w:spacing w:before="80" w:after="100" w:afterAutospacing="1" w:line="240" w:lineRule="atLeast"/>
    </w:pPr>
  </w:style>
  <w:style w:type="character" w:styleId="Kommentarsreferens">
    <w:name w:val="annotation reference"/>
    <w:basedOn w:val="Standardstycketypsnitt"/>
    <w:uiPriority w:val="99"/>
    <w:semiHidden/>
    <w:unhideWhenUsed/>
    <w:rsid w:val="00654E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54E93"/>
    <w:pPr>
      <w:spacing w:after="160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654E9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4E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4E93"/>
    <w:rPr>
      <w:b/>
      <w:bCs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54E9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654E9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654E93"/>
    <w:rPr>
      <w:sz w:val="22"/>
      <w:szCs w:val="22"/>
    </w:rPr>
  </w:style>
  <w:style w:type="character" w:customStyle="1" w:styleId="ListstyckeChar">
    <w:name w:val="Liststycke Char"/>
    <w:basedOn w:val="Standardstycketypsnitt"/>
    <w:link w:val="Liststycke"/>
    <w:uiPriority w:val="34"/>
    <w:locked/>
    <w:rsid w:val="00654E93"/>
  </w:style>
  <w:style w:type="paragraph" w:customStyle="1" w:styleId="EndNoteBibliographyTitle">
    <w:name w:val="EndNote Bibliography Title"/>
    <w:basedOn w:val="Normal"/>
    <w:link w:val="EndNoteBibliographyTitleChar"/>
    <w:rsid w:val="00654E93"/>
    <w:pPr>
      <w:spacing w:line="259" w:lineRule="auto"/>
      <w:jc w:val="center"/>
    </w:pPr>
    <w:rPr>
      <w:rFonts w:ascii="Calibri" w:hAnsi="Calibri"/>
      <w:noProof/>
      <w:sz w:val="22"/>
      <w:szCs w:val="22"/>
      <w:lang w:val="en-US"/>
    </w:rPr>
  </w:style>
  <w:style w:type="character" w:customStyle="1" w:styleId="EndNoteBibliographyTitleChar">
    <w:name w:val="EndNote Bibliography Title Char"/>
    <w:basedOn w:val="Standardstycketypsnitt"/>
    <w:link w:val="EndNoteBibliographyTitle"/>
    <w:rsid w:val="00654E93"/>
    <w:rPr>
      <w:rFonts w:ascii="Calibri" w:hAnsi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54E93"/>
    <w:pPr>
      <w:spacing w:after="160"/>
    </w:pPr>
    <w:rPr>
      <w:rFonts w:ascii="Calibri" w:hAnsi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Standardstycketypsnitt"/>
    <w:link w:val="EndNoteBibliography"/>
    <w:rsid w:val="00654E93"/>
    <w:rPr>
      <w:rFonts w:ascii="Calibri" w:hAnsi="Calibri"/>
      <w:noProof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1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5" w:unhideWhenUsed="0"/>
    <w:lsdException w:name="List Bullet" w:uiPriority="4" w:qFormat="1"/>
    <w:lsdException w:name="List Number" w:uiPriority="4" w:qFormat="1"/>
    <w:lsdException w:name="List Bullet 2" w:uiPriority="4"/>
    <w:lsdException w:name="List Bullet 3" w:uiPriority="4"/>
    <w:lsdException w:name="List Number 2" w:uiPriority="4"/>
    <w:lsdException w:name="List Number 3" w:uiPriority="4"/>
    <w:lsdException w:name="Title" w:semiHidden="0" w:uiPriority="1" w:unhideWhenUsed="0"/>
    <w:lsdException w:name="Default Paragraph Font" w:uiPriority="1"/>
    <w:lsdException w:name="Body Text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102D"/>
  </w:style>
  <w:style w:type="paragraph" w:styleId="Rubrik1">
    <w:name w:val="heading 1"/>
    <w:basedOn w:val="Normal"/>
    <w:next w:val="Brdtext"/>
    <w:link w:val="Rubrik1Char"/>
    <w:uiPriority w:val="9"/>
    <w:qFormat/>
    <w:rsid w:val="008F3A05"/>
    <w:pPr>
      <w:keepNext/>
      <w:spacing w:after="200"/>
      <w:outlineLvl w:val="0"/>
    </w:pPr>
    <w:rPr>
      <w:rFonts w:asciiTheme="majorHAnsi" w:eastAsia="Times New Roman" w:hAnsiTheme="majorHAnsi" w:cs="Times New Roman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Brdtext"/>
    <w:link w:val="Rubrik2Char"/>
    <w:uiPriority w:val="9"/>
    <w:qFormat/>
    <w:rsid w:val="008F3A05"/>
    <w:pPr>
      <w:keepNext/>
      <w:spacing w:after="10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uiPriority w:val="9"/>
    <w:qFormat/>
    <w:rsid w:val="008F3A05"/>
    <w:pPr>
      <w:keepNext/>
      <w:spacing w:after="60"/>
      <w:outlineLvl w:val="2"/>
    </w:pPr>
    <w:rPr>
      <w:rFonts w:asciiTheme="majorHAnsi" w:eastAsia="Times New Roman" w:hAnsiTheme="majorHAnsi" w:cs="Times New Roman"/>
      <w:b/>
      <w:bCs/>
      <w:szCs w:val="26"/>
      <w:lang w:eastAsia="sv-SE"/>
    </w:rPr>
  </w:style>
  <w:style w:type="paragraph" w:styleId="Rubrik4">
    <w:name w:val="heading 4"/>
    <w:basedOn w:val="Normal"/>
    <w:next w:val="Brdtext"/>
    <w:link w:val="Rubrik4Char"/>
    <w:uiPriority w:val="1"/>
    <w:qFormat/>
    <w:rsid w:val="006B06E0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8F3A05"/>
    <w:rPr>
      <w:rFonts w:asciiTheme="majorHAnsi" w:eastAsia="Times New Roman" w:hAnsiTheme="majorHAnsi" w:cs="Times New Roman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8F3A05"/>
    <w:rPr>
      <w:rFonts w:asciiTheme="majorHAnsi" w:eastAsia="Times New Roman" w:hAnsiTheme="majorHAnsi" w:cs="Times New Roman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8F3A05"/>
    <w:rPr>
      <w:rFonts w:asciiTheme="majorHAnsi" w:eastAsia="Times New Roman" w:hAnsiTheme="majorHAnsi" w:cs="Times New Roman"/>
      <w:b/>
      <w:bCs/>
      <w:szCs w:val="26"/>
      <w:lang w:eastAsia="sv-SE"/>
    </w:rPr>
  </w:style>
  <w:style w:type="paragraph" w:styleId="Brdtext">
    <w:name w:val="Body Text"/>
    <w:basedOn w:val="Normal"/>
    <w:link w:val="BrdtextChar"/>
    <w:uiPriority w:val="3"/>
    <w:qFormat/>
    <w:rsid w:val="006B06E0"/>
    <w:pPr>
      <w:spacing w:after="280" w:line="240" w:lineRule="atLeast"/>
    </w:pPr>
    <w:rPr>
      <w:lang w:eastAsia="sv-SE"/>
    </w:rPr>
  </w:style>
  <w:style w:type="character" w:customStyle="1" w:styleId="BrdtextChar">
    <w:name w:val="Brödtext Char"/>
    <w:basedOn w:val="Standardstycketypsnitt"/>
    <w:link w:val="Brdtext"/>
    <w:uiPriority w:val="3"/>
    <w:rsid w:val="006B06E0"/>
    <w:rPr>
      <w:lang w:eastAsia="sv-SE"/>
    </w:rPr>
  </w:style>
  <w:style w:type="paragraph" w:styleId="Punktlista">
    <w:name w:val="List Bullet"/>
    <w:basedOn w:val="Brdtext"/>
    <w:uiPriority w:val="4"/>
    <w:qFormat/>
    <w:rsid w:val="00B3102D"/>
    <w:pPr>
      <w:numPr>
        <w:numId w:val="21"/>
      </w:numPr>
      <w:spacing w:before="100" w:beforeAutospacing="1" w:after="100" w:afterAutospacing="1"/>
    </w:pPr>
  </w:style>
  <w:style w:type="paragraph" w:styleId="Numreradlista">
    <w:name w:val="List Number"/>
    <w:basedOn w:val="Brdtext"/>
    <w:uiPriority w:val="4"/>
    <w:qFormat/>
    <w:rsid w:val="00B3102D"/>
    <w:pPr>
      <w:numPr>
        <w:numId w:val="16"/>
      </w:numPr>
      <w:spacing w:before="100" w:beforeAutospacing="1" w:after="100" w:afterAutospacing="1"/>
    </w:pPr>
    <w:rPr>
      <w:rFonts w:eastAsia="Times New Roman" w:cs="Times New Roman"/>
    </w:rPr>
  </w:style>
  <w:style w:type="paragraph" w:styleId="Rubrik">
    <w:name w:val="Title"/>
    <w:basedOn w:val="Normal"/>
    <w:next w:val="Brdtext"/>
    <w:link w:val="RubrikChar"/>
    <w:uiPriority w:val="1"/>
    <w:rsid w:val="000C73FC"/>
    <w:pPr>
      <w:keepNext/>
      <w:spacing w:before="60" w:after="160"/>
    </w:pPr>
    <w:rPr>
      <w:rFonts w:asciiTheme="majorHAnsi" w:eastAsiaTheme="majorEastAsia" w:hAnsiTheme="majorHAnsi" w:cstheme="majorBidi"/>
      <w:b/>
      <w:kern w:val="32"/>
      <w:sz w:val="32"/>
      <w:szCs w:val="52"/>
    </w:rPr>
  </w:style>
  <w:style w:type="character" w:customStyle="1" w:styleId="RubrikChar">
    <w:name w:val="Rubrik Char"/>
    <w:basedOn w:val="Standardstycketypsnitt"/>
    <w:link w:val="Rubrik"/>
    <w:uiPriority w:val="1"/>
    <w:rsid w:val="000C73FC"/>
    <w:rPr>
      <w:rFonts w:asciiTheme="majorHAnsi" w:eastAsiaTheme="majorEastAsia" w:hAnsiTheme="majorHAnsi" w:cstheme="majorBidi"/>
      <w:b/>
      <w:kern w:val="32"/>
      <w:sz w:val="32"/>
      <w:szCs w:val="52"/>
    </w:rPr>
  </w:style>
  <w:style w:type="paragraph" w:styleId="Sidhuvud">
    <w:name w:val="header"/>
    <w:basedOn w:val="Normal"/>
    <w:link w:val="SidhuvudChar"/>
    <w:uiPriority w:val="99"/>
    <w:rsid w:val="00ED52D9"/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ypsnitt"/>
    <w:link w:val="Sidhuvud"/>
    <w:uiPriority w:val="99"/>
    <w:rsid w:val="00254D38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99"/>
    <w:rsid w:val="006807DF"/>
    <w:pPr>
      <w:ind w:right="-1134"/>
    </w:pPr>
    <w:rPr>
      <w:rFonts w:asciiTheme="majorHAnsi" w:hAnsiTheme="majorHAnsi"/>
      <w:noProof/>
      <w:sz w:val="18"/>
    </w:rPr>
  </w:style>
  <w:style w:type="character" w:customStyle="1" w:styleId="SidfotChar">
    <w:name w:val="Sidfot Char"/>
    <w:basedOn w:val="Standardstycketypsnitt"/>
    <w:link w:val="Sidfot"/>
    <w:uiPriority w:val="99"/>
    <w:rsid w:val="00254D38"/>
    <w:rPr>
      <w:rFonts w:asciiTheme="majorHAnsi" w:hAnsiTheme="majorHAnsi"/>
      <w:noProof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C808E2"/>
    <w:rPr>
      <w:rFonts w:eastAsia="Times New Roman" w:cs="Times New Roman"/>
      <w:bCs/>
      <w:color w:val="000000" w:themeColor="text1"/>
      <w:sz w:val="18"/>
      <w:szCs w:val="18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C808E2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C808E2"/>
    <w:pPr>
      <w:keepLines/>
      <w:spacing w:before="480" w:after="0" w:line="276" w:lineRule="auto"/>
      <w:outlineLvl w:val="9"/>
    </w:pPr>
    <w:rPr>
      <w:rFonts w:eastAsiaTheme="majorEastAsia" w:cstheme="majorBidi"/>
      <w:color w:val="BFA400" w:themeColor="accent1" w:themeShade="BF"/>
      <w:kern w:val="0"/>
      <w:szCs w:val="28"/>
      <w:lang w:val="en-US" w:eastAsia="ja-JP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A56F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A56F2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ypsnitt"/>
    <w:link w:val="Rubrik4"/>
    <w:uiPriority w:val="1"/>
    <w:rsid w:val="006B06E0"/>
    <w:rPr>
      <w:rFonts w:asciiTheme="majorHAnsi" w:eastAsiaTheme="majorEastAsia" w:hAnsiTheme="majorHAnsi" w:cstheme="majorBidi"/>
      <w:b/>
      <w:bCs/>
      <w:iCs/>
      <w:sz w:val="20"/>
    </w:rPr>
  </w:style>
  <w:style w:type="character" w:styleId="Sidnummer">
    <w:name w:val="page number"/>
    <w:basedOn w:val="Standardstycketypsnitt"/>
    <w:uiPriority w:val="8"/>
    <w:semiHidden/>
    <w:rsid w:val="002E7D86"/>
    <w:rPr>
      <w:rFonts w:asciiTheme="minorHAnsi" w:hAnsiTheme="minorHAnsi"/>
      <w:noProof/>
      <w:sz w:val="22"/>
    </w:rPr>
  </w:style>
  <w:style w:type="table" w:styleId="Tabellrutnt">
    <w:name w:val="Table Grid"/>
    <w:basedOn w:val="Normaltabell"/>
    <w:uiPriority w:val="39"/>
    <w:rsid w:val="00AF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rubrik">
    <w:name w:val="Ledrubrik"/>
    <w:basedOn w:val="Normal"/>
    <w:rsid w:val="00EF5DE8"/>
    <w:rPr>
      <w:rFonts w:asciiTheme="majorHAnsi" w:hAnsiTheme="majorHAnsi"/>
      <w:b/>
    </w:rPr>
  </w:style>
  <w:style w:type="character" w:styleId="Platshllartext">
    <w:name w:val="Placeholder Text"/>
    <w:basedOn w:val="Standardstycketypsnitt"/>
    <w:uiPriority w:val="99"/>
    <w:semiHidden/>
    <w:rsid w:val="00D02FCF"/>
    <w:rPr>
      <w:color w:val="808080"/>
    </w:rPr>
  </w:style>
  <w:style w:type="character" w:styleId="Hyperlnk">
    <w:name w:val="Hyperlink"/>
    <w:basedOn w:val="Standardstycketypsnitt"/>
    <w:uiPriority w:val="99"/>
    <w:unhideWhenUsed/>
    <w:rsid w:val="00AC14F4"/>
    <w:rPr>
      <w:color w:val="0000FF" w:themeColor="hyperlink"/>
      <w:u w:val="single"/>
    </w:rPr>
  </w:style>
  <w:style w:type="table" w:styleId="Ljuslista-dekorfrg3">
    <w:name w:val="Light List Accent 3"/>
    <w:basedOn w:val="Normaltabell"/>
    <w:uiPriority w:val="61"/>
    <w:rsid w:val="00CF15F6"/>
    <w:tblPr>
      <w:tblStyleRowBandSize w:val="1"/>
      <w:tblStyleColBandSize w:val="1"/>
      <w:tblInd w:w="0" w:type="dxa"/>
      <w:tblBorders>
        <w:top w:val="single" w:sz="8" w:space="0" w:color="0066AF" w:themeColor="accent3"/>
        <w:left w:val="single" w:sz="8" w:space="0" w:color="0066AF" w:themeColor="accent3"/>
        <w:bottom w:val="single" w:sz="8" w:space="0" w:color="0066AF" w:themeColor="accent3"/>
        <w:right w:val="single" w:sz="8" w:space="0" w:color="0066A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A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band1Horz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</w:style>
  <w:style w:type="table" w:customStyle="1" w:styleId="Formatmall1">
    <w:name w:val="Formatmall1"/>
    <w:basedOn w:val="Ljuslista-dekorfrg3"/>
    <w:uiPriority w:val="99"/>
    <w:rsid w:val="00615722"/>
    <w:rPr>
      <w:rFonts w:asciiTheme="majorHAnsi" w:hAnsiTheme="majorHAnsi"/>
    </w:rPr>
    <w:tblPr>
      <w:tblStyleRowBandSize w:val="1"/>
      <w:tblStyleColBandSize w:val="1"/>
      <w:tblInd w:w="108" w:type="dxa"/>
      <w:tblBorders>
        <w:top w:val="single" w:sz="8" w:space="0" w:color="0066AF" w:themeColor="accent3"/>
        <w:left w:val="single" w:sz="8" w:space="0" w:color="0066AF" w:themeColor="accent3"/>
        <w:bottom w:val="single" w:sz="8" w:space="0" w:color="0066AF" w:themeColor="accent3"/>
        <w:right w:val="single" w:sz="8" w:space="0" w:color="0066AF" w:themeColor="accent3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i w:val="0"/>
        <w:color w:val="FFFFFF" w:themeColor="background1"/>
        <w:sz w:val="24"/>
      </w:rPr>
      <w:tblPr/>
      <w:trPr>
        <w:tblHeader/>
      </w:trPr>
      <w:tcPr>
        <w:shd w:val="clear" w:color="auto" w:fill="0066AF" w:themeFill="accent3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band1Horz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</w:style>
  <w:style w:type="table" w:styleId="Ljusskuggning-dekorfrg1">
    <w:name w:val="Light Shading Accent 1"/>
    <w:basedOn w:val="Normaltabell"/>
    <w:uiPriority w:val="60"/>
    <w:rsid w:val="00940721"/>
    <w:rPr>
      <w:color w:val="BFA400" w:themeColor="accent1" w:themeShade="BF"/>
    </w:rPr>
    <w:tblPr>
      <w:tblStyleRowBandSize w:val="1"/>
      <w:tblStyleColBandSize w:val="1"/>
      <w:tblInd w:w="0" w:type="dxa"/>
      <w:tblBorders>
        <w:top w:val="single" w:sz="8" w:space="0" w:color="FFDC00" w:themeColor="accent1"/>
        <w:bottom w:val="single" w:sz="8" w:space="0" w:color="FFDC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paragraph" w:styleId="Numreradlista2">
    <w:name w:val="List Number 2"/>
    <w:basedOn w:val="Normal"/>
    <w:uiPriority w:val="4"/>
    <w:rsid w:val="00B3102D"/>
    <w:pPr>
      <w:numPr>
        <w:ilvl w:val="1"/>
        <w:numId w:val="16"/>
      </w:numPr>
      <w:spacing w:before="80" w:after="80" w:line="240" w:lineRule="atLeast"/>
    </w:pPr>
  </w:style>
  <w:style w:type="paragraph" w:styleId="Numreradlista3">
    <w:name w:val="List Number 3"/>
    <w:basedOn w:val="Normal"/>
    <w:uiPriority w:val="4"/>
    <w:rsid w:val="00B3102D"/>
    <w:pPr>
      <w:numPr>
        <w:ilvl w:val="2"/>
        <w:numId w:val="16"/>
      </w:numPr>
      <w:spacing w:before="80" w:after="100" w:afterAutospacing="1" w:line="240" w:lineRule="atLeast"/>
    </w:pPr>
  </w:style>
  <w:style w:type="paragraph" w:styleId="Punktlista2">
    <w:name w:val="List Bullet 2"/>
    <w:basedOn w:val="Normal"/>
    <w:uiPriority w:val="4"/>
    <w:rsid w:val="00B3102D"/>
    <w:pPr>
      <w:numPr>
        <w:ilvl w:val="1"/>
        <w:numId w:val="21"/>
      </w:numPr>
      <w:spacing w:before="80" w:after="80" w:line="240" w:lineRule="atLeast"/>
    </w:pPr>
  </w:style>
  <w:style w:type="paragraph" w:styleId="Punktlista3">
    <w:name w:val="List Bullet 3"/>
    <w:basedOn w:val="Normal"/>
    <w:uiPriority w:val="4"/>
    <w:rsid w:val="00B3102D"/>
    <w:pPr>
      <w:numPr>
        <w:ilvl w:val="2"/>
        <w:numId w:val="21"/>
      </w:numPr>
      <w:spacing w:before="80" w:after="100" w:afterAutospacing="1" w:line="240" w:lineRule="atLeast"/>
    </w:pPr>
  </w:style>
  <w:style w:type="character" w:styleId="Kommentarsreferens">
    <w:name w:val="annotation reference"/>
    <w:basedOn w:val="Standardstycketypsnitt"/>
    <w:uiPriority w:val="99"/>
    <w:semiHidden/>
    <w:unhideWhenUsed/>
    <w:rsid w:val="00654E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54E93"/>
    <w:pPr>
      <w:spacing w:after="160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654E9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4E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4E93"/>
    <w:rPr>
      <w:b/>
      <w:bCs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54E9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654E9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654E93"/>
    <w:rPr>
      <w:sz w:val="22"/>
      <w:szCs w:val="22"/>
    </w:rPr>
  </w:style>
  <w:style w:type="character" w:customStyle="1" w:styleId="ListstyckeChar">
    <w:name w:val="Liststycke Char"/>
    <w:basedOn w:val="Standardstycketypsnitt"/>
    <w:link w:val="Liststycke"/>
    <w:uiPriority w:val="34"/>
    <w:locked/>
    <w:rsid w:val="00654E93"/>
  </w:style>
  <w:style w:type="paragraph" w:customStyle="1" w:styleId="EndNoteBibliographyTitle">
    <w:name w:val="EndNote Bibliography Title"/>
    <w:basedOn w:val="Normal"/>
    <w:link w:val="EndNoteBibliographyTitleChar"/>
    <w:rsid w:val="00654E93"/>
    <w:pPr>
      <w:spacing w:line="259" w:lineRule="auto"/>
      <w:jc w:val="center"/>
    </w:pPr>
    <w:rPr>
      <w:rFonts w:ascii="Calibri" w:hAnsi="Calibri"/>
      <w:noProof/>
      <w:sz w:val="22"/>
      <w:szCs w:val="22"/>
      <w:lang w:val="en-US"/>
    </w:rPr>
  </w:style>
  <w:style w:type="character" w:customStyle="1" w:styleId="EndNoteBibliographyTitleChar">
    <w:name w:val="EndNote Bibliography Title Char"/>
    <w:basedOn w:val="Standardstycketypsnitt"/>
    <w:link w:val="EndNoteBibliographyTitle"/>
    <w:rsid w:val="00654E93"/>
    <w:rPr>
      <w:rFonts w:ascii="Calibri" w:hAnsi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54E93"/>
    <w:pPr>
      <w:spacing w:after="160"/>
    </w:pPr>
    <w:rPr>
      <w:rFonts w:ascii="Calibri" w:hAnsi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Standardstycketypsnitt"/>
    <w:link w:val="EndNoteBibliography"/>
    <w:rsid w:val="00654E93"/>
    <w:rPr>
      <w:rFonts w:ascii="Calibri" w:hAnsi="Calibri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od\AppData\Roaming\Microsoft\Mallar\BilagaRapport.dotm" TargetMode="External"/></Relationships>
</file>

<file path=word/theme/theme1.xml><?xml version="1.0" encoding="utf-8"?>
<a:theme xmlns:a="http://schemas.openxmlformats.org/drawingml/2006/main" name="Office-tema">
  <a:themeElements>
    <a:clrScheme name="SB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DC00"/>
      </a:accent1>
      <a:accent2>
        <a:srgbClr val="6E9E52"/>
      </a:accent2>
      <a:accent3>
        <a:srgbClr val="0066AF"/>
      </a:accent3>
      <a:accent4>
        <a:srgbClr val="FF9F00"/>
      </a:accent4>
      <a:accent5>
        <a:srgbClr val="BEB900"/>
      </a:accent5>
      <a:accent6>
        <a:srgbClr val="008282"/>
      </a:accent6>
      <a:hlink>
        <a:srgbClr val="0000FF"/>
      </a:hlink>
      <a:folHlink>
        <a:srgbClr val="800080"/>
      </a:folHlink>
    </a:clrScheme>
    <a:fontScheme name="SBU_Word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BE91-534B-5D40-BD09-49866758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\Users\jeod\AppData\Roaming\Microsoft\Mallar\BilagaRapport.dotm</Template>
  <TotalTime>8</TotalTime>
  <Pages>23</Pages>
  <Words>21292</Words>
  <Characters>112849</Characters>
  <Application>Microsoft Macintosh Word</Application>
  <DocSecurity>0</DocSecurity>
  <Lines>940</Lines>
  <Paragraphs>267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Anneth Syversson</dc:creator>
  <cp:keywords/>
  <dc:description/>
  <cp:lastModifiedBy>Ata Ghaderi</cp:lastModifiedBy>
  <cp:revision>10</cp:revision>
  <dcterms:created xsi:type="dcterms:W3CDTF">2017-04-25T12:15:00Z</dcterms:created>
  <dcterms:modified xsi:type="dcterms:W3CDTF">2018-05-30T12:05:00Z</dcterms:modified>
</cp:coreProperties>
</file>