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89BE" w14:textId="6E236848" w:rsidR="009D2051" w:rsidRPr="006771C6" w:rsidRDefault="005A28E9" w:rsidP="006771C6">
      <w:r w:rsidRPr="006771C6">
        <w:t>Table</w:t>
      </w:r>
      <w:r w:rsidR="009D2051" w:rsidRPr="006771C6">
        <w:t xml:space="preserve"> </w:t>
      </w:r>
      <w:r w:rsidRPr="006771C6">
        <w:t>S</w:t>
      </w:r>
      <w:r w:rsidR="009D2051" w:rsidRPr="006771C6">
        <w:t>1</w:t>
      </w:r>
      <w:r w:rsidR="00380BFD" w:rsidRPr="006771C6">
        <w:t>: Classes and properties of POUM</w:t>
      </w:r>
    </w:p>
    <w:tbl>
      <w:tblPr>
        <w:tblStyle w:val="TableGrid"/>
        <w:tblW w:w="8460" w:type="dxa"/>
        <w:tblInd w:w="-5" w:type="dxa"/>
        <w:tblLook w:val="04A0" w:firstRow="1" w:lastRow="0" w:firstColumn="1" w:lastColumn="0" w:noHBand="0" w:noVBand="1"/>
      </w:tblPr>
      <w:tblGrid>
        <w:gridCol w:w="2552"/>
        <w:gridCol w:w="5908"/>
      </w:tblGrid>
      <w:tr w:rsidR="009D2051" w:rsidRPr="006A130F" w14:paraId="68AC66E6" w14:textId="77777777" w:rsidTr="002318C2">
        <w:trPr>
          <w:trHeight w:val="36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2BEBA8" w14:textId="77777777" w:rsidR="009D2051" w:rsidRPr="006A130F" w:rsidRDefault="009D2051" w:rsidP="009D2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sz w:val="22"/>
                <w:szCs w:val="22"/>
              </w:rPr>
              <w:t>Terms</w:t>
            </w:r>
          </w:p>
        </w:tc>
        <w:tc>
          <w:tcPr>
            <w:tcW w:w="5908" w:type="dxa"/>
            <w:shd w:val="clear" w:color="auto" w:fill="D9D9D9" w:themeFill="background1" w:themeFillShade="D9"/>
            <w:vAlign w:val="center"/>
          </w:tcPr>
          <w:p w14:paraId="21FC5743" w14:textId="77777777" w:rsidR="009D2051" w:rsidRPr="006A130F" w:rsidRDefault="009D2051" w:rsidP="009D2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sz w:val="22"/>
                <w:szCs w:val="22"/>
              </w:rPr>
              <w:t>Description</w:t>
            </w:r>
          </w:p>
        </w:tc>
      </w:tr>
      <w:tr w:rsidR="009D2051" w:rsidRPr="006A130F" w14:paraId="175D596B" w14:textId="77777777" w:rsidTr="002318C2">
        <w:trPr>
          <w:trHeight w:val="360"/>
        </w:trPr>
        <w:tc>
          <w:tcPr>
            <w:tcW w:w="8460" w:type="dxa"/>
            <w:gridSpan w:val="2"/>
            <w:shd w:val="clear" w:color="auto" w:fill="BFBFBF" w:themeFill="background1" w:themeFillShade="BF"/>
            <w:vAlign w:val="center"/>
          </w:tcPr>
          <w:p w14:paraId="38F48349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Main </w:t>
            </w:r>
            <w:r w:rsidR="0045609C" w:rsidRPr="006A130F">
              <w:rPr>
                <w:rFonts w:ascii="Times New Roman" w:hAnsi="Times New Roman" w:cs="Times New Roman"/>
                <w:b/>
                <w:sz w:val="22"/>
                <w:szCs w:val="22"/>
              </w:rPr>
              <w:t>Class</w:t>
            </w:r>
          </w:p>
        </w:tc>
      </w:tr>
      <w:tr w:rsidR="009D2051" w:rsidRPr="006A130F" w14:paraId="704ACCFA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33C25C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PlantSample</w:t>
            </w:r>
            <w:proofErr w:type="spellEnd"/>
          </w:p>
        </w:tc>
        <w:tc>
          <w:tcPr>
            <w:tcW w:w="5908" w:type="dxa"/>
            <w:vAlign w:val="center"/>
          </w:tcPr>
          <w:p w14:paraId="658311B2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Record of the plant sample.</w:t>
            </w:r>
          </w:p>
        </w:tc>
      </w:tr>
      <w:tr w:rsidR="009D2051" w:rsidRPr="006A130F" w14:paraId="4492C9CE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0A68192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5908" w:type="dxa"/>
            <w:vAlign w:val="center"/>
          </w:tcPr>
          <w:p w14:paraId="0EC55D2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Record of the scientific name of the plant sample.</w:t>
            </w:r>
          </w:p>
        </w:tc>
      </w:tr>
      <w:tr w:rsidR="009D2051" w:rsidRPr="006A130F" w14:paraId="07073141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E54AAC1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5908" w:type="dxa"/>
            <w:vAlign w:val="center"/>
          </w:tcPr>
          <w:p w14:paraId="21279837" w14:textId="4BBEDFC3" w:rsidR="009D2051" w:rsidRPr="006A130F" w:rsidRDefault="00DF48E3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General characteristics of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each part of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plant species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(tree, bark, fruit, flower, leaf).</w:t>
            </w:r>
          </w:p>
        </w:tc>
      </w:tr>
      <w:tr w:rsidR="009D2051" w:rsidRPr="006A130F" w14:paraId="102407FA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39F931BA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TaxonRank</w:t>
            </w:r>
            <w:proofErr w:type="spellEnd"/>
          </w:p>
        </w:tc>
        <w:tc>
          <w:tcPr>
            <w:tcW w:w="5908" w:type="dxa"/>
            <w:vAlign w:val="center"/>
          </w:tcPr>
          <w:p w14:paraId="27F57F5E" w14:textId="77777777" w:rsidR="009D2051" w:rsidRPr="006A130F" w:rsidRDefault="00711A56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Taxonomical information of scientific names.</w:t>
            </w:r>
          </w:p>
        </w:tc>
      </w:tr>
      <w:tr w:rsidR="009D2051" w:rsidRPr="006A130F" w14:paraId="736C34BB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152B89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ImgProperties</w:t>
            </w:r>
            <w:proofErr w:type="spellEnd"/>
          </w:p>
        </w:tc>
        <w:tc>
          <w:tcPr>
            <w:tcW w:w="5908" w:type="dxa"/>
            <w:vAlign w:val="center"/>
          </w:tcPr>
          <w:p w14:paraId="6D807097" w14:textId="7F2AE865" w:rsidR="009D2051" w:rsidRPr="006A130F" w:rsidRDefault="009D2051" w:rsidP="00A86A1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Details of plant images.</w:t>
            </w:r>
          </w:p>
        </w:tc>
      </w:tr>
      <w:tr w:rsidR="009D2051" w:rsidRPr="006A130F" w14:paraId="49966602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192FEF1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Habitat</w:t>
            </w:r>
          </w:p>
        </w:tc>
        <w:tc>
          <w:tcPr>
            <w:tcW w:w="5908" w:type="dxa"/>
            <w:vAlign w:val="center"/>
          </w:tcPr>
          <w:p w14:paraId="5EF3C9ED" w14:textId="3C8BC60C" w:rsidR="009D2051" w:rsidRPr="006A130F" w:rsidRDefault="009D2051" w:rsidP="00A86A1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Details of plant habitat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1671829B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29D43D8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Distribution</w:t>
            </w:r>
          </w:p>
        </w:tc>
        <w:tc>
          <w:tcPr>
            <w:tcW w:w="5908" w:type="dxa"/>
            <w:vAlign w:val="center"/>
          </w:tcPr>
          <w:p w14:paraId="4E4A60D4" w14:textId="59398789" w:rsidR="009D2051" w:rsidRPr="006A130F" w:rsidRDefault="009D2051" w:rsidP="00A86A1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Location of plant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samples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68E87803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1BAC22C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Parts</w:t>
            </w:r>
          </w:p>
        </w:tc>
        <w:tc>
          <w:tcPr>
            <w:tcW w:w="5908" w:type="dxa"/>
            <w:vAlign w:val="center"/>
          </w:tcPr>
          <w:p w14:paraId="35BE845B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Description of the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parts of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plant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DF48E3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plant samples (tree, bark, fruit, flower, leaf)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5609C" w:rsidRPr="006A130F" w14:paraId="756A4B12" w14:textId="77777777" w:rsidTr="002318C2">
        <w:trPr>
          <w:trHeight w:val="360"/>
        </w:trPr>
        <w:tc>
          <w:tcPr>
            <w:tcW w:w="8460" w:type="dxa"/>
            <w:gridSpan w:val="2"/>
            <w:shd w:val="clear" w:color="auto" w:fill="BFBFBF" w:themeFill="background1" w:themeFillShade="BF"/>
            <w:vAlign w:val="center"/>
          </w:tcPr>
          <w:p w14:paraId="39510CF1" w14:textId="77777777" w:rsidR="0045609C" w:rsidRPr="006A130F" w:rsidRDefault="0045609C" w:rsidP="009D2051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sz w:val="22"/>
                <w:szCs w:val="22"/>
              </w:rPr>
              <w:t>Sub Class</w:t>
            </w:r>
          </w:p>
        </w:tc>
      </w:tr>
      <w:tr w:rsidR="009D2051" w:rsidRPr="006A130F" w14:paraId="2FBF15EB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9CEE35C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</w:t>
            </w:r>
          </w:p>
        </w:tc>
        <w:tc>
          <w:tcPr>
            <w:tcW w:w="5908" w:type="dxa"/>
            <w:vAlign w:val="center"/>
          </w:tcPr>
          <w:p w14:paraId="60F4F099" w14:textId="2B04A865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Description of the 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leaf of the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plant and plant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sample.</w:t>
            </w:r>
          </w:p>
        </w:tc>
      </w:tr>
      <w:tr w:rsidR="009D2051" w:rsidRPr="006A130F" w14:paraId="328BF33D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0B8A74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Stem</w:t>
            </w:r>
          </w:p>
        </w:tc>
        <w:tc>
          <w:tcPr>
            <w:tcW w:w="5908" w:type="dxa"/>
            <w:vAlign w:val="center"/>
          </w:tcPr>
          <w:p w14:paraId="56F5E62B" w14:textId="2AA8A3FA" w:rsidR="009D2051" w:rsidRPr="006A130F" w:rsidRDefault="009D2051" w:rsidP="00A86A1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Description of the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 stem of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plant and plant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sample.</w:t>
            </w:r>
          </w:p>
        </w:tc>
      </w:tr>
      <w:tr w:rsidR="009D2051" w:rsidRPr="006A130F" w14:paraId="479A70A8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3DFF290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Fruit</w:t>
            </w:r>
          </w:p>
        </w:tc>
        <w:tc>
          <w:tcPr>
            <w:tcW w:w="5908" w:type="dxa"/>
            <w:vAlign w:val="center"/>
          </w:tcPr>
          <w:p w14:paraId="00D6B2EA" w14:textId="0CADD6DE" w:rsidR="009D2051" w:rsidRPr="006A130F" w:rsidRDefault="009D2051" w:rsidP="00A86A1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Description of the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 fruit of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plant and plant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sample.</w:t>
            </w:r>
          </w:p>
        </w:tc>
      </w:tr>
      <w:tr w:rsidR="009D2051" w:rsidRPr="006A130F" w14:paraId="2413261E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AE0B8F9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Flower</w:t>
            </w:r>
          </w:p>
        </w:tc>
        <w:tc>
          <w:tcPr>
            <w:tcW w:w="5908" w:type="dxa"/>
            <w:vAlign w:val="center"/>
          </w:tcPr>
          <w:p w14:paraId="6A24E286" w14:textId="444BED12" w:rsidR="009D2051" w:rsidRPr="006A130F" w:rsidRDefault="009D2051" w:rsidP="00A86A1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Description of the 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flower of the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plant and plant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sample.</w:t>
            </w:r>
          </w:p>
        </w:tc>
      </w:tr>
      <w:tr w:rsidR="009D2051" w:rsidRPr="006A130F" w14:paraId="41930E4A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DAA14E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Whole</w:t>
            </w:r>
          </w:p>
        </w:tc>
        <w:tc>
          <w:tcPr>
            <w:tcW w:w="5908" w:type="dxa"/>
            <w:vAlign w:val="center"/>
          </w:tcPr>
          <w:p w14:paraId="50F0D11C" w14:textId="401C4088" w:rsidR="009D2051" w:rsidRPr="006A130F" w:rsidRDefault="009D2051" w:rsidP="00A86A1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Description of the </w:t>
            </w:r>
            <w:r w:rsidR="00A86A18">
              <w:rPr>
                <w:rFonts w:ascii="Times New Roman" w:hAnsi="Times New Roman" w:cs="Times New Roman"/>
                <w:sz w:val="22"/>
                <w:szCs w:val="22"/>
              </w:rPr>
              <w:t xml:space="preserve">tree of the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plant and plant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sample.</w:t>
            </w:r>
          </w:p>
        </w:tc>
      </w:tr>
      <w:tr w:rsidR="009D2051" w:rsidRPr="006A130F" w14:paraId="026BC02F" w14:textId="77777777" w:rsidTr="002318C2">
        <w:trPr>
          <w:trHeight w:val="360"/>
        </w:trPr>
        <w:tc>
          <w:tcPr>
            <w:tcW w:w="8460" w:type="dxa"/>
            <w:gridSpan w:val="2"/>
            <w:shd w:val="clear" w:color="auto" w:fill="BFBFBF" w:themeFill="background1" w:themeFillShade="BF"/>
            <w:vAlign w:val="center"/>
          </w:tcPr>
          <w:p w14:paraId="41981509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sz w:val="22"/>
                <w:szCs w:val="22"/>
              </w:rPr>
              <w:t>Object Property</w:t>
            </w:r>
          </w:p>
        </w:tc>
      </w:tr>
      <w:tr w:rsidR="009D2051" w:rsidRPr="006A130F" w14:paraId="55C70137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AB86A3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consistOf</w:t>
            </w:r>
            <w:proofErr w:type="spellEnd"/>
          </w:p>
        </w:tc>
        <w:tc>
          <w:tcPr>
            <w:tcW w:w="5908" w:type="dxa"/>
            <w:vAlign w:val="center"/>
          </w:tcPr>
          <w:p w14:paraId="0FD0BBF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Component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of the plant sample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18320425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E866DB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isSpecies</w:t>
            </w:r>
            <w:proofErr w:type="spellEnd"/>
          </w:p>
        </w:tc>
        <w:tc>
          <w:tcPr>
            <w:tcW w:w="5908" w:type="dxa"/>
            <w:vAlign w:val="center"/>
          </w:tcPr>
          <w:p w14:paraId="162B5A40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Detail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of the scientific name of the plant sample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28697F4F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1D5D070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Desc</w:t>
            </w:r>
            <w:proofErr w:type="spellEnd"/>
          </w:p>
        </w:tc>
        <w:tc>
          <w:tcPr>
            <w:tcW w:w="5908" w:type="dxa"/>
            <w:vAlign w:val="center"/>
          </w:tcPr>
          <w:p w14:paraId="12AA4017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Description of a plant species.</w:t>
            </w:r>
          </w:p>
        </w:tc>
      </w:tr>
      <w:tr w:rsidR="009D2051" w:rsidRPr="006A130F" w14:paraId="43B425C7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245C21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</w:p>
        </w:tc>
        <w:tc>
          <w:tcPr>
            <w:tcW w:w="5908" w:type="dxa"/>
            <w:vAlign w:val="center"/>
          </w:tcPr>
          <w:p w14:paraId="793364E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Component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of the plants.</w:t>
            </w:r>
          </w:p>
        </w:tc>
      </w:tr>
      <w:tr w:rsidR="009D2051" w:rsidRPr="006A130F" w14:paraId="4DA5F8A8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11A0DF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hasImg</w:t>
            </w:r>
            <w:proofErr w:type="spellEnd"/>
          </w:p>
        </w:tc>
        <w:tc>
          <w:tcPr>
            <w:tcW w:w="5908" w:type="dxa"/>
            <w:vAlign w:val="center"/>
          </w:tcPr>
          <w:p w14:paraId="0F97CD27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Properties of the plant sample’s images.</w:t>
            </w:r>
          </w:p>
        </w:tc>
      </w:tr>
      <w:tr w:rsidR="009D2051" w:rsidRPr="006A130F" w14:paraId="0E591A75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341144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livesIn</w:t>
            </w:r>
            <w:proofErr w:type="spellEnd"/>
          </w:p>
        </w:tc>
        <w:tc>
          <w:tcPr>
            <w:tcW w:w="5908" w:type="dxa"/>
            <w:vAlign w:val="center"/>
          </w:tcPr>
          <w:p w14:paraId="22B4D4EC" w14:textId="77777777" w:rsidR="009D2051" w:rsidRPr="006A130F" w:rsidRDefault="00711A56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Location of the plant sample</w:t>
            </w:r>
            <w:r w:rsidR="009D2051"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20DCC3DA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B58C13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hasRank</w:t>
            </w:r>
            <w:proofErr w:type="spellEnd"/>
          </w:p>
        </w:tc>
        <w:tc>
          <w:tcPr>
            <w:tcW w:w="5908" w:type="dxa"/>
            <w:vAlign w:val="center"/>
          </w:tcPr>
          <w:p w14:paraId="66FA069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Details of the hierarchy of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scientific name.</w:t>
            </w:r>
          </w:p>
        </w:tc>
      </w:tr>
      <w:tr w:rsidR="003E42A2" w:rsidRPr="006A130F" w14:paraId="287C8555" w14:textId="77777777" w:rsidTr="009D2051">
        <w:trPr>
          <w:trHeight w:val="360"/>
        </w:trPr>
        <w:tc>
          <w:tcPr>
            <w:tcW w:w="2552" w:type="dxa"/>
            <w:vAlign w:val="center"/>
          </w:tcPr>
          <w:p w14:paraId="50523D9D" w14:textId="77777777" w:rsidR="003E42A2" w:rsidRPr="006A130F" w:rsidRDefault="003E42A2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hasSample</w:t>
            </w:r>
            <w:proofErr w:type="spellEnd"/>
          </w:p>
        </w:tc>
        <w:tc>
          <w:tcPr>
            <w:tcW w:w="5908" w:type="dxa"/>
            <w:vAlign w:val="center"/>
          </w:tcPr>
          <w:p w14:paraId="7E128B72" w14:textId="77777777" w:rsidR="003E42A2" w:rsidRPr="006A130F" w:rsidRDefault="00A2223A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Information of collected samples of the plants.</w:t>
            </w:r>
          </w:p>
        </w:tc>
      </w:tr>
      <w:tr w:rsidR="009D2051" w:rsidRPr="006A130F" w14:paraId="28681337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C13DD87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isBelongTo</w:t>
            </w:r>
            <w:proofErr w:type="spellEnd"/>
          </w:p>
        </w:tc>
        <w:tc>
          <w:tcPr>
            <w:tcW w:w="5908" w:type="dxa"/>
            <w:vAlign w:val="center"/>
          </w:tcPr>
          <w:p w14:paraId="3126611B" w14:textId="00C5D9AB" w:rsidR="009D2051" w:rsidRPr="006A130F" w:rsidRDefault="00A2223A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Refers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2FCD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level of a rank</w:t>
            </w:r>
            <w:r w:rsidR="009D2051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to the upper level of the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taxonomical </w:t>
            </w:r>
            <w:r w:rsidR="009D2051" w:rsidRPr="006A130F">
              <w:rPr>
                <w:rFonts w:ascii="Times New Roman" w:hAnsi="Times New Roman" w:cs="Times New Roman"/>
                <w:sz w:val="22"/>
                <w:szCs w:val="22"/>
              </w:rPr>
              <w:t>hierarchy.</w:t>
            </w:r>
          </w:p>
        </w:tc>
      </w:tr>
      <w:tr w:rsidR="009D2051" w:rsidRPr="006A130F" w14:paraId="2AB10F13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3BB5E69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hasSpecies</w:t>
            </w:r>
            <w:proofErr w:type="spellEnd"/>
          </w:p>
        </w:tc>
        <w:tc>
          <w:tcPr>
            <w:tcW w:w="5908" w:type="dxa"/>
            <w:vAlign w:val="center"/>
          </w:tcPr>
          <w:p w14:paraId="4C5D19BC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Refer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to the species level of the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taxonomical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hierarchy.</w:t>
            </w:r>
          </w:p>
        </w:tc>
      </w:tr>
      <w:tr w:rsidR="009D2051" w:rsidRPr="006A130F" w14:paraId="77B0AAA3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659C143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hasClass</w:t>
            </w:r>
            <w:proofErr w:type="spellEnd"/>
          </w:p>
        </w:tc>
        <w:tc>
          <w:tcPr>
            <w:tcW w:w="5908" w:type="dxa"/>
            <w:vAlign w:val="center"/>
          </w:tcPr>
          <w:p w14:paraId="2FC019F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Refer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to the class level of the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taxonomical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hierarchy.</w:t>
            </w:r>
          </w:p>
        </w:tc>
      </w:tr>
      <w:tr w:rsidR="009D2051" w:rsidRPr="006A130F" w14:paraId="52530589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F8F18D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hasDivision</w:t>
            </w:r>
            <w:proofErr w:type="spellEnd"/>
          </w:p>
        </w:tc>
        <w:tc>
          <w:tcPr>
            <w:tcW w:w="5908" w:type="dxa"/>
          </w:tcPr>
          <w:p w14:paraId="3FB9B49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Refer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to the division level of the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taxonomical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hierarchy.</w:t>
            </w:r>
          </w:p>
        </w:tc>
      </w:tr>
      <w:tr w:rsidR="009D2051" w:rsidRPr="006A130F" w14:paraId="7E7C72F6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6084770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hasFamily</w:t>
            </w:r>
            <w:proofErr w:type="spellEnd"/>
          </w:p>
        </w:tc>
        <w:tc>
          <w:tcPr>
            <w:tcW w:w="5908" w:type="dxa"/>
          </w:tcPr>
          <w:p w14:paraId="16A9786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Refer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to the family level of the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taxonomical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hierarchy.</w:t>
            </w:r>
          </w:p>
        </w:tc>
      </w:tr>
      <w:tr w:rsidR="009D2051" w:rsidRPr="006A130F" w14:paraId="2937C729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753310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hasGenus</w:t>
            </w:r>
            <w:proofErr w:type="spellEnd"/>
          </w:p>
        </w:tc>
        <w:tc>
          <w:tcPr>
            <w:tcW w:w="5908" w:type="dxa"/>
          </w:tcPr>
          <w:p w14:paraId="1D8C44CA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Refer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to the genus level of the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taxonomical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hierarchy.</w:t>
            </w:r>
          </w:p>
        </w:tc>
      </w:tr>
      <w:tr w:rsidR="009D2051" w:rsidRPr="006A130F" w14:paraId="72457311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BE0383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hasHabitat</w:t>
            </w:r>
            <w:proofErr w:type="spellEnd"/>
          </w:p>
        </w:tc>
        <w:tc>
          <w:tcPr>
            <w:tcW w:w="5908" w:type="dxa"/>
          </w:tcPr>
          <w:p w14:paraId="43D8E13B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Habitat of the plant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4E7ADFC3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6D5C3CD2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isA</w:t>
            </w:r>
            <w:proofErr w:type="spellEnd"/>
          </w:p>
        </w:tc>
        <w:tc>
          <w:tcPr>
            <w:tcW w:w="5908" w:type="dxa"/>
            <w:vAlign w:val="center"/>
          </w:tcPr>
          <w:p w14:paraId="069648F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Component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of the plants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’ parts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042A" w:rsidRPr="006A130F" w14:paraId="264FB5E9" w14:textId="77777777" w:rsidTr="009D2051">
        <w:trPr>
          <w:trHeight w:val="360"/>
        </w:trPr>
        <w:tc>
          <w:tcPr>
            <w:tcW w:w="2552" w:type="dxa"/>
            <w:vAlign w:val="center"/>
          </w:tcPr>
          <w:p w14:paraId="5AE70B1D" w14:textId="77777777" w:rsidR="0043042A" w:rsidRPr="006A130F" w:rsidRDefault="0043042A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isCitedFrom</w:t>
            </w:r>
            <w:proofErr w:type="spellEnd"/>
          </w:p>
        </w:tc>
        <w:tc>
          <w:tcPr>
            <w:tcW w:w="5908" w:type="dxa"/>
            <w:vAlign w:val="center"/>
          </w:tcPr>
          <w:p w14:paraId="6CA2381E" w14:textId="6A11F283" w:rsidR="0043042A" w:rsidRPr="006A130F" w:rsidRDefault="003E42A2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Reference </w:t>
            </w:r>
            <w:r w:rsidR="00433106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where the data of plants are obtained</w:t>
            </w:r>
          </w:p>
        </w:tc>
      </w:tr>
      <w:tr w:rsidR="009D2051" w:rsidRPr="006A130F" w14:paraId="06DF64BA" w14:textId="77777777" w:rsidTr="002318C2">
        <w:trPr>
          <w:trHeight w:val="360"/>
        </w:trPr>
        <w:tc>
          <w:tcPr>
            <w:tcW w:w="8460" w:type="dxa"/>
            <w:gridSpan w:val="2"/>
            <w:shd w:val="clear" w:color="auto" w:fill="BFBFBF" w:themeFill="background1" w:themeFillShade="BF"/>
            <w:vAlign w:val="center"/>
          </w:tcPr>
          <w:p w14:paraId="5B026B6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b/>
                <w:sz w:val="22"/>
                <w:szCs w:val="22"/>
              </w:rPr>
              <w:t>Data Property</w:t>
            </w:r>
          </w:p>
        </w:tc>
      </w:tr>
      <w:tr w:rsidR="009D2051" w:rsidRPr="006A130F" w14:paraId="7BF36885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327F54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sampleId</w:t>
            </w:r>
            <w:proofErr w:type="spellEnd"/>
          </w:p>
        </w:tc>
        <w:tc>
          <w:tcPr>
            <w:tcW w:w="5908" w:type="dxa"/>
            <w:vAlign w:val="center"/>
          </w:tcPr>
          <w:p w14:paraId="6EF9B07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Unique identifier for plant sample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17509D1A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3FDA56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plantName</w:t>
            </w:r>
            <w:proofErr w:type="spellEnd"/>
          </w:p>
        </w:tc>
        <w:tc>
          <w:tcPr>
            <w:tcW w:w="5908" w:type="dxa"/>
            <w:vAlign w:val="center"/>
          </w:tcPr>
          <w:p w14:paraId="74C07B8C" w14:textId="77777777" w:rsidR="009D2051" w:rsidRPr="006A130F" w:rsidRDefault="00711A56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9D2051" w:rsidRPr="006A130F">
              <w:rPr>
                <w:rFonts w:ascii="Times New Roman" w:hAnsi="Times New Roman" w:cs="Times New Roman"/>
                <w:sz w:val="22"/>
                <w:szCs w:val="22"/>
              </w:rPr>
              <w:t>ommon name for plant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D2051"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5CC7AE9D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AA7B00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scientificName</w:t>
            </w:r>
            <w:proofErr w:type="spellEnd"/>
          </w:p>
        </w:tc>
        <w:tc>
          <w:tcPr>
            <w:tcW w:w="5908" w:type="dxa"/>
            <w:vAlign w:val="center"/>
          </w:tcPr>
          <w:p w14:paraId="5E181417" w14:textId="77777777" w:rsidR="009D2051" w:rsidRPr="006A130F" w:rsidRDefault="00711A56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Scientific name of plant </w:t>
            </w:r>
            <w:r w:rsidR="009D2051" w:rsidRPr="006A130F">
              <w:rPr>
                <w:rFonts w:ascii="Times New Roman" w:hAnsi="Times New Roman" w:cs="Times New Roman"/>
                <w:sz w:val="22"/>
                <w:szCs w:val="22"/>
              </w:rPr>
              <w:t>species.</w:t>
            </w:r>
          </w:p>
        </w:tc>
      </w:tr>
      <w:tr w:rsidR="009D2051" w:rsidRPr="006A130F" w14:paraId="7AF74EF9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382AB5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scientificNameAuthorship</w:t>
            </w:r>
            <w:proofErr w:type="spellEnd"/>
          </w:p>
        </w:tc>
        <w:tc>
          <w:tcPr>
            <w:tcW w:w="5908" w:type="dxa"/>
            <w:vAlign w:val="center"/>
          </w:tcPr>
          <w:p w14:paraId="76F39DB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Full name of the author.</w:t>
            </w:r>
          </w:p>
        </w:tc>
      </w:tr>
      <w:tr w:rsidR="009D2051" w:rsidRPr="006A130F" w14:paraId="46F115E0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C9D9546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yearPublished</w:t>
            </w:r>
            <w:proofErr w:type="spellEnd"/>
          </w:p>
        </w:tc>
        <w:tc>
          <w:tcPr>
            <w:tcW w:w="5908" w:type="dxa"/>
            <w:vAlign w:val="center"/>
          </w:tcPr>
          <w:p w14:paraId="4474912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Year 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the scientific name is published.</w:t>
            </w:r>
          </w:p>
        </w:tc>
      </w:tr>
      <w:tr w:rsidR="009D2051" w:rsidRPr="006A130F" w14:paraId="1ED1E0BE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29E11F9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Class</w:t>
            </w:r>
          </w:p>
        </w:tc>
        <w:tc>
          <w:tcPr>
            <w:tcW w:w="5908" w:type="dxa"/>
            <w:vAlign w:val="center"/>
          </w:tcPr>
          <w:p w14:paraId="3C86EA2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Class of the plant’s scientific name.</w:t>
            </w:r>
          </w:p>
        </w:tc>
      </w:tr>
      <w:tr w:rsidR="009D2051" w:rsidRPr="006A130F" w14:paraId="6B8458D7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4A79530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Division</w:t>
            </w:r>
          </w:p>
        </w:tc>
        <w:tc>
          <w:tcPr>
            <w:tcW w:w="5908" w:type="dxa"/>
            <w:vAlign w:val="center"/>
          </w:tcPr>
          <w:p w14:paraId="5C134D2B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Division of the plant’s scientific name.</w:t>
            </w:r>
          </w:p>
        </w:tc>
      </w:tr>
      <w:tr w:rsidR="009D2051" w:rsidRPr="006A130F" w14:paraId="3B9BB8CD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F51115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5908" w:type="dxa"/>
            <w:vAlign w:val="center"/>
          </w:tcPr>
          <w:p w14:paraId="7413EDE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Family of the plant’s scientific name.</w:t>
            </w:r>
          </w:p>
        </w:tc>
      </w:tr>
      <w:tr w:rsidR="009D2051" w:rsidRPr="006A130F" w14:paraId="6C86444C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600D555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Genus</w:t>
            </w:r>
          </w:p>
        </w:tc>
        <w:tc>
          <w:tcPr>
            <w:tcW w:w="5908" w:type="dxa"/>
            <w:vAlign w:val="center"/>
          </w:tcPr>
          <w:p w14:paraId="7A8F74F1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Genus of the plant’s scientific name.</w:t>
            </w:r>
          </w:p>
        </w:tc>
      </w:tr>
      <w:tr w:rsidR="009D2051" w:rsidRPr="006A130F" w14:paraId="74AA3D19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5F71676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Kingdom</w:t>
            </w:r>
          </w:p>
        </w:tc>
        <w:tc>
          <w:tcPr>
            <w:tcW w:w="5908" w:type="dxa"/>
            <w:vAlign w:val="center"/>
          </w:tcPr>
          <w:p w14:paraId="23259AA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Kingdom of the plant’s scientific name.</w:t>
            </w:r>
          </w:p>
        </w:tc>
      </w:tr>
      <w:tr w:rsidR="009D2051" w:rsidRPr="006A130F" w14:paraId="7AB633D2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1F6D8C6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5908" w:type="dxa"/>
            <w:vAlign w:val="center"/>
          </w:tcPr>
          <w:p w14:paraId="35E704F6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Order of the plant’s scientific name.</w:t>
            </w:r>
          </w:p>
        </w:tc>
      </w:tr>
      <w:tr w:rsidR="009D2051" w:rsidRPr="006A130F" w14:paraId="217762D4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3AEEF30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taxonRank</w:t>
            </w:r>
            <w:proofErr w:type="spellEnd"/>
          </w:p>
        </w:tc>
        <w:tc>
          <w:tcPr>
            <w:tcW w:w="5908" w:type="dxa"/>
            <w:vAlign w:val="center"/>
          </w:tcPr>
          <w:p w14:paraId="7BEF2BFC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Rank of each level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 in taxonomical hierarchy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2A3479B4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C17114A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</w:p>
        </w:tc>
        <w:tc>
          <w:tcPr>
            <w:tcW w:w="5908" w:type="dxa"/>
            <w:vAlign w:val="center"/>
          </w:tcPr>
          <w:p w14:paraId="1BFF3F8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Species of the plant’s scientific name.</w:t>
            </w:r>
          </w:p>
        </w:tc>
      </w:tr>
      <w:tr w:rsidR="009D2051" w:rsidRPr="006A130F" w14:paraId="40250D8E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3A2DC48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fileFormat</w:t>
            </w:r>
            <w:proofErr w:type="spellEnd"/>
          </w:p>
        </w:tc>
        <w:tc>
          <w:tcPr>
            <w:tcW w:w="5908" w:type="dxa"/>
            <w:vAlign w:val="center"/>
          </w:tcPr>
          <w:p w14:paraId="08DA7772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File format of the image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1050D937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6885E2D1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imgSize</w:t>
            </w:r>
            <w:proofErr w:type="spellEnd"/>
          </w:p>
        </w:tc>
        <w:tc>
          <w:tcPr>
            <w:tcW w:w="5908" w:type="dxa"/>
            <w:vAlign w:val="center"/>
          </w:tcPr>
          <w:p w14:paraId="735B4AC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Memory size of the image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2BC8E754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8A9BE8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imgObject</w:t>
            </w:r>
            <w:proofErr w:type="spellEnd"/>
          </w:p>
        </w:tc>
        <w:tc>
          <w:tcPr>
            <w:tcW w:w="5908" w:type="dxa"/>
            <w:vAlign w:val="center"/>
          </w:tcPr>
          <w:p w14:paraId="72FE95E2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Object of the image</w:t>
            </w:r>
            <w:r w:rsidR="00711A56"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1CBB5122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55F4E77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imgPath</w:t>
            </w:r>
            <w:proofErr w:type="spellEnd"/>
          </w:p>
        </w:tc>
        <w:tc>
          <w:tcPr>
            <w:tcW w:w="5908" w:type="dxa"/>
            <w:vAlign w:val="center"/>
          </w:tcPr>
          <w:p w14:paraId="445219F9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Location of the image saved in folder.</w:t>
            </w:r>
          </w:p>
        </w:tc>
      </w:tr>
      <w:tr w:rsidR="009D2051" w:rsidRPr="006A130F" w14:paraId="7BDF6857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9243980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habitatType</w:t>
            </w:r>
            <w:proofErr w:type="spellEnd"/>
          </w:p>
        </w:tc>
        <w:tc>
          <w:tcPr>
            <w:tcW w:w="5908" w:type="dxa"/>
            <w:vAlign w:val="center"/>
          </w:tcPr>
          <w:p w14:paraId="5DBECD86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Condition of the habitat’s environment.</w:t>
            </w:r>
          </w:p>
        </w:tc>
      </w:tr>
      <w:tr w:rsidR="009D2051" w:rsidRPr="006A130F" w14:paraId="7D537B4C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44B2C991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typeOfSoil</w:t>
            </w:r>
            <w:proofErr w:type="spellEnd"/>
          </w:p>
        </w:tc>
        <w:tc>
          <w:tcPr>
            <w:tcW w:w="5908" w:type="dxa"/>
            <w:vAlign w:val="center"/>
          </w:tcPr>
          <w:p w14:paraId="19EB922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the habitat’s soil.</w:t>
            </w:r>
          </w:p>
        </w:tc>
      </w:tr>
      <w:tr w:rsidR="009D2051" w:rsidRPr="006A130F" w14:paraId="5D612D2C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6AE003C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waterUsage</w:t>
            </w:r>
            <w:proofErr w:type="spellEnd"/>
          </w:p>
        </w:tc>
        <w:tc>
          <w:tcPr>
            <w:tcW w:w="5908" w:type="dxa"/>
            <w:vAlign w:val="center"/>
          </w:tcPr>
          <w:p w14:paraId="5C4BA761" w14:textId="16E4696A" w:rsidR="009D2051" w:rsidRPr="006A130F" w:rsidRDefault="009D2051" w:rsidP="00CE278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Amount of water use for plant</w:t>
            </w:r>
            <w:r w:rsidR="00CE278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5F442623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40ED14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geoSpatialCoordinates</w:t>
            </w:r>
            <w:proofErr w:type="spellEnd"/>
          </w:p>
        </w:tc>
        <w:tc>
          <w:tcPr>
            <w:tcW w:w="5908" w:type="dxa"/>
            <w:vAlign w:val="center"/>
          </w:tcPr>
          <w:p w14:paraId="777F073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Decimal latitude(s) and longitude(s) of places of origin of the material in the collection.</w:t>
            </w:r>
          </w:p>
        </w:tc>
      </w:tr>
      <w:tr w:rsidR="009D2051" w:rsidRPr="006A130F" w14:paraId="5B0B9230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477FB3C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geoSpatialCoverage</w:t>
            </w:r>
            <w:proofErr w:type="spellEnd"/>
          </w:p>
        </w:tc>
        <w:tc>
          <w:tcPr>
            <w:tcW w:w="5908" w:type="dxa"/>
            <w:vAlign w:val="center"/>
          </w:tcPr>
          <w:p w14:paraId="19EE0391" w14:textId="60A17291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 xml:space="preserve">Place names from which material in the collection </w:t>
            </w:r>
            <w:proofErr w:type="gram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originated</w:t>
            </w:r>
            <w:r w:rsidR="0075617A">
              <w:rPr>
                <w:rFonts w:ascii="Times New Roman" w:hAnsi="Times New Roman" w:cs="Times New Roman"/>
                <w:sz w:val="22"/>
                <w:szCs w:val="22"/>
              </w:rPr>
              <w:t xml:space="preserve"> from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9D2051" w:rsidRPr="006A130F" w14:paraId="6E70D0A4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65F42456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leafArrangement</w:t>
            </w:r>
            <w:proofErr w:type="spellEnd"/>
          </w:p>
        </w:tc>
        <w:tc>
          <w:tcPr>
            <w:tcW w:w="5908" w:type="dxa"/>
            <w:vAlign w:val="center"/>
          </w:tcPr>
          <w:p w14:paraId="6222DC7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Arrangement of leaf in a stem</w:t>
            </w:r>
          </w:p>
        </w:tc>
      </w:tr>
      <w:tr w:rsidR="009D2051" w:rsidRPr="006A130F" w14:paraId="558333E0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90116B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leafBase</w:t>
            </w:r>
            <w:proofErr w:type="spellEnd"/>
          </w:p>
        </w:tc>
        <w:tc>
          <w:tcPr>
            <w:tcW w:w="5908" w:type="dxa"/>
            <w:vAlign w:val="center"/>
          </w:tcPr>
          <w:p w14:paraId="39D257E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leaf’s base.</w:t>
            </w:r>
          </w:p>
        </w:tc>
      </w:tr>
      <w:tr w:rsidR="009D2051" w:rsidRPr="006A130F" w14:paraId="280CA304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2569F4F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leafMargin</w:t>
            </w:r>
            <w:proofErr w:type="spellEnd"/>
          </w:p>
        </w:tc>
        <w:tc>
          <w:tcPr>
            <w:tcW w:w="5908" w:type="dxa"/>
            <w:vAlign w:val="center"/>
          </w:tcPr>
          <w:p w14:paraId="6CE854DD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leaf’s edge.</w:t>
            </w:r>
          </w:p>
        </w:tc>
      </w:tr>
      <w:tr w:rsidR="009D2051" w:rsidRPr="006A130F" w14:paraId="3A08153E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7D6865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leafShape</w:t>
            </w:r>
            <w:proofErr w:type="spellEnd"/>
          </w:p>
        </w:tc>
        <w:tc>
          <w:tcPr>
            <w:tcW w:w="5908" w:type="dxa"/>
            <w:vAlign w:val="center"/>
          </w:tcPr>
          <w:p w14:paraId="4BEC0EF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leaf’s shape.</w:t>
            </w:r>
          </w:p>
        </w:tc>
      </w:tr>
      <w:tr w:rsidR="009D2051" w:rsidRPr="006A130F" w14:paraId="4E633D59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6323C5BC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leafWidth</w:t>
            </w:r>
            <w:proofErr w:type="spellEnd"/>
          </w:p>
        </w:tc>
        <w:tc>
          <w:tcPr>
            <w:tcW w:w="5908" w:type="dxa"/>
            <w:vAlign w:val="center"/>
          </w:tcPr>
          <w:p w14:paraId="6E65B1C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Width of a leaf.</w:t>
            </w:r>
          </w:p>
        </w:tc>
      </w:tr>
      <w:tr w:rsidR="009D2051" w:rsidRPr="006A130F" w14:paraId="732C1A6A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0354F9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leafLength</w:t>
            </w:r>
            <w:proofErr w:type="spellEnd"/>
          </w:p>
        </w:tc>
        <w:tc>
          <w:tcPr>
            <w:tcW w:w="5908" w:type="dxa"/>
            <w:vAlign w:val="center"/>
          </w:tcPr>
          <w:p w14:paraId="283ACF36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Length of a leaf.</w:t>
            </w:r>
          </w:p>
        </w:tc>
      </w:tr>
      <w:tr w:rsidR="009D2051" w:rsidRPr="006A130F" w14:paraId="61025ECA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DFE3F81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leafSurface</w:t>
            </w:r>
            <w:proofErr w:type="spellEnd"/>
          </w:p>
        </w:tc>
        <w:tc>
          <w:tcPr>
            <w:tcW w:w="5908" w:type="dxa"/>
            <w:vAlign w:val="center"/>
          </w:tcPr>
          <w:p w14:paraId="1DD72064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leaf’s surface.</w:t>
            </w:r>
          </w:p>
        </w:tc>
      </w:tr>
      <w:tr w:rsidR="009D2051" w:rsidRPr="006A130F" w14:paraId="0BFA632E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32FB49A5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leafTip</w:t>
            </w:r>
            <w:proofErr w:type="spellEnd"/>
          </w:p>
        </w:tc>
        <w:tc>
          <w:tcPr>
            <w:tcW w:w="5908" w:type="dxa"/>
            <w:vAlign w:val="center"/>
          </w:tcPr>
          <w:p w14:paraId="6D4505B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leaf’s tip.</w:t>
            </w:r>
          </w:p>
        </w:tc>
      </w:tr>
      <w:tr w:rsidR="009D2051" w:rsidRPr="006A130F" w14:paraId="4C205241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1FBB99A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leafType</w:t>
            </w:r>
            <w:proofErr w:type="spellEnd"/>
          </w:p>
        </w:tc>
        <w:tc>
          <w:tcPr>
            <w:tcW w:w="5908" w:type="dxa"/>
            <w:vAlign w:val="center"/>
          </w:tcPr>
          <w:p w14:paraId="7B036400" w14:textId="27C1625D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a leaf (compound/single).</w:t>
            </w:r>
          </w:p>
        </w:tc>
      </w:tr>
      <w:tr w:rsidR="009D2051" w:rsidRPr="006A130F" w14:paraId="03F9C53D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F006401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leafVenation</w:t>
            </w:r>
            <w:proofErr w:type="spellEnd"/>
          </w:p>
        </w:tc>
        <w:tc>
          <w:tcPr>
            <w:tcW w:w="5908" w:type="dxa"/>
            <w:vAlign w:val="center"/>
          </w:tcPr>
          <w:p w14:paraId="1D092C6B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leaf’s veins.</w:t>
            </w:r>
          </w:p>
        </w:tc>
      </w:tr>
      <w:tr w:rsidR="009D2051" w:rsidRPr="006A130F" w14:paraId="56B44037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201069C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barkColor</w:t>
            </w:r>
            <w:proofErr w:type="spellEnd"/>
          </w:p>
        </w:tc>
        <w:tc>
          <w:tcPr>
            <w:tcW w:w="5908" w:type="dxa"/>
            <w:vAlign w:val="center"/>
          </w:tcPr>
          <w:p w14:paraId="30B624F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Color of the bark.</w:t>
            </w:r>
          </w:p>
        </w:tc>
      </w:tr>
      <w:tr w:rsidR="009D2051" w:rsidRPr="006A130F" w14:paraId="592C7381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C1051D3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barkSurface</w:t>
            </w:r>
            <w:proofErr w:type="spellEnd"/>
          </w:p>
        </w:tc>
        <w:tc>
          <w:tcPr>
            <w:tcW w:w="5908" w:type="dxa"/>
            <w:vAlign w:val="center"/>
          </w:tcPr>
          <w:p w14:paraId="791FEF4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Type of bark’s texture.</w:t>
            </w:r>
          </w:p>
        </w:tc>
      </w:tr>
      <w:tr w:rsidR="009D2051" w:rsidRPr="006A130F" w14:paraId="6A08FBCB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1957F28F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fruitColor</w:t>
            </w:r>
            <w:proofErr w:type="spellEnd"/>
          </w:p>
        </w:tc>
        <w:tc>
          <w:tcPr>
            <w:tcW w:w="5908" w:type="dxa"/>
            <w:vAlign w:val="center"/>
          </w:tcPr>
          <w:p w14:paraId="5E01117E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Color of a fruit.</w:t>
            </w:r>
          </w:p>
        </w:tc>
      </w:tr>
      <w:tr w:rsidR="009D2051" w:rsidRPr="006A130F" w14:paraId="3FCBA2A6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75B07F99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flowerColor</w:t>
            </w:r>
            <w:proofErr w:type="spellEnd"/>
          </w:p>
        </w:tc>
        <w:tc>
          <w:tcPr>
            <w:tcW w:w="5908" w:type="dxa"/>
            <w:vAlign w:val="center"/>
          </w:tcPr>
          <w:p w14:paraId="0F1BFD2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Color of a flower.</w:t>
            </w:r>
          </w:p>
        </w:tc>
      </w:tr>
      <w:tr w:rsidR="009D2051" w:rsidRPr="006A130F" w14:paraId="514EC753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022BA036" w14:textId="77777777" w:rsidR="009D2051" w:rsidRPr="006A130F" w:rsidRDefault="00711A56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infloresecenceType</w:t>
            </w:r>
            <w:proofErr w:type="spellEnd"/>
          </w:p>
        </w:tc>
        <w:tc>
          <w:tcPr>
            <w:tcW w:w="5908" w:type="dxa"/>
            <w:vAlign w:val="center"/>
          </w:tcPr>
          <w:p w14:paraId="5EADEC4A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Shape of a flower.</w:t>
            </w:r>
          </w:p>
        </w:tc>
      </w:tr>
      <w:tr w:rsidR="009D2051" w:rsidRPr="006A130F" w14:paraId="3D6657A1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56418FF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petalNum</w:t>
            </w:r>
            <w:proofErr w:type="spellEnd"/>
          </w:p>
        </w:tc>
        <w:tc>
          <w:tcPr>
            <w:tcW w:w="5908" w:type="dxa"/>
            <w:vAlign w:val="center"/>
          </w:tcPr>
          <w:p w14:paraId="2C3D0E9D" w14:textId="27AA6135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Number of petal</w:t>
            </w:r>
            <w:r w:rsidR="008D530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D2051" w:rsidRPr="006A130F" w14:paraId="315DE96C" w14:textId="77777777" w:rsidTr="00510F95">
        <w:trPr>
          <w:trHeight w:val="360"/>
        </w:trPr>
        <w:tc>
          <w:tcPr>
            <w:tcW w:w="2552" w:type="dxa"/>
            <w:vAlign w:val="center"/>
          </w:tcPr>
          <w:p w14:paraId="1A3C96FA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treeHeight</w:t>
            </w:r>
            <w:proofErr w:type="spellEnd"/>
          </w:p>
        </w:tc>
        <w:tc>
          <w:tcPr>
            <w:tcW w:w="5908" w:type="dxa"/>
            <w:vAlign w:val="center"/>
          </w:tcPr>
          <w:p w14:paraId="2178C658" w14:textId="77777777" w:rsidR="009D2051" w:rsidRPr="006A130F" w:rsidRDefault="009D2051" w:rsidP="009D205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130F">
              <w:rPr>
                <w:rFonts w:ascii="Times New Roman" w:hAnsi="Times New Roman" w:cs="Times New Roman"/>
                <w:sz w:val="22"/>
                <w:szCs w:val="22"/>
              </w:rPr>
              <w:t>Height of a tree.</w:t>
            </w:r>
          </w:p>
        </w:tc>
      </w:tr>
    </w:tbl>
    <w:p w14:paraId="18819B6B" w14:textId="77777777" w:rsidR="006A130F" w:rsidRPr="006771C6" w:rsidRDefault="006A130F" w:rsidP="006771C6">
      <w:bookmarkStart w:id="0" w:name="_GoBack"/>
      <w:bookmarkEnd w:id="0"/>
    </w:p>
    <w:sectPr w:rsidR="006A130F" w:rsidRPr="006771C6" w:rsidSect="0052637F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5FCC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FCCEC" w16cid:durableId="1E19FED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FDCB" w14:textId="77777777" w:rsidR="00433106" w:rsidRDefault="00433106" w:rsidP="00AF2C92">
      <w:r>
        <w:separator/>
      </w:r>
    </w:p>
  </w:endnote>
  <w:endnote w:type="continuationSeparator" w:id="0">
    <w:p w14:paraId="01962363" w14:textId="77777777" w:rsidR="00433106" w:rsidRDefault="00433106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592C" w14:textId="77777777" w:rsidR="00433106" w:rsidRDefault="00433106" w:rsidP="00AF2C92">
      <w:r>
        <w:separator/>
      </w:r>
    </w:p>
  </w:footnote>
  <w:footnote w:type="continuationSeparator" w:id="0">
    <w:p w14:paraId="143D2D96" w14:textId="77777777" w:rsidR="00433106" w:rsidRDefault="00433106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206747"/>
    <w:multiLevelType w:val="hybridMultilevel"/>
    <w:tmpl w:val="AB50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92441"/>
    <w:multiLevelType w:val="hybridMultilevel"/>
    <w:tmpl w:val="F2B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9094C"/>
    <w:multiLevelType w:val="hybridMultilevel"/>
    <w:tmpl w:val="A5DA492A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43DF6"/>
    <w:multiLevelType w:val="hybridMultilevel"/>
    <w:tmpl w:val="E000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3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0"/>
  </w:num>
  <w:num w:numId="25">
    <w:abstractNumId w:val="21"/>
  </w:num>
  <w:num w:numId="26">
    <w:abstractNumId w:val="24"/>
  </w:num>
  <w:num w:numId="27">
    <w:abstractNumId w:val="25"/>
  </w:num>
  <w:num w:numId="28">
    <w:abstractNumId w:val="23"/>
  </w:num>
  <w:num w:numId="29">
    <w:abstractNumId w:val="14"/>
  </w:num>
  <w:num w:numId="30">
    <w:abstractNumId w:val="26"/>
  </w:num>
  <w:num w:numId="31">
    <w:abstractNumId w:val="27"/>
  </w:num>
  <w:num w:numId="32">
    <w:abstractNumId w:val="17"/>
  </w:num>
  <w:num w:numId="33">
    <w:abstractNumId w:val="13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AP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e5wdxe7vv0fwew2zppxezpex0vttrr5ard&quot;&gt;INCOB &amp;apos;17&lt;record-ids&gt;&lt;item&gt;111&lt;/item&gt;&lt;item&gt;121&lt;/item&gt;&lt;item&gt;141&lt;/item&gt;&lt;item&gt;143&lt;/item&gt;&lt;item&gt;152&lt;/item&gt;&lt;item&gt;154&lt;/item&gt;&lt;item&gt;156&lt;/item&gt;&lt;item&gt;160&lt;/item&gt;&lt;item&gt;162&lt;/item&gt;&lt;item&gt;166&lt;/item&gt;&lt;item&gt;167&lt;/item&gt;&lt;item&gt;172&lt;/item&gt;&lt;item&gt;180&lt;/item&gt;&lt;item&gt;184&lt;/item&gt;&lt;item&gt;187&lt;/item&gt;&lt;item&gt;205&lt;/item&gt;&lt;item&gt;231&lt;/item&gt;&lt;item&gt;232&lt;/item&gt;&lt;item&gt;233&lt;/item&gt;&lt;item&gt;235&lt;/item&gt;&lt;item&gt;236&lt;/item&gt;&lt;item&gt;237&lt;/item&gt;&lt;item&gt;239&lt;/item&gt;&lt;item&gt;240&lt;/item&gt;&lt;item&gt;242&lt;/item&gt;&lt;item&gt;243&lt;/item&gt;&lt;item&gt;244&lt;/item&gt;&lt;item&gt;245&lt;/item&gt;&lt;item&gt;247&lt;/item&gt;&lt;item&gt;248&lt;/item&gt;&lt;item&gt;249&lt;/item&gt;&lt;item&gt;251&lt;/item&gt;&lt;item&gt;252&lt;/item&gt;&lt;item&gt;254&lt;/item&gt;&lt;item&gt;255&lt;/item&gt;&lt;item&gt;256&lt;/item&gt;&lt;item&gt;257&lt;/item&gt;&lt;item&gt;259&lt;/item&gt;&lt;item&gt;260&lt;/item&gt;&lt;item&gt;310&lt;/item&gt;&lt;item&gt;312&lt;/item&gt;&lt;item&gt;313&lt;/item&gt;&lt;item&gt;314&lt;/item&gt;&lt;item&gt;315&lt;/item&gt;&lt;item&gt;316&lt;/item&gt;&lt;item&gt;317&lt;/item&gt;&lt;item&gt;318&lt;/item&gt;&lt;item&gt;320&lt;/item&gt;&lt;item&gt;322&lt;/item&gt;&lt;item&gt;323&lt;/item&gt;&lt;/record-ids&gt;&lt;/item&gt;&lt;/Libraries&gt;"/>
  </w:docVars>
  <w:rsids>
    <w:rsidRoot w:val="007E7F70"/>
    <w:rsid w:val="00001899"/>
    <w:rsid w:val="00004502"/>
    <w:rsid w:val="000049AD"/>
    <w:rsid w:val="0000681B"/>
    <w:rsid w:val="000133C0"/>
    <w:rsid w:val="00014C4E"/>
    <w:rsid w:val="00015771"/>
    <w:rsid w:val="00017107"/>
    <w:rsid w:val="000202E2"/>
    <w:rsid w:val="00022441"/>
    <w:rsid w:val="0002261E"/>
    <w:rsid w:val="00024839"/>
    <w:rsid w:val="00026871"/>
    <w:rsid w:val="000374D1"/>
    <w:rsid w:val="00037A98"/>
    <w:rsid w:val="000427FB"/>
    <w:rsid w:val="0004455E"/>
    <w:rsid w:val="00047CB5"/>
    <w:rsid w:val="00051FAA"/>
    <w:rsid w:val="000561A7"/>
    <w:rsid w:val="000572A9"/>
    <w:rsid w:val="00061325"/>
    <w:rsid w:val="00067059"/>
    <w:rsid w:val="00071BE5"/>
    <w:rsid w:val="000733AC"/>
    <w:rsid w:val="00074B81"/>
    <w:rsid w:val="00074D22"/>
    <w:rsid w:val="00075081"/>
    <w:rsid w:val="0007528A"/>
    <w:rsid w:val="00076A03"/>
    <w:rsid w:val="00076EB6"/>
    <w:rsid w:val="000811AB"/>
    <w:rsid w:val="00082938"/>
    <w:rsid w:val="000835F6"/>
    <w:rsid w:val="00083C5F"/>
    <w:rsid w:val="0008768B"/>
    <w:rsid w:val="0009172C"/>
    <w:rsid w:val="000930EC"/>
    <w:rsid w:val="00095E61"/>
    <w:rsid w:val="000966C1"/>
    <w:rsid w:val="000970AC"/>
    <w:rsid w:val="000A1167"/>
    <w:rsid w:val="000A209B"/>
    <w:rsid w:val="000A2C8C"/>
    <w:rsid w:val="000A4428"/>
    <w:rsid w:val="000A6A0E"/>
    <w:rsid w:val="000A6D40"/>
    <w:rsid w:val="000A7BC3"/>
    <w:rsid w:val="000B12C4"/>
    <w:rsid w:val="000B1661"/>
    <w:rsid w:val="000B1F0B"/>
    <w:rsid w:val="000B2E88"/>
    <w:rsid w:val="000B4603"/>
    <w:rsid w:val="000B6B03"/>
    <w:rsid w:val="000C09BE"/>
    <w:rsid w:val="000C1380"/>
    <w:rsid w:val="000C26D9"/>
    <w:rsid w:val="000C554F"/>
    <w:rsid w:val="000C72E3"/>
    <w:rsid w:val="000D0DC5"/>
    <w:rsid w:val="000D15FF"/>
    <w:rsid w:val="000D28DF"/>
    <w:rsid w:val="000D488B"/>
    <w:rsid w:val="000D68DF"/>
    <w:rsid w:val="000E138D"/>
    <w:rsid w:val="000E187A"/>
    <w:rsid w:val="000E28E4"/>
    <w:rsid w:val="000E2D61"/>
    <w:rsid w:val="000E450E"/>
    <w:rsid w:val="000E6259"/>
    <w:rsid w:val="000F4677"/>
    <w:rsid w:val="000F5271"/>
    <w:rsid w:val="000F5BE0"/>
    <w:rsid w:val="00100587"/>
    <w:rsid w:val="00102735"/>
    <w:rsid w:val="0010284E"/>
    <w:rsid w:val="00103122"/>
    <w:rsid w:val="0010336A"/>
    <w:rsid w:val="00104DB7"/>
    <w:rsid w:val="001050F1"/>
    <w:rsid w:val="00105AEA"/>
    <w:rsid w:val="00106DAF"/>
    <w:rsid w:val="00114834"/>
    <w:rsid w:val="00114ABE"/>
    <w:rsid w:val="00116023"/>
    <w:rsid w:val="001177AB"/>
    <w:rsid w:val="001201E4"/>
    <w:rsid w:val="00120C65"/>
    <w:rsid w:val="00124410"/>
    <w:rsid w:val="00124D88"/>
    <w:rsid w:val="00132027"/>
    <w:rsid w:val="00134A51"/>
    <w:rsid w:val="00135EA0"/>
    <w:rsid w:val="00137AFE"/>
    <w:rsid w:val="00140727"/>
    <w:rsid w:val="00151B87"/>
    <w:rsid w:val="00153DBD"/>
    <w:rsid w:val="00160628"/>
    <w:rsid w:val="00161344"/>
    <w:rsid w:val="00162195"/>
    <w:rsid w:val="0016322A"/>
    <w:rsid w:val="00165A21"/>
    <w:rsid w:val="00165A52"/>
    <w:rsid w:val="001705CE"/>
    <w:rsid w:val="00170F34"/>
    <w:rsid w:val="001716AA"/>
    <w:rsid w:val="0017714B"/>
    <w:rsid w:val="00177FB1"/>
    <w:rsid w:val="001804DF"/>
    <w:rsid w:val="00181BDC"/>
    <w:rsid w:val="00181DB0"/>
    <w:rsid w:val="001829E3"/>
    <w:rsid w:val="00185277"/>
    <w:rsid w:val="00187F4B"/>
    <w:rsid w:val="00190CBA"/>
    <w:rsid w:val="001924C0"/>
    <w:rsid w:val="0019312B"/>
    <w:rsid w:val="0019518E"/>
    <w:rsid w:val="0019731E"/>
    <w:rsid w:val="001A09FE"/>
    <w:rsid w:val="001A1A24"/>
    <w:rsid w:val="001A67C9"/>
    <w:rsid w:val="001A69DE"/>
    <w:rsid w:val="001A713C"/>
    <w:rsid w:val="001A7C10"/>
    <w:rsid w:val="001B1C7C"/>
    <w:rsid w:val="001B398F"/>
    <w:rsid w:val="001B46C6"/>
    <w:rsid w:val="001B4B48"/>
    <w:rsid w:val="001B4D1F"/>
    <w:rsid w:val="001B7681"/>
    <w:rsid w:val="001B7CAE"/>
    <w:rsid w:val="001C0772"/>
    <w:rsid w:val="001C0B72"/>
    <w:rsid w:val="001C0D4F"/>
    <w:rsid w:val="001C1BA3"/>
    <w:rsid w:val="001C1DEC"/>
    <w:rsid w:val="001C20C1"/>
    <w:rsid w:val="001C4EF9"/>
    <w:rsid w:val="001C5736"/>
    <w:rsid w:val="001D5170"/>
    <w:rsid w:val="001D647F"/>
    <w:rsid w:val="001D6857"/>
    <w:rsid w:val="001D6ED3"/>
    <w:rsid w:val="001D705B"/>
    <w:rsid w:val="001D707D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0A38"/>
    <w:rsid w:val="0020415E"/>
    <w:rsid w:val="00204FF4"/>
    <w:rsid w:val="002059F8"/>
    <w:rsid w:val="00207E9B"/>
    <w:rsid w:val="0021056E"/>
    <w:rsid w:val="0021075D"/>
    <w:rsid w:val="0021165A"/>
    <w:rsid w:val="00211BC9"/>
    <w:rsid w:val="002124EB"/>
    <w:rsid w:val="00215AA6"/>
    <w:rsid w:val="0021620C"/>
    <w:rsid w:val="00216E78"/>
    <w:rsid w:val="00217275"/>
    <w:rsid w:val="002211DD"/>
    <w:rsid w:val="002225B5"/>
    <w:rsid w:val="00224450"/>
    <w:rsid w:val="002318C2"/>
    <w:rsid w:val="00233374"/>
    <w:rsid w:val="00236EB3"/>
    <w:rsid w:val="00236F4B"/>
    <w:rsid w:val="00240E9E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3A45"/>
    <w:rsid w:val="00273DA0"/>
    <w:rsid w:val="00275854"/>
    <w:rsid w:val="002778E0"/>
    <w:rsid w:val="00283B41"/>
    <w:rsid w:val="002842BE"/>
    <w:rsid w:val="00285759"/>
    <w:rsid w:val="00285F28"/>
    <w:rsid w:val="00286398"/>
    <w:rsid w:val="00292B06"/>
    <w:rsid w:val="0029715D"/>
    <w:rsid w:val="002A3C42"/>
    <w:rsid w:val="002A5D75"/>
    <w:rsid w:val="002A7C5E"/>
    <w:rsid w:val="002B1B1A"/>
    <w:rsid w:val="002B2206"/>
    <w:rsid w:val="002B404A"/>
    <w:rsid w:val="002B6B79"/>
    <w:rsid w:val="002B7228"/>
    <w:rsid w:val="002B7EDF"/>
    <w:rsid w:val="002C374F"/>
    <w:rsid w:val="002C46AD"/>
    <w:rsid w:val="002C53EE"/>
    <w:rsid w:val="002C6462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3FFE"/>
    <w:rsid w:val="002E403A"/>
    <w:rsid w:val="002E7F3A"/>
    <w:rsid w:val="002F01CF"/>
    <w:rsid w:val="002F12B1"/>
    <w:rsid w:val="002F205B"/>
    <w:rsid w:val="002F4EDB"/>
    <w:rsid w:val="002F6054"/>
    <w:rsid w:val="003102E7"/>
    <w:rsid w:val="00310E13"/>
    <w:rsid w:val="003125F6"/>
    <w:rsid w:val="00313DD3"/>
    <w:rsid w:val="00315713"/>
    <w:rsid w:val="00316538"/>
    <w:rsid w:val="0031686C"/>
    <w:rsid w:val="00316FE0"/>
    <w:rsid w:val="0032026C"/>
    <w:rsid w:val="003204D2"/>
    <w:rsid w:val="00325E8A"/>
    <w:rsid w:val="0032605E"/>
    <w:rsid w:val="003275D1"/>
    <w:rsid w:val="00327C23"/>
    <w:rsid w:val="00330B2A"/>
    <w:rsid w:val="00331E17"/>
    <w:rsid w:val="00333063"/>
    <w:rsid w:val="00333C3E"/>
    <w:rsid w:val="00334204"/>
    <w:rsid w:val="00337375"/>
    <w:rsid w:val="003404B9"/>
    <w:rsid w:val="003408E3"/>
    <w:rsid w:val="00343480"/>
    <w:rsid w:val="00344780"/>
    <w:rsid w:val="003454A2"/>
    <w:rsid w:val="00345E89"/>
    <w:rsid w:val="003522A1"/>
    <w:rsid w:val="0035254B"/>
    <w:rsid w:val="00353555"/>
    <w:rsid w:val="003565D4"/>
    <w:rsid w:val="00356ECB"/>
    <w:rsid w:val="003607FB"/>
    <w:rsid w:val="00360FD5"/>
    <w:rsid w:val="0036173E"/>
    <w:rsid w:val="003629D3"/>
    <w:rsid w:val="0036340D"/>
    <w:rsid w:val="003634A5"/>
    <w:rsid w:val="00366365"/>
    <w:rsid w:val="00366868"/>
    <w:rsid w:val="00367506"/>
    <w:rsid w:val="00370085"/>
    <w:rsid w:val="003734F7"/>
    <w:rsid w:val="00373D2F"/>
    <w:rsid w:val="003744A7"/>
    <w:rsid w:val="00376235"/>
    <w:rsid w:val="00380A0F"/>
    <w:rsid w:val="00380BFD"/>
    <w:rsid w:val="00381FB6"/>
    <w:rsid w:val="003836D3"/>
    <w:rsid w:val="00383A52"/>
    <w:rsid w:val="00391652"/>
    <w:rsid w:val="0039507F"/>
    <w:rsid w:val="003970FA"/>
    <w:rsid w:val="003A0B14"/>
    <w:rsid w:val="003A1260"/>
    <w:rsid w:val="003A295F"/>
    <w:rsid w:val="003A41DD"/>
    <w:rsid w:val="003A508A"/>
    <w:rsid w:val="003A580D"/>
    <w:rsid w:val="003A7033"/>
    <w:rsid w:val="003B47FE"/>
    <w:rsid w:val="003B5673"/>
    <w:rsid w:val="003B6287"/>
    <w:rsid w:val="003B62C9"/>
    <w:rsid w:val="003B713A"/>
    <w:rsid w:val="003C7176"/>
    <w:rsid w:val="003D0929"/>
    <w:rsid w:val="003D34B3"/>
    <w:rsid w:val="003D34F6"/>
    <w:rsid w:val="003D4655"/>
    <w:rsid w:val="003D4729"/>
    <w:rsid w:val="003D5104"/>
    <w:rsid w:val="003D7DD6"/>
    <w:rsid w:val="003E1E37"/>
    <w:rsid w:val="003E2600"/>
    <w:rsid w:val="003E42A2"/>
    <w:rsid w:val="003E5AAF"/>
    <w:rsid w:val="003E600D"/>
    <w:rsid w:val="003E64DF"/>
    <w:rsid w:val="003E6A5D"/>
    <w:rsid w:val="003F193A"/>
    <w:rsid w:val="003F373D"/>
    <w:rsid w:val="003F4207"/>
    <w:rsid w:val="003F5C46"/>
    <w:rsid w:val="003F64F1"/>
    <w:rsid w:val="003F76D1"/>
    <w:rsid w:val="003F7CBB"/>
    <w:rsid w:val="003F7D34"/>
    <w:rsid w:val="0040087C"/>
    <w:rsid w:val="00401F1A"/>
    <w:rsid w:val="00405393"/>
    <w:rsid w:val="00412C8E"/>
    <w:rsid w:val="0041518D"/>
    <w:rsid w:val="0042221D"/>
    <w:rsid w:val="00424DD3"/>
    <w:rsid w:val="00424F89"/>
    <w:rsid w:val="004269C5"/>
    <w:rsid w:val="0043042A"/>
    <w:rsid w:val="00431554"/>
    <w:rsid w:val="00433106"/>
    <w:rsid w:val="00435939"/>
    <w:rsid w:val="00435CB5"/>
    <w:rsid w:val="0043665F"/>
    <w:rsid w:val="00437CC7"/>
    <w:rsid w:val="004408A8"/>
    <w:rsid w:val="00442B9C"/>
    <w:rsid w:val="00445EFA"/>
    <w:rsid w:val="0044738A"/>
    <w:rsid w:val="004473D3"/>
    <w:rsid w:val="00452231"/>
    <w:rsid w:val="0045609C"/>
    <w:rsid w:val="0045653B"/>
    <w:rsid w:val="00460C13"/>
    <w:rsid w:val="00463228"/>
    <w:rsid w:val="00463782"/>
    <w:rsid w:val="0046479E"/>
    <w:rsid w:val="004658D5"/>
    <w:rsid w:val="004667E0"/>
    <w:rsid w:val="0046760E"/>
    <w:rsid w:val="00470E10"/>
    <w:rsid w:val="00473B85"/>
    <w:rsid w:val="00474470"/>
    <w:rsid w:val="004747E7"/>
    <w:rsid w:val="00477A97"/>
    <w:rsid w:val="00481343"/>
    <w:rsid w:val="00481BFD"/>
    <w:rsid w:val="0048549E"/>
    <w:rsid w:val="0049247B"/>
    <w:rsid w:val="004930C6"/>
    <w:rsid w:val="00493347"/>
    <w:rsid w:val="00496092"/>
    <w:rsid w:val="004962AC"/>
    <w:rsid w:val="004A08DB"/>
    <w:rsid w:val="004A0A7B"/>
    <w:rsid w:val="004A25D0"/>
    <w:rsid w:val="004A37E8"/>
    <w:rsid w:val="004A4618"/>
    <w:rsid w:val="004A7549"/>
    <w:rsid w:val="004B09D4"/>
    <w:rsid w:val="004B309D"/>
    <w:rsid w:val="004B330A"/>
    <w:rsid w:val="004B7C8E"/>
    <w:rsid w:val="004C3D3C"/>
    <w:rsid w:val="004C5480"/>
    <w:rsid w:val="004C6DFD"/>
    <w:rsid w:val="004D0358"/>
    <w:rsid w:val="004D0EDC"/>
    <w:rsid w:val="004D1220"/>
    <w:rsid w:val="004D14B3"/>
    <w:rsid w:val="004D1529"/>
    <w:rsid w:val="004D1EBC"/>
    <w:rsid w:val="004D2253"/>
    <w:rsid w:val="004D4EF1"/>
    <w:rsid w:val="004D5514"/>
    <w:rsid w:val="004D56C3"/>
    <w:rsid w:val="004D6CFA"/>
    <w:rsid w:val="004E0338"/>
    <w:rsid w:val="004E49E4"/>
    <w:rsid w:val="004E4FF3"/>
    <w:rsid w:val="004E56A8"/>
    <w:rsid w:val="004F3B55"/>
    <w:rsid w:val="004F428E"/>
    <w:rsid w:val="004F4E46"/>
    <w:rsid w:val="004F5BB6"/>
    <w:rsid w:val="004F6B7D"/>
    <w:rsid w:val="005011FB"/>
    <w:rsid w:val="005015F6"/>
    <w:rsid w:val="005030C4"/>
    <w:rsid w:val="005031C5"/>
    <w:rsid w:val="00503CBF"/>
    <w:rsid w:val="00504FDC"/>
    <w:rsid w:val="00506347"/>
    <w:rsid w:val="00506A62"/>
    <w:rsid w:val="00510F95"/>
    <w:rsid w:val="005115AD"/>
    <w:rsid w:val="005120CC"/>
    <w:rsid w:val="00512B7B"/>
    <w:rsid w:val="00513EBF"/>
    <w:rsid w:val="00514EA1"/>
    <w:rsid w:val="005168AC"/>
    <w:rsid w:val="0051798B"/>
    <w:rsid w:val="00521F5A"/>
    <w:rsid w:val="00525E06"/>
    <w:rsid w:val="0052637F"/>
    <w:rsid w:val="00526454"/>
    <w:rsid w:val="00531823"/>
    <w:rsid w:val="00532CFA"/>
    <w:rsid w:val="0053335C"/>
    <w:rsid w:val="00534009"/>
    <w:rsid w:val="00534ECC"/>
    <w:rsid w:val="0053720D"/>
    <w:rsid w:val="00540EF5"/>
    <w:rsid w:val="00541BF3"/>
    <w:rsid w:val="00541CD3"/>
    <w:rsid w:val="005476FA"/>
    <w:rsid w:val="00551349"/>
    <w:rsid w:val="0055491A"/>
    <w:rsid w:val="0055595E"/>
    <w:rsid w:val="0055661E"/>
    <w:rsid w:val="00557988"/>
    <w:rsid w:val="00562C49"/>
    <w:rsid w:val="00562DEF"/>
    <w:rsid w:val="00562E89"/>
    <w:rsid w:val="0056321A"/>
    <w:rsid w:val="00563A35"/>
    <w:rsid w:val="00564AEB"/>
    <w:rsid w:val="00566596"/>
    <w:rsid w:val="005674C3"/>
    <w:rsid w:val="0057000F"/>
    <w:rsid w:val="00573587"/>
    <w:rsid w:val="005741E9"/>
    <w:rsid w:val="005748CF"/>
    <w:rsid w:val="00574CE6"/>
    <w:rsid w:val="00574E30"/>
    <w:rsid w:val="00575FF5"/>
    <w:rsid w:val="00577B1F"/>
    <w:rsid w:val="00581812"/>
    <w:rsid w:val="00583924"/>
    <w:rsid w:val="00584270"/>
    <w:rsid w:val="00584738"/>
    <w:rsid w:val="005920B0"/>
    <w:rsid w:val="0059380D"/>
    <w:rsid w:val="00593968"/>
    <w:rsid w:val="00595A8F"/>
    <w:rsid w:val="005977C2"/>
    <w:rsid w:val="00597BF2"/>
    <w:rsid w:val="005A1F54"/>
    <w:rsid w:val="005A28E9"/>
    <w:rsid w:val="005A3020"/>
    <w:rsid w:val="005A396B"/>
    <w:rsid w:val="005A553C"/>
    <w:rsid w:val="005A6EEF"/>
    <w:rsid w:val="005A76B3"/>
    <w:rsid w:val="005B0616"/>
    <w:rsid w:val="005B134E"/>
    <w:rsid w:val="005B2039"/>
    <w:rsid w:val="005B2520"/>
    <w:rsid w:val="005B344F"/>
    <w:rsid w:val="005B3FBA"/>
    <w:rsid w:val="005B4212"/>
    <w:rsid w:val="005B4A1D"/>
    <w:rsid w:val="005B674D"/>
    <w:rsid w:val="005C056D"/>
    <w:rsid w:val="005C0CBE"/>
    <w:rsid w:val="005C1FCF"/>
    <w:rsid w:val="005C3F41"/>
    <w:rsid w:val="005D15FC"/>
    <w:rsid w:val="005D1885"/>
    <w:rsid w:val="005D3324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4552"/>
    <w:rsid w:val="00615B0A"/>
    <w:rsid w:val="006168CF"/>
    <w:rsid w:val="00616D19"/>
    <w:rsid w:val="0062011B"/>
    <w:rsid w:val="00624014"/>
    <w:rsid w:val="006267B8"/>
    <w:rsid w:val="00626DE0"/>
    <w:rsid w:val="00627B27"/>
    <w:rsid w:val="00630282"/>
    <w:rsid w:val="00630901"/>
    <w:rsid w:val="00630EB2"/>
    <w:rsid w:val="00631F8E"/>
    <w:rsid w:val="00636EE9"/>
    <w:rsid w:val="00640950"/>
    <w:rsid w:val="0064190F"/>
    <w:rsid w:val="00641AE7"/>
    <w:rsid w:val="00642596"/>
    <w:rsid w:val="00642629"/>
    <w:rsid w:val="0064373C"/>
    <w:rsid w:val="00644CB1"/>
    <w:rsid w:val="0064782B"/>
    <w:rsid w:val="0065293D"/>
    <w:rsid w:val="00653EFC"/>
    <w:rsid w:val="00654021"/>
    <w:rsid w:val="006601E4"/>
    <w:rsid w:val="00661045"/>
    <w:rsid w:val="00666DA8"/>
    <w:rsid w:val="00671057"/>
    <w:rsid w:val="006749D2"/>
    <w:rsid w:val="00675AAF"/>
    <w:rsid w:val="006771C6"/>
    <w:rsid w:val="006776D3"/>
    <w:rsid w:val="0068031A"/>
    <w:rsid w:val="00680E13"/>
    <w:rsid w:val="00681B2F"/>
    <w:rsid w:val="00682DF7"/>
    <w:rsid w:val="0068335F"/>
    <w:rsid w:val="00687217"/>
    <w:rsid w:val="006925C1"/>
    <w:rsid w:val="00692CB6"/>
    <w:rsid w:val="00693302"/>
    <w:rsid w:val="0069640B"/>
    <w:rsid w:val="006971E9"/>
    <w:rsid w:val="006A037E"/>
    <w:rsid w:val="006A130F"/>
    <w:rsid w:val="006A1B83"/>
    <w:rsid w:val="006A21CD"/>
    <w:rsid w:val="006A4305"/>
    <w:rsid w:val="006A5918"/>
    <w:rsid w:val="006A7F05"/>
    <w:rsid w:val="006B21B2"/>
    <w:rsid w:val="006B4A4A"/>
    <w:rsid w:val="006B4C05"/>
    <w:rsid w:val="006B658A"/>
    <w:rsid w:val="006B6BEA"/>
    <w:rsid w:val="006C19B2"/>
    <w:rsid w:val="006C230C"/>
    <w:rsid w:val="006C4409"/>
    <w:rsid w:val="006C5355"/>
    <w:rsid w:val="006C5BB8"/>
    <w:rsid w:val="006C6936"/>
    <w:rsid w:val="006C7B01"/>
    <w:rsid w:val="006D0FE8"/>
    <w:rsid w:val="006D4564"/>
    <w:rsid w:val="006D46C9"/>
    <w:rsid w:val="006D4B2B"/>
    <w:rsid w:val="006D4F3C"/>
    <w:rsid w:val="006D53EE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38B0"/>
    <w:rsid w:val="006F6B55"/>
    <w:rsid w:val="006F6D91"/>
    <w:rsid w:val="006F788D"/>
    <w:rsid w:val="006F78E1"/>
    <w:rsid w:val="006F7D37"/>
    <w:rsid w:val="00700F53"/>
    <w:rsid w:val="00701072"/>
    <w:rsid w:val="00702054"/>
    <w:rsid w:val="007035A4"/>
    <w:rsid w:val="007077CF"/>
    <w:rsid w:val="0071104D"/>
    <w:rsid w:val="00711799"/>
    <w:rsid w:val="00711A56"/>
    <w:rsid w:val="007129A8"/>
    <w:rsid w:val="00712B78"/>
    <w:rsid w:val="00713304"/>
    <w:rsid w:val="0071357B"/>
    <w:rsid w:val="0071393B"/>
    <w:rsid w:val="00713EE2"/>
    <w:rsid w:val="00716324"/>
    <w:rsid w:val="007177FC"/>
    <w:rsid w:val="00720049"/>
    <w:rsid w:val="00720C5E"/>
    <w:rsid w:val="00721701"/>
    <w:rsid w:val="00721CEB"/>
    <w:rsid w:val="00731835"/>
    <w:rsid w:val="007326F5"/>
    <w:rsid w:val="007341F8"/>
    <w:rsid w:val="00734372"/>
    <w:rsid w:val="00734EB8"/>
    <w:rsid w:val="00735F8B"/>
    <w:rsid w:val="0074031D"/>
    <w:rsid w:val="0074090B"/>
    <w:rsid w:val="00740D5E"/>
    <w:rsid w:val="00742D1F"/>
    <w:rsid w:val="00743EBA"/>
    <w:rsid w:val="00744C8E"/>
    <w:rsid w:val="00745AB5"/>
    <w:rsid w:val="0074707E"/>
    <w:rsid w:val="007516DC"/>
    <w:rsid w:val="00752E58"/>
    <w:rsid w:val="0075442E"/>
    <w:rsid w:val="00754B80"/>
    <w:rsid w:val="0075617A"/>
    <w:rsid w:val="00761918"/>
    <w:rsid w:val="00762F03"/>
    <w:rsid w:val="0076413B"/>
    <w:rsid w:val="007648AE"/>
    <w:rsid w:val="00764BF8"/>
    <w:rsid w:val="00764EEE"/>
    <w:rsid w:val="0076514D"/>
    <w:rsid w:val="00773D59"/>
    <w:rsid w:val="0078079D"/>
    <w:rsid w:val="00781003"/>
    <w:rsid w:val="007911FD"/>
    <w:rsid w:val="00793930"/>
    <w:rsid w:val="00793DD1"/>
    <w:rsid w:val="007944AB"/>
    <w:rsid w:val="00794FEC"/>
    <w:rsid w:val="007A003E"/>
    <w:rsid w:val="007A1965"/>
    <w:rsid w:val="007A266F"/>
    <w:rsid w:val="007A2ED1"/>
    <w:rsid w:val="007A4BE6"/>
    <w:rsid w:val="007A773E"/>
    <w:rsid w:val="007B05C5"/>
    <w:rsid w:val="007B0D04"/>
    <w:rsid w:val="007B0DC6"/>
    <w:rsid w:val="007B1094"/>
    <w:rsid w:val="007B1762"/>
    <w:rsid w:val="007B3320"/>
    <w:rsid w:val="007C301F"/>
    <w:rsid w:val="007C4540"/>
    <w:rsid w:val="007C59AD"/>
    <w:rsid w:val="007C65AF"/>
    <w:rsid w:val="007D135D"/>
    <w:rsid w:val="007D730F"/>
    <w:rsid w:val="007D7CD8"/>
    <w:rsid w:val="007E182B"/>
    <w:rsid w:val="007E2290"/>
    <w:rsid w:val="007E23B8"/>
    <w:rsid w:val="007E3AA7"/>
    <w:rsid w:val="007E3FE6"/>
    <w:rsid w:val="007E7F70"/>
    <w:rsid w:val="007F737D"/>
    <w:rsid w:val="0080308E"/>
    <w:rsid w:val="00805303"/>
    <w:rsid w:val="00806705"/>
    <w:rsid w:val="00806738"/>
    <w:rsid w:val="00811B8B"/>
    <w:rsid w:val="008216D5"/>
    <w:rsid w:val="00821703"/>
    <w:rsid w:val="0082293C"/>
    <w:rsid w:val="008249CE"/>
    <w:rsid w:val="00825A90"/>
    <w:rsid w:val="008274D0"/>
    <w:rsid w:val="00831A50"/>
    <w:rsid w:val="00831B3C"/>
    <w:rsid w:val="00831C89"/>
    <w:rsid w:val="00832114"/>
    <w:rsid w:val="00834C46"/>
    <w:rsid w:val="0084093E"/>
    <w:rsid w:val="00841CE1"/>
    <w:rsid w:val="00843E23"/>
    <w:rsid w:val="008473D8"/>
    <w:rsid w:val="008528DC"/>
    <w:rsid w:val="00852B8C"/>
    <w:rsid w:val="00853D88"/>
    <w:rsid w:val="00854981"/>
    <w:rsid w:val="0085553A"/>
    <w:rsid w:val="00861F58"/>
    <w:rsid w:val="00864B2E"/>
    <w:rsid w:val="00865963"/>
    <w:rsid w:val="00865EC8"/>
    <w:rsid w:val="008660B2"/>
    <w:rsid w:val="00871C1D"/>
    <w:rsid w:val="00873350"/>
    <w:rsid w:val="0087450E"/>
    <w:rsid w:val="0087484C"/>
    <w:rsid w:val="00875A82"/>
    <w:rsid w:val="00876CA3"/>
    <w:rsid w:val="008772FE"/>
    <w:rsid w:val="008775F1"/>
    <w:rsid w:val="008821AE"/>
    <w:rsid w:val="00883D3A"/>
    <w:rsid w:val="008854F7"/>
    <w:rsid w:val="00885A9D"/>
    <w:rsid w:val="00886FEA"/>
    <w:rsid w:val="008929D2"/>
    <w:rsid w:val="00893636"/>
    <w:rsid w:val="00893775"/>
    <w:rsid w:val="00893A63"/>
    <w:rsid w:val="00893B94"/>
    <w:rsid w:val="00896E9D"/>
    <w:rsid w:val="00896F11"/>
    <w:rsid w:val="008A1049"/>
    <w:rsid w:val="008A1C98"/>
    <w:rsid w:val="008A1FC0"/>
    <w:rsid w:val="008A322D"/>
    <w:rsid w:val="008A46CF"/>
    <w:rsid w:val="008A4D72"/>
    <w:rsid w:val="008A6285"/>
    <w:rsid w:val="008A63B2"/>
    <w:rsid w:val="008A6676"/>
    <w:rsid w:val="008B07E8"/>
    <w:rsid w:val="008B345D"/>
    <w:rsid w:val="008B3BCA"/>
    <w:rsid w:val="008C1FC2"/>
    <w:rsid w:val="008C2980"/>
    <w:rsid w:val="008C37B7"/>
    <w:rsid w:val="008C4DD6"/>
    <w:rsid w:val="008C5AFB"/>
    <w:rsid w:val="008C5EE1"/>
    <w:rsid w:val="008D07FB"/>
    <w:rsid w:val="008D0C02"/>
    <w:rsid w:val="008D293F"/>
    <w:rsid w:val="008D340B"/>
    <w:rsid w:val="008D357D"/>
    <w:rsid w:val="008D435A"/>
    <w:rsid w:val="008D530F"/>
    <w:rsid w:val="008E19A2"/>
    <w:rsid w:val="008E31D5"/>
    <w:rsid w:val="008E387B"/>
    <w:rsid w:val="008E6087"/>
    <w:rsid w:val="008E6830"/>
    <w:rsid w:val="008E758D"/>
    <w:rsid w:val="008F10A7"/>
    <w:rsid w:val="008F3C84"/>
    <w:rsid w:val="008F755D"/>
    <w:rsid w:val="008F7A39"/>
    <w:rsid w:val="009021E8"/>
    <w:rsid w:val="00902C70"/>
    <w:rsid w:val="0090422C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34CC5"/>
    <w:rsid w:val="0093528E"/>
    <w:rsid w:val="00937FA3"/>
    <w:rsid w:val="0094059F"/>
    <w:rsid w:val="009418F4"/>
    <w:rsid w:val="00942BBC"/>
    <w:rsid w:val="00942E3D"/>
    <w:rsid w:val="009436EA"/>
    <w:rsid w:val="00944180"/>
    <w:rsid w:val="00944AA0"/>
    <w:rsid w:val="00947B6E"/>
    <w:rsid w:val="00947DA2"/>
    <w:rsid w:val="00951177"/>
    <w:rsid w:val="009525C9"/>
    <w:rsid w:val="00952868"/>
    <w:rsid w:val="0095300D"/>
    <w:rsid w:val="0095318F"/>
    <w:rsid w:val="00961595"/>
    <w:rsid w:val="00964481"/>
    <w:rsid w:val="00965465"/>
    <w:rsid w:val="009673E8"/>
    <w:rsid w:val="00974DB8"/>
    <w:rsid w:val="00975184"/>
    <w:rsid w:val="009755A4"/>
    <w:rsid w:val="00976F1F"/>
    <w:rsid w:val="0098057B"/>
    <w:rsid w:val="00980661"/>
    <w:rsid w:val="0098093B"/>
    <w:rsid w:val="00987388"/>
    <w:rsid w:val="009876D4"/>
    <w:rsid w:val="009914A5"/>
    <w:rsid w:val="00991550"/>
    <w:rsid w:val="0099548E"/>
    <w:rsid w:val="00996456"/>
    <w:rsid w:val="00996A12"/>
    <w:rsid w:val="009979BB"/>
    <w:rsid w:val="00997B0F"/>
    <w:rsid w:val="009A0CC3"/>
    <w:rsid w:val="009A1CAD"/>
    <w:rsid w:val="009A3440"/>
    <w:rsid w:val="009A3742"/>
    <w:rsid w:val="009A5832"/>
    <w:rsid w:val="009A6838"/>
    <w:rsid w:val="009B1531"/>
    <w:rsid w:val="009B24B5"/>
    <w:rsid w:val="009B3878"/>
    <w:rsid w:val="009B3F08"/>
    <w:rsid w:val="009B4EBC"/>
    <w:rsid w:val="009B55DD"/>
    <w:rsid w:val="009B5ABB"/>
    <w:rsid w:val="009B73CE"/>
    <w:rsid w:val="009C2461"/>
    <w:rsid w:val="009C3FF5"/>
    <w:rsid w:val="009C4863"/>
    <w:rsid w:val="009C4E31"/>
    <w:rsid w:val="009C5A15"/>
    <w:rsid w:val="009C6FE2"/>
    <w:rsid w:val="009C7674"/>
    <w:rsid w:val="009D004A"/>
    <w:rsid w:val="009D0146"/>
    <w:rsid w:val="009D0E6F"/>
    <w:rsid w:val="009D2051"/>
    <w:rsid w:val="009D4E98"/>
    <w:rsid w:val="009D54D3"/>
    <w:rsid w:val="009D5880"/>
    <w:rsid w:val="009E1DD7"/>
    <w:rsid w:val="009E1FD4"/>
    <w:rsid w:val="009E3B07"/>
    <w:rsid w:val="009E51D1"/>
    <w:rsid w:val="009E5531"/>
    <w:rsid w:val="009F171E"/>
    <w:rsid w:val="009F3D2F"/>
    <w:rsid w:val="009F5D5E"/>
    <w:rsid w:val="009F6B87"/>
    <w:rsid w:val="009F7052"/>
    <w:rsid w:val="00A02668"/>
    <w:rsid w:val="00A02801"/>
    <w:rsid w:val="00A06A39"/>
    <w:rsid w:val="00A07F58"/>
    <w:rsid w:val="00A101F2"/>
    <w:rsid w:val="00A131CB"/>
    <w:rsid w:val="00A14847"/>
    <w:rsid w:val="00A14F2D"/>
    <w:rsid w:val="00A16D6D"/>
    <w:rsid w:val="00A20948"/>
    <w:rsid w:val="00A21383"/>
    <w:rsid w:val="00A2199F"/>
    <w:rsid w:val="00A21B31"/>
    <w:rsid w:val="00A2223A"/>
    <w:rsid w:val="00A23462"/>
    <w:rsid w:val="00A2360E"/>
    <w:rsid w:val="00A25497"/>
    <w:rsid w:val="00A26E0C"/>
    <w:rsid w:val="00A32FCB"/>
    <w:rsid w:val="00A34C25"/>
    <w:rsid w:val="00A3507D"/>
    <w:rsid w:val="00A3717A"/>
    <w:rsid w:val="00A4088C"/>
    <w:rsid w:val="00A41AE0"/>
    <w:rsid w:val="00A41F53"/>
    <w:rsid w:val="00A439B7"/>
    <w:rsid w:val="00A4456B"/>
    <w:rsid w:val="00A448D4"/>
    <w:rsid w:val="00A452E0"/>
    <w:rsid w:val="00A5044A"/>
    <w:rsid w:val="00A506DF"/>
    <w:rsid w:val="00A51556"/>
    <w:rsid w:val="00A51EA5"/>
    <w:rsid w:val="00A53742"/>
    <w:rsid w:val="00A54E5F"/>
    <w:rsid w:val="00A557A1"/>
    <w:rsid w:val="00A56924"/>
    <w:rsid w:val="00A60E10"/>
    <w:rsid w:val="00A63059"/>
    <w:rsid w:val="00A63AE3"/>
    <w:rsid w:val="00A651A4"/>
    <w:rsid w:val="00A66523"/>
    <w:rsid w:val="00A71361"/>
    <w:rsid w:val="00A737A5"/>
    <w:rsid w:val="00A746E2"/>
    <w:rsid w:val="00A81FF2"/>
    <w:rsid w:val="00A83904"/>
    <w:rsid w:val="00A86A18"/>
    <w:rsid w:val="00A87153"/>
    <w:rsid w:val="00A90A79"/>
    <w:rsid w:val="00A95860"/>
    <w:rsid w:val="00A96B30"/>
    <w:rsid w:val="00AA2E60"/>
    <w:rsid w:val="00AA3342"/>
    <w:rsid w:val="00AA442D"/>
    <w:rsid w:val="00AA5356"/>
    <w:rsid w:val="00AA59B5"/>
    <w:rsid w:val="00AA691A"/>
    <w:rsid w:val="00AA6B0A"/>
    <w:rsid w:val="00AA7777"/>
    <w:rsid w:val="00AA7B84"/>
    <w:rsid w:val="00AB4988"/>
    <w:rsid w:val="00AC0B4C"/>
    <w:rsid w:val="00AC1164"/>
    <w:rsid w:val="00AC1E31"/>
    <w:rsid w:val="00AC2296"/>
    <w:rsid w:val="00AC2754"/>
    <w:rsid w:val="00AC48B0"/>
    <w:rsid w:val="00AC49F7"/>
    <w:rsid w:val="00AC4ACD"/>
    <w:rsid w:val="00AC5DFB"/>
    <w:rsid w:val="00AD13DC"/>
    <w:rsid w:val="00AD3ECA"/>
    <w:rsid w:val="00AD40BD"/>
    <w:rsid w:val="00AD4CDD"/>
    <w:rsid w:val="00AD6C30"/>
    <w:rsid w:val="00AD6DE2"/>
    <w:rsid w:val="00AE0A40"/>
    <w:rsid w:val="00AE14B7"/>
    <w:rsid w:val="00AE1ED4"/>
    <w:rsid w:val="00AE21E1"/>
    <w:rsid w:val="00AE2F8D"/>
    <w:rsid w:val="00AE3BAE"/>
    <w:rsid w:val="00AE4892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31DC"/>
    <w:rsid w:val="00B03DD9"/>
    <w:rsid w:val="00B04A29"/>
    <w:rsid w:val="00B077FA"/>
    <w:rsid w:val="00B07E9D"/>
    <w:rsid w:val="00B127D7"/>
    <w:rsid w:val="00B13B0C"/>
    <w:rsid w:val="00B14408"/>
    <w:rsid w:val="00B1453A"/>
    <w:rsid w:val="00B20F82"/>
    <w:rsid w:val="00B21722"/>
    <w:rsid w:val="00B230EE"/>
    <w:rsid w:val="00B24B79"/>
    <w:rsid w:val="00B254E7"/>
    <w:rsid w:val="00B25BD5"/>
    <w:rsid w:val="00B30F2D"/>
    <w:rsid w:val="00B31263"/>
    <w:rsid w:val="00B31728"/>
    <w:rsid w:val="00B32188"/>
    <w:rsid w:val="00B32D5C"/>
    <w:rsid w:val="00B34079"/>
    <w:rsid w:val="00B341E6"/>
    <w:rsid w:val="00B3793A"/>
    <w:rsid w:val="00B401BA"/>
    <w:rsid w:val="00B407E4"/>
    <w:rsid w:val="00B425B6"/>
    <w:rsid w:val="00B42A72"/>
    <w:rsid w:val="00B441AE"/>
    <w:rsid w:val="00B45A65"/>
    <w:rsid w:val="00B45F33"/>
    <w:rsid w:val="00B46A34"/>
    <w:rsid w:val="00B46D50"/>
    <w:rsid w:val="00B53170"/>
    <w:rsid w:val="00B548B9"/>
    <w:rsid w:val="00B55862"/>
    <w:rsid w:val="00B56DBE"/>
    <w:rsid w:val="00B62999"/>
    <w:rsid w:val="00B63BE3"/>
    <w:rsid w:val="00B64885"/>
    <w:rsid w:val="00B64FA3"/>
    <w:rsid w:val="00B66810"/>
    <w:rsid w:val="00B712BB"/>
    <w:rsid w:val="00B72BE3"/>
    <w:rsid w:val="00B73B80"/>
    <w:rsid w:val="00B7409F"/>
    <w:rsid w:val="00B7456C"/>
    <w:rsid w:val="00B770C7"/>
    <w:rsid w:val="00B80F26"/>
    <w:rsid w:val="00B822BD"/>
    <w:rsid w:val="00B82ECC"/>
    <w:rsid w:val="00B842F4"/>
    <w:rsid w:val="00B87651"/>
    <w:rsid w:val="00B90A2E"/>
    <w:rsid w:val="00B90FF8"/>
    <w:rsid w:val="00B91A7B"/>
    <w:rsid w:val="00B929DD"/>
    <w:rsid w:val="00B938D0"/>
    <w:rsid w:val="00B9397E"/>
    <w:rsid w:val="00B93AF6"/>
    <w:rsid w:val="00B95405"/>
    <w:rsid w:val="00B95576"/>
    <w:rsid w:val="00B963F1"/>
    <w:rsid w:val="00BA020A"/>
    <w:rsid w:val="00BA62A9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1D2"/>
    <w:rsid w:val="00BD295E"/>
    <w:rsid w:val="00BD4664"/>
    <w:rsid w:val="00BD53B8"/>
    <w:rsid w:val="00BE1193"/>
    <w:rsid w:val="00BE4F3B"/>
    <w:rsid w:val="00BF21F8"/>
    <w:rsid w:val="00BF2C82"/>
    <w:rsid w:val="00BF4849"/>
    <w:rsid w:val="00BF4EA7"/>
    <w:rsid w:val="00BF6525"/>
    <w:rsid w:val="00BF797B"/>
    <w:rsid w:val="00BF7FEF"/>
    <w:rsid w:val="00C00EDB"/>
    <w:rsid w:val="00C02863"/>
    <w:rsid w:val="00C0383A"/>
    <w:rsid w:val="00C067FF"/>
    <w:rsid w:val="00C12862"/>
    <w:rsid w:val="00C13D28"/>
    <w:rsid w:val="00C14585"/>
    <w:rsid w:val="00C14BAA"/>
    <w:rsid w:val="00C165A0"/>
    <w:rsid w:val="00C1737A"/>
    <w:rsid w:val="00C216CE"/>
    <w:rsid w:val="00C2184F"/>
    <w:rsid w:val="00C21CC1"/>
    <w:rsid w:val="00C22A78"/>
    <w:rsid w:val="00C23608"/>
    <w:rsid w:val="00C23C7E"/>
    <w:rsid w:val="00C23E85"/>
    <w:rsid w:val="00C246C5"/>
    <w:rsid w:val="00C25A82"/>
    <w:rsid w:val="00C27CB6"/>
    <w:rsid w:val="00C30A2A"/>
    <w:rsid w:val="00C3115E"/>
    <w:rsid w:val="00C33993"/>
    <w:rsid w:val="00C4069E"/>
    <w:rsid w:val="00C40BE7"/>
    <w:rsid w:val="00C41ADC"/>
    <w:rsid w:val="00C44149"/>
    <w:rsid w:val="00C44410"/>
    <w:rsid w:val="00C44A15"/>
    <w:rsid w:val="00C4630A"/>
    <w:rsid w:val="00C523F0"/>
    <w:rsid w:val="00C526D2"/>
    <w:rsid w:val="00C52839"/>
    <w:rsid w:val="00C53A91"/>
    <w:rsid w:val="00C569B1"/>
    <w:rsid w:val="00C5794E"/>
    <w:rsid w:val="00C60968"/>
    <w:rsid w:val="00C63D39"/>
    <w:rsid w:val="00C63EDD"/>
    <w:rsid w:val="00C65B36"/>
    <w:rsid w:val="00C6757B"/>
    <w:rsid w:val="00C726A1"/>
    <w:rsid w:val="00C7292E"/>
    <w:rsid w:val="00C74E88"/>
    <w:rsid w:val="00C754DF"/>
    <w:rsid w:val="00C80924"/>
    <w:rsid w:val="00C80B38"/>
    <w:rsid w:val="00C8286B"/>
    <w:rsid w:val="00C85EAC"/>
    <w:rsid w:val="00C901CB"/>
    <w:rsid w:val="00C90E64"/>
    <w:rsid w:val="00C926EB"/>
    <w:rsid w:val="00C932BC"/>
    <w:rsid w:val="00C947F8"/>
    <w:rsid w:val="00C9515F"/>
    <w:rsid w:val="00C96395"/>
    <w:rsid w:val="00C963C5"/>
    <w:rsid w:val="00CA030C"/>
    <w:rsid w:val="00CA085E"/>
    <w:rsid w:val="00CA1F41"/>
    <w:rsid w:val="00CA32EE"/>
    <w:rsid w:val="00CA5771"/>
    <w:rsid w:val="00CA6A1A"/>
    <w:rsid w:val="00CA7A29"/>
    <w:rsid w:val="00CC176B"/>
    <w:rsid w:val="00CC1E75"/>
    <w:rsid w:val="00CC2E0E"/>
    <w:rsid w:val="00CC361C"/>
    <w:rsid w:val="00CC474B"/>
    <w:rsid w:val="00CC658C"/>
    <w:rsid w:val="00CC65C4"/>
    <w:rsid w:val="00CC67BF"/>
    <w:rsid w:val="00CC7BFE"/>
    <w:rsid w:val="00CD0843"/>
    <w:rsid w:val="00CD44A2"/>
    <w:rsid w:val="00CD4E31"/>
    <w:rsid w:val="00CD5A78"/>
    <w:rsid w:val="00CD7345"/>
    <w:rsid w:val="00CE2780"/>
    <w:rsid w:val="00CE372E"/>
    <w:rsid w:val="00CE6411"/>
    <w:rsid w:val="00CF0A1B"/>
    <w:rsid w:val="00CF19F6"/>
    <w:rsid w:val="00CF2F4F"/>
    <w:rsid w:val="00CF536D"/>
    <w:rsid w:val="00CF6764"/>
    <w:rsid w:val="00CF7763"/>
    <w:rsid w:val="00D02E9D"/>
    <w:rsid w:val="00D0398E"/>
    <w:rsid w:val="00D045D4"/>
    <w:rsid w:val="00D05862"/>
    <w:rsid w:val="00D061AA"/>
    <w:rsid w:val="00D10CB8"/>
    <w:rsid w:val="00D12806"/>
    <w:rsid w:val="00D12D44"/>
    <w:rsid w:val="00D15018"/>
    <w:rsid w:val="00D15272"/>
    <w:rsid w:val="00D158AC"/>
    <w:rsid w:val="00D16738"/>
    <w:rsid w:val="00D1694C"/>
    <w:rsid w:val="00D20F5E"/>
    <w:rsid w:val="00D21AAD"/>
    <w:rsid w:val="00D224FD"/>
    <w:rsid w:val="00D23B76"/>
    <w:rsid w:val="00D24B4A"/>
    <w:rsid w:val="00D269CC"/>
    <w:rsid w:val="00D270CD"/>
    <w:rsid w:val="00D27CC6"/>
    <w:rsid w:val="00D32233"/>
    <w:rsid w:val="00D35E66"/>
    <w:rsid w:val="00D379A3"/>
    <w:rsid w:val="00D40B46"/>
    <w:rsid w:val="00D45FF3"/>
    <w:rsid w:val="00D503B5"/>
    <w:rsid w:val="00D506B9"/>
    <w:rsid w:val="00D512CF"/>
    <w:rsid w:val="00D5251A"/>
    <w:rsid w:val="00D528B9"/>
    <w:rsid w:val="00D53186"/>
    <w:rsid w:val="00D53F1E"/>
    <w:rsid w:val="00D5487D"/>
    <w:rsid w:val="00D60140"/>
    <w:rsid w:val="00D6024A"/>
    <w:rsid w:val="00D608B5"/>
    <w:rsid w:val="00D64739"/>
    <w:rsid w:val="00D70BD0"/>
    <w:rsid w:val="00D71F99"/>
    <w:rsid w:val="00D73CA4"/>
    <w:rsid w:val="00D73D71"/>
    <w:rsid w:val="00D74396"/>
    <w:rsid w:val="00D80284"/>
    <w:rsid w:val="00D81F71"/>
    <w:rsid w:val="00D85194"/>
    <w:rsid w:val="00D8642D"/>
    <w:rsid w:val="00D86D3F"/>
    <w:rsid w:val="00D9064D"/>
    <w:rsid w:val="00D90A5E"/>
    <w:rsid w:val="00D91A68"/>
    <w:rsid w:val="00D91CA9"/>
    <w:rsid w:val="00D95A68"/>
    <w:rsid w:val="00D9611E"/>
    <w:rsid w:val="00DA17C7"/>
    <w:rsid w:val="00DA5CED"/>
    <w:rsid w:val="00DA6A9A"/>
    <w:rsid w:val="00DB1EFD"/>
    <w:rsid w:val="00DB317C"/>
    <w:rsid w:val="00DB3EAF"/>
    <w:rsid w:val="00DB46C6"/>
    <w:rsid w:val="00DC232B"/>
    <w:rsid w:val="00DC2FE9"/>
    <w:rsid w:val="00DC3203"/>
    <w:rsid w:val="00DC3C99"/>
    <w:rsid w:val="00DC52F5"/>
    <w:rsid w:val="00DC5FD0"/>
    <w:rsid w:val="00DD0354"/>
    <w:rsid w:val="00DD27D7"/>
    <w:rsid w:val="00DD458C"/>
    <w:rsid w:val="00DD4FC7"/>
    <w:rsid w:val="00DD5777"/>
    <w:rsid w:val="00DD6469"/>
    <w:rsid w:val="00DD72E9"/>
    <w:rsid w:val="00DD7605"/>
    <w:rsid w:val="00DE1B88"/>
    <w:rsid w:val="00DE2020"/>
    <w:rsid w:val="00DE2E92"/>
    <w:rsid w:val="00DE3476"/>
    <w:rsid w:val="00DE3FD6"/>
    <w:rsid w:val="00DE7BEA"/>
    <w:rsid w:val="00DF2625"/>
    <w:rsid w:val="00DF48E3"/>
    <w:rsid w:val="00DF5B84"/>
    <w:rsid w:val="00DF6D5B"/>
    <w:rsid w:val="00DF771B"/>
    <w:rsid w:val="00DF7EE2"/>
    <w:rsid w:val="00E01BAA"/>
    <w:rsid w:val="00E0282A"/>
    <w:rsid w:val="00E02F9B"/>
    <w:rsid w:val="00E07E14"/>
    <w:rsid w:val="00E137F8"/>
    <w:rsid w:val="00E14F94"/>
    <w:rsid w:val="00E161E9"/>
    <w:rsid w:val="00E17336"/>
    <w:rsid w:val="00E17D15"/>
    <w:rsid w:val="00E22B95"/>
    <w:rsid w:val="00E23329"/>
    <w:rsid w:val="00E23CC9"/>
    <w:rsid w:val="00E25929"/>
    <w:rsid w:val="00E30331"/>
    <w:rsid w:val="00E30470"/>
    <w:rsid w:val="00E30BB8"/>
    <w:rsid w:val="00E31F9C"/>
    <w:rsid w:val="00E33069"/>
    <w:rsid w:val="00E363FB"/>
    <w:rsid w:val="00E40488"/>
    <w:rsid w:val="00E422BD"/>
    <w:rsid w:val="00E50367"/>
    <w:rsid w:val="00E51ABA"/>
    <w:rsid w:val="00E524CB"/>
    <w:rsid w:val="00E531E2"/>
    <w:rsid w:val="00E544FA"/>
    <w:rsid w:val="00E6044B"/>
    <w:rsid w:val="00E61F75"/>
    <w:rsid w:val="00E65456"/>
    <w:rsid w:val="00E658A8"/>
    <w:rsid w:val="00E65A91"/>
    <w:rsid w:val="00E66188"/>
    <w:rsid w:val="00E664FB"/>
    <w:rsid w:val="00E672F0"/>
    <w:rsid w:val="00E70373"/>
    <w:rsid w:val="00E72B75"/>
    <w:rsid w:val="00E72E40"/>
    <w:rsid w:val="00E73665"/>
    <w:rsid w:val="00E73999"/>
    <w:rsid w:val="00E73BDC"/>
    <w:rsid w:val="00E73E9E"/>
    <w:rsid w:val="00E73F96"/>
    <w:rsid w:val="00E81660"/>
    <w:rsid w:val="00E82791"/>
    <w:rsid w:val="00E82A6B"/>
    <w:rsid w:val="00E82B46"/>
    <w:rsid w:val="00E82FCD"/>
    <w:rsid w:val="00E854FE"/>
    <w:rsid w:val="00E906CC"/>
    <w:rsid w:val="00E90BE3"/>
    <w:rsid w:val="00E935E1"/>
    <w:rsid w:val="00E939A0"/>
    <w:rsid w:val="00E94BF0"/>
    <w:rsid w:val="00E97E4E"/>
    <w:rsid w:val="00EA1CC2"/>
    <w:rsid w:val="00EA2D76"/>
    <w:rsid w:val="00EA3009"/>
    <w:rsid w:val="00EA3B5F"/>
    <w:rsid w:val="00EA4644"/>
    <w:rsid w:val="00EA758A"/>
    <w:rsid w:val="00EB096F"/>
    <w:rsid w:val="00EB199F"/>
    <w:rsid w:val="00EB21A4"/>
    <w:rsid w:val="00EB27C4"/>
    <w:rsid w:val="00EB40BB"/>
    <w:rsid w:val="00EB5387"/>
    <w:rsid w:val="00EB5C10"/>
    <w:rsid w:val="00EB7322"/>
    <w:rsid w:val="00EB7467"/>
    <w:rsid w:val="00EC0FE9"/>
    <w:rsid w:val="00EC198B"/>
    <w:rsid w:val="00EC426D"/>
    <w:rsid w:val="00EC571B"/>
    <w:rsid w:val="00EC57D7"/>
    <w:rsid w:val="00EC5FC0"/>
    <w:rsid w:val="00EC6385"/>
    <w:rsid w:val="00EC649E"/>
    <w:rsid w:val="00ED1DE9"/>
    <w:rsid w:val="00ED23D4"/>
    <w:rsid w:val="00ED3798"/>
    <w:rsid w:val="00ED3DA3"/>
    <w:rsid w:val="00ED5E0B"/>
    <w:rsid w:val="00ED6F4C"/>
    <w:rsid w:val="00EE2AD4"/>
    <w:rsid w:val="00EE37B6"/>
    <w:rsid w:val="00EE53FA"/>
    <w:rsid w:val="00EE57C3"/>
    <w:rsid w:val="00EF0F45"/>
    <w:rsid w:val="00EF1E7D"/>
    <w:rsid w:val="00EF40FB"/>
    <w:rsid w:val="00EF7463"/>
    <w:rsid w:val="00EF7971"/>
    <w:rsid w:val="00F002EF"/>
    <w:rsid w:val="00F01922"/>
    <w:rsid w:val="00F01A8A"/>
    <w:rsid w:val="00F01EE9"/>
    <w:rsid w:val="00F04900"/>
    <w:rsid w:val="00F065A4"/>
    <w:rsid w:val="00F079E9"/>
    <w:rsid w:val="00F126B9"/>
    <w:rsid w:val="00F12715"/>
    <w:rsid w:val="00F127EF"/>
    <w:rsid w:val="00F144D5"/>
    <w:rsid w:val="00F146F0"/>
    <w:rsid w:val="00F15039"/>
    <w:rsid w:val="00F20FF3"/>
    <w:rsid w:val="00F21003"/>
    <w:rsid w:val="00F2190B"/>
    <w:rsid w:val="00F22735"/>
    <w:rsid w:val="00F228B5"/>
    <w:rsid w:val="00F2389C"/>
    <w:rsid w:val="00F251BB"/>
    <w:rsid w:val="00F25C67"/>
    <w:rsid w:val="00F25D8C"/>
    <w:rsid w:val="00F27289"/>
    <w:rsid w:val="00F30A75"/>
    <w:rsid w:val="00F30B56"/>
    <w:rsid w:val="00F30DFF"/>
    <w:rsid w:val="00F31B17"/>
    <w:rsid w:val="00F32B80"/>
    <w:rsid w:val="00F340EB"/>
    <w:rsid w:val="00F35285"/>
    <w:rsid w:val="00F4277C"/>
    <w:rsid w:val="00F43B9D"/>
    <w:rsid w:val="00F44D5E"/>
    <w:rsid w:val="00F44F4D"/>
    <w:rsid w:val="00F50216"/>
    <w:rsid w:val="00F5288F"/>
    <w:rsid w:val="00F52B73"/>
    <w:rsid w:val="00F53A35"/>
    <w:rsid w:val="00F53CF8"/>
    <w:rsid w:val="00F55A3D"/>
    <w:rsid w:val="00F5744B"/>
    <w:rsid w:val="00F61209"/>
    <w:rsid w:val="00F6259E"/>
    <w:rsid w:val="00F629E6"/>
    <w:rsid w:val="00F63FC2"/>
    <w:rsid w:val="00F64068"/>
    <w:rsid w:val="00F6409C"/>
    <w:rsid w:val="00F64592"/>
    <w:rsid w:val="00F65DD4"/>
    <w:rsid w:val="00F66F5A"/>
    <w:rsid w:val="00F672B2"/>
    <w:rsid w:val="00F772EB"/>
    <w:rsid w:val="00F774EF"/>
    <w:rsid w:val="00F80DE0"/>
    <w:rsid w:val="00F838C9"/>
    <w:rsid w:val="00F83973"/>
    <w:rsid w:val="00F87A69"/>
    <w:rsid w:val="00F87FA3"/>
    <w:rsid w:val="00F901C6"/>
    <w:rsid w:val="00F93D8C"/>
    <w:rsid w:val="00F95E12"/>
    <w:rsid w:val="00F97D88"/>
    <w:rsid w:val="00FA3102"/>
    <w:rsid w:val="00FA48D4"/>
    <w:rsid w:val="00FA54FA"/>
    <w:rsid w:val="00FA6D39"/>
    <w:rsid w:val="00FA7339"/>
    <w:rsid w:val="00FB173F"/>
    <w:rsid w:val="00FB227E"/>
    <w:rsid w:val="00FB3672"/>
    <w:rsid w:val="00FB3D61"/>
    <w:rsid w:val="00FB44CE"/>
    <w:rsid w:val="00FB5009"/>
    <w:rsid w:val="00FB76AB"/>
    <w:rsid w:val="00FC3325"/>
    <w:rsid w:val="00FC5BCB"/>
    <w:rsid w:val="00FD03FE"/>
    <w:rsid w:val="00FD126E"/>
    <w:rsid w:val="00FD1B63"/>
    <w:rsid w:val="00FD3C36"/>
    <w:rsid w:val="00FD4D81"/>
    <w:rsid w:val="00FD4F14"/>
    <w:rsid w:val="00FD7498"/>
    <w:rsid w:val="00FD7FB3"/>
    <w:rsid w:val="00FE4713"/>
    <w:rsid w:val="00FF1F44"/>
    <w:rsid w:val="00FF225E"/>
    <w:rsid w:val="00FF393E"/>
    <w:rsid w:val="00FF4B08"/>
    <w:rsid w:val="00FF672C"/>
    <w:rsid w:val="00FF69E5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5E4F8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BodyA">
    <w:name w:val="Body A"/>
    <w:rsid w:val="007E7F7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ms-MY"/>
    </w:rPr>
  </w:style>
  <w:style w:type="character" w:customStyle="1" w:styleId="NoneA">
    <w:name w:val="None A"/>
    <w:rsid w:val="007E7F70"/>
    <w:rPr>
      <w:lang w:val="en-US"/>
    </w:rPr>
  </w:style>
  <w:style w:type="character" w:customStyle="1" w:styleId="Hyperlink2">
    <w:name w:val="Hyperlink.2"/>
    <w:basedOn w:val="NoneA"/>
    <w:rsid w:val="007E7F70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0470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30470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3047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330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0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F07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9E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9715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15D"/>
    <w:rPr>
      <w:rFonts w:ascii="Calibri" w:hAnsi="Calibri" w:cs="Calibri"/>
      <w:noProof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1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167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7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7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6738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50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BodyA">
    <w:name w:val="Body A"/>
    <w:rsid w:val="007E7F70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ms-MY"/>
    </w:rPr>
  </w:style>
  <w:style w:type="character" w:customStyle="1" w:styleId="NoneA">
    <w:name w:val="None A"/>
    <w:rsid w:val="007E7F70"/>
    <w:rPr>
      <w:lang w:val="en-US"/>
    </w:rPr>
  </w:style>
  <w:style w:type="character" w:customStyle="1" w:styleId="Hyperlink2">
    <w:name w:val="Hyperlink.2"/>
    <w:basedOn w:val="NoneA"/>
    <w:rsid w:val="007E7F70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0470"/>
    <w:pPr>
      <w:spacing w:after="160" w:line="240" w:lineRule="auto"/>
    </w:pPr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30470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3047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330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0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F07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9E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9715D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715D"/>
    <w:rPr>
      <w:rFonts w:ascii="Calibri" w:hAnsi="Calibri" w:cs="Calibri"/>
      <w:noProof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1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1673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167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167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6738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5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UBLISH%20PAPER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B877-13D9-2648-BAF8-E0C76D08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\Users\User\Documents\PUBLISH PAPER\TF_Template_Word_Windows_2016.dotx</Template>
  <TotalTime>1</TotalTime>
  <Pages>3</Pages>
  <Words>530</Words>
  <Characters>3022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TF_Template_Word_Windows_2016</vt:lpstr>
      <vt:lpstr>Supplemental Materials</vt:lpstr>
      <vt:lpstr>    Appendix 1: Classes and properties of POUM</vt:lpstr>
      <vt:lpstr>    Appendix 2: List of family, genus and species for tree</vt:lpstr>
      <vt:lpstr>    Appendix 3: List of family, genus and species for shrub</vt:lpstr>
      <vt:lpstr>    Appendix 3</vt:lpstr>
    </vt:vector>
  </TitlesOfParts>
  <Company>Informa Plc</Company>
  <LinksUpToDate>false</LinksUpToDate>
  <CharactersWithSpaces>3545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User</dc:creator>
  <cp:lastModifiedBy>Easy Edit</cp:lastModifiedBy>
  <cp:revision>2</cp:revision>
  <cp:lastPrinted>2017-10-30T06:34:00Z</cp:lastPrinted>
  <dcterms:created xsi:type="dcterms:W3CDTF">2018-03-28T18:46:00Z</dcterms:created>
  <dcterms:modified xsi:type="dcterms:W3CDTF">2018-03-28T18:46:00Z</dcterms:modified>
</cp:coreProperties>
</file>