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624E0" w14:textId="0B572B8E" w:rsidR="00F251BB" w:rsidRPr="00CF663C" w:rsidRDefault="005A28E9" w:rsidP="00CF663C">
      <w:r w:rsidRPr="00CF663C">
        <w:t xml:space="preserve">Table S2: </w:t>
      </w:r>
      <w:r w:rsidR="00380BFD" w:rsidRPr="00CF663C">
        <w:t>L</w:t>
      </w:r>
      <w:r w:rsidR="00F251BB" w:rsidRPr="00CF663C">
        <w:t>ist of family, genus</w:t>
      </w:r>
      <w:r w:rsidR="00E94E8F">
        <w:t>,</w:t>
      </w:r>
      <w:bookmarkStart w:id="0" w:name="_GoBack"/>
      <w:bookmarkEnd w:id="0"/>
      <w:r w:rsidR="00F251BB" w:rsidRPr="00CF663C">
        <w:t xml:space="preserve"> and species for tree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5"/>
        <w:gridCol w:w="2905"/>
        <w:gridCol w:w="2905"/>
      </w:tblGrid>
      <w:tr w:rsidR="002318C2" w:rsidRPr="006A130F" w14:paraId="46594B11" w14:textId="77777777" w:rsidTr="002318C2"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6EFB4E7A" w14:textId="00A15299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Family</w:t>
            </w:r>
          </w:p>
        </w:tc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39FE825A" w14:textId="47EA680F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Genus</w:t>
            </w:r>
          </w:p>
        </w:tc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73DB7D0D" w14:textId="06A6F54D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Species</w:t>
            </w:r>
          </w:p>
        </w:tc>
      </w:tr>
      <w:tr w:rsidR="002318C2" w:rsidRPr="006A130F" w14:paraId="5C076C29" w14:textId="77777777" w:rsidTr="00501A6C">
        <w:tc>
          <w:tcPr>
            <w:tcW w:w="2905" w:type="dxa"/>
            <w:vAlign w:val="center"/>
          </w:tcPr>
          <w:p w14:paraId="6AA1A1DE" w14:textId="52E91876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Anacardiaceae</w:t>
            </w:r>
            <w:proofErr w:type="spellEnd"/>
          </w:p>
        </w:tc>
        <w:tc>
          <w:tcPr>
            <w:tcW w:w="2905" w:type="dxa"/>
            <w:vAlign w:val="center"/>
          </w:tcPr>
          <w:p w14:paraId="55CBA18E" w14:textId="535C5BAE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Mangifera</w:t>
            </w:r>
            <w:proofErr w:type="spellEnd"/>
          </w:p>
        </w:tc>
        <w:tc>
          <w:tcPr>
            <w:tcW w:w="2905" w:type="dxa"/>
            <w:vAlign w:val="center"/>
          </w:tcPr>
          <w:p w14:paraId="0001B19C" w14:textId="193602DF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>Mangifera</w:t>
            </w:r>
            <w:proofErr w:type="spellEnd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>indica</w:t>
            </w:r>
            <w:proofErr w:type="spellEnd"/>
          </w:p>
        </w:tc>
      </w:tr>
      <w:tr w:rsidR="002318C2" w:rsidRPr="006A130F" w14:paraId="016F19BE" w14:textId="77777777" w:rsidTr="00501A6C">
        <w:tc>
          <w:tcPr>
            <w:tcW w:w="2905" w:type="dxa"/>
            <w:vAlign w:val="center"/>
          </w:tcPr>
          <w:p w14:paraId="23CD4D78" w14:textId="4818E4A0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Annonaceae</w:t>
            </w:r>
            <w:proofErr w:type="spellEnd"/>
          </w:p>
        </w:tc>
        <w:tc>
          <w:tcPr>
            <w:tcW w:w="2905" w:type="dxa"/>
            <w:vAlign w:val="center"/>
          </w:tcPr>
          <w:p w14:paraId="1621BD80" w14:textId="7E07B021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Polyalthia</w:t>
            </w:r>
            <w:proofErr w:type="spellEnd"/>
          </w:p>
        </w:tc>
        <w:tc>
          <w:tcPr>
            <w:tcW w:w="2905" w:type="dxa"/>
            <w:vAlign w:val="center"/>
          </w:tcPr>
          <w:p w14:paraId="276FA73A" w14:textId="07FCD24F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>Polyalthia</w:t>
            </w:r>
            <w:proofErr w:type="spellEnd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>longifolia</w:t>
            </w:r>
            <w:proofErr w:type="spellEnd"/>
          </w:p>
        </w:tc>
      </w:tr>
      <w:tr w:rsidR="002318C2" w:rsidRPr="006A130F" w14:paraId="59ECFA5D" w14:textId="77777777" w:rsidTr="00501A6C">
        <w:tc>
          <w:tcPr>
            <w:tcW w:w="2905" w:type="dxa"/>
            <w:vMerge w:val="restart"/>
            <w:vAlign w:val="center"/>
          </w:tcPr>
          <w:p w14:paraId="1E3B2DF2" w14:textId="091CDEF8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Apocynaceae</w:t>
            </w:r>
            <w:proofErr w:type="spellEnd"/>
          </w:p>
        </w:tc>
        <w:tc>
          <w:tcPr>
            <w:tcW w:w="2905" w:type="dxa"/>
            <w:vAlign w:val="center"/>
          </w:tcPr>
          <w:p w14:paraId="5F5E5EED" w14:textId="33A28166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Alstonia</w:t>
            </w:r>
            <w:proofErr w:type="spellEnd"/>
          </w:p>
        </w:tc>
        <w:tc>
          <w:tcPr>
            <w:tcW w:w="2905" w:type="dxa"/>
            <w:vAlign w:val="center"/>
          </w:tcPr>
          <w:p w14:paraId="426C906A" w14:textId="7C4AED75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Alstonia</w:t>
            </w:r>
            <w:proofErr w:type="spellEnd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angustiloba</w:t>
            </w:r>
            <w:proofErr w:type="spellEnd"/>
          </w:p>
        </w:tc>
      </w:tr>
      <w:tr w:rsidR="002318C2" w:rsidRPr="006A130F" w14:paraId="43AC29AB" w14:textId="77777777" w:rsidTr="00501A6C">
        <w:tc>
          <w:tcPr>
            <w:tcW w:w="2905" w:type="dxa"/>
            <w:vMerge/>
            <w:vAlign w:val="center"/>
          </w:tcPr>
          <w:p w14:paraId="734DA30A" w14:textId="77777777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14:paraId="0474ADFF" w14:textId="6184A5AD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Plumeria</w:t>
            </w:r>
            <w:proofErr w:type="spellEnd"/>
          </w:p>
        </w:tc>
        <w:tc>
          <w:tcPr>
            <w:tcW w:w="2905" w:type="dxa"/>
            <w:vAlign w:val="center"/>
          </w:tcPr>
          <w:p w14:paraId="0B43D0C1" w14:textId="38D4C792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Plumeria</w:t>
            </w:r>
            <w:proofErr w:type="spellEnd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rubra</w:t>
            </w:r>
            <w:proofErr w:type="spellEnd"/>
          </w:p>
        </w:tc>
      </w:tr>
      <w:tr w:rsidR="002318C2" w:rsidRPr="006A130F" w14:paraId="01CA73D4" w14:textId="77777777" w:rsidTr="00501A6C">
        <w:tc>
          <w:tcPr>
            <w:tcW w:w="2905" w:type="dxa"/>
            <w:vMerge w:val="restart"/>
            <w:vAlign w:val="center"/>
          </w:tcPr>
          <w:p w14:paraId="3EC76FBF" w14:textId="55F91131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Bignoniaceae</w:t>
            </w:r>
            <w:proofErr w:type="spellEnd"/>
          </w:p>
        </w:tc>
        <w:tc>
          <w:tcPr>
            <w:tcW w:w="2905" w:type="dxa"/>
            <w:vAlign w:val="center"/>
          </w:tcPr>
          <w:p w14:paraId="0416B813" w14:textId="4F1566E2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Spathodea</w:t>
            </w:r>
            <w:proofErr w:type="spellEnd"/>
          </w:p>
        </w:tc>
        <w:tc>
          <w:tcPr>
            <w:tcW w:w="2905" w:type="dxa"/>
            <w:vAlign w:val="center"/>
          </w:tcPr>
          <w:p w14:paraId="76A06187" w14:textId="0318BD07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>Spathodea</w:t>
            </w:r>
            <w:proofErr w:type="spellEnd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>campanulata</w:t>
            </w:r>
            <w:proofErr w:type="spellEnd"/>
          </w:p>
        </w:tc>
      </w:tr>
      <w:tr w:rsidR="002318C2" w:rsidRPr="006A130F" w14:paraId="18C2A8A9" w14:textId="77777777" w:rsidTr="00501A6C">
        <w:tc>
          <w:tcPr>
            <w:tcW w:w="2905" w:type="dxa"/>
            <w:vMerge/>
            <w:vAlign w:val="center"/>
          </w:tcPr>
          <w:p w14:paraId="4ECA4230" w14:textId="77777777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14:paraId="405A11CB" w14:textId="67186F9C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Tabebuia</w:t>
            </w:r>
            <w:proofErr w:type="spellEnd"/>
          </w:p>
        </w:tc>
        <w:tc>
          <w:tcPr>
            <w:tcW w:w="2905" w:type="dxa"/>
            <w:vAlign w:val="center"/>
          </w:tcPr>
          <w:p w14:paraId="5A6967DE" w14:textId="2F7EAB1C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>Tabebuia</w:t>
            </w:r>
            <w:proofErr w:type="spellEnd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>rosea</w:t>
            </w:r>
            <w:proofErr w:type="spellEnd"/>
          </w:p>
        </w:tc>
      </w:tr>
      <w:tr w:rsidR="002318C2" w:rsidRPr="006A130F" w14:paraId="07F8B220" w14:textId="77777777" w:rsidTr="00501A6C">
        <w:tc>
          <w:tcPr>
            <w:tcW w:w="2905" w:type="dxa"/>
            <w:vAlign w:val="center"/>
          </w:tcPr>
          <w:p w14:paraId="7ECD1C47" w14:textId="2977302F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Calophyllaceae</w:t>
            </w:r>
            <w:proofErr w:type="spellEnd"/>
          </w:p>
        </w:tc>
        <w:tc>
          <w:tcPr>
            <w:tcW w:w="2905" w:type="dxa"/>
            <w:vAlign w:val="center"/>
          </w:tcPr>
          <w:p w14:paraId="1DC2DB89" w14:textId="5C803AD6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Mesua</w:t>
            </w:r>
            <w:proofErr w:type="spellEnd"/>
          </w:p>
        </w:tc>
        <w:tc>
          <w:tcPr>
            <w:tcW w:w="2905" w:type="dxa"/>
            <w:vAlign w:val="center"/>
          </w:tcPr>
          <w:p w14:paraId="576CE777" w14:textId="3E5E13AF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Mesua</w:t>
            </w:r>
            <w:proofErr w:type="spellEnd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ferrea</w:t>
            </w:r>
            <w:proofErr w:type="spellEnd"/>
          </w:p>
        </w:tc>
      </w:tr>
      <w:tr w:rsidR="002318C2" w:rsidRPr="006A130F" w14:paraId="2C759547" w14:textId="77777777" w:rsidTr="00501A6C">
        <w:tc>
          <w:tcPr>
            <w:tcW w:w="2905" w:type="dxa"/>
            <w:vMerge w:val="restart"/>
            <w:vAlign w:val="center"/>
          </w:tcPr>
          <w:p w14:paraId="19BE4B68" w14:textId="3A2608A6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Combretaceae</w:t>
            </w:r>
            <w:proofErr w:type="spellEnd"/>
          </w:p>
        </w:tc>
        <w:tc>
          <w:tcPr>
            <w:tcW w:w="2905" w:type="dxa"/>
            <w:vAlign w:val="center"/>
          </w:tcPr>
          <w:p w14:paraId="345F92D3" w14:textId="6026AD9B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Bucida</w:t>
            </w:r>
            <w:proofErr w:type="spellEnd"/>
          </w:p>
        </w:tc>
        <w:tc>
          <w:tcPr>
            <w:tcW w:w="2905" w:type="dxa"/>
            <w:vAlign w:val="center"/>
          </w:tcPr>
          <w:p w14:paraId="51906B6A" w14:textId="46DF0354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Bucida</w:t>
            </w:r>
            <w:proofErr w:type="spellEnd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molinetii</w:t>
            </w:r>
            <w:proofErr w:type="spellEnd"/>
          </w:p>
        </w:tc>
      </w:tr>
      <w:tr w:rsidR="002318C2" w:rsidRPr="006A130F" w14:paraId="1494CC79" w14:textId="77777777" w:rsidTr="00501A6C">
        <w:tc>
          <w:tcPr>
            <w:tcW w:w="2905" w:type="dxa"/>
            <w:vMerge/>
            <w:vAlign w:val="center"/>
          </w:tcPr>
          <w:p w14:paraId="35ECA17B" w14:textId="77777777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14:paraId="51FBB99C" w14:textId="748F7631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Terminalia</w:t>
            </w:r>
          </w:p>
        </w:tc>
        <w:tc>
          <w:tcPr>
            <w:tcW w:w="2905" w:type="dxa"/>
            <w:vAlign w:val="center"/>
          </w:tcPr>
          <w:p w14:paraId="410C6BEA" w14:textId="3EB63D59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Terminalia </w:t>
            </w:r>
            <w:proofErr w:type="spellStart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catappa</w:t>
            </w:r>
            <w:proofErr w:type="spellEnd"/>
          </w:p>
        </w:tc>
      </w:tr>
      <w:tr w:rsidR="002318C2" w:rsidRPr="006A130F" w14:paraId="32A0D9C6" w14:textId="77777777" w:rsidTr="00501A6C">
        <w:tc>
          <w:tcPr>
            <w:tcW w:w="2905" w:type="dxa"/>
            <w:vMerge w:val="restart"/>
            <w:vAlign w:val="center"/>
          </w:tcPr>
          <w:p w14:paraId="2B74F6FB" w14:textId="705C496F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Dipterocarpaceae</w:t>
            </w:r>
            <w:proofErr w:type="spellEnd"/>
          </w:p>
        </w:tc>
        <w:tc>
          <w:tcPr>
            <w:tcW w:w="2905" w:type="dxa"/>
            <w:vAlign w:val="center"/>
          </w:tcPr>
          <w:p w14:paraId="4133B76D" w14:textId="1F7A19D1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Dipterocarpus</w:t>
            </w:r>
            <w:proofErr w:type="spellEnd"/>
          </w:p>
        </w:tc>
        <w:tc>
          <w:tcPr>
            <w:tcW w:w="2905" w:type="dxa"/>
            <w:vAlign w:val="center"/>
          </w:tcPr>
          <w:p w14:paraId="7810ABEF" w14:textId="2A3D2F62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>Dipterocarpus</w:t>
            </w:r>
            <w:proofErr w:type="spellEnd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>grandiflorus</w:t>
            </w:r>
            <w:proofErr w:type="spellEnd"/>
          </w:p>
        </w:tc>
      </w:tr>
      <w:tr w:rsidR="002318C2" w:rsidRPr="006A130F" w14:paraId="321138D2" w14:textId="77777777" w:rsidTr="00501A6C">
        <w:tc>
          <w:tcPr>
            <w:tcW w:w="2905" w:type="dxa"/>
            <w:vMerge/>
            <w:vAlign w:val="center"/>
          </w:tcPr>
          <w:p w14:paraId="5FCF549F" w14:textId="77777777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14:paraId="2FEE53D8" w14:textId="084F8EE2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Dryobalanops</w:t>
            </w:r>
            <w:proofErr w:type="spellEnd"/>
          </w:p>
        </w:tc>
        <w:tc>
          <w:tcPr>
            <w:tcW w:w="2905" w:type="dxa"/>
            <w:vAlign w:val="center"/>
          </w:tcPr>
          <w:p w14:paraId="65135783" w14:textId="6F292421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Dryobalanops</w:t>
            </w:r>
            <w:proofErr w:type="spellEnd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aromatica</w:t>
            </w:r>
            <w:proofErr w:type="spellEnd"/>
          </w:p>
        </w:tc>
      </w:tr>
      <w:tr w:rsidR="002318C2" w:rsidRPr="006A130F" w14:paraId="177006E0" w14:textId="77777777" w:rsidTr="00501A6C">
        <w:tc>
          <w:tcPr>
            <w:tcW w:w="2905" w:type="dxa"/>
            <w:vMerge/>
            <w:vAlign w:val="center"/>
          </w:tcPr>
          <w:p w14:paraId="59BDB045" w14:textId="77777777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14:paraId="5D203B0E" w14:textId="185BF064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Hopea</w:t>
            </w:r>
            <w:proofErr w:type="spellEnd"/>
          </w:p>
        </w:tc>
        <w:tc>
          <w:tcPr>
            <w:tcW w:w="2905" w:type="dxa"/>
            <w:vAlign w:val="center"/>
          </w:tcPr>
          <w:p w14:paraId="388668D2" w14:textId="1A21DD1C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Hopea</w:t>
            </w:r>
            <w:proofErr w:type="spellEnd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odorata</w:t>
            </w:r>
            <w:proofErr w:type="spellEnd"/>
          </w:p>
        </w:tc>
      </w:tr>
      <w:tr w:rsidR="002318C2" w:rsidRPr="006A130F" w14:paraId="2284B4E2" w14:textId="77777777" w:rsidTr="00501A6C">
        <w:tc>
          <w:tcPr>
            <w:tcW w:w="2905" w:type="dxa"/>
            <w:vAlign w:val="center"/>
          </w:tcPr>
          <w:p w14:paraId="3FC476E6" w14:textId="202C382A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Euphorbiaceae</w:t>
            </w:r>
            <w:proofErr w:type="spellEnd"/>
          </w:p>
        </w:tc>
        <w:tc>
          <w:tcPr>
            <w:tcW w:w="2905" w:type="dxa"/>
            <w:vAlign w:val="center"/>
          </w:tcPr>
          <w:p w14:paraId="6F121FE2" w14:textId="5B73778D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Hura</w:t>
            </w:r>
            <w:proofErr w:type="spellEnd"/>
          </w:p>
        </w:tc>
        <w:tc>
          <w:tcPr>
            <w:tcW w:w="2905" w:type="dxa"/>
            <w:vAlign w:val="center"/>
          </w:tcPr>
          <w:p w14:paraId="255E0223" w14:textId="77BE4352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>Hura</w:t>
            </w:r>
            <w:proofErr w:type="spellEnd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>crepitans</w:t>
            </w:r>
            <w:proofErr w:type="spellEnd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</w:tr>
      <w:tr w:rsidR="002318C2" w:rsidRPr="006A130F" w14:paraId="676E3081" w14:textId="77777777" w:rsidTr="00501A6C">
        <w:tc>
          <w:tcPr>
            <w:tcW w:w="2905" w:type="dxa"/>
            <w:vMerge w:val="restart"/>
            <w:vAlign w:val="center"/>
          </w:tcPr>
          <w:p w14:paraId="581C1678" w14:textId="59299E98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Fabaceae</w:t>
            </w:r>
            <w:proofErr w:type="spellEnd"/>
          </w:p>
        </w:tc>
        <w:tc>
          <w:tcPr>
            <w:tcW w:w="2905" w:type="dxa"/>
            <w:vAlign w:val="center"/>
          </w:tcPr>
          <w:p w14:paraId="4896E7AA" w14:textId="2CB60629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Acacia</w:t>
            </w:r>
          </w:p>
        </w:tc>
        <w:tc>
          <w:tcPr>
            <w:tcW w:w="2905" w:type="dxa"/>
            <w:vAlign w:val="center"/>
          </w:tcPr>
          <w:p w14:paraId="60423814" w14:textId="5E171DAC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Acacia </w:t>
            </w:r>
            <w:proofErr w:type="spellStart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auriculiformis</w:t>
            </w:r>
            <w:proofErr w:type="spellEnd"/>
          </w:p>
        </w:tc>
      </w:tr>
      <w:tr w:rsidR="002318C2" w:rsidRPr="006A130F" w14:paraId="6AE587C9" w14:textId="77777777" w:rsidTr="00501A6C">
        <w:tc>
          <w:tcPr>
            <w:tcW w:w="2905" w:type="dxa"/>
            <w:vMerge/>
            <w:vAlign w:val="center"/>
          </w:tcPr>
          <w:p w14:paraId="0947AB85" w14:textId="77777777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14:paraId="1D8BBAF3" w14:textId="37DA33F7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Adenanthera</w:t>
            </w:r>
            <w:proofErr w:type="spellEnd"/>
          </w:p>
        </w:tc>
        <w:tc>
          <w:tcPr>
            <w:tcW w:w="2905" w:type="dxa"/>
            <w:vAlign w:val="center"/>
          </w:tcPr>
          <w:p w14:paraId="148FC782" w14:textId="49085476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>Adenanthera</w:t>
            </w:r>
            <w:proofErr w:type="spellEnd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>pavonina</w:t>
            </w:r>
            <w:proofErr w:type="spellEnd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</w:tr>
      <w:tr w:rsidR="002318C2" w:rsidRPr="006A130F" w14:paraId="2E0C90D6" w14:textId="77777777" w:rsidTr="00501A6C">
        <w:tc>
          <w:tcPr>
            <w:tcW w:w="2905" w:type="dxa"/>
            <w:vMerge/>
            <w:vAlign w:val="center"/>
          </w:tcPr>
          <w:p w14:paraId="084256F4" w14:textId="77777777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14:paraId="740E8B7B" w14:textId="5F9D0284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Albizia</w:t>
            </w:r>
            <w:proofErr w:type="spellEnd"/>
          </w:p>
        </w:tc>
        <w:tc>
          <w:tcPr>
            <w:tcW w:w="2905" w:type="dxa"/>
            <w:vAlign w:val="center"/>
          </w:tcPr>
          <w:p w14:paraId="6D09DA67" w14:textId="25765F04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>Albizia</w:t>
            </w:r>
            <w:proofErr w:type="spellEnd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>saman</w:t>
            </w:r>
            <w:proofErr w:type="spellEnd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</w:tr>
      <w:tr w:rsidR="002318C2" w:rsidRPr="006A130F" w14:paraId="6F9B180D" w14:textId="77777777" w:rsidTr="00501A6C">
        <w:tc>
          <w:tcPr>
            <w:tcW w:w="2905" w:type="dxa"/>
            <w:vMerge/>
            <w:vAlign w:val="center"/>
          </w:tcPr>
          <w:p w14:paraId="331D3F7B" w14:textId="77777777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14:paraId="04190E14" w14:textId="4927E6DB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Bauhinia</w:t>
            </w:r>
          </w:p>
        </w:tc>
        <w:tc>
          <w:tcPr>
            <w:tcW w:w="2905" w:type="dxa"/>
            <w:vAlign w:val="center"/>
          </w:tcPr>
          <w:p w14:paraId="503DD82D" w14:textId="1AD04790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Bauhinia </w:t>
            </w:r>
            <w:proofErr w:type="spellStart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>blakaena</w:t>
            </w:r>
            <w:proofErr w:type="spellEnd"/>
          </w:p>
        </w:tc>
      </w:tr>
      <w:tr w:rsidR="002318C2" w:rsidRPr="006A130F" w14:paraId="65AE9585" w14:textId="77777777" w:rsidTr="00501A6C">
        <w:tc>
          <w:tcPr>
            <w:tcW w:w="2905" w:type="dxa"/>
            <w:vMerge/>
            <w:vAlign w:val="center"/>
          </w:tcPr>
          <w:p w14:paraId="2BF6A588" w14:textId="77777777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14:paraId="30392128" w14:textId="43561749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Cassia</w:t>
            </w:r>
          </w:p>
        </w:tc>
        <w:tc>
          <w:tcPr>
            <w:tcW w:w="2905" w:type="dxa"/>
            <w:vAlign w:val="center"/>
          </w:tcPr>
          <w:p w14:paraId="1AB9D1B4" w14:textId="58C8194B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>Cassia fistula</w:t>
            </w:r>
          </w:p>
        </w:tc>
      </w:tr>
      <w:tr w:rsidR="002318C2" w:rsidRPr="006A130F" w14:paraId="5E1A5368" w14:textId="77777777" w:rsidTr="00501A6C">
        <w:tc>
          <w:tcPr>
            <w:tcW w:w="2905" w:type="dxa"/>
            <w:vMerge/>
            <w:vAlign w:val="center"/>
          </w:tcPr>
          <w:p w14:paraId="75AAF2D1" w14:textId="77777777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14:paraId="3A324485" w14:textId="0F7F40EB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Cynometra</w:t>
            </w:r>
            <w:proofErr w:type="spellEnd"/>
          </w:p>
        </w:tc>
        <w:tc>
          <w:tcPr>
            <w:tcW w:w="2905" w:type="dxa"/>
            <w:vAlign w:val="center"/>
          </w:tcPr>
          <w:p w14:paraId="357B8140" w14:textId="1FEA35B7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>Cynometra</w:t>
            </w:r>
            <w:proofErr w:type="spellEnd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>malaccensis</w:t>
            </w:r>
            <w:proofErr w:type="spellEnd"/>
          </w:p>
        </w:tc>
      </w:tr>
      <w:tr w:rsidR="002318C2" w:rsidRPr="006A130F" w14:paraId="56350BBF" w14:textId="77777777" w:rsidTr="00501A6C">
        <w:tc>
          <w:tcPr>
            <w:tcW w:w="2905" w:type="dxa"/>
            <w:vMerge/>
            <w:vAlign w:val="center"/>
          </w:tcPr>
          <w:p w14:paraId="32FEB0D9" w14:textId="77777777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14:paraId="6FD3362B" w14:textId="771B65C0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Delonix</w:t>
            </w:r>
            <w:proofErr w:type="spellEnd"/>
          </w:p>
        </w:tc>
        <w:tc>
          <w:tcPr>
            <w:tcW w:w="2905" w:type="dxa"/>
            <w:vAlign w:val="center"/>
          </w:tcPr>
          <w:p w14:paraId="14D1F873" w14:textId="711B6065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>Delonix</w:t>
            </w:r>
            <w:proofErr w:type="spellEnd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>regia</w:t>
            </w:r>
            <w:proofErr w:type="spellEnd"/>
          </w:p>
        </w:tc>
      </w:tr>
      <w:tr w:rsidR="002318C2" w:rsidRPr="006A130F" w14:paraId="05DCDBE8" w14:textId="77777777" w:rsidTr="00501A6C">
        <w:tc>
          <w:tcPr>
            <w:tcW w:w="2905" w:type="dxa"/>
            <w:vMerge/>
            <w:vAlign w:val="center"/>
          </w:tcPr>
          <w:p w14:paraId="4C109286" w14:textId="77777777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14:paraId="32D20D5A" w14:textId="424E073D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Erythrina</w:t>
            </w:r>
            <w:proofErr w:type="spellEnd"/>
          </w:p>
        </w:tc>
        <w:tc>
          <w:tcPr>
            <w:tcW w:w="2905" w:type="dxa"/>
            <w:vAlign w:val="center"/>
          </w:tcPr>
          <w:p w14:paraId="3F56F409" w14:textId="46789570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>Erythrina</w:t>
            </w:r>
            <w:proofErr w:type="spellEnd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>variegata</w:t>
            </w:r>
            <w:proofErr w:type="spellEnd"/>
          </w:p>
        </w:tc>
      </w:tr>
      <w:tr w:rsidR="002318C2" w:rsidRPr="006A130F" w14:paraId="7DE2082B" w14:textId="77777777" w:rsidTr="00501A6C">
        <w:tc>
          <w:tcPr>
            <w:tcW w:w="2905" w:type="dxa"/>
            <w:vMerge/>
            <w:vAlign w:val="center"/>
          </w:tcPr>
          <w:p w14:paraId="04ED1692" w14:textId="77777777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14:paraId="168796DD" w14:textId="1B09C135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Hymenaea</w:t>
            </w:r>
            <w:proofErr w:type="spellEnd"/>
          </w:p>
        </w:tc>
        <w:tc>
          <w:tcPr>
            <w:tcW w:w="2905" w:type="dxa"/>
            <w:vAlign w:val="center"/>
          </w:tcPr>
          <w:p w14:paraId="6AB35C1F" w14:textId="6045C7B9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>Hymenaea</w:t>
            </w:r>
            <w:proofErr w:type="spellEnd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>courbaril</w:t>
            </w:r>
            <w:proofErr w:type="spellEnd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</w:tr>
      <w:tr w:rsidR="002318C2" w:rsidRPr="006A130F" w14:paraId="37632018" w14:textId="77777777" w:rsidTr="00501A6C">
        <w:tc>
          <w:tcPr>
            <w:tcW w:w="2905" w:type="dxa"/>
            <w:vMerge/>
            <w:vAlign w:val="center"/>
          </w:tcPr>
          <w:p w14:paraId="636063F0" w14:textId="77777777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14:paraId="03E6D3DF" w14:textId="700BEA42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Pterocarpus</w:t>
            </w:r>
            <w:proofErr w:type="spellEnd"/>
          </w:p>
        </w:tc>
        <w:tc>
          <w:tcPr>
            <w:tcW w:w="2905" w:type="dxa"/>
            <w:vAlign w:val="center"/>
          </w:tcPr>
          <w:p w14:paraId="495AB1C8" w14:textId="1426CEF4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>Pterocarpus</w:t>
            </w:r>
            <w:proofErr w:type="spellEnd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>indicus</w:t>
            </w:r>
            <w:proofErr w:type="spellEnd"/>
          </w:p>
        </w:tc>
      </w:tr>
      <w:tr w:rsidR="002318C2" w:rsidRPr="006A130F" w14:paraId="74B482C7" w14:textId="77777777" w:rsidTr="00501A6C">
        <w:tc>
          <w:tcPr>
            <w:tcW w:w="2905" w:type="dxa"/>
            <w:vMerge/>
            <w:vAlign w:val="center"/>
          </w:tcPr>
          <w:p w14:paraId="0656B948" w14:textId="77777777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14:paraId="480EC297" w14:textId="2FDE2C8D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Saraca</w:t>
            </w:r>
            <w:proofErr w:type="spellEnd"/>
          </w:p>
        </w:tc>
        <w:tc>
          <w:tcPr>
            <w:tcW w:w="2905" w:type="dxa"/>
            <w:vAlign w:val="center"/>
          </w:tcPr>
          <w:p w14:paraId="794C06F9" w14:textId="795FE2C1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>Saraca</w:t>
            </w:r>
            <w:proofErr w:type="spellEnd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>thaipingensis</w:t>
            </w:r>
            <w:proofErr w:type="spellEnd"/>
          </w:p>
        </w:tc>
      </w:tr>
      <w:tr w:rsidR="002318C2" w:rsidRPr="006A130F" w14:paraId="631A64DB" w14:textId="77777777" w:rsidTr="00501A6C">
        <w:tc>
          <w:tcPr>
            <w:tcW w:w="2905" w:type="dxa"/>
            <w:vMerge/>
            <w:vAlign w:val="center"/>
          </w:tcPr>
          <w:p w14:paraId="4C0A03F4" w14:textId="77777777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14:paraId="374684A1" w14:textId="6E8AF587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Senna</w:t>
            </w:r>
          </w:p>
        </w:tc>
        <w:tc>
          <w:tcPr>
            <w:tcW w:w="2905" w:type="dxa"/>
            <w:vAlign w:val="center"/>
          </w:tcPr>
          <w:p w14:paraId="275AD7ED" w14:textId="63FA4024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Senna </w:t>
            </w:r>
            <w:proofErr w:type="spellStart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>surattensis</w:t>
            </w:r>
            <w:proofErr w:type="spellEnd"/>
          </w:p>
        </w:tc>
      </w:tr>
      <w:tr w:rsidR="002318C2" w:rsidRPr="006A130F" w14:paraId="553823BE" w14:textId="77777777" w:rsidTr="00501A6C">
        <w:tc>
          <w:tcPr>
            <w:tcW w:w="2905" w:type="dxa"/>
            <w:vAlign w:val="center"/>
          </w:tcPr>
          <w:p w14:paraId="069C0386" w14:textId="127B87E9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Gentianaceae</w:t>
            </w:r>
            <w:proofErr w:type="spellEnd"/>
          </w:p>
        </w:tc>
        <w:tc>
          <w:tcPr>
            <w:tcW w:w="2905" w:type="dxa"/>
            <w:vAlign w:val="center"/>
          </w:tcPr>
          <w:p w14:paraId="2A3FD69E" w14:textId="2819BF87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Fagreae</w:t>
            </w:r>
            <w:proofErr w:type="spellEnd"/>
          </w:p>
        </w:tc>
        <w:tc>
          <w:tcPr>
            <w:tcW w:w="2905" w:type="dxa"/>
            <w:vAlign w:val="center"/>
          </w:tcPr>
          <w:p w14:paraId="6E1921F2" w14:textId="7ED55543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>Fagraea</w:t>
            </w:r>
            <w:proofErr w:type="spellEnd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>fragrans</w:t>
            </w:r>
            <w:proofErr w:type="spellEnd"/>
          </w:p>
        </w:tc>
      </w:tr>
      <w:tr w:rsidR="002318C2" w:rsidRPr="006A130F" w14:paraId="353711BF" w14:textId="77777777" w:rsidTr="00501A6C">
        <w:tc>
          <w:tcPr>
            <w:tcW w:w="2905" w:type="dxa"/>
            <w:vAlign w:val="center"/>
          </w:tcPr>
          <w:p w14:paraId="65C02057" w14:textId="5934E685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Lauraceae</w:t>
            </w:r>
            <w:proofErr w:type="spellEnd"/>
          </w:p>
        </w:tc>
        <w:tc>
          <w:tcPr>
            <w:tcW w:w="2905" w:type="dxa"/>
            <w:vAlign w:val="center"/>
          </w:tcPr>
          <w:p w14:paraId="16A58E29" w14:textId="5D7C6DD5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Cinnamomum</w:t>
            </w:r>
            <w:proofErr w:type="spellEnd"/>
          </w:p>
        </w:tc>
        <w:tc>
          <w:tcPr>
            <w:tcW w:w="2905" w:type="dxa"/>
            <w:vAlign w:val="center"/>
          </w:tcPr>
          <w:p w14:paraId="684B8B97" w14:textId="098E6557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>Cinnamomum</w:t>
            </w:r>
            <w:proofErr w:type="spellEnd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>iners</w:t>
            </w:r>
            <w:proofErr w:type="spellEnd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</w:tr>
      <w:tr w:rsidR="002318C2" w:rsidRPr="006A130F" w14:paraId="3F9AD477" w14:textId="77777777" w:rsidTr="00501A6C">
        <w:tc>
          <w:tcPr>
            <w:tcW w:w="2905" w:type="dxa"/>
            <w:vAlign w:val="center"/>
          </w:tcPr>
          <w:p w14:paraId="1CB0A9D3" w14:textId="36D26FBB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Lecythidaceae</w:t>
            </w:r>
            <w:proofErr w:type="spellEnd"/>
          </w:p>
        </w:tc>
        <w:tc>
          <w:tcPr>
            <w:tcW w:w="2905" w:type="dxa"/>
            <w:vAlign w:val="center"/>
          </w:tcPr>
          <w:p w14:paraId="406FCA89" w14:textId="42152A75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Barringtonia</w:t>
            </w:r>
            <w:proofErr w:type="spellEnd"/>
          </w:p>
        </w:tc>
        <w:tc>
          <w:tcPr>
            <w:tcW w:w="2905" w:type="dxa"/>
            <w:vAlign w:val="center"/>
          </w:tcPr>
          <w:p w14:paraId="1BB9BD2B" w14:textId="410A95F5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Barringtonia</w:t>
            </w:r>
            <w:proofErr w:type="spellEnd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racemosa</w:t>
            </w:r>
            <w:proofErr w:type="spellEnd"/>
          </w:p>
        </w:tc>
      </w:tr>
      <w:tr w:rsidR="002318C2" w:rsidRPr="006A130F" w14:paraId="31AA228C" w14:textId="77777777" w:rsidTr="00501A6C">
        <w:tc>
          <w:tcPr>
            <w:tcW w:w="2905" w:type="dxa"/>
            <w:vAlign w:val="center"/>
          </w:tcPr>
          <w:p w14:paraId="31D5BBC3" w14:textId="4E27AE78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Lythraceae</w:t>
            </w:r>
            <w:proofErr w:type="spellEnd"/>
          </w:p>
        </w:tc>
        <w:tc>
          <w:tcPr>
            <w:tcW w:w="2905" w:type="dxa"/>
            <w:vAlign w:val="center"/>
          </w:tcPr>
          <w:p w14:paraId="6F90FC35" w14:textId="635D22F5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Lagerstroemia</w:t>
            </w:r>
          </w:p>
        </w:tc>
        <w:tc>
          <w:tcPr>
            <w:tcW w:w="2905" w:type="dxa"/>
            <w:vAlign w:val="center"/>
          </w:tcPr>
          <w:p w14:paraId="28286B53" w14:textId="07130A64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Lagerstroemia floribunda</w:t>
            </w:r>
          </w:p>
        </w:tc>
      </w:tr>
      <w:tr w:rsidR="002318C2" w:rsidRPr="006A130F" w14:paraId="57759E55" w14:textId="77777777" w:rsidTr="00501A6C">
        <w:tc>
          <w:tcPr>
            <w:tcW w:w="2905" w:type="dxa"/>
            <w:vMerge w:val="restart"/>
            <w:vAlign w:val="center"/>
          </w:tcPr>
          <w:p w14:paraId="66FC3511" w14:textId="00825BB3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Malvaceae</w:t>
            </w:r>
            <w:proofErr w:type="spellEnd"/>
          </w:p>
        </w:tc>
        <w:tc>
          <w:tcPr>
            <w:tcW w:w="2905" w:type="dxa"/>
            <w:vAlign w:val="center"/>
          </w:tcPr>
          <w:p w14:paraId="748CAFB4" w14:textId="24048C70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Sterculia</w:t>
            </w:r>
            <w:proofErr w:type="spellEnd"/>
          </w:p>
        </w:tc>
        <w:tc>
          <w:tcPr>
            <w:tcW w:w="2905" w:type="dxa"/>
            <w:vAlign w:val="center"/>
          </w:tcPr>
          <w:p w14:paraId="543D871F" w14:textId="5D8C772F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>Sterculia</w:t>
            </w:r>
            <w:proofErr w:type="spellEnd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>foetida</w:t>
            </w:r>
            <w:proofErr w:type="spellEnd"/>
          </w:p>
        </w:tc>
      </w:tr>
      <w:tr w:rsidR="002318C2" w:rsidRPr="006A130F" w14:paraId="0FBDA98E" w14:textId="77777777" w:rsidTr="00501A6C">
        <w:tc>
          <w:tcPr>
            <w:tcW w:w="2905" w:type="dxa"/>
            <w:vMerge/>
            <w:vAlign w:val="center"/>
          </w:tcPr>
          <w:p w14:paraId="5647F633" w14:textId="77777777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14:paraId="21BCDBC5" w14:textId="70C52AE3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Theobroma</w:t>
            </w:r>
            <w:proofErr w:type="spellEnd"/>
          </w:p>
        </w:tc>
        <w:tc>
          <w:tcPr>
            <w:tcW w:w="2905" w:type="dxa"/>
            <w:vAlign w:val="center"/>
          </w:tcPr>
          <w:p w14:paraId="6547D4DA" w14:textId="570B42C5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Theobroma</w:t>
            </w:r>
            <w:proofErr w:type="spellEnd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cacao</w:t>
            </w:r>
          </w:p>
        </w:tc>
      </w:tr>
      <w:tr w:rsidR="002318C2" w:rsidRPr="006A130F" w14:paraId="61C68257" w14:textId="77777777" w:rsidTr="00501A6C">
        <w:tc>
          <w:tcPr>
            <w:tcW w:w="2905" w:type="dxa"/>
            <w:vMerge w:val="restart"/>
            <w:vAlign w:val="center"/>
          </w:tcPr>
          <w:p w14:paraId="7683CC22" w14:textId="660D6697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Meliaceae</w:t>
            </w:r>
            <w:proofErr w:type="spellEnd"/>
          </w:p>
        </w:tc>
        <w:tc>
          <w:tcPr>
            <w:tcW w:w="2905" w:type="dxa"/>
            <w:vAlign w:val="center"/>
          </w:tcPr>
          <w:p w14:paraId="393B257E" w14:textId="2B25A5B1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Khaya</w:t>
            </w:r>
            <w:proofErr w:type="spellEnd"/>
          </w:p>
        </w:tc>
        <w:tc>
          <w:tcPr>
            <w:tcW w:w="2905" w:type="dxa"/>
            <w:vAlign w:val="center"/>
          </w:tcPr>
          <w:p w14:paraId="2D1A3741" w14:textId="5E525449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>Khaya</w:t>
            </w:r>
            <w:proofErr w:type="spellEnd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>senegalensis</w:t>
            </w:r>
            <w:proofErr w:type="spellEnd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</w:tr>
      <w:tr w:rsidR="002318C2" w:rsidRPr="006A130F" w14:paraId="2FC9AB11" w14:textId="77777777" w:rsidTr="00501A6C">
        <w:tc>
          <w:tcPr>
            <w:tcW w:w="2905" w:type="dxa"/>
            <w:vMerge/>
            <w:vAlign w:val="center"/>
          </w:tcPr>
          <w:p w14:paraId="1783399F" w14:textId="77777777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14:paraId="20463F76" w14:textId="17785E52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Swietenia</w:t>
            </w:r>
            <w:proofErr w:type="spellEnd"/>
          </w:p>
        </w:tc>
        <w:tc>
          <w:tcPr>
            <w:tcW w:w="2905" w:type="dxa"/>
            <w:vAlign w:val="center"/>
          </w:tcPr>
          <w:p w14:paraId="41FD5C45" w14:textId="7FC7358B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>Swietenia</w:t>
            </w:r>
            <w:proofErr w:type="spellEnd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>macrophylla</w:t>
            </w:r>
            <w:proofErr w:type="spellEnd"/>
          </w:p>
        </w:tc>
      </w:tr>
      <w:tr w:rsidR="002318C2" w:rsidRPr="006A130F" w14:paraId="77CDC0D7" w14:textId="77777777" w:rsidTr="00501A6C">
        <w:tc>
          <w:tcPr>
            <w:tcW w:w="2905" w:type="dxa"/>
            <w:vMerge w:val="restart"/>
            <w:vAlign w:val="center"/>
          </w:tcPr>
          <w:p w14:paraId="66B48982" w14:textId="185E19D2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Moraceae</w:t>
            </w:r>
            <w:proofErr w:type="spellEnd"/>
          </w:p>
        </w:tc>
        <w:tc>
          <w:tcPr>
            <w:tcW w:w="2905" w:type="dxa"/>
            <w:vAlign w:val="center"/>
          </w:tcPr>
          <w:p w14:paraId="370C345E" w14:textId="6D115E95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Artocarpus</w:t>
            </w:r>
            <w:proofErr w:type="spellEnd"/>
          </w:p>
        </w:tc>
        <w:tc>
          <w:tcPr>
            <w:tcW w:w="2905" w:type="dxa"/>
            <w:vAlign w:val="center"/>
          </w:tcPr>
          <w:p w14:paraId="6A41C274" w14:textId="4E667D67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>Artocarpus</w:t>
            </w:r>
            <w:proofErr w:type="spellEnd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integer</w:t>
            </w:r>
          </w:p>
        </w:tc>
      </w:tr>
      <w:tr w:rsidR="002318C2" w:rsidRPr="006A130F" w14:paraId="27BE4403" w14:textId="77777777" w:rsidTr="00501A6C">
        <w:tc>
          <w:tcPr>
            <w:tcW w:w="2905" w:type="dxa"/>
            <w:vMerge/>
            <w:vAlign w:val="center"/>
          </w:tcPr>
          <w:p w14:paraId="2B6BFD1B" w14:textId="77777777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14:paraId="68D9B82B" w14:textId="4CE5BB3F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Ficus</w:t>
            </w:r>
            <w:proofErr w:type="spellEnd"/>
          </w:p>
        </w:tc>
        <w:tc>
          <w:tcPr>
            <w:tcW w:w="2905" w:type="dxa"/>
            <w:vAlign w:val="center"/>
          </w:tcPr>
          <w:p w14:paraId="037B2EC7" w14:textId="244D5022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>Ficus</w:t>
            </w:r>
            <w:proofErr w:type="spellEnd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>microcarpa</w:t>
            </w:r>
            <w:proofErr w:type="spellEnd"/>
          </w:p>
        </w:tc>
      </w:tr>
      <w:tr w:rsidR="006A130F" w:rsidRPr="006A130F" w14:paraId="48EBE81F" w14:textId="77777777" w:rsidTr="00501A6C">
        <w:tc>
          <w:tcPr>
            <w:tcW w:w="2905" w:type="dxa"/>
            <w:vMerge w:val="restart"/>
            <w:vAlign w:val="center"/>
          </w:tcPr>
          <w:p w14:paraId="4943F803" w14:textId="4507DF93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Myrtaceae</w:t>
            </w:r>
            <w:proofErr w:type="spellEnd"/>
          </w:p>
        </w:tc>
        <w:tc>
          <w:tcPr>
            <w:tcW w:w="2905" w:type="dxa"/>
            <w:vAlign w:val="center"/>
          </w:tcPr>
          <w:p w14:paraId="4F8E6B86" w14:textId="5A18DF38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Eucalyptus</w:t>
            </w:r>
          </w:p>
        </w:tc>
        <w:tc>
          <w:tcPr>
            <w:tcW w:w="2905" w:type="dxa"/>
            <w:vAlign w:val="center"/>
          </w:tcPr>
          <w:p w14:paraId="25BFC4C1" w14:textId="073858DD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>Eucalyptus alba</w:t>
            </w:r>
          </w:p>
        </w:tc>
      </w:tr>
      <w:tr w:rsidR="006A130F" w:rsidRPr="006A130F" w14:paraId="09845115" w14:textId="77777777" w:rsidTr="00501A6C">
        <w:tc>
          <w:tcPr>
            <w:tcW w:w="2905" w:type="dxa"/>
            <w:vMerge/>
            <w:vAlign w:val="center"/>
          </w:tcPr>
          <w:p w14:paraId="1D34B618" w14:textId="77777777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14:paraId="0A3A7F7A" w14:textId="17B5D0E2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Melaleuca</w:t>
            </w:r>
            <w:proofErr w:type="spellEnd"/>
          </w:p>
        </w:tc>
        <w:tc>
          <w:tcPr>
            <w:tcW w:w="2905" w:type="dxa"/>
            <w:vAlign w:val="center"/>
          </w:tcPr>
          <w:p w14:paraId="01392D1D" w14:textId="351B233A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>Melaleuca</w:t>
            </w:r>
            <w:proofErr w:type="spellEnd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>cajuputi</w:t>
            </w:r>
            <w:proofErr w:type="spellEnd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</w:tr>
      <w:tr w:rsidR="006A130F" w:rsidRPr="006A130F" w14:paraId="5007B13F" w14:textId="77777777" w:rsidTr="00501A6C">
        <w:tc>
          <w:tcPr>
            <w:tcW w:w="2905" w:type="dxa"/>
            <w:vMerge/>
            <w:vAlign w:val="center"/>
          </w:tcPr>
          <w:p w14:paraId="3427582A" w14:textId="77777777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14:paraId="646E17D0" w14:textId="6D233997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Syzygium</w:t>
            </w:r>
            <w:proofErr w:type="spellEnd"/>
          </w:p>
        </w:tc>
        <w:tc>
          <w:tcPr>
            <w:tcW w:w="2905" w:type="dxa"/>
            <w:vAlign w:val="center"/>
          </w:tcPr>
          <w:p w14:paraId="7B6547AB" w14:textId="77777777" w:rsidR="006A130F" w:rsidRPr="006A130F" w:rsidRDefault="006A130F" w:rsidP="00AD6E9A">
            <w:pPr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Syzygium</w:t>
            </w:r>
            <w:proofErr w:type="spellEnd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aqueum</w:t>
            </w:r>
            <w:proofErr w:type="spellEnd"/>
          </w:p>
          <w:p w14:paraId="6E9472DE" w14:textId="777B6806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>Syzygium</w:t>
            </w:r>
            <w:proofErr w:type="spellEnd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>campanulatum</w:t>
            </w:r>
            <w:proofErr w:type="spellEnd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</w:tr>
      <w:tr w:rsidR="006A130F" w:rsidRPr="006A130F" w14:paraId="1D9B00B0" w14:textId="77777777" w:rsidTr="00501A6C">
        <w:tc>
          <w:tcPr>
            <w:tcW w:w="2905" w:type="dxa"/>
            <w:vMerge/>
            <w:vAlign w:val="center"/>
          </w:tcPr>
          <w:p w14:paraId="5227AECE" w14:textId="77777777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14:paraId="5769E469" w14:textId="5452A697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Tristaniopsis</w:t>
            </w:r>
            <w:proofErr w:type="spellEnd"/>
          </w:p>
        </w:tc>
        <w:tc>
          <w:tcPr>
            <w:tcW w:w="2905" w:type="dxa"/>
            <w:vAlign w:val="center"/>
          </w:tcPr>
          <w:p w14:paraId="146C663D" w14:textId="01CDC4CD" w:rsidR="006A130F" w:rsidRPr="006A130F" w:rsidRDefault="006A130F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>Tristaniopsis</w:t>
            </w:r>
            <w:proofErr w:type="spellEnd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>whiteana</w:t>
            </w:r>
            <w:proofErr w:type="spellEnd"/>
          </w:p>
        </w:tc>
      </w:tr>
      <w:tr w:rsidR="002318C2" w:rsidRPr="006A130F" w14:paraId="12C0087E" w14:textId="77777777" w:rsidTr="00501A6C">
        <w:tc>
          <w:tcPr>
            <w:tcW w:w="2905" w:type="dxa"/>
            <w:vAlign w:val="center"/>
          </w:tcPr>
          <w:p w14:paraId="2F1B7F34" w14:textId="6C129287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Sapindaceae</w:t>
            </w:r>
            <w:proofErr w:type="spellEnd"/>
          </w:p>
        </w:tc>
        <w:tc>
          <w:tcPr>
            <w:tcW w:w="2905" w:type="dxa"/>
            <w:vAlign w:val="center"/>
          </w:tcPr>
          <w:p w14:paraId="4CEBBEF6" w14:textId="1F8C2D32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Filicium</w:t>
            </w:r>
            <w:proofErr w:type="spellEnd"/>
          </w:p>
        </w:tc>
        <w:tc>
          <w:tcPr>
            <w:tcW w:w="2905" w:type="dxa"/>
            <w:vAlign w:val="center"/>
          </w:tcPr>
          <w:p w14:paraId="0B09D1BD" w14:textId="5FAE9D12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Filicium</w:t>
            </w:r>
            <w:proofErr w:type="spellEnd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130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decipiens</w:t>
            </w:r>
            <w:proofErr w:type="spellEnd"/>
          </w:p>
        </w:tc>
      </w:tr>
      <w:tr w:rsidR="002318C2" w:rsidRPr="006A130F" w14:paraId="471A53F1" w14:textId="77777777" w:rsidTr="00501A6C">
        <w:tc>
          <w:tcPr>
            <w:tcW w:w="2905" w:type="dxa"/>
            <w:vAlign w:val="center"/>
          </w:tcPr>
          <w:p w14:paraId="5CAA6F5C" w14:textId="581327D4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Sapotaceae</w:t>
            </w:r>
            <w:proofErr w:type="spellEnd"/>
          </w:p>
        </w:tc>
        <w:tc>
          <w:tcPr>
            <w:tcW w:w="2905" w:type="dxa"/>
            <w:vAlign w:val="center"/>
          </w:tcPr>
          <w:p w14:paraId="117F09D2" w14:textId="71EBE3B4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Mimusops</w:t>
            </w:r>
            <w:proofErr w:type="spellEnd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05" w:type="dxa"/>
            <w:vAlign w:val="center"/>
          </w:tcPr>
          <w:p w14:paraId="51A87842" w14:textId="018B5B9E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>Mimusops</w:t>
            </w:r>
            <w:proofErr w:type="spellEnd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>elengi</w:t>
            </w:r>
            <w:proofErr w:type="spellEnd"/>
          </w:p>
        </w:tc>
      </w:tr>
      <w:tr w:rsidR="002318C2" w:rsidRPr="006A130F" w14:paraId="7E2FA703" w14:textId="77777777" w:rsidTr="00501A6C">
        <w:tc>
          <w:tcPr>
            <w:tcW w:w="2905" w:type="dxa"/>
            <w:vAlign w:val="center"/>
          </w:tcPr>
          <w:p w14:paraId="6190EFE3" w14:textId="0527263D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Thymelaeaceae</w:t>
            </w:r>
            <w:proofErr w:type="spellEnd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905" w:type="dxa"/>
            <w:vAlign w:val="center"/>
          </w:tcPr>
          <w:p w14:paraId="104FC490" w14:textId="49F2A749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Aquilaria</w:t>
            </w:r>
            <w:proofErr w:type="spellEnd"/>
          </w:p>
        </w:tc>
        <w:tc>
          <w:tcPr>
            <w:tcW w:w="2905" w:type="dxa"/>
            <w:vAlign w:val="center"/>
          </w:tcPr>
          <w:p w14:paraId="5F348DC5" w14:textId="7D086D0A" w:rsidR="002318C2" w:rsidRPr="006A130F" w:rsidRDefault="002318C2" w:rsidP="002318C2">
            <w:pPr>
              <w:pStyle w:val="Paragraph"/>
              <w:spacing w:before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>Aquilaria</w:t>
            </w:r>
            <w:proofErr w:type="spellEnd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>malaccensis</w:t>
            </w:r>
            <w:proofErr w:type="spellEnd"/>
            <w:r w:rsidRPr="006A130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</w:tr>
    </w:tbl>
    <w:p w14:paraId="18819B6B" w14:textId="77777777" w:rsidR="006A130F" w:rsidRPr="00CF663C" w:rsidRDefault="006A130F" w:rsidP="00CF663C"/>
    <w:sectPr w:rsidR="006A130F" w:rsidRPr="00CF663C" w:rsidSect="0052637F">
      <w:pgSz w:w="11901" w:h="16840" w:code="9"/>
      <w:pgMar w:top="1418" w:right="1701" w:bottom="1418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A5FCCE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5FCCEC" w16cid:durableId="1E19FEDE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9FDCB" w14:textId="77777777" w:rsidR="004747E7" w:rsidRDefault="004747E7" w:rsidP="00AF2C92">
      <w:r>
        <w:separator/>
      </w:r>
    </w:p>
  </w:endnote>
  <w:endnote w:type="continuationSeparator" w:id="0">
    <w:p w14:paraId="01962363" w14:textId="77777777" w:rsidR="004747E7" w:rsidRDefault="004747E7" w:rsidP="00AF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B592C" w14:textId="77777777" w:rsidR="004747E7" w:rsidRDefault="004747E7" w:rsidP="00AF2C92">
      <w:r>
        <w:separator/>
      </w:r>
    </w:p>
  </w:footnote>
  <w:footnote w:type="continuationSeparator" w:id="0">
    <w:p w14:paraId="143D2D96" w14:textId="77777777" w:rsidR="004747E7" w:rsidRDefault="004747E7" w:rsidP="00AF2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E206747"/>
    <w:multiLevelType w:val="hybridMultilevel"/>
    <w:tmpl w:val="AB50A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D92441"/>
    <w:multiLevelType w:val="hybridMultilevel"/>
    <w:tmpl w:val="F2BE1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9094C"/>
    <w:multiLevelType w:val="hybridMultilevel"/>
    <w:tmpl w:val="A5DA492A"/>
    <w:lvl w:ilvl="0" w:tplc="043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943DF6"/>
    <w:multiLevelType w:val="hybridMultilevel"/>
    <w:tmpl w:val="E000F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20"/>
  </w:num>
  <w:num w:numId="14">
    <w:abstractNumId w:val="23"/>
  </w:num>
  <w:num w:numId="15">
    <w:abstractNumId w:val="15"/>
  </w:num>
  <w:num w:numId="16">
    <w:abstractNumId w:val="18"/>
  </w:num>
  <w:num w:numId="17">
    <w:abstractNumId w:val="11"/>
  </w:num>
  <w:num w:numId="18">
    <w:abstractNumId w:val="0"/>
  </w:num>
  <w:num w:numId="19">
    <w:abstractNumId w:val="12"/>
  </w:num>
  <w:num w:numId="20">
    <w:abstractNumId w:val="23"/>
  </w:num>
  <w:num w:numId="21">
    <w:abstractNumId w:val="23"/>
  </w:num>
  <w:num w:numId="22">
    <w:abstractNumId w:val="23"/>
  </w:num>
  <w:num w:numId="23">
    <w:abstractNumId w:val="23"/>
  </w:num>
  <w:num w:numId="24">
    <w:abstractNumId w:val="20"/>
  </w:num>
  <w:num w:numId="25">
    <w:abstractNumId w:val="21"/>
  </w:num>
  <w:num w:numId="26">
    <w:abstractNumId w:val="24"/>
  </w:num>
  <w:num w:numId="27">
    <w:abstractNumId w:val="25"/>
  </w:num>
  <w:num w:numId="28">
    <w:abstractNumId w:val="23"/>
  </w:num>
  <w:num w:numId="29">
    <w:abstractNumId w:val="14"/>
  </w:num>
  <w:num w:numId="30">
    <w:abstractNumId w:val="26"/>
  </w:num>
  <w:num w:numId="31">
    <w:abstractNumId w:val="27"/>
  </w:num>
  <w:num w:numId="32">
    <w:abstractNumId w:val="17"/>
  </w:num>
  <w:num w:numId="33">
    <w:abstractNumId w:val="13"/>
  </w:num>
  <w:num w:numId="34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TF-Standard APA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pe5wdxe7vv0fwew2zppxezpex0vttrr5ard&quot;&gt;INCOB &amp;apos;17&lt;record-ids&gt;&lt;item&gt;111&lt;/item&gt;&lt;item&gt;121&lt;/item&gt;&lt;item&gt;141&lt;/item&gt;&lt;item&gt;143&lt;/item&gt;&lt;item&gt;152&lt;/item&gt;&lt;item&gt;154&lt;/item&gt;&lt;item&gt;156&lt;/item&gt;&lt;item&gt;160&lt;/item&gt;&lt;item&gt;162&lt;/item&gt;&lt;item&gt;166&lt;/item&gt;&lt;item&gt;167&lt;/item&gt;&lt;item&gt;172&lt;/item&gt;&lt;item&gt;180&lt;/item&gt;&lt;item&gt;184&lt;/item&gt;&lt;item&gt;187&lt;/item&gt;&lt;item&gt;205&lt;/item&gt;&lt;item&gt;231&lt;/item&gt;&lt;item&gt;232&lt;/item&gt;&lt;item&gt;233&lt;/item&gt;&lt;item&gt;235&lt;/item&gt;&lt;item&gt;236&lt;/item&gt;&lt;item&gt;237&lt;/item&gt;&lt;item&gt;239&lt;/item&gt;&lt;item&gt;240&lt;/item&gt;&lt;item&gt;242&lt;/item&gt;&lt;item&gt;243&lt;/item&gt;&lt;item&gt;244&lt;/item&gt;&lt;item&gt;245&lt;/item&gt;&lt;item&gt;247&lt;/item&gt;&lt;item&gt;248&lt;/item&gt;&lt;item&gt;249&lt;/item&gt;&lt;item&gt;251&lt;/item&gt;&lt;item&gt;252&lt;/item&gt;&lt;item&gt;254&lt;/item&gt;&lt;item&gt;255&lt;/item&gt;&lt;item&gt;256&lt;/item&gt;&lt;item&gt;257&lt;/item&gt;&lt;item&gt;259&lt;/item&gt;&lt;item&gt;260&lt;/item&gt;&lt;item&gt;310&lt;/item&gt;&lt;item&gt;312&lt;/item&gt;&lt;item&gt;313&lt;/item&gt;&lt;item&gt;314&lt;/item&gt;&lt;item&gt;315&lt;/item&gt;&lt;item&gt;316&lt;/item&gt;&lt;item&gt;317&lt;/item&gt;&lt;item&gt;318&lt;/item&gt;&lt;item&gt;320&lt;/item&gt;&lt;item&gt;322&lt;/item&gt;&lt;item&gt;323&lt;/item&gt;&lt;/record-ids&gt;&lt;/item&gt;&lt;/Libraries&gt;"/>
  </w:docVars>
  <w:rsids>
    <w:rsidRoot w:val="007E7F70"/>
    <w:rsid w:val="00001899"/>
    <w:rsid w:val="00004502"/>
    <w:rsid w:val="000049AD"/>
    <w:rsid w:val="0000681B"/>
    <w:rsid w:val="000133C0"/>
    <w:rsid w:val="00014C4E"/>
    <w:rsid w:val="00015771"/>
    <w:rsid w:val="00017107"/>
    <w:rsid w:val="000202E2"/>
    <w:rsid w:val="00022441"/>
    <w:rsid w:val="0002261E"/>
    <w:rsid w:val="00024839"/>
    <w:rsid w:val="00026871"/>
    <w:rsid w:val="000374D1"/>
    <w:rsid w:val="00037A98"/>
    <w:rsid w:val="000427FB"/>
    <w:rsid w:val="0004455E"/>
    <w:rsid w:val="00047CB5"/>
    <w:rsid w:val="00051FAA"/>
    <w:rsid w:val="000561A7"/>
    <w:rsid w:val="000572A9"/>
    <w:rsid w:val="00061325"/>
    <w:rsid w:val="00067059"/>
    <w:rsid w:val="00071BE5"/>
    <w:rsid w:val="000733AC"/>
    <w:rsid w:val="00074B81"/>
    <w:rsid w:val="00074D22"/>
    <w:rsid w:val="00075081"/>
    <w:rsid w:val="0007528A"/>
    <w:rsid w:val="00076A03"/>
    <w:rsid w:val="00076EB6"/>
    <w:rsid w:val="000811AB"/>
    <w:rsid w:val="00082938"/>
    <w:rsid w:val="000835F6"/>
    <w:rsid w:val="00083C5F"/>
    <w:rsid w:val="0008768B"/>
    <w:rsid w:val="0009172C"/>
    <w:rsid w:val="000930EC"/>
    <w:rsid w:val="00095E61"/>
    <w:rsid w:val="000966C1"/>
    <w:rsid w:val="000970AC"/>
    <w:rsid w:val="000A1167"/>
    <w:rsid w:val="000A209B"/>
    <w:rsid w:val="000A2C8C"/>
    <w:rsid w:val="000A4428"/>
    <w:rsid w:val="000A6A0E"/>
    <w:rsid w:val="000A6D40"/>
    <w:rsid w:val="000A7BC3"/>
    <w:rsid w:val="000B12C4"/>
    <w:rsid w:val="000B1661"/>
    <w:rsid w:val="000B1F0B"/>
    <w:rsid w:val="000B2E88"/>
    <w:rsid w:val="000B4603"/>
    <w:rsid w:val="000B6B03"/>
    <w:rsid w:val="000C09BE"/>
    <w:rsid w:val="000C1380"/>
    <w:rsid w:val="000C26D9"/>
    <w:rsid w:val="000C554F"/>
    <w:rsid w:val="000C72E3"/>
    <w:rsid w:val="000D0DC5"/>
    <w:rsid w:val="000D15FF"/>
    <w:rsid w:val="000D28DF"/>
    <w:rsid w:val="000D488B"/>
    <w:rsid w:val="000D68DF"/>
    <w:rsid w:val="000E138D"/>
    <w:rsid w:val="000E187A"/>
    <w:rsid w:val="000E28E4"/>
    <w:rsid w:val="000E2D61"/>
    <w:rsid w:val="000E450E"/>
    <w:rsid w:val="000E6259"/>
    <w:rsid w:val="000F4677"/>
    <w:rsid w:val="000F5271"/>
    <w:rsid w:val="000F5BE0"/>
    <w:rsid w:val="00100587"/>
    <w:rsid w:val="00102735"/>
    <w:rsid w:val="0010284E"/>
    <w:rsid w:val="00103122"/>
    <w:rsid w:val="0010336A"/>
    <w:rsid w:val="00104DB7"/>
    <w:rsid w:val="001050F1"/>
    <w:rsid w:val="00105AEA"/>
    <w:rsid w:val="00106DAF"/>
    <w:rsid w:val="00114834"/>
    <w:rsid w:val="00114ABE"/>
    <w:rsid w:val="00116023"/>
    <w:rsid w:val="001177AB"/>
    <w:rsid w:val="001201E4"/>
    <w:rsid w:val="00120C65"/>
    <w:rsid w:val="00124410"/>
    <w:rsid w:val="00124D88"/>
    <w:rsid w:val="00132027"/>
    <w:rsid w:val="00134A51"/>
    <w:rsid w:val="00135EA0"/>
    <w:rsid w:val="00137AFE"/>
    <w:rsid w:val="00140727"/>
    <w:rsid w:val="00151B87"/>
    <w:rsid w:val="00153DBD"/>
    <w:rsid w:val="00160628"/>
    <w:rsid w:val="00161344"/>
    <w:rsid w:val="00162195"/>
    <w:rsid w:val="0016322A"/>
    <w:rsid w:val="00165A21"/>
    <w:rsid w:val="00165A52"/>
    <w:rsid w:val="001705CE"/>
    <w:rsid w:val="00170F34"/>
    <w:rsid w:val="001716AA"/>
    <w:rsid w:val="0017714B"/>
    <w:rsid w:val="00177FB1"/>
    <w:rsid w:val="001804DF"/>
    <w:rsid w:val="00181BDC"/>
    <w:rsid w:val="00181DB0"/>
    <w:rsid w:val="001829E3"/>
    <w:rsid w:val="00185277"/>
    <w:rsid w:val="00187F4B"/>
    <w:rsid w:val="00190CBA"/>
    <w:rsid w:val="001924C0"/>
    <w:rsid w:val="0019312B"/>
    <w:rsid w:val="0019518E"/>
    <w:rsid w:val="0019731E"/>
    <w:rsid w:val="001A09FE"/>
    <w:rsid w:val="001A1A24"/>
    <w:rsid w:val="001A67C9"/>
    <w:rsid w:val="001A69DE"/>
    <w:rsid w:val="001A713C"/>
    <w:rsid w:val="001A7C10"/>
    <w:rsid w:val="001B1C7C"/>
    <w:rsid w:val="001B398F"/>
    <w:rsid w:val="001B46C6"/>
    <w:rsid w:val="001B4B48"/>
    <w:rsid w:val="001B4D1F"/>
    <w:rsid w:val="001B7681"/>
    <w:rsid w:val="001B7CAE"/>
    <w:rsid w:val="001C0772"/>
    <w:rsid w:val="001C0B72"/>
    <w:rsid w:val="001C0D4F"/>
    <w:rsid w:val="001C1BA3"/>
    <w:rsid w:val="001C1DEC"/>
    <w:rsid w:val="001C20C1"/>
    <w:rsid w:val="001C4EF9"/>
    <w:rsid w:val="001C5736"/>
    <w:rsid w:val="001D5170"/>
    <w:rsid w:val="001D647F"/>
    <w:rsid w:val="001D6857"/>
    <w:rsid w:val="001D6ED3"/>
    <w:rsid w:val="001D705B"/>
    <w:rsid w:val="001D707D"/>
    <w:rsid w:val="001E0572"/>
    <w:rsid w:val="001E0A67"/>
    <w:rsid w:val="001E1028"/>
    <w:rsid w:val="001E14E2"/>
    <w:rsid w:val="001E6302"/>
    <w:rsid w:val="001E7DCB"/>
    <w:rsid w:val="001F3411"/>
    <w:rsid w:val="001F4287"/>
    <w:rsid w:val="001F4DBA"/>
    <w:rsid w:val="00200A38"/>
    <w:rsid w:val="0020415E"/>
    <w:rsid w:val="00204FF4"/>
    <w:rsid w:val="002059F8"/>
    <w:rsid w:val="00207E9B"/>
    <w:rsid w:val="0021056E"/>
    <w:rsid w:val="0021075D"/>
    <w:rsid w:val="0021165A"/>
    <w:rsid w:val="00211BC9"/>
    <w:rsid w:val="002124EB"/>
    <w:rsid w:val="00215AA6"/>
    <w:rsid w:val="0021620C"/>
    <w:rsid w:val="00216E78"/>
    <w:rsid w:val="00217275"/>
    <w:rsid w:val="002211DD"/>
    <w:rsid w:val="002225B5"/>
    <w:rsid w:val="00224450"/>
    <w:rsid w:val="002318C2"/>
    <w:rsid w:val="00233374"/>
    <w:rsid w:val="00236EB3"/>
    <w:rsid w:val="00236F4B"/>
    <w:rsid w:val="00240E9E"/>
    <w:rsid w:val="00242B0D"/>
    <w:rsid w:val="002467C6"/>
    <w:rsid w:val="0024692A"/>
    <w:rsid w:val="00252BBA"/>
    <w:rsid w:val="00253123"/>
    <w:rsid w:val="00264001"/>
    <w:rsid w:val="00266354"/>
    <w:rsid w:val="00267A18"/>
    <w:rsid w:val="00273462"/>
    <w:rsid w:val="0027395B"/>
    <w:rsid w:val="00273A45"/>
    <w:rsid w:val="00273DA0"/>
    <w:rsid w:val="00275854"/>
    <w:rsid w:val="002778E0"/>
    <w:rsid w:val="00283B41"/>
    <w:rsid w:val="002842BE"/>
    <w:rsid w:val="00285759"/>
    <w:rsid w:val="00285F28"/>
    <w:rsid w:val="00286398"/>
    <w:rsid w:val="00292B06"/>
    <w:rsid w:val="0029715D"/>
    <w:rsid w:val="002A3C42"/>
    <w:rsid w:val="002A5D75"/>
    <w:rsid w:val="002A7C5E"/>
    <w:rsid w:val="002B1B1A"/>
    <w:rsid w:val="002B2206"/>
    <w:rsid w:val="002B404A"/>
    <w:rsid w:val="002B6B79"/>
    <w:rsid w:val="002B7228"/>
    <w:rsid w:val="002B7EDF"/>
    <w:rsid w:val="002C374F"/>
    <w:rsid w:val="002C46AD"/>
    <w:rsid w:val="002C53EE"/>
    <w:rsid w:val="002C6462"/>
    <w:rsid w:val="002D24F7"/>
    <w:rsid w:val="002D2799"/>
    <w:rsid w:val="002D2CD7"/>
    <w:rsid w:val="002D4DDC"/>
    <w:rsid w:val="002D4F75"/>
    <w:rsid w:val="002D6493"/>
    <w:rsid w:val="002D7AB6"/>
    <w:rsid w:val="002E06D0"/>
    <w:rsid w:val="002E3C27"/>
    <w:rsid w:val="002E3FFE"/>
    <w:rsid w:val="002E403A"/>
    <w:rsid w:val="002E7F3A"/>
    <w:rsid w:val="002F01CF"/>
    <w:rsid w:val="002F12B1"/>
    <w:rsid w:val="002F205B"/>
    <w:rsid w:val="002F4EDB"/>
    <w:rsid w:val="002F6054"/>
    <w:rsid w:val="003102E7"/>
    <w:rsid w:val="00310E13"/>
    <w:rsid w:val="003125F6"/>
    <w:rsid w:val="00313DD3"/>
    <w:rsid w:val="00315713"/>
    <w:rsid w:val="00316538"/>
    <w:rsid w:val="0031686C"/>
    <w:rsid w:val="00316FE0"/>
    <w:rsid w:val="0032026C"/>
    <w:rsid w:val="003204D2"/>
    <w:rsid w:val="00325E8A"/>
    <w:rsid w:val="0032605E"/>
    <w:rsid w:val="003275D1"/>
    <w:rsid w:val="00327C23"/>
    <w:rsid w:val="00330B2A"/>
    <w:rsid w:val="00331E17"/>
    <w:rsid w:val="00333063"/>
    <w:rsid w:val="00333C3E"/>
    <w:rsid w:val="00334204"/>
    <w:rsid w:val="00337375"/>
    <w:rsid w:val="003404B9"/>
    <w:rsid w:val="003408E3"/>
    <w:rsid w:val="00343480"/>
    <w:rsid w:val="00344780"/>
    <w:rsid w:val="003454A2"/>
    <w:rsid w:val="00345E89"/>
    <w:rsid w:val="003522A1"/>
    <w:rsid w:val="0035254B"/>
    <w:rsid w:val="00353555"/>
    <w:rsid w:val="003565D4"/>
    <w:rsid w:val="00356ECB"/>
    <w:rsid w:val="003607FB"/>
    <w:rsid w:val="00360FD5"/>
    <w:rsid w:val="0036173E"/>
    <w:rsid w:val="003629D3"/>
    <w:rsid w:val="0036340D"/>
    <w:rsid w:val="003634A5"/>
    <w:rsid w:val="00366365"/>
    <w:rsid w:val="00366868"/>
    <w:rsid w:val="00367506"/>
    <w:rsid w:val="00370085"/>
    <w:rsid w:val="003734F7"/>
    <w:rsid w:val="00373D2F"/>
    <w:rsid w:val="003744A7"/>
    <w:rsid w:val="00376235"/>
    <w:rsid w:val="00380A0F"/>
    <w:rsid w:val="00380BFD"/>
    <w:rsid w:val="00381FB6"/>
    <w:rsid w:val="003836D3"/>
    <w:rsid w:val="00383A52"/>
    <w:rsid w:val="00391652"/>
    <w:rsid w:val="0039507F"/>
    <w:rsid w:val="003970FA"/>
    <w:rsid w:val="003A0B14"/>
    <w:rsid w:val="003A1260"/>
    <w:rsid w:val="003A295F"/>
    <w:rsid w:val="003A41DD"/>
    <w:rsid w:val="003A508A"/>
    <w:rsid w:val="003A580D"/>
    <w:rsid w:val="003A7033"/>
    <w:rsid w:val="003B47FE"/>
    <w:rsid w:val="003B5673"/>
    <w:rsid w:val="003B6287"/>
    <w:rsid w:val="003B62C9"/>
    <w:rsid w:val="003B713A"/>
    <w:rsid w:val="003C7176"/>
    <w:rsid w:val="003D0929"/>
    <w:rsid w:val="003D34B3"/>
    <w:rsid w:val="003D34F6"/>
    <w:rsid w:val="003D4655"/>
    <w:rsid w:val="003D4729"/>
    <w:rsid w:val="003D5104"/>
    <w:rsid w:val="003D7DD6"/>
    <w:rsid w:val="003E1E37"/>
    <w:rsid w:val="003E2600"/>
    <w:rsid w:val="003E42A2"/>
    <w:rsid w:val="003E5AAF"/>
    <w:rsid w:val="003E600D"/>
    <w:rsid w:val="003E64DF"/>
    <w:rsid w:val="003E6A5D"/>
    <w:rsid w:val="003F193A"/>
    <w:rsid w:val="003F373D"/>
    <w:rsid w:val="003F4207"/>
    <w:rsid w:val="003F5C46"/>
    <w:rsid w:val="003F64F1"/>
    <w:rsid w:val="003F76D1"/>
    <w:rsid w:val="003F7CBB"/>
    <w:rsid w:val="003F7D34"/>
    <w:rsid w:val="0040087C"/>
    <w:rsid w:val="00401F1A"/>
    <w:rsid w:val="00405393"/>
    <w:rsid w:val="00412C8E"/>
    <w:rsid w:val="0041518D"/>
    <w:rsid w:val="0042221D"/>
    <w:rsid w:val="00424DD3"/>
    <w:rsid w:val="00424F89"/>
    <w:rsid w:val="004269C5"/>
    <w:rsid w:val="0043042A"/>
    <w:rsid w:val="00431554"/>
    <w:rsid w:val="00435939"/>
    <w:rsid w:val="00435CB5"/>
    <w:rsid w:val="0043665F"/>
    <w:rsid w:val="00437CC7"/>
    <w:rsid w:val="004408A8"/>
    <w:rsid w:val="00442B9C"/>
    <w:rsid w:val="00445EFA"/>
    <w:rsid w:val="0044738A"/>
    <w:rsid w:val="004473D3"/>
    <w:rsid w:val="00452231"/>
    <w:rsid w:val="0045609C"/>
    <w:rsid w:val="0045653B"/>
    <w:rsid w:val="00460C13"/>
    <w:rsid w:val="00463228"/>
    <w:rsid w:val="00463782"/>
    <w:rsid w:val="0046479E"/>
    <w:rsid w:val="004658D5"/>
    <w:rsid w:val="004667E0"/>
    <w:rsid w:val="0046760E"/>
    <w:rsid w:val="00470E10"/>
    <w:rsid w:val="00473B85"/>
    <w:rsid w:val="00474470"/>
    <w:rsid w:val="004747E7"/>
    <w:rsid w:val="00477A97"/>
    <w:rsid w:val="00481343"/>
    <w:rsid w:val="00481BFD"/>
    <w:rsid w:val="0048549E"/>
    <w:rsid w:val="0049247B"/>
    <w:rsid w:val="004930C6"/>
    <w:rsid w:val="00493347"/>
    <w:rsid w:val="00496092"/>
    <w:rsid w:val="004962AC"/>
    <w:rsid w:val="004A08DB"/>
    <w:rsid w:val="004A0A7B"/>
    <w:rsid w:val="004A25D0"/>
    <w:rsid w:val="004A37E8"/>
    <w:rsid w:val="004A4618"/>
    <w:rsid w:val="004A7549"/>
    <w:rsid w:val="004B09D4"/>
    <w:rsid w:val="004B309D"/>
    <w:rsid w:val="004B330A"/>
    <w:rsid w:val="004B7C8E"/>
    <w:rsid w:val="004C3D3C"/>
    <w:rsid w:val="004C5480"/>
    <w:rsid w:val="004C6DFD"/>
    <w:rsid w:val="004D0358"/>
    <w:rsid w:val="004D0EDC"/>
    <w:rsid w:val="004D1220"/>
    <w:rsid w:val="004D14B3"/>
    <w:rsid w:val="004D1529"/>
    <w:rsid w:val="004D1EBC"/>
    <w:rsid w:val="004D2253"/>
    <w:rsid w:val="004D4EF1"/>
    <w:rsid w:val="004D5514"/>
    <w:rsid w:val="004D56C3"/>
    <w:rsid w:val="004D6CFA"/>
    <w:rsid w:val="004E0338"/>
    <w:rsid w:val="004E49E4"/>
    <w:rsid w:val="004E4FF3"/>
    <w:rsid w:val="004E56A8"/>
    <w:rsid w:val="004F3B55"/>
    <w:rsid w:val="004F428E"/>
    <w:rsid w:val="004F4E46"/>
    <w:rsid w:val="004F5BB6"/>
    <w:rsid w:val="004F6B7D"/>
    <w:rsid w:val="005011FB"/>
    <w:rsid w:val="005015F6"/>
    <w:rsid w:val="005030C4"/>
    <w:rsid w:val="005031C5"/>
    <w:rsid w:val="00503CBF"/>
    <w:rsid w:val="00504FDC"/>
    <w:rsid w:val="00506347"/>
    <w:rsid w:val="00506A62"/>
    <w:rsid w:val="00510F95"/>
    <w:rsid w:val="005115AD"/>
    <w:rsid w:val="005120CC"/>
    <w:rsid w:val="00512B7B"/>
    <w:rsid w:val="00513EBF"/>
    <w:rsid w:val="00514EA1"/>
    <w:rsid w:val="005168AC"/>
    <w:rsid w:val="0051798B"/>
    <w:rsid w:val="00521F5A"/>
    <w:rsid w:val="00525E06"/>
    <w:rsid w:val="0052637F"/>
    <w:rsid w:val="00526454"/>
    <w:rsid w:val="00531823"/>
    <w:rsid w:val="00532CFA"/>
    <w:rsid w:val="0053335C"/>
    <w:rsid w:val="00534009"/>
    <w:rsid w:val="00534ECC"/>
    <w:rsid w:val="0053720D"/>
    <w:rsid w:val="00540EF5"/>
    <w:rsid w:val="00541BF3"/>
    <w:rsid w:val="00541CD3"/>
    <w:rsid w:val="005476FA"/>
    <w:rsid w:val="00551349"/>
    <w:rsid w:val="0055595E"/>
    <w:rsid w:val="0055661E"/>
    <w:rsid w:val="00557988"/>
    <w:rsid w:val="00562C49"/>
    <w:rsid w:val="00562DEF"/>
    <w:rsid w:val="00562E89"/>
    <w:rsid w:val="0056321A"/>
    <w:rsid w:val="00563A35"/>
    <w:rsid w:val="00564AEB"/>
    <w:rsid w:val="00566596"/>
    <w:rsid w:val="005674C3"/>
    <w:rsid w:val="0057000F"/>
    <w:rsid w:val="00573587"/>
    <w:rsid w:val="005741E9"/>
    <w:rsid w:val="005748CF"/>
    <w:rsid w:val="00574CE6"/>
    <w:rsid w:val="00574E30"/>
    <w:rsid w:val="00575FF5"/>
    <w:rsid w:val="00577B1F"/>
    <w:rsid w:val="00581812"/>
    <w:rsid w:val="00583924"/>
    <w:rsid w:val="00584270"/>
    <w:rsid w:val="00584738"/>
    <w:rsid w:val="005920B0"/>
    <w:rsid w:val="0059380D"/>
    <w:rsid w:val="00593968"/>
    <w:rsid w:val="00595A8F"/>
    <w:rsid w:val="005977C2"/>
    <w:rsid w:val="00597BF2"/>
    <w:rsid w:val="005A1F54"/>
    <w:rsid w:val="005A28E9"/>
    <w:rsid w:val="005A3020"/>
    <w:rsid w:val="005A396B"/>
    <w:rsid w:val="005A553C"/>
    <w:rsid w:val="005A6EEF"/>
    <w:rsid w:val="005A76B3"/>
    <w:rsid w:val="005B0616"/>
    <w:rsid w:val="005B134E"/>
    <w:rsid w:val="005B2039"/>
    <w:rsid w:val="005B2520"/>
    <w:rsid w:val="005B344F"/>
    <w:rsid w:val="005B3FBA"/>
    <w:rsid w:val="005B4212"/>
    <w:rsid w:val="005B4A1D"/>
    <w:rsid w:val="005B674D"/>
    <w:rsid w:val="005C056D"/>
    <w:rsid w:val="005C0CBE"/>
    <w:rsid w:val="005C1FCF"/>
    <w:rsid w:val="005C3F41"/>
    <w:rsid w:val="005D15FC"/>
    <w:rsid w:val="005D1885"/>
    <w:rsid w:val="005D3324"/>
    <w:rsid w:val="005D4A38"/>
    <w:rsid w:val="005E2EEA"/>
    <w:rsid w:val="005E3708"/>
    <w:rsid w:val="005E3CCD"/>
    <w:rsid w:val="005E3D6B"/>
    <w:rsid w:val="005E5B55"/>
    <w:rsid w:val="005E5E4A"/>
    <w:rsid w:val="005E693D"/>
    <w:rsid w:val="005E75BF"/>
    <w:rsid w:val="005F57BA"/>
    <w:rsid w:val="005F61E6"/>
    <w:rsid w:val="005F6C45"/>
    <w:rsid w:val="00605A69"/>
    <w:rsid w:val="00606C54"/>
    <w:rsid w:val="00614375"/>
    <w:rsid w:val="00614552"/>
    <w:rsid w:val="00615B0A"/>
    <w:rsid w:val="006168CF"/>
    <w:rsid w:val="00616D19"/>
    <w:rsid w:val="0062011B"/>
    <w:rsid w:val="00624014"/>
    <w:rsid w:val="006267B8"/>
    <w:rsid w:val="00626DE0"/>
    <w:rsid w:val="00627B27"/>
    <w:rsid w:val="00630282"/>
    <w:rsid w:val="00630901"/>
    <w:rsid w:val="00630EB2"/>
    <w:rsid w:val="00631F8E"/>
    <w:rsid w:val="00636EE9"/>
    <w:rsid w:val="00640950"/>
    <w:rsid w:val="0064190F"/>
    <w:rsid w:val="00641AE7"/>
    <w:rsid w:val="00642596"/>
    <w:rsid w:val="00642629"/>
    <w:rsid w:val="0064373C"/>
    <w:rsid w:val="00644CB1"/>
    <w:rsid w:val="0064782B"/>
    <w:rsid w:val="0065293D"/>
    <w:rsid w:val="00653EFC"/>
    <w:rsid w:val="00654021"/>
    <w:rsid w:val="006601E4"/>
    <w:rsid w:val="00661045"/>
    <w:rsid w:val="00666DA8"/>
    <w:rsid w:val="00671057"/>
    <w:rsid w:val="006749D2"/>
    <w:rsid w:val="00675AAF"/>
    <w:rsid w:val="006776D3"/>
    <w:rsid w:val="0068031A"/>
    <w:rsid w:val="00680E13"/>
    <w:rsid w:val="00681B2F"/>
    <w:rsid w:val="00682DF7"/>
    <w:rsid w:val="0068335F"/>
    <w:rsid w:val="00687217"/>
    <w:rsid w:val="006925C1"/>
    <w:rsid w:val="00692CB6"/>
    <w:rsid w:val="00693302"/>
    <w:rsid w:val="0069640B"/>
    <w:rsid w:val="006971E9"/>
    <w:rsid w:val="006A037E"/>
    <w:rsid w:val="006A130F"/>
    <w:rsid w:val="006A1B83"/>
    <w:rsid w:val="006A21CD"/>
    <w:rsid w:val="006A4305"/>
    <w:rsid w:val="006A5918"/>
    <w:rsid w:val="006A7F05"/>
    <w:rsid w:val="006B21B2"/>
    <w:rsid w:val="006B4A4A"/>
    <w:rsid w:val="006B4C05"/>
    <w:rsid w:val="006B658A"/>
    <w:rsid w:val="006B6BEA"/>
    <w:rsid w:val="006C19B2"/>
    <w:rsid w:val="006C230C"/>
    <w:rsid w:val="006C4409"/>
    <w:rsid w:val="006C5355"/>
    <w:rsid w:val="006C5BB8"/>
    <w:rsid w:val="006C6936"/>
    <w:rsid w:val="006C7B01"/>
    <w:rsid w:val="006D0FE8"/>
    <w:rsid w:val="006D4564"/>
    <w:rsid w:val="006D46C9"/>
    <w:rsid w:val="006D4B2B"/>
    <w:rsid w:val="006D4F3C"/>
    <w:rsid w:val="006D53EE"/>
    <w:rsid w:val="006D5C66"/>
    <w:rsid w:val="006D7002"/>
    <w:rsid w:val="006E1B3C"/>
    <w:rsid w:val="006E23FB"/>
    <w:rsid w:val="006E325A"/>
    <w:rsid w:val="006E33EC"/>
    <w:rsid w:val="006E3802"/>
    <w:rsid w:val="006E6C02"/>
    <w:rsid w:val="006F231A"/>
    <w:rsid w:val="006F38B0"/>
    <w:rsid w:val="006F6B55"/>
    <w:rsid w:val="006F6D91"/>
    <w:rsid w:val="006F788D"/>
    <w:rsid w:val="006F78E1"/>
    <w:rsid w:val="006F7D37"/>
    <w:rsid w:val="00700F53"/>
    <w:rsid w:val="00701072"/>
    <w:rsid w:val="00702054"/>
    <w:rsid w:val="007035A4"/>
    <w:rsid w:val="007077CF"/>
    <w:rsid w:val="0071104D"/>
    <w:rsid w:val="00711799"/>
    <w:rsid w:val="00711A56"/>
    <w:rsid w:val="007129A8"/>
    <w:rsid w:val="00712B78"/>
    <w:rsid w:val="00713304"/>
    <w:rsid w:val="0071357B"/>
    <w:rsid w:val="0071393B"/>
    <w:rsid w:val="00713EE2"/>
    <w:rsid w:val="00716324"/>
    <w:rsid w:val="007177FC"/>
    <w:rsid w:val="00720049"/>
    <w:rsid w:val="00720C5E"/>
    <w:rsid w:val="00721701"/>
    <w:rsid w:val="00721CEB"/>
    <w:rsid w:val="00731835"/>
    <w:rsid w:val="007326F5"/>
    <w:rsid w:val="007341F8"/>
    <w:rsid w:val="00734372"/>
    <w:rsid w:val="00734EB8"/>
    <w:rsid w:val="00735F8B"/>
    <w:rsid w:val="0074031D"/>
    <w:rsid w:val="0074090B"/>
    <w:rsid w:val="00740D5E"/>
    <w:rsid w:val="00742D1F"/>
    <w:rsid w:val="00743EBA"/>
    <w:rsid w:val="00744C8E"/>
    <w:rsid w:val="00745AB5"/>
    <w:rsid w:val="0074707E"/>
    <w:rsid w:val="007516DC"/>
    <w:rsid w:val="00752E58"/>
    <w:rsid w:val="0075442E"/>
    <w:rsid w:val="00754B80"/>
    <w:rsid w:val="00761918"/>
    <w:rsid w:val="00762F03"/>
    <w:rsid w:val="0076413B"/>
    <w:rsid w:val="007648AE"/>
    <w:rsid w:val="00764BF8"/>
    <w:rsid w:val="00764EEE"/>
    <w:rsid w:val="0076514D"/>
    <w:rsid w:val="00773D59"/>
    <w:rsid w:val="0078079D"/>
    <w:rsid w:val="00781003"/>
    <w:rsid w:val="007911FD"/>
    <w:rsid w:val="00793930"/>
    <w:rsid w:val="00793DD1"/>
    <w:rsid w:val="007944AB"/>
    <w:rsid w:val="00794FEC"/>
    <w:rsid w:val="007A003E"/>
    <w:rsid w:val="007A1965"/>
    <w:rsid w:val="007A266F"/>
    <w:rsid w:val="007A2ED1"/>
    <w:rsid w:val="007A4BE6"/>
    <w:rsid w:val="007A773E"/>
    <w:rsid w:val="007B05C5"/>
    <w:rsid w:val="007B0D04"/>
    <w:rsid w:val="007B0DC6"/>
    <w:rsid w:val="007B1094"/>
    <w:rsid w:val="007B1762"/>
    <w:rsid w:val="007B3320"/>
    <w:rsid w:val="007C301F"/>
    <w:rsid w:val="007C4540"/>
    <w:rsid w:val="007C59AD"/>
    <w:rsid w:val="007C65AF"/>
    <w:rsid w:val="007D135D"/>
    <w:rsid w:val="007D730F"/>
    <w:rsid w:val="007D7CD8"/>
    <w:rsid w:val="007E182B"/>
    <w:rsid w:val="007E2290"/>
    <w:rsid w:val="007E23B8"/>
    <w:rsid w:val="007E3AA7"/>
    <w:rsid w:val="007E3FE6"/>
    <w:rsid w:val="007E7F70"/>
    <w:rsid w:val="007F737D"/>
    <w:rsid w:val="0080308E"/>
    <w:rsid w:val="00805303"/>
    <w:rsid w:val="00806705"/>
    <w:rsid w:val="00806738"/>
    <w:rsid w:val="00811B8B"/>
    <w:rsid w:val="008216D5"/>
    <w:rsid w:val="00821703"/>
    <w:rsid w:val="0082293C"/>
    <w:rsid w:val="008249CE"/>
    <w:rsid w:val="00825A90"/>
    <w:rsid w:val="008274D0"/>
    <w:rsid w:val="00831A50"/>
    <w:rsid w:val="00831B3C"/>
    <w:rsid w:val="00831C89"/>
    <w:rsid w:val="00832114"/>
    <w:rsid w:val="00834C46"/>
    <w:rsid w:val="0084093E"/>
    <w:rsid w:val="00841CE1"/>
    <w:rsid w:val="00843E23"/>
    <w:rsid w:val="008473D8"/>
    <w:rsid w:val="008528DC"/>
    <w:rsid w:val="00852B8C"/>
    <w:rsid w:val="00853D88"/>
    <w:rsid w:val="00854981"/>
    <w:rsid w:val="0085553A"/>
    <w:rsid w:val="00861F58"/>
    <w:rsid w:val="00864B2E"/>
    <w:rsid w:val="00865963"/>
    <w:rsid w:val="00865EC8"/>
    <w:rsid w:val="008660B2"/>
    <w:rsid w:val="00871C1D"/>
    <w:rsid w:val="00873350"/>
    <w:rsid w:val="0087450E"/>
    <w:rsid w:val="0087484C"/>
    <w:rsid w:val="00875A82"/>
    <w:rsid w:val="00876CA3"/>
    <w:rsid w:val="008772FE"/>
    <w:rsid w:val="008775F1"/>
    <w:rsid w:val="008821AE"/>
    <w:rsid w:val="00883D3A"/>
    <w:rsid w:val="008854F7"/>
    <w:rsid w:val="00885A9D"/>
    <w:rsid w:val="00886FEA"/>
    <w:rsid w:val="008929D2"/>
    <w:rsid w:val="00893636"/>
    <w:rsid w:val="00893775"/>
    <w:rsid w:val="00893A63"/>
    <w:rsid w:val="00893B94"/>
    <w:rsid w:val="00896E9D"/>
    <w:rsid w:val="00896F11"/>
    <w:rsid w:val="008A1049"/>
    <w:rsid w:val="008A1C98"/>
    <w:rsid w:val="008A1FC0"/>
    <w:rsid w:val="008A322D"/>
    <w:rsid w:val="008A46CF"/>
    <w:rsid w:val="008A4D72"/>
    <w:rsid w:val="008A6285"/>
    <w:rsid w:val="008A63B2"/>
    <w:rsid w:val="008A6676"/>
    <w:rsid w:val="008B07E8"/>
    <w:rsid w:val="008B345D"/>
    <w:rsid w:val="008B3BCA"/>
    <w:rsid w:val="008C1FC2"/>
    <w:rsid w:val="008C2980"/>
    <w:rsid w:val="008C37B7"/>
    <w:rsid w:val="008C4DD6"/>
    <w:rsid w:val="008C5AFB"/>
    <w:rsid w:val="008C5EE1"/>
    <w:rsid w:val="008D07FB"/>
    <w:rsid w:val="008D0C02"/>
    <w:rsid w:val="008D293F"/>
    <w:rsid w:val="008D340B"/>
    <w:rsid w:val="008D357D"/>
    <w:rsid w:val="008D435A"/>
    <w:rsid w:val="008E19A2"/>
    <w:rsid w:val="008E31D5"/>
    <w:rsid w:val="008E387B"/>
    <w:rsid w:val="008E6087"/>
    <w:rsid w:val="008E6830"/>
    <w:rsid w:val="008E758D"/>
    <w:rsid w:val="008F10A7"/>
    <w:rsid w:val="008F3C84"/>
    <w:rsid w:val="008F755D"/>
    <w:rsid w:val="008F7A39"/>
    <w:rsid w:val="009021E8"/>
    <w:rsid w:val="00902C70"/>
    <w:rsid w:val="0090422C"/>
    <w:rsid w:val="00904677"/>
    <w:rsid w:val="00905EE2"/>
    <w:rsid w:val="00911440"/>
    <w:rsid w:val="00911712"/>
    <w:rsid w:val="00911B27"/>
    <w:rsid w:val="009170BE"/>
    <w:rsid w:val="00920B55"/>
    <w:rsid w:val="009262C9"/>
    <w:rsid w:val="00930EB9"/>
    <w:rsid w:val="00933DC7"/>
    <w:rsid w:val="00934CC5"/>
    <w:rsid w:val="0093528E"/>
    <w:rsid w:val="00937FA3"/>
    <w:rsid w:val="0094059F"/>
    <w:rsid w:val="009418F4"/>
    <w:rsid w:val="00942BBC"/>
    <w:rsid w:val="00942E3D"/>
    <w:rsid w:val="009436EA"/>
    <w:rsid w:val="00944180"/>
    <w:rsid w:val="00944AA0"/>
    <w:rsid w:val="00947B6E"/>
    <w:rsid w:val="00947DA2"/>
    <w:rsid w:val="00951177"/>
    <w:rsid w:val="009525C9"/>
    <w:rsid w:val="00952868"/>
    <w:rsid w:val="0095300D"/>
    <w:rsid w:val="0095318F"/>
    <w:rsid w:val="00961595"/>
    <w:rsid w:val="00964481"/>
    <w:rsid w:val="00965465"/>
    <w:rsid w:val="009673E8"/>
    <w:rsid w:val="00974DB8"/>
    <w:rsid w:val="009755A4"/>
    <w:rsid w:val="00976F1F"/>
    <w:rsid w:val="0098057B"/>
    <w:rsid w:val="00980661"/>
    <w:rsid w:val="0098093B"/>
    <w:rsid w:val="00987388"/>
    <w:rsid w:val="009876D4"/>
    <w:rsid w:val="009914A5"/>
    <w:rsid w:val="00991550"/>
    <w:rsid w:val="0099548E"/>
    <w:rsid w:val="00996456"/>
    <w:rsid w:val="00996A12"/>
    <w:rsid w:val="009979BB"/>
    <w:rsid w:val="00997B0F"/>
    <w:rsid w:val="009A0CC3"/>
    <w:rsid w:val="009A1CAD"/>
    <w:rsid w:val="009A3440"/>
    <w:rsid w:val="009A3742"/>
    <w:rsid w:val="009A5832"/>
    <w:rsid w:val="009A6838"/>
    <w:rsid w:val="009B1531"/>
    <w:rsid w:val="009B24B5"/>
    <w:rsid w:val="009B3878"/>
    <w:rsid w:val="009B3F08"/>
    <w:rsid w:val="009B4EBC"/>
    <w:rsid w:val="009B55DD"/>
    <w:rsid w:val="009B5ABB"/>
    <w:rsid w:val="009B73CE"/>
    <w:rsid w:val="009C2461"/>
    <w:rsid w:val="009C3FF5"/>
    <w:rsid w:val="009C4863"/>
    <w:rsid w:val="009C4E31"/>
    <w:rsid w:val="009C5A15"/>
    <w:rsid w:val="009C6FE2"/>
    <w:rsid w:val="009C7674"/>
    <w:rsid w:val="009D004A"/>
    <w:rsid w:val="009D0146"/>
    <w:rsid w:val="009D0B84"/>
    <w:rsid w:val="009D0E6F"/>
    <w:rsid w:val="009D2051"/>
    <w:rsid w:val="009D4E98"/>
    <w:rsid w:val="009D54D3"/>
    <w:rsid w:val="009D5880"/>
    <w:rsid w:val="009E1DD7"/>
    <w:rsid w:val="009E1FD4"/>
    <w:rsid w:val="009E3B07"/>
    <w:rsid w:val="009E51D1"/>
    <w:rsid w:val="009E5531"/>
    <w:rsid w:val="009F171E"/>
    <w:rsid w:val="009F3D2F"/>
    <w:rsid w:val="009F5D5E"/>
    <w:rsid w:val="009F6B87"/>
    <w:rsid w:val="009F7052"/>
    <w:rsid w:val="00A02668"/>
    <w:rsid w:val="00A02801"/>
    <w:rsid w:val="00A06A39"/>
    <w:rsid w:val="00A07F58"/>
    <w:rsid w:val="00A101F2"/>
    <w:rsid w:val="00A131CB"/>
    <w:rsid w:val="00A14847"/>
    <w:rsid w:val="00A14F2D"/>
    <w:rsid w:val="00A16D6D"/>
    <w:rsid w:val="00A20948"/>
    <w:rsid w:val="00A21383"/>
    <w:rsid w:val="00A2199F"/>
    <w:rsid w:val="00A21B31"/>
    <w:rsid w:val="00A2223A"/>
    <w:rsid w:val="00A23462"/>
    <w:rsid w:val="00A2360E"/>
    <w:rsid w:val="00A25497"/>
    <w:rsid w:val="00A26E0C"/>
    <w:rsid w:val="00A32FCB"/>
    <w:rsid w:val="00A34C25"/>
    <w:rsid w:val="00A3507D"/>
    <w:rsid w:val="00A3717A"/>
    <w:rsid w:val="00A4088C"/>
    <w:rsid w:val="00A41AE0"/>
    <w:rsid w:val="00A41F53"/>
    <w:rsid w:val="00A439B7"/>
    <w:rsid w:val="00A4456B"/>
    <w:rsid w:val="00A448D4"/>
    <w:rsid w:val="00A452E0"/>
    <w:rsid w:val="00A5044A"/>
    <w:rsid w:val="00A506DF"/>
    <w:rsid w:val="00A51556"/>
    <w:rsid w:val="00A51EA5"/>
    <w:rsid w:val="00A53742"/>
    <w:rsid w:val="00A54E5F"/>
    <w:rsid w:val="00A557A1"/>
    <w:rsid w:val="00A56924"/>
    <w:rsid w:val="00A60E10"/>
    <w:rsid w:val="00A63059"/>
    <w:rsid w:val="00A63AE3"/>
    <w:rsid w:val="00A651A4"/>
    <w:rsid w:val="00A66523"/>
    <w:rsid w:val="00A71361"/>
    <w:rsid w:val="00A737A5"/>
    <w:rsid w:val="00A746E2"/>
    <w:rsid w:val="00A81FF2"/>
    <w:rsid w:val="00A83904"/>
    <w:rsid w:val="00A87153"/>
    <w:rsid w:val="00A90A79"/>
    <w:rsid w:val="00A95860"/>
    <w:rsid w:val="00A96B30"/>
    <w:rsid w:val="00AA2E60"/>
    <w:rsid w:val="00AA3342"/>
    <w:rsid w:val="00AA442D"/>
    <w:rsid w:val="00AA5356"/>
    <w:rsid w:val="00AA59B5"/>
    <w:rsid w:val="00AA691A"/>
    <w:rsid w:val="00AA6B0A"/>
    <w:rsid w:val="00AA7777"/>
    <w:rsid w:val="00AA7B84"/>
    <w:rsid w:val="00AB4988"/>
    <w:rsid w:val="00AC0B4C"/>
    <w:rsid w:val="00AC1164"/>
    <w:rsid w:val="00AC1E31"/>
    <w:rsid w:val="00AC2296"/>
    <w:rsid w:val="00AC2754"/>
    <w:rsid w:val="00AC48B0"/>
    <w:rsid w:val="00AC49F7"/>
    <w:rsid w:val="00AC4ACD"/>
    <w:rsid w:val="00AC5DFB"/>
    <w:rsid w:val="00AD13DC"/>
    <w:rsid w:val="00AD3ECA"/>
    <w:rsid w:val="00AD40BD"/>
    <w:rsid w:val="00AD4CDD"/>
    <w:rsid w:val="00AD6C30"/>
    <w:rsid w:val="00AD6DE2"/>
    <w:rsid w:val="00AE0A40"/>
    <w:rsid w:val="00AE14B7"/>
    <w:rsid w:val="00AE1ED4"/>
    <w:rsid w:val="00AE21E1"/>
    <w:rsid w:val="00AE2F8D"/>
    <w:rsid w:val="00AE3BAE"/>
    <w:rsid w:val="00AE4892"/>
    <w:rsid w:val="00AE6A21"/>
    <w:rsid w:val="00AF1C8F"/>
    <w:rsid w:val="00AF2B68"/>
    <w:rsid w:val="00AF2C92"/>
    <w:rsid w:val="00AF3EC1"/>
    <w:rsid w:val="00AF5025"/>
    <w:rsid w:val="00AF519F"/>
    <w:rsid w:val="00AF5387"/>
    <w:rsid w:val="00AF55F5"/>
    <w:rsid w:val="00AF7E86"/>
    <w:rsid w:val="00B024B9"/>
    <w:rsid w:val="00B031DC"/>
    <w:rsid w:val="00B03DD9"/>
    <w:rsid w:val="00B04A29"/>
    <w:rsid w:val="00B077FA"/>
    <w:rsid w:val="00B07E9D"/>
    <w:rsid w:val="00B127D7"/>
    <w:rsid w:val="00B13B0C"/>
    <w:rsid w:val="00B14408"/>
    <w:rsid w:val="00B1453A"/>
    <w:rsid w:val="00B20F82"/>
    <w:rsid w:val="00B21722"/>
    <w:rsid w:val="00B230EE"/>
    <w:rsid w:val="00B24B79"/>
    <w:rsid w:val="00B254E7"/>
    <w:rsid w:val="00B25BD5"/>
    <w:rsid w:val="00B30F2D"/>
    <w:rsid w:val="00B31263"/>
    <w:rsid w:val="00B31728"/>
    <w:rsid w:val="00B32188"/>
    <w:rsid w:val="00B32D5C"/>
    <w:rsid w:val="00B34079"/>
    <w:rsid w:val="00B341E6"/>
    <w:rsid w:val="00B3793A"/>
    <w:rsid w:val="00B401BA"/>
    <w:rsid w:val="00B407E4"/>
    <w:rsid w:val="00B425B6"/>
    <w:rsid w:val="00B42A72"/>
    <w:rsid w:val="00B441AE"/>
    <w:rsid w:val="00B45A65"/>
    <w:rsid w:val="00B45F33"/>
    <w:rsid w:val="00B46A34"/>
    <w:rsid w:val="00B46D50"/>
    <w:rsid w:val="00B53170"/>
    <w:rsid w:val="00B548B9"/>
    <w:rsid w:val="00B55862"/>
    <w:rsid w:val="00B56DBE"/>
    <w:rsid w:val="00B62999"/>
    <w:rsid w:val="00B63BE3"/>
    <w:rsid w:val="00B64885"/>
    <w:rsid w:val="00B64FA3"/>
    <w:rsid w:val="00B66810"/>
    <w:rsid w:val="00B712BB"/>
    <w:rsid w:val="00B72BE3"/>
    <w:rsid w:val="00B73B80"/>
    <w:rsid w:val="00B7409F"/>
    <w:rsid w:val="00B7456C"/>
    <w:rsid w:val="00B770C7"/>
    <w:rsid w:val="00B80F26"/>
    <w:rsid w:val="00B822BD"/>
    <w:rsid w:val="00B82ECC"/>
    <w:rsid w:val="00B842F4"/>
    <w:rsid w:val="00B90A2E"/>
    <w:rsid w:val="00B91A7B"/>
    <w:rsid w:val="00B929DD"/>
    <w:rsid w:val="00B938D0"/>
    <w:rsid w:val="00B9397E"/>
    <w:rsid w:val="00B93AF6"/>
    <w:rsid w:val="00B95405"/>
    <w:rsid w:val="00B95576"/>
    <w:rsid w:val="00B963F1"/>
    <w:rsid w:val="00BA020A"/>
    <w:rsid w:val="00BA62A9"/>
    <w:rsid w:val="00BB025A"/>
    <w:rsid w:val="00BB02A4"/>
    <w:rsid w:val="00BB1270"/>
    <w:rsid w:val="00BB1E44"/>
    <w:rsid w:val="00BB5267"/>
    <w:rsid w:val="00BB52B8"/>
    <w:rsid w:val="00BB59D8"/>
    <w:rsid w:val="00BB7E69"/>
    <w:rsid w:val="00BC0E51"/>
    <w:rsid w:val="00BC3C1F"/>
    <w:rsid w:val="00BC7CE7"/>
    <w:rsid w:val="00BD21D2"/>
    <w:rsid w:val="00BD295E"/>
    <w:rsid w:val="00BD4664"/>
    <w:rsid w:val="00BD53B8"/>
    <w:rsid w:val="00BE1193"/>
    <w:rsid w:val="00BE4F3B"/>
    <w:rsid w:val="00BF21F8"/>
    <w:rsid w:val="00BF2C82"/>
    <w:rsid w:val="00BF4849"/>
    <w:rsid w:val="00BF4EA7"/>
    <w:rsid w:val="00BF6525"/>
    <w:rsid w:val="00BF797B"/>
    <w:rsid w:val="00BF7FEF"/>
    <w:rsid w:val="00C00EDB"/>
    <w:rsid w:val="00C02863"/>
    <w:rsid w:val="00C0383A"/>
    <w:rsid w:val="00C067FF"/>
    <w:rsid w:val="00C12862"/>
    <w:rsid w:val="00C13D28"/>
    <w:rsid w:val="00C14585"/>
    <w:rsid w:val="00C14BAA"/>
    <w:rsid w:val="00C165A0"/>
    <w:rsid w:val="00C1737A"/>
    <w:rsid w:val="00C216CE"/>
    <w:rsid w:val="00C2184F"/>
    <w:rsid w:val="00C21CC1"/>
    <w:rsid w:val="00C22A78"/>
    <w:rsid w:val="00C23608"/>
    <w:rsid w:val="00C23C7E"/>
    <w:rsid w:val="00C23E85"/>
    <w:rsid w:val="00C246C5"/>
    <w:rsid w:val="00C25A82"/>
    <w:rsid w:val="00C27CB6"/>
    <w:rsid w:val="00C30A2A"/>
    <w:rsid w:val="00C3115E"/>
    <w:rsid w:val="00C33993"/>
    <w:rsid w:val="00C4069E"/>
    <w:rsid w:val="00C40BE7"/>
    <w:rsid w:val="00C41ADC"/>
    <w:rsid w:val="00C44149"/>
    <w:rsid w:val="00C44410"/>
    <w:rsid w:val="00C44A15"/>
    <w:rsid w:val="00C4630A"/>
    <w:rsid w:val="00C523F0"/>
    <w:rsid w:val="00C526D2"/>
    <w:rsid w:val="00C52839"/>
    <w:rsid w:val="00C53A91"/>
    <w:rsid w:val="00C569B1"/>
    <w:rsid w:val="00C5794E"/>
    <w:rsid w:val="00C60968"/>
    <w:rsid w:val="00C63D39"/>
    <w:rsid w:val="00C63EDD"/>
    <w:rsid w:val="00C65B36"/>
    <w:rsid w:val="00C6757B"/>
    <w:rsid w:val="00C726A1"/>
    <w:rsid w:val="00C7292E"/>
    <w:rsid w:val="00C74E88"/>
    <w:rsid w:val="00C754DF"/>
    <w:rsid w:val="00C80924"/>
    <w:rsid w:val="00C80B38"/>
    <w:rsid w:val="00C8286B"/>
    <w:rsid w:val="00C85EAC"/>
    <w:rsid w:val="00C901CB"/>
    <w:rsid w:val="00C90E64"/>
    <w:rsid w:val="00C926EB"/>
    <w:rsid w:val="00C932BC"/>
    <w:rsid w:val="00C947F8"/>
    <w:rsid w:val="00C9515F"/>
    <w:rsid w:val="00C96395"/>
    <w:rsid w:val="00C963C5"/>
    <w:rsid w:val="00CA030C"/>
    <w:rsid w:val="00CA085E"/>
    <w:rsid w:val="00CA1F41"/>
    <w:rsid w:val="00CA32EE"/>
    <w:rsid w:val="00CA5771"/>
    <w:rsid w:val="00CA6A1A"/>
    <w:rsid w:val="00CA7A29"/>
    <w:rsid w:val="00CC176B"/>
    <w:rsid w:val="00CC1E75"/>
    <w:rsid w:val="00CC2E0E"/>
    <w:rsid w:val="00CC361C"/>
    <w:rsid w:val="00CC474B"/>
    <w:rsid w:val="00CC658C"/>
    <w:rsid w:val="00CC65C4"/>
    <w:rsid w:val="00CC67BF"/>
    <w:rsid w:val="00CC7BFE"/>
    <w:rsid w:val="00CD0843"/>
    <w:rsid w:val="00CD44A2"/>
    <w:rsid w:val="00CD4E31"/>
    <w:rsid w:val="00CD5A78"/>
    <w:rsid w:val="00CD7345"/>
    <w:rsid w:val="00CE372E"/>
    <w:rsid w:val="00CE6411"/>
    <w:rsid w:val="00CF0A1B"/>
    <w:rsid w:val="00CF19F6"/>
    <w:rsid w:val="00CF2F4F"/>
    <w:rsid w:val="00CF536D"/>
    <w:rsid w:val="00CF663C"/>
    <w:rsid w:val="00CF6764"/>
    <w:rsid w:val="00CF7763"/>
    <w:rsid w:val="00D02E9D"/>
    <w:rsid w:val="00D0398E"/>
    <w:rsid w:val="00D045D4"/>
    <w:rsid w:val="00D05862"/>
    <w:rsid w:val="00D061AA"/>
    <w:rsid w:val="00D10CB8"/>
    <w:rsid w:val="00D12806"/>
    <w:rsid w:val="00D12D44"/>
    <w:rsid w:val="00D15018"/>
    <w:rsid w:val="00D15272"/>
    <w:rsid w:val="00D158AC"/>
    <w:rsid w:val="00D16738"/>
    <w:rsid w:val="00D1694C"/>
    <w:rsid w:val="00D20F5E"/>
    <w:rsid w:val="00D21AAD"/>
    <w:rsid w:val="00D224FD"/>
    <w:rsid w:val="00D23B76"/>
    <w:rsid w:val="00D24B4A"/>
    <w:rsid w:val="00D269CC"/>
    <w:rsid w:val="00D270CD"/>
    <w:rsid w:val="00D27CC6"/>
    <w:rsid w:val="00D32233"/>
    <w:rsid w:val="00D35E66"/>
    <w:rsid w:val="00D379A3"/>
    <w:rsid w:val="00D40B46"/>
    <w:rsid w:val="00D45FF3"/>
    <w:rsid w:val="00D503B5"/>
    <w:rsid w:val="00D506B9"/>
    <w:rsid w:val="00D512CF"/>
    <w:rsid w:val="00D5251A"/>
    <w:rsid w:val="00D528B9"/>
    <w:rsid w:val="00D53186"/>
    <w:rsid w:val="00D53F1E"/>
    <w:rsid w:val="00D5487D"/>
    <w:rsid w:val="00D60140"/>
    <w:rsid w:val="00D6024A"/>
    <w:rsid w:val="00D608B5"/>
    <w:rsid w:val="00D64739"/>
    <w:rsid w:val="00D70BD0"/>
    <w:rsid w:val="00D71F99"/>
    <w:rsid w:val="00D73CA4"/>
    <w:rsid w:val="00D73D71"/>
    <w:rsid w:val="00D74396"/>
    <w:rsid w:val="00D80284"/>
    <w:rsid w:val="00D81F71"/>
    <w:rsid w:val="00D85194"/>
    <w:rsid w:val="00D8642D"/>
    <w:rsid w:val="00D86D3F"/>
    <w:rsid w:val="00D9064D"/>
    <w:rsid w:val="00D90A5E"/>
    <w:rsid w:val="00D91A68"/>
    <w:rsid w:val="00D91CA9"/>
    <w:rsid w:val="00D95A68"/>
    <w:rsid w:val="00D9611E"/>
    <w:rsid w:val="00DA17C7"/>
    <w:rsid w:val="00DA5CED"/>
    <w:rsid w:val="00DA6A9A"/>
    <w:rsid w:val="00DB1EFD"/>
    <w:rsid w:val="00DB317C"/>
    <w:rsid w:val="00DB3EAF"/>
    <w:rsid w:val="00DB46C6"/>
    <w:rsid w:val="00DC232B"/>
    <w:rsid w:val="00DC2FE9"/>
    <w:rsid w:val="00DC3203"/>
    <w:rsid w:val="00DC3C99"/>
    <w:rsid w:val="00DC52F5"/>
    <w:rsid w:val="00DC5FD0"/>
    <w:rsid w:val="00DD0354"/>
    <w:rsid w:val="00DD27D7"/>
    <w:rsid w:val="00DD458C"/>
    <w:rsid w:val="00DD4FC7"/>
    <w:rsid w:val="00DD5777"/>
    <w:rsid w:val="00DD6469"/>
    <w:rsid w:val="00DD72E9"/>
    <w:rsid w:val="00DD7605"/>
    <w:rsid w:val="00DE1B88"/>
    <w:rsid w:val="00DE2020"/>
    <w:rsid w:val="00DE2E92"/>
    <w:rsid w:val="00DE3476"/>
    <w:rsid w:val="00DE3FD6"/>
    <w:rsid w:val="00DE7BEA"/>
    <w:rsid w:val="00DF2625"/>
    <w:rsid w:val="00DF48E3"/>
    <w:rsid w:val="00DF5B84"/>
    <w:rsid w:val="00DF6D5B"/>
    <w:rsid w:val="00DF771B"/>
    <w:rsid w:val="00DF7EE2"/>
    <w:rsid w:val="00E01BAA"/>
    <w:rsid w:val="00E0282A"/>
    <w:rsid w:val="00E02F9B"/>
    <w:rsid w:val="00E07E14"/>
    <w:rsid w:val="00E137F8"/>
    <w:rsid w:val="00E14F94"/>
    <w:rsid w:val="00E161E9"/>
    <w:rsid w:val="00E17336"/>
    <w:rsid w:val="00E17D15"/>
    <w:rsid w:val="00E22B95"/>
    <w:rsid w:val="00E23329"/>
    <w:rsid w:val="00E23CC9"/>
    <w:rsid w:val="00E25929"/>
    <w:rsid w:val="00E30331"/>
    <w:rsid w:val="00E30470"/>
    <w:rsid w:val="00E30BB8"/>
    <w:rsid w:val="00E31F9C"/>
    <w:rsid w:val="00E33069"/>
    <w:rsid w:val="00E363FB"/>
    <w:rsid w:val="00E40488"/>
    <w:rsid w:val="00E422BD"/>
    <w:rsid w:val="00E50367"/>
    <w:rsid w:val="00E51ABA"/>
    <w:rsid w:val="00E524CB"/>
    <w:rsid w:val="00E531E2"/>
    <w:rsid w:val="00E544FA"/>
    <w:rsid w:val="00E61F75"/>
    <w:rsid w:val="00E65456"/>
    <w:rsid w:val="00E658A8"/>
    <w:rsid w:val="00E65A91"/>
    <w:rsid w:val="00E66188"/>
    <w:rsid w:val="00E664FB"/>
    <w:rsid w:val="00E672F0"/>
    <w:rsid w:val="00E70373"/>
    <w:rsid w:val="00E72B75"/>
    <w:rsid w:val="00E72E40"/>
    <w:rsid w:val="00E73665"/>
    <w:rsid w:val="00E73999"/>
    <w:rsid w:val="00E73BDC"/>
    <w:rsid w:val="00E73E9E"/>
    <w:rsid w:val="00E73F96"/>
    <w:rsid w:val="00E81660"/>
    <w:rsid w:val="00E82791"/>
    <w:rsid w:val="00E82A6B"/>
    <w:rsid w:val="00E82B46"/>
    <w:rsid w:val="00E854FE"/>
    <w:rsid w:val="00E906CC"/>
    <w:rsid w:val="00E90BE3"/>
    <w:rsid w:val="00E935E1"/>
    <w:rsid w:val="00E939A0"/>
    <w:rsid w:val="00E94BF0"/>
    <w:rsid w:val="00E94E8F"/>
    <w:rsid w:val="00E97E4E"/>
    <w:rsid w:val="00EA1CC2"/>
    <w:rsid w:val="00EA2D76"/>
    <w:rsid w:val="00EA3009"/>
    <w:rsid w:val="00EA3B5F"/>
    <w:rsid w:val="00EA4644"/>
    <w:rsid w:val="00EA758A"/>
    <w:rsid w:val="00EB096F"/>
    <w:rsid w:val="00EB199F"/>
    <w:rsid w:val="00EB21A4"/>
    <w:rsid w:val="00EB27C4"/>
    <w:rsid w:val="00EB40BB"/>
    <w:rsid w:val="00EB5387"/>
    <w:rsid w:val="00EB5C10"/>
    <w:rsid w:val="00EB7322"/>
    <w:rsid w:val="00EB7467"/>
    <w:rsid w:val="00EC0FE9"/>
    <w:rsid w:val="00EC198B"/>
    <w:rsid w:val="00EC426D"/>
    <w:rsid w:val="00EC571B"/>
    <w:rsid w:val="00EC57D7"/>
    <w:rsid w:val="00EC5FC0"/>
    <w:rsid w:val="00EC6385"/>
    <w:rsid w:val="00EC649E"/>
    <w:rsid w:val="00ED1DE9"/>
    <w:rsid w:val="00ED23D4"/>
    <w:rsid w:val="00ED3798"/>
    <w:rsid w:val="00ED3DA3"/>
    <w:rsid w:val="00ED5E0B"/>
    <w:rsid w:val="00ED6F4C"/>
    <w:rsid w:val="00EE2AD4"/>
    <w:rsid w:val="00EE37B6"/>
    <w:rsid w:val="00EE53FA"/>
    <w:rsid w:val="00EE57C3"/>
    <w:rsid w:val="00EF0F45"/>
    <w:rsid w:val="00EF1E7D"/>
    <w:rsid w:val="00EF40FB"/>
    <w:rsid w:val="00EF7463"/>
    <w:rsid w:val="00EF7971"/>
    <w:rsid w:val="00F002EF"/>
    <w:rsid w:val="00F01922"/>
    <w:rsid w:val="00F01A8A"/>
    <w:rsid w:val="00F01EE9"/>
    <w:rsid w:val="00F04900"/>
    <w:rsid w:val="00F065A4"/>
    <w:rsid w:val="00F079E9"/>
    <w:rsid w:val="00F126B9"/>
    <w:rsid w:val="00F12715"/>
    <w:rsid w:val="00F127EF"/>
    <w:rsid w:val="00F144D5"/>
    <w:rsid w:val="00F146F0"/>
    <w:rsid w:val="00F15039"/>
    <w:rsid w:val="00F20FF3"/>
    <w:rsid w:val="00F21003"/>
    <w:rsid w:val="00F2190B"/>
    <w:rsid w:val="00F22735"/>
    <w:rsid w:val="00F228B5"/>
    <w:rsid w:val="00F2389C"/>
    <w:rsid w:val="00F251BB"/>
    <w:rsid w:val="00F25C67"/>
    <w:rsid w:val="00F25D8C"/>
    <w:rsid w:val="00F27289"/>
    <w:rsid w:val="00F30A75"/>
    <w:rsid w:val="00F30B56"/>
    <w:rsid w:val="00F30DFF"/>
    <w:rsid w:val="00F31B17"/>
    <w:rsid w:val="00F32B80"/>
    <w:rsid w:val="00F340EB"/>
    <w:rsid w:val="00F35285"/>
    <w:rsid w:val="00F4277C"/>
    <w:rsid w:val="00F43B9D"/>
    <w:rsid w:val="00F44D5E"/>
    <w:rsid w:val="00F44F4D"/>
    <w:rsid w:val="00F5288F"/>
    <w:rsid w:val="00F52B73"/>
    <w:rsid w:val="00F53A35"/>
    <w:rsid w:val="00F53CF8"/>
    <w:rsid w:val="00F55A3D"/>
    <w:rsid w:val="00F5744B"/>
    <w:rsid w:val="00F61209"/>
    <w:rsid w:val="00F6259E"/>
    <w:rsid w:val="00F629E6"/>
    <w:rsid w:val="00F632A8"/>
    <w:rsid w:val="00F63FC2"/>
    <w:rsid w:val="00F64068"/>
    <w:rsid w:val="00F6409C"/>
    <w:rsid w:val="00F64592"/>
    <w:rsid w:val="00F65DD4"/>
    <w:rsid w:val="00F66F5A"/>
    <w:rsid w:val="00F672B2"/>
    <w:rsid w:val="00F772EB"/>
    <w:rsid w:val="00F774EF"/>
    <w:rsid w:val="00F80DE0"/>
    <w:rsid w:val="00F838C9"/>
    <w:rsid w:val="00F83973"/>
    <w:rsid w:val="00F87A69"/>
    <w:rsid w:val="00F87FA3"/>
    <w:rsid w:val="00F901C6"/>
    <w:rsid w:val="00F93D8C"/>
    <w:rsid w:val="00F95E12"/>
    <w:rsid w:val="00F97D88"/>
    <w:rsid w:val="00FA3102"/>
    <w:rsid w:val="00FA48D4"/>
    <w:rsid w:val="00FA54FA"/>
    <w:rsid w:val="00FA6D39"/>
    <w:rsid w:val="00FA7339"/>
    <w:rsid w:val="00FB173F"/>
    <w:rsid w:val="00FB227E"/>
    <w:rsid w:val="00FB3672"/>
    <w:rsid w:val="00FB3D61"/>
    <w:rsid w:val="00FB44CE"/>
    <w:rsid w:val="00FB5009"/>
    <w:rsid w:val="00FB76AB"/>
    <w:rsid w:val="00FC3325"/>
    <w:rsid w:val="00FC5BCB"/>
    <w:rsid w:val="00FD03FE"/>
    <w:rsid w:val="00FD126E"/>
    <w:rsid w:val="00FD1B63"/>
    <w:rsid w:val="00FD3C36"/>
    <w:rsid w:val="00FD4D81"/>
    <w:rsid w:val="00FD4F14"/>
    <w:rsid w:val="00FD7498"/>
    <w:rsid w:val="00FD7FB3"/>
    <w:rsid w:val="00FE4713"/>
    <w:rsid w:val="00FF1F44"/>
    <w:rsid w:val="00FF225E"/>
    <w:rsid w:val="00FF393E"/>
    <w:rsid w:val="00FF4B08"/>
    <w:rsid w:val="00FF672C"/>
    <w:rsid w:val="00FF69E5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5E4F82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EB096F"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Paragraph"/>
    <w:link w:val="Heading2Char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Paragraph"/>
    <w:link w:val="Heading3Char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basedOn w:val="Paragraph"/>
    <w:next w:val="Newparagraph"/>
    <w:link w:val="Heading4Char"/>
    <w:rsid w:val="00F43B9D"/>
    <w:pPr>
      <w:spacing w:before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CC474B"/>
  </w:style>
  <w:style w:type="paragraph" w:customStyle="1" w:styleId="Abstract">
    <w:name w:val="Abstract"/>
    <w:basedOn w:val="Normal"/>
    <w:next w:val="Keywords"/>
    <w:qFormat/>
    <w:rsid w:val="00310E13"/>
    <w:pPr>
      <w:spacing w:before="360" w:after="300" w:line="360" w:lineRule="auto"/>
      <w:ind w:left="720" w:right="567"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562DEF"/>
  </w:style>
  <w:style w:type="paragraph" w:customStyle="1" w:styleId="Paragraph">
    <w:name w:val="Paragraph"/>
    <w:basedOn w:val="Normal"/>
    <w:next w:val="Newparagraph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AE2F8D"/>
    <w:pPr>
      <w:ind w:firstLine="720"/>
    </w:pPr>
  </w:style>
  <w:style w:type="paragraph" w:styleId="NormalIndent">
    <w:name w:val="Normal Indent"/>
    <w:basedOn w:val="Normal"/>
    <w:rsid w:val="00526454"/>
    <w:pPr>
      <w:ind w:left="720"/>
    </w:pPr>
  </w:style>
  <w:style w:type="paragraph" w:customStyle="1" w:styleId="References">
    <w:name w:val="References"/>
    <w:basedOn w:val="Normal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00681B"/>
  </w:style>
  <w:style w:type="character" w:customStyle="1" w:styleId="Heading2Char">
    <w:name w:val="Heading 2 Char"/>
    <w:basedOn w:val="DefaultParagraphFont"/>
    <w:link w:val="Heading2"/>
    <w:rsid w:val="008D07FB"/>
    <w:rPr>
      <w:rFonts w:cs="Arial"/>
      <w:b/>
      <w:bCs/>
      <w:i/>
      <w:iCs/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AE1ED4"/>
    <w:rPr>
      <w:rFonts w:cs="Arial"/>
      <w:b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FootnoteText">
    <w:name w:val="footnote text"/>
    <w:basedOn w:val="Normal"/>
    <w:link w:val="Foot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6C19B2"/>
    <w:rPr>
      <w:sz w:val="22"/>
    </w:rPr>
  </w:style>
  <w:style w:type="character" w:styleId="FootnoteReference">
    <w:name w:val="footnote reference"/>
    <w:basedOn w:val="DefaultParagraphFont"/>
    <w:rsid w:val="00AF2C92"/>
    <w:rPr>
      <w:vertAlign w:val="superscript"/>
    </w:rPr>
  </w:style>
  <w:style w:type="paragraph" w:styleId="EndnoteText">
    <w:name w:val="endnote text"/>
    <w:basedOn w:val="Normal"/>
    <w:link w:val="End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rsid w:val="006C19B2"/>
    <w:rPr>
      <w:sz w:val="22"/>
    </w:rPr>
  </w:style>
  <w:style w:type="character" w:styleId="EndnoteReference">
    <w:name w:val="endnote reference"/>
    <w:basedOn w:val="DefaultParagraphFont"/>
    <w:rsid w:val="00EC571B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F43B9D"/>
    <w:rPr>
      <w:bCs/>
      <w:sz w:val="24"/>
      <w:szCs w:val="28"/>
    </w:rPr>
  </w:style>
  <w:style w:type="paragraph" w:styleId="Header">
    <w:name w:val="header"/>
    <w:basedOn w:val="Normal"/>
    <w:link w:val="HeaderChar"/>
    <w:rsid w:val="003F193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HeaderChar">
    <w:name w:val="Header Char"/>
    <w:basedOn w:val="DefaultParagraphFont"/>
    <w:link w:val="Header"/>
    <w:rsid w:val="003F193A"/>
    <w:rPr>
      <w:rFonts w:eastAsia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AE6A2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FooterChar">
    <w:name w:val="Footer Char"/>
    <w:basedOn w:val="DefaultParagraphFont"/>
    <w:link w:val="Footer"/>
    <w:rsid w:val="00AE6A21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paragraph" w:customStyle="1" w:styleId="BodyA">
    <w:name w:val="Body A"/>
    <w:rsid w:val="007E7F70"/>
    <w:pPr>
      <w:pBdr>
        <w:top w:val="nil"/>
        <w:left w:val="nil"/>
        <w:bottom w:val="nil"/>
        <w:right w:val="nil"/>
        <w:between w:val="nil"/>
        <w:bar w:val="nil"/>
      </w:pBdr>
      <w:spacing w:line="480" w:lineRule="auto"/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ms-MY"/>
    </w:rPr>
  </w:style>
  <w:style w:type="character" w:customStyle="1" w:styleId="NoneA">
    <w:name w:val="None A"/>
    <w:rsid w:val="007E7F70"/>
    <w:rPr>
      <w:lang w:val="en-US"/>
    </w:rPr>
  </w:style>
  <w:style w:type="character" w:customStyle="1" w:styleId="Hyperlink2">
    <w:name w:val="Hyperlink.2"/>
    <w:basedOn w:val="NoneA"/>
    <w:rsid w:val="007E7F70"/>
    <w:rPr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30470"/>
    <w:pPr>
      <w:spacing w:after="160" w:line="240" w:lineRule="auto"/>
    </w:pPr>
    <w:rPr>
      <w:rFonts w:ascii="Calibri" w:eastAsiaTheme="minorEastAsia" w:hAnsi="Calibri" w:cs="Calibri"/>
      <w:noProof/>
      <w:sz w:val="22"/>
      <w:szCs w:val="22"/>
      <w:lang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E30470"/>
    <w:rPr>
      <w:rFonts w:ascii="Calibri" w:eastAsiaTheme="minorEastAsia" w:hAnsi="Calibri" w:cs="Calibri"/>
      <w:noProof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E3047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13304"/>
    <w:rPr>
      <w:rFonts w:asciiTheme="minorHAnsi" w:eastAsiaTheme="minorEastAsia" w:hAnsiTheme="minorHAnsi" w:cstheme="minorBidi"/>
      <w:sz w:val="22"/>
      <w:szCs w:val="22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3304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semiHidden/>
    <w:unhideWhenUsed/>
    <w:rsid w:val="00F079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079E9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29715D"/>
    <w:pPr>
      <w:jc w:val="center"/>
    </w:pPr>
    <w:rPr>
      <w:rFonts w:ascii="Calibri" w:hAnsi="Calibri" w:cs="Calibri"/>
      <w:noProof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9715D"/>
    <w:rPr>
      <w:rFonts w:ascii="Calibri" w:hAnsi="Calibri" w:cs="Calibri"/>
      <w:noProof/>
      <w:sz w:val="22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15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D16738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1673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D1673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673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D16738"/>
    <w:rPr>
      <w:b/>
      <w:bCs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450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EB096F"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Paragraph"/>
    <w:link w:val="Heading2Char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Paragraph"/>
    <w:link w:val="Heading3Char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basedOn w:val="Paragraph"/>
    <w:next w:val="Newparagraph"/>
    <w:link w:val="Heading4Char"/>
    <w:rsid w:val="00F43B9D"/>
    <w:pPr>
      <w:spacing w:before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CC474B"/>
  </w:style>
  <w:style w:type="paragraph" w:customStyle="1" w:styleId="Abstract">
    <w:name w:val="Abstract"/>
    <w:basedOn w:val="Normal"/>
    <w:next w:val="Keywords"/>
    <w:qFormat/>
    <w:rsid w:val="00310E13"/>
    <w:pPr>
      <w:spacing w:before="360" w:after="300" w:line="360" w:lineRule="auto"/>
      <w:ind w:left="720" w:right="567"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562DEF"/>
  </w:style>
  <w:style w:type="paragraph" w:customStyle="1" w:styleId="Paragraph">
    <w:name w:val="Paragraph"/>
    <w:basedOn w:val="Normal"/>
    <w:next w:val="Newparagraph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AE2F8D"/>
    <w:pPr>
      <w:ind w:firstLine="720"/>
    </w:pPr>
  </w:style>
  <w:style w:type="paragraph" w:styleId="NormalIndent">
    <w:name w:val="Normal Indent"/>
    <w:basedOn w:val="Normal"/>
    <w:rsid w:val="00526454"/>
    <w:pPr>
      <w:ind w:left="720"/>
    </w:pPr>
  </w:style>
  <w:style w:type="paragraph" w:customStyle="1" w:styleId="References">
    <w:name w:val="References"/>
    <w:basedOn w:val="Normal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00681B"/>
  </w:style>
  <w:style w:type="character" w:customStyle="1" w:styleId="Heading2Char">
    <w:name w:val="Heading 2 Char"/>
    <w:basedOn w:val="DefaultParagraphFont"/>
    <w:link w:val="Heading2"/>
    <w:rsid w:val="008D07FB"/>
    <w:rPr>
      <w:rFonts w:cs="Arial"/>
      <w:b/>
      <w:bCs/>
      <w:i/>
      <w:iCs/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AE1ED4"/>
    <w:rPr>
      <w:rFonts w:cs="Arial"/>
      <w:b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FootnoteText">
    <w:name w:val="footnote text"/>
    <w:basedOn w:val="Normal"/>
    <w:link w:val="Foot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6C19B2"/>
    <w:rPr>
      <w:sz w:val="22"/>
    </w:rPr>
  </w:style>
  <w:style w:type="character" w:styleId="FootnoteReference">
    <w:name w:val="footnote reference"/>
    <w:basedOn w:val="DefaultParagraphFont"/>
    <w:rsid w:val="00AF2C92"/>
    <w:rPr>
      <w:vertAlign w:val="superscript"/>
    </w:rPr>
  </w:style>
  <w:style w:type="paragraph" w:styleId="EndnoteText">
    <w:name w:val="endnote text"/>
    <w:basedOn w:val="Normal"/>
    <w:link w:val="End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rsid w:val="006C19B2"/>
    <w:rPr>
      <w:sz w:val="22"/>
    </w:rPr>
  </w:style>
  <w:style w:type="character" w:styleId="EndnoteReference">
    <w:name w:val="endnote reference"/>
    <w:basedOn w:val="DefaultParagraphFont"/>
    <w:rsid w:val="00EC571B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F43B9D"/>
    <w:rPr>
      <w:bCs/>
      <w:sz w:val="24"/>
      <w:szCs w:val="28"/>
    </w:rPr>
  </w:style>
  <w:style w:type="paragraph" w:styleId="Header">
    <w:name w:val="header"/>
    <w:basedOn w:val="Normal"/>
    <w:link w:val="HeaderChar"/>
    <w:rsid w:val="003F193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HeaderChar">
    <w:name w:val="Header Char"/>
    <w:basedOn w:val="DefaultParagraphFont"/>
    <w:link w:val="Header"/>
    <w:rsid w:val="003F193A"/>
    <w:rPr>
      <w:rFonts w:eastAsia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AE6A2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FooterChar">
    <w:name w:val="Footer Char"/>
    <w:basedOn w:val="DefaultParagraphFont"/>
    <w:link w:val="Footer"/>
    <w:rsid w:val="00AE6A21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paragraph" w:customStyle="1" w:styleId="BodyA">
    <w:name w:val="Body A"/>
    <w:rsid w:val="007E7F70"/>
    <w:pPr>
      <w:pBdr>
        <w:top w:val="nil"/>
        <w:left w:val="nil"/>
        <w:bottom w:val="nil"/>
        <w:right w:val="nil"/>
        <w:between w:val="nil"/>
        <w:bar w:val="nil"/>
      </w:pBdr>
      <w:spacing w:line="480" w:lineRule="auto"/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ms-MY"/>
    </w:rPr>
  </w:style>
  <w:style w:type="character" w:customStyle="1" w:styleId="NoneA">
    <w:name w:val="None A"/>
    <w:rsid w:val="007E7F70"/>
    <w:rPr>
      <w:lang w:val="en-US"/>
    </w:rPr>
  </w:style>
  <w:style w:type="character" w:customStyle="1" w:styleId="Hyperlink2">
    <w:name w:val="Hyperlink.2"/>
    <w:basedOn w:val="NoneA"/>
    <w:rsid w:val="007E7F70"/>
    <w:rPr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30470"/>
    <w:pPr>
      <w:spacing w:after="160" w:line="240" w:lineRule="auto"/>
    </w:pPr>
    <w:rPr>
      <w:rFonts w:ascii="Calibri" w:eastAsiaTheme="minorEastAsia" w:hAnsi="Calibri" w:cs="Calibri"/>
      <w:noProof/>
      <w:sz w:val="22"/>
      <w:szCs w:val="22"/>
      <w:lang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E30470"/>
    <w:rPr>
      <w:rFonts w:ascii="Calibri" w:eastAsiaTheme="minorEastAsia" w:hAnsi="Calibri" w:cs="Calibri"/>
      <w:noProof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E3047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13304"/>
    <w:rPr>
      <w:rFonts w:asciiTheme="minorHAnsi" w:eastAsiaTheme="minorEastAsia" w:hAnsiTheme="minorHAnsi" w:cstheme="minorBidi"/>
      <w:sz w:val="22"/>
      <w:szCs w:val="22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3304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semiHidden/>
    <w:unhideWhenUsed/>
    <w:rsid w:val="00F079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079E9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29715D"/>
    <w:pPr>
      <w:jc w:val="center"/>
    </w:pPr>
    <w:rPr>
      <w:rFonts w:ascii="Calibri" w:hAnsi="Calibri" w:cs="Calibri"/>
      <w:noProof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9715D"/>
    <w:rPr>
      <w:rFonts w:ascii="Calibri" w:hAnsi="Calibri" w:cs="Calibri"/>
      <w:noProof/>
      <w:sz w:val="22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15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D16738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1673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D1673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673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D16738"/>
    <w:rPr>
      <w:b/>
      <w:bCs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45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5" Type="http://schemas.microsoft.com/office/2011/relationships/people" Target="people.xml"/><Relationship Id="rId22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23" Type="http://schemas.microsoft.com/office/2011/relationships/commentsExtended" Target="commentsExtended.xml"/><Relationship Id="rId1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PUBLISH%20PAPER\TF_Template_Word_Windows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CF869-D9F7-EF4E-8B8C-61E4EE08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\Users\User\Documents\PUBLISH PAPER\TF_Template_Word_Windows_2016.dotx</Template>
  <TotalTime>0</TotalTime>
  <Pages>1</Pages>
  <Words>238</Words>
  <Characters>1361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TF_Template_Word_Windows_2016</vt:lpstr>
      <vt:lpstr>Supplemental Materials</vt:lpstr>
      <vt:lpstr>    Appendix 1: Classes and properties of POUM</vt:lpstr>
      <vt:lpstr>    Appendix 2: List of family, genus and species for tree</vt:lpstr>
      <vt:lpstr>    Appendix 3: List of family, genus and species for shrub</vt:lpstr>
      <vt:lpstr>    Appendix 3</vt:lpstr>
    </vt:vector>
  </TitlesOfParts>
  <Company>Informa Plc</Company>
  <LinksUpToDate>false</LinksUpToDate>
  <CharactersWithSpaces>1596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TF_Template_Word_Windows_2016</dc:title>
  <dc:creator>User</dc:creator>
  <cp:lastModifiedBy>Easy Edit</cp:lastModifiedBy>
  <cp:revision>2</cp:revision>
  <cp:lastPrinted>2017-10-30T06:34:00Z</cp:lastPrinted>
  <dcterms:created xsi:type="dcterms:W3CDTF">2018-03-28T18:40:00Z</dcterms:created>
  <dcterms:modified xsi:type="dcterms:W3CDTF">2018-03-28T18:40:00Z</dcterms:modified>
</cp:coreProperties>
</file>