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68FC3" w14:textId="292736B8" w:rsidR="00380BFD" w:rsidRPr="006D2460" w:rsidRDefault="005A28E9" w:rsidP="006D2460">
      <w:r w:rsidRPr="006D2460">
        <w:t xml:space="preserve">Table S3: </w:t>
      </w:r>
      <w:r w:rsidR="00380BFD" w:rsidRPr="006D2460">
        <w:t>List of family, genus</w:t>
      </w:r>
      <w:r w:rsidR="0067285D">
        <w:t>,</w:t>
      </w:r>
      <w:r w:rsidR="00380BFD" w:rsidRPr="006D2460">
        <w:t xml:space="preserve"> and species for shrub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5"/>
        <w:gridCol w:w="2905"/>
        <w:gridCol w:w="2905"/>
      </w:tblGrid>
      <w:tr w:rsidR="002318C2" w:rsidRPr="006A130F" w14:paraId="1FABE245" w14:textId="77777777" w:rsidTr="00AD6E9A"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37258801" w14:textId="77777777" w:rsidR="002318C2" w:rsidRPr="006A130F" w:rsidRDefault="002318C2" w:rsidP="00AD6E9A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35DF6D4C" w14:textId="77777777" w:rsidR="002318C2" w:rsidRPr="006A130F" w:rsidRDefault="002318C2" w:rsidP="00AD6E9A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Genus</w:t>
            </w:r>
          </w:p>
        </w:tc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5770DBC4" w14:textId="77777777" w:rsidR="002318C2" w:rsidRPr="006A130F" w:rsidRDefault="002318C2" w:rsidP="00AD6E9A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</w:tr>
      <w:tr w:rsidR="006A130F" w:rsidRPr="006A130F" w14:paraId="63CAF030" w14:textId="77777777" w:rsidTr="000D6636">
        <w:tc>
          <w:tcPr>
            <w:tcW w:w="2905" w:type="dxa"/>
            <w:vMerge w:val="restart"/>
            <w:vAlign w:val="center"/>
          </w:tcPr>
          <w:p w14:paraId="0AEBED30" w14:textId="70C63814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0423">
              <w:rPr>
                <w:rFonts w:ascii="Times New Roman" w:hAnsi="Times New Roman" w:cs="Times New Roman"/>
                <w:sz w:val="22"/>
                <w:szCs w:val="22"/>
              </w:rPr>
              <w:t>Acanthaceae</w:t>
            </w:r>
            <w:proofErr w:type="spellEnd"/>
          </w:p>
        </w:tc>
        <w:tc>
          <w:tcPr>
            <w:tcW w:w="2905" w:type="dxa"/>
            <w:vAlign w:val="center"/>
          </w:tcPr>
          <w:p w14:paraId="17F71212" w14:textId="538458C4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Clinacanthus</w:t>
            </w:r>
            <w:proofErr w:type="spellEnd"/>
          </w:p>
        </w:tc>
        <w:tc>
          <w:tcPr>
            <w:tcW w:w="2905" w:type="dxa"/>
            <w:vAlign w:val="center"/>
          </w:tcPr>
          <w:p w14:paraId="7C7D08E3" w14:textId="174E43B4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Clinacanthus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nutans</w:t>
            </w:r>
            <w:proofErr w:type="spellEnd"/>
          </w:p>
        </w:tc>
      </w:tr>
      <w:tr w:rsidR="006A130F" w:rsidRPr="006A130F" w14:paraId="689FDDA5" w14:textId="77777777" w:rsidTr="000D6636">
        <w:tc>
          <w:tcPr>
            <w:tcW w:w="2905" w:type="dxa"/>
            <w:vMerge/>
            <w:vAlign w:val="center"/>
          </w:tcPr>
          <w:p w14:paraId="7B6D47B6" w14:textId="77777777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2A650F00" w14:textId="30880478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Graptophyllum</w:t>
            </w:r>
            <w:proofErr w:type="spellEnd"/>
          </w:p>
        </w:tc>
        <w:tc>
          <w:tcPr>
            <w:tcW w:w="2905" w:type="dxa"/>
            <w:vAlign w:val="center"/>
          </w:tcPr>
          <w:p w14:paraId="01FD2C79" w14:textId="6D202C49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Graptophyllum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pictum</w:t>
            </w:r>
            <w:proofErr w:type="spellEnd"/>
          </w:p>
        </w:tc>
      </w:tr>
      <w:tr w:rsidR="006A130F" w:rsidRPr="006A130F" w14:paraId="1C4C10E7" w14:textId="77777777" w:rsidTr="000D6636">
        <w:tc>
          <w:tcPr>
            <w:tcW w:w="2905" w:type="dxa"/>
            <w:vMerge/>
            <w:vAlign w:val="center"/>
          </w:tcPr>
          <w:p w14:paraId="5806EBEB" w14:textId="77777777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1C957336" w14:textId="064FCB4F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Strobilanthes</w:t>
            </w:r>
            <w:proofErr w:type="spellEnd"/>
          </w:p>
        </w:tc>
        <w:tc>
          <w:tcPr>
            <w:tcW w:w="2905" w:type="dxa"/>
            <w:vAlign w:val="center"/>
          </w:tcPr>
          <w:p w14:paraId="2C71941E" w14:textId="3E3740A2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Strobilanthes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crispa</w:t>
            </w:r>
            <w:proofErr w:type="spellEnd"/>
          </w:p>
        </w:tc>
      </w:tr>
      <w:tr w:rsidR="006A130F" w:rsidRPr="006A130F" w14:paraId="70E2E3B2" w14:textId="77777777" w:rsidTr="000D6636">
        <w:tc>
          <w:tcPr>
            <w:tcW w:w="2905" w:type="dxa"/>
            <w:vMerge w:val="restart"/>
            <w:vAlign w:val="center"/>
          </w:tcPr>
          <w:p w14:paraId="2D3124C4" w14:textId="7F623A3E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0423">
              <w:rPr>
                <w:rFonts w:ascii="Times New Roman" w:hAnsi="Times New Roman" w:cs="Times New Roman"/>
                <w:sz w:val="22"/>
                <w:szCs w:val="22"/>
              </w:rPr>
              <w:t>Apocynaceae</w:t>
            </w:r>
            <w:proofErr w:type="spellEnd"/>
          </w:p>
        </w:tc>
        <w:tc>
          <w:tcPr>
            <w:tcW w:w="2905" w:type="dxa"/>
            <w:vAlign w:val="center"/>
          </w:tcPr>
          <w:p w14:paraId="515C4B8B" w14:textId="68B763C3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Allamanda</w:t>
            </w:r>
            <w:proofErr w:type="spellEnd"/>
          </w:p>
        </w:tc>
        <w:tc>
          <w:tcPr>
            <w:tcW w:w="2905" w:type="dxa"/>
            <w:vAlign w:val="center"/>
          </w:tcPr>
          <w:p w14:paraId="5CCAF341" w14:textId="5E7B12AB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Allamanda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cathartica</w:t>
            </w:r>
            <w:proofErr w:type="spellEnd"/>
          </w:p>
        </w:tc>
      </w:tr>
      <w:tr w:rsidR="006A130F" w:rsidRPr="006A130F" w14:paraId="49877B3B" w14:textId="77777777" w:rsidTr="000D6636">
        <w:tc>
          <w:tcPr>
            <w:tcW w:w="2905" w:type="dxa"/>
            <w:vMerge/>
            <w:vAlign w:val="center"/>
          </w:tcPr>
          <w:p w14:paraId="4B4610C2" w14:textId="77777777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59FDCE4C" w14:textId="32881A5D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Tabernaemontana</w:t>
            </w:r>
            <w:proofErr w:type="spellEnd"/>
          </w:p>
        </w:tc>
        <w:tc>
          <w:tcPr>
            <w:tcW w:w="2905" w:type="dxa"/>
            <w:vAlign w:val="center"/>
          </w:tcPr>
          <w:p w14:paraId="78E0220E" w14:textId="2A683F5F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Tabernaemontana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divaricata</w:t>
            </w:r>
            <w:proofErr w:type="spellEnd"/>
          </w:p>
        </w:tc>
      </w:tr>
      <w:tr w:rsidR="006A130F" w:rsidRPr="006A130F" w14:paraId="6771B16D" w14:textId="77777777" w:rsidTr="000D6636">
        <w:tc>
          <w:tcPr>
            <w:tcW w:w="2905" w:type="dxa"/>
            <w:vAlign w:val="center"/>
          </w:tcPr>
          <w:p w14:paraId="6D8F61EB" w14:textId="76615AC6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0423">
              <w:rPr>
                <w:rFonts w:ascii="Times New Roman" w:hAnsi="Times New Roman" w:cs="Times New Roman"/>
                <w:sz w:val="22"/>
                <w:szCs w:val="22"/>
              </w:rPr>
              <w:t>Araliaceae</w:t>
            </w:r>
            <w:proofErr w:type="spellEnd"/>
          </w:p>
        </w:tc>
        <w:tc>
          <w:tcPr>
            <w:tcW w:w="2905" w:type="dxa"/>
            <w:vAlign w:val="center"/>
          </w:tcPr>
          <w:p w14:paraId="30AC6C42" w14:textId="7C53F454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Polyscias</w:t>
            </w:r>
            <w:proofErr w:type="spellEnd"/>
          </w:p>
        </w:tc>
        <w:tc>
          <w:tcPr>
            <w:tcW w:w="2905" w:type="dxa"/>
            <w:vAlign w:val="center"/>
          </w:tcPr>
          <w:p w14:paraId="61C1EB6D" w14:textId="3BD12C08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Polyscias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balfouriana</w:t>
            </w:r>
            <w:proofErr w:type="spellEnd"/>
          </w:p>
        </w:tc>
      </w:tr>
      <w:tr w:rsidR="006A130F" w:rsidRPr="006A130F" w14:paraId="61C18974" w14:textId="77777777" w:rsidTr="000D6636">
        <w:tc>
          <w:tcPr>
            <w:tcW w:w="2905" w:type="dxa"/>
            <w:vAlign w:val="center"/>
          </w:tcPr>
          <w:p w14:paraId="0FB093F8" w14:textId="0FE460AF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0423">
              <w:rPr>
                <w:rFonts w:ascii="Times New Roman" w:hAnsi="Times New Roman" w:cs="Times New Roman"/>
                <w:sz w:val="22"/>
                <w:szCs w:val="22"/>
              </w:rPr>
              <w:t>Asparagaceae</w:t>
            </w:r>
            <w:proofErr w:type="spellEnd"/>
          </w:p>
        </w:tc>
        <w:tc>
          <w:tcPr>
            <w:tcW w:w="2905" w:type="dxa"/>
            <w:vAlign w:val="center"/>
          </w:tcPr>
          <w:p w14:paraId="04293DC1" w14:textId="62930FF0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Dracaena</w:t>
            </w:r>
          </w:p>
        </w:tc>
        <w:tc>
          <w:tcPr>
            <w:tcW w:w="2905" w:type="dxa"/>
            <w:vAlign w:val="center"/>
          </w:tcPr>
          <w:p w14:paraId="3ED74CA5" w14:textId="77777777" w:rsidR="006A130F" w:rsidRPr="006A130F" w:rsidRDefault="006A130F" w:rsidP="00AD6E9A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Dracaena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reflexa</w:t>
            </w:r>
            <w:proofErr w:type="spellEnd"/>
          </w:p>
          <w:p w14:paraId="3D32D27B" w14:textId="64A42357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Dracaena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surculosa</w:t>
            </w:r>
            <w:proofErr w:type="spellEnd"/>
          </w:p>
        </w:tc>
      </w:tr>
      <w:tr w:rsidR="006A130F" w:rsidRPr="006A130F" w14:paraId="530B0C72" w14:textId="77777777" w:rsidTr="000D6636">
        <w:tc>
          <w:tcPr>
            <w:tcW w:w="2905" w:type="dxa"/>
            <w:vAlign w:val="center"/>
          </w:tcPr>
          <w:p w14:paraId="58C32000" w14:textId="475DCBB3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0423">
              <w:rPr>
                <w:rFonts w:ascii="Times New Roman" w:hAnsi="Times New Roman" w:cs="Times New Roman"/>
                <w:sz w:val="22"/>
                <w:szCs w:val="22"/>
              </w:rPr>
              <w:t>Dilleniaceae</w:t>
            </w:r>
            <w:proofErr w:type="spellEnd"/>
          </w:p>
        </w:tc>
        <w:tc>
          <w:tcPr>
            <w:tcW w:w="2905" w:type="dxa"/>
            <w:vAlign w:val="center"/>
          </w:tcPr>
          <w:p w14:paraId="50AF7950" w14:textId="07ECB2CD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Dillenia</w:t>
            </w:r>
            <w:proofErr w:type="spellEnd"/>
          </w:p>
        </w:tc>
        <w:tc>
          <w:tcPr>
            <w:tcW w:w="2905" w:type="dxa"/>
            <w:vAlign w:val="center"/>
          </w:tcPr>
          <w:p w14:paraId="76CDDFAE" w14:textId="1E940F0F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Dillenia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suffruticosa</w:t>
            </w:r>
            <w:proofErr w:type="spellEnd"/>
          </w:p>
        </w:tc>
      </w:tr>
      <w:tr w:rsidR="006A130F" w:rsidRPr="006A130F" w14:paraId="23FAE574" w14:textId="77777777" w:rsidTr="000D6636">
        <w:tc>
          <w:tcPr>
            <w:tcW w:w="2905" w:type="dxa"/>
            <w:vMerge w:val="restart"/>
            <w:vAlign w:val="center"/>
          </w:tcPr>
          <w:p w14:paraId="248F9ADC" w14:textId="745C7FB8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0423">
              <w:rPr>
                <w:rFonts w:ascii="Times New Roman" w:hAnsi="Times New Roman" w:cs="Times New Roman"/>
                <w:sz w:val="22"/>
                <w:szCs w:val="22"/>
              </w:rPr>
              <w:t>Euphorbiaceae</w:t>
            </w:r>
            <w:proofErr w:type="spellEnd"/>
          </w:p>
        </w:tc>
        <w:tc>
          <w:tcPr>
            <w:tcW w:w="2905" w:type="dxa"/>
            <w:vAlign w:val="center"/>
          </w:tcPr>
          <w:p w14:paraId="3434A8B6" w14:textId="311268D9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Acalypha</w:t>
            </w:r>
            <w:proofErr w:type="spellEnd"/>
          </w:p>
        </w:tc>
        <w:tc>
          <w:tcPr>
            <w:tcW w:w="2905" w:type="dxa"/>
            <w:vAlign w:val="center"/>
          </w:tcPr>
          <w:p w14:paraId="2A4D21BA" w14:textId="77777777" w:rsidR="006A130F" w:rsidRPr="006A130F" w:rsidRDefault="006A130F" w:rsidP="00AD6E9A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Acalypha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siamensis</w:t>
            </w:r>
            <w:proofErr w:type="spellEnd"/>
          </w:p>
          <w:p w14:paraId="63393032" w14:textId="6C13AEB0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Acalypha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wilkesiana</w:t>
            </w:r>
            <w:proofErr w:type="spellEnd"/>
          </w:p>
        </w:tc>
      </w:tr>
      <w:tr w:rsidR="006A130F" w:rsidRPr="006A130F" w14:paraId="2C149E88" w14:textId="77777777" w:rsidTr="000D6636">
        <w:tc>
          <w:tcPr>
            <w:tcW w:w="2905" w:type="dxa"/>
            <w:vMerge/>
            <w:vAlign w:val="center"/>
          </w:tcPr>
          <w:p w14:paraId="6B414D35" w14:textId="77777777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433BE1B1" w14:textId="4A219923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Excoecaria</w:t>
            </w:r>
            <w:proofErr w:type="spellEnd"/>
          </w:p>
        </w:tc>
        <w:tc>
          <w:tcPr>
            <w:tcW w:w="2905" w:type="dxa"/>
            <w:vAlign w:val="center"/>
          </w:tcPr>
          <w:p w14:paraId="6B4E0B4E" w14:textId="05FCAFA8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Excoecaria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cochinchinensis</w:t>
            </w:r>
            <w:proofErr w:type="spellEnd"/>
          </w:p>
        </w:tc>
      </w:tr>
      <w:tr w:rsidR="006A130F" w:rsidRPr="006A130F" w14:paraId="35792B9A" w14:textId="77777777" w:rsidTr="000D6636">
        <w:tc>
          <w:tcPr>
            <w:tcW w:w="2905" w:type="dxa"/>
            <w:vMerge/>
            <w:vAlign w:val="center"/>
          </w:tcPr>
          <w:p w14:paraId="2E12902A" w14:textId="77777777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19315D0C" w14:textId="49EB6EA3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Manihot</w:t>
            </w:r>
            <w:proofErr w:type="spellEnd"/>
          </w:p>
        </w:tc>
        <w:tc>
          <w:tcPr>
            <w:tcW w:w="2905" w:type="dxa"/>
            <w:vAlign w:val="center"/>
          </w:tcPr>
          <w:p w14:paraId="15CB5B45" w14:textId="68003C4D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Manihot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esculenta</w:t>
            </w:r>
            <w:proofErr w:type="spellEnd"/>
          </w:p>
        </w:tc>
      </w:tr>
      <w:tr w:rsidR="006A130F" w:rsidRPr="006A130F" w14:paraId="3DC3D61B" w14:textId="77777777" w:rsidTr="000D6636">
        <w:tc>
          <w:tcPr>
            <w:tcW w:w="2905" w:type="dxa"/>
            <w:vAlign w:val="center"/>
          </w:tcPr>
          <w:p w14:paraId="048A7C01" w14:textId="1B9CB30D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0423">
              <w:rPr>
                <w:rFonts w:ascii="Times New Roman" w:hAnsi="Times New Roman" w:cs="Times New Roman"/>
                <w:sz w:val="22"/>
                <w:szCs w:val="22"/>
              </w:rPr>
              <w:t>Hamamelidaceae</w:t>
            </w:r>
            <w:proofErr w:type="spellEnd"/>
          </w:p>
        </w:tc>
        <w:tc>
          <w:tcPr>
            <w:tcW w:w="2905" w:type="dxa"/>
            <w:vAlign w:val="center"/>
          </w:tcPr>
          <w:p w14:paraId="4FC3E9A9" w14:textId="6C16550C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Loropetalum</w:t>
            </w:r>
            <w:proofErr w:type="spellEnd"/>
          </w:p>
        </w:tc>
        <w:tc>
          <w:tcPr>
            <w:tcW w:w="2905" w:type="dxa"/>
            <w:vAlign w:val="center"/>
          </w:tcPr>
          <w:p w14:paraId="29E7D42F" w14:textId="2FC9AFF6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Loropetalum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chinense</w:t>
            </w:r>
            <w:proofErr w:type="spellEnd"/>
          </w:p>
        </w:tc>
      </w:tr>
      <w:tr w:rsidR="006A130F" w:rsidRPr="006A130F" w14:paraId="6288721E" w14:textId="77777777" w:rsidTr="000D6636">
        <w:tc>
          <w:tcPr>
            <w:tcW w:w="2905" w:type="dxa"/>
            <w:vMerge w:val="restart"/>
            <w:vAlign w:val="center"/>
          </w:tcPr>
          <w:p w14:paraId="1CF9AB25" w14:textId="658DC147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0423">
              <w:rPr>
                <w:rFonts w:ascii="Times New Roman" w:hAnsi="Times New Roman" w:cs="Times New Roman"/>
                <w:sz w:val="22"/>
                <w:szCs w:val="22"/>
              </w:rPr>
              <w:t>Lythraceae</w:t>
            </w:r>
            <w:proofErr w:type="spellEnd"/>
          </w:p>
        </w:tc>
        <w:tc>
          <w:tcPr>
            <w:tcW w:w="2905" w:type="dxa"/>
            <w:vAlign w:val="center"/>
          </w:tcPr>
          <w:p w14:paraId="31275C0C" w14:textId="67703AEB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Lagerstroemia</w:t>
            </w:r>
          </w:p>
        </w:tc>
        <w:tc>
          <w:tcPr>
            <w:tcW w:w="2905" w:type="dxa"/>
            <w:vAlign w:val="center"/>
          </w:tcPr>
          <w:p w14:paraId="4E02F547" w14:textId="57913F4F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Lagerstroemia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indica</w:t>
            </w:r>
            <w:proofErr w:type="spellEnd"/>
          </w:p>
        </w:tc>
      </w:tr>
      <w:tr w:rsidR="006A130F" w:rsidRPr="006A130F" w14:paraId="23317DC4" w14:textId="77777777" w:rsidTr="000D6636">
        <w:tc>
          <w:tcPr>
            <w:tcW w:w="2905" w:type="dxa"/>
            <w:vMerge/>
            <w:vAlign w:val="center"/>
          </w:tcPr>
          <w:p w14:paraId="3EB999F6" w14:textId="77777777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71544695" w14:textId="7A368FCA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Lawsonia</w:t>
            </w:r>
            <w:proofErr w:type="spellEnd"/>
          </w:p>
        </w:tc>
        <w:tc>
          <w:tcPr>
            <w:tcW w:w="2905" w:type="dxa"/>
            <w:vAlign w:val="center"/>
          </w:tcPr>
          <w:p w14:paraId="4924C8A0" w14:textId="1A372D46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Lawsonia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inermis</w:t>
            </w:r>
            <w:proofErr w:type="spellEnd"/>
          </w:p>
        </w:tc>
      </w:tr>
      <w:tr w:rsidR="006A130F" w:rsidRPr="006A130F" w14:paraId="060F1536" w14:textId="77777777" w:rsidTr="000D6636">
        <w:tc>
          <w:tcPr>
            <w:tcW w:w="2905" w:type="dxa"/>
            <w:vAlign w:val="center"/>
          </w:tcPr>
          <w:p w14:paraId="3CB2814D" w14:textId="0A3CAC8B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0423">
              <w:rPr>
                <w:rFonts w:ascii="Times New Roman" w:hAnsi="Times New Roman" w:cs="Times New Roman"/>
                <w:sz w:val="22"/>
                <w:szCs w:val="22"/>
              </w:rPr>
              <w:t>Magnoliaceae</w:t>
            </w:r>
            <w:proofErr w:type="spellEnd"/>
          </w:p>
        </w:tc>
        <w:tc>
          <w:tcPr>
            <w:tcW w:w="2905" w:type="dxa"/>
            <w:vAlign w:val="center"/>
          </w:tcPr>
          <w:p w14:paraId="27172A2F" w14:textId="51D097B1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Magnolia</w:t>
            </w:r>
          </w:p>
        </w:tc>
        <w:tc>
          <w:tcPr>
            <w:tcW w:w="2905" w:type="dxa"/>
            <w:vAlign w:val="center"/>
          </w:tcPr>
          <w:p w14:paraId="3EBA244B" w14:textId="4A584328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Magnolia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figo</w:t>
            </w:r>
            <w:proofErr w:type="spellEnd"/>
          </w:p>
        </w:tc>
      </w:tr>
      <w:tr w:rsidR="006A130F" w:rsidRPr="006A130F" w14:paraId="1B56ADEA" w14:textId="77777777" w:rsidTr="000D6636">
        <w:tc>
          <w:tcPr>
            <w:tcW w:w="2905" w:type="dxa"/>
            <w:vMerge w:val="restart"/>
            <w:vAlign w:val="center"/>
          </w:tcPr>
          <w:p w14:paraId="0BAD626E" w14:textId="54B40B9D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0423">
              <w:rPr>
                <w:rFonts w:ascii="Times New Roman" w:hAnsi="Times New Roman" w:cs="Times New Roman"/>
                <w:sz w:val="22"/>
                <w:szCs w:val="22"/>
              </w:rPr>
              <w:t>Malvaceae</w:t>
            </w:r>
            <w:proofErr w:type="spellEnd"/>
          </w:p>
        </w:tc>
        <w:tc>
          <w:tcPr>
            <w:tcW w:w="2905" w:type="dxa"/>
            <w:vAlign w:val="center"/>
          </w:tcPr>
          <w:p w14:paraId="15A5D714" w14:textId="371537EA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Hibiscus</w:t>
            </w:r>
          </w:p>
        </w:tc>
        <w:tc>
          <w:tcPr>
            <w:tcW w:w="2905" w:type="dxa"/>
            <w:vAlign w:val="center"/>
          </w:tcPr>
          <w:p w14:paraId="1638C7D3" w14:textId="440ED271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Hibiscus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rosa-sinensis</w:t>
            </w:r>
            <w:proofErr w:type="spellEnd"/>
          </w:p>
        </w:tc>
      </w:tr>
      <w:tr w:rsidR="006A130F" w:rsidRPr="006A130F" w14:paraId="649F504B" w14:textId="77777777" w:rsidTr="000D6636">
        <w:tc>
          <w:tcPr>
            <w:tcW w:w="2905" w:type="dxa"/>
            <w:vMerge/>
            <w:vAlign w:val="center"/>
          </w:tcPr>
          <w:p w14:paraId="675AAFB0" w14:textId="77777777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1D12F04C" w14:textId="07AC0901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Malvaviscus</w:t>
            </w:r>
            <w:proofErr w:type="spellEnd"/>
          </w:p>
        </w:tc>
        <w:tc>
          <w:tcPr>
            <w:tcW w:w="2905" w:type="dxa"/>
            <w:vAlign w:val="center"/>
          </w:tcPr>
          <w:p w14:paraId="7A9942A9" w14:textId="6DE21792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Malvaviscus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arboreus</w:t>
            </w:r>
            <w:proofErr w:type="spellEnd"/>
          </w:p>
        </w:tc>
      </w:tr>
      <w:tr w:rsidR="006A130F" w:rsidRPr="006A130F" w14:paraId="2825D119" w14:textId="77777777" w:rsidTr="000D6636">
        <w:tc>
          <w:tcPr>
            <w:tcW w:w="2905" w:type="dxa"/>
            <w:vMerge w:val="restart"/>
            <w:vAlign w:val="center"/>
          </w:tcPr>
          <w:p w14:paraId="4ED833AC" w14:textId="1A2E6BF1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0423">
              <w:rPr>
                <w:rFonts w:ascii="Times New Roman" w:hAnsi="Times New Roman" w:cs="Times New Roman"/>
                <w:sz w:val="22"/>
                <w:szCs w:val="22"/>
              </w:rPr>
              <w:t>Melastomataceae</w:t>
            </w:r>
            <w:proofErr w:type="spellEnd"/>
          </w:p>
        </w:tc>
        <w:tc>
          <w:tcPr>
            <w:tcW w:w="2905" w:type="dxa"/>
            <w:vAlign w:val="center"/>
          </w:tcPr>
          <w:p w14:paraId="574332F0" w14:textId="15AF1C53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Melastoma</w:t>
            </w:r>
            <w:proofErr w:type="spellEnd"/>
          </w:p>
        </w:tc>
        <w:tc>
          <w:tcPr>
            <w:tcW w:w="2905" w:type="dxa"/>
            <w:vAlign w:val="center"/>
          </w:tcPr>
          <w:p w14:paraId="4805F8C7" w14:textId="79DE5F5C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Melastoma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malabathricum</w:t>
            </w:r>
            <w:proofErr w:type="spellEnd"/>
          </w:p>
        </w:tc>
      </w:tr>
      <w:tr w:rsidR="006A130F" w:rsidRPr="006A130F" w14:paraId="5904A74A" w14:textId="77777777" w:rsidTr="000D6636">
        <w:tc>
          <w:tcPr>
            <w:tcW w:w="2905" w:type="dxa"/>
            <w:vMerge/>
            <w:vAlign w:val="center"/>
          </w:tcPr>
          <w:p w14:paraId="4DD367A6" w14:textId="77777777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423C34A7" w14:textId="62FD4A00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Tibouchina</w:t>
            </w:r>
            <w:proofErr w:type="spellEnd"/>
          </w:p>
        </w:tc>
        <w:tc>
          <w:tcPr>
            <w:tcW w:w="2905" w:type="dxa"/>
            <w:vAlign w:val="center"/>
          </w:tcPr>
          <w:p w14:paraId="1ABCD358" w14:textId="2A0CCC53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Tibouchina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urvilleana</w:t>
            </w:r>
            <w:proofErr w:type="spellEnd"/>
          </w:p>
        </w:tc>
      </w:tr>
      <w:tr w:rsidR="006A130F" w:rsidRPr="006A130F" w14:paraId="4FE118E8" w14:textId="77777777" w:rsidTr="000D6636">
        <w:tc>
          <w:tcPr>
            <w:tcW w:w="2905" w:type="dxa"/>
            <w:vAlign w:val="center"/>
          </w:tcPr>
          <w:p w14:paraId="2292B74C" w14:textId="01EFB13B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0423">
              <w:rPr>
                <w:rFonts w:ascii="Times New Roman" w:hAnsi="Times New Roman" w:cs="Times New Roman"/>
                <w:sz w:val="22"/>
                <w:szCs w:val="22"/>
              </w:rPr>
              <w:t>Nyctaginaceae</w:t>
            </w:r>
            <w:proofErr w:type="spellEnd"/>
          </w:p>
        </w:tc>
        <w:tc>
          <w:tcPr>
            <w:tcW w:w="2905" w:type="dxa"/>
            <w:vAlign w:val="center"/>
          </w:tcPr>
          <w:p w14:paraId="718EAA49" w14:textId="48075C53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Bougainvillea</w:t>
            </w:r>
          </w:p>
        </w:tc>
        <w:tc>
          <w:tcPr>
            <w:tcW w:w="2905" w:type="dxa"/>
            <w:vAlign w:val="center"/>
          </w:tcPr>
          <w:p w14:paraId="09279DE5" w14:textId="5D6DC3A0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Bougainvillea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spectabilis</w:t>
            </w:r>
            <w:proofErr w:type="spellEnd"/>
          </w:p>
        </w:tc>
      </w:tr>
      <w:tr w:rsidR="006A130F" w:rsidRPr="006A130F" w14:paraId="58AE75A7" w14:textId="77777777" w:rsidTr="000D6636">
        <w:tc>
          <w:tcPr>
            <w:tcW w:w="2905" w:type="dxa"/>
            <w:vMerge w:val="restart"/>
            <w:vAlign w:val="center"/>
          </w:tcPr>
          <w:p w14:paraId="09855766" w14:textId="636ECC25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0423">
              <w:rPr>
                <w:rFonts w:ascii="Times New Roman" w:hAnsi="Times New Roman" w:cs="Times New Roman"/>
                <w:sz w:val="22"/>
                <w:szCs w:val="22"/>
              </w:rPr>
              <w:t>Phyllanthaceae</w:t>
            </w:r>
            <w:proofErr w:type="spellEnd"/>
          </w:p>
        </w:tc>
        <w:tc>
          <w:tcPr>
            <w:tcW w:w="2905" w:type="dxa"/>
            <w:vAlign w:val="center"/>
          </w:tcPr>
          <w:p w14:paraId="5B7692BC" w14:textId="56F6CB68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Phyllanthus</w:t>
            </w:r>
            <w:proofErr w:type="spellEnd"/>
          </w:p>
        </w:tc>
        <w:tc>
          <w:tcPr>
            <w:tcW w:w="2905" w:type="dxa"/>
            <w:vAlign w:val="center"/>
          </w:tcPr>
          <w:p w14:paraId="6EE8165A" w14:textId="54E63F67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Phyllanthus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myrtifolius</w:t>
            </w:r>
            <w:proofErr w:type="spellEnd"/>
          </w:p>
        </w:tc>
      </w:tr>
      <w:tr w:rsidR="006A130F" w:rsidRPr="006A130F" w14:paraId="4D4A9AD8" w14:textId="77777777" w:rsidTr="000D6636">
        <w:tc>
          <w:tcPr>
            <w:tcW w:w="2905" w:type="dxa"/>
            <w:vMerge/>
            <w:vAlign w:val="center"/>
          </w:tcPr>
          <w:p w14:paraId="37E4645B" w14:textId="77777777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4FEAC4FC" w14:textId="201B3E78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Sauropus</w:t>
            </w:r>
            <w:proofErr w:type="spellEnd"/>
          </w:p>
        </w:tc>
        <w:tc>
          <w:tcPr>
            <w:tcW w:w="2905" w:type="dxa"/>
            <w:vAlign w:val="center"/>
          </w:tcPr>
          <w:p w14:paraId="7C93CDC9" w14:textId="50383239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Sauropus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androgynus</w:t>
            </w:r>
            <w:proofErr w:type="spellEnd"/>
          </w:p>
        </w:tc>
      </w:tr>
      <w:tr w:rsidR="006A130F" w:rsidRPr="006A130F" w14:paraId="2116F626" w14:textId="77777777" w:rsidTr="000D6636">
        <w:tc>
          <w:tcPr>
            <w:tcW w:w="2905" w:type="dxa"/>
            <w:vMerge w:val="restart"/>
            <w:vAlign w:val="center"/>
          </w:tcPr>
          <w:p w14:paraId="42232FDA" w14:textId="2C9A8BA0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0423">
              <w:rPr>
                <w:rFonts w:ascii="Times New Roman" w:hAnsi="Times New Roman" w:cs="Times New Roman"/>
                <w:sz w:val="22"/>
                <w:szCs w:val="22"/>
              </w:rPr>
              <w:t>Rubiaceae</w:t>
            </w:r>
            <w:proofErr w:type="spellEnd"/>
          </w:p>
        </w:tc>
        <w:tc>
          <w:tcPr>
            <w:tcW w:w="2905" w:type="dxa"/>
            <w:vAlign w:val="center"/>
          </w:tcPr>
          <w:p w14:paraId="5AEFA0CD" w14:textId="16EB8A21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Ixora</w:t>
            </w:r>
            <w:proofErr w:type="spellEnd"/>
          </w:p>
        </w:tc>
        <w:tc>
          <w:tcPr>
            <w:tcW w:w="2905" w:type="dxa"/>
            <w:vAlign w:val="center"/>
          </w:tcPr>
          <w:p w14:paraId="35F8B3D0" w14:textId="651ECA29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Ixora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javanica</w:t>
            </w:r>
            <w:proofErr w:type="spellEnd"/>
          </w:p>
        </w:tc>
      </w:tr>
      <w:tr w:rsidR="006A130F" w:rsidRPr="006A130F" w14:paraId="21E90333" w14:textId="77777777" w:rsidTr="000D6636">
        <w:tc>
          <w:tcPr>
            <w:tcW w:w="2905" w:type="dxa"/>
            <w:vMerge/>
            <w:vAlign w:val="center"/>
          </w:tcPr>
          <w:p w14:paraId="08EDE381" w14:textId="77777777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293D7B38" w14:textId="693E6D3F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Mussaenda</w:t>
            </w:r>
            <w:proofErr w:type="spellEnd"/>
          </w:p>
        </w:tc>
        <w:tc>
          <w:tcPr>
            <w:tcW w:w="2905" w:type="dxa"/>
            <w:vAlign w:val="center"/>
          </w:tcPr>
          <w:p w14:paraId="1AF1E860" w14:textId="77777777" w:rsidR="006A130F" w:rsidRPr="006A130F" w:rsidRDefault="006A130F" w:rsidP="00AD6E9A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Mussaenda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erythrophylla</w:t>
            </w:r>
            <w:proofErr w:type="spellEnd"/>
          </w:p>
          <w:p w14:paraId="36ACE564" w14:textId="4D6C6039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Mussaenda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philippica</w:t>
            </w:r>
            <w:proofErr w:type="spellEnd"/>
          </w:p>
        </w:tc>
      </w:tr>
      <w:tr w:rsidR="006A130F" w:rsidRPr="006A130F" w14:paraId="3508F640" w14:textId="77777777" w:rsidTr="000D6636">
        <w:tc>
          <w:tcPr>
            <w:tcW w:w="2905" w:type="dxa"/>
            <w:vAlign w:val="center"/>
          </w:tcPr>
          <w:p w14:paraId="032C7527" w14:textId="3FEB3DFC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0423">
              <w:rPr>
                <w:rFonts w:ascii="Times New Roman" w:hAnsi="Times New Roman" w:cs="Times New Roman"/>
                <w:sz w:val="22"/>
                <w:szCs w:val="22"/>
              </w:rPr>
              <w:t>Rutaceae</w:t>
            </w:r>
            <w:proofErr w:type="spellEnd"/>
          </w:p>
        </w:tc>
        <w:tc>
          <w:tcPr>
            <w:tcW w:w="2905" w:type="dxa"/>
            <w:vAlign w:val="center"/>
          </w:tcPr>
          <w:p w14:paraId="5B97006E" w14:textId="51B45122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Murraya</w:t>
            </w:r>
            <w:proofErr w:type="spellEnd"/>
          </w:p>
        </w:tc>
        <w:tc>
          <w:tcPr>
            <w:tcW w:w="2905" w:type="dxa"/>
            <w:vAlign w:val="center"/>
          </w:tcPr>
          <w:p w14:paraId="4AF85CB2" w14:textId="0D996ACF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Murraya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paniculata</w:t>
            </w:r>
            <w:proofErr w:type="spellEnd"/>
          </w:p>
        </w:tc>
      </w:tr>
      <w:tr w:rsidR="006A130F" w:rsidRPr="006A130F" w14:paraId="775AF0E7" w14:textId="77777777" w:rsidTr="000D6636">
        <w:tc>
          <w:tcPr>
            <w:tcW w:w="2905" w:type="dxa"/>
            <w:vAlign w:val="center"/>
          </w:tcPr>
          <w:p w14:paraId="7A3E4176" w14:textId="3EB5C39D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0423">
              <w:rPr>
                <w:rFonts w:ascii="Times New Roman" w:hAnsi="Times New Roman" w:cs="Times New Roman"/>
                <w:sz w:val="22"/>
                <w:szCs w:val="22"/>
              </w:rPr>
              <w:t>Solanaceae</w:t>
            </w:r>
            <w:proofErr w:type="spellEnd"/>
          </w:p>
        </w:tc>
        <w:tc>
          <w:tcPr>
            <w:tcW w:w="2905" w:type="dxa"/>
            <w:vAlign w:val="center"/>
          </w:tcPr>
          <w:p w14:paraId="416243D4" w14:textId="51A3386D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Bruntelsia</w:t>
            </w:r>
            <w:proofErr w:type="spellEnd"/>
          </w:p>
        </w:tc>
        <w:tc>
          <w:tcPr>
            <w:tcW w:w="2905" w:type="dxa"/>
            <w:vAlign w:val="center"/>
          </w:tcPr>
          <w:p w14:paraId="71D0EE82" w14:textId="7DB89465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Brunfelsia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calycina</w:t>
            </w:r>
            <w:proofErr w:type="spellEnd"/>
          </w:p>
        </w:tc>
      </w:tr>
      <w:tr w:rsidR="006A130F" w:rsidRPr="006A130F" w14:paraId="1D5A11C2" w14:textId="77777777" w:rsidTr="000D6636">
        <w:tc>
          <w:tcPr>
            <w:tcW w:w="2905" w:type="dxa"/>
            <w:vMerge w:val="restart"/>
            <w:vAlign w:val="center"/>
          </w:tcPr>
          <w:p w14:paraId="76D8BB89" w14:textId="5E1E3A6C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0423">
              <w:rPr>
                <w:rFonts w:ascii="Times New Roman" w:hAnsi="Times New Roman" w:cs="Times New Roman"/>
                <w:sz w:val="22"/>
                <w:szCs w:val="22"/>
              </w:rPr>
              <w:t>Verbenaceae</w:t>
            </w:r>
            <w:proofErr w:type="spellEnd"/>
          </w:p>
        </w:tc>
        <w:tc>
          <w:tcPr>
            <w:tcW w:w="2905" w:type="dxa"/>
            <w:vAlign w:val="center"/>
          </w:tcPr>
          <w:p w14:paraId="739F6D14" w14:textId="2D21EEFD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Duranta</w:t>
            </w:r>
            <w:proofErr w:type="spellEnd"/>
          </w:p>
        </w:tc>
        <w:tc>
          <w:tcPr>
            <w:tcW w:w="2905" w:type="dxa"/>
            <w:vAlign w:val="center"/>
          </w:tcPr>
          <w:p w14:paraId="46289146" w14:textId="09DA22FA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Duranta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erecta</w:t>
            </w:r>
            <w:proofErr w:type="spellEnd"/>
          </w:p>
        </w:tc>
      </w:tr>
      <w:tr w:rsidR="006A130F" w:rsidRPr="006A130F" w14:paraId="1AC0FC74" w14:textId="77777777" w:rsidTr="000D6636">
        <w:tc>
          <w:tcPr>
            <w:tcW w:w="2905" w:type="dxa"/>
            <w:vMerge/>
            <w:vAlign w:val="center"/>
          </w:tcPr>
          <w:p w14:paraId="23680576" w14:textId="77777777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68A64C5E" w14:textId="107C73BD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Lantana</w:t>
            </w:r>
          </w:p>
        </w:tc>
        <w:tc>
          <w:tcPr>
            <w:tcW w:w="2905" w:type="dxa"/>
            <w:vAlign w:val="center"/>
          </w:tcPr>
          <w:p w14:paraId="4ECC9D72" w14:textId="1170E5DE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Lantana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camara</w:t>
            </w:r>
            <w:proofErr w:type="spellEnd"/>
          </w:p>
        </w:tc>
      </w:tr>
    </w:tbl>
    <w:p w14:paraId="18819B6B" w14:textId="77777777" w:rsidR="006A130F" w:rsidRPr="006D2460" w:rsidRDefault="006A130F" w:rsidP="006D2460">
      <w:bookmarkStart w:id="0" w:name="_GoBack"/>
      <w:bookmarkEnd w:id="0"/>
    </w:p>
    <w:sectPr w:rsidR="006A130F" w:rsidRPr="006D2460" w:rsidSect="0052637F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5FCC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5FCCEC" w16cid:durableId="1E19FED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9FDCB" w14:textId="77777777" w:rsidR="004747E7" w:rsidRDefault="004747E7" w:rsidP="00AF2C92">
      <w:r>
        <w:separator/>
      </w:r>
    </w:p>
  </w:endnote>
  <w:endnote w:type="continuationSeparator" w:id="0">
    <w:p w14:paraId="01962363" w14:textId="77777777" w:rsidR="004747E7" w:rsidRDefault="004747E7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B592C" w14:textId="77777777" w:rsidR="004747E7" w:rsidRDefault="004747E7" w:rsidP="00AF2C92">
      <w:r>
        <w:separator/>
      </w:r>
    </w:p>
  </w:footnote>
  <w:footnote w:type="continuationSeparator" w:id="0">
    <w:p w14:paraId="143D2D96" w14:textId="77777777" w:rsidR="004747E7" w:rsidRDefault="004747E7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E206747"/>
    <w:multiLevelType w:val="hybridMultilevel"/>
    <w:tmpl w:val="AB50A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D92441"/>
    <w:multiLevelType w:val="hybridMultilevel"/>
    <w:tmpl w:val="F2BE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9094C"/>
    <w:multiLevelType w:val="hybridMultilevel"/>
    <w:tmpl w:val="A5DA492A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43DF6"/>
    <w:multiLevelType w:val="hybridMultilevel"/>
    <w:tmpl w:val="E000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0"/>
  </w:num>
  <w:num w:numId="14">
    <w:abstractNumId w:val="23"/>
  </w:num>
  <w:num w:numId="15">
    <w:abstractNumId w:val="15"/>
  </w:num>
  <w:num w:numId="16">
    <w:abstractNumId w:val="18"/>
  </w:num>
  <w:num w:numId="17">
    <w:abstractNumId w:val="11"/>
  </w:num>
  <w:num w:numId="18">
    <w:abstractNumId w:val="0"/>
  </w:num>
  <w:num w:numId="19">
    <w:abstractNumId w:val="12"/>
  </w:num>
  <w:num w:numId="20">
    <w:abstractNumId w:val="23"/>
  </w:num>
  <w:num w:numId="21">
    <w:abstractNumId w:val="23"/>
  </w:num>
  <w:num w:numId="22">
    <w:abstractNumId w:val="23"/>
  </w:num>
  <w:num w:numId="23">
    <w:abstractNumId w:val="23"/>
  </w:num>
  <w:num w:numId="24">
    <w:abstractNumId w:val="20"/>
  </w:num>
  <w:num w:numId="25">
    <w:abstractNumId w:val="21"/>
  </w:num>
  <w:num w:numId="26">
    <w:abstractNumId w:val="24"/>
  </w:num>
  <w:num w:numId="27">
    <w:abstractNumId w:val="25"/>
  </w:num>
  <w:num w:numId="28">
    <w:abstractNumId w:val="23"/>
  </w:num>
  <w:num w:numId="29">
    <w:abstractNumId w:val="14"/>
  </w:num>
  <w:num w:numId="30">
    <w:abstractNumId w:val="26"/>
  </w:num>
  <w:num w:numId="31">
    <w:abstractNumId w:val="27"/>
  </w:num>
  <w:num w:numId="32">
    <w:abstractNumId w:val="17"/>
  </w:num>
  <w:num w:numId="33">
    <w:abstractNumId w:val="13"/>
  </w:num>
  <w:num w:numId="3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APA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e5wdxe7vv0fwew2zppxezpex0vttrr5ard&quot;&gt;INCOB &amp;apos;17&lt;record-ids&gt;&lt;item&gt;111&lt;/item&gt;&lt;item&gt;121&lt;/item&gt;&lt;item&gt;141&lt;/item&gt;&lt;item&gt;143&lt;/item&gt;&lt;item&gt;152&lt;/item&gt;&lt;item&gt;154&lt;/item&gt;&lt;item&gt;156&lt;/item&gt;&lt;item&gt;160&lt;/item&gt;&lt;item&gt;162&lt;/item&gt;&lt;item&gt;166&lt;/item&gt;&lt;item&gt;167&lt;/item&gt;&lt;item&gt;172&lt;/item&gt;&lt;item&gt;180&lt;/item&gt;&lt;item&gt;184&lt;/item&gt;&lt;item&gt;187&lt;/item&gt;&lt;item&gt;205&lt;/item&gt;&lt;item&gt;231&lt;/item&gt;&lt;item&gt;232&lt;/item&gt;&lt;item&gt;233&lt;/item&gt;&lt;item&gt;235&lt;/item&gt;&lt;item&gt;236&lt;/item&gt;&lt;item&gt;237&lt;/item&gt;&lt;item&gt;239&lt;/item&gt;&lt;item&gt;240&lt;/item&gt;&lt;item&gt;242&lt;/item&gt;&lt;item&gt;243&lt;/item&gt;&lt;item&gt;244&lt;/item&gt;&lt;item&gt;245&lt;/item&gt;&lt;item&gt;247&lt;/item&gt;&lt;item&gt;248&lt;/item&gt;&lt;item&gt;249&lt;/item&gt;&lt;item&gt;251&lt;/item&gt;&lt;item&gt;252&lt;/item&gt;&lt;item&gt;254&lt;/item&gt;&lt;item&gt;255&lt;/item&gt;&lt;item&gt;256&lt;/item&gt;&lt;item&gt;257&lt;/item&gt;&lt;item&gt;259&lt;/item&gt;&lt;item&gt;260&lt;/item&gt;&lt;item&gt;310&lt;/item&gt;&lt;item&gt;312&lt;/item&gt;&lt;item&gt;313&lt;/item&gt;&lt;item&gt;314&lt;/item&gt;&lt;item&gt;315&lt;/item&gt;&lt;item&gt;316&lt;/item&gt;&lt;item&gt;317&lt;/item&gt;&lt;item&gt;318&lt;/item&gt;&lt;item&gt;320&lt;/item&gt;&lt;item&gt;322&lt;/item&gt;&lt;item&gt;323&lt;/item&gt;&lt;/record-ids&gt;&lt;/item&gt;&lt;/Libraries&gt;"/>
  </w:docVars>
  <w:rsids>
    <w:rsidRoot w:val="007E7F70"/>
    <w:rsid w:val="00001899"/>
    <w:rsid w:val="00004502"/>
    <w:rsid w:val="000049AD"/>
    <w:rsid w:val="0000681B"/>
    <w:rsid w:val="000133C0"/>
    <w:rsid w:val="00014C4E"/>
    <w:rsid w:val="00015771"/>
    <w:rsid w:val="00017107"/>
    <w:rsid w:val="000202E2"/>
    <w:rsid w:val="00022441"/>
    <w:rsid w:val="0002261E"/>
    <w:rsid w:val="00024839"/>
    <w:rsid w:val="00026871"/>
    <w:rsid w:val="000374D1"/>
    <w:rsid w:val="00037A98"/>
    <w:rsid w:val="000427FB"/>
    <w:rsid w:val="0004455E"/>
    <w:rsid w:val="00047CB5"/>
    <w:rsid w:val="000519BC"/>
    <w:rsid w:val="00051FAA"/>
    <w:rsid w:val="000561A7"/>
    <w:rsid w:val="000572A9"/>
    <w:rsid w:val="00061325"/>
    <w:rsid w:val="00067059"/>
    <w:rsid w:val="00071BE5"/>
    <w:rsid w:val="000733AC"/>
    <w:rsid w:val="00074B81"/>
    <w:rsid w:val="00074D22"/>
    <w:rsid w:val="00075081"/>
    <w:rsid w:val="0007528A"/>
    <w:rsid w:val="00076A03"/>
    <w:rsid w:val="00076EB6"/>
    <w:rsid w:val="000811AB"/>
    <w:rsid w:val="00082938"/>
    <w:rsid w:val="000835F6"/>
    <w:rsid w:val="00083C5F"/>
    <w:rsid w:val="0008768B"/>
    <w:rsid w:val="0009172C"/>
    <w:rsid w:val="000930EC"/>
    <w:rsid w:val="00095E61"/>
    <w:rsid w:val="000966C1"/>
    <w:rsid w:val="000970AC"/>
    <w:rsid w:val="000A1167"/>
    <w:rsid w:val="000A209B"/>
    <w:rsid w:val="000A2C8C"/>
    <w:rsid w:val="000A4428"/>
    <w:rsid w:val="000A6A0E"/>
    <w:rsid w:val="000A6D40"/>
    <w:rsid w:val="000A7BC3"/>
    <w:rsid w:val="000B12C4"/>
    <w:rsid w:val="000B1661"/>
    <w:rsid w:val="000B1F0B"/>
    <w:rsid w:val="000B2E88"/>
    <w:rsid w:val="000B4603"/>
    <w:rsid w:val="000B6B03"/>
    <w:rsid w:val="000C09BE"/>
    <w:rsid w:val="000C1380"/>
    <w:rsid w:val="000C26D9"/>
    <w:rsid w:val="000C554F"/>
    <w:rsid w:val="000C72E3"/>
    <w:rsid w:val="000D0DC5"/>
    <w:rsid w:val="000D15FF"/>
    <w:rsid w:val="000D28DF"/>
    <w:rsid w:val="000D488B"/>
    <w:rsid w:val="000D68DF"/>
    <w:rsid w:val="000E138D"/>
    <w:rsid w:val="000E187A"/>
    <w:rsid w:val="000E28E4"/>
    <w:rsid w:val="000E2D61"/>
    <w:rsid w:val="000E450E"/>
    <w:rsid w:val="000E6259"/>
    <w:rsid w:val="000F4677"/>
    <w:rsid w:val="000F5271"/>
    <w:rsid w:val="000F5BE0"/>
    <w:rsid w:val="00100587"/>
    <w:rsid w:val="00102735"/>
    <w:rsid w:val="0010284E"/>
    <w:rsid w:val="00103122"/>
    <w:rsid w:val="0010336A"/>
    <w:rsid w:val="00104DB7"/>
    <w:rsid w:val="001050F1"/>
    <w:rsid w:val="00105AEA"/>
    <w:rsid w:val="00106DAF"/>
    <w:rsid w:val="00114834"/>
    <w:rsid w:val="00114ABE"/>
    <w:rsid w:val="00116023"/>
    <w:rsid w:val="001177AB"/>
    <w:rsid w:val="001201E4"/>
    <w:rsid w:val="00120C65"/>
    <w:rsid w:val="00124410"/>
    <w:rsid w:val="00124D88"/>
    <w:rsid w:val="00132027"/>
    <w:rsid w:val="00134A51"/>
    <w:rsid w:val="00135EA0"/>
    <w:rsid w:val="00137AFE"/>
    <w:rsid w:val="00140727"/>
    <w:rsid w:val="00151B87"/>
    <w:rsid w:val="00153DBD"/>
    <w:rsid w:val="00160628"/>
    <w:rsid w:val="00161344"/>
    <w:rsid w:val="00162195"/>
    <w:rsid w:val="0016322A"/>
    <w:rsid w:val="00165A21"/>
    <w:rsid w:val="00165A52"/>
    <w:rsid w:val="001705CE"/>
    <w:rsid w:val="00170F34"/>
    <w:rsid w:val="001716AA"/>
    <w:rsid w:val="0017714B"/>
    <w:rsid w:val="00177FB1"/>
    <w:rsid w:val="001804DF"/>
    <w:rsid w:val="00181BDC"/>
    <w:rsid w:val="00181DB0"/>
    <w:rsid w:val="001829E3"/>
    <w:rsid w:val="00185277"/>
    <w:rsid w:val="00187F4B"/>
    <w:rsid w:val="00190CBA"/>
    <w:rsid w:val="001924C0"/>
    <w:rsid w:val="0019312B"/>
    <w:rsid w:val="0019518E"/>
    <w:rsid w:val="0019731E"/>
    <w:rsid w:val="001A09FE"/>
    <w:rsid w:val="001A1A24"/>
    <w:rsid w:val="001A67C9"/>
    <w:rsid w:val="001A69DE"/>
    <w:rsid w:val="001A713C"/>
    <w:rsid w:val="001A7C10"/>
    <w:rsid w:val="001B1C7C"/>
    <w:rsid w:val="001B398F"/>
    <w:rsid w:val="001B46C6"/>
    <w:rsid w:val="001B4B48"/>
    <w:rsid w:val="001B4D1F"/>
    <w:rsid w:val="001B7681"/>
    <w:rsid w:val="001B7CAE"/>
    <w:rsid w:val="001C0772"/>
    <w:rsid w:val="001C0B72"/>
    <w:rsid w:val="001C0D4F"/>
    <w:rsid w:val="001C1BA3"/>
    <w:rsid w:val="001C1DEC"/>
    <w:rsid w:val="001C20C1"/>
    <w:rsid w:val="001C4EF9"/>
    <w:rsid w:val="001C5736"/>
    <w:rsid w:val="001D5170"/>
    <w:rsid w:val="001D647F"/>
    <w:rsid w:val="001D6857"/>
    <w:rsid w:val="001D6ED3"/>
    <w:rsid w:val="001D705B"/>
    <w:rsid w:val="001D707D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0A38"/>
    <w:rsid w:val="0020415E"/>
    <w:rsid w:val="00204FF4"/>
    <w:rsid w:val="002059F8"/>
    <w:rsid w:val="00207E9B"/>
    <w:rsid w:val="0021056E"/>
    <w:rsid w:val="0021075D"/>
    <w:rsid w:val="0021165A"/>
    <w:rsid w:val="00211BC9"/>
    <w:rsid w:val="002124EB"/>
    <w:rsid w:val="00215AA6"/>
    <w:rsid w:val="0021620C"/>
    <w:rsid w:val="00216E78"/>
    <w:rsid w:val="00217275"/>
    <w:rsid w:val="002211DD"/>
    <w:rsid w:val="002225B5"/>
    <w:rsid w:val="00224450"/>
    <w:rsid w:val="002318C2"/>
    <w:rsid w:val="00233374"/>
    <w:rsid w:val="00236EB3"/>
    <w:rsid w:val="00236F4B"/>
    <w:rsid w:val="00240E9E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3A45"/>
    <w:rsid w:val="00273DA0"/>
    <w:rsid w:val="00275854"/>
    <w:rsid w:val="002778E0"/>
    <w:rsid w:val="00283B41"/>
    <w:rsid w:val="002842BE"/>
    <w:rsid w:val="00285759"/>
    <w:rsid w:val="00285F28"/>
    <w:rsid w:val="00286398"/>
    <w:rsid w:val="00292B06"/>
    <w:rsid w:val="0029715D"/>
    <w:rsid w:val="002A3C42"/>
    <w:rsid w:val="002A5D75"/>
    <w:rsid w:val="002A7C5E"/>
    <w:rsid w:val="002B1B1A"/>
    <w:rsid w:val="002B2206"/>
    <w:rsid w:val="002B404A"/>
    <w:rsid w:val="002B6B79"/>
    <w:rsid w:val="002B7228"/>
    <w:rsid w:val="002B7EDF"/>
    <w:rsid w:val="002C374F"/>
    <w:rsid w:val="002C46AD"/>
    <w:rsid w:val="002C53EE"/>
    <w:rsid w:val="002C6462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3FFE"/>
    <w:rsid w:val="002E403A"/>
    <w:rsid w:val="002E7F3A"/>
    <w:rsid w:val="002F01CF"/>
    <w:rsid w:val="002F12B1"/>
    <w:rsid w:val="002F205B"/>
    <w:rsid w:val="002F4EDB"/>
    <w:rsid w:val="002F6054"/>
    <w:rsid w:val="003102E7"/>
    <w:rsid w:val="00310E13"/>
    <w:rsid w:val="003125F6"/>
    <w:rsid w:val="00313DD3"/>
    <w:rsid w:val="00315713"/>
    <w:rsid w:val="00316538"/>
    <w:rsid w:val="0031686C"/>
    <w:rsid w:val="00316FE0"/>
    <w:rsid w:val="0032026C"/>
    <w:rsid w:val="003204D2"/>
    <w:rsid w:val="00325E8A"/>
    <w:rsid w:val="0032605E"/>
    <w:rsid w:val="003275D1"/>
    <w:rsid w:val="00327C23"/>
    <w:rsid w:val="00330B2A"/>
    <w:rsid w:val="00331E17"/>
    <w:rsid w:val="00333063"/>
    <w:rsid w:val="00333C3E"/>
    <w:rsid w:val="00334204"/>
    <w:rsid w:val="00337375"/>
    <w:rsid w:val="003404B9"/>
    <w:rsid w:val="003408E3"/>
    <w:rsid w:val="00343480"/>
    <w:rsid w:val="00344780"/>
    <w:rsid w:val="003454A2"/>
    <w:rsid w:val="00345E89"/>
    <w:rsid w:val="003522A1"/>
    <w:rsid w:val="0035254B"/>
    <w:rsid w:val="00353555"/>
    <w:rsid w:val="003565D4"/>
    <w:rsid w:val="00356ECB"/>
    <w:rsid w:val="003607FB"/>
    <w:rsid w:val="00360FD5"/>
    <w:rsid w:val="0036173E"/>
    <w:rsid w:val="003629D3"/>
    <w:rsid w:val="0036340D"/>
    <w:rsid w:val="003634A5"/>
    <w:rsid w:val="00366365"/>
    <w:rsid w:val="00366868"/>
    <w:rsid w:val="00367506"/>
    <w:rsid w:val="00370085"/>
    <w:rsid w:val="003734F7"/>
    <w:rsid w:val="00373D2F"/>
    <w:rsid w:val="003744A7"/>
    <w:rsid w:val="00376235"/>
    <w:rsid w:val="00380A0F"/>
    <w:rsid w:val="00380BFD"/>
    <w:rsid w:val="00381FB6"/>
    <w:rsid w:val="003836D3"/>
    <w:rsid w:val="00383A52"/>
    <w:rsid w:val="00391652"/>
    <w:rsid w:val="0039507F"/>
    <w:rsid w:val="003970FA"/>
    <w:rsid w:val="003A0B14"/>
    <w:rsid w:val="003A1260"/>
    <w:rsid w:val="003A295F"/>
    <w:rsid w:val="003A41DD"/>
    <w:rsid w:val="003A508A"/>
    <w:rsid w:val="003A580D"/>
    <w:rsid w:val="003A7033"/>
    <w:rsid w:val="003B47FE"/>
    <w:rsid w:val="003B5673"/>
    <w:rsid w:val="003B6287"/>
    <w:rsid w:val="003B62C9"/>
    <w:rsid w:val="003B713A"/>
    <w:rsid w:val="003C7176"/>
    <w:rsid w:val="003D0929"/>
    <w:rsid w:val="003D34B3"/>
    <w:rsid w:val="003D34F6"/>
    <w:rsid w:val="003D4655"/>
    <w:rsid w:val="003D4729"/>
    <w:rsid w:val="003D5104"/>
    <w:rsid w:val="003D7DD6"/>
    <w:rsid w:val="003E1E37"/>
    <w:rsid w:val="003E2600"/>
    <w:rsid w:val="003E42A2"/>
    <w:rsid w:val="003E5AAF"/>
    <w:rsid w:val="003E600D"/>
    <w:rsid w:val="003E64DF"/>
    <w:rsid w:val="003E6A5D"/>
    <w:rsid w:val="003F193A"/>
    <w:rsid w:val="003F373D"/>
    <w:rsid w:val="003F4207"/>
    <w:rsid w:val="003F5C46"/>
    <w:rsid w:val="003F64F1"/>
    <w:rsid w:val="003F76D1"/>
    <w:rsid w:val="003F7CBB"/>
    <w:rsid w:val="003F7D34"/>
    <w:rsid w:val="0040087C"/>
    <w:rsid w:val="00401F1A"/>
    <w:rsid w:val="00405393"/>
    <w:rsid w:val="00412C8E"/>
    <w:rsid w:val="0041518D"/>
    <w:rsid w:val="0042221D"/>
    <w:rsid w:val="00424DD3"/>
    <w:rsid w:val="00424F89"/>
    <w:rsid w:val="004269C5"/>
    <w:rsid w:val="0043042A"/>
    <w:rsid w:val="00431554"/>
    <w:rsid w:val="00435939"/>
    <w:rsid w:val="00435CB5"/>
    <w:rsid w:val="0043665F"/>
    <w:rsid w:val="00437CC7"/>
    <w:rsid w:val="004408A8"/>
    <w:rsid w:val="00442B9C"/>
    <w:rsid w:val="00445EFA"/>
    <w:rsid w:val="0044738A"/>
    <w:rsid w:val="004473D3"/>
    <w:rsid w:val="00452231"/>
    <w:rsid w:val="0045609C"/>
    <w:rsid w:val="0045653B"/>
    <w:rsid w:val="00460C13"/>
    <w:rsid w:val="00463228"/>
    <w:rsid w:val="00463782"/>
    <w:rsid w:val="0046479E"/>
    <w:rsid w:val="004658D5"/>
    <w:rsid w:val="004667E0"/>
    <w:rsid w:val="0046760E"/>
    <w:rsid w:val="00470E10"/>
    <w:rsid w:val="00473B85"/>
    <w:rsid w:val="00474470"/>
    <w:rsid w:val="004747E7"/>
    <w:rsid w:val="00477A97"/>
    <w:rsid w:val="00481343"/>
    <w:rsid w:val="00481BFD"/>
    <w:rsid w:val="0048549E"/>
    <w:rsid w:val="0049247B"/>
    <w:rsid w:val="004930C6"/>
    <w:rsid w:val="00493347"/>
    <w:rsid w:val="00496092"/>
    <w:rsid w:val="004962AC"/>
    <w:rsid w:val="004A08DB"/>
    <w:rsid w:val="004A0A7B"/>
    <w:rsid w:val="004A25D0"/>
    <w:rsid w:val="004A37E8"/>
    <w:rsid w:val="004A4618"/>
    <w:rsid w:val="004A7549"/>
    <w:rsid w:val="004B09D4"/>
    <w:rsid w:val="004B309D"/>
    <w:rsid w:val="004B330A"/>
    <w:rsid w:val="004B7C8E"/>
    <w:rsid w:val="004C3D3C"/>
    <w:rsid w:val="004C5480"/>
    <w:rsid w:val="004C6DFD"/>
    <w:rsid w:val="004D0358"/>
    <w:rsid w:val="004D0EDC"/>
    <w:rsid w:val="004D1220"/>
    <w:rsid w:val="004D14B3"/>
    <w:rsid w:val="004D1529"/>
    <w:rsid w:val="004D1EBC"/>
    <w:rsid w:val="004D2253"/>
    <w:rsid w:val="004D4EF1"/>
    <w:rsid w:val="004D5514"/>
    <w:rsid w:val="004D56C3"/>
    <w:rsid w:val="004D6CFA"/>
    <w:rsid w:val="004E0338"/>
    <w:rsid w:val="004E49E4"/>
    <w:rsid w:val="004E4FF3"/>
    <w:rsid w:val="004E56A8"/>
    <w:rsid w:val="004F3B55"/>
    <w:rsid w:val="004F428E"/>
    <w:rsid w:val="004F4E46"/>
    <w:rsid w:val="004F5BB6"/>
    <w:rsid w:val="004F6B7D"/>
    <w:rsid w:val="005011FB"/>
    <w:rsid w:val="005015F6"/>
    <w:rsid w:val="005030C4"/>
    <w:rsid w:val="005031C5"/>
    <w:rsid w:val="00503CBF"/>
    <w:rsid w:val="00504FDC"/>
    <w:rsid w:val="00506347"/>
    <w:rsid w:val="00506A62"/>
    <w:rsid w:val="00510F95"/>
    <w:rsid w:val="005115AD"/>
    <w:rsid w:val="005120CC"/>
    <w:rsid w:val="00512B7B"/>
    <w:rsid w:val="00513EBF"/>
    <w:rsid w:val="00514EA1"/>
    <w:rsid w:val="005168AC"/>
    <w:rsid w:val="0051798B"/>
    <w:rsid w:val="00521F5A"/>
    <w:rsid w:val="00525E06"/>
    <w:rsid w:val="0052637F"/>
    <w:rsid w:val="00526454"/>
    <w:rsid w:val="00531823"/>
    <w:rsid w:val="00532CFA"/>
    <w:rsid w:val="0053335C"/>
    <w:rsid w:val="00534009"/>
    <w:rsid w:val="00534ECC"/>
    <w:rsid w:val="0053720D"/>
    <w:rsid w:val="00540EF5"/>
    <w:rsid w:val="00541BF3"/>
    <w:rsid w:val="00541CD3"/>
    <w:rsid w:val="005476FA"/>
    <w:rsid w:val="00551349"/>
    <w:rsid w:val="0055595E"/>
    <w:rsid w:val="0055661E"/>
    <w:rsid w:val="00557988"/>
    <w:rsid w:val="00562C49"/>
    <w:rsid w:val="00562DEF"/>
    <w:rsid w:val="00562E89"/>
    <w:rsid w:val="0056321A"/>
    <w:rsid w:val="00563A35"/>
    <w:rsid w:val="00564AEB"/>
    <w:rsid w:val="00566596"/>
    <w:rsid w:val="005674C3"/>
    <w:rsid w:val="0057000F"/>
    <w:rsid w:val="00573587"/>
    <w:rsid w:val="005741E9"/>
    <w:rsid w:val="005748CF"/>
    <w:rsid w:val="00574CE6"/>
    <w:rsid w:val="00574E30"/>
    <w:rsid w:val="00575FF5"/>
    <w:rsid w:val="00577B1F"/>
    <w:rsid w:val="00581812"/>
    <w:rsid w:val="00583924"/>
    <w:rsid w:val="00584270"/>
    <w:rsid w:val="00584738"/>
    <w:rsid w:val="005920B0"/>
    <w:rsid w:val="0059380D"/>
    <w:rsid w:val="00593968"/>
    <w:rsid w:val="00595A8F"/>
    <w:rsid w:val="005977C2"/>
    <w:rsid w:val="00597BF2"/>
    <w:rsid w:val="005A1F54"/>
    <w:rsid w:val="005A28E9"/>
    <w:rsid w:val="005A3020"/>
    <w:rsid w:val="005A396B"/>
    <w:rsid w:val="005A553C"/>
    <w:rsid w:val="005A6EEF"/>
    <w:rsid w:val="005A76B3"/>
    <w:rsid w:val="005B0616"/>
    <w:rsid w:val="005B134E"/>
    <w:rsid w:val="005B2039"/>
    <w:rsid w:val="005B2520"/>
    <w:rsid w:val="005B344F"/>
    <w:rsid w:val="005B3FBA"/>
    <w:rsid w:val="005B4212"/>
    <w:rsid w:val="005B4A1D"/>
    <w:rsid w:val="005B674D"/>
    <w:rsid w:val="005C056D"/>
    <w:rsid w:val="005C0CBE"/>
    <w:rsid w:val="005C1FCF"/>
    <w:rsid w:val="005C3F41"/>
    <w:rsid w:val="005D15FC"/>
    <w:rsid w:val="005D1885"/>
    <w:rsid w:val="005D3324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4552"/>
    <w:rsid w:val="00615B0A"/>
    <w:rsid w:val="006168CF"/>
    <w:rsid w:val="00616D19"/>
    <w:rsid w:val="0062011B"/>
    <w:rsid w:val="00624014"/>
    <w:rsid w:val="006267B8"/>
    <w:rsid w:val="00626DE0"/>
    <w:rsid w:val="00627B27"/>
    <w:rsid w:val="00630282"/>
    <w:rsid w:val="00630901"/>
    <w:rsid w:val="00630EB2"/>
    <w:rsid w:val="00631F8E"/>
    <w:rsid w:val="00636EE9"/>
    <w:rsid w:val="00640950"/>
    <w:rsid w:val="0064190F"/>
    <w:rsid w:val="00641AE7"/>
    <w:rsid w:val="00642596"/>
    <w:rsid w:val="00642629"/>
    <w:rsid w:val="0064373C"/>
    <w:rsid w:val="00644CB1"/>
    <w:rsid w:val="0064782B"/>
    <w:rsid w:val="0065293D"/>
    <w:rsid w:val="00653EFC"/>
    <w:rsid w:val="00654021"/>
    <w:rsid w:val="006601E4"/>
    <w:rsid w:val="00661045"/>
    <w:rsid w:val="00666DA8"/>
    <w:rsid w:val="00671057"/>
    <w:rsid w:val="0067285D"/>
    <w:rsid w:val="006749D2"/>
    <w:rsid w:val="00675AAF"/>
    <w:rsid w:val="006776D3"/>
    <w:rsid w:val="0068031A"/>
    <w:rsid w:val="00680E13"/>
    <w:rsid w:val="00681B2F"/>
    <w:rsid w:val="00682DF7"/>
    <w:rsid w:val="0068335F"/>
    <w:rsid w:val="00687217"/>
    <w:rsid w:val="006925C1"/>
    <w:rsid w:val="00692CB6"/>
    <w:rsid w:val="00693302"/>
    <w:rsid w:val="0069640B"/>
    <w:rsid w:val="006971E9"/>
    <w:rsid w:val="006A037E"/>
    <w:rsid w:val="006A130F"/>
    <w:rsid w:val="006A1B83"/>
    <w:rsid w:val="006A21CD"/>
    <w:rsid w:val="006A4305"/>
    <w:rsid w:val="006A5918"/>
    <w:rsid w:val="006A7F05"/>
    <w:rsid w:val="006B21B2"/>
    <w:rsid w:val="006B4A4A"/>
    <w:rsid w:val="006B4C05"/>
    <w:rsid w:val="006B658A"/>
    <w:rsid w:val="006B6BEA"/>
    <w:rsid w:val="006C19B2"/>
    <w:rsid w:val="006C230C"/>
    <w:rsid w:val="006C4409"/>
    <w:rsid w:val="006C5355"/>
    <w:rsid w:val="006C5BB8"/>
    <w:rsid w:val="006C6936"/>
    <w:rsid w:val="006C7B01"/>
    <w:rsid w:val="006D0FE8"/>
    <w:rsid w:val="006D2460"/>
    <w:rsid w:val="006D4564"/>
    <w:rsid w:val="006D46C9"/>
    <w:rsid w:val="006D4B2B"/>
    <w:rsid w:val="006D4F3C"/>
    <w:rsid w:val="006D53EE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38B0"/>
    <w:rsid w:val="006F6B55"/>
    <w:rsid w:val="006F6D91"/>
    <w:rsid w:val="006F788D"/>
    <w:rsid w:val="006F78E1"/>
    <w:rsid w:val="006F7D37"/>
    <w:rsid w:val="00700F53"/>
    <w:rsid w:val="00701072"/>
    <w:rsid w:val="00702054"/>
    <w:rsid w:val="007035A4"/>
    <w:rsid w:val="007077CF"/>
    <w:rsid w:val="0071104D"/>
    <w:rsid w:val="00711799"/>
    <w:rsid w:val="00711A56"/>
    <w:rsid w:val="007129A8"/>
    <w:rsid w:val="00712B78"/>
    <w:rsid w:val="00713304"/>
    <w:rsid w:val="0071357B"/>
    <w:rsid w:val="0071393B"/>
    <w:rsid w:val="00713EE2"/>
    <w:rsid w:val="00716324"/>
    <w:rsid w:val="007177FC"/>
    <w:rsid w:val="00720049"/>
    <w:rsid w:val="00720C5E"/>
    <w:rsid w:val="00721701"/>
    <w:rsid w:val="00721CEB"/>
    <w:rsid w:val="00731835"/>
    <w:rsid w:val="007326F5"/>
    <w:rsid w:val="007341F8"/>
    <w:rsid w:val="00734372"/>
    <w:rsid w:val="00734EB8"/>
    <w:rsid w:val="00735F8B"/>
    <w:rsid w:val="0074031D"/>
    <w:rsid w:val="0074090B"/>
    <w:rsid w:val="00740D5E"/>
    <w:rsid w:val="00742D1F"/>
    <w:rsid w:val="00743EBA"/>
    <w:rsid w:val="00744C8E"/>
    <w:rsid w:val="00745AB5"/>
    <w:rsid w:val="0074707E"/>
    <w:rsid w:val="007516DC"/>
    <w:rsid w:val="00752E58"/>
    <w:rsid w:val="0075442E"/>
    <w:rsid w:val="00754B80"/>
    <w:rsid w:val="00761918"/>
    <w:rsid w:val="00762F03"/>
    <w:rsid w:val="0076413B"/>
    <w:rsid w:val="007648AE"/>
    <w:rsid w:val="00764BF8"/>
    <w:rsid w:val="00764EEE"/>
    <w:rsid w:val="0076514D"/>
    <w:rsid w:val="00773D59"/>
    <w:rsid w:val="0078079D"/>
    <w:rsid w:val="00781003"/>
    <w:rsid w:val="007911FD"/>
    <w:rsid w:val="00793930"/>
    <w:rsid w:val="00793DD1"/>
    <w:rsid w:val="007944AB"/>
    <w:rsid w:val="00794FEC"/>
    <w:rsid w:val="007A003E"/>
    <w:rsid w:val="007A1965"/>
    <w:rsid w:val="007A266F"/>
    <w:rsid w:val="007A2ED1"/>
    <w:rsid w:val="007A4BE6"/>
    <w:rsid w:val="007A773E"/>
    <w:rsid w:val="007B05C5"/>
    <w:rsid w:val="007B0D04"/>
    <w:rsid w:val="007B0DC6"/>
    <w:rsid w:val="007B1094"/>
    <w:rsid w:val="007B1762"/>
    <w:rsid w:val="007B3320"/>
    <w:rsid w:val="007C301F"/>
    <w:rsid w:val="007C4540"/>
    <w:rsid w:val="007C59AD"/>
    <w:rsid w:val="007C65AF"/>
    <w:rsid w:val="007D135D"/>
    <w:rsid w:val="007D730F"/>
    <w:rsid w:val="007D7CD8"/>
    <w:rsid w:val="007E182B"/>
    <w:rsid w:val="007E2290"/>
    <w:rsid w:val="007E23B8"/>
    <w:rsid w:val="007E3AA7"/>
    <w:rsid w:val="007E3FE6"/>
    <w:rsid w:val="007E7F70"/>
    <w:rsid w:val="007F737D"/>
    <w:rsid w:val="0080308E"/>
    <w:rsid w:val="00805303"/>
    <w:rsid w:val="00806705"/>
    <w:rsid w:val="00806738"/>
    <w:rsid w:val="00811B8B"/>
    <w:rsid w:val="008216D5"/>
    <w:rsid w:val="00821703"/>
    <w:rsid w:val="0082293C"/>
    <w:rsid w:val="008249CE"/>
    <w:rsid w:val="00825A90"/>
    <w:rsid w:val="008274D0"/>
    <w:rsid w:val="00831A50"/>
    <w:rsid w:val="00831B3C"/>
    <w:rsid w:val="00831C89"/>
    <w:rsid w:val="00832114"/>
    <w:rsid w:val="00834C46"/>
    <w:rsid w:val="0084093E"/>
    <w:rsid w:val="00841CE1"/>
    <w:rsid w:val="00843E23"/>
    <w:rsid w:val="008473D8"/>
    <w:rsid w:val="008528DC"/>
    <w:rsid w:val="00852B8C"/>
    <w:rsid w:val="00853D88"/>
    <w:rsid w:val="00854981"/>
    <w:rsid w:val="0085553A"/>
    <w:rsid w:val="00861F58"/>
    <w:rsid w:val="00864B2E"/>
    <w:rsid w:val="00865963"/>
    <w:rsid w:val="00865EC8"/>
    <w:rsid w:val="008660B2"/>
    <w:rsid w:val="00871C1D"/>
    <w:rsid w:val="00873350"/>
    <w:rsid w:val="0087450E"/>
    <w:rsid w:val="0087484C"/>
    <w:rsid w:val="00875A82"/>
    <w:rsid w:val="00876CA3"/>
    <w:rsid w:val="008772FE"/>
    <w:rsid w:val="008775F1"/>
    <w:rsid w:val="008821AE"/>
    <w:rsid w:val="00883D3A"/>
    <w:rsid w:val="008854F7"/>
    <w:rsid w:val="00885A9D"/>
    <w:rsid w:val="00886FEA"/>
    <w:rsid w:val="008929D2"/>
    <w:rsid w:val="00893636"/>
    <w:rsid w:val="00893775"/>
    <w:rsid w:val="00893A63"/>
    <w:rsid w:val="00893B94"/>
    <w:rsid w:val="00896E9D"/>
    <w:rsid w:val="00896F11"/>
    <w:rsid w:val="008A1049"/>
    <w:rsid w:val="008A1C98"/>
    <w:rsid w:val="008A1FC0"/>
    <w:rsid w:val="008A322D"/>
    <w:rsid w:val="008A46CF"/>
    <w:rsid w:val="008A4D72"/>
    <w:rsid w:val="008A6285"/>
    <w:rsid w:val="008A63B2"/>
    <w:rsid w:val="008A6676"/>
    <w:rsid w:val="008B07E8"/>
    <w:rsid w:val="008B345D"/>
    <w:rsid w:val="008B3BCA"/>
    <w:rsid w:val="008C1FC2"/>
    <w:rsid w:val="008C2980"/>
    <w:rsid w:val="008C37B7"/>
    <w:rsid w:val="008C4DD6"/>
    <w:rsid w:val="008C5AFB"/>
    <w:rsid w:val="008C5EE1"/>
    <w:rsid w:val="008D07FB"/>
    <w:rsid w:val="008D0C02"/>
    <w:rsid w:val="008D293F"/>
    <w:rsid w:val="008D340B"/>
    <w:rsid w:val="008D357D"/>
    <w:rsid w:val="008D435A"/>
    <w:rsid w:val="008E19A2"/>
    <w:rsid w:val="008E31D5"/>
    <w:rsid w:val="008E387B"/>
    <w:rsid w:val="008E6087"/>
    <w:rsid w:val="008E6830"/>
    <w:rsid w:val="008E758D"/>
    <w:rsid w:val="008F10A7"/>
    <w:rsid w:val="008F3C84"/>
    <w:rsid w:val="008F755D"/>
    <w:rsid w:val="008F7A39"/>
    <w:rsid w:val="009021E8"/>
    <w:rsid w:val="00902C70"/>
    <w:rsid w:val="0090422C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34CC5"/>
    <w:rsid w:val="0093528E"/>
    <w:rsid w:val="00937FA3"/>
    <w:rsid w:val="0094059F"/>
    <w:rsid w:val="009418F4"/>
    <w:rsid w:val="00942BBC"/>
    <w:rsid w:val="00942E3D"/>
    <w:rsid w:val="009436EA"/>
    <w:rsid w:val="00944180"/>
    <w:rsid w:val="00944AA0"/>
    <w:rsid w:val="00947B6E"/>
    <w:rsid w:val="00947DA2"/>
    <w:rsid w:val="00951177"/>
    <w:rsid w:val="009525C9"/>
    <w:rsid w:val="00952868"/>
    <w:rsid w:val="0095300D"/>
    <w:rsid w:val="0095318F"/>
    <w:rsid w:val="00961595"/>
    <w:rsid w:val="00964481"/>
    <w:rsid w:val="00965465"/>
    <w:rsid w:val="009673E8"/>
    <w:rsid w:val="00974DB8"/>
    <w:rsid w:val="009755A4"/>
    <w:rsid w:val="00976F1F"/>
    <w:rsid w:val="0098057B"/>
    <w:rsid w:val="00980661"/>
    <w:rsid w:val="0098093B"/>
    <w:rsid w:val="00987388"/>
    <w:rsid w:val="009876D4"/>
    <w:rsid w:val="009914A5"/>
    <w:rsid w:val="00991550"/>
    <w:rsid w:val="0099548E"/>
    <w:rsid w:val="00996456"/>
    <w:rsid w:val="00996A12"/>
    <w:rsid w:val="009979BB"/>
    <w:rsid w:val="00997B0F"/>
    <w:rsid w:val="009A0CC3"/>
    <w:rsid w:val="009A1CAD"/>
    <w:rsid w:val="009A3440"/>
    <w:rsid w:val="009A3742"/>
    <w:rsid w:val="009A5832"/>
    <w:rsid w:val="009A6838"/>
    <w:rsid w:val="009B1531"/>
    <w:rsid w:val="009B24B5"/>
    <w:rsid w:val="009B3878"/>
    <w:rsid w:val="009B3F08"/>
    <w:rsid w:val="009B4EBC"/>
    <w:rsid w:val="009B55DD"/>
    <w:rsid w:val="009B5ABB"/>
    <w:rsid w:val="009B73CE"/>
    <w:rsid w:val="009C2461"/>
    <w:rsid w:val="009C3FF5"/>
    <w:rsid w:val="009C4863"/>
    <w:rsid w:val="009C4E31"/>
    <w:rsid w:val="009C5A15"/>
    <w:rsid w:val="009C6FE2"/>
    <w:rsid w:val="009C7674"/>
    <w:rsid w:val="009D004A"/>
    <w:rsid w:val="009D0146"/>
    <w:rsid w:val="009D0E6F"/>
    <w:rsid w:val="009D2051"/>
    <w:rsid w:val="009D4E98"/>
    <w:rsid w:val="009D54D3"/>
    <w:rsid w:val="009D5880"/>
    <w:rsid w:val="009E1DD7"/>
    <w:rsid w:val="009E1FD4"/>
    <w:rsid w:val="009E3B07"/>
    <w:rsid w:val="009E51D1"/>
    <w:rsid w:val="009E5531"/>
    <w:rsid w:val="009F171E"/>
    <w:rsid w:val="009F3D2F"/>
    <w:rsid w:val="009F5D5E"/>
    <w:rsid w:val="009F6B87"/>
    <w:rsid w:val="009F7052"/>
    <w:rsid w:val="00A02668"/>
    <w:rsid w:val="00A02801"/>
    <w:rsid w:val="00A06A39"/>
    <w:rsid w:val="00A07F58"/>
    <w:rsid w:val="00A101F2"/>
    <w:rsid w:val="00A131CB"/>
    <w:rsid w:val="00A14847"/>
    <w:rsid w:val="00A14F2D"/>
    <w:rsid w:val="00A16D6D"/>
    <w:rsid w:val="00A20948"/>
    <w:rsid w:val="00A21383"/>
    <w:rsid w:val="00A2199F"/>
    <w:rsid w:val="00A21B31"/>
    <w:rsid w:val="00A2223A"/>
    <w:rsid w:val="00A23462"/>
    <w:rsid w:val="00A2360E"/>
    <w:rsid w:val="00A25497"/>
    <w:rsid w:val="00A26E0C"/>
    <w:rsid w:val="00A32FCB"/>
    <w:rsid w:val="00A34C25"/>
    <w:rsid w:val="00A3507D"/>
    <w:rsid w:val="00A3717A"/>
    <w:rsid w:val="00A4088C"/>
    <w:rsid w:val="00A41AE0"/>
    <w:rsid w:val="00A41F53"/>
    <w:rsid w:val="00A439B7"/>
    <w:rsid w:val="00A4456B"/>
    <w:rsid w:val="00A448D4"/>
    <w:rsid w:val="00A452E0"/>
    <w:rsid w:val="00A5044A"/>
    <w:rsid w:val="00A506DF"/>
    <w:rsid w:val="00A51556"/>
    <w:rsid w:val="00A51EA5"/>
    <w:rsid w:val="00A53742"/>
    <w:rsid w:val="00A54E5F"/>
    <w:rsid w:val="00A557A1"/>
    <w:rsid w:val="00A56924"/>
    <w:rsid w:val="00A60E10"/>
    <w:rsid w:val="00A63059"/>
    <w:rsid w:val="00A63AE3"/>
    <w:rsid w:val="00A651A4"/>
    <w:rsid w:val="00A66523"/>
    <w:rsid w:val="00A71361"/>
    <w:rsid w:val="00A737A5"/>
    <w:rsid w:val="00A746E2"/>
    <w:rsid w:val="00A81FF2"/>
    <w:rsid w:val="00A83904"/>
    <w:rsid w:val="00A87153"/>
    <w:rsid w:val="00A90A79"/>
    <w:rsid w:val="00A95860"/>
    <w:rsid w:val="00A96B30"/>
    <w:rsid w:val="00AA2E60"/>
    <w:rsid w:val="00AA3342"/>
    <w:rsid w:val="00AA442D"/>
    <w:rsid w:val="00AA5356"/>
    <w:rsid w:val="00AA59B5"/>
    <w:rsid w:val="00AA691A"/>
    <w:rsid w:val="00AA6B0A"/>
    <w:rsid w:val="00AA7777"/>
    <w:rsid w:val="00AA7B84"/>
    <w:rsid w:val="00AB4988"/>
    <w:rsid w:val="00AC0B4C"/>
    <w:rsid w:val="00AC1164"/>
    <w:rsid w:val="00AC1E31"/>
    <w:rsid w:val="00AC2296"/>
    <w:rsid w:val="00AC2754"/>
    <w:rsid w:val="00AC48B0"/>
    <w:rsid w:val="00AC49F7"/>
    <w:rsid w:val="00AC4ACD"/>
    <w:rsid w:val="00AC5DFB"/>
    <w:rsid w:val="00AD13DC"/>
    <w:rsid w:val="00AD3ECA"/>
    <w:rsid w:val="00AD40BD"/>
    <w:rsid w:val="00AD4CDD"/>
    <w:rsid w:val="00AD6C30"/>
    <w:rsid w:val="00AD6DE2"/>
    <w:rsid w:val="00AE0A40"/>
    <w:rsid w:val="00AE14B7"/>
    <w:rsid w:val="00AE1ED4"/>
    <w:rsid w:val="00AE21E1"/>
    <w:rsid w:val="00AE2F8D"/>
    <w:rsid w:val="00AE3BAE"/>
    <w:rsid w:val="00AE4892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31DC"/>
    <w:rsid w:val="00B03DD9"/>
    <w:rsid w:val="00B04A29"/>
    <w:rsid w:val="00B077FA"/>
    <w:rsid w:val="00B07E9D"/>
    <w:rsid w:val="00B127D7"/>
    <w:rsid w:val="00B13B0C"/>
    <w:rsid w:val="00B14408"/>
    <w:rsid w:val="00B1453A"/>
    <w:rsid w:val="00B20F82"/>
    <w:rsid w:val="00B21722"/>
    <w:rsid w:val="00B230EE"/>
    <w:rsid w:val="00B24B79"/>
    <w:rsid w:val="00B254E7"/>
    <w:rsid w:val="00B25BD5"/>
    <w:rsid w:val="00B30F2D"/>
    <w:rsid w:val="00B31263"/>
    <w:rsid w:val="00B31728"/>
    <w:rsid w:val="00B32188"/>
    <w:rsid w:val="00B32D5C"/>
    <w:rsid w:val="00B34079"/>
    <w:rsid w:val="00B341E6"/>
    <w:rsid w:val="00B3793A"/>
    <w:rsid w:val="00B401BA"/>
    <w:rsid w:val="00B407E4"/>
    <w:rsid w:val="00B425B6"/>
    <w:rsid w:val="00B42A72"/>
    <w:rsid w:val="00B441AE"/>
    <w:rsid w:val="00B45A65"/>
    <w:rsid w:val="00B45F33"/>
    <w:rsid w:val="00B46A34"/>
    <w:rsid w:val="00B46D50"/>
    <w:rsid w:val="00B53170"/>
    <w:rsid w:val="00B548B9"/>
    <w:rsid w:val="00B55862"/>
    <w:rsid w:val="00B56DBE"/>
    <w:rsid w:val="00B62999"/>
    <w:rsid w:val="00B63BE3"/>
    <w:rsid w:val="00B64885"/>
    <w:rsid w:val="00B64FA3"/>
    <w:rsid w:val="00B66810"/>
    <w:rsid w:val="00B712BB"/>
    <w:rsid w:val="00B72BE3"/>
    <w:rsid w:val="00B73B80"/>
    <w:rsid w:val="00B7409F"/>
    <w:rsid w:val="00B7456C"/>
    <w:rsid w:val="00B770C7"/>
    <w:rsid w:val="00B80F26"/>
    <w:rsid w:val="00B822BD"/>
    <w:rsid w:val="00B82ECC"/>
    <w:rsid w:val="00B842F4"/>
    <w:rsid w:val="00B90A2E"/>
    <w:rsid w:val="00B91A7B"/>
    <w:rsid w:val="00B929DD"/>
    <w:rsid w:val="00B938D0"/>
    <w:rsid w:val="00B9397E"/>
    <w:rsid w:val="00B93AF6"/>
    <w:rsid w:val="00B95405"/>
    <w:rsid w:val="00B95576"/>
    <w:rsid w:val="00B963F1"/>
    <w:rsid w:val="00BA020A"/>
    <w:rsid w:val="00BA62A9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1D2"/>
    <w:rsid w:val="00BD295E"/>
    <w:rsid w:val="00BD4664"/>
    <w:rsid w:val="00BD53B8"/>
    <w:rsid w:val="00BE1193"/>
    <w:rsid w:val="00BE4F3B"/>
    <w:rsid w:val="00BF21F8"/>
    <w:rsid w:val="00BF2C82"/>
    <w:rsid w:val="00BF4849"/>
    <w:rsid w:val="00BF4EA7"/>
    <w:rsid w:val="00BF6525"/>
    <w:rsid w:val="00BF797B"/>
    <w:rsid w:val="00BF7FEF"/>
    <w:rsid w:val="00C00EDB"/>
    <w:rsid w:val="00C02863"/>
    <w:rsid w:val="00C0383A"/>
    <w:rsid w:val="00C067FF"/>
    <w:rsid w:val="00C12862"/>
    <w:rsid w:val="00C13D28"/>
    <w:rsid w:val="00C14585"/>
    <w:rsid w:val="00C14BAA"/>
    <w:rsid w:val="00C165A0"/>
    <w:rsid w:val="00C1737A"/>
    <w:rsid w:val="00C216CE"/>
    <w:rsid w:val="00C2184F"/>
    <w:rsid w:val="00C21CC1"/>
    <w:rsid w:val="00C22A78"/>
    <w:rsid w:val="00C23608"/>
    <w:rsid w:val="00C23C7E"/>
    <w:rsid w:val="00C23E85"/>
    <w:rsid w:val="00C246C5"/>
    <w:rsid w:val="00C25A82"/>
    <w:rsid w:val="00C27CB6"/>
    <w:rsid w:val="00C30A2A"/>
    <w:rsid w:val="00C3115E"/>
    <w:rsid w:val="00C33993"/>
    <w:rsid w:val="00C4069E"/>
    <w:rsid w:val="00C40BE7"/>
    <w:rsid w:val="00C41ADC"/>
    <w:rsid w:val="00C44149"/>
    <w:rsid w:val="00C44410"/>
    <w:rsid w:val="00C44A15"/>
    <w:rsid w:val="00C4630A"/>
    <w:rsid w:val="00C523F0"/>
    <w:rsid w:val="00C526D2"/>
    <w:rsid w:val="00C52839"/>
    <w:rsid w:val="00C53A91"/>
    <w:rsid w:val="00C569B1"/>
    <w:rsid w:val="00C5794E"/>
    <w:rsid w:val="00C60968"/>
    <w:rsid w:val="00C63D39"/>
    <w:rsid w:val="00C63EDD"/>
    <w:rsid w:val="00C65B36"/>
    <w:rsid w:val="00C6757B"/>
    <w:rsid w:val="00C726A1"/>
    <w:rsid w:val="00C7292E"/>
    <w:rsid w:val="00C74E88"/>
    <w:rsid w:val="00C754DF"/>
    <w:rsid w:val="00C80924"/>
    <w:rsid w:val="00C80B38"/>
    <w:rsid w:val="00C8286B"/>
    <w:rsid w:val="00C85EAC"/>
    <w:rsid w:val="00C901CB"/>
    <w:rsid w:val="00C90E64"/>
    <w:rsid w:val="00C926EB"/>
    <w:rsid w:val="00C932BC"/>
    <w:rsid w:val="00C947F8"/>
    <w:rsid w:val="00C9515F"/>
    <w:rsid w:val="00C96395"/>
    <w:rsid w:val="00C963C5"/>
    <w:rsid w:val="00CA030C"/>
    <w:rsid w:val="00CA085E"/>
    <w:rsid w:val="00CA1F41"/>
    <w:rsid w:val="00CA32EE"/>
    <w:rsid w:val="00CA5771"/>
    <w:rsid w:val="00CA6A1A"/>
    <w:rsid w:val="00CA7A29"/>
    <w:rsid w:val="00CC176B"/>
    <w:rsid w:val="00CC1E75"/>
    <w:rsid w:val="00CC2E0E"/>
    <w:rsid w:val="00CC361C"/>
    <w:rsid w:val="00CC474B"/>
    <w:rsid w:val="00CC658C"/>
    <w:rsid w:val="00CC65C4"/>
    <w:rsid w:val="00CC67BF"/>
    <w:rsid w:val="00CC7BFE"/>
    <w:rsid w:val="00CD0843"/>
    <w:rsid w:val="00CD44A2"/>
    <w:rsid w:val="00CD4E31"/>
    <w:rsid w:val="00CD5A78"/>
    <w:rsid w:val="00CD7345"/>
    <w:rsid w:val="00CE372E"/>
    <w:rsid w:val="00CE6411"/>
    <w:rsid w:val="00CF0A1B"/>
    <w:rsid w:val="00CF19F6"/>
    <w:rsid w:val="00CF2F4F"/>
    <w:rsid w:val="00CF536D"/>
    <w:rsid w:val="00CF6764"/>
    <w:rsid w:val="00CF7763"/>
    <w:rsid w:val="00D02E9D"/>
    <w:rsid w:val="00D0398E"/>
    <w:rsid w:val="00D045D4"/>
    <w:rsid w:val="00D05862"/>
    <w:rsid w:val="00D061AA"/>
    <w:rsid w:val="00D10CB8"/>
    <w:rsid w:val="00D12806"/>
    <w:rsid w:val="00D12D44"/>
    <w:rsid w:val="00D15018"/>
    <w:rsid w:val="00D15272"/>
    <w:rsid w:val="00D158AC"/>
    <w:rsid w:val="00D16738"/>
    <w:rsid w:val="00D1694C"/>
    <w:rsid w:val="00D20F5E"/>
    <w:rsid w:val="00D21AAD"/>
    <w:rsid w:val="00D224FD"/>
    <w:rsid w:val="00D23B76"/>
    <w:rsid w:val="00D24B4A"/>
    <w:rsid w:val="00D269CC"/>
    <w:rsid w:val="00D270CD"/>
    <w:rsid w:val="00D27CC6"/>
    <w:rsid w:val="00D32233"/>
    <w:rsid w:val="00D35E66"/>
    <w:rsid w:val="00D379A3"/>
    <w:rsid w:val="00D40B46"/>
    <w:rsid w:val="00D45FF3"/>
    <w:rsid w:val="00D503B5"/>
    <w:rsid w:val="00D506B9"/>
    <w:rsid w:val="00D512CF"/>
    <w:rsid w:val="00D5251A"/>
    <w:rsid w:val="00D528B9"/>
    <w:rsid w:val="00D53186"/>
    <w:rsid w:val="00D53F1E"/>
    <w:rsid w:val="00D5487D"/>
    <w:rsid w:val="00D60140"/>
    <w:rsid w:val="00D6024A"/>
    <w:rsid w:val="00D608B5"/>
    <w:rsid w:val="00D64739"/>
    <w:rsid w:val="00D70423"/>
    <w:rsid w:val="00D70BD0"/>
    <w:rsid w:val="00D71F99"/>
    <w:rsid w:val="00D73CA4"/>
    <w:rsid w:val="00D73D71"/>
    <w:rsid w:val="00D74396"/>
    <w:rsid w:val="00D80284"/>
    <w:rsid w:val="00D81F71"/>
    <w:rsid w:val="00D85194"/>
    <w:rsid w:val="00D8642D"/>
    <w:rsid w:val="00D86D3F"/>
    <w:rsid w:val="00D9064D"/>
    <w:rsid w:val="00D90A5E"/>
    <w:rsid w:val="00D91A68"/>
    <w:rsid w:val="00D91CA9"/>
    <w:rsid w:val="00D95A68"/>
    <w:rsid w:val="00D9611E"/>
    <w:rsid w:val="00DA17C7"/>
    <w:rsid w:val="00DA5CED"/>
    <w:rsid w:val="00DA6A9A"/>
    <w:rsid w:val="00DB1EFD"/>
    <w:rsid w:val="00DB317C"/>
    <w:rsid w:val="00DB3EAF"/>
    <w:rsid w:val="00DB46C6"/>
    <w:rsid w:val="00DC232B"/>
    <w:rsid w:val="00DC2FE9"/>
    <w:rsid w:val="00DC3203"/>
    <w:rsid w:val="00DC3C99"/>
    <w:rsid w:val="00DC52F5"/>
    <w:rsid w:val="00DC5FD0"/>
    <w:rsid w:val="00DD0354"/>
    <w:rsid w:val="00DD27D7"/>
    <w:rsid w:val="00DD458C"/>
    <w:rsid w:val="00DD4FC7"/>
    <w:rsid w:val="00DD5777"/>
    <w:rsid w:val="00DD6469"/>
    <w:rsid w:val="00DD72E9"/>
    <w:rsid w:val="00DD7605"/>
    <w:rsid w:val="00DE1B88"/>
    <w:rsid w:val="00DE2020"/>
    <w:rsid w:val="00DE2E92"/>
    <w:rsid w:val="00DE3476"/>
    <w:rsid w:val="00DE3FD6"/>
    <w:rsid w:val="00DE7BEA"/>
    <w:rsid w:val="00DF2625"/>
    <w:rsid w:val="00DF48E3"/>
    <w:rsid w:val="00DF5B84"/>
    <w:rsid w:val="00DF6D5B"/>
    <w:rsid w:val="00DF771B"/>
    <w:rsid w:val="00DF7EE2"/>
    <w:rsid w:val="00E01BAA"/>
    <w:rsid w:val="00E0282A"/>
    <w:rsid w:val="00E02F9B"/>
    <w:rsid w:val="00E07E14"/>
    <w:rsid w:val="00E137F8"/>
    <w:rsid w:val="00E14F94"/>
    <w:rsid w:val="00E161E9"/>
    <w:rsid w:val="00E17336"/>
    <w:rsid w:val="00E17D15"/>
    <w:rsid w:val="00E22B95"/>
    <w:rsid w:val="00E23329"/>
    <w:rsid w:val="00E23CC9"/>
    <w:rsid w:val="00E25929"/>
    <w:rsid w:val="00E30331"/>
    <w:rsid w:val="00E30470"/>
    <w:rsid w:val="00E30BB8"/>
    <w:rsid w:val="00E31F9C"/>
    <w:rsid w:val="00E33069"/>
    <w:rsid w:val="00E363FB"/>
    <w:rsid w:val="00E40488"/>
    <w:rsid w:val="00E422BD"/>
    <w:rsid w:val="00E50367"/>
    <w:rsid w:val="00E51ABA"/>
    <w:rsid w:val="00E524CB"/>
    <w:rsid w:val="00E531E2"/>
    <w:rsid w:val="00E544FA"/>
    <w:rsid w:val="00E61F75"/>
    <w:rsid w:val="00E65456"/>
    <w:rsid w:val="00E658A8"/>
    <w:rsid w:val="00E65A91"/>
    <w:rsid w:val="00E66188"/>
    <w:rsid w:val="00E664FB"/>
    <w:rsid w:val="00E672F0"/>
    <w:rsid w:val="00E70373"/>
    <w:rsid w:val="00E72B75"/>
    <w:rsid w:val="00E72E40"/>
    <w:rsid w:val="00E73665"/>
    <w:rsid w:val="00E73999"/>
    <w:rsid w:val="00E73BDC"/>
    <w:rsid w:val="00E73E9E"/>
    <w:rsid w:val="00E73F96"/>
    <w:rsid w:val="00E81660"/>
    <w:rsid w:val="00E82791"/>
    <w:rsid w:val="00E82A6B"/>
    <w:rsid w:val="00E82B46"/>
    <w:rsid w:val="00E854FE"/>
    <w:rsid w:val="00E906CC"/>
    <w:rsid w:val="00E90BE3"/>
    <w:rsid w:val="00E935E1"/>
    <w:rsid w:val="00E939A0"/>
    <w:rsid w:val="00E94BF0"/>
    <w:rsid w:val="00E97E4E"/>
    <w:rsid w:val="00EA1CC2"/>
    <w:rsid w:val="00EA2D76"/>
    <w:rsid w:val="00EA3009"/>
    <w:rsid w:val="00EA3B5F"/>
    <w:rsid w:val="00EA4644"/>
    <w:rsid w:val="00EA758A"/>
    <w:rsid w:val="00EB096F"/>
    <w:rsid w:val="00EB199F"/>
    <w:rsid w:val="00EB21A4"/>
    <w:rsid w:val="00EB27C4"/>
    <w:rsid w:val="00EB40BB"/>
    <w:rsid w:val="00EB5387"/>
    <w:rsid w:val="00EB5C10"/>
    <w:rsid w:val="00EB7322"/>
    <w:rsid w:val="00EB7467"/>
    <w:rsid w:val="00EC0FE9"/>
    <w:rsid w:val="00EC198B"/>
    <w:rsid w:val="00EC426D"/>
    <w:rsid w:val="00EC571B"/>
    <w:rsid w:val="00EC57D7"/>
    <w:rsid w:val="00EC5FC0"/>
    <w:rsid w:val="00EC6385"/>
    <w:rsid w:val="00EC649E"/>
    <w:rsid w:val="00ED1DE9"/>
    <w:rsid w:val="00ED23D4"/>
    <w:rsid w:val="00ED3798"/>
    <w:rsid w:val="00ED3DA3"/>
    <w:rsid w:val="00ED5E0B"/>
    <w:rsid w:val="00ED6F4C"/>
    <w:rsid w:val="00EE2AD4"/>
    <w:rsid w:val="00EE37B6"/>
    <w:rsid w:val="00EE53FA"/>
    <w:rsid w:val="00EE57C3"/>
    <w:rsid w:val="00EF0F45"/>
    <w:rsid w:val="00EF1E7D"/>
    <w:rsid w:val="00EF40FB"/>
    <w:rsid w:val="00EF7463"/>
    <w:rsid w:val="00EF7971"/>
    <w:rsid w:val="00F002EF"/>
    <w:rsid w:val="00F01922"/>
    <w:rsid w:val="00F01A8A"/>
    <w:rsid w:val="00F01EE9"/>
    <w:rsid w:val="00F04900"/>
    <w:rsid w:val="00F065A4"/>
    <w:rsid w:val="00F079E9"/>
    <w:rsid w:val="00F126B9"/>
    <w:rsid w:val="00F12715"/>
    <w:rsid w:val="00F127EF"/>
    <w:rsid w:val="00F144D5"/>
    <w:rsid w:val="00F146F0"/>
    <w:rsid w:val="00F15039"/>
    <w:rsid w:val="00F20FF3"/>
    <w:rsid w:val="00F21003"/>
    <w:rsid w:val="00F2190B"/>
    <w:rsid w:val="00F22735"/>
    <w:rsid w:val="00F228B5"/>
    <w:rsid w:val="00F2389C"/>
    <w:rsid w:val="00F251BB"/>
    <w:rsid w:val="00F25C67"/>
    <w:rsid w:val="00F25D8C"/>
    <w:rsid w:val="00F27289"/>
    <w:rsid w:val="00F30A75"/>
    <w:rsid w:val="00F30B56"/>
    <w:rsid w:val="00F30DFF"/>
    <w:rsid w:val="00F31B17"/>
    <w:rsid w:val="00F32B80"/>
    <w:rsid w:val="00F340EB"/>
    <w:rsid w:val="00F35285"/>
    <w:rsid w:val="00F4277C"/>
    <w:rsid w:val="00F43B9D"/>
    <w:rsid w:val="00F44D5E"/>
    <w:rsid w:val="00F44F4D"/>
    <w:rsid w:val="00F5288F"/>
    <w:rsid w:val="00F52B73"/>
    <w:rsid w:val="00F53A35"/>
    <w:rsid w:val="00F53CF8"/>
    <w:rsid w:val="00F55A3D"/>
    <w:rsid w:val="00F5744B"/>
    <w:rsid w:val="00F61209"/>
    <w:rsid w:val="00F6259E"/>
    <w:rsid w:val="00F629E6"/>
    <w:rsid w:val="00F63FC2"/>
    <w:rsid w:val="00F64068"/>
    <w:rsid w:val="00F6409C"/>
    <w:rsid w:val="00F64592"/>
    <w:rsid w:val="00F65DD4"/>
    <w:rsid w:val="00F66F5A"/>
    <w:rsid w:val="00F672B2"/>
    <w:rsid w:val="00F772EB"/>
    <w:rsid w:val="00F774EF"/>
    <w:rsid w:val="00F80DE0"/>
    <w:rsid w:val="00F838C9"/>
    <w:rsid w:val="00F83973"/>
    <w:rsid w:val="00F87A69"/>
    <w:rsid w:val="00F87FA3"/>
    <w:rsid w:val="00F901C6"/>
    <w:rsid w:val="00F93D8C"/>
    <w:rsid w:val="00F95E12"/>
    <w:rsid w:val="00F97D88"/>
    <w:rsid w:val="00FA3102"/>
    <w:rsid w:val="00FA48D4"/>
    <w:rsid w:val="00FA54FA"/>
    <w:rsid w:val="00FA6D39"/>
    <w:rsid w:val="00FA7339"/>
    <w:rsid w:val="00FB173F"/>
    <w:rsid w:val="00FB227E"/>
    <w:rsid w:val="00FB3672"/>
    <w:rsid w:val="00FB3D61"/>
    <w:rsid w:val="00FB44CE"/>
    <w:rsid w:val="00FB5009"/>
    <w:rsid w:val="00FB76AB"/>
    <w:rsid w:val="00FC3325"/>
    <w:rsid w:val="00FC5BCB"/>
    <w:rsid w:val="00FD03FE"/>
    <w:rsid w:val="00FD126E"/>
    <w:rsid w:val="00FD1B63"/>
    <w:rsid w:val="00FD3C36"/>
    <w:rsid w:val="00FD4D81"/>
    <w:rsid w:val="00FD4F14"/>
    <w:rsid w:val="00FD7498"/>
    <w:rsid w:val="00FD7FB3"/>
    <w:rsid w:val="00FE4713"/>
    <w:rsid w:val="00FF1F44"/>
    <w:rsid w:val="00FF225E"/>
    <w:rsid w:val="00FF393E"/>
    <w:rsid w:val="00FF4B08"/>
    <w:rsid w:val="00FF672C"/>
    <w:rsid w:val="00FF69E5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5E4F8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customStyle="1" w:styleId="BodyA">
    <w:name w:val="Body A"/>
    <w:rsid w:val="007E7F70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ms-MY"/>
    </w:rPr>
  </w:style>
  <w:style w:type="character" w:customStyle="1" w:styleId="NoneA">
    <w:name w:val="None A"/>
    <w:rsid w:val="007E7F70"/>
    <w:rPr>
      <w:lang w:val="en-US"/>
    </w:rPr>
  </w:style>
  <w:style w:type="character" w:customStyle="1" w:styleId="Hyperlink2">
    <w:name w:val="Hyperlink.2"/>
    <w:basedOn w:val="NoneA"/>
    <w:rsid w:val="007E7F70"/>
    <w:rPr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30470"/>
    <w:pPr>
      <w:spacing w:after="160" w:line="240" w:lineRule="auto"/>
    </w:pPr>
    <w:rPr>
      <w:rFonts w:ascii="Calibri" w:eastAsiaTheme="minorEastAsia" w:hAnsi="Calibri" w:cs="Calibri"/>
      <w:noProof/>
      <w:sz w:val="22"/>
      <w:szCs w:val="22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E30470"/>
    <w:rPr>
      <w:rFonts w:ascii="Calibri" w:eastAsiaTheme="minorEastAsia" w:hAnsi="Calibri" w:cs="Calibri"/>
      <w:noProof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3047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13304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30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semiHidden/>
    <w:unhideWhenUsed/>
    <w:rsid w:val="00F079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79E9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9715D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9715D"/>
    <w:rPr>
      <w:rFonts w:ascii="Calibri" w:hAnsi="Calibri" w:cs="Calibri"/>
      <w:noProof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15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D1673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1673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167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67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16738"/>
    <w:rPr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50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customStyle="1" w:styleId="BodyA">
    <w:name w:val="Body A"/>
    <w:rsid w:val="007E7F70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ms-MY"/>
    </w:rPr>
  </w:style>
  <w:style w:type="character" w:customStyle="1" w:styleId="NoneA">
    <w:name w:val="None A"/>
    <w:rsid w:val="007E7F70"/>
    <w:rPr>
      <w:lang w:val="en-US"/>
    </w:rPr>
  </w:style>
  <w:style w:type="character" w:customStyle="1" w:styleId="Hyperlink2">
    <w:name w:val="Hyperlink.2"/>
    <w:basedOn w:val="NoneA"/>
    <w:rsid w:val="007E7F70"/>
    <w:rPr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30470"/>
    <w:pPr>
      <w:spacing w:after="160" w:line="240" w:lineRule="auto"/>
    </w:pPr>
    <w:rPr>
      <w:rFonts w:ascii="Calibri" w:eastAsiaTheme="minorEastAsia" w:hAnsi="Calibri" w:cs="Calibri"/>
      <w:noProof/>
      <w:sz w:val="22"/>
      <w:szCs w:val="22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E30470"/>
    <w:rPr>
      <w:rFonts w:ascii="Calibri" w:eastAsiaTheme="minorEastAsia" w:hAnsi="Calibri" w:cs="Calibri"/>
      <w:noProof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3047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13304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30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semiHidden/>
    <w:unhideWhenUsed/>
    <w:rsid w:val="00F079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79E9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9715D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9715D"/>
    <w:rPr>
      <w:rFonts w:ascii="Calibri" w:hAnsi="Calibri" w:cs="Calibri"/>
      <w:noProof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15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D1673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1673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167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67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16738"/>
    <w:rPr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5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microsoft.com/office/2011/relationships/people" Target="people.xml"/><Relationship Id="rId2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PUBLISH%20PAPER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D8EA-2A17-9346-AFF4-A2D4B5CF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\Users\User\Documents\PUBLISH PAPER\TF_Template_Word_Windows_2016.dotx</Template>
  <TotalTime>0</TotalTime>
  <Pages>1</Pages>
  <Words>187</Words>
  <Characters>1072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TF_Template_Word_Windows_2016</vt:lpstr>
      <vt:lpstr>Supplemental Materials</vt:lpstr>
      <vt:lpstr>    Appendix 1: Classes and properties of POUM</vt:lpstr>
      <vt:lpstr>    Appendix 2: List of family, genus and species for tree</vt:lpstr>
      <vt:lpstr>    Appendix 3: List of family, genus and species for shrub</vt:lpstr>
      <vt:lpstr>    Appendix 3</vt:lpstr>
    </vt:vector>
  </TitlesOfParts>
  <Company>Informa Plc</Company>
  <LinksUpToDate>false</LinksUpToDate>
  <CharactersWithSpaces>1257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User</dc:creator>
  <cp:lastModifiedBy>Easy Edit</cp:lastModifiedBy>
  <cp:revision>2</cp:revision>
  <cp:lastPrinted>2017-10-30T06:34:00Z</cp:lastPrinted>
  <dcterms:created xsi:type="dcterms:W3CDTF">2018-03-28T18:40:00Z</dcterms:created>
  <dcterms:modified xsi:type="dcterms:W3CDTF">2018-03-28T18:40:00Z</dcterms:modified>
</cp:coreProperties>
</file>