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0F" w:rsidRPr="00067C3B" w:rsidRDefault="00A7070F" w:rsidP="00067C3B">
      <w:pPr>
        <w:rPr>
          <w:b/>
          <w:bCs/>
          <w:sz w:val="24"/>
          <w:szCs w:val="24"/>
        </w:rPr>
      </w:pPr>
      <w:r w:rsidRPr="007C1A56">
        <w:rPr>
          <w:b/>
          <w:bCs/>
          <w:color w:val="3366FF"/>
          <w:sz w:val="24"/>
          <w:szCs w:val="24"/>
        </w:rPr>
        <w:t>Table S6</w:t>
      </w:r>
      <w:r>
        <w:rPr>
          <w:b/>
          <w:bCs/>
          <w:color w:val="211D1E"/>
          <w:sz w:val="24"/>
          <w:szCs w:val="24"/>
        </w:rPr>
        <w:t xml:space="preserve"> </w:t>
      </w:r>
      <w:r w:rsidRPr="007C1A56">
        <w:rPr>
          <w:b/>
          <w:bCs/>
          <w:sz w:val="24"/>
          <w:szCs w:val="24"/>
        </w:rPr>
        <w:t>The results of the transcriptome data screening from fourteen different of cucurbitaceous crops</w:t>
      </w:r>
      <w:r>
        <w:rPr>
          <w:b/>
          <w:bCs/>
          <w:sz w:val="24"/>
          <w:szCs w:val="24"/>
        </w:rPr>
        <w:t>.</w:t>
      </w:r>
    </w:p>
    <w:p w:rsidR="00A7070F" w:rsidRPr="005066A5" w:rsidRDefault="00A7070F" w:rsidP="00F80D71">
      <w:pPr>
        <w:jc w:val="center"/>
        <w:rPr>
          <w:rFonts w:eastAsia="楷体"/>
        </w:rPr>
      </w:pPr>
    </w:p>
    <w:tbl>
      <w:tblPr>
        <w:tblW w:w="13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3"/>
        <w:gridCol w:w="1758"/>
        <w:gridCol w:w="1315"/>
        <w:gridCol w:w="949"/>
        <w:gridCol w:w="837"/>
        <w:gridCol w:w="1333"/>
        <w:gridCol w:w="745"/>
        <w:gridCol w:w="784"/>
        <w:gridCol w:w="947"/>
        <w:gridCol w:w="947"/>
        <w:gridCol w:w="930"/>
        <w:gridCol w:w="745"/>
        <w:gridCol w:w="783"/>
      </w:tblGrid>
      <w:tr w:rsidR="00A7070F" w:rsidRPr="00602B3E">
        <w:trPr>
          <w:trHeight w:val="410"/>
          <w:jc w:val="center"/>
        </w:trPr>
        <w:tc>
          <w:tcPr>
            <w:tcW w:w="121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7070F" w:rsidRPr="00067C3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3B">
              <w:rPr>
                <w:b/>
                <w:bCs/>
                <w:color w:val="000000"/>
                <w:sz w:val="16"/>
                <w:szCs w:val="16"/>
              </w:rPr>
              <w:t>Gene  symbol</w:t>
            </w:r>
          </w:p>
        </w:tc>
        <w:tc>
          <w:tcPr>
            <w:tcW w:w="175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7070F" w:rsidRPr="00433997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433997">
              <w:rPr>
                <w:b/>
                <w:bCs/>
                <w:color w:val="000000"/>
                <w:sz w:val="16"/>
                <w:szCs w:val="16"/>
              </w:rPr>
              <w:t>transcript_id(s)</w:t>
            </w:r>
          </w:p>
        </w:tc>
        <w:tc>
          <w:tcPr>
            <w:tcW w:w="131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7070F" w:rsidRPr="00067C3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3B">
              <w:rPr>
                <w:b/>
                <w:bCs/>
                <w:sz w:val="18"/>
                <w:szCs w:val="18"/>
              </w:rPr>
              <w:t>Number of transcripts</w:t>
            </w:r>
          </w:p>
        </w:tc>
        <w:tc>
          <w:tcPr>
            <w:tcW w:w="46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067C3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3B">
              <w:rPr>
                <w:b/>
                <w:bCs/>
                <w:sz w:val="18"/>
                <w:szCs w:val="18"/>
              </w:rPr>
              <w:t>The leaves of gourd</w:t>
            </w:r>
          </w:p>
        </w:tc>
        <w:tc>
          <w:tcPr>
            <w:tcW w:w="435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067C3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3B">
              <w:rPr>
                <w:b/>
                <w:bCs/>
                <w:sz w:val="18"/>
                <w:szCs w:val="18"/>
              </w:rPr>
              <w:t>The fruits of gourd</w:t>
            </w:r>
          </w:p>
        </w:tc>
      </w:tr>
      <w:tr w:rsidR="00A7070F" w:rsidRPr="00602B3E">
        <w:trPr>
          <w:trHeight w:val="719"/>
          <w:jc w:val="center"/>
        </w:trPr>
        <w:tc>
          <w:tcPr>
            <w:tcW w:w="121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A7070F" w:rsidRPr="00067C3B" w:rsidRDefault="00A7070F" w:rsidP="00F80D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7070F" w:rsidRPr="00433997" w:rsidRDefault="00A7070F" w:rsidP="00F80D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A7070F" w:rsidRPr="00067C3B" w:rsidRDefault="00A7070F" w:rsidP="00F80D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067C3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3B">
              <w:rPr>
                <w:b/>
                <w:bCs/>
                <w:sz w:val="18"/>
                <w:szCs w:val="18"/>
              </w:rPr>
              <w:t>rpkm max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067C3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3B">
              <w:rPr>
                <w:b/>
                <w:bCs/>
                <w:sz w:val="18"/>
                <w:szCs w:val="18"/>
              </w:rPr>
              <w:t>rpkm min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067C3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3B">
              <w:rPr>
                <w:b/>
                <w:bCs/>
                <w:sz w:val="18"/>
                <w:szCs w:val="18"/>
              </w:rPr>
              <w:t>max/min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067C3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3B">
              <w:rPr>
                <w:b/>
                <w:bCs/>
                <w:sz w:val="18"/>
                <w:szCs w:val="18"/>
              </w:rPr>
              <w:t>CV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067C3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3B">
              <w:rPr>
                <w:b/>
                <w:bCs/>
                <w:sz w:val="18"/>
                <w:szCs w:val="18"/>
              </w:rPr>
              <w:t>pvalue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067C3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3B">
              <w:rPr>
                <w:b/>
                <w:bCs/>
                <w:sz w:val="18"/>
                <w:szCs w:val="18"/>
              </w:rPr>
              <w:t>rpkm max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067C3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3B">
              <w:rPr>
                <w:b/>
                <w:bCs/>
                <w:sz w:val="18"/>
                <w:szCs w:val="18"/>
              </w:rPr>
              <w:t>rpkm min</w:t>
            </w:r>
          </w:p>
        </w:tc>
        <w:tc>
          <w:tcPr>
            <w:tcW w:w="9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067C3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3B">
              <w:rPr>
                <w:b/>
                <w:bCs/>
                <w:sz w:val="18"/>
                <w:szCs w:val="18"/>
              </w:rPr>
              <w:t>max/min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067C3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3B">
              <w:rPr>
                <w:b/>
                <w:bCs/>
                <w:sz w:val="18"/>
                <w:szCs w:val="18"/>
              </w:rPr>
              <w:t>CV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067C3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3B">
              <w:rPr>
                <w:b/>
                <w:bCs/>
                <w:sz w:val="18"/>
                <w:szCs w:val="18"/>
              </w:rPr>
              <w:t>pvalue</w:t>
            </w:r>
          </w:p>
        </w:tc>
      </w:tr>
      <w:tr w:rsidR="00A7070F" w:rsidRPr="00602B3E">
        <w:trPr>
          <w:trHeight w:val="334"/>
          <w:jc w:val="center"/>
        </w:trPr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070F" w:rsidRPr="008A3D0B" w:rsidRDefault="00A7070F" w:rsidP="00F8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8A3D0B">
              <w:rPr>
                <w:i/>
                <w:iCs/>
                <w:sz w:val="18"/>
                <w:szCs w:val="18"/>
              </w:rPr>
              <w:t>LsACT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070F" w:rsidRPr="00433997" w:rsidRDefault="00A7070F" w:rsidP="00F80D71">
            <w:pPr>
              <w:jc w:val="center"/>
              <w:rPr>
                <w:sz w:val="18"/>
                <w:szCs w:val="18"/>
              </w:rPr>
            </w:pPr>
            <w:r w:rsidRPr="00433997">
              <w:rPr>
                <w:sz w:val="18"/>
                <w:szCs w:val="18"/>
              </w:rPr>
              <w:t>comp16983_c0_seq1</w:t>
            </w:r>
          </w:p>
        </w:tc>
        <w:tc>
          <w:tcPr>
            <w:tcW w:w="1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619.65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260.75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2.38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0.35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0.39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1973.20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904.78</w:t>
            </w:r>
          </w:p>
        </w:tc>
        <w:tc>
          <w:tcPr>
            <w:tcW w:w="9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2.18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0.33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0.02</w:t>
            </w:r>
          </w:p>
        </w:tc>
      </w:tr>
      <w:tr w:rsidR="00A7070F" w:rsidRPr="00A772DC">
        <w:trPr>
          <w:trHeight w:val="360"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8A3D0B" w:rsidRDefault="00A7070F" w:rsidP="00F8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8A3D0B">
              <w:rPr>
                <w:i/>
                <w:iCs/>
                <w:sz w:val="18"/>
                <w:szCs w:val="18"/>
              </w:rPr>
              <w:t>LsCYP20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433997" w:rsidRDefault="00A7070F" w:rsidP="00F80D71">
            <w:pPr>
              <w:jc w:val="center"/>
              <w:rPr>
                <w:sz w:val="18"/>
                <w:szCs w:val="18"/>
              </w:rPr>
            </w:pPr>
            <w:r w:rsidRPr="00433997">
              <w:rPr>
                <w:sz w:val="18"/>
                <w:szCs w:val="18"/>
              </w:rPr>
              <w:t>comp4293_c0_seq1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114.04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51.05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2.23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317.73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98.95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3.21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0.41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0.01</w:t>
            </w:r>
          </w:p>
        </w:tc>
      </w:tr>
      <w:tr w:rsidR="00A7070F" w:rsidRPr="00A772DC">
        <w:trPr>
          <w:trHeight w:val="334"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6B57E9" w:rsidRDefault="00A7070F" w:rsidP="00F80D7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57E9">
              <w:rPr>
                <w:b/>
                <w:bCs/>
                <w:i/>
                <w:iCs/>
                <w:sz w:val="18"/>
                <w:szCs w:val="18"/>
              </w:rPr>
              <w:t>LsEF1α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433997" w:rsidRDefault="00A7070F" w:rsidP="00F80D71">
            <w:pPr>
              <w:jc w:val="center"/>
              <w:rPr>
                <w:sz w:val="18"/>
                <w:szCs w:val="18"/>
              </w:rPr>
            </w:pPr>
            <w:r w:rsidRPr="00433997">
              <w:rPr>
                <w:sz w:val="18"/>
                <w:szCs w:val="18"/>
              </w:rPr>
              <w:t>comp17004_c0_seq1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1003.32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601.58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1.67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0.21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1758.15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767.92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2.29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0.27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0.12</w:t>
            </w:r>
          </w:p>
        </w:tc>
      </w:tr>
      <w:tr w:rsidR="00A7070F" w:rsidRPr="00A772DC">
        <w:trPr>
          <w:trHeight w:val="397"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8A3D0B" w:rsidRDefault="00A7070F" w:rsidP="00F8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8A3D0B">
              <w:rPr>
                <w:i/>
                <w:iCs/>
                <w:sz w:val="18"/>
                <w:szCs w:val="18"/>
              </w:rPr>
              <w:t>LsGAPDH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433997" w:rsidRDefault="00A7070F" w:rsidP="00F80D71">
            <w:pPr>
              <w:jc w:val="center"/>
              <w:rPr>
                <w:sz w:val="18"/>
                <w:szCs w:val="18"/>
              </w:rPr>
            </w:pPr>
            <w:r w:rsidRPr="00433997">
              <w:rPr>
                <w:sz w:val="18"/>
                <w:szCs w:val="18"/>
              </w:rPr>
              <w:t>comp5093_c1_seq1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10.28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4.88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2.11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0.26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15.15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10.17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1.49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0.75</w:t>
            </w:r>
          </w:p>
        </w:tc>
      </w:tr>
      <w:tr w:rsidR="00A7070F" w:rsidRPr="00A772DC">
        <w:trPr>
          <w:trHeight w:val="303"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6B57E9" w:rsidRDefault="00A7070F" w:rsidP="00F80D7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57E9">
              <w:rPr>
                <w:b/>
                <w:bCs/>
                <w:i/>
                <w:iCs/>
                <w:sz w:val="18"/>
                <w:szCs w:val="18"/>
              </w:rPr>
              <w:t>LsPP2A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433997" w:rsidRDefault="00A7070F" w:rsidP="00F80D71">
            <w:pPr>
              <w:jc w:val="center"/>
              <w:rPr>
                <w:sz w:val="18"/>
                <w:szCs w:val="18"/>
              </w:rPr>
            </w:pPr>
            <w:r w:rsidRPr="00433997">
              <w:rPr>
                <w:sz w:val="18"/>
                <w:szCs w:val="18"/>
              </w:rPr>
              <w:t>comp12607_c0_seq1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106.27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77.09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1.38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0.13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0.56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202.48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125.57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1.61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0.16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0.08</w:t>
            </w:r>
          </w:p>
        </w:tc>
      </w:tr>
      <w:tr w:rsidR="00A7070F" w:rsidRPr="00A772DC">
        <w:trPr>
          <w:trHeight w:val="334"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8A3D0B" w:rsidRDefault="00A7070F" w:rsidP="00F8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8A3D0B">
              <w:rPr>
                <w:i/>
                <w:iCs/>
                <w:sz w:val="18"/>
                <w:szCs w:val="18"/>
              </w:rPr>
              <w:t>LsRAN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433997" w:rsidRDefault="00A7070F" w:rsidP="003C4ABD">
            <w:pPr>
              <w:jc w:val="center"/>
              <w:rPr>
                <w:sz w:val="18"/>
                <w:szCs w:val="18"/>
              </w:rPr>
            </w:pPr>
            <w:r w:rsidRPr="00433997">
              <w:rPr>
                <w:sz w:val="18"/>
                <w:szCs w:val="18"/>
              </w:rPr>
              <w:t>comp4285_c0_seq1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364.49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81.13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4.49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0.52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164.27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76.56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2.15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0.29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0.02</w:t>
            </w:r>
          </w:p>
        </w:tc>
      </w:tr>
      <w:tr w:rsidR="00A7070F" w:rsidRPr="00A772DC">
        <w:trPr>
          <w:trHeight w:val="360"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6B57E9" w:rsidRDefault="00A7070F" w:rsidP="00F80D7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57E9">
              <w:rPr>
                <w:b/>
                <w:bCs/>
                <w:i/>
                <w:iCs/>
                <w:sz w:val="18"/>
                <w:szCs w:val="18"/>
              </w:rPr>
              <w:t>LsR</w:t>
            </w:r>
            <w:r>
              <w:rPr>
                <w:b/>
                <w:bCs/>
                <w:i/>
                <w:iCs/>
                <w:sz w:val="18"/>
                <w:szCs w:val="18"/>
              </w:rPr>
              <w:t>P</w:t>
            </w:r>
            <w:r w:rsidRPr="006B57E9">
              <w:rPr>
                <w:b/>
                <w:bCs/>
                <w:i/>
                <w:iCs/>
                <w:sz w:val="18"/>
                <w:szCs w:val="18"/>
              </w:rPr>
              <w:t>S15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433997" w:rsidRDefault="00A7070F" w:rsidP="00F80D71">
            <w:pPr>
              <w:jc w:val="center"/>
              <w:rPr>
                <w:sz w:val="18"/>
                <w:szCs w:val="18"/>
              </w:rPr>
            </w:pPr>
            <w:r w:rsidRPr="00433997">
              <w:rPr>
                <w:sz w:val="18"/>
                <w:szCs w:val="18"/>
              </w:rPr>
              <w:t>comp17885_c0_seq1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107.92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56.47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1.91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0.21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0.39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194.28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60.98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3.19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0.36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0.04</w:t>
            </w:r>
          </w:p>
        </w:tc>
      </w:tr>
      <w:tr w:rsidR="00A7070F" w:rsidRPr="00A772DC">
        <w:trPr>
          <w:trHeight w:val="334"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8A3D0B" w:rsidRDefault="00A7070F" w:rsidP="00F8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8A3D0B">
              <w:rPr>
                <w:i/>
                <w:iCs/>
                <w:sz w:val="18"/>
                <w:szCs w:val="18"/>
              </w:rPr>
              <w:t>LsTUA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433997" w:rsidRDefault="00A7070F" w:rsidP="00F80D71">
            <w:pPr>
              <w:jc w:val="center"/>
              <w:rPr>
                <w:sz w:val="18"/>
                <w:szCs w:val="18"/>
              </w:rPr>
            </w:pPr>
            <w:r w:rsidRPr="00433997">
              <w:rPr>
                <w:sz w:val="18"/>
                <w:szCs w:val="18"/>
              </w:rPr>
              <w:t>comp16105_c0_seq5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1725.93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603.77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2.86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0.38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4867.59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3084.27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1.58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0.19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0.77</w:t>
            </w:r>
          </w:p>
        </w:tc>
      </w:tr>
      <w:tr w:rsidR="00A7070F" w:rsidRPr="00A772DC">
        <w:trPr>
          <w:trHeight w:val="334"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6B57E9" w:rsidRDefault="00A7070F" w:rsidP="00F80D7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57E9">
              <w:rPr>
                <w:b/>
                <w:bCs/>
                <w:i/>
                <w:iCs/>
                <w:sz w:val="18"/>
                <w:szCs w:val="18"/>
              </w:rPr>
              <w:t>LsCYP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433997" w:rsidRDefault="00A7070F" w:rsidP="00F80D71">
            <w:pPr>
              <w:jc w:val="center"/>
              <w:rPr>
                <w:sz w:val="18"/>
                <w:szCs w:val="18"/>
              </w:rPr>
            </w:pPr>
            <w:r w:rsidRPr="00433997">
              <w:rPr>
                <w:sz w:val="18"/>
                <w:szCs w:val="18"/>
              </w:rPr>
              <w:t>comp17066_c0_seq1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860.08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573.74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1.50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0.14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0.66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631.57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219.13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2.88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0.34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0.02</w:t>
            </w:r>
          </w:p>
        </w:tc>
      </w:tr>
      <w:tr w:rsidR="00A7070F" w:rsidRPr="00A772DC">
        <w:trPr>
          <w:trHeight w:val="360"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6B57E9" w:rsidRDefault="00A7070F" w:rsidP="00F80D7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57E9">
              <w:rPr>
                <w:b/>
                <w:bCs/>
                <w:i/>
                <w:iCs/>
                <w:sz w:val="18"/>
                <w:szCs w:val="18"/>
              </w:rPr>
              <w:t>LsRPL23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433997" w:rsidRDefault="00A7070F" w:rsidP="00F80D71">
            <w:pPr>
              <w:jc w:val="center"/>
              <w:rPr>
                <w:sz w:val="18"/>
                <w:szCs w:val="18"/>
              </w:rPr>
            </w:pPr>
            <w:r w:rsidRPr="00433997">
              <w:rPr>
                <w:sz w:val="18"/>
                <w:szCs w:val="18"/>
              </w:rPr>
              <w:t>comp15323_c0_seq1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140.56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76.72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1.83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0.20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244.65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82.39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2.97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0.31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F80D7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0.12</w:t>
            </w:r>
          </w:p>
        </w:tc>
      </w:tr>
      <w:tr w:rsidR="00A7070F" w:rsidRPr="00A772DC">
        <w:trPr>
          <w:trHeight w:val="263"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6B57E9" w:rsidRDefault="00A7070F" w:rsidP="00F80D7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57E9">
              <w:rPr>
                <w:b/>
                <w:bCs/>
                <w:i/>
                <w:iCs/>
                <w:sz w:val="18"/>
                <w:szCs w:val="18"/>
              </w:rPr>
              <w:t>LsADP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433997" w:rsidRDefault="00A7070F" w:rsidP="00F80D71">
            <w:pPr>
              <w:jc w:val="center"/>
              <w:rPr>
                <w:sz w:val="18"/>
                <w:szCs w:val="18"/>
              </w:rPr>
            </w:pPr>
            <w:r w:rsidRPr="00433997">
              <w:rPr>
                <w:sz w:val="18"/>
                <w:szCs w:val="18"/>
              </w:rPr>
              <w:t>comp17106_c0_seq1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405.12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294.51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1.38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0.11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0.74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1118.41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619.87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1.80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30EAB" w:rsidRDefault="00A7070F" w:rsidP="00F8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A30EAB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A7070F" w:rsidRPr="00A772DC">
        <w:trPr>
          <w:trHeight w:val="409"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8A3D0B" w:rsidRDefault="00A7070F" w:rsidP="00F8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8A3D0B">
              <w:rPr>
                <w:i/>
                <w:iCs/>
                <w:sz w:val="18"/>
                <w:szCs w:val="18"/>
              </w:rPr>
              <w:t>LsUBA52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433997" w:rsidRDefault="00A7070F" w:rsidP="00F80D71">
            <w:pPr>
              <w:jc w:val="center"/>
              <w:rPr>
                <w:sz w:val="18"/>
                <w:szCs w:val="18"/>
              </w:rPr>
            </w:pPr>
            <w:r w:rsidRPr="00433997">
              <w:rPr>
                <w:sz w:val="18"/>
                <w:szCs w:val="18"/>
              </w:rPr>
              <w:t>comp17108_c0_seq1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602B3E" w:rsidRDefault="00A7070F" w:rsidP="00F80D71">
            <w:pPr>
              <w:jc w:val="center"/>
              <w:rPr>
                <w:sz w:val="18"/>
                <w:szCs w:val="18"/>
              </w:rPr>
            </w:pPr>
            <w:r w:rsidRPr="00602B3E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ED7EF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405.03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ED7EF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189.41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ED7EF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2.14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ED7EF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0.26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ED7EF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ED7EF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743.24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ED7EF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292.73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ED7EF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2.54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ED7EF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0.27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A772DC" w:rsidRDefault="00A7070F" w:rsidP="00ED7EF1">
            <w:pPr>
              <w:jc w:val="center"/>
              <w:rPr>
                <w:sz w:val="18"/>
                <w:szCs w:val="18"/>
              </w:rPr>
            </w:pPr>
            <w:r w:rsidRPr="00A772DC">
              <w:rPr>
                <w:sz w:val="18"/>
                <w:szCs w:val="18"/>
              </w:rPr>
              <w:t>0.15</w:t>
            </w:r>
          </w:p>
        </w:tc>
      </w:tr>
      <w:tr w:rsidR="00A7070F" w:rsidRPr="00ED7EF1">
        <w:trPr>
          <w:trHeight w:val="409"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6B57E9" w:rsidRDefault="00A7070F" w:rsidP="00F80D7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57E9">
              <w:rPr>
                <w:b/>
                <w:bCs/>
                <w:i/>
                <w:iCs/>
                <w:sz w:val="18"/>
                <w:szCs w:val="18"/>
              </w:rPr>
              <w:t>LsTBP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433997" w:rsidRDefault="00A7070F" w:rsidP="005C4149">
            <w:pPr>
              <w:jc w:val="center"/>
              <w:rPr>
                <w:sz w:val="18"/>
                <w:szCs w:val="18"/>
              </w:rPr>
            </w:pPr>
            <w:r w:rsidRPr="00433997">
              <w:rPr>
                <w:sz w:val="18"/>
                <w:szCs w:val="18"/>
              </w:rPr>
              <w:t>comp16607_c0_seq1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5C4149" w:rsidRDefault="00A7070F" w:rsidP="005C4149">
            <w:pPr>
              <w:jc w:val="center"/>
              <w:rPr>
                <w:sz w:val="18"/>
                <w:szCs w:val="18"/>
              </w:rPr>
            </w:pPr>
            <w:r w:rsidRPr="005C4149">
              <w:rPr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ED7EF1" w:rsidRDefault="00A7070F" w:rsidP="00ED7EF1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F1">
              <w:rPr>
                <w:b/>
                <w:bCs/>
                <w:sz w:val="18"/>
                <w:szCs w:val="18"/>
              </w:rPr>
              <w:t>52.57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ED7EF1" w:rsidRDefault="00A7070F" w:rsidP="00ED7EF1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F1">
              <w:rPr>
                <w:b/>
                <w:bCs/>
                <w:sz w:val="18"/>
                <w:szCs w:val="18"/>
              </w:rPr>
              <w:t>38.38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ED7EF1" w:rsidRDefault="00A7070F" w:rsidP="00ED7EF1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F1">
              <w:rPr>
                <w:b/>
                <w:bCs/>
                <w:sz w:val="18"/>
                <w:szCs w:val="18"/>
              </w:rPr>
              <w:t>1.37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ED7EF1" w:rsidRDefault="00A7070F" w:rsidP="00ED7EF1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F1">
              <w:rPr>
                <w:b/>
                <w:bCs/>
                <w:sz w:val="18"/>
                <w:szCs w:val="18"/>
              </w:rPr>
              <w:t>0.32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ED7EF1" w:rsidRDefault="00A7070F" w:rsidP="00ED7EF1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F1">
              <w:rPr>
                <w:b/>
                <w:bCs/>
                <w:sz w:val="18"/>
                <w:szCs w:val="18"/>
              </w:rPr>
              <w:t>0.80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ED7EF1" w:rsidRDefault="00A7070F" w:rsidP="00ED7EF1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F1">
              <w:rPr>
                <w:b/>
                <w:bCs/>
                <w:sz w:val="18"/>
                <w:szCs w:val="18"/>
              </w:rPr>
              <w:t>66.17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ED7EF1" w:rsidRDefault="00A7070F" w:rsidP="00ED7EF1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F1">
              <w:rPr>
                <w:b/>
                <w:bCs/>
                <w:sz w:val="18"/>
                <w:szCs w:val="18"/>
              </w:rPr>
              <w:t>55.07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ED7EF1" w:rsidRDefault="00A7070F" w:rsidP="00ED7EF1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F1">
              <w:rPr>
                <w:b/>
                <w:bCs/>
                <w:sz w:val="18"/>
                <w:szCs w:val="18"/>
              </w:rPr>
              <w:t>1.20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ED7EF1" w:rsidRDefault="00A7070F" w:rsidP="00ED7EF1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F1">
              <w:rPr>
                <w:b/>
                <w:bCs/>
                <w:sz w:val="18"/>
                <w:szCs w:val="18"/>
              </w:rPr>
              <w:t>0.12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0F" w:rsidRPr="00ED7EF1" w:rsidRDefault="00A7070F" w:rsidP="00ED7EF1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F1">
              <w:rPr>
                <w:b/>
                <w:bCs/>
                <w:sz w:val="18"/>
                <w:szCs w:val="18"/>
              </w:rPr>
              <w:t>0.25</w:t>
            </w:r>
          </w:p>
        </w:tc>
      </w:tr>
      <w:tr w:rsidR="00A7070F" w:rsidRPr="00A772DC">
        <w:trPr>
          <w:trHeight w:val="409"/>
          <w:jc w:val="center"/>
        </w:trPr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8A3D0B" w:rsidRDefault="00A7070F" w:rsidP="00084547">
            <w:pPr>
              <w:jc w:val="center"/>
              <w:rPr>
                <w:i/>
                <w:iCs/>
                <w:sz w:val="18"/>
                <w:szCs w:val="18"/>
              </w:rPr>
            </w:pPr>
            <w:r w:rsidRPr="008A3D0B">
              <w:rPr>
                <w:i/>
                <w:iCs/>
                <w:sz w:val="18"/>
                <w:szCs w:val="18"/>
              </w:rPr>
              <w:t>LsL23A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433997" w:rsidRDefault="00A7070F" w:rsidP="00084547">
            <w:pPr>
              <w:jc w:val="center"/>
              <w:rPr>
                <w:sz w:val="18"/>
                <w:szCs w:val="18"/>
              </w:rPr>
            </w:pPr>
            <w:r w:rsidRPr="00433997">
              <w:rPr>
                <w:sz w:val="18"/>
                <w:szCs w:val="18"/>
              </w:rPr>
              <w:t>comp17854_c0_seq1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084547" w:rsidRDefault="00A7070F" w:rsidP="00084547">
            <w:pPr>
              <w:jc w:val="center"/>
              <w:rPr>
                <w:sz w:val="18"/>
                <w:szCs w:val="18"/>
              </w:rPr>
            </w:pPr>
            <w:r w:rsidRPr="00084547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5C4149" w:rsidRDefault="00A7070F" w:rsidP="00ED7EF1">
            <w:pPr>
              <w:jc w:val="center"/>
              <w:rPr>
                <w:sz w:val="18"/>
                <w:szCs w:val="18"/>
              </w:rPr>
            </w:pPr>
            <w:r w:rsidRPr="005C4149">
              <w:rPr>
                <w:sz w:val="18"/>
                <w:szCs w:val="18"/>
              </w:rPr>
              <w:t>148.34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5C4149" w:rsidRDefault="00A7070F" w:rsidP="00ED7EF1">
            <w:pPr>
              <w:jc w:val="center"/>
              <w:rPr>
                <w:sz w:val="18"/>
                <w:szCs w:val="18"/>
              </w:rPr>
            </w:pPr>
            <w:r w:rsidRPr="005C4149">
              <w:rPr>
                <w:sz w:val="18"/>
                <w:szCs w:val="18"/>
              </w:rPr>
              <w:t>66.49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5C4149" w:rsidRDefault="00A7070F" w:rsidP="00ED7EF1">
            <w:pPr>
              <w:jc w:val="center"/>
              <w:rPr>
                <w:sz w:val="18"/>
                <w:szCs w:val="18"/>
              </w:rPr>
            </w:pPr>
            <w:r w:rsidRPr="005C4149">
              <w:rPr>
                <w:sz w:val="18"/>
                <w:szCs w:val="18"/>
              </w:rPr>
              <w:t>2.23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ED7EF1" w:rsidRDefault="00A7070F" w:rsidP="00ED7EF1">
            <w:pPr>
              <w:jc w:val="center"/>
              <w:rPr>
                <w:sz w:val="18"/>
                <w:szCs w:val="18"/>
              </w:rPr>
            </w:pPr>
            <w:r w:rsidRPr="00ED7EF1">
              <w:rPr>
                <w:sz w:val="18"/>
                <w:szCs w:val="18"/>
              </w:rPr>
              <w:t>0.25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ED7EF1" w:rsidRDefault="00A7070F" w:rsidP="00ED7EF1">
            <w:pPr>
              <w:jc w:val="center"/>
              <w:rPr>
                <w:sz w:val="18"/>
                <w:szCs w:val="18"/>
              </w:rPr>
            </w:pPr>
            <w:r w:rsidRPr="00ED7EF1">
              <w:rPr>
                <w:sz w:val="18"/>
                <w:szCs w:val="18"/>
              </w:rPr>
              <w:t>0.80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5C4149" w:rsidRDefault="00A7070F" w:rsidP="00ED7EF1">
            <w:pPr>
              <w:jc w:val="center"/>
              <w:rPr>
                <w:sz w:val="18"/>
                <w:szCs w:val="18"/>
              </w:rPr>
            </w:pPr>
            <w:r w:rsidRPr="005C4149">
              <w:rPr>
                <w:sz w:val="18"/>
                <w:szCs w:val="18"/>
              </w:rPr>
              <w:t>174.47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5C4149" w:rsidRDefault="00A7070F" w:rsidP="00ED7EF1">
            <w:pPr>
              <w:jc w:val="center"/>
              <w:rPr>
                <w:sz w:val="18"/>
                <w:szCs w:val="18"/>
              </w:rPr>
            </w:pPr>
            <w:r w:rsidRPr="005C4149">
              <w:rPr>
                <w:sz w:val="18"/>
                <w:szCs w:val="18"/>
              </w:rPr>
              <w:t>60.51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5C4149" w:rsidRDefault="00A7070F" w:rsidP="00ED7EF1">
            <w:pPr>
              <w:jc w:val="center"/>
              <w:rPr>
                <w:sz w:val="18"/>
                <w:szCs w:val="18"/>
              </w:rPr>
            </w:pPr>
            <w:r w:rsidRPr="005C4149">
              <w:rPr>
                <w:sz w:val="18"/>
                <w:szCs w:val="18"/>
              </w:rPr>
              <w:t>2.88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ED7EF1" w:rsidRDefault="00A7070F" w:rsidP="00ED7EF1">
            <w:pPr>
              <w:jc w:val="center"/>
              <w:rPr>
                <w:sz w:val="18"/>
                <w:szCs w:val="18"/>
              </w:rPr>
            </w:pPr>
            <w:r w:rsidRPr="00ED7EF1">
              <w:rPr>
                <w:sz w:val="18"/>
                <w:szCs w:val="18"/>
              </w:rPr>
              <w:t>0.09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070F" w:rsidRPr="00ED7EF1" w:rsidRDefault="00A7070F" w:rsidP="00ED7EF1">
            <w:pPr>
              <w:jc w:val="center"/>
              <w:rPr>
                <w:sz w:val="18"/>
                <w:szCs w:val="18"/>
              </w:rPr>
            </w:pPr>
            <w:r w:rsidRPr="00ED7EF1">
              <w:rPr>
                <w:sz w:val="18"/>
                <w:szCs w:val="18"/>
              </w:rPr>
              <w:t>0.22</w:t>
            </w:r>
          </w:p>
        </w:tc>
      </w:tr>
    </w:tbl>
    <w:p w:rsidR="00A7070F" w:rsidRDefault="00A7070F"/>
    <w:sectPr w:rsidR="00A7070F" w:rsidSect="00F80D7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0F" w:rsidRDefault="00A7070F" w:rsidP="00CA59DD">
      <w:r>
        <w:separator/>
      </w:r>
    </w:p>
  </w:endnote>
  <w:endnote w:type="continuationSeparator" w:id="0">
    <w:p w:rsidR="00A7070F" w:rsidRDefault="00A7070F" w:rsidP="00CA5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0F" w:rsidRDefault="00A7070F" w:rsidP="00CA59DD">
      <w:r>
        <w:separator/>
      </w:r>
    </w:p>
  </w:footnote>
  <w:footnote w:type="continuationSeparator" w:id="0">
    <w:p w:rsidR="00A7070F" w:rsidRDefault="00A7070F" w:rsidP="00CA59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D71"/>
    <w:rsid w:val="00044E92"/>
    <w:rsid w:val="00052FD6"/>
    <w:rsid w:val="00067C3B"/>
    <w:rsid w:val="00074148"/>
    <w:rsid w:val="00084547"/>
    <w:rsid w:val="00094712"/>
    <w:rsid w:val="000A6350"/>
    <w:rsid w:val="00172DB2"/>
    <w:rsid w:val="001E7B1E"/>
    <w:rsid w:val="002F0F64"/>
    <w:rsid w:val="003C4ABD"/>
    <w:rsid w:val="0043127E"/>
    <w:rsid w:val="00433997"/>
    <w:rsid w:val="00472FAF"/>
    <w:rsid w:val="00486B1A"/>
    <w:rsid w:val="004C5A2C"/>
    <w:rsid w:val="005066A5"/>
    <w:rsid w:val="005C4149"/>
    <w:rsid w:val="005D1BFC"/>
    <w:rsid w:val="005E193F"/>
    <w:rsid w:val="00602B3E"/>
    <w:rsid w:val="0060427B"/>
    <w:rsid w:val="006946E5"/>
    <w:rsid w:val="006B57E9"/>
    <w:rsid w:val="006C39FA"/>
    <w:rsid w:val="006F4ACC"/>
    <w:rsid w:val="00703554"/>
    <w:rsid w:val="00710B48"/>
    <w:rsid w:val="007209DC"/>
    <w:rsid w:val="0072794C"/>
    <w:rsid w:val="007B40E9"/>
    <w:rsid w:val="007B5F67"/>
    <w:rsid w:val="007C071C"/>
    <w:rsid w:val="007C1A56"/>
    <w:rsid w:val="007D7AAA"/>
    <w:rsid w:val="008A1457"/>
    <w:rsid w:val="008A203C"/>
    <w:rsid w:val="008A3D0B"/>
    <w:rsid w:val="00956860"/>
    <w:rsid w:val="00A30EAB"/>
    <w:rsid w:val="00A7070F"/>
    <w:rsid w:val="00A772DC"/>
    <w:rsid w:val="00AB23D2"/>
    <w:rsid w:val="00BB0FA9"/>
    <w:rsid w:val="00BB32BE"/>
    <w:rsid w:val="00BD5648"/>
    <w:rsid w:val="00C12203"/>
    <w:rsid w:val="00C255F4"/>
    <w:rsid w:val="00CA59DD"/>
    <w:rsid w:val="00DE4658"/>
    <w:rsid w:val="00DF7480"/>
    <w:rsid w:val="00E156D6"/>
    <w:rsid w:val="00E31F3E"/>
    <w:rsid w:val="00E5523F"/>
    <w:rsid w:val="00E67AA4"/>
    <w:rsid w:val="00E81DD1"/>
    <w:rsid w:val="00ED7EF1"/>
    <w:rsid w:val="00F8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7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CA5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3554"/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CA59DD"/>
    <w:rPr>
      <w:kern w:val="2"/>
      <w:sz w:val="18"/>
      <w:szCs w:val="18"/>
    </w:rPr>
  </w:style>
  <w:style w:type="paragraph" w:styleId="Footer">
    <w:name w:val="footer"/>
    <w:basedOn w:val="Normal"/>
    <w:link w:val="FooterChar1"/>
    <w:uiPriority w:val="99"/>
    <w:rsid w:val="00CA5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3554"/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CA59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218</Words>
  <Characters>1246</Characters>
  <Application>Microsoft Office Outlook</Application>
  <DocSecurity>0</DocSecurity>
  <Lines>0</Lines>
  <Paragraphs>0</Paragraphs>
  <ScaleCrop>false</ScaleCrop>
  <Company>ptu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S5</dc:title>
  <dc:subject/>
  <dc:creator>zch</dc:creator>
  <cp:keywords/>
  <dc:description/>
  <cp:lastModifiedBy>zch</cp:lastModifiedBy>
  <cp:revision>4</cp:revision>
  <dcterms:created xsi:type="dcterms:W3CDTF">2018-08-02T23:13:00Z</dcterms:created>
  <dcterms:modified xsi:type="dcterms:W3CDTF">2018-08-14T07:55:00Z</dcterms:modified>
</cp:coreProperties>
</file>