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F" w:rsidRDefault="004927FF" w:rsidP="00B713AA">
      <w:pPr>
        <w:rPr>
          <w:sz w:val="24"/>
          <w:szCs w:val="24"/>
        </w:rPr>
      </w:pPr>
      <w:r w:rsidRPr="007C1A56">
        <w:rPr>
          <w:b/>
          <w:bCs/>
          <w:color w:val="3366FF"/>
          <w:sz w:val="24"/>
          <w:szCs w:val="24"/>
        </w:rPr>
        <w:t>Table S8</w:t>
      </w:r>
      <w:r>
        <w:rPr>
          <w:b/>
          <w:bCs/>
          <w:color w:val="211D1E"/>
          <w:sz w:val="24"/>
          <w:szCs w:val="24"/>
        </w:rPr>
        <w:t xml:space="preserve"> </w:t>
      </w:r>
      <w:r w:rsidRPr="007C1A56">
        <w:rPr>
          <w:b/>
          <w:bCs/>
          <w:sz w:val="24"/>
          <w:szCs w:val="24"/>
        </w:rPr>
        <w:t>The data of</w:t>
      </w:r>
      <w:r w:rsidRPr="007C1A56">
        <w:rPr>
          <w:b/>
          <w:bCs/>
          <w:i/>
          <w:iCs/>
          <w:sz w:val="24"/>
          <w:szCs w:val="24"/>
        </w:rPr>
        <w:t xml:space="preserve"> LsIPT</w:t>
      </w:r>
      <w:r w:rsidRPr="007C1A56">
        <w:rPr>
          <w:b/>
          <w:bCs/>
          <w:sz w:val="24"/>
          <w:szCs w:val="24"/>
        </w:rPr>
        <w:t xml:space="preserve"> and</w:t>
      </w:r>
      <w:r w:rsidRPr="007C1A56">
        <w:rPr>
          <w:b/>
          <w:bCs/>
          <w:i/>
          <w:iCs/>
          <w:sz w:val="24"/>
          <w:szCs w:val="24"/>
        </w:rPr>
        <w:t xml:space="preserve"> LsDdRP</w:t>
      </w:r>
      <w:r w:rsidRPr="007C1A56">
        <w:rPr>
          <w:b/>
          <w:bCs/>
          <w:sz w:val="24"/>
          <w:szCs w:val="24"/>
        </w:rPr>
        <w:t xml:space="preserve"> from the RNA-seq database</w:t>
      </w:r>
      <w:r>
        <w:rPr>
          <w:b/>
          <w:bCs/>
          <w:sz w:val="24"/>
          <w:szCs w:val="24"/>
        </w:rPr>
        <w:t>.</w:t>
      </w:r>
    </w:p>
    <w:p w:rsidR="004927FF" w:rsidRPr="00B713AA" w:rsidRDefault="004927FF" w:rsidP="00A15B5A">
      <w:pPr>
        <w:jc w:val="center"/>
        <w:rPr>
          <w:rFonts w:eastAsia="楷体"/>
          <w:sz w:val="24"/>
          <w:szCs w:val="24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483"/>
        <w:gridCol w:w="1882"/>
        <w:gridCol w:w="712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976"/>
        <w:gridCol w:w="976"/>
      </w:tblGrid>
      <w:tr w:rsidR="004927FF" w:rsidRPr="00602B3E">
        <w:trPr>
          <w:trHeight w:val="380"/>
          <w:jc w:val="center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Gene  symbol</w:t>
            </w:r>
          </w:p>
        </w:tc>
        <w:tc>
          <w:tcPr>
            <w:tcW w:w="2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transcript_id(s)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effective_ length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L1_LCG_rpkm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L2_LCG_rpkm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L3_LCG_rpkm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L1_LCK_rpkm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L2_LCK_rpkm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L3_LCK_rpkm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sz w:val="16"/>
                <w:szCs w:val="16"/>
              </w:rPr>
            </w:pPr>
            <w:r w:rsidRPr="000857EF">
              <w:rPr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log2fold_change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7EF">
              <w:rPr>
                <w:b/>
                <w:bCs/>
                <w:color w:val="000000"/>
                <w:sz w:val="16"/>
                <w:szCs w:val="16"/>
              </w:rPr>
              <w:t>FDR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0857EF" w:rsidRDefault="004927FF" w:rsidP="00E9263D">
            <w:pPr>
              <w:jc w:val="center"/>
              <w:rPr>
                <w:b/>
                <w:bCs/>
                <w:sz w:val="16"/>
                <w:szCs w:val="16"/>
              </w:rPr>
            </w:pPr>
            <w:r w:rsidRPr="000857EF">
              <w:rPr>
                <w:b/>
                <w:bCs/>
                <w:sz w:val="16"/>
                <w:szCs w:val="16"/>
              </w:rPr>
              <w:t>significant</w:t>
            </w:r>
          </w:p>
        </w:tc>
      </w:tr>
      <w:tr w:rsidR="004927FF" w:rsidRPr="00602B3E">
        <w:trPr>
          <w:trHeight w:val="380"/>
          <w:jc w:val="center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Leaf-</w:t>
            </w:r>
            <w:r w:rsidRPr="00931B2B">
              <w:rPr>
                <w:i/>
                <w:iCs/>
                <w:sz w:val="16"/>
                <w:szCs w:val="16"/>
              </w:rPr>
              <w:t>LsIPT</w:t>
            </w:r>
          </w:p>
        </w:tc>
        <w:tc>
          <w:tcPr>
            <w:tcW w:w="24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adenylate isopentenyltransferase (cytokinin synthase)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comp218659_c0_seq1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971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971.00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1.91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2.33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1.30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0.06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1.19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0.36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0.04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1.78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0.80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yes</w:t>
            </w:r>
          </w:p>
        </w:tc>
      </w:tr>
      <w:tr w:rsidR="004927FF" w:rsidRPr="00602B3E">
        <w:trPr>
          <w:trHeight w:val="41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Leaf-</w:t>
            </w:r>
            <w:r w:rsidRPr="00931B2B">
              <w:rPr>
                <w:i/>
                <w:iCs/>
                <w:sz w:val="16"/>
                <w:szCs w:val="16"/>
              </w:rPr>
              <w:t>LsDdRP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DNA-directed RNA polymerase II subunit 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comp19482_c0_seq1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835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835.00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72.04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47.26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50.30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30.04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14.61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19.58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0.03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1.40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0.80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jc w:val="center"/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yes</w:t>
            </w:r>
          </w:p>
        </w:tc>
      </w:tr>
      <w:tr w:rsidR="004927FF" w:rsidRPr="00254B42">
        <w:trPr>
          <w:trHeight w:val="38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Fruit-</w:t>
            </w:r>
            <w:r w:rsidRPr="00931B2B">
              <w:rPr>
                <w:i/>
                <w:iCs/>
                <w:sz w:val="16"/>
                <w:szCs w:val="16"/>
              </w:rPr>
              <w:t>LsIPT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C82C9F" w:rsidRDefault="004927FF" w:rsidP="00E9263D">
            <w:pPr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adenylate isopentenyltransferase (cytokinin synthase)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comp218659_c0_seq1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971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971.00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-1.20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yes</w:t>
            </w:r>
          </w:p>
        </w:tc>
      </w:tr>
      <w:tr w:rsidR="004927FF" w:rsidRPr="00602B3E">
        <w:trPr>
          <w:trHeight w:val="206"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Fruit-</w:t>
            </w:r>
            <w:r w:rsidRPr="00931B2B">
              <w:rPr>
                <w:i/>
                <w:iCs/>
                <w:sz w:val="16"/>
                <w:szCs w:val="16"/>
              </w:rPr>
              <w:t>LsDdRP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C82C9F" w:rsidRDefault="004927FF" w:rsidP="00E9263D">
            <w:pPr>
              <w:rPr>
                <w:sz w:val="16"/>
                <w:szCs w:val="16"/>
              </w:rPr>
            </w:pPr>
            <w:r w:rsidRPr="00C82C9F">
              <w:rPr>
                <w:sz w:val="16"/>
                <w:szCs w:val="16"/>
              </w:rPr>
              <w:t>DNA-directed RNA polymerase II subunit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comp19482_c0_seq1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835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835.00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100.50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92.54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98.09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28.23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37.08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28.78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1.63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7FF" w:rsidRPr="00915D50" w:rsidRDefault="004927FF" w:rsidP="00E9263D">
            <w:pPr>
              <w:jc w:val="center"/>
              <w:rPr>
                <w:sz w:val="16"/>
                <w:szCs w:val="16"/>
              </w:rPr>
            </w:pPr>
            <w:r w:rsidRPr="00915D50">
              <w:rPr>
                <w:sz w:val="16"/>
                <w:szCs w:val="16"/>
              </w:rPr>
              <w:t>yes</w:t>
            </w:r>
          </w:p>
        </w:tc>
      </w:tr>
    </w:tbl>
    <w:p w:rsidR="004927FF" w:rsidRDefault="004927FF" w:rsidP="00A15B5A">
      <w:pPr>
        <w:rPr>
          <w:kern w:val="0"/>
          <w:sz w:val="24"/>
          <w:szCs w:val="24"/>
        </w:rPr>
      </w:pPr>
    </w:p>
    <w:p w:rsidR="004927FF" w:rsidRDefault="004927FF"/>
    <w:sectPr w:rsidR="004927FF" w:rsidSect="00A15B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FF" w:rsidRDefault="004927FF" w:rsidP="00A15B5A">
      <w:r>
        <w:separator/>
      </w:r>
    </w:p>
  </w:endnote>
  <w:endnote w:type="continuationSeparator" w:id="0">
    <w:p w:rsidR="004927FF" w:rsidRDefault="004927FF" w:rsidP="00A1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FF" w:rsidRDefault="004927FF" w:rsidP="00A15B5A">
      <w:r>
        <w:separator/>
      </w:r>
    </w:p>
  </w:footnote>
  <w:footnote w:type="continuationSeparator" w:id="0">
    <w:p w:rsidR="004927FF" w:rsidRDefault="004927FF" w:rsidP="00A15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B5A"/>
    <w:rsid w:val="0002651D"/>
    <w:rsid w:val="00072BA8"/>
    <w:rsid w:val="000857EF"/>
    <w:rsid w:val="0017270F"/>
    <w:rsid w:val="00180298"/>
    <w:rsid w:val="00215531"/>
    <w:rsid w:val="00254B42"/>
    <w:rsid w:val="003A6FF3"/>
    <w:rsid w:val="003E7901"/>
    <w:rsid w:val="00446CAF"/>
    <w:rsid w:val="004927FF"/>
    <w:rsid w:val="00503BF9"/>
    <w:rsid w:val="005353FB"/>
    <w:rsid w:val="00552190"/>
    <w:rsid w:val="005A699B"/>
    <w:rsid w:val="005D4A8C"/>
    <w:rsid w:val="00602B3E"/>
    <w:rsid w:val="007C1A56"/>
    <w:rsid w:val="007D1152"/>
    <w:rsid w:val="007D6B9F"/>
    <w:rsid w:val="007E5FFC"/>
    <w:rsid w:val="00833DB1"/>
    <w:rsid w:val="008606E3"/>
    <w:rsid w:val="00894F6B"/>
    <w:rsid w:val="00913379"/>
    <w:rsid w:val="00915D50"/>
    <w:rsid w:val="00931B2B"/>
    <w:rsid w:val="00954D70"/>
    <w:rsid w:val="00960823"/>
    <w:rsid w:val="00963263"/>
    <w:rsid w:val="009B73F5"/>
    <w:rsid w:val="00A15B5A"/>
    <w:rsid w:val="00A43B0D"/>
    <w:rsid w:val="00B553B8"/>
    <w:rsid w:val="00B713AA"/>
    <w:rsid w:val="00BF7A89"/>
    <w:rsid w:val="00C82C9F"/>
    <w:rsid w:val="00CD104A"/>
    <w:rsid w:val="00D1656C"/>
    <w:rsid w:val="00D71F62"/>
    <w:rsid w:val="00E9263D"/>
    <w:rsid w:val="00EB4559"/>
    <w:rsid w:val="00EF3059"/>
    <w:rsid w:val="00F6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5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B5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5B5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121</Words>
  <Characters>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zch</cp:lastModifiedBy>
  <cp:revision>13</cp:revision>
  <dcterms:created xsi:type="dcterms:W3CDTF">2018-02-27T09:11:00Z</dcterms:created>
  <dcterms:modified xsi:type="dcterms:W3CDTF">2018-05-06T17:19:00Z</dcterms:modified>
</cp:coreProperties>
</file>