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11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/>
      </w:tblPr>
      <w:tblGrid>
        <w:gridCol w:w="2190"/>
        <w:gridCol w:w="2027"/>
        <w:gridCol w:w="1858"/>
        <w:gridCol w:w="1858"/>
        <w:gridCol w:w="1858"/>
      </w:tblGrid>
      <w:tr w:rsidR="000F6FEA" w:rsidRPr="00AF10D4" w:rsidTr="001E1FAF">
        <w:trPr>
          <w:trHeight w:val="315"/>
        </w:trPr>
        <w:tc>
          <w:tcPr>
            <w:tcW w:w="111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FEA" w:rsidRPr="00AF10D4" w:rsidRDefault="000F6FEA" w:rsidP="001E1FAF">
            <w:pPr>
              <w:rPr>
                <w:b/>
                <w:bCs/>
              </w:rPr>
            </w:pPr>
            <w:r w:rsidRPr="00AF10D4">
              <w:rPr>
                <w:b/>
                <w:bCs/>
              </w:rPr>
              <w:t>Shade-tolerance measure</w:t>
            </w:r>
          </w:p>
        </w:tc>
        <w:tc>
          <w:tcPr>
            <w:tcW w:w="103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FEA" w:rsidRPr="00AF10D4" w:rsidRDefault="000F6FEA" w:rsidP="001E1FAF">
            <w:pPr>
              <w:rPr>
                <w:b/>
                <w:bCs/>
              </w:rPr>
            </w:pPr>
            <w:r w:rsidRPr="00AF10D4">
              <w:rPr>
                <w:b/>
                <w:bCs/>
              </w:rPr>
              <w:t>Height class</w:t>
            </w:r>
          </w:p>
        </w:tc>
        <w:tc>
          <w:tcPr>
            <w:tcW w:w="94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FEA" w:rsidRPr="00AF10D4" w:rsidRDefault="000F6FEA" w:rsidP="001E1FAF">
            <w:pPr>
              <w:rPr>
                <w:b/>
                <w:bCs/>
              </w:rPr>
            </w:pPr>
            <w:r w:rsidRPr="00AF10D4">
              <w:rPr>
                <w:b/>
                <w:bCs/>
              </w:rPr>
              <w:t>1-5 m</w:t>
            </w:r>
          </w:p>
        </w:tc>
        <w:tc>
          <w:tcPr>
            <w:tcW w:w="94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FEA" w:rsidRPr="00AF10D4" w:rsidRDefault="000F6FEA" w:rsidP="001E1FAF">
            <w:pPr>
              <w:rPr>
                <w:b/>
                <w:bCs/>
              </w:rPr>
            </w:pPr>
            <w:r w:rsidRPr="00AF10D4">
              <w:rPr>
                <w:b/>
                <w:bCs/>
              </w:rPr>
              <w:t>1-4 m</w:t>
            </w:r>
          </w:p>
        </w:tc>
        <w:tc>
          <w:tcPr>
            <w:tcW w:w="94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FEA" w:rsidRPr="00AF10D4" w:rsidRDefault="000F6FEA" w:rsidP="001E1FAF">
            <w:pPr>
              <w:rPr>
                <w:b/>
                <w:bCs/>
              </w:rPr>
            </w:pPr>
            <w:r w:rsidRPr="00AF10D4">
              <w:rPr>
                <w:b/>
                <w:bCs/>
              </w:rPr>
              <w:t>1-3 m</w:t>
            </w:r>
          </w:p>
        </w:tc>
      </w:tr>
      <w:tr w:rsidR="000F6FEA" w:rsidRPr="00AF10D4" w:rsidTr="001E1FAF">
        <w:trPr>
          <w:trHeight w:val="315"/>
        </w:trPr>
        <w:tc>
          <w:tcPr>
            <w:tcW w:w="1118" w:type="pct"/>
            <w:vMerge w:val="restar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0F6FEA" w:rsidRPr="00AF10D4" w:rsidRDefault="000F6FEA" w:rsidP="001E1FAF">
            <w:r w:rsidRPr="00AF10D4">
              <w:t>Sapling ratio</w:t>
            </w:r>
          </w:p>
        </w:tc>
        <w:tc>
          <w:tcPr>
            <w:tcW w:w="1035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0F6FEA" w:rsidRPr="00AF10D4" w:rsidRDefault="000F6FEA" w:rsidP="001E1FAF">
            <w:r w:rsidRPr="00AF10D4">
              <w:t>1-4 m</w:t>
            </w:r>
          </w:p>
        </w:tc>
        <w:tc>
          <w:tcPr>
            <w:tcW w:w="949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0F6FEA" w:rsidRPr="00AF10D4" w:rsidRDefault="000F6FEA" w:rsidP="001E1FAF">
            <w:r w:rsidRPr="00AF10D4">
              <w:t>0.963***</w:t>
            </w:r>
            <w:r>
              <w:rPr>
                <w:rFonts w:hint="eastAsia"/>
              </w:rPr>
              <w:br/>
            </w:r>
            <w:r w:rsidRPr="00AF10D4">
              <w:t>(</w:t>
            </w:r>
            <w:r w:rsidRPr="00B977FA">
              <w:rPr>
                <w:i/>
              </w:rPr>
              <w:t>n</w:t>
            </w:r>
            <w:r w:rsidRPr="00AF10D4">
              <w:t>=135)</w:t>
            </w:r>
          </w:p>
        </w:tc>
        <w:tc>
          <w:tcPr>
            <w:tcW w:w="949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0F6FEA" w:rsidRPr="00AF10D4" w:rsidRDefault="000F6FEA" w:rsidP="001E1FAF"/>
        </w:tc>
        <w:tc>
          <w:tcPr>
            <w:tcW w:w="949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0F6FEA" w:rsidRPr="00AF10D4" w:rsidRDefault="000F6FEA" w:rsidP="001E1FAF"/>
        </w:tc>
      </w:tr>
      <w:tr w:rsidR="000F6FEA" w:rsidRPr="00AF10D4" w:rsidTr="001E1FAF">
        <w:trPr>
          <w:trHeight w:val="315"/>
        </w:trPr>
        <w:tc>
          <w:tcPr>
            <w:tcW w:w="1118" w:type="pct"/>
            <w:vMerge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F6FEA" w:rsidRPr="00AF10D4" w:rsidRDefault="000F6FEA" w:rsidP="001E1FAF"/>
        </w:tc>
        <w:tc>
          <w:tcPr>
            <w:tcW w:w="103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F6FEA" w:rsidRPr="00AF10D4" w:rsidRDefault="000F6FEA" w:rsidP="001E1FAF">
            <w:r w:rsidRPr="00AF10D4">
              <w:t>1-3 m</w:t>
            </w:r>
          </w:p>
        </w:tc>
        <w:tc>
          <w:tcPr>
            <w:tcW w:w="949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F6FEA" w:rsidRPr="00AF10D4" w:rsidRDefault="000F6FEA" w:rsidP="001E1FAF">
            <w:r w:rsidRPr="00AF10D4">
              <w:t>0.791*** (</w:t>
            </w:r>
            <w:r w:rsidRPr="00B977FA">
              <w:rPr>
                <w:i/>
              </w:rPr>
              <w:t>n</w:t>
            </w:r>
            <w:r w:rsidRPr="00AF10D4">
              <w:t>=133)</w:t>
            </w:r>
          </w:p>
        </w:tc>
        <w:tc>
          <w:tcPr>
            <w:tcW w:w="949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F6FEA" w:rsidRPr="00AF10D4" w:rsidRDefault="000F6FEA" w:rsidP="001E1FAF">
            <w:r w:rsidRPr="00AF10D4">
              <w:t>0.881*** (</w:t>
            </w:r>
            <w:r w:rsidRPr="00B977FA">
              <w:rPr>
                <w:i/>
              </w:rPr>
              <w:t>n</w:t>
            </w:r>
            <w:r w:rsidRPr="00AF10D4">
              <w:t>=133)</w:t>
            </w:r>
          </w:p>
        </w:tc>
        <w:tc>
          <w:tcPr>
            <w:tcW w:w="949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F6FEA" w:rsidRPr="00AF10D4" w:rsidRDefault="000F6FEA" w:rsidP="001E1FAF"/>
        </w:tc>
      </w:tr>
      <w:tr w:rsidR="000F6FEA" w:rsidRPr="00AF10D4" w:rsidTr="001E1FAF">
        <w:trPr>
          <w:trHeight w:val="315"/>
        </w:trPr>
        <w:tc>
          <w:tcPr>
            <w:tcW w:w="1118" w:type="pct"/>
            <w:vMerge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FEA" w:rsidRPr="00AF10D4" w:rsidRDefault="000F6FEA" w:rsidP="001E1FAF"/>
        </w:tc>
        <w:tc>
          <w:tcPr>
            <w:tcW w:w="103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FEA" w:rsidRPr="00AF10D4" w:rsidRDefault="000F6FEA" w:rsidP="001E1FAF">
            <w:r w:rsidRPr="00AF10D4">
              <w:t>1-2 m</w:t>
            </w:r>
          </w:p>
        </w:tc>
        <w:tc>
          <w:tcPr>
            <w:tcW w:w="949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FEA" w:rsidRPr="00AF10D4" w:rsidRDefault="000F6FEA" w:rsidP="001E1FAF">
            <w:r w:rsidRPr="00AF10D4">
              <w:t>0.274*</w:t>
            </w:r>
            <w:r>
              <w:rPr>
                <w:rFonts w:hint="eastAsia"/>
              </w:rPr>
              <w:br/>
            </w:r>
            <w:r w:rsidRPr="00AF10D4">
              <w:t>(</w:t>
            </w:r>
            <w:r w:rsidRPr="00B977FA">
              <w:rPr>
                <w:i/>
              </w:rPr>
              <w:t>n</w:t>
            </w:r>
            <w:r w:rsidRPr="00AF10D4">
              <w:t>=83)</w:t>
            </w:r>
          </w:p>
        </w:tc>
        <w:tc>
          <w:tcPr>
            <w:tcW w:w="949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FEA" w:rsidRPr="00AF10D4" w:rsidRDefault="000F6FEA" w:rsidP="001E1FAF">
            <w:r w:rsidRPr="00AF10D4">
              <w:t>0.368*** (</w:t>
            </w:r>
            <w:r w:rsidRPr="00B977FA">
              <w:rPr>
                <w:i/>
              </w:rPr>
              <w:t>n</w:t>
            </w:r>
            <w:r w:rsidRPr="00AF10D4">
              <w:t>=83)</w:t>
            </w:r>
          </w:p>
        </w:tc>
        <w:tc>
          <w:tcPr>
            <w:tcW w:w="949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FEA" w:rsidRPr="00AF10D4" w:rsidRDefault="000F6FEA" w:rsidP="001E1FAF">
            <w:r w:rsidRPr="00AF10D4">
              <w:t>0.570*** (</w:t>
            </w:r>
            <w:r w:rsidRPr="00B977FA">
              <w:rPr>
                <w:i/>
              </w:rPr>
              <w:t>n</w:t>
            </w:r>
            <w:r w:rsidRPr="00AF10D4">
              <w:t>=83)</w:t>
            </w:r>
          </w:p>
        </w:tc>
      </w:tr>
      <w:tr w:rsidR="000F6FEA" w:rsidRPr="00AF10D4" w:rsidTr="001E1FAF">
        <w:trPr>
          <w:trHeight w:val="315"/>
        </w:trPr>
        <w:tc>
          <w:tcPr>
            <w:tcW w:w="1118" w:type="pct"/>
            <w:vMerge w:val="restar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0F6FEA" w:rsidRPr="00AF10D4" w:rsidRDefault="000F6FEA" w:rsidP="001E1FAF">
            <w:r w:rsidRPr="00AF10D4">
              <w:t>Mortality</w:t>
            </w:r>
          </w:p>
        </w:tc>
        <w:tc>
          <w:tcPr>
            <w:tcW w:w="1035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0F6FEA" w:rsidRPr="00AF10D4" w:rsidRDefault="000F6FEA" w:rsidP="001E1FAF">
            <w:r w:rsidRPr="00AF10D4">
              <w:t>1-4 m</w:t>
            </w:r>
          </w:p>
        </w:tc>
        <w:tc>
          <w:tcPr>
            <w:tcW w:w="949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0F6FEA" w:rsidRPr="00AF10D4" w:rsidRDefault="000F6FEA" w:rsidP="001E1FAF">
            <w:r w:rsidRPr="00AF10D4">
              <w:t>0.994*** (</w:t>
            </w:r>
            <w:r w:rsidRPr="00B977FA">
              <w:rPr>
                <w:i/>
              </w:rPr>
              <w:t>n</w:t>
            </w:r>
            <w:r w:rsidRPr="00AF10D4">
              <w:t>=134)</w:t>
            </w:r>
          </w:p>
        </w:tc>
        <w:tc>
          <w:tcPr>
            <w:tcW w:w="949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0F6FEA" w:rsidRPr="00AF10D4" w:rsidRDefault="000F6FEA" w:rsidP="001E1FAF"/>
        </w:tc>
        <w:tc>
          <w:tcPr>
            <w:tcW w:w="949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0F6FEA" w:rsidRPr="00AF10D4" w:rsidRDefault="000F6FEA" w:rsidP="001E1FAF"/>
        </w:tc>
      </w:tr>
      <w:tr w:rsidR="000F6FEA" w:rsidRPr="00AF10D4" w:rsidTr="001E1FAF">
        <w:trPr>
          <w:trHeight w:val="315"/>
        </w:trPr>
        <w:tc>
          <w:tcPr>
            <w:tcW w:w="1118" w:type="pct"/>
            <w:vMerge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F6FEA" w:rsidRPr="00AF10D4" w:rsidRDefault="000F6FEA" w:rsidP="001E1FAF"/>
        </w:tc>
        <w:tc>
          <w:tcPr>
            <w:tcW w:w="103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F6FEA" w:rsidRPr="00AF10D4" w:rsidRDefault="000F6FEA" w:rsidP="001E1FAF">
            <w:r w:rsidRPr="00AF10D4">
              <w:t>1-3 m</w:t>
            </w:r>
          </w:p>
        </w:tc>
        <w:tc>
          <w:tcPr>
            <w:tcW w:w="949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F6FEA" w:rsidRPr="00AF10D4" w:rsidRDefault="000F6FEA" w:rsidP="001E1FAF">
            <w:r w:rsidRPr="00AF10D4">
              <w:t>0.830*** (</w:t>
            </w:r>
            <w:r w:rsidRPr="00B977FA">
              <w:rPr>
                <w:i/>
              </w:rPr>
              <w:t>n</w:t>
            </w:r>
            <w:r w:rsidRPr="00AF10D4">
              <w:t>=129)</w:t>
            </w:r>
          </w:p>
        </w:tc>
        <w:tc>
          <w:tcPr>
            <w:tcW w:w="949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F6FEA" w:rsidRPr="00AF10D4" w:rsidRDefault="000F6FEA" w:rsidP="001E1FAF">
            <w:r w:rsidRPr="00AF10D4">
              <w:t>0.823*** (</w:t>
            </w:r>
            <w:r w:rsidRPr="00B977FA">
              <w:rPr>
                <w:i/>
              </w:rPr>
              <w:t>n</w:t>
            </w:r>
            <w:r w:rsidRPr="00AF10D4">
              <w:t>=129)</w:t>
            </w:r>
          </w:p>
        </w:tc>
        <w:tc>
          <w:tcPr>
            <w:tcW w:w="949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F6FEA" w:rsidRPr="00AF10D4" w:rsidRDefault="000F6FEA" w:rsidP="001E1FAF"/>
        </w:tc>
      </w:tr>
      <w:tr w:rsidR="000F6FEA" w:rsidRPr="00AF10D4" w:rsidTr="001E1FAF">
        <w:trPr>
          <w:trHeight w:val="315"/>
        </w:trPr>
        <w:tc>
          <w:tcPr>
            <w:tcW w:w="1118" w:type="pct"/>
            <w:vMerge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FEA" w:rsidRPr="00AF10D4" w:rsidRDefault="000F6FEA" w:rsidP="001E1FAF"/>
        </w:tc>
        <w:tc>
          <w:tcPr>
            <w:tcW w:w="103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FEA" w:rsidRPr="00AF10D4" w:rsidRDefault="000F6FEA" w:rsidP="001E1FAF">
            <w:r w:rsidRPr="00AF10D4">
              <w:t>1-2 m</w:t>
            </w:r>
          </w:p>
        </w:tc>
        <w:tc>
          <w:tcPr>
            <w:tcW w:w="949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FEA" w:rsidRPr="00AF10D4" w:rsidRDefault="000F6FEA" w:rsidP="001E1FAF">
            <w:r w:rsidRPr="00AF10D4">
              <w:t>0.327** (</w:t>
            </w:r>
            <w:r w:rsidRPr="00B977FA">
              <w:rPr>
                <w:i/>
              </w:rPr>
              <w:t>n</w:t>
            </w:r>
            <w:r w:rsidRPr="00AF10D4">
              <w:t>=68)</w:t>
            </w:r>
          </w:p>
        </w:tc>
        <w:tc>
          <w:tcPr>
            <w:tcW w:w="949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FEA" w:rsidRPr="00AF10D4" w:rsidRDefault="000F6FEA" w:rsidP="001E1FAF">
            <w:r w:rsidRPr="00AF10D4">
              <w:t>0.370** (</w:t>
            </w:r>
            <w:r w:rsidRPr="00B977FA">
              <w:rPr>
                <w:i/>
              </w:rPr>
              <w:t>n</w:t>
            </w:r>
            <w:r w:rsidRPr="00AF10D4">
              <w:t>=68)</w:t>
            </w:r>
          </w:p>
        </w:tc>
        <w:tc>
          <w:tcPr>
            <w:tcW w:w="949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FEA" w:rsidRPr="00AF10D4" w:rsidRDefault="000F6FEA" w:rsidP="001E1FAF">
            <w:r w:rsidRPr="00AF10D4">
              <w:t>0.421*** (</w:t>
            </w:r>
            <w:r w:rsidRPr="00B977FA">
              <w:rPr>
                <w:i/>
              </w:rPr>
              <w:t>n</w:t>
            </w:r>
            <w:r w:rsidRPr="00AF10D4">
              <w:t>=68)</w:t>
            </w:r>
          </w:p>
        </w:tc>
      </w:tr>
      <w:tr w:rsidR="000F6FEA" w:rsidRPr="00AF10D4" w:rsidTr="001E1FAF">
        <w:trPr>
          <w:trHeight w:val="315"/>
        </w:trPr>
        <w:tc>
          <w:tcPr>
            <w:tcW w:w="1118" w:type="pct"/>
            <w:vMerge w:val="restar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0F6FEA" w:rsidRPr="00AF10D4" w:rsidRDefault="000F6FEA" w:rsidP="001E1FAF">
            <w:r w:rsidRPr="00AF10D4">
              <w:t>Light environment</w:t>
            </w:r>
          </w:p>
        </w:tc>
        <w:tc>
          <w:tcPr>
            <w:tcW w:w="1035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0F6FEA" w:rsidRPr="00AF10D4" w:rsidRDefault="000F6FEA" w:rsidP="001E1FAF">
            <w:r w:rsidRPr="00AF10D4">
              <w:t>1-4 m</w:t>
            </w:r>
          </w:p>
        </w:tc>
        <w:tc>
          <w:tcPr>
            <w:tcW w:w="949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0F6FEA" w:rsidRPr="00AF10D4" w:rsidRDefault="000F6FEA" w:rsidP="001E1FAF">
            <w:r w:rsidRPr="00AF10D4">
              <w:t>0.99</w:t>
            </w:r>
            <w:r>
              <w:rPr>
                <w:rFonts w:hint="eastAsia"/>
              </w:rPr>
              <w:t>97</w:t>
            </w:r>
            <w:r w:rsidRPr="00AF10D4">
              <w:t>*** (</w:t>
            </w:r>
            <w:r w:rsidRPr="00B977FA">
              <w:rPr>
                <w:i/>
              </w:rPr>
              <w:t>n</w:t>
            </w:r>
            <w:r w:rsidRPr="00AF10D4">
              <w:t>=134)</w:t>
            </w:r>
          </w:p>
        </w:tc>
        <w:tc>
          <w:tcPr>
            <w:tcW w:w="949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0F6FEA" w:rsidRPr="00AF10D4" w:rsidRDefault="000F6FEA" w:rsidP="001E1FAF"/>
        </w:tc>
        <w:tc>
          <w:tcPr>
            <w:tcW w:w="949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0F6FEA" w:rsidRPr="00AF10D4" w:rsidRDefault="000F6FEA" w:rsidP="001E1FAF"/>
        </w:tc>
      </w:tr>
      <w:tr w:rsidR="000F6FEA" w:rsidRPr="00AF10D4" w:rsidTr="001E1FAF">
        <w:trPr>
          <w:trHeight w:val="315"/>
        </w:trPr>
        <w:tc>
          <w:tcPr>
            <w:tcW w:w="1118" w:type="pct"/>
            <w:vMerge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F6FEA" w:rsidRPr="00AF10D4" w:rsidRDefault="000F6FEA" w:rsidP="001E1FAF"/>
        </w:tc>
        <w:tc>
          <w:tcPr>
            <w:tcW w:w="103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F6FEA" w:rsidRPr="00AF10D4" w:rsidRDefault="000F6FEA" w:rsidP="001E1FAF">
            <w:r w:rsidRPr="00AF10D4">
              <w:t>1-3 m</w:t>
            </w:r>
          </w:p>
        </w:tc>
        <w:tc>
          <w:tcPr>
            <w:tcW w:w="949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F6FEA" w:rsidRPr="00AF10D4" w:rsidRDefault="000F6FEA" w:rsidP="001E1FAF">
            <w:r w:rsidRPr="00AF10D4">
              <w:t>0.9</w:t>
            </w:r>
            <w:r>
              <w:rPr>
                <w:rFonts w:hint="eastAsia"/>
              </w:rPr>
              <w:t>14</w:t>
            </w:r>
            <w:r w:rsidRPr="00AF10D4">
              <w:t>*** (</w:t>
            </w:r>
            <w:r w:rsidRPr="00B977FA">
              <w:rPr>
                <w:i/>
              </w:rPr>
              <w:t>n</w:t>
            </w:r>
            <w:r w:rsidRPr="00AF10D4">
              <w:t>=129)</w:t>
            </w:r>
          </w:p>
        </w:tc>
        <w:tc>
          <w:tcPr>
            <w:tcW w:w="949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F6FEA" w:rsidRPr="00AF10D4" w:rsidRDefault="000F6FEA" w:rsidP="001E1FAF">
            <w:r w:rsidRPr="00AF10D4">
              <w:t>0.9</w:t>
            </w:r>
            <w:r>
              <w:rPr>
                <w:rFonts w:hint="eastAsia"/>
              </w:rPr>
              <w:t>14</w:t>
            </w:r>
            <w:r w:rsidRPr="00AF10D4">
              <w:t>*** (</w:t>
            </w:r>
            <w:r w:rsidRPr="00B977FA">
              <w:rPr>
                <w:i/>
              </w:rPr>
              <w:t>n</w:t>
            </w:r>
            <w:r w:rsidRPr="00AF10D4">
              <w:t>=129)</w:t>
            </w:r>
          </w:p>
        </w:tc>
        <w:tc>
          <w:tcPr>
            <w:tcW w:w="949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F6FEA" w:rsidRPr="00AF10D4" w:rsidRDefault="000F6FEA" w:rsidP="001E1FAF"/>
        </w:tc>
      </w:tr>
      <w:tr w:rsidR="000F6FEA" w:rsidRPr="00AF10D4" w:rsidTr="001E1FAF">
        <w:trPr>
          <w:trHeight w:val="315"/>
        </w:trPr>
        <w:tc>
          <w:tcPr>
            <w:tcW w:w="1118" w:type="pct"/>
            <w:vMerge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0F6FEA" w:rsidRPr="00AF10D4" w:rsidRDefault="000F6FEA" w:rsidP="001E1FAF"/>
        </w:tc>
        <w:tc>
          <w:tcPr>
            <w:tcW w:w="103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FEA" w:rsidRPr="00AF10D4" w:rsidRDefault="000F6FEA" w:rsidP="001E1FAF">
            <w:r w:rsidRPr="00AF10D4">
              <w:t>1-2 m</w:t>
            </w:r>
          </w:p>
        </w:tc>
        <w:tc>
          <w:tcPr>
            <w:tcW w:w="949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FEA" w:rsidRPr="00AF10D4" w:rsidRDefault="000F6FEA" w:rsidP="001E1FAF">
            <w:r w:rsidRPr="00AF10D4">
              <w:t>0.</w:t>
            </w:r>
            <w:r>
              <w:rPr>
                <w:rFonts w:hint="eastAsia"/>
              </w:rPr>
              <w:t>687</w:t>
            </w:r>
            <w:r w:rsidRPr="00AF10D4">
              <w:t>*** (</w:t>
            </w:r>
            <w:r w:rsidRPr="00B977FA">
              <w:rPr>
                <w:i/>
              </w:rPr>
              <w:t>n</w:t>
            </w:r>
            <w:r w:rsidRPr="00AF10D4">
              <w:t>=69)</w:t>
            </w:r>
          </w:p>
        </w:tc>
        <w:tc>
          <w:tcPr>
            <w:tcW w:w="949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FEA" w:rsidRPr="00AF10D4" w:rsidRDefault="000F6FEA" w:rsidP="001E1FAF">
            <w:r w:rsidRPr="00AF10D4">
              <w:t>0.</w:t>
            </w:r>
            <w:r>
              <w:rPr>
                <w:rFonts w:hint="eastAsia"/>
              </w:rPr>
              <w:t>687</w:t>
            </w:r>
            <w:r w:rsidRPr="00AF10D4">
              <w:t>*** (</w:t>
            </w:r>
            <w:r w:rsidRPr="00B977FA">
              <w:rPr>
                <w:i/>
              </w:rPr>
              <w:t>n</w:t>
            </w:r>
            <w:r w:rsidRPr="00AF10D4">
              <w:t>=69)</w:t>
            </w:r>
          </w:p>
        </w:tc>
        <w:tc>
          <w:tcPr>
            <w:tcW w:w="949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FEA" w:rsidRPr="00AF10D4" w:rsidRDefault="000F6FEA" w:rsidP="001E1FAF">
            <w:r w:rsidRPr="00AF10D4">
              <w:t>0.</w:t>
            </w:r>
            <w:r>
              <w:rPr>
                <w:rFonts w:hint="eastAsia"/>
              </w:rPr>
              <w:t>707</w:t>
            </w:r>
            <w:r w:rsidRPr="00AF10D4">
              <w:t>*** (</w:t>
            </w:r>
            <w:r w:rsidRPr="00B977FA">
              <w:rPr>
                <w:i/>
              </w:rPr>
              <w:t>n</w:t>
            </w:r>
            <w:r w:rsidRPr="00AF10D4">
              <w:t>=69)</w:t>
            </w:r>
          </w:p>
        </w:tc>
      </w:tr>
      <w:tr w:rsidR="000F6FEA" w:rsidRPr="00AF10D4" w:rsidTr="001E1FAF">
        <w:trPr>
          <w:trHeight w:val="315"/>
        </w:trPr>
        <w:tc>
          <w:tcPr>
            <w:tcW w:w="1118" w:type="pct"/>
            <w:vMerge w:val="restart"/>
            <w:shd w:val="clear" w:color="auto" w:fill="auto"/>
            <w:noWrap/>
            <w:vAlign w:val="center"/>
            <w:hideMark/>
          </w:tcPr>
          <w:p w:rsidR="000F6FEA" w:rsidRPr="00AF10D4" w:rsidRDefault="000F6FEA" w:rsidP="001E1FAF">
            <w:pPr>
              <w:rPr>
                <w:i/>
                <w:iCs/>
              </w:rPr>
            </w:pPr>
            <w:r w:rsidRPr="00AF10D4">
              <w:rPr>
                <w:i/>
                <w:iCs/>
              </w:rPr>
              <w:t>LCP</w:t>
            </w:r>
          </w:p>
        </w:tc>
        <w:tc>
          <w:tcPr>
            <w:tcW w:w="1035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0F6FEA" w:rsidRPr="00AF10D4" w:rsidRDefault="000F6FEA" w:rsidP="001E1FAF">
            <w:r w:rsidRPr="00AF10D4">
              <w:t>1-4 m</w:t>
            </w:r>
          </w:p>
        </w:tc>
        <w:tc>
          <w:tcPr>
            <w:tcW w:w="949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0F6FEA" w:rsidRPr="00AF10D4" w:rsidRDefault="000F6FEA" w:rsidP="001E1FAF">
            <w:r w:rsidRPr="00AF10D4">
              <w:t>0.836*** (</w:t>
            </w:r>
            <w:r w:rsidRPr="00B977FA">
              <w:rPr>
                <w:i/>
              </w:rPr>
              <w:t>n</w:t>
            </w:r>
            <w:r w:rsidRPr="00AF10D4">
              <w:t>=132)</w:t>
            </w:r>
          </w:p>
        </w:tc>
        <w:tc>
          <w:tcPr>
            <w:tcW w:w="949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0F6FEA" w:rsidRPr="00AF10D4" w:rsidRDefault="000F6FEA" w:rsidP="001E1FAF"/>
        </w:tc>
        <w:tc>
          <w:tcPr>
            <w:tcW w:w="949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0F6FEA" w:rsidRPr="00AF10D4" w:rsidRDefault="000F6FEA" w:rsidP="001E1FAF"/>
        </w:tc>
      </w:tr>
      <w:tr w:rsidR="000F6FEA" w:rsidRPr="00AF10D4" w:rsidTr="001E1FAF">
        <w:trPr>
          <w:trHeight w:val="315"/>
        </w:trPr>
        <w:tc>
          <w:tcPr>
            <w:tcW w:w="1118" w:type="pct"/>
            <w:vMerge/>
            <w:shd w:val="clear" w:color="auto" w:fill="auto"/>
            <w:noWrap/>
            <w:vAlign w:val="center"/>
            <w:hideMark/>
          </w:tcPr>
          <w:p w:rsidR="000F6FEA" w:rsidRPr="00AF10D4" w:rsidRDefault="000F6FEA" w:rsidP="001E1FAF">
            <w:pPr>
              <w:rPr>
                <w:b/>
                <w:bCs/>
              </w:rPr>
            </w:pPr>
          </w:p>
        </w:tc>
        <w:tc>
          <w:tcPr>
            <w:tcW w:w="103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F6FEA" w:rsidRPr="00AF10D4" w:rsidRDefault="000F6FEA" w:rsidP="001E1FAF">
            <w:r w:rsidRPr="00AF10D4">
              <w:t>1-3 m</w:t>
            </w:r>
          </w:p>
        </w:tc>
        <w:tc>
          <w:tcPr>
            <w:tcW w:w="949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F6FEA" w:rsidRPr="00AF10D4" w:rsidRDefault="000F6FEA" w:rsidP="001E1FAF">
            <w:r w:rsidRPr="00AF10D4">
              <w:t>0.780*** (</w:t>
            </w:r>
            <w:r w:rsidRPr="00B977FA">
              <w:rPr>
                <w:i/>
              </w:rPr>
              <w:t>n</w:t>
            </w:r>
            <w:r w:rsidRPr="00AF10D4">
              <w:t>=121)</w:t>
            </w:r>
          </w:p>
        </w:tc>
        <w:tc>
          <w:tcPr>
            <w:tcW w:w="949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F6FEA" w:rsidRPr="00AF10D4" w:rsidRDefault="000F6FEA" w:rsidP="001E1FAF">
            <w:r w:rsidRPr="00AF10D4">
              <w:t>0.888*** (</w:t>
            </w:r>
            <w:r w:rsidRPr="00B977FA">
              <w:rPr>
                <w:i/>
              </w:rPr>
              <w:t>n</w:t>
            </w:r>
            <w:r w:rsidRPr="00AF10D4">
              <w:t>=121)</w:t>
            </w:r>
          </w:p>
        </w:tc>
        <w:tc>
          <w:tcPr>
            <w:tcW w:w="949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F6FEA" w:rsidRPr="00AF10D4" w:rsidRDefault="000F6FEA" w:rsidP="001E1FAF"/>
        </w:tc>
      </w:tr>
      <w:tr w:rsidR="000F6FEA" w:rsidRPr="00AF10D4" w:rsidTr="001E1FAF">
        <w:trPr>
          <w:trHeight w:val="315"/>
        </w:trPr>
        <w:tc>
          <w:tcPr>
            <w:tcW w:w="1118" w:type="pct"/>
            <w:vMerge/>
            <w:shd w:val="clear" w:color="auto" w:fill="auto"/>
            <w:noWrap/>
            <w:vAlign w:val="center"/>
            <w:hideMark/>
          </w:tcPr>
          <w:p w:rsidR="000F6FEA" w:rsidRPr="00AF10D4" w:rsidRDefault="000F6FEA" w:rsidP="001E1FAF">
            <w:pPr>
              <w:rPr>
                <w:b/>
                <w:bCs/>
              </w:rPr>
            </w:pPr>
          </w:p>
        </w:tc>
        <w:tc>
          <w:tcPr>
            <w:tcW w:w="1035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0F6FEA" w:rsidRPr="00AF10D4" w:rsidRDefault="000F6FEA" w:rsidP="001E1FAF">
            <w:r w:rsidRPr="00AF10D4">
              <w:t>1-2 m</w:t>
            </w:r>
          </w:p>
        </w:tc>
        <w:tc>
          <w:tcPr>
            <w:tcW w:w="94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0F6FEA" w:rsidRPr="00AF10D4" w:rsidRDefault="000F6FEA" w:rsidP="001E1FAF">
            <w:r w:rsidRPr="00AF10D4">
              <w:t>0.618*** (</w:t>
            </w:r>
            <w:r w:rsidRPr="00B977FA">
              <w:rPr>
                <w:i/>
              </w:rPr>
              <w:t>n</w:t>
            </w:r>
            <w:r w:rsidRPr="00AF10D4">
              <w:t>=29)</w:t>
            </w:r>
          </w:p>
        </w:tc>
        <w:tc>
          <w:tcPr>
            <w:tcW w:w="94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0F6FEA" w:rsidRPr="00AF10D4" w:rsidRDefault="000F6FEA" w:rsidP="001E1FAF">
            <w:r w:rsidRPr="00AF10D4">
              <w:t>0.663*** (</w:t>
            </w:r>
            <w:r w:rsidRPr="00B977FA">
              <w:rPr>
                <w:i/>
              </w:rPr>
              <w:t>n</w:t>
            </w:r>
            <w:r w:rsidRPr="00AF10D4">
              <w:t>=29)</w:t>
            </w:r>
          </w:p>
        </w:tc>
        <w:tc>
          <w:tcPr>
            <w:tcW w:w="94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0F6FEA" w:rsidRPr="00AF10D4" w:rsidRDefault="000F6FEA" w:rsidP="001E1FAF">
            <w:r w:rsidRPr="00AF10D4">
              <w:t>0.681*** (</w:t>
            </w:r>
            <w:r w:rsidRPr="00B977FA">
              <w:rPr>
                <w:i/>
              </w:rPr>
              <w:t>n</w:t>
            </w:r>
            <w:r w:rsidRPr="00AF10D4">
              <w:t>=29)</w:t>
            </w:r>
          </w:p>
        </w:tc>
      </w:tr>
    </w:tbl>
    <w:p w:rsidR="00436B85" w:rsidRPr="00436B85" w:rsidRDefault="00436B85" w:rsidP="00996BA8">
      <w:pPr>
        <w:spacing w:line="480" w:lineRule="auto"/>
        <w:jc w:val="left"/>
      </w:pPr>
      <w:r w:rsidRPr="00992544">
        <w:rPr>
          <w:b/>
        </w:rPr>
        <w:t xml:space="preserve"> </w:t>
      </w:r>
    </w:p>
    <w:sectPr w:rsidR="00436B85" w:rsidRPr="00436B85" w:rsidSect="00B37A59">
      <w:pgSz w:w="12242" w:h="15842" w:code="1"/>
      <w:pgMar w:top="1440" w:right="1440" w:bottom="1440" w:left="1440" w:header="851" w:footer="992" w:gutter="0"/>
      <w:lnNumType w:countBy="1" w:restart="continuous"/>
      <w:cols w:space="425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BC7FD8B" w16cid:durableId="1F071982"/>
  <w16cid:commentId w16cid:paraId="02568A01" w16cid:durableId="1F071983"/>
  <w16cid:commentId w16cid:paraId="4CF8E6EF" w16cid:durableId="1F0719C1"/>
  <w16cid:commentId w16cid:paraId="03C03CDE" w16cid:durableId="1F071984"/>
  <w16cid:commentId w16cid:paraId="0A401310" w16cid:durableId="1F071A2F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73E" w:rsidRDefault="00AD773E" w:rsidP="00242CC1">
      <w:r>
        <w:separator/>
      </w:r>
    </w:p>
  </w:endnote>
  <w:endnote w:type="continuationSeparator" w:id="0">
    <w:p w:rsidR="00AD773E" w:rsidRDefault="00AD773E" w:rsidP="00242C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73E" w:rsidRDefault="00AD773E" w:rsidP="00242CC1">
      <w:r>
        <w:separator/>
      </w:r>
    </w:p>
  </w:footnote>
  <w:footnote w:type="continuationSeparator" w:id="0">
    <w:p w:rsidR="00AD773E" w:rsidRDefault="00AD773E" w:rsidP="00242C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0F5097"/>
    <w:multiLevelType w:val="multilevel"/>
    <w:tmpl w:val="D83C13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Yuanzhi Li">
    <w15:presenceInfo w15:providerId="None" w15:userId="Yuanzhi Li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attachedTemplate r:id="rId1"/>
  <w:defaultTabStop w:val="68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Author-Date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vaeewdsfrpvfa9err5tvsvvwvrxtf5rrp0z9&quot;&gt;My EndNote Library&lt;record-ids&gt;&lt;item&gt;17&lt;/item&gt;&lt;item&gt;18&lt;/item&gt;&lt;item&gt;20&lt;/item&gt;&lt;item&gt;23&lt;/item&gt;&lt;item&gt;25&lt;/item&gt;&lt;item&gt;26&lt;/item&gt;&lt;item&gt;27&lt;/item&gt;&lt;item&gt;28&lt;/item&gt;&lt;item&gt;29&lt;/item&gt;&lt;item&gt;30&lt;/item&gt;&lt;item&gt;32&lt;/item&gt;&lt;item&gt;33&lt;/item&gt;&lt;item&gt;35&lt;/item&gt;&lt;item&gt;40&lt;/item&gt;&lt;item&gt;42&lt;/item&gt;&lt;item&gt;43&lt;/item&gt;&lt;item&gt;44&lt;/item&gt;&lt;item&gt;45&lt;/item&gt;&lt;item&gt;46&lt;/item&gt;&lt;item&gt;47&lt;/item&gt;&lt;item&gt;265&lt;/item&gt;&lt;item&gt;266&lt;/item&gt;&lt;item&gt;270&lt;/item&gt;&lt;item&gt;432&lt;/item&gt;&lt;item&gt;437&lt;/item&gt;&lt;item&gt;473&lt;/item&gt;&lt;item&gt;484&lt;/item&gt;&lt;item&gt;492&lt;/item&gt;&lt;item&gt;493&lt;/item&gt;&lt;item&gt;505&lt;/item&gt;&lt;item&gt;698&lt;/item&gt;&lt;item&gt;700&lt;/item&gt;&lt;item&gt;812&lt;/item&gt;&lt;item&gt;816&lt;/item&gt;&lt;item&gt;922&lt;/item&gt;&lt;item&gt;928&lt;/item&gt;&lt;item&gt;1006&lt;/item&gt;&lt;item&gt;1007&lt;/item&gt;&lt;item&gt;1009&lt;/item&gt;&lt;item&gt;1010&lt;/item&gt;&lt;item&gt;1011&lt;/item&gt;&lt;item&gt;1017&lt;/item&gt;&lt;item&gt;1029&lt;/item&gt;&lt;item&gt;1031&lt;/item&gt;&lt;/record-ids&gt;&lt;/item&gt;&lt;/Libraries&gt;"/>
  </w:docVars>
  <w:rsids>
    <w:rsidRoot w:val="00C110F7"/>
    <w:rsid w:val="0000045E"/>
    <w:rsid w:val="00001003"/>
    <w:rsid w:val="00001DF3"/>
    <w:rsid w:val="00004F21"/>
    <w:rsid w:val="00005AFE"/>
    <w:rsid w:val="00007E3C"/>
    <w:rsid w:val="00010004"/>
    <w:rsid w:val="000106DF"/>
    <w:rsid w:val="00011038"/>
    <w:rsid w:val="00011FF5"/>
    <w:rsid w:val="0001208A"/>
    <w:rsid w:val="00012126"/>
    <w:rsid w:val="00012796"/>
    <w:rsid w:val="00012815"/>
    <w:rsid w:val="00012A59"/>
    <w:rsid w:val="00013C7B"/>
    <w:rsid w:val="00016853"/>
    <w:rsid w:val="000171B7"/>
    <w:rsid w:val="0002110F"/>
    <w:rsid w:val="00022D09"/>
    <w:rsid w:val="00023CDE"/>
    <w:rsid w:val="00025000"/>
    <w:rsid w:val="00026463"/>
    <w:rsid w:val="000265FC"/>
    <w:rsid w:val="00026BB4"/>
    <w:rsid w:val="00027F15"/>
    <w:rsid w:val="000307A4"/>
    <w:rsid w:val="00030BB4"/>
    <w:rsid w:val="00031E60"/>
    <w:rsid w:val="0003224B"/>
    <w:rsid w:val="0003280B"/>
    <w:rsid w:val="00033CFD"/>
    <w:rsid w:val="00034D2E"/>
    <w:rsid w:val="000362F6"/>
    <w:rsid w:val="00036893"/>
    <w:rsid w:val="00041D6C"/>
    <w:rsid w:val="00043245"/>
    <w:rsid w:val="00043ABB"/>
    <w:rsid w:val="00044ED5"/>
    <w:rsid w:val="00045898"/>
    <w:rsid w:val="000475FD"/>
    <w:rsid w:val="0004786D"/>
    <w:rsid w:val="00047F3D"/>
    <w:rsid w:val="00050FC4"/>
    <w:rsid w:val="00051E87"/>
    <w:rsid w:val="00052721"/>
    <w:rsid w:val="000530D5"/>
    <w:rsid w:val="0005315F"/>
    <w:rsid w:val="000534A9"/>
    <w:rsid w:val="000551CD"/>
    <w:rsid w:val="0005525F"/>
    <w:rsid w:val="0005581D"/>
    <w:rsid w:val="00055F4D"/>
    <w:rsid w:val="000564E8"/>
    <w:rsid w:val="00056D98"/>
    <w:rsid w:val="00060E48"/>
    <w:rsid w:val="00061125"/>
    <w:rsid w:val="0006146D"/>
    <w:rsid w:val="00061FBE"/>
    <w:rsid w:val="00063D06"/>
    <w:rsid w:val="00064A2F"/>
    <w:rsid w:val="00064A76"/>
    <w:rsid w:val="000662E1"/>
    <w:rsid w:val="0006652D"/>
    <w:rsid w:val="0007226A"/>
    <w:rsid w:val="0007298F"/>
    <w:rsid w:val="00072DCC"/>
    <w:rsid w:val="000732A3"/>
    <w:rsid w:val="0007364B"/>
    <w:rsid w:val="00073995"/>
    <w:rsid w:val="000754BD"/>
    <w:rsid w:val="00077121"/>
    <w:rsid w:val="00077E08"/>
    <w:rsid w:val="00080FD1"/>
    <w:rsid w:val="00082E33"/>
    <w:rsid w:val="000843D6"/>
    <w:rsid w:val="000866C4"/>
    <w:rsid w:val="0008705D"/>
    <w:rsid w:val="00087111"/>
    <w:rsid w:val="000878D2"/>
    <w:rsid w:val="00090474"/>
    <w:rsid w:val="000919D1"/>
    <w:rsid w:val="00092E98"/>
    <w:rsid w:val="00092ED4"/>
    <w:rsid w:val="00092F8B"/>
    <w:rsid w:val="00093CCC"/>
    <w:rsid w:val="000961D9"/>
    <w:rsid w:val="00096210"/>
    <w:rsid w:val="0009792F"/>
    <w:rsid w:val="00097ABD"/>
    <w:rsid w:val="000A0317"/>
    <w:rsid w:val="000A0FB1"/>
    <w:rsid w:val="000A23E0"/>
    <w:rsid w:val="000A273C"/>
    <w:rsid w:val="000A3E92"/>
    <w:rsid w:val="000A4DCE"/>
    <w:rsid w:val="000A58B2"/>
    <w:rsid w:val="000A7679"/>
    <w:rsid w:val="000A78C4"/>
    <w:rsid w:val="000A7B59"/>
    <w:rsid w:val="000B0FD2"/>
    <w:rsid w:val="000B114B"/>
    <w:rsid w:val="000B25C4"/>
    <w:rsid w:val="000B42ED"/>
    <w:rsid w:val="000B48A7"/>
    <w:rsid w:val="000B50D9"/>
    <w:rsid w:val="000B5BC6"/>
    <w:rsid w:val="000B613B"/>
    <w:rsid w:val="000B6447"/>
    <w:rsid w:val="000B652E"/>
    <w:rsid w:val="000B7575"/>
    <w:rsid w:val="000C11E1"/>
    <w:rsid w:val="000C3DDB"/>
    <w:rsid w:val="000C4083"/>
    <w:rsid w:val="000C439F"/>
    <w:rsid w:val="000C47E2"/>
    <w:rsid w:val="000C5620"/>
    <w:rsid w:val="000C688C"/>
    <w:rsid w:val="000C6B8E"/>
    <w:rsid w:val="000C72DF"/>
    <w:rsid w:val="000C7FB7"/>
    <w:rsid w:val="000D1FFC"/>
    <w:rsid w:val="000D2B96"/>
    <w:rsid w:val="000D4946"/>
    <w:rsid w:val="000D4D41"/>
    <w:rsid w:val="000D625F"/>
    <w:rsid w:val="000D67B0"/>
    <w:rsid w:val="000D71D2"/>
    <w:rsid w:val="000D721E"/>
    <w:rsid w:val="000D77BC"/>
    <w:rsid w:val="000E06E3"/>
    <w:rsid w:val="000E0FA9"/>
    <w:rsid w:val="000E1217"/>
    <w:rsid w:val="000E1A8A"/>
    <w:rsid w:val="000E1CA2"/>
    <w:rsid w:val="000E1D1D"/>
    <w:rsid w:val="000E2130"/>
    <w:rsid w:val="000E3A91"/>
    <w:rsid w:val="000E42FF"/>
    <w:rsid w:val="000E46C6"/>
    <w:rsid w:val="000E47FE"/>
    <w:rsid w:val="000E57A7"/>
    <w:rsid w:val="000E6CD4"/>
    <w:rsid w:val="000E6DDC"/>
    <w:rsid w:val="000E7C2A"/>
    <w:rsid w:val="000E7E96"/>
    <w:rsid w:val="000F075D"/>
    <w:rsid w:val="000F22E6"/>
    <w:rsid w:val="000F26FA"/>
    <w:rsid w:val="000F2F18"/>
    <w:rsid w:val="000F4199"/>
    <w:rsid w:val="000F5B24"/>
    <w:rsid w:val="000F63F2"/>
    <w:rsid w:val="000F6FEA"/>
    <w:rsid w:val="000F718B"/>
    <w:rsid w:val="000F7DEF"/>
    <w:rsid w:val="001000FA"/>
    <w:rsid w:val="00100232"/>
    <w:rsid w:val="00100F25"/>
    <w:rsid w:val="001011B2"/>
    <w:rsid w:val="001012E0"/>
    <w:rsid w:val="001025AF"/>
    <w:rsid w:val="0010367E"/>
    <w:rsid w:val="00104469"/>
    <w:rsid w:val="00104628"/>
    <w:rsid w:val="00104F1C"/>
    <w:rsid w:val="0010600D"/>
    <w:rsid w:val="00106873"/>
    <w:rsid w:val="00106F28"/>
    <w:rsid w:val="0010760C"/>
    <w:rsid w:val="001124BE"/>
    <w:rsid w:val="001124D9"/>
    <w:rsid w:val="00112904"/>
    <w:rsid w:val="001139D4"/>
    <w:rsid w:val="00115F05"/>
    <w:rsid w:val="001163AE"/>
    <w:rsid w:val="001169BA"/>
    <w:rsid w:val="001175CC"/>
    <w:rsid w:val="0012131F"/>
    <w:rsid w:val="001213D8"/>
    <w:rsid w:val="0012176B"/>
    <w:rsid w:val="00121D28"/>
    <w:rsid w:val="001222B8"/>
    <w:rsid w:val="001240EC"/>
    <w:rsid w:val="00124B00"/>
    <w:rsid w:val="00124B96"/>
    <w:rsid w:val="00126748"/>
    <w:rsid w:val="001272AC"/>
    <w:rsid w:val="001317E4"/>
    <w:rsid w:val="00131CC4"/>
    <w:rsid w:val="00131E6F"/>
    <w:rsid w:val="00132D96"/>
    <w:rsid w:val="00133B3C"/>
    <w:rsid w:val="0013413C"/>
    <w:rsid w:val="00134523"/>
    <w:rsid w:val="0013551D"/>
    <w:rsid w:val="00135EB3"/>
    <w:rsid w:val="0013753E"/>
    <w:rsid w:val="00137793"/>
    <w:rsid w:val="00140D83"/>
    <w:rsid w:val="0014464D"/>
    <w:rsid w:val="0014491B"/>
    <w:rsid w:val="00145EB6"/>
    <w:rsid w:val="0014791E"/>
    <w:rsid w:val="00150AE4"/>
    <w:rsid w:val="001519E9"/>
    <w:rsid w:val="00153894"/>
    <w:rsid w:val="00153A57"/>
    <w:rsid w:val="00153E37"/>
    <w:rsid w:val="0015428E"/>
    <w:rsid w:val="00155303"/>
    <w:rsid w:val="00156A07"/>
    <w:rsid w:val="001606F7"/>
    <w:rsid w:val="00160920"/>
    <w:rsid w:val="00160B22"/>
    <w:rsid w:val="0016288A"/>
    <w:rsid w:val="00162A15"/>
    <w:rsid w:val="001631ED"/>
    <w:rsid w:val="0016354A"/>
    <w:rsid w:val="00163654"/>
    <w:rsid w:val="00164EFC"/>
    <w:rsid w:val="0016513A"/>
    <w:rsid w:val="00165994"/>
    <w:rsid w:val="0017128B"/>
    <w:rsid w:val="001712BC"/>
    <w:rsid w:val="00173007"/>
    <w:rsid w:val="001736E3"/>
    <w:rsid w:val="001741CB"/>
    <w:rsid w:val="0017436F"/>
    <w:rsid w:val="00174EB9"/>
    <w:rsid w:val="00175466"/>
    <w:rsid w:val="00175C37"/>
    <w:rsid w:val="00177925"/>
    <w:rsid w:val="00177ACD"/>
    <w:rsid w:val="00177E82"/>
    <w:rsid w:val="001823A8"/>
    <w:rsid w:val="00182C5C"/>
    <w:rsid w:val="001837B1"/>
    <w:rsid w:val="00187223"/>
    <w:rsid w:val="001879AC"/>
    <w:rsid w:val="00187BF0"/>
    <w:rsid w:val="001910AA"/>
    <w:rsid w:val="001928FA"/>
    <w:rsid w:val="00192A24"/>
    <w:rsid w:val="0019339D"/>
    <w:rsid w:val="00193C99"/>
    <w:rsid w:val="001943C6"/>
    <w:rsid w:val="00194482"/>
    <w:rsid w:val="00195098"/>
    <w:rsid w:val="001957DA"/>
    <w:rsid w:val="001974A1"/>
    <w:rsid w:val="001A06B1"/>
    <w:rsid w:val="001A19B1"/>
    <w:rsid w:val="001A1AB3"/>
    <w:rsid w:val="001A1D37"/>
    <w:rsid w:val="001A2818"/>
    <w:rsid w:val="001A297E"/>
    <w:rsid w:val="001A30DF"/>
    <w:rsid w:val="001A3978"/>
    <w:rsid w:val="001A558E"/>
    <w:rsid w:val="001A5A12"/>
    <w:rsid w:val="001A6260"/>
    <w:rsid w:val="001A695D"/>
    <w:rsid w:val="001A6C73"/>
    <w:rsid w:val="001A7506"/>
    <w:rsid w:val="001A792B"/>
    <w:rsid w:val="001A7C1F"/>
    <w:rsid w:val="001A7D30"/>
    <w:rsid w:val="001A7E23"/>
    <w:rsid w:val="001B0AE4"/>
    <w:rsid w:val="001B1D6E"/>
    <w:rsid w:val="001B2FA5"/>
    <w:rsid w:val="001B2FC3"/>
    <w:rsid w:val="001B49BE"/>
    <w:rsid w:val="001B5295"/>
    <w:rsid w:val="001B5494"/>
    <w:rsid w:val="001B6074"/>
    <w:rsid w:val="001C01A8"/>
    <w:rsid w:val="001C02D3"/>
    <w:rsid w:val="001C1FE9"/>
    <w:rsid w:val="001C2389"/>
    <w:rsid w:val="001C3AAB"/>
    <w:rsid w:val="001C459B"/>
    <w:rsid w:val="001D03E1"/>
    <w:rsid w:val="001D0966"/>
    <w:rsid w:val="001D3168"/>
    <w:rsid w:val="001D5535"/>
    <w:rsid w:val="001D7370"/>
    <w:rsid w:val="001E0757"/>
    <w:rsid w:val="001E0760"/>
    <w:rsid w:val="001E0771"/>
    <w:rsid w:val="001E102F"/>
    <w:rsid w:val="001E1387"/>
    <w:rsid w:val="001E1FAF"/>
    <w:rsid w:val="001E1FFD"/>
    <w:rsid w:val="001E219B"/>
    <w:rsid w:val="001E2532"/>
    <w:rsid w:val="001E2640"/>
    <w:rsid w:val="001E3383"/>
    <w:rsid w:val="001E37B4"/>
    <w:rsid w:val="001E3D1E"/>
    <w:rsid w:val="001E43F0"/>
    <w:rsid w:val="001E4503"/>
    <w:rsid w:val="001E4ACC"/>
    <w:rsid w:val="001E5866"/>
    <w:rsid w:val="001F04FB"/>
    <w:rsid w:val="001F12F6"/>
    <w:rsid w:val="001F13AF"/>
    <w:rsid w:val="001F1AB6"/>
    <w:rsid w:val="001F1C14"/>
    <w:rsid w:val="001F2586"/>
    <w:rsid w:val="001F33F5"/>
    <w:rsid w:val="001F5DB9"/>
    <w:rsid w:val="001F64D6"/>
    <w:rsid w:val="001F674B"/>
    <w:rsid w:val="001F7489"/>
    <w:rsid w:val="00200186"/>
    <w:rsid w:val="0020223D"/>
    <w:rsid w:val="00203314"/>
    <w:rsid w:val="00204C73"/>
    <w:rsid w:val="002053C1"/>
    <w:rsid w:val="00207989"/>
    <w:rsid w:val="00210F10"/>
    <w:rsid w:val="00211553"/>
    <w:rsid w:val="00212289"/>
    <w:rsid w:val="00212E3B"/>
    <w:rsid w:val="00212FE9"/>
    <w:rsid w:val="002130F6"/>
    <w:rsid w:val="002149AE"/>
    <w:rsid w:val="002149D7"/>
    <w:rsid w:val="002169E7"/>
    <w:rsid w:val="002174E6"/>
    <w:rsid w:val="00220480"/>
    <w:rsid w:val="002213A9"/>
    <w:rsid w:val="0022204F"/>
    <w:rsid w:val="0022397B"/>
    <w:rsid w:val="00224D10"/>
    <w:rsid w:val="00227439"/>
    <w:rsid w:val="002278FE"/>
    <w:rsid w:val="002308BA"/>
    <w:rsid w:val="00230B4A"/>
    <w:rsid w:val="00230F7C"/>
    <w:rsid w:val="00233A90"/>
    <w:rsid w:val="00235C33"/>
    <w:rsid w:val="0023694F"/>
    <w:rsid w:val="00236A72"/>
    <w:rsid w:val="00236E19"/>
    <w:rsid w:val="00237A71"/>
    <w:rsid w:val="00240A14"/>
    <w:rsid w:val="00240DE7"/>
    <w:rsid w:val="00240EA6"/>
    <w:rsid w:val="00242CC1"/>
    <w:rsid w:val="00244BBD"/>
    <w:rsid w:val="00250D21"/>
    <w:rsid w:val="002511AC"/>
    <w:rsid w:val="002513D1"/>
    <w:rsid w:val="002529E7"/>
    <w:rsid w:val="002539BA"/>
    <w:rsid w:val="00253B52"/>
    <w:rsid w:val="00253E9A"/>
    <w:rsid w:val="00254AF7"/>
    <w:rsid w:val="0025525D"/>
    <w:rsid w:val="002555E1"/>
    <w:rsid w:val="002559D6"/>
    <w:rsid w:val="002571F7"/>
    <w:rsid w:val="0026024F"/>
    <w:rsid w:val="002613B2"/>
    <w:rsid w:val="002615B1"/>
    <w:rsid w:val="00261617"/>
    <w:rsid w:val="00261777"/>
    <w:rsid w:val="00262083"/>
    <w:rsid w:val="00263EC7"/>
    <w:rsid w:val="00265333"/>
    <w:rsid w:val="0026678E"/>
    <w:rsid w:val="00266E63"/>
    <w:rsid w:val="002671F0"/>
    <w:rsid w:val="0026789B"/>
    <w:rsid w:val="00267D8C"/>
    <w:rsid w:val="002711B1"/>
    <w:rsid w:val="00271CAB"/>
    <w:rsid w:val="00272DCE"/>
    <w:rsid w:val="00273121"/>
    <w:rsid w:val="00273636"/>
    <w:rsid w:val="002742FA"/>
    <w:rsid w:val="002747EB"/>
    <w:rsid w:val="00274D05"/>
    <w:rsid w:val="00275F07"/>
    <w:rsid w:val="0027632E"/>
    <w:rsid w:val="00277311"/>
    <w:rsid w:val="00280144"/>
    <w:rsid w:val="0028065F"/>
    <w:rsid w:val="00282569"/>
    <w:rsid w:val="00286722"/>
    <w:rsid w:val="00287DDB"/>
    <w:rsid w:val="00290918"/>
    <w:rsid w:val="00291A6D"/>
    <w:rsid w:val="00292160"/>
    <w:rsid w:val="00292369"/>
    <w:rsid w:val="0029248C"/>
    <w:rsid w:val="002932EF"/>
    <w:rsid w:val="00293576"/>
    <w:rsid w:val="00293819"/>
    <w:rsid w:val="00293D01"/>
    <w:rsid w:val="002941FC"/>
    <w:rsid w:val="002946EB"/>
    <w:rsid w:val="00294978"/>
    <w:rsid w:val="00294B07"/>
    <w:rsid w:val="00295F6F"/>
    <w:rsid w:val="00296507"/>
    <w:rsid w:val="0029694D"/>
    <w:rsid w:val="00296A18"/>
    <w:rsid w:val="00296F74"/>
    <w:rsid w:val="00297424"/>
    <w:rsid w:val="0029772F"/>
    <w:rsid w:val="002A0236"/>
    <w:rsid w:val="002A05E5"/>
    <w:rsid w:val="002A0834"/>
    <w:rsid w:val="002A17C1"/>
    <w:rsid w:val="002A2047"/>
    <w:rsid w:val="002A2113"/>
    <w:rsid w:val="002A214E"/>
    <w:rsid w:val="002A29CD"/>
    <w:rsid w:val="002A3760"/>
    <w:rsid w:val="002A37FC"/>
    <w:rsid w:val="002A404B"/>
    <w:rsid w:val="002A4B9D"/>
    <w:rsid w:val="002A4FE3"/>
    <w:rsid w:val="002A552B"/>
    <w:rsid w:val="002A61A7"/>
    <w:rsid w:val="002A6EED"/>
    <w:rsid w:val="002A6FC2"/>
    <w:rsid w:val="002B2305"/>
    <w:rsid w:val="002B3877"/>
    <w:rsid w:val="002B543F"/>
    <w:rsid w:val="002B727F"/>
    <w:rsid w:val="002B77DD"/>
    <w:rsid w:val="002B7E80"/>
    <w:rsid w:val="002C0218"/>
    <w:rsid w:val="002C1E79"/>
    <w:rsid w:val="002C2456"/>
    <w:rsid w:val="002C39C5"/>
    <w:rsid w:val="002C40BA"/>
    <w:rsid w:val="002C52B7"/>
    <w:rsid w:val="002C6268"/>
    <w:rsid w:val="002C6C4B"/>
    <w:rsid w:val="002C74F9"/>
    <w:rsid w:val="002C7836"/>
    <w:rsid w:val="002C7F79"/>
    <w:rsid w:val="002D10B5"/>
    <w:rsid w:val="002D113F"/>
    <w:rsid w:val="002D16C3"/>
    <w:rsid w:val="002D1A43"/>
    <w:rsid w:val="002D1E96"/>
    <w:rsid w:val="002D27B6"/>
    <w:rsid w:val="002D2AEE"/>
    <w:rsid w:val="002D30C6"/>
    <w:rsid w:val="002D31B9"/>
    <w:rsid w:val="002D405B"/>
    <w:rsid w:val="002D4463"/>
    <w:rsid w:val="002D4837"/>
    <w:rsid w:val="002D4851"/>
    <w:rsid w:val="002D5934"/>
    <w:rsid w:val="002D6025"/>
    <w:rsid w:val="002D69BB"/>
    <w:rsid w:val="002D6C6D"/>
    <w:rsid w:val="002D6D3A"/>
    <w:rsid w:val="002D70DD"/>
    <w:rsid w:val="002D74E1"/>
    <w:rsid w:val="002D785F"/>
    <w:rsid w:val="002E1E34"/>
    <w:rsid w:val="002E2F33"/>
    <w:rsid w:val="002E349A"/>
    <w:rsid w:val="002E5106"/>
    <w:rsid w:val="002E524B"/>
    <w:rsid w:val="002E5A2E"/>
    <w:rsid w:val="002E684B"/>
    <w:rsid w:val="002E71F8"/>
    <w:rsid w:val="002F0321"/>
    <w:rsid w:val="002F14E4"/>
    <w:rsid w:val="002F16A3"/>
    <w:rsid w:val="002F272F"/>
    <w:rsid w:val="002F2F6B"/>
    <w:rsid w:val="002F35E1"/>
    <w:rsid w:val="002F384A"/>
    <w:rsid w:val="002F43CD"/>
    <w:rsid w:val="002F4716"/>
    <w:rsid w:val="002F49A3"/>
    <w:rsid w:val="002F782B"/>
    <w:rsid w:val="002F7F16"/>
    <w:rsid w:val="003008DE"/>
    <w:rsid w:val="00300AFA"/>
    <w:rsid w:val="00300C7F"/>
    <w:rsid w:val="00301215"/>
    <w:rsid w:val="00301961"/>
    <w:rsid w:val="0030333E"/>
    <w:rsid w:val="00303611"/>
    <w:rsid w:val="00303980"/>
    <w:rsid w:val="0030448F"/>
    <w:rsid w:val="00304673"/>
    <w:rsid w:val="00304971"/>
    <w:rsid w:val="003054D8"/>
    <w:rsid w:val="0030674B"/>
    <w:rsid w:val="00306B8C"/>
    <w:rsid w:val="0030710F"/>
    <w:rsid w:val="00307313"/>
    <w:rsid w:val="003117A8"/>
    <w:rsid w:val="00311AB2"/>
    <w:rsid w:val="00313000"/>
    <w:rsid w:val="00313128"/>
    <w:rsid w:val="00313FE6"/>
    <w:rsid w:val="003142C1"/>
    <w:rsid w:val="003152F4"/>
    <w:rsid w:val="003157FF"/>
    <w:rsid w:val="00316BCE"/>
    <w:rsid w:val="00317BD0"/>
    <w:rsid w:val="00320879"/>
    <w:rsid w:val="0032118D"/>
    <w:rsid w:val="00323C71"/>
    <w:rsid w:val="00323FFC"/>
    <w:rsid w:val="003250CC"/>
    <w:rsid w:val="00326868"/>
    <w:rsid w:val="00326A28"/>
    <w:rsid w:val="003270B3"/>
    <w:rsid w:val="00327DB3"/>
    <w:rsid w:val="00330197"/>
    <w:rsid w:val="003321C1"/>
    <w:rsid w:val="00332929"/>
    <w:rsid w:val="00334315"/>
    <w:rsid w:val="0033787A"/>
    <w:rsid w:val="00337EA5"/>
    <w:rsid w:val="00340411"/>
    <w:rsid w:val="00340818"/>
    <w:rsid w:val="00341117"/>
    <w:rsid w:val="003416CB"/>
    <w:rsid w:val="00341FB2"/>
    <w:rsid w:val="00342277"/>
    <w:rsid w:val="00342AC9"/>
    <w:rsid w:val="003438F4"/>
    <w:rsid w:val="003440BD"/>
    <w:rsid w:val="003440C8"/>
    <w:rsid w:val="0034429E"/>
    <w:rsid w:val="00344F14"/>
    <w:rsid w:val="003466DF"/>
    <w:rsid w:val="003520E9"/>
    <w:rsid w:val="003522CA"/>
    <w:rsid w:val="0035268D"/>
    <w:rsid w:val="003529B5"/>
    <w:rsid w:val="0035348B"/>
    <w:rsid w:val="00354645"/>
    <w:rsid w:val="003546C3"/>
    <w:rsid w:val="00354C9C"/>
    <w:rsid w:val="003550A3"/>
    <w:rsid w:val="00355E47"/>
    <w:rsid w:val="00355FEA"/>
    <w:rsid w:val="00356CF0"/>
    <w:rsid w:val="00357F87"/>
    <w:rsid w:val="003605CC"/>
    <w:rsid w:val="00360926"/>
    <w:rsid w:val="0036109F"/>
    <w:rsid w:val="00362D32"/>
    <w:rsid w:val="00363503"/>
    <w:rsid w:val="00366F9E"/>
    <w:rsid w:val="003678AB"/>
    <w:rsid w:val="00367A27"/>
    <w:rsid w:val="00370875"/>
    <w:rsid w:val="003709DC"/>
    <w:rsid w:val="00372AC7"/>
    <w:rsid w:val="003730BD"/>
    <w:rsid w:val="00373F7E"/>
    <w:rsid w:val="00374DF1"/>
    <w:rsid w:val="00375F8F"/>
    <w:rsid w:val="00377623"/>
    <w:rsid w:val="00380BC1"/>
    <w:rsid w:val="00381063"/>
    <w:rsid w:val="003810DF"/>
    <w:rsid w:val="00381273"/>
    <w:rsid w:val="00381489"/>
    <w:rsid w:val="00382CCB"/>
    <w:rsid w:val="00383639"/>
    <w:rsid w:val="0038430D"/>
    <w:rsid w:val="00391C8B"/>
    <w:rsid w:val="00393970"/>
    <w:rsid w:val="00393A32"/>
    <w:rsid w:val="00393C11"/>
    <w:rsid w:val="00394743"/>
    <w:rsid w:val="00394E2C"/>
    <w:rsid w:val="003A15DD"/>
    <w:rsid w:val="003A1A35"/>
    <w:rsid w:val="003A2932"/>
    <w:rsid w:val="003A3696"/>
    <w:rsid w:val="003A4152"/>
    <w:rsid w:val="003A44E8"/>
    <w:rsid w:val="003A49DE"/>
    <w:rsid w:val="003A4C3F"/>
    <w:rsid w:val="003A4EDF"/>
    <w:rsid w:val="003A5D28"/>
    <w:rsid w:val="003A5DDE"/>
    <w:rsid w:val="003A5E6D"/>
    <w:rsid w:val="003A6A60"/>
    <w:rsid w:val="003A6DE1"/>
    <w:rsid w:val="003B0B67"/>
    <w:rsid w:val="003B10B3"/>
    <w:rsid w:val="003B1D05"/>
    <w:rsid w:val="003B1EDE"/>
    <w:rsid w:val="003B2008"/>
    <w:rsid w:val="003B3B38"/>
    <w:rsid w:val="003B3B93"/>
    <w:rsid w:val="003B40B4"/>
    <w:rsid w:val="003B4D00"/>
    <w:rsid w:val="003B5756"/>
    <w:rsid w:val="003B5DD9"/>
    <w:rsid w:val="003B6D70"/>
    <w:rsid w:val="003B7A52"/>
    <w:rsid w:val="003B7A85"/>
    <w:rsid w:val="003C187A"/>
    <w:rsid w:val="003C1B4D"/>
    <w:rsid w:val="003C282E"/>
    <w:rsid w:val="003C285F"/>
    <w:rsid w:val="003C36B5"/>
    <w:rsid w:val="003C3A95"/>
    <w:rsid w:val="003C3E14"/>
    <w:rsid w:val="003C52D0"/>
    <w:rsid w:val="003C6AEA"/>
    <w:rsid w:val="003C724D"/>
    <w:rsid w:val="003C7972"/>
    <w:rsid w:val="003D0D56"/>
    <w:rsid w:val="003D28DE"/>
    <w:rsid w:val="003D2EFE"/>
    <w:rsid w:val="003D410C"/>
    <w:rsid w:val="003D4227"/>
    <w:rsid w:val="003D5AE9"/>
    <w:rsid w:val="003D66EC"/>
    <w:rsid w:val="003D75C1"/>
    <w:rsid w:val="003E0CB7"/>
    <w:rsid w:val="003E1061"/>
    <w:rsid w:val="003E1074"/>
    <w:rsid w:val="003E2C33"/>
    <w:rsid w:val="003E4603"/>
    <w:rsid w:val="003E5CB9"/>
    <w:rsid w:val="003E7FC6"/>
    <w:rsid w:val="003F2922"/>
    <w:rsid w:val="003F312F"/>
    <w:rsid w:val="003F34E9"/>
    <w:rsid w:val="003F3753"/>
    <w:rsid w:val="003F3FF0"/>
    <w:rsid w:val="003F4135"/>
    <w:rsid w:val="003F4863"/>
    <w:rsid w:val="003F606B"/>
    <w:rsid w:val="003F6C9F"/>
    <w:rsid w:val="003F6E23"/>
    <w:rsid w:val="003F7705"/>
    <w:rsid w:val="003F78FE"/>
    <w:rsid w:val="00400AC1"/>
    <w:rsid w:val="00402D16"/>
    <w:rsid w:val="00402EFA"/>
    <w:rsid w:val="0040517B"/>
    <w:rsid w:val="0040601C"/>
    <w:rsid w:val="00406E49"/>
    <w:rsid w:val="00412337"/>
    <w:rsid w:val="0041440F"/>
    <w:rsid w:val="004216D2"/>
    <w:rsid w:val="00421B86"/>
    <w:rsid w:val="00422339"/>
    <w:rsid w:val="00422F5D"/>
    <w:rsid w:val="004235B8"/>
    <w:rsid w:val="0042392B"/>
    <w:rsid w:val="004260A7"/>
    <w:rsid w:val="004267F9"/>
    <w:rsid w:val="00430278"/>
    <w:rsid w:val="0043059F"/>
    <w:rsid w:val="00430BC0"/>
    <w:rsid w:val="00430FDD"/>
    <w:rsid w:val="0043112B"/>
    <w:rsid w:val="004312AD"/>
    <w:rsid w:val="0043135F"/>
    <w:rsid w:val="00431E40"/>
    <w:rsid w:val="00432A3D"/>
    <w:rsid w:val="00432F86"/>
    <w:rsid w:val="00433227"/>
    <w:rsid w:val="00434CEF"/>
    <w:rsid w:val="00434E31"/>
    <w:rsid w:val="00435946"/>
    <w:rsid w:val="0043607D"/>
    <w:rsid w:val="00436B85"/>
    <w:rsid w:val="00437996"/>
    <w:rsid w:val="00437C0E"/>
    <w:rsid w:val="004401E1"/>
    <w:rsid w:val="0044051E"/>
    <w:rsid w:val="0044435B"/>
    <w:rsid w:val="004461CE"/>
    <w:rsid w:val="004474BF"/>
    <w:rsid w:val="00447986"/>
    <w:rsid w:val="0045007F"/>
    <w:rsid w:val="00450FF0"/>
    <w:rsid w:val="00451317"/>
    <w:rsid w:val="00451F6D"/>
    <w:rsid w:val="00452034"/>
    <w:rsid w:val="004522C7"/>
    <w:rsid w:val="0045252A"/>
    <w:rsid w:val="0045288A"/>
    <w:rsid w:val="00453D03"/>
    <w:rsid w:val="0045420E"/>
    <w:rsid w:val="0045522D"/>
    <w:rsid w:val="00455EA3"/>
    <w:rsid w:val="004571A8"/>
    <w:rsid w:val="004571ED"/>
    <w:rsid w:val="00457B76"/>
    <w:rsid w:val="00457ED4"/>
    <w:rsid w:val="004620ED"/>
    <w:rsid w:val="0046230F"/>
    <w:rsid w:val="00463AB5"/>
    <w:rsid w:val="00464BB1"/>
    <w:rsid w:val="00465A0A"/>
    <w:rsid w:val="00466503"/>
    <w:rsid w:val="00466A69"/>
    <w:rsid w:val="00471A6C"/>
    <w:rsid w:val="00471B89"/>
    <w:rsid w:val="004729CD"/>
    <w:rsid w:val="00473EC4"/>
    <w:rsid w:val="0047419F"/>
    <w:rsid w:val="00474CE6"/>
    <w:rsid w:val="00475CB3"/>
    <w:rsid w:val="00476543"/>
    <w:rsid w:val="004827C4"/>
    <w:rsid w:val="00483181"/>
    <w:rsid w:val="004834F2"/>
    <w:rsid w:val="00483D12"/>
    <w:rsid w:val="004842DB"/>
    <w:rsid w:val="00486A69"/>
    <w:rsid w:val="004873F2"/>
    <w:rsid w:val="004877A9"/>
    <w:rsid w:val="00487C2D"/>
    <w:rsid w:val="00491177"/>
    <w:rsid w:val="0049118D"/>
    <w:rsid w:val="0049147E"/>
    <w:rsid w:val="00492A76"/>
    <w:rsid w:val="00492E55"/>
    <w:rsid w:val="00493DBF"/>
    <w:rsid w:val="0049484D"/>
    <w:rsid w:val="004952F2"/>
    <w:rsid w:val="00496C47"/>
    <w:rsid w:val="0049746F"/>
    <w:rsid w:val="004A0A5A"/>
    <w:rsid w:val="004A0DF2"/>
    <w:rsid w:val="004A1574"/>
    <w:rsid w:val="004A1D61"/>
    <w:rsid w:val="004A2048"/>
    <w:rsid w:val="004A3D34"/>
    <w:rsid w:val="004A55FE"/>
    <w:rsid w:val="004A5C24"/>
    <w:rsid w:val="004A6C5A"/>
    <w:rsid w:val="004A7829"/>
    <w:rsid w:val="004B06F1"/>
    <w:rsid w:val="004B0CFA"/>
    <w:rsid w:val="004B1431"/>
    <w:rsid w:val="004B1ADD"/>
    <w:rsid w:val="004B1F22"/>
    <w:rsid w:val="004B1F2D"/>
    <w:rsid w:val="004B2256"/>
    <w:rsid w:val="004B47B5"/>
    <w:rsid w:val="004B5691"/>
    <w:rsid w:val="004C05CA"/>
    <w:rsid w:val="004C068B"/>
    <w:rsid w:val="004C0E24"/>
    <w:rsid w:val="004C0E51"/>
    <w:rsid w:val="004C10E5"/>
    <w:rsid w:val="004C1A39"/>
    <w:rsid w:val="004C1D9A"/>
    <w:rsid w:val="004C1E8A"/>
    <w:rsid w:val="004C2078"/>
    <w:rsid w:val="004C299D"/>
    <w:rsid w:val="004C3FD6"/>
    <w:rsid w:val="004C50DE"/>
    <w:rsid w:val="004C5894"/>
    <w:rsid w:val="004C6554"/>
    <w:rsid w:val="004C68B8"/>
    <w:rsid w:val="004C6FA1"/>
    <w:rsid w:val="004D19F2"/>
    <w:rsid w:val="004D1ADB"/>
    <w:rsid w:val="004D3DBD"/>
    <w:rsid w:val="004D44F4"/>
    <w:rsid w:val="004D4BC3"/>
    <w:rsid w:val="004D5928"/>
    <w:rsid w:val="004D71BC"/>
    <w:rsid w:val="004D7338"/>
    <w:rsid w:val="004D740C"/>
    <w:rsid w:val="004D7B84"/>
    <w:rsid w:val="004E0354"/>
    <w:rsid w:val="004E0468"/>
    <w:rsid w:val="004E0901"/>
    <w:rsid w:val="004E1BDB"/>
    <w:rsid w:val="004E1E07"/>
    <w:rsid w:val="004E2F8F"/>
    <w:rsid w:val="004E3244"/>
    <w:rsid w:val="004E366D"/>
    <w:rsid w:val="004E383A"/>
    <w:rsid w:val="004E3FB9"/>
    <w:rsid w:val="004E43E8"/>
    <w:rsid w:val="004E63FA"/>
    <w:rsid w:val="004F1EC6"/>
    <w:rsid w:val="004F2464"/>
    <w:rsid w:val="004F2AED"/>
    <w:rsid w:val="004F2E5D"/>
    <w:rsid w:val="004F36A7"/>
    <w:rsid w:val="004F3AEE"/>
    <w:rsid w:val="004F3D97"/>
    <w:rsid w:val="004F3F35"/>
    <w:rsid w:val="004F5BC1"/>
    <w:rsid w:val="004F64D4"/>
    <w:rsid w:val="004F7635"/>
    <w:rsid w:val="004F7D0B"/>
    <w:rsid w:val="00500039"/>
    <w:rsid w:val="0050048E"/>
    <w:rsid w:val="00500AFF"/>
    <w:rsid w:val="0050213F"/>
    <w:rsid w:val="00502831"/>
    <w:rsid w:val="005028AE"/>
    <w:rsid w:val="00502FC2"/>
    <w:rsid w:val="0050339F"/>
    <w:rsid w:val="00504F81"/>
    <w:rsid w:val="005056D4"/>
    <w:rsid w:val="00505E1F"/>
    <w:rsid w:val="0050634D"/>
    <w:rsid w:val="00506827"/>
    <w:rsid w:val="005077C6"/>
    <w:rsid w:val="0051028B"/>
    <w:rsid w:val="00510FA3"/>
    <w:rsid w:val="00511C51"/>
    <w:rsid w:val="005123CB"/>
    <w:rsid w:val="0051356B"/>
    <w:rsid w:val="00513CA9"/>
    <w:rsid w:val="00514F36"/>
    <w:rsid w:val="005151F9"/>
    <w:rsid w:val="00515417"/>
    <w:rsid w:val="0051587F"/>
    <w:rsid w:val="00515ED5"/>
    <w:rsid w:val="005160A1"/>
    <w:rsid w:val="005162EA"/>
    <w:rsid w:val="0051689C"/>
    <w:rsid w:val="00520999"/>
    <w:rsid w:val="005219F2"/>
    <w:rsid w:val="00522140"/>
    <w:rsid w:val="005231B5"/>
    <w:rsid w:val="005246EB"/>
    <w:rsid w:val="005254F4"/>
    <w:rsid w:val="0052575F"/>
    <w:rsid w:val="00525E11"/>
    <w:rsid w:val="00525EB2"/>
    <w:rsid w:val="00526473"/>
    <w:rsid w:val="0052665F"/>
    <w:rsid w:val="005268C8"/>
    <w:rsid w:val="00530139"/>
    <w:rsid w:val="00530BB3"/>
    <w:rsid w:val="00530D2E"/>
    <w:rsid w:val="005316CC"/>
    <w:rsid w:val="00531E2A"/>
    <w:rsid w:val="00532F94"/>
    <w:rsid w:val="0053386C"/>
    <w:rsid w:val="00533E18"/>
    <w:rsid w:val="00534E4E"/>
    <w:rsid w:val="00534EE6"/>
    <w:rsid w:val="005376E5"/>
    <w:rsid w:val="005400E6"/>
    <w:rsid w:val="0054079E"/>
    <w:rsid w:val="00540D29"/>
    <w:rsid w:val="00540E70"/>
    <w:rsid w:val="00541789"/>
    <w:rsid w:val="00541829"/>
    <w:rsid w:val="00541B55"/>
    <w:rsid w:val="00542061"/>
    <w:rsid w:val="00542931"/>
    <w:rsid w:val="00542CB5"/>
    <w:rsid w:val="00542E31"/>
    <w:rsid w:val="005430AE"/>
    <w:rsid w:val="00543365"/>
    <w:rsid w:val="0055070F"/>
    <w:rsid w:val="00552383"/>
    <w:rsid w:val="005549E9"/>
    <w:rsid w:val="00554B39"/>
    <w:rsid w:val="00555CC5"/>
    <w:rsid w:val="00557D89"/>
    <w:rsid w:val="00560603"/>
    <w:rsid w:val="0056199A"/>
    <w:rsid w:val="0056220C"/>
    <w:rsid w:val="005641A3"/>
    <w:rsid w:val="00564678"/>
    <w:rsid w:val="00565803"/>
    <w:rsid w:val="00565DF8"/>
    <w:rsid w:val="00570780"/>
    <w:rsid w:val="00571AF1"/>
    <w:rsid w:val="00571E61"/>
    <w:rsid w:val="00572702"/>
    <w:rsid w:val="00573442"/>
    <w:rsid w:val="005745AB"/>
    <w:rsid w:val="00576154"/>
    <w:rsid w:val="00576B69"/>
    <w:rsid w:val="00576EB0"/>
    <w:rsid w:val="00576EEB"/>
    <w:rsid w:val="00577073"/>
    <w:rsid w:val="0058007B"/>
    <w:rsid w:val="00580639"/>
    <w:rsid w:val="005810D0"/>
    <w:rsid w:val="00581747"/>
    <w:rsid w:val="00582A64"/>
    <w:rsid w:val="00583A33"/>
    <w:rsid w:val="00584FD2"/>
    <w:rsid w:val="00584FE0"/>
    <w:rsid w:val="0058544B"/>
    <w:rsid w:val="005859DE"/>
    <w:rsid w:val="00586AED"/>
    <w:rsid w:val="0058790B"/>
    <w:rsid w:val="0059048E"/>
    <w:rsid w:val="005907ED"/>
    <w:rsid w:val="00591ED8"/>
    <w:rsid w:val="00592C0A"/>
    <w:rsid w:val="00592FC5"/>
    <w:rsid w:val="005931E3"/>
    <w:rsid w:val="00593884"/>
    <w:rsid w:val="00593CD0"/>
    <w:rsid w:val="0059571C"/>
    <w:rsid w:val="0059594D"/>
    <w:rsid w:val="00595CF7"/>
    <w:rsid w:val="00596748"/>
    <w:rsid w:val="0059699B"/>
    <w:rsid w:val="005975F8"/>
    <w:rsid w:val="005A014F"/>
    <w:rsid w:val="005A05E7"/>
    <w:rsid w:val="005A0A81"/>
    <w:rsid w:val="005A19A6"/>
    <w:rsid w:val="005A1EE7"/>
    <w:rsid w:val="005A20AE"/>
    <w:rsid w:val="005A2373"/>
    <w:rsid w:val="005A2C5C"/>
    <w:rsid w:val="005A3165"/>
    <w:rsid w:val="005A6907"/>
    <w:rsid w:val="005A6CCD"/>
    <w:rsid w:val="005A7774"/>
    <w:rsid w:val="005A7A8B"/>
    <w:rsid w:val="005B0620"/>
    <w:rsid w:val="005B11A8"/>
    <w:rsid w:val="005B1D40"/>
    <w:rsid w:val="005B311B"/>
    <w:rsid w:val="005B3BFB"/>
    <w:rsid w:val="005B4FFE"/>
    <w:rsid w:val="005B62EB"/>
    <w:rsid w:val="005B6BE4"/>
    <w:rsid w:val="005B7079"/>
    <w:rsid w:val="005C3357"/>
    <w:rsid w:val="005C47DD"/>
    <w:rsid w:val="005D0AEF"/>
    <w:rsid w:val="005D18F5"/>
    <w:rsid w:val="005D1C56"/>
    <w:rsid w:val="005D2160"/>
    <w:rsid w:val="005D34D7"/>
    <w:rsid w:val="005D39EC"/>
    <w:rsid w:val="005D51BA"/>
    <w:rsid w:val="005D5AF2"/>
    <w:rsid w:val="005D71E6"/>
    <w:rsid w:val="005D7EF7"/>
    <w:rsid w:val="005E0662"/>
    <w:rsid w:val="005E1798"/>
    <w:rsid w:val="005E280C"/>
    <w:rsid w:val="005E29F5"/>
    <w:rsid w:val="005E3A41"/>
    <w:rsid w:val="005E57CD"/>
    <w:rsid w:val="005E6906"/>
    <w:rsid w:val="005E6C0C"/>
    <w:rsid w:val="005E78AD"/>
    <w:rsid w:val="005E78D4"/>
    <w:rsid w:val="005F0483"/>
    <w:rsid w:val="005F0F6F"/>
    <w:rsid w:val="005F10C9"/>
    <w:rsid w:val="005F154F"/>
    <w:rsid w:val="005F1A31"/>
    <w:rsid w:val="005F267F"/>
    <w:rsid w:val="005F2884"/>
    <w:rsid w:val="005F389C"/>
    <w:rsid w:val="005F38C4"/>
    <w:rsid w:val="005F3CE5"/>
    <w:rsid w:val="005F5A3E"/>
    <w:rsid w:val="005F5E1A"/>
    <w:rsid w:val="005F68C1"/>
    <w:rsid w:val="005F6F11"/>
    <w:rsid w:val="005F7E28"/>
    <w:rsid w:val="0060012A"/>
    <w:rsid w:val="0060031A"/>
    <w:rsid w:val="00600A00"/>
    <w:rsid w:val="00600AD2"/>
    <w:rsid w:val="00600C08"/>
    <w:rsid w:val="00600DBF"/>
    <w:rsid w:val="00600DD3"/>
    <w:rsid w:val="00601ECE"/>
    <w:rsid w:val="00603019"/>
    <w:rsid w:val="00603656"/>
    <w:rsid w:val="0060486C"/>
    <w:rsid w:val="00605278"/>
    <w:rsid w:val="006054E9"/>
    <w:rsid w:val="00605D9A"/>
    <w:rsid w:val="00606680"/>
    <w:rsid w:val="006066CB"/>
    <w:rsid w:val="0060686E"/>
    <w:rsid w:val="00607093"/>
    <w:rsid w:val="00607098"/>
    <w:rsid w:val="006078D5"/>
    <w:rsid w:val="00612044"/>
    <w:rsid w:val="006136D6"/>
    <w:rsid w:val="00614D59"/>
    <w:rsid w:val="006155DC"/>
    <w:rsid w:val="006164D6"/>
    <w:rsid w:val="00617E42"/>
    <w:rsid w:val="00621AB7"/>
    <w:rsid w:val="00621C50"/>
    <w:rsid w:val="00622A01"/>
    <w:rsid w:val="00623067"/>
    <w:rsid w:val="0062346A"/>
    <w:rsid w:val="0062436B"/>
    <w:rsid w:val="0062436F"/>
    <w:rsid w:val="00624F49"/>
    <w:rsid w:val="006250B7"/>
    <w:rsid w:val="00626FCA"/>
    <w:rsid w:val="0063011E"/>
    <w:rsid w:val="00630D7E"/>
    <w:rsid w:val="00631BFC"/>
    <w:rsid w:val="00632591"/>
    <w:rsid w:val="00632607"/>
    <w:rsid w:val="00634309"/>
    <w:rsid w:val="00634BC5"/>
    <w:rsid w:val="006357C4"/>
    <w:rsid w:val="00635AD0"/>
    <w:rsid w:val="006367FC"/>
    <w:rsid w:val="00636C1A"/>
    <w:rsid w:val="00640357"/>
    <w:rsid w:val="00640D2E"/>
    <w:rsid w:val="0064188E"/>
    <w:rsid w:val="0064747C"/>
    <w:rsid w:val="00647C38"/>
    <w:rsid w:val="0065079C"/>
    <w:rsid w:val="006509C3"/>
    <w:rsid w:val="00650AEB"/>
    <w:rsid w:val="006511EB"/>
    <w:rsid w:val="0065260A"/>
    <w:rsid w:val="0065291E"/>
    <w:rsid w:val="00653176"/>
    <w:rsid w:val="00654AE9"/>
    <w:rsid w:val="00655091"/>
    <w:rsid w:val="006555F6"/>
    <w:rsid w:val="0065620C"/>
    <w:rsid w:val="00657D7A"/>
    <w:rsid w:val="00661D3B"/>
    <w:rsid w:val="006639AF"/>
    <w:rsid w:val="00664A53"/>
    <w:rsid w:val="00665C5C"/>
    <w:rsid w:val="00665D2A"/>
    <w:rsid w:val="00667DF3"/>
    <w:rsid w:val="00670327"/>
    <w:rsid w:val="00671379"/>
    <w:rsid w:val="00672128"/>
    <w:rsid w:val="0067288B"/>
    <w:rsid w:val="00672D7F"/>
    <w:rsid w:val="006730FB"/>
    <w:rsid w:val="0067499E"/>
    <w:rsid w:val="00674BA2"/>
    <w:rsid w:val="00674F87"/>
    <w:rsid w:val="00675B50"/>
    <w:rsid w:val="006761A3"/>
    <w:rsid w:val="00680C6B"/>
    <w:rsid w:val="00682B89"/>
    <w:rsid w:val="0068318C"/>
    <w:rsid w:val="006834EA"/>
    <w:rsid w:val="00684A90"/>
    <w:rsid w:val="00684AA9"/>
    <w:rsid w:val="006860DC"/>
    <w:rsid w:val="006861BD"/>
    <w:rsid w:val="0068690E"/>
    <w:rsid w:val="006874AC"/>
    <w:rsid w:val="0068788A"/>
    <w:rsid w:val="00690455"/>
    <w:rsid w:val="00690EEB"/>
    <w:rsid w:val="006934EB"/>
    <w:rsid w:val="0069430C"/>
    <w:rsid w:val="00695273"/>
    <w:rsid w:val="00696397"/>
    <w:rsid w:val="006970A3"/>
    <w:rsid w:val="00697DA4"/>
    <w:rsid w:val="006A0200"/>
    <w:rsid w:val="006A02BA"/>
    <w:rsid w:val="006A0ED2"/>
    <w:rsid w:val="006A1535"/>
    <w:rsid w:val="006A19B5"/>
    <w:rsid w:val="006A2711"/>
    <w:rsid w:val="006A290B"/>
    <w:rsid w:val="006A2B09"/>
    <w:rsid w:val="006A4B52"/>
    <w:rsid w:val="006A4BA6"/>
    <w:rsid w:val="006A4E8A"/>
    <w:rsid w:val="006A5E1A"/>
    <w:rsid w:val="006A5FFD"/>
    <w:rsid w:val="006A6BF4"/>
    <w:rsid w:val="006A7055"/>
    <w:rsid w:val="006A7292"/>
    <w:rsid w:val="006A7857"/>
    <w:rsid w:val="006A7B9B"/>
    <w:rsid w:val="006B11AE"/>
    <w:rsid w:val="006B1F7E"/>
    <w:rsid w:val="006B2B15"/>
    <w:rsid w:val="006B3254"/>
    <w:rsid w:val="006B408B"/>
    <w:rsid w:val="006B4C80"/>
    <w:rsid w:val="006B53C3"/>
    <w:rsid w:val="006B63F5"/>
    <w:rsid w:val="006B6C44"/>
    <w:rsid w:val="006B7D04"/>
    <w:rsid w:val="006C061F"/>
    <w:rsid w:val="006C1EAD"/>
    <w:rsid w:val="006C2005"/>
    <w:rsid w:val="006C2378"/>
    <w:rsid w:val="006C23F6"/>
    <w:rsid w:val="006C354A"/>
    <w:rsid w:val="006C45F7"/>
    <w:rsid w:val="006C4C05"/>
    <w:rsid w:val="006C5EB2"/>
    <w:rsid w:val="006C69A2"/>
    <w:rsid w:val="006C6B20"/>
    <w:rsid w:val="006C6F23"/>
    <w:rsid w:val="006C7CD4"/>
    <w:rsid w:val="006C7F24"/>
    <w:rsid w:val="006C7F99"/>
    <w:rsid w:val="006D03C7"/>
    <w:rsid w:val="006D1292"/>
    <w:rsid w:val="006D12B2"/>
    <w:rsid w:val="006D21F3"/>
    <w:rsid w:val="006D2596"/>
    <w:rsid w:val="006D25FD"/>
    <w:rsid w:val="006D45A6"/>
    <w:rsid w:val="006D5F45"/>
    <w:rsid w:val="006D651F"/>
    <w:rsid w:val="006E0707"/>
    <w:rsid w:val="006E0708"/>
    <w:rsid w:val="006E232B"/>
    <w:rsid w:val="006E2AF7"/>
    <w:rsid w:val="006E303F"/>
    <w:rsid w:val="006E345A"/>
    <w:rsid w:val="006E3547"/>
    <w:rsid w:val="006E36B7"/>
    <w:rsid w:val="006E4922"/>
    <w:rsid w:val="006E4A4E"/>
    <w:rsid w:val="006E5A68"/>
    <w:rsid w:val="006E7EBB"/>
    <w:rsid w:val="006F0793"/>
    <w:rsid w:val="006F0B38"/>
    <w:rsid w:val="006F1398"/>
    <w:rsid w:val="006F203B"/>
    <w:rsid w:val="006F279F"/>
    <w:rsid w:val="006F30FF"/>
    <w:rsid w:val="006F38EA"/>
    <w:rsid w:val="006F3F81"/>
    <w:rsid w:val="006F45F6"/>
    <w:rsid w:val="006F4C2D"/>
    <w:rsid w:val="006F5DDD"/>
    <w:rsid w:val="006F78A2"/>
    <w:rsid w:val="00701983"/>
    <w:rsid w:val="00701D05"/>
    <w:rsid w:val="007020F0"/>
    <w:rsid w:val="00702C31"/>
    <w:rsid w:val="00704522"/>
    <w:rsid w:val="0070497D"/>
    <w:rsid w:val="00704AEB"/>
    <w:rsid w:val="007054A7"/>
    <w:rsid w:val="00706238"/>
    <w:rsid w:val="007067E2"/>
    <w:rsid w:val="00706E65"/>
    <w:rsid w:val="00706FE5"/>
    <w:rsid w:val="00707521"/>
    <w:rsid w:val="00707A23"/>
    <w:rsid w:val="00707BEB"/>
    <w:rsid w:val="00711D8D"/>
    <w:rsid w:val="00711F44"/>
    <w:rsid w:val="007127FC"/>
    <w:rsid w:val="00712914"/>
    <w:rsid w:val="00712E46"/>
    <w:rsid w:val="00713D90"/>
    <w:rsid w:val="00714B27"/>
    <w:rsid w:val="00714DAC"/>
    <w:rsid w:val="00715885"/>
    <w:rsid w:val="00717F0D"/>
    <w:rsid w:val="007241E0"/>
    <w:rsid w:val="007254B6"/>
    <w:rsid w:val="007266EF"/>
    <w:rsid w:val="00726750"/>
    <w:rsid w:val="007274B9"/>
    <w:rsid w:val="0072761C"/>
    <w:rsid w:val="00727788"/>
    <w:rsid w:val="00727D19"/>
    <w:rsid w:val="00727EE8"/>
    <w:rsid w:val="007313A9"/>
    <w:rsid w:val="00731C8E"/>
    <w:rsid w:val="00732716"/>
    <w:rsid w:val="00732BFE"/>
    <w:rsid w:val="00732E80"/>
    <w:rsid w:val="00733390"/>
    <w:rsid w:val="00733E0D"/>
    <w:rsid w:val="00733FFE"/>
    <w:rsid w:val="0073493E"/>
    <w:rsid w:val="00734D23"/>
    <w:rsid w:val="00734D8A"/>
    <w:rsid w:val="00734F7C"/>
    <w:rsid w:val="00736950"/>
    <w:rsid w:val="00741210"/>
    <w:rsid w:val="00741794"/>
    <w:rsid w:val="00742AD6"/>
    <w:rsid w:val="00744D3A"/>
    <w:rsid w:val="00745574"/>
    <w:rsid w:val="007462F4"/>
    <w:rsid w:val="007467FB"/>
    <w:rsid w:val="00746BFF"/>
    <w:rsid w:val="00746C84"/>
    <w:rsid w:val="00746D38"/>
    <w:rsid w:val="007478AA"/>
    <w:rsid w:val="0075191C"/>
    <w:rsid w:val="0075489D"/>
    <w:rsid w:val="00755DFC"/>
    <w:rsid w:val="007560D4"/>
    <w:rsid w:val="007568A9"/>
    <w:rsid w:val="00760232"/>
    <w:rsid w:val="0076148A"/>
    <w:rsid w:val="00761B16"/>
    <w:rsid w:val="00762AFF"/>
    <w:rsid w:val="00763203"/>
    <w:rsid w:val="0076324A"/>
    <w:rsid w:val="007662B4"/>
    <w:rsid w:val="007664ED"/>
    <w:rsid w:val="0076736D"/>
    <w:rsid w:val="00767B2D"/>
    <w:rsid w:val="00767C48"/>
    <w:rsid w:val="00767F7A"/>
    <w:rsid w:val="0077041C"/>
    <w:rsid w:val="007711C1"/>
    <w:rsid w:val="0077176C"/>
    <w:rsid w:val="00771B26"/>
    <w:rsid w:val="00771B4C"/>
    <w:rsid w:val="007731E7"/>
    <w:rsid w:val="00774BCA"/>
    <w:rsid w:val="00777531"/>
    <w:rsid w:val="00777A93"/>
    <w:rsid w:val="00777C65"/>
    <w:rsid w:val="00777F5D"/>
    <w:rsid w:val="007800FF"/>
    <w:rsid w:val="00780C84"/>
    <w:rsid w:val="007827EC"/>
    <w:rsid w:val="00783626"/>
    <w:rsid w:val="00783B2F"/>
    <w:rsid w:val="007849A3"/>
    <w:rsid w:val="00786236"/>
    <w:rsid w:val="00786931"/>
    <w:rsid w:val="00787120"/>
    <w:rsid w:val="00787D75"/>
    <w:rsid w:val="00790AC3"/>
    <w:rsid w:val="007910ED"/>
    <w:rsid w:val="0079131C"/>
    <w:rsid w:val="00791650"/>
    <w:rsid w:val="00791B01"/>
    <w:rsid w:val="00791BD3"/>
    <w:rsid w:val="0079205E"/>
    <w:rsid w:val="00792B42"/>
    <w:rsid w:val="00792DA4"/>
    <w:rsid w:val="00793AE2"/>
    <w:rsid w:val="00794448"/>
    <w:rsid w:val="007947FD"/>
    <w:rsid w:val="00794959"/>
    <w:rsid w:val="00795302"/>
    <w:rsid w:val="00795543"/>
    <w:rsid w:val="007976F3"/>
    <w:rsid w:val="007A0E06"/>
    <w:rsid w:val="007A1855"/>
    <w:rsid w:val="007A3561"/>
    <w:rsid w:val="007A3911"/>
    <w:rsid w:val="007A3B3F"/>
    <w:rsid w:val="007A56A7"/>
    <w:rsid w:val="007A5726"/>
    <w:rsid w:val="007A5BE2"/>
    <w:rsid w:val="007A5FF9"/>
    <w:rsid w:val="007A6F1F"/>
    <w:rsid w:val="007A76B4"/>
    <w:rsid w:val="007B093B"/>
    <w:rsid w:val="007B1D4A"/>
    <w:rsid w:val="007B2CD5"/>
    <w:rsid w:val="007B347E"/>
    <w:rsid w:val="007B3638"/>
    <w:rsid w:val="007B3ABF"/>
    <w:rsid w:val="007B40DC"/>
    <w:rsid w:val="007B4982"/>
    <w:rsid w:val="007B564B"/>
    <w:rsid w:val="007B6AFF"/>
    <w:rsid w:val="007B77D5"/>
    <w:rsid w:val="007C053F"/>
    <w:rsid w:val="007C0C24"/>
    <w:rsid w:val="007C0FF5"/>
    <w:rsid w:val="007C165E"/>
    <w:rsid w:val="007C2A7D"/>
    <w:rsid w:val="007C46F0"/>
    <w:rsid w:val="007C4743"/>
    <w:rsid w:val="007C4CC9"/>
    <w:rsid w:val="007C5F4B"/>
    <w:rsid w:val="007C6AFF"/>
    <w:rsid w:val="007C70C0"/>
    <w:rsid w:val="007D000F"/>
    <w:rsid w:val="007D1370"/>
    <w:rsid w:val="007D1496"/>
    <w:rsid w:val="007D1620"/>
    <w:rsid w:val="007D1F0A"/>
    <w:rsid w:val="007D28F1"/>
    <w:rsid w:val="007D2C96"/>
    <w:rsid w:val="007D3263"/>
    <w:rsid w:val="007D36E3"/>
    <w:rsid w:val="007D4E9E"/>
    <w:rsid w:val="007D4F20"/>
    <w:rsid w:val="007D6A85"/>
    <w:rsid w:val="007D782C"/>
    <w:rsid w:val="007E1C37"/>
    <w:rsid w:val="007E37E9"/>
    <w:rsid w:val="007E5073"/>
    <w:rsid w:val="007E6B0E"/>
    <w:rsid w:val="007E6C29"/>
    <w:rsid w:val="007E768D"/>
    <w:rsid w:val="007F051D"/>
    <w:rsid w:val="007F0EC1"/>
    <w:rsid w:val="007F125F"/>
    <w:rsid w:val="007F3310"/>
    <w:rsid w:val="007F3695"/>
    <w:rsid w:val="007F500C"/>
    <w:rsid w:val="007F633C"/>
    <w:rsid w:val="007F6D95"/>
    <w:rsid w:val="007F77C6"/>
    <w:rsid w:val="007F7C73"/>
    <w:rsid w:val="00800328"/>
    <w:rsid w:val="00800595"/>
    <w:rsid w:val="00800621"/>
    <w:rsid w:val="008018E0"/>
    <w:rsid w:val="00801B6D"/>
    <w:rsid w:val="00802028"/>
    <w:rsid w:val="008032CF"/>
    <w:rsid w:val="00804535"/>
    <w:rsid w:val="00804E00"/>
    <w:rsid w:val="00804FFF"/>
    <w:rsid w:val="00806E17"/>
    <w:rsid w:val="008074FC"/>
    <w:rsid w:val="008077AF"/>
    <w:rsid w:val="00810420"/>
    <w:rsid w:val="0081057E"/>
    <w:rsid w:val="00813977"/>
    <w:rsid w:val="00814BEC"/>
    <w:rsid w:val="00815F7F"/>
    <w:rsid w:val="00817611"/>
    <w:rsid w:val="008177CF"/>
    <w:rsid w:val="00817E1E"/>
    <w:rsid w:val="00820339"/>
    <w:rsid w:val="00821F0C"/>
    <w:rsid w:val="00821FF3"/>
    <w:rsid w:val="0082217F"/>
    <w:rsid w:val="008234F7"/>
    <w:rsid w:val="00823630"/>
    <w:rsid w:val="0083087A"/>
    <w:rsid w:val="00830B91"/>
    <w:rsid w:val="00831CD7"/>
    <w:rsid w:val="00831D91"/>
    <w:rsid w:val="00832CF0"/>
    <w:rsid w:val="00833C2C"/>
    <w:rsid w:val="00835BDF"/>
    <w:rsid w:val="00835CB4"/>
    <w:rsid w:val="0083610D"/>
    <w:rsid w:val="008377EF"/>
    <w:rsid w:val="00837C5D"/>
    <w:rsid w:val="00837F9C"/>
    <w:rsid w:val="00840C0A"/>
    <w:rsid w:val="00842D51"/>
    <w:rsid w:val="00844AFF"/>
    <w:rsid w:val="00844B11"/>
    <w:rsid w:val="008455C5"/>
    <w:rsid w:val="00845891"/>
    <w:rsid w:val="00845B5F"/>
    <w:rsid w:val="008464CD"/>
    <w:rsid w:val="008464E4"/>
    <w:rsid w:val="0084662A"/>
    <w:rsid w:val="00846C6E"/>
    <w:rsid w:val="00846C98"/>
    <w:rsid w:val="00847174"/>
    <w:rsid w:val="00847473"/>
    <w:rsid w:val="008477F1"/>
    <w:rsid w:val="0084785E"/>
    <w:rsid w:val="00847F32"/>
    <w:rsid w:val="00850297"/>
    <w:rsid w:val="00852503"/>
    <w:rsid w:val="008527BB"/>
    <w:rsid w:val="00852FA7"/>
    <w:rsid w:val="00853040"/>
    <w:rsid w:val="008549A2"/>
    <w:rsid w:val="00855413"/>
    <w:rsid w:val="00856405"/>
    <w:rsid w:val="008601BD"/>
    <w:rsid w:val="008607B5"/>
    <w:rsid w:val="0086085F"/>
    <w:rsid w:val="00860CC5"/>
    <w:rsid w:val="0086112B"/>
    <w:rsid w:val="00861591"/>
    <w:rsid w:val="00861FD5"/>
    <w:rsid w:val="0086221E"/>
    <w:rsid w:val="008623CA"/>
    <w:rsid w:val="00862F28"/>
    <w:rsid w:val="00866A90"/>
    <w:rsid w:val="00867D75"/>
    <w:rsid w:val="0087119D"/>
    <w:rsid w:val="0087155A"/>
    <w:rsid w:val="00872152"/>
    <w:rsid w:val="008721C4"/>
    <w:rsid w:val="00872DA6"/>
    <w:rsid w:val="008736D9"/>
    <w:rsid w:val="00873EBB"/>
    <w:rsid w:val="00874344"/>
    <w:rsid w:val="0087464A"/>
    <w:rsid w:val="008752AF"/>
    <w:rsid w:val="008759E0"/>
    <w:rsid w:val="00877839"/>
    <w:rsid w:val="008805FF"/>
    <w:rsid w:val="00880D5E"/>
    <w:rsid w:val="0088102F"/>
    <w:rsid w:val="00881918"/>
    <w:rsid w:val="0088278E"/>
    <w:rsid w:val="00883A79"/>
    <w:rsid w:val="008846E4"/>
    <w:rsid w:val="00884762"/>
    <w:rsid w:val="008847ED"/>
    <w:rsid w:val="00885331"/>
    <w:rsid w:val="008855A0"/>
    <w:rsid w:val="00886973"/>
    <w:rsid w:val="008875A5"/>
    <w:rsid w:val="0089152D"/>
    <w:rsid w:val="0089210E"/>
    <w:rsid w:val="00892C73"/>
    <w:rsid w:val="0089337D"/>
    <w:rsid w:val="00894E28"/>
    <w:rsid w:val="00897831"/>
    <w:rsid w:val="00897AF6"/>
    <w:rsid w:val="008A15EF"/>
    <w:rsid w:val="008A1731"/>
    <w:rsid w:val="008A4F3A"/>
    <w:rsid w:val="008A4FCE"/>
    <w:rsid w:val="008A50CD"/>
    <w:rsid w:val="008A6C1B"/>
    <w:rsid w:val="008A7DFA"/>
    <w:rsid w:val="008B0536"/>
    <w:rsid w:val="008B08E7"/>
    <w:rsid w:val="008B0E59"/>
    <w:rsid w:val="008B1001"/>
    <w:rsid w:val="008B1E93"/>
    <w:rsid w:val="008B76AC"/>
    <w:rsid w:val="008C0125"/>
    <w:rsid w:val="008C06E0"/>
    <w:rsid w:val="008C1063"/>
    <w:rsid w:val="008C1938"/>
    <w:rsid w:val="008C2399"/>
    <w:rsid w:val="008C2CAF"/>
    <w:rsid w:val="008C3216"/>
    <w:rsid w:val="008C434B"/>
    <w:rsid w:val="008C47A3"/>
    <w:rsid w:val="008C4F4B"/>
    <w:rsid w:val="008C6A71"/>
    <w:rsid w:val="008C6AB8"/>
    <w:rsid w:val="008C728B"/>
    <w:rsid w:val="008C7417"/>
    <w:rsid w:val="008C74FF"/>
    <w:rsid w:val="008D1946"/>
    <w:rsid w:val="008D1C14"/>
    <w:rsid w:val="008D279A"/>
    <w:rsid w:val="008D2F10"/>
    <w:rsid w:val="008D3B3E"/>
    <w:rsid w:val="008D3C0C"/>
    <w:rsid w:val="008D405E"/>
    <w:rsid w:val="008D4B8B"/>
    <w:rsid w:val="008D6F33"/>
    <w:rsid w:val="008D7907"/>
    <w:rsid w:val="008D7D1B"/>
    <w:rsid w:val="008E3CF6"/>
    <w:rsid w:val="008E49DB"/>
    <w:rsid w:val="008E5FA7"/>
    <w:rsid w:val="008E65C6"/>
    <w:rsid w:val="008F1414"/>
    <w:rsid w:val="008F174F"/>
    <w:rsid w:val="008F1788"/>
    <w:rsid w:val="008F17BD"/>
    <w:rsid w:val="008F1AA5"/>
    <w:rsid w:val="008F1C79"/>
    <w:rsid w:val="008F3220"/>
    <w:rsid w:val="008F3E42"/>
    <w:rsid w:val="008F48A3"/>
    <w:rsid w:val="008F4B60"/>
    <w:rsid w:val="009026F3"/>
    <w:rsid w:val="00902716"/>
    <w:rsid w:val="00902864"/>
    <w:rsid w:val="00902B3B"/>
    <w:rsid w:val="00903B95"/>
    <w:rsid w:val="0090576E"/>
    <w:rsid w:val="009060DB"/>
    <w:rsid w:val="00906239"/>
    <w:rsid w:val="009070F8"/>
    <w:rsid w:val="00907982"/>
    <w:rsid w:val="009104BE"/>
    <w:rsid w:val="00910A49"/>
    <w:rsid w:val="00911325"/>
    <w:rsid w:val="00911657"/>
    <w:rsid w:val="0091206F"/>
    <w:rsid w:val="009126C9"/>
    <w:rsid w:val="009139B1"/>
    <w:rsid w:val="00914AB0"/>
    <w:rsid w:val="00915319"/>
    <w:rsid w:val="00917C97"/>
    <w:rsid w:val="00920A9B"/>
    <w:rsid w:val="009211C8"/>
    <w:rsid w:val="0092305F"/>
    <w:rsid w:val="00923962"/>
    <w:rsid w:val="00923DD7"/>
    <w:rsid w:val="0092453F"/>
    <w:rsid w:val="00925305"/>
    <w:rsid w:val="00927DC0"/>
    <w:rsid w:val="00930C3D"/>
    <w:rsid w:val="009311A8"/>
    <w:rsid w:val="00931328"/>
    <w:rsid w:val="0093194A"/>
    <w:rsid w:val="00931F06"/>
    <w:rsid w:val="0093253C"/>
    <w:rsid w:val="00932C7E"/>
    <w:rsid w:val="00932D96"/>
    <w:rsid w:val="00933489"/>
    <w:rsid w:val="00933AB7"/>
    <w:rsid w:val="0093400E"/>
    <w:rsid w:val="00934109"/>
    <w:rsid w:val="009342DA"/>
    <w:rsid w:val="009344D9"/>
    <w:rsid w:val="009346D1"/>
    <w:rsid w:val="0093585B"/>
    <w:rsid w:val="009366D0"/>
    <w:rsid w:val="009373BC"/>
    <w:rsid w:val="00940B1B"/>
    <w:rsid w:val="00940E44"/>
    <w:rsid w:val="009412AB"/>
    <w:rsid w:val="009414D9"/>
    <w:rsid w:val="00941B77"/>
    <w:rsid w:val="0094210C"/>
    <w:rsid w:val="009428AB"/>
    <w:rsid w:val="00942EC1"/>
    <w:rsid w:val="00943051"/>
    <w:rsid w:val="009430CC"/>
    <w:rsid w:val="009438E2"/>
    <w:rsid w:val="00943C2B"/>
    <w:rsid w:val="00945891"/>
    <w:rsid w:val="009470EC"/>
    <w:rsid w:val="009472F0"/>
    <w:rsid w:val="009476C1"/>
    <w:rsid w:val="00947BD0"/>
    <w:rsid w:val="00950CD0"/>
    <w:rsid w:val="009513C1"/>
    <w:rsid w:val="009539BB"/>
    <w:rsid w:val="009539DE"/>
    <w:rsid w:val="00953BAE"/>
    <w:rsid w:val="00953C49"/>
    <w:rsid w:val="00956447"/>
    <w:rsid w:val="00956A77"/>
    <w:rsid w:val="009572CD"/>
    <w:rsid w:val="0096010E"/>
    <w:rsid w:val="00960DDC"/>
    <w:rsid w:val="009618C3"/>
    <w:rsid w:val="00961C09"/>
    <w:rsid w:val="00962E72"/>
    <w:rsid w:val="00963716"/>
    <w:rsid w:val="00964823"/>
    <w:rsid w:val="00964E75"/>
    <w:rsid w:val="0096576D"/>
    <w:rsid w:val="00966960"/>
    <w:rsid w:val="00966A51"/>
    <w:rsid w:val="0096751A"/>
    <w:rsid w:val="00967B53"/>
    <w:rsid w:val="0097097C"/>
    <w:rsid w:val="009711B4"/>
    <w:rsid w:val="00972180"/>
    <w:rsid w:val="009731D1"/>
    <w:rsid w:val="00973D05"/>
    <w:rsid w:val="00973DA5"/>
    <w:rsid w:val="00974DE4"/>
    <w:rsid w:val="009751FF"/>
    <w:rsid w:val="00975376"/>
    <w:rsid w:val="00975C25"/>
    <w:rsid w:val="009760B2"/>
    <w:rsid w:val="00976D1E"/>
    <w:rsid w:val="0098014C"/>
    <w:rsid w:val="00980321"/>
    <w:rsid w:val="0098074B"/>
    <w:rsid w:val="0098148C"/>
    <w:rsid w:val="00982886"/>
    <w:rsid w:val="0098332B"/>
    <w:rsid w:val="00986DA9"/>
    <w:rsid w:val="0098725B"/>
    <w:rsid w:val="00990EB3"/>
    <w:rsid w:val="009924F1"/>
    <w:rsid w:val="0099269F"/>
    <w:rsid w:val="00993231"/>
    <w:rsid w:val="009942FA"/>
    <w:rsid w:val="009946F1"/>
    <w:rsid w:val="00994A0B"/>
    <w:rsid w:val="00994B0B"/>
    <w:rsid w:val="009951F9"/>
    <w:rsid w:val="00995273"/>
    <w:rsid w:val="009959E5"/>
    <w:rsid w:val="00996038"/>
    <w:rsid w:val="00996BA8"/>
    <w:rsid w:val="00997A78"/>
    <w:rsid w:val="009A2FFC"/>
    <w:rsid w:val="009A35A8"/>
    <w:rsid w:val="009A4097"/>
    <w:rsid w:val="009A46E8"/>
    <w:rsid w:val="009A60AA"/>
    <w:rsid w:val="009B2242"/>
    <w:rsid w:val="009B3E29"/>
    <w:rsid w:val="009B4415"/>
    <w:rsid w:val="009B46A6"/>
    <w:rsid w:val="009B5383"/>
    <w:rsid w:val="009B548D"/>
    <w:rsid w:val="009B5528"/>
    <w:rsid w:val="009B5569"/>
    <w:rsid w:val="009B64BF"/>
    <w:rsid w:val="009B764D"/>
    <w:rsid w:val="009C013A"/>
    <w:rsid w:val="009C0EF9"/>
    <w:rsid w:val="009C1180"/>
    <w:rsid w:val="009C1CD2"/>
    <w:rsid w:val="009C3785"/>
    <w:rsid w:val="009C4079"/>
    <w:rsid w:val="009C4554"/>
    <w:rsid w:val="009C4E1D"/>
    <w:rsid w:val="009C567F"/>
    <w:rsid w:val="009C58E3"/>
    <w:rsid w:val="009C6218"/>
    <w:rsid w:val="009C6253"/>
    <w:rsid w:val="009C6773"/>
    <w:rsid w:val="009C685C"/>
    <w:rsid w:val="009C6898"/>
    <w:rsid w:val="009D1295"/>
    <w:rsid w:val="009D2B5B"/>
    <w:rsid w:val="009D2F4A"/>
    <w:rsid w:val="009D3ECC"/>
    <w:rsid w:val="009D62F4"/>
    <w:rsid w:val="009D64FA"/>
    <w:rsid w:val="009E0086"/>
    <w:rsid w:val="009E0525"/>
    <w:rsid w:val="009E0684"/>
    <w:rsid w:val="009E0A90"/>
    <w:rsid w:val="009E14D6"/>
    <w:rsid w:val="009E1791"/>
    <w:rsid w:val="009E1925"/>
    <w:rsid w:val="009E25D8"/>
    <w:rsid w:val="009E2E35"/>
    <w:rsid w:val="009E2FD4"/>
    <w:rsid w:val="009E33AE"/>
    <w:rsid w:val="009E37E6"/>
    <w:rsid w:val="009E4AB5"/>
    <w:rsid w:val="009E7930"/>
    <w:rsid w:val="009F2025"/>
    <w:rsid w:val="009F30BA"/>
    <w:rsid w:val="009F4531"/>
    <w:rsid w:val="009F53D5"/>
    <w:rsid w:val="009F6D6B"/>
    <w:rsid w:val="009F78C9"/>
    <w:rsid w:val="00A0087D"/>
    <w:rsid w:val="00A02B5A"/>
    <w:rsid w:val="00A039A0"/>
    <w:rsid w:val="00A03AF8"/>
    <w:rsid w:val="00A05614"/>
    <w:rsid w:val="00A05DF0"/>
    <w:rsid w:val="00A060BF"/>
    <w:rsid w:val="00A07B7A"/>
    <w:rsid w:val="00A10998"/>
    <w:rsid w:val="00A13F0A"/>
    <w:rsid w:val="00A14550"/>
    <w:rsid w:val="00A14603"/>
    <w:rsid w:val="00A14A48"/>
    <w:rsid w:val="00A15E52"/>
    <w:rsid w:val="00A200E6"/>
    <w:rsid w:val="00A20906"/>
    <w:rsid w:val="00A21992"/>
    <w:rsid w:val="00A2252C"/>
    <w:rsid w:val="00A22719"/>
    <w:rsid w:val="00A23FC6"/>
    <w:rsid w:val="00A24864"/>
    <w:rsid w:val="00A26225"/>
    <w:rsid w:val="00A27BAF"/>
    <w:rsid w:val="00A30027"/>
    <w:rsid w:val="00A30102"/>
    <w:rsid w:val="00A31470"/>
    <w:rsid w:val="00A320D4"/>
    <w:rsid w:val="00A3290E"/>
    <w:rsid w:val="00A35C0B"/>
    <w:rsid w:val="00A36595"/>
    <w:rsid w:val="00A372BB"/>
    <w:rsid w:val="00A37421"/>
    <w:rsid w:val="00A37919"/>
    <w:rsid w:val="00A37D6E"/>
    <w:rsid w:val="00A41A61"/>
    <w:rsid w:val="00A41FEC"/>
    <w:rsid w:val="00A420A6"/>
    <w:rsid w:val="00A45329"/>
    <w:rsid w:val="00A45DA5"/>
    <w:rsid w:val="00A50C67"/>
    <w:rsid w:val="00A52020"/>
    <w:rsid w:val="00A5322F"/>
    <w:rsid w:val="00A545AD"/>
    <w:rsid w:val="00A54F40"/>
    <w:rsid w:val="00A5537A"/>
    <w:rsid w:val="00A5667E"/>
    <w:rsid w:val="00A56C85"/>
    <w:rsid w:val="00A5724D"/>
    <w:rsid w:val="00A57815"/>
    <w:rsid w:val="00A578A5"/>
    <w:rsid w:val="00A6026A"/>
    <w:rsid w:val="00A60B03"/>
    <w:rsid w:val="00A60CAF"/>
    <w:rsid w:val="00A6102B"/>
    <w:rsid w:val="00A62659"/>
    <w:rsid w:val="00A62833"/>
    <w:rsid w:val="00A62A96"/>
    <w:rsid w:val="00A62BDC"/>
    <w:rsid w:val="00A62F5F"/>
    <w:rsid w:val="00A63DEC"/>
    <w:rsid w:val="00A63F5E"/>
    <w:rsid w:val="00A64364"/>
    <w:rsid w:val="00A670D2"/>
    <w:rsid w:val="00A676E9"/>
    <w:rsid w:val="00A677B4"/>
    <w:rsid w:val="00A72A93"/>
    <w:rsid w:val="00A74CA3"/>
    <w:rsid w:val="00A75853"/>
    <w:rsid w:val="00A75973"/>
    <w:rsid w:val="00A7629B"/>
    <w:rsid w:val="00A774F9"/>
    <w:rsid w:val="00A77DE6"/>
    <w:rsid w:val="00A8055E"/>
    <w:rsid w:val="00A817DA"/>
    <w:rsid w:val="00A8213A"/>
    <w:rsid w:val="00A827B8"/>
    <w:rsid w:val="00A84119"/>
    <w:rsid w:val="00A84C41"/>
    <w:rsid w:val="00A852F0"/>
    <w:rsid w:val="00A85BDF"/>
    <w:rsid w:val="00A8644D"/>
    <w:rsid w:val="00A86A3A"/>
    <w:rsid w:val="00A874B0"/>
    <w:rsid w:val="00A9016B"/>
    <w:rsid w:val="00A901D6"/>
    <w:rsid w:val="00A91BCA"/>
    <w:rsid w:val="00A92185"/>
    <w:rsid w:val="00A9396D"/>
    <w:rsid w:val="00A96085"/>
    <w:rsid w:val="00A96219"/>
    <w:rsid w:val="00A966F6"/>
    <w:rsid w:val="00A96D22"/>
    <w:rsid w:val="00A96FDA"/>
    <w:rsid w:val="00AA04E6"/>
    <w:rsid w:val="00AA076F"/>
    <w:rsid w:val="00AA22C2"/>
    <w:rsid w:val="00AA3207"/>
    <w:rsid w:val="00AA36F4"/>
    <w:rsid w:val="00AA3F46"/>
    <w:rsid w:val="00AA4E7B"/>
    <w:rsid w:val="00AA6342"/>
    <w:rsid w:val="00AA72B0"/>
    <w:rsid w:val="00AA75D7"/>
    <w:rsid w:val="00AA77F3"/>
    <w:rsid w:val="00AB0CE2"/>
    <w:rsid w:val="00AB16CB"/>
    <w:rsid w:val="00AB1704"/>
    <w:rsid w:val="00AB2FB4"/>
    <w:rsid w:val="00AB3890"/>
    <w:rsid w:val="00AB3E92"/>
    <w:rsid w:val="00AB4C5A"/>
    <w:rsid w:val="00AB55C9"/>
    <w:rsid w:val="00AB6C59"/>
    <w:rsid w:val="00AB6C5D"/>
    <w:rsid w:val="00AB6EC6"/>
    <w:rsid w:val="00AB79DF"/>
    <w:rsid w:val="00AC01F0"/>
    <w:rsid w:val="00AC0BFA"/>
    <w:rsid w:val="00AC14C1"/>
    <w:rsid w:val="00AC1B6A"/>
    <w:rsid w:val="00AC2C95"/>
    <w:rsid w:val="00AC38AF"/>
    <w:rsid w:val="00AC3BAA"/>
    <w:rsid w:val="00AC3C05"/>
    <w:rsid w:val="00AC45FA"/>
    <w:rsid w:val="00AC5C47"/>
    <w:rsid w:val="00AC64EC"/>
    <w:rsid w:val="00AC6BEC"/>
    <w:rsid w:val="00AC6E05"/>
    <w:rsid w:val="00AC7547"/>
    <w:rsid w:val="00AC7D98"/>
    <w:rsid w:val="00AD2251"/>
    <w:rsid w:val="00AD2DDC"/>
    <w:rsid w:val="00AD30FF"/>
    <w:rsid w:val="00AD389D"/>
    <w:rsid w:val="00AD4519"/>
    <w:rsid w:val="00AD6136"/>
    <w:rsid w:val="00AD64D2"/>
    <w:rsid w:val="00AD65D3"/>
    <w:rsid w:val="00AD6700"/>
    <w:rsid w:val="00AD7106"/>
    <w:rsid w:val="00AD748C"/>
    <w:rsid w:val="00AD773E"/>
    <w:rsid w:val="00AE2D83"/>
    <w:rsid w:val="00AE3650"/>
    <w:rsid w:val="00AE3A1A"/>
    <w:rsid w:val="00AE3E03"/>
    <w:rsid w:val="00AE4C0B"/>
    <w:rsid w:val="00AE52AB"/>
    <w:rsid w:val="00AE5DD6"/>
    <w:rsid w:val="00AE66EA"/>
    <w:rsid w:val="00AE6ACA"/>
    <w:rsid w:val="00AE6B1A"/>
    <w:rsid w:val="00AE6D2C"/>
    <w:rsid w:val="00AF0617"/>
    <w:rsid w:val="00AF0B8A"/>
    <w:rsid w:val="00AF3159"/>
    <w:rsid w:val="00AF35A0"/>
    <w:rsid w:val="00AF5F0E"/>
    <w:rsid w:val="00AF7978"/>
    <w:rsid w:val="00B00871"/>
    <w:rsid w:val="00B00C07"/>
    <w:rsid w:val="00B02115"/>
    <w:rsid w:val="00B02189"/>
    <w:rsid w:val="00B03AF8"/>
    <w:rsid w:val="00B056DA"/>
    <w:rsid w:val="00B05AF6"/>
    <w:rsid w:val="00B05D9B"/>
    <w:rsid w:val="00B07052"/>
    <w:rsid w:val="00B103A3"/>
    <w:rsid w:val="00B108C0"/>
    <w:rsid w:val="00B11748"/>
    <w:rsid w:val="00B1277A"/>
    <w:rsid w:val="00B12BAB"/>
    <w:rsid w:val="00B13B03"/>
    <w:rsid w:val="00B13E75"/>
    <w:rsid w:val="00B15671"/>
    <w:rsid w:val="00B15C0D"/>
    <w:rsid w:val="00B161CF"/>
    <w:rsid w:val="00B162C1"/>
    <w:rsid w:val="00B213DC"/>
    <w:rsid w:val="00B23446"/>
    <w:rsid w:val="00B23563"/>
    <w:rsid w:val="00B23EC7"/>
    <w:rsid w:val="00B2407B"/>
    <w:rsid w:val="00B24A80"/>
    <w:rsid w:val="00B24B28"/>
    <w:rsid w:val="00B25A28"/>
    <w:rsid w:val="00B276CD"/>
    <w:rsid w:val="00B27ADC"/>
    <w:rsid w:val="00B304BB"/>
    <w:rsid w:val="00B3053E"/>
    <w:rsid w:val="00B3078C"/>
    <w:rsid w:val="00B3084B"/>
    <w:rsid w:val="00B3089E"/>
    <w:rsid w:val="00B3219E"/>
    <w:rsid w:val="00B32663"/>
    <w:rsid w:val="00B32786"/>
    <w:rsid w:val="00B32880"/>
    <w:rsid w:val="00B34571"/>
    <w:rsid w:val="00B35286"/>
    <w:rsid w:val="00B36C21"/>
    <w:rsid w:val="00B37A59"/>
    <w:rsid w:val="00B37D47"/>
    <w:rsid w:val="00B41E99"/>
    <w:rsid w:val="00B42519"/>
    <w:rsid w:val="00B42AEA"/>
    <w:rsid w:val="00B42C4A"/>
    <w:rsid w:val="00B43AB5"/>
    <w:rsid w:val="00B43EE9"/>
    <w:rsid w:val="00B44B6B"/>
    <w:rsid w:val="00B46506"/>
    <w:rsid w:val="00B46E77"/>
    <w:rsid w:val="00B46F69"/>
    <w:rsid w:val="00B4708D"/>
    <w:rsid w:val="00B50681"/>
    <w:rsid w:val="00B5184C"/>
    <w:rsid w:val="00B536BE"/>
    <w:rsid w:val="00B54691"/>
    <w:rsid w:val="00B54B4D"/>
    <w:rsid w:val="00B54C90"/>
    <w:rsid w:val="00B554A8"/>
    <w:rsid w:val="00B568E8"/>
    <w:rsid w:val="00B57345"/>
    <w:rsid w:val="00B60AC6"/>
    <w:rsid w:val="00B60FF7"/>
    <w:rsid w:val="00B61C6A"/>
    <w:rsid w:val="00B61CCC"/>
    <w:rsid w:val="00B61FCC"/>
    <w:rsid w:val="00B625D4"/>
    <w:rsid w:val="00B63711"/>
    <w:rsid w:val="00B652E1"/>
    <w:rsid w:val="00B707E3"/>
    <w:rsid w:val="00B70AF4"/>
    <w:rsid w:val="00B71D4A"/>
    <w:rsid w:val="00B7315A"/>
    <w:rsid w:val="00B74639"/>
    <w:rsid w:val="00B75F57"/>
    <w:rsid w:val="00B763A0"/>
    <w:rsid w:val="00B77480"/>
    <w:rsid w:val="00B77A26"/>
    <w:rsid w:val="00B80179"/>
    <w:rsid w:val="00B82DC3"/>
    <w:rsid w:val="00B835DD"/>
    <w:rsid w:val="00B83CA3"/>
    <w:rsid w:val="00B84AF9"/>
    <w:rsid w:val="00B85565"/>
    <w:rsid w:val="00B85575"/>
    <w:rsid w:val="00B85FA2"/>
    <w:rsid w:val="00B86019"/>
    <w:rsid w:val="00B87A6A"/>
    <w:rsid w:val="00B91858"/>
    <w:rsid w:val="00B91AEB"/>
    <w:rsid w:val="00B92FE4"/>
    <w:rsid w:val="00B93198"/>
    <w:rsid w:val="00B94773"/>
    <w:rsid w:val="00B96A3E"/>
    <w:rsid w:val="00B97032"/>
    <w:rsid w:val="00B9781C"/>
    <w:rsid w:val="00BA0088"/>
    <w:rsid w:val="00BA07A7"/>
    <w:rsid w:val="00BA0B5A"/>
    <w:rsid w:val="00BA0DB9"/>
    <w:rsid w:val="00BA17BB"/>
    <w:rsid w:val="00BA24DE"/>
    <w:rsid w:val="00BA2BED"/>
    <w:rsid w:val="00BA2E0E"/>
    <w:rsid w:val="00BA4CEE"/>
    <w:rsid w:val="00BA5421"/>
    <w:rsid w:val="00BA600B"/>
    <w:rsid w:val="00BA62AA"/>
    <w:rsid w:val="00BA6C40"/>
    <w:rsid w:val="00BA728C"/>
    <w:rsid w:val="00BA7D81"/>
    <w:rsid w:val="00BB0E53"/>
    <w:rsid w:val="00BB0F5A"/>
    <w:rsid w:val="00BB0FE1"/>
    <w:rsid w:val="00BB198D"/>
    <w:rsid w:val="00BB1E23"/>
    <w:rsid w:val="00BB237C"/>
    <w:rsid w:val="00BB2487"/>
    <w:rsid w:val="00BB3361"/>
    <w:rsid w:val="00BB3DB6"/>
    <w:rsid w:val="00BB614C"/>
    <w:rsid w:val="00BB68B7"/>
    <w:rsid w:val="00BB6D89"/>
    <w:rsid w:val="00BC0029"/>
    <w:rsid w:val="00BC0031"/>
    <w:rsid w:val="00BC056A"/>
    <w:rsid w:val="00BC0D8D"/>
    <w:rsid w:val="00BC1BA4"/>
    <w:rsid w:val="00BC2D14"/>
    <w:rsid w:val="00BC3369"/>
    <w:rsid w:val="00BC4F36"/>
    <w:rsid w:val="00BC5618"/>
    <w:rsid w:val="00BC56C6"/>
    <w:rsid w:val="00BC58D1"/>
    <w:rsid w:val="00BC5A7D"/>
    <w:rsid w:val="00BC6001"/>
    <w:rsid w:val="00BC6FEE"/>
    <w:rsid w:val="00BC7B56"/>
    <w:rsid w:val="00BC7E74"/>
    <w:rsid w:val="00BD09D6"/>
    <w:rsid w:val="00BD11A4"/>
    <w:rsid w:val="00BD1DC9"/>
    <w:rsid w:val="00BD1FF4"/>
    <w:rsid w:val="00BD309E"/>
    <w:rsid w:val="00BD30A4"/>
    <w:rsid w:val="00BD4179"/>
    <w:rsid w:val="00BD41F3"/>
    <w:rsid w:val="00BD471D"/>
    <w:rsid w:val="00BD5016"/>
    <w:rsid w:val="00BD5B19"/>
    <w:rsid w:val="00BD5FA5"/>
    <w:rsid w:val="00BD60AD"/>
    <w:rsid w:val="00BD6A24"/>
    <w:rsid w:val="00BD738C"/>
    <w:rsid w:val="00BD7FE6"/>
    <w:rsid w:val="00BE00F3"/>
    <w:rsid w:val="00BE03E4"/>
    <w:rsid w:val="00BE04EC"/>
    <w:rsid w:val="00BE3607"/>
    <w:rsid w:val="00BE364B"/>
    <w:rsid w:val="00BE3C12"/>
    <w:rsid w:val="00BE3CE2"/>
    <w:rsid w:val="00BE3F93"/>
    <w:rsid w:val="00BE451D"/>
    <w:rsid w:val="00BE57C9"/>
    <w:rsid w:val="00BE6B8D"/>
    <w:rsid w:val="00BE7A33"/>
    <w:rsid w:val="00BF0CEE"/>
    <w:rsid w:val="00BF1AC1"/>
    <w:rsid w:val="00BF1E03"/>
    <w:rsid w:val="00BF250C"/>
    <w:rsid w:val="00BF4E64"/>
    <w:rsid w:val="00BF4EFE"/>
    <w:rsid w:val="00BF5478"/>
    <w:rsid w:val="00BF5619"/>
    <w:rsid w:val="00BF56EF"/>
    <w:rsid w:val="00BF605A"/>
    <w:rsid w:val="00BF6A10"/>
    <w:rsid w:val="00BF6D3E"/>
    <w:rsid w:val="00BF7841"/>
    <w:rsid w:val="00C015D7"/>
    <w:rsid w:val="00C0212C"/>
    <w:rsid w:val="00C0367B"/>
    <w:rsid w:val="00C04E29"/>
    <w:rsid w:val="00C0655E"/>
    <w:rsid w:val="00C073F2"/>
    <w:rsid w:val="00C10CDD"/>
    <w:rsid w:val="00C110F7"/>
    <w:rsid w:val="00C115C7"/>
    <w:rsid w:val="00C12D02"/>
    <w:rsid w:val="00C1428F"/>
    <w:rsid w:val="00C148CC"/>
    <w:rsid w:val="00C16FBD"/>
    <w:rsid w:val="00C2006B"/>
    <w:rsid w:val="00C21062"/>
    <w:rsid w:val="00C21AD8"/>
    <w:rsid w:val="00C221C9"/>
    <w:rsid w:val="00C2276D"/>
    <w:rsid w:val="00C228C1"/>
    <w:rsid w:val="00C2296E"/>
    <w:rsid w:val="00C22EAC"/>
    <w:rsid w:val="00C2333C"/>
    <w:rsid w:val="00C23564"/>
    <w:rsid w:val="00C24BBA"/>
    <w:rsid w:val="00C24EBC"/>
    <w:rsid w:val="00C25381"/>
    <w:rsid w:val="00C256A9"/>
    <w:rsid w:val="00C26240"/>
    <w:rsid w:val="00C26A8A"/>
    <w:rsid w:val="00C27433"/>
    <w:rsid w:val="00C30104"/>
    <w:rsid w:val="00C304A0"/>
    <w:rsid w:val="00C3089C"/>
    <w:rsid w:val="00C30921"/>
    <w:rsid w:val="00C3131D"/>
    <w:rsid w:val="00C31531"/>
    <w:rsid w:val="00C31C06"/>
    <w:rsid w:val="00C32688"/>
    <w:rsid w:val="00C329E8"/>
    <w:rsid w:val="00C3318D"/>
    <w:rsid w:val="00C33D95"/>
    <w:rsid w:val="00C3526E"/>
    <w:rsid w:val="00C36BE0"/>
    <w:rsid w:val="00C36C0E"/>
    <w:rsid w:val="00C379D4"/>
    <w:rsid w:val="00C42C7A"/>
    <w:rsid w:val="00C44DFB"/>
    <w:rsid w:val="00C45348"/>
    <w:rsid w:val="00C46FAB"/>
    <w:rsid w:val="00C476D9"/>
    <w:rsid w:val="00C5008C"/>
    <w:rsid w:val="00C5032D"/>
    <w:rsid w:val="00C5145D"/>
    <w:rsid w:val="00C51F4F"/>
    <w:rsid w:val="00C52F96"/>
    <w:rsid w:val="00C52FA7"/>
    <w:rsid w:val="00C54C55"/>
    <w:rsid w:val="00C5560C"/>
    <w:rsid w:val="00C56FB5"/>
    <w:rsid w:val="00C57092"/>
    <w:rsid w:val="00C577DD"/>
    <w:rsid w:val="00C57D16"/>
    <w:rsid w:val="00C57D96"/>
    <w:rsid w:val="00C6155C"/>
    <w:rsid w:val="00C61BCF"/>
    <w:rsid w:val="00C63A3A"/>
    <w:rsid w:val="00C664D7"/>
    <w:rsid w:val="00C70101"/>
    <w:rsid w:val="00C733D4"/>
    <w:rsid w:val="00C73CEF"/>
    <w:rsid w:val="00C74436"/>
    <w:rsid w:val="00C75CDF"/>
    <w:rsid w:val="00C75E82"/>
    <w:rsid w:val="00C766ED"/>
    <w:rsid w:val="00C767AF"/>
    <w:rsid w:val="00C77408"/>
    <w:rsid w:val="00C774BC"/>
    <w:rsid w:val="00C77A66"/>
    <w:rsid w:val="00C77BC8"/>
    <w:rsid w:val="00C77D51"/>
    <w:rsid w:val="00C807F5"/>
    <w:rsid w:val="00C81480"/>
    <w:rsid w:val="00C817DC"/>
    <w:rsid w:val="00C81FAE"/>
    <w:rsid w:val="00C82036"/>
    <w:rsid w:val="00C822FF"/>
    <w:rsid w:val="00C82CE0"/>
    <w:rsid w:val="00C84150"/>
    <w:rsid w:val="00C848F7"/>
    <w:rsid w:val="00C84B53"/>
    <w:rsid w:val="00C860F2"/>
    <w:rsid w:val="00C86736"/>
    <w:rsid w:val="00C872F7"/>
    <w:rsid w:val="00C9195C"/>
    <w:rsid w:val="00C92F87"/>
    <w:rsid w:val="00C9515E"/>
    <w:rsid w:val="00C957A7"/>
    <w:rsid w:val="00C96B98"/>
    <w:rsid w:val="00C96C51"/>
    <w:rsid w:val="00C96D28"/>
    <w:rsid w:val="00C96E7A"/>
    <w:rsid w:val="00C97990"/>
    <w:rsid w:val="00CA0AF8"/>
    <w:rsid w:val="00CA0B72"/>
    <w:rsid w:val="00CA1872"/>
    <w:rsid w:val="00CA1D2F"/>
    <w:rsid w:val="00CA312E"/>
    <w:rsid w:val="00CA3890"/>
    <w:rsid w:val="00CA389B"/>
    <w:rsid w:val="00CA4B9A"/>
    <w:rsid w:val="00CA5B06"/>
    <w:rsid w:val="00CA6960"/>
    <w:rsid w:val="00CA7A7B"/>
    <w:rsid w:val="00CB0068"/>
    <w:rsid w:val="00CB0A56"/>
    <w:rsid w:val="00CB2E8D"/>
    <w:rsid w:val="00CB31CC"/>
    <w:rsid w:val="00CB5B26"/>
    <w:rsid w:val="00CB5DBF"/>
    <w:rsid w:val="00CB701E"/>
    <w:rsid w:val="00CB7E33"/>
    <w:rsid w:val="00CC05DB"/>
    <w:rsid w:val="00CC12FC"/>
    <w:rsid w:val="00CC149E"/>
    <w:rsid w:val="00CC25F9"/>
    <w:rsid w:val="00CC7FA0"/>
    <w:rsid w:val="00CD0C8D"/>
    <w:rsid w:val="00CD1291"/>
    <w:rsid w:val="00CD1355"/>
    <w:rsid w:val="00CD214E"/>
    <w:rsid w:val="00CD24E7"/>
    <w:rsid w:val="00CD3C97"/>
    <w:rsid w:val="00CD4997"/>
    <w:rsid w:val="00CD4FE9"/>
    <w:rsid w:val="00CD5552"/>
    <w:rsid w:val="00CD5D2D"/>
    <w:rsid w:val="00CD5D9A"/>
    <w:rsid w:val="00CE160F"/>
    <w:rsid w:val="00CE3748"/>
    <w:rsid w:val="00CE3881"/>
    <w:rsid w:val="00CE4776"/>
    <w:rsid w:val="00CE4826"/>
    <w:rsid w:val="00CE65B3"/>
    <w:rsid w:val="00CE68DC"/>
    <w:rsid w:val="00CE7D4B"/>
    <w:rsid w:val="00CF0D78"/>
    <w:rsid w:val="00CF1834"/>
    <w:rsid w:val="00CF2DF6"/>
    <w:rsid w:val="00CF4AA1"/>
    <w:rsid w:val="00CF6166"/>
    <w:rsid w:val="00CF6A07"/>
    <w:rsid w:val="00CF6A94"/>
    <w:rsid w:val="00CF7034"/>
    <w:rsid w:val="00CF736E"/>
    <w:rsid w:val="00D01413"/>
    <w:rsid w:val="00D01A94"/>
    <w:rsid w:val="00D021D2"/>
    <w:rsid w:val="00D03301"/>
    <w:rsid w:val="00D037B8"/>
    <w:rsid w:val="00D03A1D"/>
    <w:rsid w:val="00D04C1C"/>
    <w:rsid w:val="00D05138"/>
    <w:rsid w:val="00D06618"/>
    <w:rsid w:val="00D068E8"/>
    <w:rsid w:val="00D06BFD"/>
    <w:rsid w:val="00D07E2C"/>
    <w:rsid w:val="00D112B3"/>
    <w:rsid w:val="00D11D26"/>
    <w:rsid w:val="00D127AD"/>
    <w:rsid w:val="00D129C3"/>
    <w:rsid w:val="00D134B7"/>
    <w:rsid w:val="00D13F3E"/>
    <w:rsid w:val="00D14C7F"/>
    <w:rsid w:val="00D15D74"/>
    <w:rsid w:val="00D15FD9"/>
    <w:rsid w:val="00D1676B"/>
    <w:rsid w:val="00D16A2A"/>
    <w:rsid w:val="00D1789A"/>
    <w:rsid w:val="00D204D8"/>
    <w:rsid w:val="00D2062F"/>
    <w:rsid w:val="00D2103E"/>
    <w:rsid w:val="00D21635"/>
    <w:rsid w:val="00D218AA"/>
    <w:rsid w:val="00D24433"/>
    <w:rsid w:val="00D263CA"/>
    <w:rsid w:val="00D2739E"/>
    <w:rsid w:val="00D2754E"/>
    <w:rsid w:val="00D302F5"/>
    <w:rsid w:val="00D3044A"/>
    <w:rsid w:val="00D32E6F"/>
    <w:rsid w:val="00D338A4"/>
    <w:rsid w:val="00D35A02"/>
    <w:rsid w:val="00D362D8"/>
    <w:rsid w:val="00D368EA"/>
    <w:rsid w:val="00D3786F"/>
    <w:rsid w:val="00D379AF"/>
    <w:rsid w:val="00D4150F"/>
    <w:rsid w:val="00D421A8"/>
    <w:rsid w:val="00D426EA"/>
    <w:rsid w:val="00D428C5"/>
    <w:rsid w:val="00D42A22"/>
    <w:rsid w:val="00D44A4B"/>
    <w:rsid w:val="00D45873"/>
    <w:rsid w:val="00D4732E"/>
    <w:rsid w:val="00D4778F"/>
    <w:rsid w:val="00D479EE"/>
    <w:rsid w:val="00D47D5E"/>
    <w:rsid w:val="00D51242"/>
    <w:rsid w:val="00D5125E"/>
    <w:rsid w:val="00D5152F"/>
    <w:rsid w:val="00D51730"/>
    <w:rsid w:val="00D53FDF"/>
    <w:rsid w:val="00D54F63"/>
    <w:rsid w:val="00D55207"/>
    <w:rsid w:val="00D56893"/>
    <w:rsid w:val="00D5749F"/>
    <w:rsid w:val="00D622BF"/>
    <w:rsid w:val="00D63171"/>
    <w:rsid w:val="00D639FE"/>
    <w:rsid w:val="00D63D24"/>
    <w:rsid w:val="00D65247"/>
    <w:rsid w:val="00D65A4B"/>
    <w:rsid w:val="00D66B3E"/>
    <w:rsid w:val="00D66C4B"/>
    <w:rsid w:val="00D66D05"/>
    <w:rsid w:val="00D6714A"/>
    <w:rsid w:val="00D671F2"/>
    <w:rsid w:val="00D67553"/>
    <w:rsid w:val="00D71260"/>
    <w:rsid w:val="00D7131F"/>
    <w:rsid w:val="00D71EFC"/>
    <w:rsid w:val="00D7221E"/>
    <w:rsid w:val="00D72E73"/>
    <w:rsid w:val="00D72FD9"/>
    <w:rsid w:val="00D746F3"/>
    <w:rsid w:val="00D755D8"/>
    <w:rsid w:val="00D76395"/>
    <w:rsid w:val="00D779BA"/>
    <w:rsid w:val="00D80917"/>
    <w:rsid w:val="00D809D9"/>
    <w:rsid w:val="00D829CD"/>
    <w:rsid w:val="00D82CE5"/>
    <w:rsid w:val="00D82D38"/>
    <w:rsid w:val="00D831B3"/>
    <w:rsid w:val="00D8366F"/>
    <w:rsid w:val="00D83C30"/>
    <w:rsid w:val="00D84065"/>
    <w:rsid w:val="00D84F87"/>
    <w:rsid w:val="00D86435"/>
    <w:rsid w:val="00D90F47"/>
    <w:rsid w:val="00D91CD9"/>
    <w:rsid w:val="00D91D04"/>
    <w:rsid w:val="00D91E94"/>
    <w:rsid w:val="00D92849"/>
    <w:rsid w:val="00D93C8E"/>
    <w:rsid w:val="00D93CC0"/>
    <w:rsid w:val="00D943E0"/>
    <w:rsid w:val="00D95EDB"/>
    <w:rsid w:val="00DA00E5"/>
    <w:rsid w:val="00DA1573"/>
    <w:rsid w:val="00DA1966"/>
    <w:rsid w:val="00DA1A02"/>
    <w:rsid w:val="00DA1A43"/>
    <w:rsid w:val="00DA1D24"/>
    <w:rsid w:val="00DA1FA4"/>
    <w:rsid w:val="00DA4A8C"/>
    <w:rsid w:val="00DA4B01"/>
    <w:rsid w:val="00DA5E89"/>
    <w:rsid w:val="00DA65C2"/>
    <w:rsid w:val="00DA6706"/>
    <w:rsid w:val="00DA700D"/>
    <w:rsid w:val="00DA79BC"/>
    <w:rsid w:val="00DB09A2"/>
    <w:rsid w:val="00DB1245"/>
    <w:rsid w:val="00DB20D1"/>
    <w:rsid w:val="00DB22F0"/>
    <w:rsid w:val="00DB2316"/>
    <w:rsid w:val="00DB3653"/>
    <w:rsid w:val="00DB3A0C"/>
    <w:rsid w:val="00DB3D2F"/>
    <w:rsid w:val="00DB4DF3"/>
    <w:rsid w:val="00DB5C13"/>
    <w:rsid w:val="00DB6929"/>
    <w:rsid w:val="00DB6FA3"/>
    <w:rsid w:val="00DB7C33"/>
    <w:rsid w:val="00DB7D02"/>
    <w:rsid w:val="00DC0415"/>
    <w:rsid w:val="00DC07EA"/>
    <w:rsid w:val="00DC0AE9"/>
    <w:rsid w:val="00DC0E8F"/>
    <w:rsid w:val="00DC0FDE"/>
    <w:rsid w:val="00DC175D"/>
    <w:rsid w:val="00DC1AD6"/>
    <w:rsid w:val="00DC24F6"/>
    <w:rsid w:val="00DC483B"/>
    <w:rsid w:val="00DC4EE4"/>
    <w:rsid w:val="00DC5DD8"/>
    <w:rsid w:val="00DC6D6C"/>
    <w:rsid w:val="00DC7D1D"/>
    <w:rsid w:val="00DD0482"/>
    <w:rsid w:val="00DD0EEA"/>
    <w:rsid w:val="00DD1465"/>
    <w:rsid w:val="00DD2219"/>
    <w:rsid w:val="00DD350E"/>
    <w:rsid w:val="00DD3BD1"/>
    <w:rsid w:val="00DD56D5"/>
    <w:rsid w:val="00DD6ACD"/>
    <w:rsid w:val="00DD6EB0"/>
    <w:rsid w:val="00DD7399"/>
    <w:rsid w:val="00DD7B18"/>
    <w:rsid w:val="00DD7ECD"/>
    <w:rsid w:val="00DE1670"/>
    <w:rsid w:val="00DE2676"/>
    <w:rsid w:val="00DE332B"/>
    <w:rsid w:val="00DE36DD"/>
    <w:rsid w:val="00DE4080"/>
    <w:rsid w:val="00DE40EF"/>
    <w:rsid w:val="00DE5F41"/>
    <w:rsid w:val="00DE6949"/>
    <w:rsid w:val="00DE7E0B"/>
    <w:rsid w:val="00DF0CAF"/>
    <w:rsid w:val="00DF12D4"/>
    <w:rsid w:val="00DF1698"/>
    <w:rsid w:val="00DF1E23"/>
    <w:rsid w:val="00DF262F"/>
    <w:rsid w:val="00DF2707"/>
    <w:rsid w:val="00DF3A44"/>
    <w:rsid w:val="00DF3F66"/>
    <w:rsid w:val="00DF6207"/>
    <w:rsid w:val="00DF64B0"/>
    <w:rsid w:val="00DF7EA7"/>
    <w:rsid w:val="00E0022D"/>
    <w:rsid w:val="00E018BD"/>
    <w:rsid w:val="00E01D93"/>
    <w:rsid w:val="00E020B3"/>
    <w:rsid w:val="00E03BF0"/>
    <w:rsid w:val="00E03CFD"/>
    <w:rsid w:val="00E051BB"/>
    <w:rsid w:val="00E05293"/>
    <w:rsid w:val="00E059A8"/>
    <w:rsid w:val="00E113BE"/>
    <w:rsid w:val="00E12013"/>
    <w:rsid w:val="00E12D5A"/>
    <w:rsid w:val="00E13033"/>
    <w:rsid w:val="00E13762"/>
    <w:rsid w:val="00E13A3E"/>
    <w:rsid w:val="00E14F8A"/>
    <w:rsid w:val="00E15191"/>
    <w:rsid w:val="00E15D21"/>
    <w:rsid w:val="00E16720"/>
    <w:rsid w:val="00E16B69"/>
    <w:rsid w:val="00E1790F"/>
    <w:rsid w:val="00E17ED7"/>
    <w:rsid w:val="00E209CF"/>
    <w:rsid w:val="00E22528"/>
    <w:rsid w:val="00E23AB0"/>
    <w:rsid w:val="00E2548A"/>
    <w:rsid w:val="00E26A9D"/>
    <w:rsid w:val="00E26E9E"/>
    <w:rsid w:val="00E27138"/>
    <w:rsid w:val="00E273D1"/>
    <w:rsid w:val="00E30BB9"/>
    <w:rsid w:val="00E31850"/>
    <w:rsid w:val="00E31B20"/>
    <w:rsid w:val="00E32831"/>
    <w:rsid w:val="00E34E01"/>
    <w:rsid w:val="00E34EAB"/>
    <w:rsid w:val="00E35106"/>
    <w:rsid w:val="00E354DC"/>
    <w:rsid w:val="00E35F60"/>
    <w:rsid w:val="00E3641A"/>
    <w:rsid w:val="00E37C5E"/>
    <w:rsid w:val="00E40CE6"/>
    <w:rsid w:val="00E40EE4"/>
    <w:rsid w:val="00E41F47"/>
    <w:rsid w:val="00E42452"/>
    <w:rsid w:val="00E4346E"/>
    <w:rsid w:val="00E461DA"/>
    <w:rsid w:val="00E465A5"/>
    <w:rsid w:val="00E47BB5"/>
    <w:rsid w:val="00E5059A"/>
    <w:rsid w:val="00E525DF"/>
    <w:rsid w:val="00E52B3B"/>
    <w:rsid w:val="00E52BCD"/>
    <w:rsid w:val="00E54651"/>
    <w:rsid w:val="00E5466E"/>
    <w:rsid w:val="00E54DCD"/>
    <w:rsid w:val="00E565BC"/>
    <w:rsid w:val="00E568AF"/>
    <w:rsid w:val="00E56FB0"/>
    <w:rsid w:val="00E60163"/>
    <w:rsid w:val="00E61A62"/>
    <w:rsid w:val="00E627F5"/>
    <w:rsid w:val="00E633A7"/>
    <w:rsid w:val="00E6364D"/>
    <w:rsid w:val="00E64386"/>
    <w:rsid w:val="00E6450D"/>
    <w:rsid w:val="00E654D9"/>
    <w:rsid w:val="00E67734"/>
    <w:rsid w:val="00E71208"/>
    <w:rsid w:val="00E713D9"/>
    <w:rsid w:val="00E71471"/>
    <w:rsid w:val="00E7150C"/>
    <w:rsid w:val="00E72265"/>
    <w:rsid w:val="00E72416"/>
    <w:rsid w:val="00E7273F"/>
    <w:rsid w:val="00E72A6A"/>
    <w:rsid w:val="00E745CF"/>
    <w:rsid w:val="00E75C7C"/>
    <w:rsid w:val="00E763FE"/>
    <w:rsid w:val="00E767E1"/>
    <w:rsid w:val="00E77A98"/>
    <w:rsid w:val="00E80669"/>
    <w:rsid w:val="00E8251E"/>
    <w:rsid w:val="00E83E88"/>
    <w:rsid w:val="00E90250"/>
    <w:rsid w:val="00E90ABB"/>
    <w:rsid w:val="00E911B1"/>
    <w:rsid w:val="00E92838"/>
    <w:rsid w:val="00E9342E"/>
    <w:rsid w:val="00E95AC5"/>
    <w:rsid w:val="00E95F1A"/>
    <w:rsid w:val="00E961C5"/>
    <w:rsid w:val="00E964CF"/>
    <w:rsid w:val="00E9683A"/>
    <w:rsid w:val="00E970BB"/>
    <w:rsid w:val="00E976A6"/>
    <w:rsid w:val="00E97B1C"/>
    <w:rsid w:val="00EA07B8"/>
    <w:rsid w:val="00EA13CD"/>
    <w:rsid w:val="00EA1CA5"/>
    <w:rsid w:val="00EA1F9E"/>
    <w:rsid w:val="00EA3266"/>
    <w:rsid w:val="00EA3319"/>
    <w:rsid w:val="00EA3402"/>
    <w:rsid w:val="00EA3566"/>
    <w:rsid w:val="00EA4632"/>
    <w:rsid w:val="00EA4782"/>
    <w:rsid w:val="00EA4AE1"/>
    <w:rsid w:val="00EA4F5C"/>
    <w:rsid w:val="00EA5B4E"/>
    <w:rsid w:val="00EA7ABD"/>
    <w:rsid w:val="00EA7E7C"/>
    <w:rsid w:val="00EB0AA4"/>
    <w:rsid w:val="00EB19C4"/>
    <w:rsid w:val="00EB2E6C"/>
    <w:rsid w:val="00EB32DC"/>
    <w:rsid w:val="00EB3ECD"/>
    <w:rsid w:val="00EB4A0E"/>
    <w:rsid w:val="00EB51F7"/>
    <w:rsid w:val="00EB5C5D"/>
    <w:rsid w:val="00EB5FB9"/>
    <w:rsid w:val="00EB6479"/>
    <w:rsid w:val="00EB6629"/>
    <w:rsid w:val="00EB77E6"/>
    <w:rsid w:val="00EC03EB"/>
    <w:rsid w:val="00EC2633"/>
    <w:rsid w:val="00EC4365"/>
    <w:rsid w:val="00EC4B89"/>
    <w:rsid w:val="00EC5B8D"/>
    <w:rsid w:val="00EC656C"/>
    <w:rsid w:val="00EC669F"/>
    <w:rsid w:val="00EC78BF"/>
    <w:rsid w:val="00ED12F4"/>
    <w:rsid w:val="00ED229C"/>
    <w:rsid w:val="00ED306D"/>
    <w:rsid w:val="00ED330B"/>
    <w:rsid w:val="00ED68B4"/>
    <w:rsid w:val="00EE0751"/>
    <w:rsid w:val="00EE08F8"/>
    <w:rsid w:val="00EE0FDA"/>
    <w:rsid w:val="00EE1499"/>
    <w:rsid w:val="00EE1758"/>
    <w:rsid w:val="00EE1A43"/>
    <w:rsid w:val="00EE2350"/>
    <w:rsid w:val="00EE4B9E"/>
    <w:rsid w:val="00EE6F21"/>
    <w:rsid w:val="00EE7542"/>
    <w:rsid w:val="00EF0932"/>
    <w:rsid w:val="00EF0E68"/>
    <w:rsid w:val="00EF1F45"/>
    <w:rsid w:val="00EF2305"/>
    <w:rsid w:val="00EF2E9B"/>
    <w:rsid w:val="00EF44FA"/>
    <w:rsid w:val="00EF46E5"/>
    <w:rsid w:val="00EF491F"/>
    <w:rsid w:val="00EF4F1F"/>
    <w:rsid w:val="00EF50CC"/>
    <w:rsid w:val="00EF50CD"/>
    <w:rsid w:val="00EF5F46"/>
    <w:rsid w:val="00EF6214"/>
    <w:rsid w:val="00EF706C"/>
    <w:rsid w:val="00EF7C03"/>
    <w:rsid w:val="00F01910"/>
    <w:rsid w:val="00F01BCD"/>
    <w:rsid w:val="00F01EAA"/>
    <w:rsid w:val="00F0271F"/>
    <w:rsid w:val="00F036F9"/>
    <w:rsid w:val="00F03929"/>
    <w:rsid w:val="00F04FAB"/>
    <w:rsid w:val="00F06DE3"/>
    <w:rsid w:val="00F06F09"/>
    <w:rsid w:val="00F070E8"/>
    <w:rsid w:val="00F07C5B"/>
    <w:rsid w:val="00F10BAE"/>
    <w:rsid w:val="00F11AD6"/>
    <w:rsid w:val="00F13146"/>
    <w:rsid w:val="00F13914"/>
    <w:rsid w:val="00F146F7"/>
    <w:rsid w:val="00F14F8A"/>
    <w:rsid w:val="00F162AF"/>
    <w:rsid w:val="00F16F22"/>
    <w:rsid w:val="00F17BF5"/>
    <w:rsid w:val="00F206F1"/>
    <w:rsid w:val="00F21C5A"/>
    <w:rsid w:val="00F21E2A"/>
    <w:rsid w:val="00F2214B"/>
    <w:rsid w:val="00F22F1A"/>
    <w:rsid w:val="00F24882"/>
    <w:rsid w:val="00F2515B"/>
    <w:rsid w:val="00F26867"/>
    <w:rsid w:val="00F26F64"/>
    <w:rsid w:val="00F2796C"/>
    <w:rsid w:val="00F312A4"/>
    <w:rsid w:val="00F31573"/>
    <w:rsid w:val="00F31765"/>
    <w:rsid w:val="00F3200D"/>
    <w:rsid w:val="00F321F6"/>
    <w:rsid w:val="00F32883"/>
    <w:rsid w:val="00F328E3"/>
    <w:rsid w:val="00F32C38"/>
    <w:rsid w:val="00F33936"/>
    <w:rsid w:val="00F349AE"/>
    <w:rsid w:val="00F3586F"/>
    <w:rsid w:val="00F35E1C"/>
    <w:rsid w:val="00F41013"/>
    <w:rsid w:val="00F41C08"/>
    <w:rsid w:val="00F464CD"/>
    <w:rsid w:val="00F46E64"/>
    <w:rsid w:val="00F5036F"/>
    <w:rsid w:val="00F52BE4"/>
    <w:rsid w:val="00F53489"/>
    <w:rsid w:val="00F53B35"/>
    <w:rsid w:val="00F540DB"/>
    <w:rsid w:val="00F553FB"/>
    <w:rsid w:val="00F55568"/>
    <w:rsid w:val="00F557A2"/>
    <w:rsid w:val="00F55B32"/>
    <w:rsid w:val="00F60091"/>
    <w:rsid w:val="00F6009C"/>
    <w:rsid w:val="00F60423"/>
    <w:rsid w:val="00F604E6"/>
    <w:rsid w:val="00F60508"/>
    <w:rsid w:val="00F61EAC"/>
    <w:rsid w:val="00F622F8"/>
    <w:rsid w:val="00F62588"/>
    <w:rsid w:val="00F6406C"/>
    <w:rsid w:val="00F642AF"/>
    <w:rsid w:val="00F647AB"/>
    <w:rsid w:val="00F65277"/>
    <w:rsid w:val="00F65CB7"/>
    <w:rsid w:val="00F6632A"/>
    <w:rsid w:val="00F66DA4"/>
    <w:rsid w:val="00F6754D"/>
    <w:rsid w:val="00F70EA1"/>
    <w:rsid w:val="00F7201B"/>
    <w:rsid w:val="00F72611"/>
    <w:rsid w:val="00F7380A"/>
    <w:rsid w:val="00F751B1"/>
    <w:rsid w:val="00F7596D"/>
    <w:rsid w:val="00F759A7"/>
    <w:rsid w:val="00F76085"/>
    <w:rsid w:val="00F76FF9"/>
    <w:rsid w:val="00F77C23"/>
    <w:rsid w:val="00F8099F"/>
    <w:rsid w:val="00F821C3"/>
    <w:rsid w:val="00F82BB7"/>
    <w:rsid w:val="00F8302D"/>
    <w:rsid w:val="00F8425A"/>
    <w:rsid w:val="00F8433C"/>
    <w:rsid w:val="00F847AD"/>
    <w:rsid w:val="00F85469"/>
    <w:rsid w:val="00F8563C"/>
    <w:rsid w:val="00F85D5E"/>
    <w:rsid w:val="00F875F4"/>
    <w:rsid w:val="00F87E8D"/>
    <w:rsid w:val="00F908B3"/>
    <w:rsid w:val="00F910D0"/>
    <w:rsid w:val="00F914F6"/>
    <w:rsid w:val="00F92F0E"/>
    <w:rsid w:val="00F936C9"/>
    <w:rsid w:val="00F93839"/>
    <w:rsid w:val="00F94113"/>
    <w:rsid w:val="00F94AD9"/>
    <w:rsid w:val="00F95236"/>
    <w:rsid w:val="00F954BA"/>
    <w:rsid w:val="00F95538"/>
    <w:rsid w:val="00F95B8C"/>
    <w:rsid w:val="00F9711E"/>
    <w:rsid w:val="00FA02D8"/>
    <w:rsid w:val="00FA0A06"/>
    <w:rsid w:val="00FA0B3C"/>
    <w:rsid w:val="00FA14AD"/>
    <w:rsid w:val="00FA175D"/>
    <w:rsid w:val="00FA1B21"/>
    <w:rsid w:val="00FA2496"/>
    <w:rsid w:val="00FA3298"/>
    <w:rsid w:val="00FA356D"/>
    <w:rsid w:val="00FA5900"/>
    <w:rsid w:val="00FA6ED6"/>
    <w:rsid w:val="00FA7692"/>
    <w:rsid w:val="00FA7E6C"/>
    <w:rsid w:val="00FB0EC1"/>
    <w:rsid w:val="00FB1D3B"/>
    <w:rsid w:val="00FB4337"/>
    <w:rsid w:val="00FB4696"/>
    <w:rsid w:val="00FB5325"/>
    <w:rsid w:val="00FB66B4"/>
    <w:rsid w:val="00FB674F"/>
    <w:rsid w:val="00FB7AB8"/>
    <w:rsid w:val="00FC02C5"/>
    <w:rsid w:val="00FC2E39"/>
    <w:rsid w:val="00FC42FF"/>
    <w:rsid w:val="00FC453A"/>
    <w:rsid w:val="00FC5941"/>
    <w:rsid w:val="00FC5D22"/>
    <w:rsid w:val="00FC6B70"/>
    <w:rsid w:val="00FC7AD9"/>
    <w:rsid w:val="00FC7D4D"/>
    <w:rsid w:val="00FD2035"/>
    <w:rsid w:val="00FD244B"/>
    <w:rsid w:val="00FD2909"/>
    <w:rsid w:val="00FD3070"/>
    <w:rsid w:val="00FD3242"/>
    <w:rsid w:val="00FD393E"/>
    <w:rsid w:val="00FD3A6B"/>
    <w:rsid w:val="00FD546D"/>
    <w:rsid w:val="00FD58F8"/>
    <w:rsid w:val="00FD5A9B"/>
    <w:rsid w:val="00FD63D7"/>
    <w:rsid w:val="00FD6CB5"/>
    <w:rsid w:val="00FE06A7"/>
    <w:rsid w:val="00FE1F30"/>
    <w:rsid w:val="00FE3523"/>
    <w:rsid w:val="00FE43C1"/>
    <w:rsid w:val="00FE4B11"/>
    <w:rsid w:val="00FE530F"/>
    <w:rsid w:val="00FE555E"/>
    <w:rsid w:val="00FE672D"/>
    <w:rsid w:val="00FE6B71"/>
    <w:rsid w:val="00FE6F0A"/>
    <w:rsid w:val="00FE756A"/>
    <w:rsid w:val="00FF0BBA"/>
    <w:rsid w:val="00FF1261"/>
    <w:rsid w:val="00FF1495"/>
    <w:rsid w:val="00FF3974"/>
    <w:rsid w:val="00FF44F5"/>
    <w:rsid w:val="00FF474A"/>
    <w:rsid w:val="00FF50F4"/>
    <w:rsid w:val="00FF51FF"/>
    <w:rsid w:val="00FF5E5B"/>
    <w:rsid w:val="00FF7AB6"/>
    <w:rsid w:val="00FF7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28E"/>
    <w:pPr>
      <w:widowControl w:val="0"/>
      <w:jc w:val="both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104628"/>
  </w:style>
  <w:style w:type="paragraph" w:styleId="a4">
    <w:name w:val="header"/>
    <w:basedOn w:val="a"/>
    <w:link w:val="Char"/>
    <w:uiPriority w:val="99"/>
    <w:unhideWhenUsed/>
    <w:rsid w:val="00242C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42CC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42C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42CC1"/>
    <w:rPr>
      <w:sz w:val="18"/>
      <w:szCs w:val="18"/>
    </w:rPr>
  </w:style>
  <w:style w:type="character" w:customStyle="1" w:styleId="apple-converted-space">
    <w:name w:val="apple-converted-space"/>
    <w:basedOn w:val="a0"/>
    <w:rsid w:val="005859DE"/>
  </w:style>
  <w:style w:type="character" w:customStyle="1" w:styleId="highlight">
    <w:name w:val="highlight"/>
    <w:basedOn w:val="a0"/>
    <w:rsid w:val="005859DE"/>
  </w:style>
  <w:style w:type="character" w:styleId="a6">
    <w:name w:val="Hyperlink"/>
    <w:basedOn w:val="a0"/>
    <w:uiPriority w:val="99"/>
    <w:unhideWhenUsed/>
    <w:rsid w:val="006D129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6C7F99"/>
    <w:pPr>
      <w:ind w:firstLineChars="200" w:firstLine="420"/>
    </w:pPr>
  </w:style>
  <w:style w:type="paragraph" w:customStyle="1" w:styleId="a8">
    <w:name w:val="摘要"/>
    <w:basedOn w:val="a9"/>
    <w:link w:val="Char1"/>
    <w:qFormat/>
    <w:rsid w:val="00817E1E"/>
    <w:pPr>
      <w:spacing w:line="360" w:lineRule="auto"/>
    </w:pPr>
  </w:style>
  <w:style w:type="paragraph" w:styleId="a9">
    <w:name w:val="No Spacing"/>
    <w:uiPriority w:val="1"/>
    <w:qFormat/>
    <w:rsid w:val="00817E1E"/>
    <w:pPr>
      <w:widowControl w:val="0"/>
      <w:jc w:val="both"/>
    </w:pPr>
    <w:rPr>
      <w:color w:val="000000"/>
      <w:sz w:val="24"/>
      <w:szCs w:val="24"/>
    </w:rPr>
  </w:style>
  <w:style w:type="character" w:customStyle="1" w:styleId="Char1">
    <w:name w:val="摘要 Char"/>
    <w:basedOn w:val="a0"/>
    <w:link w:val="a8"/>
    <w:rsid w:val="00817E1E"/>
    <w:rPr>
      <w:kern w:val="0"/>
      <w:sz w:val="24"/>
    </w:rPr>
  </w:style>
  <w:style w:type="paragraph" w:styleId="aa">
    <w:name w:val="Balloon Text"/>
    <w:basedOn w:val="a"/>
    <w:link w:val="Char2"/>
    <w:uiPriority w:val="99"/>
    <w:semiHidden/>
    <w:unhideWhenUsed/>
    <w:rsid w:val="00CD5552"/>
    <w:rPr>
      <w:rFonts w:ascii="Segoe UI" w:hAnsi="Segoe UI" w:cs="Segoe UI"/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semiHidden/>
    <w:rsid w:val="00CD5552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CD5552"/>
    <w:rPr>
      <w:sz w:val="16"/>
      <w:szCs w:val="16"/>
    </w:rPr>
  </w:style>
  <w:style w:type="paragraph" w:styleId="ac">
    <w:name w:val="annotation text"/>
    <w:basedOn w:val="a"/>
    <w:link w:val="Char3"/>
    <w:uiPriority w:val="99"/>
    <w:semiHidden/>
    <w:unhideWhenUsed/>
    <w:rsid w:val="00CD5552"/>
    <w:rPr>
      <w:sz w:val="20"/>
      <w:szCs w:val="20"/>
    </w:rPr>
  </w:style>
  <w:style w:type="character" w:customStyle="1" w:styleId="Char3">
    <w:name w:val="批注文字 Char"/>
    <w:basedOn w:val="a0"/>
    <w:link w:val="ac"/>
    <w:uiPriority w:val="99"/>
    <w:semiHidden/>
    <w:rsid w:val="00CD5552"/>
    <w:rPr>
      <w:sz w:val="20"/>
      <w:szCs w:val="20"/>
    </w:rPr>
  </w:style>
  <w:style w:type="paragraph" w:styleId="ad">
    <w:name w:val="annotation subject"/>
    <w:basedOn w:val="ac"/>
    <w:next w:val="ac"/>
    <w:link w:val="Char4"/>
    <w:uiPriority w:val="99"/>
    <w:semiHidden/>
    <w:unhideWhenUsed/>
    <w:rsid w:val="00CD5552"/>
    <w:rPr>
      <w:b/>
      <w:bCs/>
    </w:rPr>
  </w:style>
  <w:style w:type="character" w:customStyle="1" w:styleId="Char4">
    <w:name w:val="批注主题 Char"/>
    <w:basedOn w:val="Char3"/>
    <w:link w:val="ad"/>
    <w:uiPriority w:val="99"/>
    <w:semiHidden/>
    <w:rsid w:val="00CD5552"/>
    <w:rPr>
      <w:b/>
      <w:bCs/>
      <w:sz w:val="20"/>
      <w:szCs w:val="20"/>
    </w:rPr>
  </w:style>
  <w:style w:type="paragraph" w:styleId="ae">
    <w:name w:val="Revision"/>
    <w:hidden/>
    <w:uiPriority w:val="99"/>
    <w:semiHidden/>
    <w:rsid w:val="00096210"/>
    <w:rPr>
      <w:color w:val="000000"/>
      <w:sz w:val="24"/>
      <w:szCs w:val="24"/>
    </w:rPr>
  </w:style>
  <w:style w:type="character" w:styleId="af">
    <w:name w:val="Placeholder Text"/>
    <w:basedOn w:val="a0"/>
    <w:uiPriority w:val="99"/>
    <w:semiHidden/>
    <w:rsid w:val="006C23F6"/>
    <w:rPr>
      <w:color w:val="808080"/>
    </w:rPr>
  </w:style>
  <w:style w:type="table" w:styleId="af0">
    <w:name w:val="Table Grid"/>
    <w:basedOn w:val="a1"/>
    <w:uiPriority w:val="59"/>
    <w:rsid w:val="006E36B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FollowedHyperlink"/>
    <w:basedOn w:val="a0"/>
    <w:uiPriority w:val="99"/>
    <w:semiHidden/>
    <w:unhideWhenUsed/>
    <w:rsid w:val="004E43E8"/>
    <w:rPr>
      <w:color w:val="800080"/>
      <w:u w:val="single"/>
    </w:rPr>
  </w:style>
  <w:style w:type="paragraph" w:customStyle="1" w:styleId="xl65">
    <w:name w:val="xl65"/>
    <w:basedOn w:val="a"/>
    <w:rsid w:val="004E43E8"/>
    <w:pPr>
      <w:widowControl/>
      <w:shd w:val="clear" w:color="000000" w:fill="FAC090"/>
      <w:spacing w:before="100" w:beforeAutospacing="1" w:after="100" w:afterAutospacing="1"/>
      <w:jc w:val="left"/>
    </w:pPr>
    <w:rPr>
      <w:rFonts w:ascii="宋体" w:hAnsi="宋体" w:cs="宋体"/>
    </w:rPr>
  </w:style>
  <w:style w:type="paragraph" w:customStyle="1" w:styleId="xl66">
    <w:name w:val="xl66"/>
    <w:basedOn w:val="a"/>
    <w:rsid w:val="004E43E8"/>
    <w:pPr>
      <w:widowControl/>
      <w:shd w:val="clear" w:color="000000" w:fill="E46D0A"/>
      <w:spacing w:before="100" w:beforeAutospacing="1" w:after="100" w:afterAutospacing="1"/>
      <w:jc w:val="left"/>
    </w:pPr>
    <w:rPr>
      <w:rFonts w:ascii="宋体" w:hAnsi="宋体" w:cs="宋体"/>
    </w:rPr>
  </w:style>
  <w:style w:type="paragraph" w:customStyle="1" w:styleId="xl67">
    <w:name w:val="xl67"/>
    <w:basedOn w:val="a"/>
    <w:rsid w:val="004E43E8"/>
    <w:pPr>
      <w:widowControl/>
      <w:shd w:val="clear" w:color="000000" w:fill="FF0000"/>
      <w:spacing w:before="100" w:beforeAutospacing="1" w:after="100" w:afterAutospacing="1"/>
      <w:jc w:val="left"/>
    </w:pPr>
    <w:rPr>
      <w:rFonts w:ascii="宋体" w:hAnsi="宋体" w:cs="宋体"/>
    </w:rPr>
  </w:style>
  <w:style w:type="paragraph" w:customStyle="1" w:styleId="xl68">
    <w:name w:val="xl68"/>
    <w:basedOn w:val="a"/>
    <w:rsid w:val="004E43E8"/>
    <w:pPr>
      <w:widowControl/>
      <w:shd w:val="clear" w:color="000000" w:fill="92D050"/>
      <w:spacing w:before="100" w:beforeAutospacing="1" w:after="100" w:afterAutospacing="1"/>
      <w:jc w:val="left"/>
    </w:pPr>
    <w:rPr>
      <w:rFonts w:ascii="宋体" w:hAnsi="宋体" w:cs="宋体"/>
    </w:rPr>
  </w:style>
  <w:style w:type="paragraph" w:customStyle="1" w:styleId="xl69">
    <w:name w:val="xl69"/>
    <w:basedOn w:val="a"/>
    <w:rsid w:val="004E43E8"/>
    <w:pPr>
      <w:widowControl/>
      <w:shd w:val="clear" w:color="000000" w:fill="FAC090"/>
      <w:spacing w:before="100" w:beforeAutospacing="1" w:after="100" w:afterAutospacing="1"/>
      <w:jc w:val="left"/>
    </w:pPr>
    <w:rPr>
      <w:rFonts w:ascii="宋体" w:hAnsi="宋体" w:cs="宋体"/>
      <w:b/>
      <w:bCs/>
    </w:rPr>
  </w:style>
  <w:style w:type="paragraph" w:customStyle="1" w:styleId="xl70">
    <w:name w:val="xl70"/>
    <w:basedOn w:val="a"/>
    <w:rsid w:val="004E43E8"/>
    <w:pPr>
      <w:widowControl/>
      <w:shd w:val="clear" w:color="000000" w:fill="FF0000"/>
      <w:spacing w:before="100" w:beforeAutospacing="1" w:after="100" w:afterAutospacing="1"/>
      <w:jc w:val="left"/>
    </w:pPr>
    <w:rPr>
      <w:rFonts w:ascii="宋体" w:hAnsi="宋体" w:cs="宋体"/>
      <w:b/>
      <w:bCs/>
    </w:rPr>
  </w:style>
  <w:style w:type="paragraph" w:customStyle="1" w:styleId="xl71">
    <w:name w:val="xl71"/>
    <w:basedOn w:val="a"/>
    <w:rsid w:val="004E43E8"/>
    <w:pPr>
      <w:widowControl/>
      <w:shd w:val="clear" w:color="000000" w:fill="E46D0A"/>
      <w:spacing w:before="100" w:beforeAutospacing="1" w:after="100" w:afterAutospacing="1"/>
      <w:jc w:val="left"/>
    </w:pPr>
    <w:rPr>
      <w:rFonts w:ascii="宋体" w:hAnsi="宋体" w:cs="宋体"/>
      <w:b/>
      <w:bCs/>
    </w:rPr>
  </w:style>
  <w:style w:type="paragraph" w:customStyle="1" w:styleId="xl72">
    <w:name w:val="xl72"/>
    <w:basedOn w:val="a"/>
    <w:rsid w:val="004E43E8"/>
    <w:pPr>
      <w:widowControl/>
      <w:shd w:val="clear" w:color="000000" w:fill="00B0F0"/>
      <w:spacing w:before="100" w:beforeAutospacing="1" w:after="100" w:afterAutospacing="1"/>
      <w:jc w:val="left"/>
    </w:pPr>
    <w:rPr>
      <w:rFonts w:ascii="宋体" w:hAnsi="宋体" w:cs="宋体"/>
    </w:rPr>
  </w:style>
  <w:style w:type="paragraph" w:customStyle="1" w:styleId="xl73">
    <w:name w:val="xl73"/>
    <w:basedOn w:val="a"/>
    <w:rsid w:val="004E43E8"/>
    <w:pPr>
      <w:widowControl/>
      <w:shd w:val="clear" w:color="000000" w:fill="00B0F0"/>
      <w:spacing w:before="100" w:beforeAutospacing="1" w:after="100" w:afterAutospacing="1"/>
      <w:jc w:val="left"/>
    </w:pPr>
    <w:rPr>
      <w:rFonts w:ascii="宋体" w:hAnsi="宋体" w:cs="宋体"/>
      <w:b/>
      <w:bCs/>
    </w:rPr>
  </w:style>
  <w:style w:type="paragraph" w:customStyle="1" w:styleId="xl74">
    <w:name w:val="xl74"/>
    <w:basedOn w:val="a"/>
    <w:rsid w:val="004E43E8"/>
    <w:pPr>
      <w:widowControl/>
      <w:spacing w:before="100" w:beforeAutospacing="1" w:after="100" w:afterAutospacing="1"/>
      <w:jc w:val="left"/>
    </w:pPr>
    <w:rPr>
      <w:rFonts w:ascii="宋体" w:hAnsi="宋体" w:cs="宋体"/>
      <w:i/>
    </w:rPr>
  </w:style>
  <w:style w:type="paragraph" w:customStyle="1" w:styleId="xl78">
    <w:name w:val="xl78"/>
    <w:basedOn w:val="a"/>
    <w:rsid w:val="004E43E8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</w:rPr>
  </w:style>
  <w:style w:type="paragraph" w:customStyle="1" w:styleId="xl79">
    <w:name w:val="xl79"/>
    <w:basedOn w:val="a"/>
    <w:rsid w:val="004E43E8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</w:rPr>
  </w:style>
  <w:style w:type="paragraph" w:customStyle="1" w:styleId="xl80">
    <w:name w:val="xl80"/>
    <w:basedOn w:val="a"/>
    <w:rsid w:val="004E43E8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</w:rPr>
  </w:style>
  <w:style w:type="paragraph" w:customStyle="1" w:styleId="xl81">
    <w:name w:val="xl81"/>
    <w:basedOn w:val="a"/>
    <w:rsid w:val="004E43E8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</w:rPr>
  </w:style>
  <w:style w:type="paragraph" w:customStyle="1" w:styleId="font5">
    <w:name w:val="font5"/>
    <w:basedOn w:val="a"/>
    <w:rsid w:val="004C0E24"/>
    <w:pPr>
      <w:widowControl/>
      <w:spacing w:before="100" w:beforeAutospacing="1" w:after="100" w:afterAutospacing="1"/>
      <w:jc w:val="left"/>
    </w:pPr>
    <w:rPr>
      <w:rFonts w:ascii="宋体" w:hAnsi="宋体" w:cs="宋体"/>
      <w:sz w:val="18"/>
      <w:szCs w:val="18"/>
    </w:rPr>
  </w:style>
  <w:style w:type="paragraph" w:customStyle="1" w:styleId="font6">
    <w:name w:val="font6"/>
    <w:basedOn w:val="a"/>
    <w:rsid w:val="004C0E24"/>
    <w:pPr>
      <w:widowControl/>
      <w:spacing w:before="100" w:beforeAutospacing="1" w:after="100" w:afterAutospacing="1"/>
      <w:jc w:val="left"/>
    </w:pPr>
    <w:rPr>
      <w:sz w:val="22"/>
    </w:rPr>
  </w:style>
  <w:style w:type="paragraph" w:customStyle="1" w:styleId="font7">
    <w:name w:val="font7"/>
    <w:basedOn w:val="a"/>
    <w:rsid w:val="004C0E24"/>
    <w:pPr>
      <w:widowControl/>
      <w:spacing w:before="100" w:beforeAutospacing="1" w:after="100" w:afterAutospacing="1"/>
      <w:jc w:val="left"/>
    </w:pPr>
    <w:rPr>
      <w:rFonts w:ascii="宋体" w:hAnsi="宋体" w:cs="宋体"/>
      <w:sz w:val="22"/>
    </w:rPr>
  </w:style>
  <w:style w:type="paragraph" w:customStyle="1" w:styleId="font8">
    <w:name w:val="font8"/>
    <w:basedOn w:val="a"/>
    <w:rsid w:val="004C0E24"/>
    <w:pPr>
      <w:widowControl/>
      <w:spacing w:before="100" w:beforeAutospacing="1" w:after="100" w:afterAutospacing="1"/>
      <w:jc w:val="left"/>
    </w:pPr>
    <w:rPr>
      <w:sz w:val="22"/>
    </w:rPr>
  </w:style>
  <w:style w:type="paragraph" w:customStyle="1" w:styleId="font9">
    <w:name w:val="font9"/>
    <w:basedOn w:val="a"/>
    <w:rsid w:val="004C0E24"/>
    <w:pPr>
      <w:widowControl/>
      <w:spacing w:before="100" w:beforeAutospacing="1" w:after="100" w:afterAutospacing="1"/>
      <w:jc w:val="left"/>
    </w:pPr>
    <w:rPr>
      <w:rFonts w:ascii="Tahoma" w:hAnsi="Tahoma" w:cs="Tahoma"/>
      <w:color w:val="434343"/>
      <w:sz w:val="18"/>
      <w:szCs w:val="18"/>
    </w:rPr>
  </w:style>
  <w:style w:type="paragraph" w:customStyle="1" w:styleId="font10">
    <w:name w:val="font10"/>
    <w:basedOn w:val="a"/>
    <w:rsid w:val="004C0E24"/>
    <w:pPr>
      <w:widowControl/>
      <w:spacing w:before="100" w:beforeAutospacing="1" w:after="100" w:afterAutospacing="1"/>
      <w:jc w:val="left"/>
    </w:pPr>
    <w:rPr>
      <w:color w:val="434343"/>
      <w:sz w:val="18"/>
      <w:szCs w:val="18"/>
    </w:rPr>
  </w:style>
  <w:style w:type="paragraph" w:customStyle="1" w:styleId="xl75">
    <w:name w:val="xl75"/>
    <w:basedOn w:val="a"/>
    <w:rsid w:val="004C0E24"/>
    <w:pPr>
      <w:widowControl/>
      <w:shd w:val="clear" w:color="000000" w:fill="00B0F0"/>
      <w:spacing w:before="100" w:beforeAutospacing="1" w:after="100" w:afterAutospacing="1"/>
      <w:jc w:val="left"/>
    </w:pPr>
    <w:rPr>
      <w:rFonts w:ascii="宋体" w:hAnsi="宋体" w:cs="宋体"/>
      <w:i/>
    </w:rPr>
  </w:style>
  <w:style w:type="paragraph" w:customStyle="1" w:styleId="xl76">
    <w:name w:val="xl76"/>
    <w:basedOn w:val="a"/>
    <w:rsid w:val="004C0E24"/>
    <w:pPr>
      <w:widowControl/>
      <w:shd w:val="clear" w:color="000000" w:fill="00B0F0"/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4C0E24"/>
    <w:pPr>
      <w:widowControl/>
      <w:shd w:val="clear" w:color="000000" w:fill="00B0F0"/>
      <w:spacing w:before="100" w:beforeAutospacing="1" w:after="100" w:afterAutospacing="1"/>
      <w:jc w:val="left"/>
      <w:textAlignment w:val="top"/>
    </w:pPr>
  </w:style>
  <w:style w:type="paragraph" w:customStyle="1" w:styleId="xl82">
    <w:name w:val="xl82"/>
    <w:basedOn w:val="a"/>
    <w:rsid w:val="004C0E24"/>
    <w:pPr>
      <w:widowControl/>
      <w:shd w:val="clear" w:color="000000" w:fill="00B0F0"/>
      <w:spacing w:before="100" w:beforeAutospacing="1" w:after="100" w:afterAutospacing="1"/>
      <w:jc w:val="center"/>
    </w:pPr>
    <w:rPr>
      <w:rFonts w:ascii="宋体" w:hAnsi="宋体" w:cs="宋体"/>
    </w:rPr>
  </w:style>
  <w:style w:type="paragraph" w:customStyle="1" w:styleId="xl83">
    <w:name w:val="xl83"/>
    <w:basedOn w:val="a"/>
    <w:rsid w:val="004C0E24"/>
    <w:pPr>
      <w:widowControl/>
      <w:shd w:val="clear" w:color="000000" w:fill="FF0000"/>
      <w:spacing w:before="100" w:beforeAutospacing="1" w:after="100" w:afterAutospacing="1"/>
      <w:jc w:val="center"/>
    </w:pPr>
    <w:rPr>
      <w:rFonts w:ascii="宋体" w:hAnsi="宋体" w:cs="宋体"/>
    </w:rPr>
  </w:style>
  <w:style w:type="paragraph" w:customStyle="1" w:styleId="xl84">
    <w:name w:val="xl84"/>
    <w:basedOn w:val="a"/>
    <w:rsid w:val="004C0E24"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</w:rPr>
  </w:style>
  <w:style w:type="paragraph" w:customStyle="1" w:styleId="xl85">
    <w:name w:val="xl85"/>
    <w:basedOn w:val="a"/>
    <w:rsid w:val="004C0E24"/>
    <w:pPr>
      <w:widowControl/>
      <w:spacing w:before="100" w:beforeAutospacing="1" w:after="100" w:afterAutospacing="1"/>
      <w:jc w:val="center"/>
    </w:pPr>
    <w:rPr>
      <w:rFonts w:ascii="宋体" w:hAnsi="宋体" w:cs="宋体"/>
      <w:i/>
    </w:rPr>
  </w:style>
  <w:style w:type="paragraph" w:styleId="af2">
    <w:name w:val="Document Map"/>
    <w:basedOn w:val="a"/>
    <w:link w:val="Char5"/>
    <w:uiPriority w:val="99"/>
    <w:semiHidden/>
    <w:unhideWhenUsed/>
    <w:rsid w:val="00373F7E"/>
    <w:rPr>
      <w:rFonts w:ascii="宋体"/>
      <w:sz w:val="18"/>
      <w:szCs w:val="18"/>
    </w:rPr>
  </w:style>
  <w:style w:type="character" w:customStyle="1" w:styleId="Char5">
    <w:name w:val="文档结构图 Char"/>
    <w:basedOn w:val="a0"/>
    <w:link w:val="af2"/>
    <w:uiPriority w:val="99"/>
    <w:semiHidden/>
    <w:rsid w:val="00373F7E"/>
    <w:rPr>
      <w:rFonts w:ascii="宋体" w:eastAsia="宋体"/>
      <w:sz w:val="18"/>
      <w:szCs w:val="18"/>
    </w:rPr>
  </w:style>
  <w:style w:type="numbering" w:customStyle="1" w:styleId="1">
    <w:name w:val="无列表1"/>
    <w:next w:val="a2"/>
    <w:uiPriority w:val="99"/>
    <w:semiHidden/>
    <w:unhideWhenUsed/>
    <w:rsid w:val="00244BBD"/>
  </w:style>
  <w:style w:type="paragraph" w:customStyle="1" w:styleId="xl63">
    <w:name w:val="xl63"/>
    <w:basedOn w:val="a"/>
    <w:rsid w:val="00244BBD"/>
    <w:pPr>
      <w:widowControl/>
      <w:pBdr>
        <w:top w:val="single" w:sz="8" w:space="0" w:color="000000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4">
    <w:name w:val="xl64"/>
    <w:basedOn w:val="a"/>
    <w:rsid w:val="00244BBD"/>
    <w:pPr>
      <w:widowControl/>
      <w:spacing w:before="100" w:beforeAutospacing="1" w:after="100" w:afterAutospacing="1"/>
      <w:jc w:val="center"/>
    </w:pPr>
  </w:style>
  <w:style w:type="numbering" w:customStyle="1" w:styleId="2">
    <w:name w:val="无列表2"/>
    <w:next w:val="a2"/>
    <w:uiPriority w:val="99"/>
    <w:semiHidden/>
    <w:unhideWhenUsed/>
    <w:rsid w:val="00244BBD"/>
  </w:style>
  <w:style w:type="numbering" w:customStyle="1" w:styleId="3">
    <w:name w:val="无列表3"/>
    <w:next w:val="a2"/>
    <w:uiPriority w:val="99"/>
    <w:semiHidden/>
    <w:unhideWhenUsed/>
    <w:rsid w:val="00BB237C"/>
  </w:style>
  <w:style w:type="paragraph" w:styleId="HTML">
    <w:name w:val="HTML Preformatted"/>
    <w:basedOn w:val="a"/>
    <w:link w:val="HTMLChar"/>
    <w:uiPriority w:val="99"/>
    <w:unhideWhenUsed/>
    <w:rsid w:val="0056220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</w:rPr>
  </w:style>
  <w:style w:type="character" w:customStyle="1" w:styleId="HTMLChar">
    <w:name w:val="HTML 预设格式 Char"/>
    <w:basedOn w:val="a0"/>
    <w:link w:val="HTML"/>
    <w:uiPriority w:val="99"/>
    <w:rsid w:val="0056220C"/>
    <w:rPr>
      <w:rFonts w:ascii="宋体" w:eastAsia="宋体" w:hAnsi="宋体" w:cs="宋体"/>
      <w:kern w:val="0"/>
      <w:sz w:val="24"/>
      <w:szCs w:val="24"/>
    </w:rPr>
  </w:style>
  <w:style w:type="paragraph" w:customStyle="1" w:styleId="af3">
    <w:name w:val="英文"/>
    <w:basedOn w:val="a"/>
    <w:link w:val="Char6"/>
    <w:qFormat/>
    <w:rsid w:val="00D16A2A"/>
    <w:pPr>
      <w:widowControl/>
      <w:adjustRightInd w:val="0"/>
      <w:snapToGrid w:val="0"/>
      <w:spacing w:line="360" w:lineRule="auto"/>
      <w:ind w:firstLineChars="200" w:firstLine="480"/>
      <w:jc w:val="left"/>
    </w:pPr>
    <w:rPr>
      <w:rFonts w:cs="宋体"/>
      <w:color w:val="auto"/>
    </w:rPr>
  </w:style>
  <w:style w:type="character" w:customStyle="1" w:styleId="Char6">
    <w:name w:val="英文 Char"/>
    <w:basedOn w:val="a0"/>
    <w:link w:val="af3"/>
    <w:rsid w:val="00D16A2A"/>
    <w:rPr>
      <w:rFonts w:cs="宋体"/>
      <w:sz w:val="24"/>
      <w:szCs w:val="24"/>
    </w:rPr>
  </w:style>
  <w:style w:type="paragraph" w:styleId="af4">
    <w:name w:val="Normal (Web)"/>
    <w:basedOn w:val="a"/>
    <w:uiPriority w:val="99"/>
    <w:semiHidden/>
    <w:unhideWhenUsed/>
    <w:rsid w:val="00C6155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1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2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Mendeley-1.16.dot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1E7817B-78C0-4AAA-A732-91D5CC7E6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Mendeley-1.16.dotm</Template>
  <TotalTime>5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Links>
    <vt:vector size="246" baseType="variant">
      <vt:variant>
        <vt:i4>4325387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4390923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_ENREF_24</vt:lpwstr>
      </vt:variant>
      <vt:variant>
        <vt:i4>4325387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4325387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_ENREF_37</vt:lpwstr>
      </vt:variant>
      <vt:variant>
        <vt:i4>4194315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_ENREF_18</vt:lpwstr>
      </vt:variant>
      <vt:variant>
        <vt:i4>4325387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_ENREF_32</vt:lpwstr>
      </vt:variant>
      <vt:variant>
        <vt:i4>4521995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_ENREF_46</vt:lpwstr>
      </vt:variant>
      <vt:variant>
        <vt:i4>4325387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4521995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_ENREF_44</vt:lpwstr>
      </vt:variant>
      <vt:variant>
        <vt:i4>4325387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_ENREF_35</vt:lpwstr>
      </vt:variant>
      <vt:variant>
        <vt:i4>4521995</vt:i4>
      </vt:variant>
      <vt:variant>
        <vt:i4>184</vt:i4>
      </vt:variant>
      <vt:variant>
        <vt:i4>0</vt:i4>
      </vt:variant>
      <vt:variant>
        <vt:i4>5</vt:i4>
      </vt:variant>
      <vt:variant>
        <vt:lpwstr/>
      </vt:variant>
      <vt:variant>
        <vt:lpwstr>_ENREF_47</vt:lpwstr>
      </vt:variant>
      <vt:variant>
        <vt:i4>4325387</vt:i4>
      </vt:variant>
      <vt:variant>
        <vt:i4>181</vt:i4>
      </vt:variant>
      <vt:variant>
        <vt:i4>0</vt:i4>
      </vt:variant>
      <vt:variant>
        <vt:i4>5</vt:i4>
      </vt:variant>
      <vt:variant>
        <vt:lpwstr/>
      </vt:variant>
      <vt:variant>
        <vt:lpwstr>_ENREF_33</vt:lpwstr>
      </vt:variant>
      <vt:variant>
        <vt:i4>4521995</vt:i4>
      </vt:variant>
      <vt:variant>
        <vt:i4>178</vt:i4>
      </vt:variant>
      <vt:variant>
        <vt:i4>0</vt:i4>
      </vt:variant>
      <vt:variant>
        <vt:i4>5</vt:i4>
      </vt:variant>
      <vt:variant>
        <vt:lpwstr/>
      </vt:variant>
      <vt:variant>
        <vt:lpwstr>_ENREF_45</vt:lpwstr>
      </vt:variant>
      <vt:variant>
        <vt:i4>4521995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_ENREF_46</vt:lpwstr>
      </vt:variant>
      <vt:variant>
        <vt:i4>4325387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4521995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_ENREF_46</vt:lpwstr>
      </vt:variant>
      <vt:variant>
        <vt:i4>4194315</vt:i4>
      </vt:variant>
      <vt:variant>
        <vt:i4>148</vt:i4>
      </vt:variant>
      <vt:variant>
        <vt:i4>0</vt:i4>
      </vt:variant>
      <vt:variant>
        <vt:i4>5</vt:i4>
      </vt:variant>
      <vt:variant>
        <vt:lpwstr/>
      </vt:variant>
      <vt:variant>
        <vt:lpwstr>_ENREF_13</vt:lpwstr>
      </vt:variant>
      <vt:variant>
        <vt:i4>4194315</vt:i4>
      </vt:variant>
      <vt:variant>
        <vt:i4>142</vt:i4>
      </vt:variant>
      <vt:variant>
        <vt:i4>0</vt:i4>
      </vt:variant>
      <vt:variant>
        <vt:i4>5</vt:i4>
      </vt:variant>
      <vt:variant>
        <vt:lpwstr/>
      </vt:variant>
      <vt:variant>
        <vt:lpwstr>_ENREF_19</vt:lpwstr>
      </vt:variant>
      <vt:variant>
        <vt:i4>4390923</vt:i4>
      </vt:variant>
      <vt:variant>
        <vt:i4>136</vt:i4>
      </vt:variant>
      <vt:variant>
        <vt:i4>0</vt:i4>
      </vt:variant>
      <vt:variant>
        <vt:i4>5</vt:i4>
      </vt:variant>
      <vt:variant>
        <vt:lpwstr/>
      </vt:variant>
      <vt:variant>
        <vt:lpwstr>_ENREF_25</vt:lpwstr>
      </vt:variant>
      <vt:variant>
        <vt:i4>4194315</vt:i4>
      </vt:variant>
      <vt:variant>
        <vt:i4>133</vt:i4>
      </vt:variant>
      <vt:variant>
        <vt:i4>0</vt:i4>
      </vt:variant>
      <vt:variant>
        <vt:i4>5</vt:i4>
      </vt:variant>
      <vt:variant>
        <vt:lpwstr/>
      </vt:variant>
      <vt:variant>
        <vt:lpwstr>_ENREF_14</vt:lpwstr>
      </vt:variant>
      <vt:variant>
        <vt:i4>4390923</vt:i4>
      </vt:variant>
      <vt:variant>
        <vt:i4>127</vt:i4>
      </vt:variant>
      <vt:variant>
        <vt:i4>0</vt:i4>
      </vt:variant>
      <vt:variant>
        <vt:i4>5</vt:i4>
      </vt:variant>
      <vt:variant>
        <vt:lpwstr/>
      </vt:variant>
      <vt:variant>
        <vt:lpwstr>_ENREF_27</vt:lpwstr>
      </vt:variant>
      <vt:variant>
        <vt:i4>4325387</vt:i4>
      </vt:variant>
      <vt:variant>
        <vt:i4>124</vt:i4>
      </vt:variant>
      <vt:variant>
        <vt:i4>0</vt:i4>
      </vt:variant>
      <vt:variant>
        <vt:i4>5</vt:i4>
      </vt:variant>
      <vt:variant>
        <vt:lpwstr/>
      </vt:variant>
      <vt:variant>
        <vt:lpwstr>_ENREF_34</vt:lpwstr>
      </vt:variant>
      <vt:variant>
        <vt:i4>4390923</vt:i4>
      </vt:variant>
      <vt:variant>
        <vt:i4>121</vt:i4>
      </vt:variant>
      <vt:variant>
        <vt:i4>0</vt:i4>
      </vt:variant>
      <vt:variant>
        <vt:i4>5</vt:i4>
      </vt:variant>
      <vt:variant>
        <vt:lpwstr/>
      </vt:variant>
      <vt:variant>
        <vt:lpwstr>_ENREF_28</vt:lpwstr>
      </vt:variant>
      <vt:variant>
        <vt:i4>4521995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_ENREF_49</vt:lpwstr>
      </vt:variant>
      <vt:variant>
        <vt:i4>4325387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_ENREF_30</vt:lpwstr>
      </vt:variant>
      <vt:variant>
        <vt:i4>4194315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_ENREF_17</vt:lpwstr>
      </vt:variant>
      <vt:variant>
        <vt:i4>4521995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_ENREF_43</vt:lpwstr>
      </vt:variant>
      <vt:variant>
        <vt:i4>4521995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_ENREF_48</vt:lpwstr>
      </vt:variant>
      <vt:variant>
        <vt:i4>4521995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_ENREF_41</vt:lpwstr>
      </vt:variant>
      <vt:variant>
        <vt:i4>4390923</vt:i4>
      </vt:variant>
      <vt:variant>
        <vt:i4>85</vt:i4>
      </vt:variant>
      <vt:variant>
        <vt:i4>0</vt:i4>
      </vt:variant>
      <vt:variant>
        <vt:i4>5</vt:i4>
      </vt:variant>
      <vt:variant>
        <vt:lpwstr/>
      </vt:variant>
      <vt:variant>
        <vt:lpwstr>_ENREF_24</vt:lpwstr>
      </vt:variant>
      <vt:variant>
        <vt:i4>4194315</vt:i4>
      </vt:variant>
      <vt:variant>
        <vt:i4>82</vt:i4>
      </vt:variant>
      <vt:variant>
        <vt:i4>0</vt:i4>
      </vt:variant>
      <vt:variant>
        <vt:i4>5</vt:i4>
      </vt:variant>
      <vt:variant>
        <vt:lpwstr/>
      </vt:variant>
      <vt:variant>
        <vt:lpwstr>_ENREF_19</vt:lpwstr>
      </vt:variant>
      <vt:variant>
        <vt:i4>4390923</vt:i4>
      </vt:variant>
      <vt:variant>
        <vt:i4>76</vt:i4>
      </vt:variant>
      <vt:variant>
        <vt:i4>0</vt:i4>
      </vt:variant>
      <vt:variant>
        <vt:i4>5</vt:i4>
      </vt:variant>
      <vt:variant>
        <vt:lpwstr/>
      </vt:variant>
      <vt:variant>
        <vt:lpwstr>_ENREF_29</vt:lpwstr>
      </vt:variant>
      <vt:variant>
        <vt:i4>4194315</vt:i4>
      </vt:variant>
      <vt:variant>
        <vt:i4>70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4521995</vt:i4>
      </vt:variant>
      <vt:variant>
        <vt:i4>67</vt:i4>
      </vt:variant>
      <vt:variant>
        <vt:i4>0</vt:i4>
      </vt:variant>
      <vt:variant>
        <vt:i4>5</vt:i4>
      </vt:variant>
      <vt:variant>
        <vt:lpwstr/>
      </vt:variant>
      <vt:variant>
        <vt:lpwstr>_ENREF_42</vt:lpwstr>
      </vt:variant>
      <vt:variant>
        <vt:i4>4456459</vt:i4>
      </vt:variant>
      <vt:variant>
        <vt:i4>64</vt:i4>
      </vt:variant>
      <vt:variant>
        <vt:i4>0</vt:i4>
      </vt:variant>
      <vt:variant>
        <vt:i4>5</vt:i4>
      </vt:variant>
      <vt:variant>
        <vt:lpwstr/>
      </vt:variant>
      <vt:variant>
        <vt:lpwstr>_ENREF_50</vt:lpwstr>
      </vt:variant>
      <vt:variant>
        <vt:i4>4390923</vt:i4>
      </vt:variant>
      <vt:variant>
        <vt:i4>61</vt:i4>
      </vt:variant>
      <vt:variant>
        <vt:i4>0</vt:i4>
      </vt:variant>
      <vt:variant>
        <vt:i4>5</vt:i4>
      </vt:variant>
      <vt:variant>
        <vt:lpwstr/>
      </vt:variant>
      <vt:variant>
        <vt:lpwstr>_ENREF_26</vt:lpwstr>
      </vt:variant>
      <vt:variant>
        <vt:i4>4325387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_ENREF_38</vt:lpwstr>
      </vt:variant>
      <vt:variant>
        <vt:i4>4456459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_ENREF_5</vt:lpwstr>
      </vt:variant>
      <vt:variant>
        <vt:i4>4194315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4784139</vt:i4>
      </vt:variant>
      <vt:variant>
        <vt:i4>13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4653067</vt:i4>
      </vt:variant>
      <vt:variant>
        <vt:i4>10</vt:i4>
      </vt:variant>
      <vt:variant>
        <vt:i4>0</vt:i4>
      </vt:variant>
      <vt:variant>
        <vt:i4>5</vt:i4>
      </vt:variant>
      <vt:variant>
        <vt:lpwstr/>
      </vt:variant>
      <vt:variant>
        <vt:lpwstr>_ENREF_6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dcterms:created xsi:type="dcterms:W3CDTF">2018-08-03T09:16:00Z</dcterms:created>
  <dcterms:modified xsi:type="dcterms:W3CDTF">2018-08-04T09:09:00Z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634611697@qq.com@www.mendeley.com</vt:lpwstr>
  </property>
  <property fmtid="{D5CDD505-2E9C-101B-9397-08002B2CF9AE}" pid="4" name="Mendeley Citation Style_1">
    <vt:lpwstr>http://www.zotero.org/styles/journal-of-ecology</vt:lpwstr>
  </property>
  <property fmtid="{D5CDD505-2E9C-101B-9397-08002B2CF9AE}" pid="5" name="Mendeley Recent Style Id 0_1">
    <vt:lpwstr>http://www.zotero.org/styles/american-sociological-association</vt:lpwstr>
  </property>
  <property fmtid="{D5CDD505-2E9C-101B-9397-08002B2CF9AE}" pid="6" name="Mendeley Recent Style Name 0_1">
    <vt:lpwstr>American Sociological Association</vt:lpwstr>
  </property>
  <property fmtid="{D5CDD505-2E9C-101B-9397-08002B2CF9AE}" pid="7" name="Mendeley Recent Style Id 1_1">
    <vt:lpwstr>http://www.zotero.org/styles/chicago-author-date</vt:lpwstr>
  </property>
  <property fmtid="{D5CDD505-2E9C-101B-9397-08002B2CF9AE}" pid="8" name="Mendeley Recent Style Name 1_1">
    <vt:lpwstr>Chicago Manual of Style 16th edition (author-date)</vt:lpwstr>
  </property>
  <property fmtid="{D5CDD505-2E9C-101B-9397-08002B2CF9AE}" pid="9" name="Mendeley Recent Style Id 2_1">
    <vt:lpwstr>http://www.zotero.org/styles/chinese-gb7714-1987-numeric</vt:lpwstr>
  </property>
  <property fmtid="{D5CDD505-2E9C-101B-9397-08002B2CF9AE}" pid="10" name="Mendeley Recent Style Name 2_1">
    <vt:lpwstr>Chinese Std GB/T 7714-1987 (numeric, Chinese)</vt:lpwstr>
  </property>
  <property fmtid="{D5CDD505-2E9C-101B-9397-08002B2CF9AE}" pid="11" name="Mendeley Recent Style Id 3_1">
    <vt:lpwstr>http://www.zotero.org/styles/chinese-gb7714-2005-numeric</vt:lpwstr>
  </property>
  <property fmtid="{D5CDD505-2E9C-101B-9397-08002B2CF9AE}" pid="12" name="Mendeley Recent Style Name 3_1">
    <vt:lpwstr>Chinese Std GB/T 7714-2005 (numeric, Chinese)</vt:lpwstr>
  </property>
  <property fmtid="{D5CDD505-2E9C-101B-9397-08002B2CF9AE}" pid="13" name="Mendeley Recent Style Id 4_1">
    <vt:lpwstr>http://www.zotero.org/styles/ecology</vt:lpwstr>
  </property>
  <property fmtid="{D5CDD505-2E9C-101B-9397-08002B2CF9AE}" pid="14" name="Mendeley Recent Style Name 4_1">
    <vt:lpwstr>Ecology</vt:lpwstr>
  </property>
  <property fmtid="{D5CDD505-2E9C-101B-9397-08002B2CF9AE}" pid="15" name="Mendeley Recent Style Id 5_1">
    <vt:lpwstr>http://www.zotero.org/styles/ecology-letters</vt:lpwstr>
  </property>
  <property fmtid="{D5CDD505-2E9C-101B-9397-08002B2CF9AE}" pid="16" name="Mendeley Recent Style Name 5_1">
    <vt:lpwstr>Ecology Letters</vt:lpwstr>
  </property>
  <property fmtid="{D5CDD505-2E9C-101B-9397-08002B2CF9AE}" pid="17" name="Mendeley Recent Style Id 6_1">
    <vt:lpwstr>http://www.zotero.org/styles/harvard1</vt:lpwstr>
  </property>
  <property fmtid="{D5CDD505-2E9C-101B-9397-08002B2CF9AE}" pid="18" name="Mendeley Recent Style Name 6_1">
    <vt:lpwstr>Harvard Reference format 1 (author-date)</vt:lpwstr>
  </property>
  <property fmtid="{D5CDD505-2E9C-101B-9397-08002B2CF9AE}" pid="19" name="Mendeley Recent Style Id 7_1">
    <vt:lpwstr>http://www.zotero.org/styles/ieee</vt:lpwstr>
  </property>
  <property fmtid="{D5CDD505-2E9C-101B-9397-08002B2CF9AE}" pid="20" name="Mendeley Recent Style Name 7_1">
    <vt:lpwstr>IEEE</vt:lpwstr>
  </property>
  <property fmtid="{D5CDD505-2E9C-101B-9397-08002B2CF9AE}" pid="21" name="Mendeley Recent Style Id 8_1">
    <vt:lpwstr>http://www.zotero.org/styles/journal-of-chinese-studies</vt:lpwstr>
  </property>
  <property fmtid="{D5CDD505-2E9C-101B-9397-08002B2CF9AE}" pid="22" name="Mendeley Recent Style Name 8_1">
    <vt:lpwstr>Journal of Chinese Studies</vt:lpwstr>
  </property>
  <property fmtid="{D5CDD505-2E9C-101B-9397-08002B2CF9AE}" pid="23" name="Mendeley Recent Style Id 9_1">
    <vt:lpwstr>http://www.zotero.org/styles/journal-of-ecology</vt:lpwstr>
  </property>
  <property fmtid="{D5CDD505-2E9C-101B-9397-08002B2CF9AE}" pid="24" name="Mendeley Recent Style Name 9_1">
    <vt:lpwstr>Journal of Ecology</vt:lpwstr>
  </property>
</Properties>
</file>