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693"/>
        <w:gridCol w:w="3071"/>
        <w:gridCol w:w="1814"/>
      </w:tblGrid>
      <w:tr w:rsidR="003B2008" w:rsidRPr="00DD6ACD" w:rsidTr="00EA4AE1">
        <w:trPr>
          <w:trHeight w:val="315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b/>
                <w:bCs/>
                <w:iCs/>
              </w:rPr>
            </w:pPr>
            <w:r w:rsidRPr="00DD6ACD">
              <w:rPr>
                <w:rFonts w:eastAsia="宋体"/>
                <w:b/>
                <w:bCs/>
                <w:iCs/>
              </w:rPr>
              <w:t>Species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b/>
                <w:bCs/>
              </w:rPr>
            </w:pPr>
            <w:r w:rsidRPr="00DD6ACD">
              <w:rPr>
                <w:rFonts w:eastAsia="宋体"/>
                <w:b/>
                <w:bCs/>
              </w:rPr>
              <w:t>%PPFD (Mean ± SD)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b/>
                <w:bCs/>
              </w:rPr>
            </w:pPr>
            <w:r w:rsidRPr="00DD6ACD">
              <w:rPr>
                <w:rFonts w:eastAsia="宋体"/>
                <w:b/>
                <w:bCs/>
              </w:rPr>
              <w:t>Sample size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Adina pilulifera 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0.0192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Alniphyllum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fortunei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0.3225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7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Altingia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0.0288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0.0229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Antidesma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venosum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0.0164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221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Ardisia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elegans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0.0271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0.0279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Ardisia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quinquegona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0.0156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1694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Artocarpus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hypargyreus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Artocarpus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styracifolius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0.0152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143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Beilschmiedia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fordii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Buxus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megistophylla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0.0081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Callicarpa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peichieniana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Calophyllum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membranaceum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0.0106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Camellia </w:t>
            </w:r>
            <w:proofErr w:type="spellStart"/>
            <w:r w:rsidRPr="00DD6ACD">
              <w:rPr>
                <w:rFonts w:eastAsia="宋体"/>
                <w:i/>
                <w:iCs/>
              </w:rPr>
              <w:t>caudata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0.0219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248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Camellia </w:t>
            </w:r>
            <w:proofErr w:type="spellStart"/>
            <w:r w:rsidRPr="00DD6ACD">
              <w:rPr>
                <w:rFonts w:eastAsia="宋体"/>
                <w:i/>
                <w:iCs/>
              </w:rPr>
              <w:t>semiserrata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Camellia </w:t>
            </w:r>
            <w:proofErr w:type="spellStart"/>
            <w:r w:rsidRPr="00DD6ACD">
              <w:rPr>
                <w:rFonts w:eastAsia="宋体"/>
                <w:i/>
                <w:iCs/>
              </w:rPr>
              <w:t>sinensis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0.0425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0.0282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Canarium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album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0.0094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Carallia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brachiata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0.0318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0.0287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Casearia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villilimba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0.0095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Castanopsis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carlesii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Castanopsis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fabri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0.0312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0.0206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Castanopsis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fissa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0.0304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0.0170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Castanopsis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fordii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0.005</w:t>
            </w:r>
            <w:r>
              <w:rPr>
                <w:rFonts w:eastAsia="宋体" w:hint="eastAsia"/>
              </w:rPr>
              <w:t>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Castanopsis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hystrix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0.0366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0.0738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Castanopsis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nigrescens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0.0885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Cinnamomum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appelianum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0.0591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0.0760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Cinnamomum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burmanni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Cinnamomum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porrectum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0.0148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Corylopsis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0.0353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0.0223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Craibiodendron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stellatum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Cryptocarya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concinna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0.0222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1600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Cyclobalanopsis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bambusaefolia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0.0216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Cyclobalanopsis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chungii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0.0295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0.0271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Cyclobalanopsis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fleuryi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0.0117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Cyclobalanopsis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hui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0.0191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Daphniphyllum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oldhami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Dendrobenthamia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hongkongensis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0.0142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0.0116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Diospyros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morrisiana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0.0108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Diospyros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strigosa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0.0180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Diplospora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dubia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0.0217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lastRenderedPageBreak/>
              <w:t>Distylium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racemosum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0.0206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562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Elaeocarpus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0.0183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Elaeocarpus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decipiens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0.0195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Engelhardtia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fenzlii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0.0260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0.0362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Engelhardtia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roxburghiana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0.0097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Enkianthus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serrulatus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0.0149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0.0042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Eriobotrya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fragrans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0.0359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0.0196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Euonymus </w:t>
            </w:r>
            <w:proofErr w:type="spellStart"/>
            <w:r w:rsidRPr="00DD6ACD">
              <w:rPr>
                <w:rFonts w:eastAsia="宋体"/>
                <w:i/>
                <w:iCs/>
              </w:rPr>
              <w:t>laxiflorus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0.0125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Eurya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hebeclados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0.0170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Eurya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nitida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0.0103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>Evodia lepta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0.0082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0.0083</w:t>
            </w:r>
            <w:r w:rsidRPr="00DD6ACD">
              <w:rPr>
                <w:rFonts w:eastAsia="宋体"/>
                <w:vertAlign w:val="superscript"/>
              </w:rPr>
              <w:t>b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Ficus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erecta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Thunb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. Var. </w:t>
            </w:r>
            <w:proofErr w:type="spellStart"/>
            <w:r w:rsidRPr="00DD6ACD">
              <w:rPr>
                <w:rFonts w:eastAsia="宋体"/>
                <w:i/>
                <w:iCs/>
              </w:rPr>
              <w:t>beecheyana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Ficus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hirta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Ficus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hispida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0.0081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Ficus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variolosa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0.0200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0.0239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Fortunella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hindsii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>Garcinia multiflora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0.0231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Gardenia </w:t>
            </w:r>
            <w:proofErr w:type="spellStart"/>
            <w:r w:rsidRPr="00DD6ACD">
              <w:rPr>
                <w:rFonts w:eastAsia="宋体"/>
                <w:i/>
                <w:iCs/>
              </w:rPr>
              <w:t>jasminoides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107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Glochidion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eriocarpum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0.0121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0.0051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Glochidion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wrightii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0.0193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Hartia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villosa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0.0128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Heteropanax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brevipedicellatus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0.0095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Homalium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cochinchinense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0.0240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DD6ACD">
              <w:rPr>
                <w:rFonts w:eastAsia="宋体"/>
                <w:i/>
                <w:iCs/>
              </w:rPr>
              <w:t>dasyphylla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0.0063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DD6ACD">
              <w:rPr>
                <w:rFonts w:eastAsia="宋体"/>
                <w:i/>
                <w:iCs/>
              </w:rPr>
              <w:t>memecylifolia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0.0197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DD6ACD">
              <w:rPr>
                <w:rFonts w:eastAsia="宋体"/>
                <w:i/>
                <w:iCs/>
              </w:rPr>
              <w:t>pubilimba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0.0129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0.0078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>Ilex rotunda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0.0292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0.0230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DD6ACD">
              <w:rPr>
                <w:rFonts w:eastAsia="宋体"/>
                <w:i/>
                <w:iCs/>
              </w:rPr>
              <w:t>subficoidea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0.0313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0.0205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DD6ACD">
              <w:rPr>
                <w:rFonts w:eastAsia="宋体"/>
                <w:i/>
                <w:iCs/>
              </w:rPr>
              <w:t>triflora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0.0192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0.0120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Illicium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dunnianum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0.0129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Itea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0.0252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0.0225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63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Ixonanthes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0.0357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0.0470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Lasianthus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0.0031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Laurocerasus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phaeosticta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0.0251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0.0373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Lindera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chunii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0.0161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Lindera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metcalfiana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Lithocarpus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calophyllus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0.0145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Lithocarpus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litseifolius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Lithocarpus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lohangwu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0.0191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0.0153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Lithocarpus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uvariifolius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0.0220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91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Litsea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acutivena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0.0196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0.0153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123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lastRenderedPageBreak/>
              <w:t>Litsea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elongata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0.0110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211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Litsea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greenmaniana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0.0153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Litsea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rotundifolia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Hemsl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. var. </w:t>
            </w:r>
            <w:proofErr w:type="spellStart"/>
            <w:r w:rsidRPr="00DD6ACD">
              <w:rPr>
                <w:rFonts w:eastAsia="宋体"/>
                <w:i/>
                <w:iCs/>
              </w:rPr>
              <w:t>oblongifolia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0.0074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Machilus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breviflora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0.0189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170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Machilus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0.0038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Machilus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litseifolia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Machilus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velutina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0.0256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0.0275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Madhuca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hainanensis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0.0118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Maesa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insignis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0.0300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0.0188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Manglietia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fordiana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Manglietia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moto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0.0488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Melastoma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affine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0.0429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0.0308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Meliosma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fordii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0.0083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Meliosma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rigida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Sieb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. </w:t>
            </w:r>
            <w:proofErr w:type="gramStart"/>
            <w:r w:rsidRPr="00DD6ACD">
              <w:rPr>
                <w:rFonts w:eastAsia="宋体"/>
                <w:i/>
                <w:iCs/>
              </w:rPr>
              <w:t>et</w:t>
            </w:r>
            <w:proofErr w:type="gram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Zucc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. var. </w:t>
            </w:r>
            <w:proofErr w:type="spellStart"/>
            <w:r w:rsidRPr="00DD6ACD">
              <w:rPr>
                <w:rFonts w:eastAsia="宋体"/>
                <w:i/>
                <w:iCs/>
              </w:rPr>
              <w:t>pannosa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0.0281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Meliosma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squamulata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Microtropis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gracilipes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0.0213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Myrica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rubra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Mytilaria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laosensis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Neolitsea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aurata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0.1857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0.1444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Neolitsea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phanerophlebia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0.0387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370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Olea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dioica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0.0160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Ormosia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fordiana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0.0148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Ormosia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glaberrima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0.0262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127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Ormosia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pachycarpa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0.0153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Pentaphylax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euryoides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0.0259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Photinia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prunifolia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0.0187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0.0182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Pithecellobium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lucidum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0.0200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0.0111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Pittosporum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glabratum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0.0166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0.0104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Pterospermum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heterophyllum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0.0089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0.0069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Randia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canthioides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0.0170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141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Rapanea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neriifolia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0.0170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281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Reevesia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thyrsoidess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0.0215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Rehderodendron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macrocarpum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0.0240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0.0144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DD6ACD">
              <w:rPr>
                <w:rFonts w:eastAsia="宋体"/>
                <w:i/>
                <w:iCs/>
              </w:rPr>
              <w:t xml:space="preserve">Rhododendron </w:t>
            </w:r>
            <w:proofErr w:type="spellStart"/>
            <w:r w:rsidRPr="00DD6ACD">
              <w:rPr>
                <w:rFonts w:eastAsia="宋体"/>
                <w:i/>
                <w:iCs/>
              </w:rPr>
              <w:t>simsii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145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Saurauia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tristyla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0.0099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Schefflera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octophylla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0.0397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0.0562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Schima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superba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0.0721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0.1146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Schoepfia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0.0128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11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Sinosideroxylon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wightianum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0.0196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0.0162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255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Sloanea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sinensis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0.0343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0.0450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Symplocos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adenophylla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0.0453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0.0842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lastRenderedPageBreak/>
              <w:t>Symplocos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anomala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0.0244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0.0242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symplocos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congesta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0.0318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0.0383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8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Symplocos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lancifolia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0.0134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0.0061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20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Symplocos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laurina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0.0176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0.0083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Symplocos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stellaris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0.0126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0.0052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Syzygium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championii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0.0221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0.0179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Syzygium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hancei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0.0225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0.0149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44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Syzygium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kwangtungense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0.0207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0.0138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35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Tarenna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mollissima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0.0137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0.0079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13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Ternstroemia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gymnanthera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0.0255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0.0308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99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Turpinia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arguta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0.0232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0.0217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Tutcheria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championi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0.0216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0.0195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49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Vitex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quinata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0.0117</w:t>
            </w:r>
            <w:r w:rsidR="008A4F3A">
              <w:rPr>
                <w:rFonts w:eastAsia="宋体"/>
              </w:rPr>
              <w:t xml:space="preserve"> ± </w:t>
            </w:r>
            <w:r w:rsidRPr="00DD6ACD">
              <w:rPr>
                <w:rFonts w:eastAsia="宋体"/>
              </w:rPr>
              <w:t>0.0091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17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Wikstroemia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nutans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 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 xml:space="preserve">0.0194 </w:t>
            </w:r>
            <w:r w:rsidR="008A4F3A">
              <w:rPr>
                <w:rFonts w:eastAsia="宋体"/>
              </w:rPr>
              <w:t xml:space="preserve">± </w:t>
            </w:r>
            <w:r w:rsidRPr="00DD6ACD">
              <w:rPr>
                <w:rFonts w:eastAsia="宋体"/>
              </w:rPr>
              <w:t>0.0122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16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Xanthophyllum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hainanense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 xml:space="preserve">0.0217 </w:t>
            </w:r>
            <w:r w:rsidR="008A4F3A">
              <w:rPr>
                <w:rFonts w:eastAsia="宋体"/>
              </w:rPr>
              <w:t xml:space="preserve">± </w:t>
            </w:r>
            <w:r w:rsidRPr="00DD6ACD">
              <w:rPr>
                <w:rFonts w:eastAsia="宋体"/>
              </w:rPr>
              <w:t>0.0226</w:t>
            </w:r>
            <w:r w:rsidRPr="00DD6ACD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312</w:t>
            </w:r>
          </w:p>
        </w:tc>
      </w:tr>
      <w:tr w:rsidR="003B2008" w:rsidRPr="00DD6ACD" w:rsidTr="00EA4AE1">
        <w:trPr>
          <w:trHeight w:val="315"/>
        </w:trPr>
        <w:tc>
          <w:tcPr>
            <w:tcW w:w="2450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DD6ACD">
              <w:rPr>
                <w:rFonts w:eastAsia="宋体"/>
                <w:i/>
                <w:iCs/>
              </w:rPr>
              <w:t>Zanthoxylum</w:t>
            </w:r>
            <w:proofErr w:type="spellEnd"/>
            <w:r w:rsidRPr="00DD6ACD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DD6ACD">
              <w:rPr>
                <w:rFonts w:eastAsia="宋体"/>
                <w:i/>
                <w:iCs/>
              </w:rPr>
              <w:t>myriacanthum</w:t>
            </w:r>
            <w:proofErr w:type="spell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 xml:space="preserve">0.2697 </w:t>
            </w:r>
            <w:r w:rsidR="008A4F3A">
              <w:rPr>
                <w:rFonts w:eastAsia="宋体"/>
              </w:rPr>
              <w:t xml:space="preserve">± </w:t>
            </w:r>
            <w:r w:rsidRPr="00DD6ACD">
              <w:rPr>
                <w:rFonts w:eastAsia="宋体"/>
              </w:rPr>
              <w:t>0.0130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3B2008" w:rsidRPr="00DD6ACD" w:rsidRDefault="003B2008" w:rsidP="00EA4AE1">
            <w:pPr>
              <w:widowControl/>
              <w:jc w:val="left"/>
              <w:rPr>
                <w:rFonts w:eastAsia="宋体"/>
              </w:rPr>
            </w:pPr>
            <w:r w:rsidRPr="00DD6ACD">
              <w:rPr>
                <w:rFonts w:eastAsia="宋体"/>
              </w:rPr>
              <w:t>2</w:t>
            </w:r>
          </w:p>
        </w:tc>
      </w:tr>
    </w:tbl>
    <w:p w:rsidR="00436B85" w:rsidRPr="00AB750F" w:rsidRDefault="00436B85" w:rsidP="00AB750F">
      <w:pPr>
        <w:widowControl/>
        <w:jc w:val="left"/>
        <w:rPr>
          <w:b/>
        </w:rPr>
      </w:pPr>
    </w:p>
    <w:sectPr w:rsidR="00436B85" w:rsidRPr="00AB750F" w:rsidSect="00CC765B">
      <w:pgSz w:w="12242" w:h="15842" w:code="1"/>
      <w:pgMar w:top="1440" w:right="1440" w:bottom="1440" w:left="1440" w:header="851" w:footer="992" w:gutter="0"/>
      <w:lnNumType w:countBy="1" w:restart="continuous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7FD8B" w16cid:durableId="1F071982"/>
  <w16cid:commentId w16cid:paraId="02568A01" w16cid:durableId="1F071983"/>
  <w16cid:commentId w16cid:paraId="4CF8E6EF" w16cid:durableId="1F0719C1"/>
  <w16cid:commentId w16cid:paraId="03C03CDE" w16cid:durableId="1F071984"/>
  <w16cid:commentId w16cid:paraId="0A401310" w16cid:durableId="1F071A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11" w:rsidRDefault="00532511" w:rsidP="00242CC1">
      <w:r>
        <w:separator/>
      </w:r>
    </w:p>
  </w:endnote>
  <w:endnote w:type="continuationSeparator" w:id="0">
    <w:p w:rsidR="00532511" w:rsidRDefault="00532511" w:rsidP="002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11" w:rsidRDefault="00532511" w:rsidP="00242CC1">
      <w:r>
        <w:separator/>
      </w:r>
    </w:p>
  </w:footnote>
  <w:footnote w:type="continuationSeparator" w:id="0">
    <w:p w:rsidR="00532511" w:rsidRDefault="00532511" w:rsidP="0024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097"/>
    <w:multiLevelType w:val="multilevel"/>
    <w:tmpl w:val="D83C1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zhi Li">
    <w15:presenceInfo w15:providerId="None" w15:userId="Yuanzhi 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68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aeewdsfrpvfa9err5tvsvvwvrxtf5rrp0z9&quot;&gt;My EndNote Library&lt;record-ids&gt;&lt;item&gt;17&lt;/item&gt;&lt;item&gt;18&lt;/item&gt;&lt;item&gt;20&lt;/item&gt;&lt;item&gt;23&lt;/item&gt;&lt;item&gt;25&lt;/item&gt;&lt;item&gt;26&lt;/item&gt;&lt;item&gt;27&lt;/item&gt;&lt;item&gt;28&lt;/item&gt;&lt;item&gt;29&lt;/item&gt;&lt;item&gt;30&lt;/item&gt;&lt;item&gt;32&lt;/item&gt;&lt;item&gt;33&lt;/item&gt;&lt;item&gt;35&lt;/item&gt;&lt;item&gt;40&lt;/item&gt;&lt;item&gt;42&lt;/item&gt;&lt;item&gt;43&lt;/item&gt;&lt;item&gt;44&lt;/item&gt;&lt;item&gt;45&lt;/item&gt;&lt;item&gt;46&lt;/item&gt;&lt;item&gt;47&lt;/item&gt;&lt;item&gt;265&lt;/item&gt;&lt;item&gt;266&lt;/item&gt;&lt;item&gt;270&lt;/item&gt;&lt;item&gt;432&lt;/item&gt;&lt;item&gt;437&lt;/item&gt;&lt;item&gt;473&lt;/item&gt;&lt;item&gt;484&lt;/item&gt;&lt;item&gt;492&lt;/item&gt;&lt;item&gt;493&lt;/item&gt;&lt;item&gt;505&lt;/item&gt;&lt;item&gt;698&lt;/item&gt;&lt;item&gt;700&lt;/item&gt;&lt;item&gt;812&lt;/item&gt;&lt;item&gt;816&lt;/item&gt;&lt;item&gt;922&lt;/item&gt;&lt;item&gt;928&lt;/item&gt;&lt;item&gt;1006&lt;/item&gt;&lt;item&gt;1007&lt;/item&gt;&lt;item&gt;1009&lt;/item&gt;&lt;item&gt;1010&lt;/item&gt;&lt;item&gt;1011&lt;/item&gt;&lt;item&gt;1017&lt;/item&gt;&lt;item&gt;1029&lt;/item&gt;&lt;item&gt;1031&lt;/item&gt;&lt;/record-ids&gt;&lt;/item&gt;&lt;/Libraries&gt;"/>
  </w:docVars>
  <w:rsids>
    <w:rsidRoot w:val="00C110F7"/>
    <w:rsid w:val="0000045E"/>
    <w:rsid w:val="00001003"/>
    <w:rsid w:val="00001DF3"/>
    <w:rsid w:val="00004F21"/>
    <w:rsid w:val="00005AFE"/>
    <w:rsid w:val="00007E3C"/>
    <w:rsid w:val="00010004"/>
    <w:rsid w:val="000106DF"/>
    <w:rsid w:val="00011038"/>
    <w:rsid w:val="00011FF5"/>
    <w:rsid w:val="0001208A"/>
    <w:rsid w:val="00012126"/>
    <w:rsid w:val="00012796"/>
    <w:rsid w:val="00012815"/>
    <w:rsid w:val="00012A59"/>
    <w:rsid w:val="00013C7B"/>
    <w:rsid w:val="00016853"/>
    <w:rsid w:val="000171B7"/>
    <w:rsid w:val="0002110F"/>
    <w:rsid w:val="00022D09"/>
    <w:rsid w:val="00023CDE"/>
    <w:rsid w:val="00025000"/>
    <w:rsid w:val="00026463"/>
    <w:rsid w:val="000265FC"/>
    <w:rsid w:val="00026BB4"/>
    <w:rsid w:val="00027F15"/>
    <w:rsid w:val="000307A4"/>
    <w:rsid w:val="00030BB4"/>
    <w:rsid w:val="00031E60"/>
    <w:rsid w:val="0003224B"/>
    <w:rsid w:val="0003280B"/>
    <w:rsid w:val="00033CFD"/>
    <w:rsid w:val="00034D2E"/>
    <w:rsid w:val="000362F6"/>
    <w:rsid w:val="00036893"/>
    <w:rsid w:val="00041D6C"/>
    <w:rsid w:val="00043245"/>
    <w:rsid w:val="00043ABB"/>
    <w:rsid w:val="00044ED5"/>
    <w:rsid w:val="00045898"/>
    <w:rsid w:val="000475FD"/>
    <w:rsid w:val="0004786D"/>
    <w:rsid w:val="00047F3D"/>
    <w:rsid w:val="00050FC4"/>
    <w:rsid w:val="00051E87"/>
    <w:rsid w:val="00052721"/>
    <w:rsid w:val="000530D5"/>
    <w:rsid w:val="0005315F"/>
    <w:rsid w:val="000534A9"/>
    <w:rsid w:val="000551CD"/>
    <w:rsid w:val="0005525F"/>
    <w:rsid w:val="0005581D"/>
    <w:rsid w:val="00055F4D"/>
    <w:rsid w:val="000564E8"/>
    <w:rsid w:val="00056D98"/>
    <w:rsid w:val="00060E48"/>
    <w:rsid w:val="00061125"/>
    <w:rsid w:val="0006146D"/>
    <w:rsid w:val="00061FBE"/>
    <w:rsid w:val="00063D06"/>
    <w:rsid w:val="00064A2F"/>
    <w:rsid w:val="00064A76"/>
    <w:rsid w:val="000662E1"/>
    <w:rsid w:val="0006652D"/>
    <w:rsid w:val="0007226A"/>
    <w:rsid w:val="0007298F"/>
    <w:rsid w:val="00072DCC"/>
    <w:rsid w:val="000732A3"/>
    <w:rsid w:val="0007364B"/>
    <w:rsid w:val="00073995"/>
    <w:rsid w:val="000754BD"/>
    <w:rsid w:val="00077121"/>
    <w:rsid w:val="00077E08"/>
    <w:rsid w:val="00080FD1"/>
    <w:rsid w:val="00082E33"/>
    <w:rsid w:val="000843D6"/>
    <w:rsid w:val="000866C4"/>
    <w:rsid w:val="0008705D"/>
    <w:rsid w:val="00087111"/>
    <w:rsid w:val="000878D2"/>
    <w:rsid w:val="00090474"/>
    <w:rsid w:val="000919D1"/>
    <w:rsid w:val="00092E98"/>
    <w:rsid w:val="00092ED4"/>
    <w:rsid w:val="00092F8B"/>
    <w:rsid w:val="00093CCC"/>
    <w:rsid w:val="000961D9"/>
    <w:rsid w:val="00096210"/>
    <w:rsid w:val="0009792F"/>
    <w:rsid w:val="00097ABD"/>
    <w:rsid w:val="000A0317"/>
    <w:rsid w:val="000A0FB1"/>
    <w:rsid w:val="000A23E0"/>
    <w:rsid w:val="000A273C"/>
    <w:rsid w:val="000A3E92"/>
    <w:rsid w:val="000A4DCE"/>
    <w:rsid w:val="000A58B2"/>
    <w:rsid w:val="000A7679"/>
    <w:rsid w:val="000A78C4"/>
    <w:rsid w:val="000A7B59"/>
    <w:rsid w:val="000B0FD2"/>
    <w:rsid w:val="000B114B"/>
    <w:rsid w:val="000B25C4"/>
    <w:rsid w:val="000B42ED"/>
    <w:rsid w:val="000B48A7"/>
    <w:rsid w:val="000B50D9"/>
    <w:rsid w:val="000B5BC6"/>
    <w:rsid w:val="000B613B"/>
    <w:rsid w:val="000B6447"/>
    <w:rsid w:val="000B652E"/>
    <w:rsid w:val="000B7575"/>
    <w:rsid w:val="000C11E1"/>
    <w:rsid w:val="000C3DDB"/>
    <w:rsid w:val="000C4083"/>
    <w:rsid w:val="000C439F"/>
    <w:rsid w:val="000C47E2"/>
    <w:rsid w:val="000C5620"/>
    <w:rsid w:val="000C688C"/>
    <w:rsid w:val="000C6B8E"/>
    <w:rsid w:val="000C72DF"/>
    <w:rsid w:val="000C7FB7"/>
    <w:rsid w:val="000D1FFC"/>
    <w:rsid w:val="000D2B96"/>
    <w:rsid w:val="000D4946"/>
    <w:rsid w:val="000D4D41"/>
    <w:rsid w:val="000D625F"/>
    <w:rsid w:val="000D67B0"/>
    <w:rsid w:val="000D71D2"/>
    <w:rsid w:val="000D721E"/>
    <w:rsid w:val="000D77BC"/>
    <w:rsid w:val="000E06E3"/>
    <w:rsid w:val="000E0FA9"/>
    <w:rsid w:val="000E1217"/>
    <w:rsid w:val="000E1A8A"/>
    <w:rsid w:val="000E1CA2"/>
    <w:rsid w:val="000E1D1D"/>
    <w:rsid w:val="000E2130"/>
    <w:rsid w:val="000E3A91"/>
    <w:rsid w:val="000E42FF"/>
    <w:rsid w:val="000E46C6"/>
    <w:rsid w:val="000E47FE"/>
    <w:rsid w:val="000E57A7"/>
    <w:rsid w:val="000E6CD4"/>
    <w:rsid w:val="000E6DDC"/>
    <w:rsid w:val="000E7C2A"/>
    <w:rsid w:val="000E7E96"/>
    <w:rsid w:val="000F075D"/>
    <w:rsid w:val="000F22E6"/>
    <w:rsid w:val="000F26FA"/>
    <w:rsid w:val="000F2F18"/>
    <w:rsid w:val="000F4199"/>
    <w:rsid w:val="000F5B24"/>
    <w:rsid w:val="000F63F2"/>
    <w:rsid w:val="000F6FEA"/>
    <w:rsid w:val="000F718B"/>
    <w:rsid w:val="000F7DEF"/>
    <w:rsid w:val="001000FA"/>
    <w:rsid w:val="00100232"/>
    <w:rsid w:val="00100F25"/>
    <w:rsid w:val="001011B2"/>
    <w:rsid w:val="001012E0"/>
    <w:rsid w:val="001025AF"/>
    <w:rsid w:val="0010367E"/>
    <w:rsid w:val="00104469"/>
    <w:rsid w:val="00104628"/>
    <w:rsid w:val="00104F1C"/>
    <w:rsid w:val="0010600D"/>
    <w:rsid w:val="00106873"/>
    <w:rsid w:val="00106F28"/>
    <w:rsid w:val="0010760C"/>
    <w:rsid w:val="001124BE"/>
    <w:rsid w:val="001124D9"/>
    <w:rsid w:val="00112904"/>
    <w:rsid w:val="001139D4"/>
    <w:rsid w:val="00115F05"/>
    <w:rsid w:val="001163AE"/>
    <w:rsid w:val="001169BA"/>
    <w:rsid w:val="001175CC"/>
    <w:rsid w:val="0012131F"/>
    <w:rsid w:val="001213D8"/>
    <w:rsid w:val="0012176B"/>
    <w:rsid w:val="00121D28"/>
    <w:rsid w:val="001222B8"/>
    <w:rsid w:val="001240EC"/>
    <w:rsid w:val="00124B00"/>
    <w:rsid w:val="00124B96"/>
    <w:rsid w:val="00126748"/>
    <w:rsid w:val="001272AC"/>
    <w:rsid w:val="001317E4"/>
    <w:rsid w:val="00131CC4"/>
    <w:rsid w:val="00131E6F"/>
    <w:rsid w:val="00132D96"/>
    <w:rsid w:val="00133B3C"/>
    <w:rsid w:val="0013413C"/>
    <w:rsid w:val="00134523"/>
    <w:rsid w:val="0013551D"/>
    <w:rsid w:val="00135EB3"/>
    <w:rsid w:val="0013753E"/>
    <w:rsid w:val="00137793"/>
    <w:rsid w:val="00140D83"/>
    <w:rsid w:val="0014464D"/>
    <w:rsid w:val="0014491B"/>
    <w:rsid w:val="00145EB6"/>
    <w:rsid w:val="0014791E"/>
    <w:rsid w:val="00150AE4"/>
    <w:rsid w:val="001519E9"/>
    <w:rsid w:val="00153894"/>
    <w:rsid w:val="00153A57"/>
    <w:rsid w:val="00153E37"/>
    <w:rsid w:val="0015428E"/>
    <w:rsid w:val="00155303"/>
    <w:rsid w:val="00156A07"/>
    <w:rsid w:val="001606F7"/>
    <w:rsid w:val="00160920"/>
    <w:rsid w:val="00160B22"/>
    <w:rsid w:val="0016288A"/>
    <w:rsid w:val="00162A15"/>
    <w:rsid w:val="001631ED"/>
    <w:rsid w:val="0016354A"/>
    <w:rsid w:val="00163654"/>
    <w:rsid w:val="00164EFC"/>
    <w:rsid w:val="0016513A"/>
    <w:rsid w:val="00165994"/>
    <w:rsid w:val="0017128B"/>
    <w:rsid w:val="001712BC"/>
    <w:rsid w:val="00173007"/>
    <w:rsid w:val="001736E3"/>
    <w:rsid w:val="001741CB"/>
    <w:rsid w:val="0017436F"/>
    <w:rsid w:val="00174EB9"/>
    <w:rsid w:val="00175466"/>
    <w:rsid w:val="00175C37"/>
    <w:rsid w:val="00177925"/>
    <w:rsid w:val="00177ACD"/>
    <w:rsid w:val="00177E82"/>
    <w:rsid w:val="001823A8"/>
    <w:rsid w:val="00182C5C"/>
    <w:rsid w:val="001837B1"/>
    <w:rsid w:val="00187223"/>
    <w:rsid w:val="001879AC"/>
    <w:rsid w:val="00187BF0"/>
    <w:rsid w:val="001910AA"/>
    <w:rsid w:val="001928FA"/>
    <w:rsid w:val="00192A24"/>
    <w:rsid w:val="0019339D"/>
    <w:rsid w:val="00193C99"/>
    <w:rsid w:val="001943C6"/>
    <w:rsid w:val="00194482"/>
    <w:rsid w:val="00195098"/>
    <w:rsid w:val="001957DA"/>
    <w:rsid w:val="001974A1"/>
    <w:rsid w:val="001A06B1"/>
    <w:rsid w:val="001A19B1"/>
    <w:rsid w:val="001A1AB3"/>
    <w:rsid w:val="001A1D37"/>
    <w:rsid w:val="001A2818"/>
    <w:rsid w:val="001A297E"/>
    <w:rsid w:val="001A30DF"/>
    <w:rsid w:val="001A3978"/>
    <w:rsid w:val="001A558E"/>
    <w:rsid w:val="001A5A12"/>
    <w:rsid w:val="001A6260"/>
    <w:rsid w:val="001A695D"/>
    <w:rsid w:val="001A6C73"/>
    <w:rsid w:val="001A7506"/>
    <w:rsid w:val="001A792B"/>
    <w:rsid w:val="001A7C1F"/>
    <w:rsid w:val="001A7D30"/>
    <w:rsid w:val="001A7E23"/>
    <w:rsid w:val="001B0AE4"/>
    <w:rsid w:val="001B1D6E"/>
    <w:rsid w:val="001B2FA5"/>
    <w:rsid w:val="001B2FC3"/>
    <w:rsid w:val="001B49BE"/>
    <w:rsid w:val="001B5295"/>
    <w:rsid w:val="001B5494"/>
    <w:rsid w:val="001B6074"/>
    <w:rsid w:val="001C01A8"/>
    <w:rsid w:val="001C02D3"/>
    <w:rsid w:val="001C1FE9"/>
    <w:rsid w:val="001C2389"/>
    <w:rsid w:val="001C3AAB"/>
    <w:rsid w:val="001C459B"/>
    <w:rsid w:val="001D03E1"/>
    <w:rsid w:val="001D0966"/>
    <w:rsid w:val="001D3168"/>
    <w:rsid w:val="001D5535"/>
    <w:rsid w:val="001D7370"/>
    <w:rsid w:val="001E0757"/>
    <w:rsid w:val="001E0760"/>
    <w:rsid w:val="001E0771"/>
    <w:rsid w:val="001E102F"/>
    <w:rsid w:val="001E1387"/>
    <w:rsid w:val="001E1FAF"/>
    <w:rsid w:val="001E1FFD"/>
    <w:rsid w:val="001E219B"/>
    <w:rsid w:val="001E2532"/>
    <w:rsid w:val="001E2640"/>
    <w:rsid w:val="001E3383"/>
    <w:rsid w:val="001E37B4"/>
    <w:rsid w:val="001E3D1E"/>
    <w:rsid w:val="001E43F0"/>
    <w:rsid w:val="001E4503"/>
    <w:rsid w:val="001E4ACC"/>
    <w:rsid w:val="001E5866"/>
    <w:rsid w:val="001F04FB"/>
    <w:rsid w:val="001F12F6"/>
    <w:rsid w:val="001F13AF"/>
    <w:rsid w:val="001F1AB6"/>
    <w:rsid w:val="001F1C14"/>
    <w:rsid w:val="001F2586"/>
    <w:rsid w:val="001F33F5"/>
    <w:rsid w:val="001F5DB9"/>
    <w:rsid w:val="001F64D6"/>
    <w:rsid w:val="001F674B"/>
    <w:rsid w:val="001F7489"/>
    <w:rsid w:val="00200186"/>
    <w:rsid w:val="0020223D"/>
    <w:rsid w:val="00203314"/>
    <w:rsid w:val="00204C73"/>
    <w:rsid w:val="002053C1"/>
    <w:rsid w:val="00207989"/>
    <w:rsid w:val="00210F10"/>
    <w:rsid w:val="00211553"/>
    <w:rsid w:val="00212289"/>
    <w:rsid w:val="00212E3B"/>
    <w:rsid w:val="00212FE9"/>
    <w:rsid w:val="002130F6"/>
    <w:rsid w:val="002149AE"/>
    <w:rsid w:val="002149D7"/>
    <w:rsid w:val="002169E7"/>
    <w:rsid w:val="002174E6"/>
    <w:rsid w:val="00220480"/>
    <w:rsid w:val="002213A9"/>
    <w:rsid w:val="0022204F"/>
    <w:rsid w:val="0022397B"/>
    <w:rsid w:val="00224D10"/>
    <w:rsid w:val="00227439"/>
    <w:rsid w:val="002278FE"/>
    <w:rsid w:val="002308BA"/>
    <w:rsid w:val="00230B4A"/>
    <w:rsid w:val="00230F7C"/>
    <w:rsid w:val="00233A90"/>
    <w:rsid w:val="00235C33"/>
    <w:rsid w:val="0023694F"/>
    <w:rsid w:val="00236A72"/>
    <w:rsid w:val="00236E19"/>
    <w:rsid w:val="00237A71"/>
    <w:rsid w:val="00240A14"/>
    <w:rsid w:val="00240DE7"/>
    <w:rsid w:val="00240EA6"/>
    <w:rsid w:val="00242CC1"/>
    <w:rsid w:val="00244BBD"/>
    <w:rsid w:val="00250D21"/>
    <w:rsid w:val="002511AC"/>
    <w:rsid w:val="002513D1"/>
    <w:rsid w:val="002529E7"/>
    <w:rsid w:val="002539BA"/>
    <w:rsid w:val="00253B52"/>
    <w:rsid w:val="00253E9A"/>
    <w:rsid w:val="00254AF7"/>
    <w:rsid w:val="0025525D"/>
    <w:rsid w:val="002555E1"/>
    <w:rsid w:val="002559D6"/>
    <w:rsid w:val="002571F7"/>
    <w:rsid w:val="0026024F"/>
    <w:rsid w:val="002613B2"/>
    <w:rsid w:val="002615B1"/>
    <w:rsid w:val="00261617"/>
    <w:rsid w:val="00261777"/>
    <w:rsid w:val="00262083"/>
    <w:rsid w:val="00263EC7"/>
    <w:rsid w:val="00265333"/>
    <w:rsid w:val="0026678E"/>
    <w:rsid w:val="00266E63"/>
    <w:rsid w:val="002671F0"/>
    <w:rsid w:val="0026789B"/>
    <w:rsid w:val="00267D8C"/>
    <w:rsid w:val="002711B1"/>
    <w:rsid w:val="00271CAB"/>
    <w:rsid w:val="00272DCE"/>
    <w:rsid w:val="00273121"/>
    <w:rsid w:val="00273636"/>
    <w:rsid w:val="002742FA"/>
    <w:rsid w:val="002747EB"/>
    <w:rsid w:val="00274D05"/>
    <w:rsid w:val="00275F07"/>
    <w:rsid w:val="0027632E"/>
    <w:rsid w:val="00277311"/>
    <w:rsid w:val="00280144"/>
    <w:rsid w:val="0028065F"/>
    <w:rsid w:val="00282569"/>
    <w:rsid w:val="00286722"/>
    <w:rsid w:val="00287DDB"/>
    <w:rsid w:val="00290918"/>
    <w:rsid w:val="00291A6D"/>
    <w:rsid w:val="00292160"/>
    <w:rsid w:val="00292369"/>
    <w:rsid w:val="0029248C"/>
    <w:rsid w:val="002932EF"/>
    <w:rsid w:val="00293576"/>
    <w:rsid w:val="00293819"/>
    <w:rsid w:val="00293D01"/>
    <w:rsid w:val="002941FC"/>
    <w:rsid w:val="002946EB"/>
    <w:rsid w:val="00294978"/>
    <w:rsid w:val="00294B07"/>
    <w:rsid w:val="00295F6F"/>
    <w:rsid w:val="00296507"/>
    <w:rsid w:val="0029694D"/>
    <w:rsid w:val="00296A18"/>
    <w:rsid w:val="00296F74"/>
    <w:rsid w:val="00297424"/>
    <w:rsid w:val="0029772F"/>
    <w:rsid w:val="002A0236"/>
    <w:rsid w:val="002A05E5"/>
    <w:rsid w:val="002A0834"/>
    <w:rsid w:val="002A17C1"/>
    <w:rsid w:val="002A2047"/>
    <w:rsid w:val="002A2113"/>
    <w:rsid w:val="002A214E"/>
    <w:rsid w:val="002A29CD"/>
    <w:rsid w:val="002A3760"/>
    <w:rsid w:val="002A37FC"/>
    <w:rsid w:val="002A404B"/>
    <w:rsid w:val="002A4B9D"/>
    <w:rsid w:val="002A4FE3"/>
    <w:rsid w:val="002A552B"/>
    <w:rsid w:val="002A61A7"/>
    <w:rsid w:val="002A6EED"/>
    <w:rsid w:val="002A6FC2"/>
    <w:rsid w:val="002B2305"/>
    <w:rsid w:val="002B3877"/>
    <w:rsid w:val="002B543F"/>
    <w:rsid w:val="002B727F"/>
    <w:rsid w:val="002B77DD"/>
    <w:rsid w:val="002B7E80"/>
    <w:rsid w:val="002C0218"/>
    <w:rsid w:val="002C1E79"/>
    <w:rsid w:val="002C2456"/>
    <w:rsid w:val="002C39C5"/>
    <w:rsid w:val="002C40BA"/>
    <w:rsid w:val="002C52B7"/>
    <w:rsid w:val="002C6268"/>
    <w:rsid w:val="002C6C4B"/>
    <w:rsid w:val="002C74F9"/>
    <w:rsid w:val="002C7836"/>
    <w:rsid w:val="002C7F79"/>
    <w:rsid w:val="002D10B5"/>
    <w:rsid w:val="002D113F"/>
    <w:rsid w:val="002D16C3"/>
    <w:rsid w:val="002D1A43"/>
    <w:rsid w:val="002D1E96"/>
    <w:rsid w:val="002D27B6"/>
    <w:rsid w:val="002D2AEE"/>
    <w:rsid w:val="002D30C6"/>
    <w:rsid w:val="002D31B9"/>
    <w:rsid w:val="002D405B"/>
    <w:rsid w:val="002D4463"/>
    <w:rsid w:val="002D4837"/>
    <w:rsid w:val="002D4851"/>
    <w:rsid w:val="002D5934"/>
    <w:rsid w:val="002D6025"/>
    <w:rsid w:val="002D69BB"/>
    <w:rsid w:val="002D6C6D"/>
    <w:rsid w:val="002D6D3A"/>
    <w:rsid w:val="002D70DD"/>
    <w:rsid w:val="002D74E1"/>
    <w:rsid w:val="002D785F"/>
    <w:rsid w:val="002E1E34"/>
    <w:rsid w:val="002E2F33"/>
    <w:rsid w:val="002E349A"/>
    <w:rsid w:val="002E5106"/>
    <w:rsid w:val="002E524B"/>
    <w:rsid w:val="002E5A2E"/>
    <w:rsid w:val="002E684B"/>
    <w:rsid w:val="002E71F8"/>
    <w:rsid w:val="002F0321"/>
    <w:rsid w:val="002F14E4"/>
    <w:rsid w:val="002F16A3"/>
    <w:rsid w:val="002F272F"/>
    <w:rsid w:val="002F2F6B"/>
    <w:rsid w:val="002F35E1"/>
    <w:rsid w:val="002F384A"/>
    <w:rsid w:val="002F43CD"/>
    <w:rsid w:val="002F4716"/>
    <w:rsid w:val="002F49A3"/>
    <w:rsid w:val="002F782B"/>
    <w:rsid w:val="002F7F16"/>
    <w:rsid w:val="003008DE"/>
    <w:rsid w:val="00300AFA"/>
    <w:rsid w:val="00300C7F"/>
    <w:rsid w:val="00301215"/>
    <w:rsid w:val="00301961"/>
    <w:rsid w:val="0030333E"/>
    <w:rsid w:val="00303611"/>
    <w:rsid w:val="00303980"/>
    <w:rsid w:val="0030448F"/>
    <w:rsid w:val="00304673"/>
    <w:rsid w:val="00304971"/>
    <w:rsid w:val="003054D8"/>
    <w:rsid w:val="0030674B"/>
    <w:rsid w:val="00306B8C"/>
    <w:rsid w:val="0030710F"/>
    <w:rsid w:val="00307313"/>
    <w:rsid w:val="003117A8"/>
    <w:rsid w:val="00311AB2"/>
    <w:rsid w:val="00313000"/>
    <w:rsid w:val="00313128"/>
    <w:rsid w:val="00313FE6"/>
    <w:rsid w:val="003142C1"/>
    <w:rsid w:val="003152F4"/>
    <w:rsid w:val="003157FF"/>
    <w:rsid w:val="00316BCE"/>
    <w:rsid w:val="00317BD0"/>
    <w:rsid w:val="00320879"/>
    <w:rsid w:val="0032118D"/>
    <w:rsid w:val="00323C71"/>
    <w:rsid w:val="00323FFC"/>
    <w:rsid w:val="003250CC"/>
    <w:rsid w:val="00326868"/>
    <w:rsid w:val="00326A28"/>
    <w:rsid w:val="00326A9B"/>
    <w:rsid w:val="003270B3"/>
    <w:rsid w:val="00327DB3"/>
    <w:rsid w:val="00330197"/>
    <w:rsid w:val="003321C1"/>
    <w:rsid w:val="00332929"/>
    <w:rsid w:val="00334315"/>
    <w:rsid w:val="0033787A"/>
    <w:rsid w:val="00337EA5"/>
    <w:rsid w:val="00340411"/>
    <w:rsid w:val="00340818"/>
    <w:rsid w:val="00341117"/>
    <w:rsid w:val="003416CB"/>
    <w:rsid w:val="00341FB2"/>
    <w:rsid w:val="00342277"/>
    <w:rsid w:val="00342AC9"/>
    <w:rsid w:val="003438F4"/>
    <w:rsid w:val="003440BD"/>
    <w:rsid w:val="003440C8"/>
    <w:rsid w:val="0034429E"/>
    <w:rsid w:val="00344F14"/>
    <w:rsid w:val="003466DF"/>
    <w:rsid w:val="003520E9"/>
    <w:rsid w:val="003522CA"/>
    <w:rsid w:val="0035268D"/>
    <w:rsid w:val="003529B5"/>
    <w:rsid w:val="0035348B"/>
    <w:rsid w:val="00354645"/>
    <w:rsid w:val="003546C3"/>
    <w:rsid w:val="00354C9C"/>
    <w:rsid w:val="003550A3"/>
    <w:rsid w:val="00355E47"/>
    <w:rsid w:val="00355FEA"/>
    <w:rsid w:val="00356CF0"/>
    <w:rsid w:val="00357F87"/>
    <w:rsid w:val="003605CC"/>
    <w:rsid w:val="00360926"/>
    <w:rsid w:val="0036109F"/>
    <w:rsid w:val="00362D32"/>
    <w:rsid w:val="00363503"/>
    <w:rsid w:val="00366F9E"/>
    <w:rsid w:val="003678AB"/>
    <w:rsid w:val="00367A27"/>
    <w:rsid w:val="00370875"/>
    <w:rsid w:val="003709DC"/>
    <w:rsid w:val="00372AC7"/>
    <w:rsid w:val="003730BD"/>
    <w:rsid w:val="00373F7E"/>
    <w:rsid w:val="00374DF1"/>
    <w:rsid w:val="00375F8F"/>
    <w:rsid w:val="00377623"/>
    <w:rsid w:val="00380BC1"/>
    <w:rsid w:val="00381063"/>
    <w:rsid w:val="003810DF"/>
    <w:rsid w:val="00381273"/>
    <w:rsid w:val="00381489"/>
    <w:rsid w:val="00382CCB"/>
    <w:rsid w:val="00383639"/>
    <w:rsid w:val="0038430D"/>
    <w:rsid w:val="00391C8B"/>
    <w:rsid w:val="00393970"/>
    <w:rsid w:val="00393A32"/>
    <w:rsid w:val="00393C11"/>
    <w:rsid w:val="00394743"/>
    <w:rsid w:val="00394E2C"/>
    <w:rsid w:val="003A15DD"/>
    <w:rsid w:val="003A1A35"/>
    <w:rsid w:val="003A2932"/>
    <w:rsid w:val="003A3696"/>
    <w:rsid w:val="003A4152"/>
    <w:rsid w:val="003A44E8"/>
    <w:rsid w:val="003A49DE"/>
    <w:rsid w:val="003A4C3F"/>
    <w:rsid w:val="003A4EDF"/>
    <w:rsid w:val="003A5D28"/>
    <w:rsid w:val="003A5DDE"/>
    <w:rsid w:val="003A5E6D"/>
    <w:rsid w:val="003A6A60"/>
    <w:rsid w:val="003A6DE1"/>
    <w:rsid w:val="003B0B67"/>
    <w:rsid w:val="003B10B3"/>
    <w:rsid w:val="003B1D05"/>
    <w:rsid w:val="003B1EDE"/>
    <w:rsid w:val="003B2008"/>
    <w:rsid w:val="003B3B38"/>
    <w:rsid w:val="003B3B93"/>
    <w:rsid w:val="003B40B4"/>
    <w:rsid w:val="003B4D00"/>
    <w:rsid w:val="003B5756"/>
    <w:rsid w:val="003B5DD9"/>
    <w:rsid w:val="003B6D70"/>
    <w:rsid w:val="003B7A52"/>
    <w:rsid w:val="003B7A85"/>
    <w:rsid w:val="003C187A"/>
    <w:rsid w:val="003C1B4D"/>
    <w:rsid w:val="003C282E"/>
    <w:rsid w:val="003C285F"/>
    <w:rsid w:val="003C36B5"/>
    <w:rsid w:val="003C3A95"/>
    <w:rsid w:val="003C3E14"/>
    <w:rsid w:val="003C52D0"/>
    <w:rsid w:val="003C6AEA"/>
    <w:rsid w:val="003C724D"/>
    <w:rsid w:val="003C7972"/>
    <w:rsid w:val="003D0D56"/>
    <w:rsid w:val="003D28DE"/>
    <w:rsid w:val="003D2EFE"/>
    <w:rsid w:val="003D410C"/>
    <w:rsid w:val="003D4227"/>
    <w:rsid w:val="003D5AE9"/>
    <w:rsid w:val="003D66EC"/>
    <w:rsid w:val="003D75C1"/>
    <w:rsid w:val="003E0CB7"/>
    <w:rsid w:val="003E1061"/>
    <w:rsid w:val="003E1074"/>
    <w:rsid w:val="003E2C33"/>
    <w:rsid w:val="003E4603"/>
    <w:rsid w:val="003E5CB9"/>
    <w:rsid w:val="003E7FC6"/>
    <w:rsid w:val="003F2922"/>
    <w:rsid w:val="003F312F"/>
    <w:rsid w:val="003F34E9"/>
    <w:rsid w:val="003F3753"/>
    <w:rsid w:val="003F3FF0"/>
    <w:rsid w:val="003F4135"/>
    <w:rsid w:val="003F4863"/>
    <w:rsid w:val="003F606B"/>
    <w:rsid w:val="003F6C9F"/>
    <w:rsid w:val="003F6E23"/>
    <w:rsid w:val="003F7705"/>
    <w:rsid w:val="003F78FE"/>
    <w:rsid w:val="00400AC1"/>
    <w:rsid w:val="00402D16"/>
    <w:rsid w:val="00402EFA"/>
    <w:rsid w:val="0040517B"/>
    <w:rsid w:val="0040601C"/>
    <w:rsid w:val="00406E49"/>
    <w:rsid w:val="00412337"/>
    <w:rsid w:val="0041440F"/>
    <w:rsid w:val="004216D2"/>
    <w:rsid w:val="00421B86"/>
    <w:rsid w:val="00422339"/>
    <w:rsid w:val="00422F5D"/>
    <w:rsid w:val="004235B8"/>
    <w:rsid w:val="0042392B"/>
    <w:rsid w:val="004260A7"/>
    <w:rsid w:val="004267F9"/>
    <w:rsid w:val="00430278"/>
    <w:rsid w:val="0043059F"/>
    <w:rsid w:val="00430BC0"/>
    <w:rsid w:val="00430FDD"/>
    <w:rsid w:val="0043112B"/>
    <w:rsid w:val="004312AD"/>
    <w:rsid w:val="0043135F"/>
    <w:rsid w:val="00431E40"/>
    <w:rsid w:val="00432A3D"/>
    <w:rsid w:val="00432F86"/>
    <w:rsid w:val="00433227"/>
    <w:rsid w:val="00434CEF"/>
    <w:rsid w:val="00434E31"/>
    <w:rsid w:val="00435946"/>
    <w:rsid w:val="0043607D"/>
    <w:rsid w:val="00436B85"/>
    <w:rsid w:val="00437996"/>
    <w:rsid w:val="00437C0E"/>
    <w:rsid w:val="004401E1"/>
    <w:rsid w:val="0044051E"/>
    <w:rsid w:val="0044435B"/>
    <w:rsid w:val="004461CE"/>
    <w:rsid w:val="004474BF"/>
    <w:rsid w:val="00447986"/>
    <w:rsid w:val="0045007F"/>
    <w:rsid w:val="00450FF0"/>
    <w:rsid w:val="00451317"/>
    <w:rsid w:val="00451F6D"/>
    <w:rsid w:val="00452034"/>
    <w:rsid w:val="004522C7"/>
    <w:rsid w:val="0045252A"/>
    <w:rsid w:val="0045288A"/>
    <w:rsid w:val="00453D03"/>
    <w:rsid w:val="0045420E"/>
    <w:rsid w:val="0045522D"/>
    <w:rsid w:val="00455EA3"/>
    <w:rsid w:val="004571A8"/>
    <w:rsid w:val="004571ED"/>
    <w:rsid w:val="00457B76"/>
    <w:rsid w:val="00457ED4"/>
    <w:rsid w:val="004620ED"/>
    <w:rsid w:val="0046230F"/>
    <w:rsid w:val="00463AB5"/>
    <w:rsid w:val="00464BB1"/>
    <w:rsid w:val="00465A0A"/>
    <w:rsid w:val="00466503"/>
    <w:rsid w:val="00466A69"/>
    <w:rsid w:val="00471A6C"/>
    <w:rsid w:val="00471B89"/>
    <w:rsid w:val="004729CD"/>
    <w:rsid w:val="00473EC4"/>
    <w:rsid w:val="0047419F"/>
    <w:rsid w:val="00474CE6"/>
    <w:rsid w:val="00475CB3"/>
    <w:rsid w:val="00476543"/>
    <w:rsid w:val="004827C4"/>
    <w:rsid w:val="00483181"/>
    <w:rsid w:val="004834F2"/>
    <w:rsid w:val="00483D12"/>
    <w:rsid w:val="004842DB"/>
    <w:rsid w:val="00486A69"/>
    <w:rsid w:val="004873F2"/>
    <w:rsid w:val="004877A9"/>
    <w:rsid w:val="00487C2D"/>
    <w:rsid w:val="00491177"/>
    <w:rsid w:val="0049118D"/>
    <w:rsid w:val="0049147E"/>
    <w:rsid w:val="00492A76"/>
    <w:rsid w:val="00492E55"/>
    <w:rsid w:val="00493DBF"/>
    <w:rsid w:val="0049484D"/>
    <w:rsid w:val="004952F2"/>
    <w:rsid w:val="00496C47"/>
    <w:rsid w:val="0049746F"/>
    <w:rsid w:val="004A0A5A"/>
    <w:rsid w:val="004A0DF2"/>
    <w:rsid w:val="004A1574"/>
    <w:rsid w:val="004A1D61"/>
    <w:rsid w:val="004A2048"/>
    <w:rsid w:val="004A3D34"/>
    <w:rsid w:val="004A55FE"/>
    <w:rsid w:val="004A5C24"/>
    <w:rsid w:val="004A6C5A"/>
    <w:rsid w:val="004A7829"/>
    <w:rsid w:val="004B06F1"/>
    <w:rsid w:val="004B0CFA"/>
    <w:rsid w:val="004B1431"/>
    <w:rsid w:val="004B1ADD"/>
    <w:rsid w:val="004B1F22"/>
    <w:rsid w:val="004B1F2D"/>
    <w:rsid w:val="004B2256"/>
    <w:rsid w:val="004B47B5"/>
    <w:rsid w:val="004B5691"/>
    <w:rsid w:val="004C05CA"/>
    <w:rsid w:val="004C068B"/>
    <w:rsid w:val="004C0E24"/>
    <w:rsid w:val="004C0E51"/>
    <w:rsid w:val="004C10E5"/>
    <w:rsid w:val="004C1A39"/>
    <w:rsid w:val="004C1D9A"/>
    <w:rsid w:val="004C1E8A"/>
    <w:rsid w:val="004C2078"/>
    <w:rsid w:val="004C299D"/>
    <w:rsid w:val="004C3FD6"/>
    <w:rsid w:val="004C50DE"/>
    <w:rsid w:val="004C5894"/>
    <w:rsid w:val="004C6554"/>
    <w:rsid w:val="004C68B8"/>
    <w:rsid w:val="004C6FA1"/>
    <w:rsid w:val="004D19F2"/>
    <w:rsid w:val="004D1ADB"/>
    <w:rsid w:val="004D3DBD"/>
    <w:rsid w:val="004D44F4"/>
    <w:rsid w:val="004D4BC3"/>
    <w:rsid w:val="004D5928"/>
    <w:rsid w:val="004D71BC"/>
    <w:rsid w:val="004D7338"/>
    <w:rsid w:val="004D740C"/>
    <w:rsid w:val="004D7B84"/>
    <w:rsid w:val="004E0354"/>
    <w:rsid w:val="004E0468"/>
    <w:rsid w:val="004E0901"/>
    <w:rsid w:val="004E1BDB"/>
    <w:rsid w:val="004E1E07"/>
    <w:rsid w:val="004E2F8F"/>
    <w:rsid w:val="004E3244"/>
    <w:rsid w:val="004E366D"/>
    <w:rsid w:val="004E383A"/>
    <w:rsid w:val="004E3FB9"/>
    <w:rsid w:val="004E43E8"/>
    <w:rsid w:val="004E63FA"/>
    <w:rsid w:val="004F1EC6"/>
    <w:rsid w:val="004F2464"/>
    <w:rsid w:val="004F2AED"/>
    <w:rsid w:val="004F2E5D"/>
    <w:rsid w:val="004F36A7"/>
    <w:rsid w:val="004F3AEE"/>
    <w:rsid w:val="004F3D97"/>
    <w:rsid w:val="004F3F35"/>
    <w:rsid w:val="004F5BC1"/>
    <w:rsid w:val="004F64D4"/>
    <w:rsid w:val="004F7635"/>
    <w:rsid w:val="004F7D0B"/>
    <w:rsid w:val="00500039"/>
    <w:rsid w:val="0050048E"/>
    <w:rsid w:val="00500AFF"/>
    <w:rsid w:val="0050213F"/>
    <w:rsid w:val="00502831"/>
    <w:rsid w:val="005028AE"/>
    <w:rsid w:val="00502FC2"/>
    <w:rsid w:val="0050339F"/>
    <w:rsid w:val="00504F81"/>
    <w:rsid w:val="005056D4"/>
    <w:rsid w:val="00505E1F"/>
    <w:rsid w:val="0050634D"/>
    <w:rsid w:val="00506827"/>
    <w:rsid w:val="005077C6"/>
    <w:rsid w:val="0051028B"/>
    <w:rsid w:val="00510FA3"/>
    <w:rsid w:val="00511C51"/>
    <w:rsid w:val="005123CB"/>
    <w:rsid w:val="0051356B"/>
    <w:rsid w:val="00513CA9"/>
    <w:rsid w:val="00514F36"/>
    <w:rsid w:val="005151F9"/>
    <w:rsid w:val="00515417"/>
    <w:rsid w:val="0051587F"/>
    <w:rsid w:val="00515ED5"/>
    <w:rsid w:val="005160A1"/>
    <w:rsid w:val="005162EA"/>
    <w:rsid w:val="0051689C"/>
    <w:rsid w:val="00520999"/>
    <w:rsid w:val="005219F2"/>
    <w:rsid w:val="00522140"/>
    <w:rsid w:val="005231B5"/>
    <w:rsid w:val="005246EB"/>
    <w:rsid w:val="005254F4"/>
    <w:rsid w:val="0052575F"/>
    <w:rsid w:val="00525E11"/>
    <w:rsid w:val="00525EB2"/>
    <w:rsid w:val="00526473"/>
    <w:rsid w:val="0052665F"/>
    <w:rsid w:val="005268C8"/>
    <w:rsid w:val="00530139"/>
    <w:rsid w:val="00530BB3"/>
    <w:rsid w:val="00530D2E"/>
    <w:rsid w:val="005316CC"/>
    <w:rsid w:val="00531E2A"/>
    <w:rsid w:val="00532511"/>
    <w:rsid w:val="00532F94"/>
    <w:rsid w:val="0053386C"/>
    <w:rsid w:val="00533E18"/>
    <w:rsid w:val="00534E4E"/>
    <w:rsid w:val="00534EE6"/>
    <w:rsid w:val="005376E5"/>
    <w:rsid w:val="005400E6"/>
    <w:rsid w:val="0054079E"/>
    <w:rsid w:val="00540D29"/>
    <w:rsid w:val="00540E70"/>
    <w:rsid w:val="00541789"/>
    <w:rsid w:val="00541829"/>
    <w:rsid w:val="00541B55"/>
    <w:rsid w:val="00542061"/>
    <w:rsid w:val="00542931"/>
    <w:rsid w:val="00542CB5"/>
    <w:rsid w:val="00542E31"/>
    <w:rsid w:val="005430AE"/>
    <w:rsid w:val="00543365"/>
    <w:rsid w:val="0055070F"/>
    <w:rsid w:val="00552383"/>
    <w:rsid w:val="005549E9"/>
    <w:rsid w:val="00554B39"/>
    <w:rsid w:val="00555CC5"/>
    <w:rsid w:val="00557D89"/>
    <w:rsid w:val="00560603"/>
    <w:rsid w:val="0056199A"/>
    <w:rsid w:val="0056220C"/>
    <w:rsid w:val="005641A3"/>
    <w:rsid w:val="00564678"/>
    <w:rsid w:val="00565803"/>
    <w:rsid w:val="00565DF8"/>
    <w:rsid w:val="00570780"/>
    <w:rsid w:val="00571AF1"/>
    <w:rsid w:val="00571E61"/>
    <w:rsid w:val="00572702"/>
    <w:rsid w:val="00573442"/>
    <w:rsid w:val="005745AB"/>
    <w:rsid w:val="00576154"/>
    <w:rsid w:val="00576B69"/>
    <w:rsid w:val="00576EB0"/>
    <w:rsid w:val="00576EEB"/>
    <w:rsid w:val="00577073"/>
    <w:rsid w:val="0058007B"/>
    <w:rsid w:val="00580639"/>
    <w:rsid w:val="00581747"/>
    <w:rsid w:val="00582A64"/>
    <w:rsid w:val="00583A33"/>
    <w:rsid w:val="00584FD2"/>
    <w:rsid w:val="00584FE0"/>
    <w:rsid w:val="0058544B"/>
    <w:rsid w:val="005859DE"/>
    <w:rsid w:val="00586AED"/>
    <w:rsid w:val="0058790B"/>
    <w:rsid w:val="0059048E"/>
    <w:rsid w:val="005907ED"/>
    <w:rsid w:val="00591ED8"/>
    <w:rsid w:val="00592C0A"/>
    <w:rsid w:val="00592FC5"/>
    <w:rsid w:val="005931E3"/>
    <w:rsid w:val="00593884"/>
    <w:rsid w:val="00593CD0"/>
    <w:rsid w:val="0059571C"/>
    <w:rsid w:val="0059594D"/>
    <w:rsid w:val="00595CF7"/>
    <w:rsid w:val="00596748"/>
    <w:rsid w:val="0059699B"/>
    <w:rsid w:val="005975F8"/>
    <w:rsid w:val="005A014F"/>
    <w:rsid w:val="005A05E7"/>
    <w:rsid w:val="005A0A81"/>
    <w:rsid w:val="005A19A6"/>
    <w:rsid w:val="005A1EE7"/>
    <w:rsid w:val="005A20AE"/>
    <w:rsid w:val="005A2373"/>
    <w:rsid w:val="005A2C5C"/>
    <w:rsid w:val="005A3165"/>
    <w:rsid w:val="005A6907"/>
    <w:rsid w:val="005A6CCD"/>
    <w:rsid w:val="005A7774"/>
    <w:rsid w:val="005A7A8B"/>
    <w:rsid w:val="005B0620"/>
    <w:rsid w:val="005B11A8"/>
    <w:rsid w:val="005B1D40"/>
    <w:rsid w:val="005B311B"/>
    <w:rsid w:val="005B3BFB"/>
    <w:rsid w:val="005B4FFE"/>
    <w:rsid w:val="005B62EB"/>
    <w:rsid w:val="005B6BE4"/>
    <w:rsid w:val="005B7079"/>
    <w:rsid w:val="005C3357"/>
    <w:rsid w:val="005C47DD"/>
    <w:rsid w:val="005D0AEF"/>
    <w:rsid w:val="005D18F5"/>
    <w:rsid w:val="005D1C56"/>
    <w:rsid w:val="005D2160"/>
    <w:rsid w:val="005D34D7"/>
    <w:rsid w:val="005D39EC"/>
    <w:rsid w:val="005D51BA"/>
    <w:rsid w:val="005D5AF2"/>
    <w:rsid w:val="005D71E6"/>
    <w:rsid w:val="005D7EF7"/>
    <w:rsid w:val="005E0662"/>
    <w:rsid w:val="005E1798"/>
    <w:rsid w:val="005E280C"/>
    <w:rsid w:val="005E29F5"/>
    <w:rsid w:val="005E3A41"/>
    <w:rsid w:val="005E57CD"/>
    <w:rsid w:val="005E6906"/>
    <w:rsid w:val="005E6C0C"/>
    <w:rsid w:val="005E78AD"/>
    <w:rsid w:val="005E78D4"/>
    <w:rsid w:val="005F0483"/>
    <w:rsid w:val="005F0F6F"/>
    <w:rsid w:val="005F10C9"/>
    <w:rsid w:val="005F154F"/>
    <w:rsid w:val="005F1A31"/>
    <w:rsid w:val="005F267F"/>
    <w:rsid w:val="005F2884"/>
    <w:rsid w:val="005F389C"/>
    <w:rsid w:val="005F38C4"/>
    <w:rsid w:val="005F3CE5"/>
    <w:rsid w:val="005F5A3E"/>
    <w:rsid w:val="005F5E1A"/>
    <w:rsid w:val="005F68C1"/>
    <w:rsid w:val="005F6F11"/>
    <w:rsid w:val="005F7E28"/>
    <w:rsid w:val="0060012A"/>
    <w:rsid w:val="0060031A"/>
    <w:rsid w:val="00600A00"/>
    <w:rsid w:val="00600AD2"/>
    <w:rsid w:val="00600C08"/>
    <w:rsid w:val="00600DBF"/>
    <w:rsid w:val="00600DD3"/>
    <w:rsid w:val="00601ECE"/>
    <w:rsid w:val="00603019"/>
    <w:rsid w:val="00603656"/>
    <w:rsid w:val="0060486C"/>
    <w:rsid w:val="00605278"/>
    <w:rsid w:val="006054E9"/>
    <w:rsid w:val="00605D9A"/>
    <w:rsid w:val="00606680"/>
    <w:rsid w:val="006066CB"/>
    <w:rsid w:val="0060686E"/>
    <w:rsid w:val="00607093"/>
    <w:rsid w:val="00607098"/>
    <w:rsid w:val="006078D5"/>
    <w:rsid w:val="00612044"/>
    <w:rsid w:val="006136D6"/>
    <w:rsid w:val="00614D59"/>
    <w:rsid w:val="006155DC"/>
    <w:rsid w:val="006164D6"/>
    <w:rsid w:val="00617E42"/>
    <w:rsid w:val="00621AB7"/>
    <w:rsid w:val="00621C50"/>
    <w:rsid w:val="00622A01"/>
    <w:rsid w:val="00623067"/>
    <w:rsid w:val="0062346A"/>
    <w:rsid w:val="0062436B"/>
    <w:rsid w:val="0062436F"/>
    <w:rsid w:val="00624F49"/>
    <w:rsid w:val="006250B7"/>
    <w:rsid w:val="00626FCA"/>
    <w:rsid w:val="0063011E"/>
    <w:rsid w:val="00630D7E"/>
    <w:rsid w:val="00631BFC"/>
    <w:rsid w:val="00632591"/>
    <w:rsid w:val="00632607"/>
    <w:rsid w:val="00634309"/>
    <w:rsid w:val="00634BC5"/>
    <w:rsid w:val="006357C4"/>
    <w:rsid w:val="00635AD0"/>
    <w:rsid w:val="006367FC"/>
    <w:rsid w:val="00636C1A"/>
    <w:rsid w:val="00640357"/>
    <w:rsid w:val="00640D2E"/>
    <w:rsid w:val="0064188E"/>
    <w:rsid w:val="0064747C"/>
    <w:rsid w:val="00647C38"/>
    <w:rsid w:val="0065079C"/>
    <w:rsid w:val="006509C3"/>
    <w:rsid w:val="00650AEB"/>
    <w:rsid w:val="006511EB"/>
    <w:rsid w:val="0065260A"/>
    <w:rsid w:val="0065291E"/>
    <w:rsid w:val="00653176"/>
    <w:rsid w:val="00654AE9"/>
    <w:rsid w:val="00655091"/>
    <w:rsid w:val="006555F6"/>
    <w:rsid w:val="0065620C"/>
    <w:rsid w:val="00657D7A"/>
    <w:rsid w:val="00661D3B"/>
    <w:rsid w:val="006639AF"/>
    <w:rsid w:val="00664A53"/>
    <w:rsid w:val="00665C5C"/>
    <w:rsid w:val="00665D2A"/>
    <w:rsid w:val="00667DF3"/>
    <w:rsid w:val="00670327"/>
    <w:rsid w:val="00671379"/>
    <w:rsid w:val="00672128"/>
    <w:rsid w:val="0067288B"/>
    <w:rsid w:val="00672D7F"/>
    <w:rsid w:val="006730FB"/>
    <w:rsid w:val="0067499E"/>
    <w:rsid w:val="00674BA2"/>
    <w:rsid w:val="00674F87"/>
    <w:rsid w:val="00675B50"/>
    <w:rsid w:val="006761A3"/>
    <w:rsid w:val="00680C6B"/>
    <w:rsid w:val="00682B89"/>
    <w:rsid w:val="0068318C"/>
    <w:rsid w:val="006834EA"/>
    <w:rsid w:val="00684A90"/>
    <w:rsid w:val="00684AA9"/>
    <w:rsid w:val="006860DC"/>
    <w:rsid w:val="006861BD"/>
    <w:rsid w:val="0068690E"/>
    <w:rsid w:val="006874AC"/>
    <w:rsid w:val="0068788A"/>
    <w:rsid w:val="00690455"/>
    <w:rsid w:val="00690EEB"/>
    <w:rsid w:val="006934EB"/>
    <w:rsid w:val="0069430C"/>
    <w:rsid w:val="00695273"/>
    <w:rsid w:val="00696397"/>
    <w:rsid w:val="006970A3"/>
    <w:rsid w:val="00697DA4"/>
    <w:rsid w:val="006A0200"/>
    <w:rsid w:val="006A02BA"/>
    <w:rsid w:val="006A0ED2"/>
    <w:rsid w:val="006A1535"/>
    <w:rsid w:val="006A19B5"/>
    <w:rsid w:val="006A2711"/>
    <w:rsid w:val="006A290B"/>
    <w:rsid w:val="006A2B09"/>
    <w:rsid w:val="006A4B52"/>
    <w:rsid w:val="006A4BA6"/>
    <w:rsid w:val="006A4E8A"/>
    <w:rsid w:val="006A5E1A"/>
    <w:rsid w:val="006A5FFD"/>
    <w:rsid w:val="006A6BF4"/>
    <w:rsid w:val="006A7055"/>
    <w:rsid w:val="006A7292"/>
    <w:rsid w:val="006A7857"/>
    <w:rsid w:val="006A7B9B"/>
    <w:rsid w:val="006B11AE"/>
    <w:rsid w:val="006B1F7E"/>
    <w:rsid w:val="006B2B15"/>
    <w:rsid w:val="006B3254"/>
    <w:rsid w:val="006B408B"/>
    <w:rsid w:val="006B4C80"/>
    <w:rsid w:val="006B53C3"/>
    <w:rsid w:val="006B63F5"/>
    <w:rsid w:val="006B6C44"/>
    <w:rsid w:val="006B7D04"/>
    <w:rsid w:val="006C061F"/>
    <w:rsid w:val="006C1EAD"/>
    <w:rsid w:val="006C2005"/>
    <w:rsid w:val="006C2378"/>
    <w:rsid w:val="006C23F6"/>
    <w:rsid w:val="006C354A"/>
    <w:rsid w:val="006C45F7"/>
    <w:rsid w:val="006C4C05"/>
    <w:rsid w:val="006C5EB2"/>
    <w:rsid w:val="006C69A2"/>
    <w:rsid w:val="006C6B20"/>
    <w:rsid w:val="006C6F23"/>
    <w:rsid w:val="006C7CD4"/>
    <w:rsid w:val="006C7F24"/>
    <w:rsid w:val="006C7F99"/>
    <w:rsid w:val="006D03C7"/>
    <w:rsid w:val="006D1292"/>
    <w:rsid w:val="006D12B2"/>
    <w:rsid w:val="006D21F3"/>
    <w:rsid w:val="006D2596"/>
    <w:rsid w:val="006D25FD"/>
    <w:rsid w:val="006D45A6"/>
    <w:rsid w:val="006D5F45"/>
    <w:rsid w:val="006D651F"/>
    <w:rsid w:val="006E0707"/>
    <w:rsid w:val="006E0708"/>
    <w:rsid w:val="006E1B79"/>
    <w:rsid w:val="006E232B"/>
    <w:rsid w:val="006E2AF7"/>
    <w:rsid w:val="006E303F"/>
    <w:rsid w:val="006E345A"/>
    <w:rsid w:val="006E3547"/>
    <w:rsid w:val="006E36B7"/>
    <w:rsid w:val="006E4922"/>
    <w:rsid w:val="006E4A4E"/>
    <w:rsid w:val="006E5A68"/>
    <w:rsid w:val="006E7EBB"/>
    <w:rsid w:val="006F0793"/>
    <w:rsid w:val="006F0A94"/>
    <w:rsid w:val="006F0B38"/>
    <w:rsid w:val="006F1398"/>
    <w:rsid w:val="006F203B"/>
    <w:rsid w:val="006F279F"/>
    <w:rsid w:val="006F30FF"/>
    <w:rsid w:val="006F38EA"/>
    <w:rsid w:val="006F3F81"/>
    <w:rsid w:val="006F45F6"/>
    <w:rsid w:val="006F4C2D"/>
    <w:rsid w:val="006F5DDD"/>
    <w:rsid w:val="006F78A2"/>
    <w:rsid w:val="00701983"/>
    <w:rsid w:val="00701D05"/>
    <w:rsid w:val="007020F0"/>
    <w:rsid w:val="00702C31"/>
    <w:rsid w:val="00704522"/>
    <w:rsid w:val="0070497D"/>
    <w:rsid w:val="00704AEB"/>
    <w:rsid w:val="007054A7"/>
    <w:rsid w:val="00706238"/>
    <w:rsid w:val="007067E2"/>
    <w:rsid w:val="00706E65"/>
    <w:rsid w:val="00706FE5"/>
    <w:rsid w:val="00707521"/>
    <w:rsid w:val="00707A23"/>
    <w:rsid w:val="00707BEB"/>
    <w:rsid w:val="00711D8D"/>
    <w:rsid w:val="00711F44"/>
    <w:rsid w:val="007127FC"/>
    <w:rsid w:val="00712914"/>
    <w:rsid w:val="00712E46"/>
    <w:rsid w:val="00713D90"/>
    <w:rsid w:val="00714B27"/>
    <w:rsid w:val="00714DAC"/>
    <w:rsid w:val="00715885"/>
    <w:rsid w:val="00717F0D"/>
    <w:rsid w:val="007241E0"/>
    <w:rsid w:val="007254B6"/>
    <w:rsid w:val="007266EF"/>
    <w:rsid w:val="00726750"/>
    <w:rsid w:val="007274B9"/>
    <w:rsid w:val="0072761C"/>
    <w:rsid w:val="00727788"/>
    <w:rsid w:val="00727D19"/>
    <w:rsid w:val="00727EE8"/>
    <w:rsid w:val="007313A9"/>
    <w:rsid w:val="00731C8E"/>
    <w:rsid w:val="00732716"/>
    <w:rsid w:val="00732BFE"/>
    <w:rsid w:val="00732E80"/>
    <w:rsid w:val="00733390"/>
    <w:rsid w:val="00733E0D"/>
    <w:rsid w:val="00733FFE"/>
    <w:rsid w:val="0073493E"/>
    <w:rsid w:val="00734D23"/>
    <w:rsid w:val="00734D8A"/>
    <w:rsid w:val="00734F7C"/>
    <w:rsid w:val="00736950"/>
    <w:rsid w:val="00741210"/>
    <w:rsid w:val="00741794"/>
    <w:rsid w:val="00742AD6"/>
    <w:rsid w:val="00744D3A"/>
    <w:rsid w:val="00745574"/>
    <w:rsid w:val="007462F4"/>
    <w:rsid w:val="007467FB"/>
    <w:rsid w:val="00746BFF"/>
    <w:rsid w:val="00746C84"/>
    <w:rsid w:val="00746D38"/>
    <w:rsid w:val="007478AA"/>
    <w:rsid w:val="0075191C"/>
    <w:rsid w:val="0075489D"/>
    <w:rsid w:val="00755DFC"/>
    <w:rsid w:val="007560D4"/>
    <w:rsid w:val="007568A9"/>
    <w:rsid w:val="00760232"/>
    <w:rsid w:val="0076148A"/>
    <w:rsid w:val="00761B16"/>
    <w:rsid w:val="00762AFF"/>
    <w:rsid w:val="00763203"/>
    <w:rsid w:val="0076324A"/>
    <w:rsid w:val="007662B4"/>
    <w:rsid w:val="007664ED"/>
    <w:rsid w:val="0076736D"/>
    <w:rsid w:val="00767B2D"/>
    <w:rsid w:val="00767C48"/>
    <w:rsid w:val="00767F7A"/>
    <w:rsid w:val="0077041C"/>
    <w:rsid w:val="007711C1"/>
    <w:rsid w:val="0077176C"/>
    <w:rsid w:val="00771B26"/>
    <w:rsid w:val="00771B4C"/>
    <w:rsid w:val="007731E7"/>
    <w:rsid w:val="00774BCA"/>
    <w:rsid w:val="00777531"/>
    <w:rsid w:val="00777A93"/>
    <w:rsid w:val="00777C65"/>
    <w:rsid w:val="00777F5D"/>
    <w:rsid w:val="007800FF"/>
    <w:rsid w:val="00780C84"/>
    <w:rsid w:val="007827EC"/>
    <w:rsid w:val="00783626"/>
    <w:rsid w:val="00783B2F"/>
    <w:rsid w:val="007849A3"/>
    <w:rsid w:val="00786236"/>
    <w:rsid w:val="00786931"/>
    <w:rsid w:val="00787120"/>
    <w:rsid w:val="00787D75"/>
    <w:rsid w:val="00790AC3"/>
    <w:rsid w:val="007910ED"/>
    <w:rsid w:val="0079131C"/>
    <w:rsid w:val="00791650"/>
    <w:rsid w:val="00791B01"/>
    <w:rsid w:val="00791BD3"/>
    <w:rsid w:val="0079205E"/>
    <w:rsid w:val="00792B42"/>
    <w:rsid w:val="00792DA4"/>
    <w:rsid w:val="00793AE2"/>
    <w:rsid w:val="00794448"/>
    <w:rsid w:val="007947FD"/>
    <w:rsid w:val="00794959"/>
    <w:rsid w:val="00795302"/>
    <w:rsid w:val="00795543"/>
    <w:rsid w:val="007976F3"/>
    <w:rsid w:val="007A0E06"/>
    <w:rsid w:val="007A1855"/>
    <w:rsid w:val="007A3561"/>
    <w:rsid w:val="007A3911"/>
    <w:rsid w:val="007A3B3F"/>
    <w:rsid w:val="007A56A7"/>
    <w:rsid w:val="007A5726"/>
    <w:rsid w:val="007A5BE2"/>
    <w:rsid w:val="007A5FF9"/>
    <w:rsid w:val="007A6F1F"/>
    <w:rsid w:val="007A76B4"/>
    <w:rsid w:val="007B093B"/>
    <w:rsid w:val="007B1D4A"/>
    <w:rsid w:val="007B2CD5"/>
    <w:rsid w:val="007B347E"/>
    <w:rsid w:val="007B3638"/>
    <w:rsid w:val="007B3ABF"/>
    <w:rsid w:val="007B40DC"/>
    <w:rsid w:val="007B4982"/>
    <w:rsid w:val="007B564B"/>
    <w:rsid w:val="007B6AFF"/>
    <w:rsid w:val="007B77D5"/>
    <w:rsid w:val="007C053F"/>
    <w:rsid w:val="007C0C24"/>
    <w:rsid w:val="007C0FF5"/>
    <w:rsid w:val="007C165E"/>
    <w:rsid w:val="007C2A7D"/>
    <w:rsid w:val="007C46F0"/>
    <w:rsid w:val="007C4743"/>
    <w:rsid w:val="007C4CC9"/>
    <w:rsid w:val="007C5F4B"/>
    <w:rsid w:val="007C6AFF"/>
    <w:rsid w:val="007C70C0"/>
    <w:rsid w:val="007D000F"/>
    <w:rsid w:val="007D1370"/>
    <w:rsid w:val="007D1496"/>
    <w:rsid w:val="007D1620"/>
    <w:rsid w:val="007D1F0A"/>
    <w:rsid w:val="007D28F1"/>
    <w:rsid w:val="007D2C96"/>
    <w:rsid w:val="007D3263"/>
    <w:rsid w:val="007D36E3"/>
    <w:rsid w:val="007D4E9E"/>
    <w:rsid w:val="007D4F20"/>
    <w:rsid w:val="007D6A85"/>
    <w:rsid w:val="007D782C"/>
    <w:rsid w:val="007E1C37"/>
    <w:rsid w:val="007E37E9"/>
    <w:rsid w:val="007E5073"/>
    <w:rsid w:val="007E6B0E"/>
    <w:rsid w:val="007E6C29"/>
    <w:rsid w:val="007E768D"/>
    <w:rsid w:val="007F051D"/>
    <w:rsid w:val="007F0EC1"/>
    <w:rsid w:val="007F125F"/>
    <w:rsid w:val="007F3310"/>
    <w:rsid w:val="007F3695"/>
    <w:rsid w:val="007F500C"/>
    <w:rsid w:val="007F633C"/>
    <w:rsid w:val="007F6D95"/>
    <w:rsid w:val="007F77C6"/>
    <w:rsid w:val="007F7C73"/>
    <w:rsid w:val="00800328"/>
    <w:rsid w:val="00800595"/>
    <w:rsid w:val="00800621"/>
    <w:rsid w:val="008018E0"/>
    <w:rsid w:val="00801B6D"/>
    <w:rsid w:val="00802028"/>
    <w:rsid w:val="008032CF"/>
    <w:rsid w:val="00804535"/>
    <w:rsid w:val="00804E00"/>
    <w:rsid w:val="00804FFF"/>
    <w:rsid w:val="00806E17"/>
    <w:rsid w:val="008074FC"/>
    <w:rsid w:val="008077AF"/>
    <w:rsid w:val="00810420"/>
    <w:rsid w:val="0081057E"/>
    <w:rsid w:val="00813977"/>
    <w:rsid w:val="00814BEC"/>
    <w:rsid w:val="00815F7F"/>
    <w:rsid w:val="00817611"/>
    <w:rsid w:val="008177CF"/>
    <w:rsid w:val="00817E1E"/>
    <w:rsid w:val="00820339"/>
    <w:rsid w:val="00821F0C"/>
    <w:rsid w:val="00821FF3"/>
    <w:rsid w:val="0082217F"/>
    <w:rsid w:val="008234F7"/>
    <w:rsid w:val="00823630"/>
    <w:rsid w:val="0083087A"/>
    <w:rsid w:val="00830B91"/>
    <w:rsid w:val="00831CD7"/>
    <w:rsid w:val="00831D91"/>
    <w:rsid w:val="00832CF0"/>
    <w:rsid w:val="00833C2C"/>
    <w:rsid w:val="00835BDF"/>
    <w:rsid w:val="00835CB4"/>
    <w:rsid w:val="0083610D"/>
    <w:rsid w:val="008377EF"/>
    <w:rsid w:val="00837C5D"/>
    <w:rsid w:val="00837F9C"/>
    <w:rsid w:val="00840C0A"/>
    <w:rsid w:val="00842D51"/>
    <w:rsid w:val="00844AFF"/>
    <w:rsid w:val="00844B11"/>
    <w:rsid w:val="008455C5"/>
    <w:rsid w:val="00845891"/>
    <w:rsid w:val="00845B5F"/>
    <w:rsid w:val="008464CD"/>
    <w:rsid w:val="008464E4"/>
    <w:rsid w:val="0084662A"/>
    <w:rsid w:val="00846C6E"/>
    <w:rsid w:val="00846C98"/>
    <w:rsid w:val="00847174"/>
    <w:rsid w:val="00847473"/>
    <w:rsid w:val="008477F1"/>
    <w:rsid w:val="0084785E"/>
    <w:rsid w:val="00847F32"/>
    <w:rsid w:val="00850297"/>
    <w:rsid w:val="00852503"/>
    <w:rsid w:val="008527BB"/>
    <w:rsid w:val="00852FA7"/>
    <w:rsid w:val="00853040"/>
    <w:rsid w:val="008549A2"/>
    <w:rsid w:val="00855413"/>
    <w:rsid w:val="00856405"/>
    <w:rsid w:val="008601BD"/>
    <w:rsid w:val="008607B5"/>
    <w:rsid w:val="0086085F"/>
    <w:rsid w:val="00860CC5"/>
    <w:rsid w:val="0086112B"/>
    <w:rsid w:val="00861591"/>
    <w:rsid w:val="00861FD5"/>
    <w:rsid w:val="0086221E"/>
    <w:rsid w:val="008623CA"/>
    <w:rsid w:val="00862F28"/>
    <w:rsid w:val="00866A90"/>
    <w:rsid w:val="00867D75"/>
    <w:rsid w:val="0087119D"/>
    <w:rsid w:val="0087155A"/>
    <w:rsid w:val="00872152"/>
    <w:rsid w:val="008721C4"/>
    <w:rsid w:val="00872DA6"/>
    <w:rsid w:val="008736D9"/>
    <w:rsid w:val="00873EBB"/>
    <w:rsid w:val="00874344"/>
    <w:rsid w:val="0087464A"/>
    <w:rsid w:val="008752AF"/>
    <w:rsid w:val="008759E0"/>
    <w:rsid w:val="00877839"/>
    <w:rsid w:val="008805FF"/>
    <w:rsid w:val="00880D5E"/>
    <w:rsid w:val="0088102F"/>
    <w:rsid w:val="00881918"/>
    <w:rsid w:val="0088278E"/>
    <w:rsid w:val="00883A79"/>
    <w:rsid w:val="008846E4"/>
    <w:rsid w:val="00884762"/>
    <w:rsid w:val="008847ED"/>
    <w:rsid w:val="00885331"/>
    <w:rsid w:val="008855A0"/>
    <w:rsid w:val="00886973"/>
    <w:rsid w:val="008875A5"/>
    <w:rsid w:val="0089152D"/>
    <w:rsid w:val="0089210E"/>
    <w:rsid w:val="00892C73"/>
    <w:rsid w:val="0089337D"/>
    <w:rsid w:val="00894E28"/>
    <w:rsid w:val="00897831"/>
    <w:rsid w:val="00897AF6"/>
    <w:rsid w:val="008A15EF"/>
    <w:rsid w:val="008A1731"/>
    <w:rsid w:val="008A4F3A"/>
    <w:rsid w:val="008A4FCE"/>
    <w:rsid w:val="008A50CD"/>
    <w:rsid w:val="008A6C1B"/>
    <w:rsid w:val="008A7DFA"/>
    <w:rsid w:val="008B0536"/>
    <w:rsid w:val="008B08E7"/>
    <w:rsid w:val="008B0E59"/>
    <w:rsid w:val="008B1001"/>
    <w:rsid w:val="008B1E93"/>
    <w:rsid w:val="008B76AC"/>
    <w:rsid w:val="008C0125"/>
    <w:rsid w:val="008C06E0"/>
    <w:rsid w:val="008C1063"/>
    <w:rsid w:val="008C1938"/>
    <w:rsid w:val="008C2399"/>
    <w:rsid w:val="008C2CAF"/>
    <w:rsid w:val="008C3216"/>
    <w:rsid w:val="008C434B"/>
    <w:rsid w:val="008C47A3"/>
    <w:rsid w:val="008C4F4B"/>
    <w:rsid w:val="008C6A71"/>
    <w:rsid w:val="008C6AB8"/>
    <w:rsid w:val="008C728B"/>
    <w:rsid w:val="008C7417"/>
    <w:rsid w:val="008C74FF"/>
    <w:rsid w:val="008D1946"/>
    <w:rsid w:val="008D1C14"/>
    <w:rsid w:val="008D279A"/>
    <w:rsid w:val="008D2F10"/>
    <w:rsid w:val="008D3B3E"/>
    <w:rsid w:val="008D3C0C"/>
    <w:rsid w:val="008D405E"/>
    <w:rsid w:val="008D4B8B"/>
    <w:rsid w:val="008D6F33"/>
    <w:rsid w:val="008D7907"/>
    <w:rsid w:val="008D7D1B"/>
    <w:rsid w:val="008E3CF6"/>
    <w:rsid w:val="008E49DB"/>
    <w:rsid w:val="008E5FA7"/>
    <w:rsid w:val="008E65C6"/>
    <w:rsid w:val="008F1414"/>
    <w:rsid w:val="008F174F"/>
    <w:rsid w:val="008F1788"/>
    <w:rsid w:val="008F17BD"/>
    <w:rsid w:val="008F1AA5"/>
    <w:rsid w:val="008F1C79"/>
    <w:rsid w:val="008F3220"/>
    <w:rsid w:val="008F3E42"/>
    <w:rsid w:val="008F48A3"/>
    <w:rsid w:val="008F4B60"/>
    <w:rsid w:val="009026F3"/>
    <w:rsid w:val="00902716"/>
    <w:rsid w:val="00902864"/>
    <w:rsid w:val="00902B3B"/>
    <w:rsid w:val="00903B95"/>
    <w:rsid w:val="0090576E"/>
    <w:rsid w:val="009060DB"/>
    <w:rsid w:val="00906239"/>
    <w:rsid w:val="009070F8"/>
    <w:rsid w:val="00907982"/>
    <w:rsid w:val="009104BE"/>
    <w:rsid w:val="00910A49"/>
    <w:rsid w:val="00911325"/>
    <w:rsid w:val="00911657"/>
    <w:rsid w:val="0091206F"/>
    <w:rsid w:val="009126C9"/>
    <w:rsid w:val="009139B1"/>
    <w:rsid w:val="00914AB0"/>
    <w:rsid w:val="00915319"/>
    <w:rsid w:val="00917C97"/>
    <w:rsid w:val="00920A9B"/>
    <w:rsid w:val="009211C8"/>
    <w:rsid w:val="0092305F"/>
    <w:rsid w:val="00923962"/>
    <w:rsid w:val="00923DD7"/>
    <w:rsid w:val="0092453F"/>
    <w:rsid w:val="00925305"/>
    <w:rsid w:val="00927DC0"/>
    <w:rsid w:val="00930C3D"/>
    <w:rsid w:val="009311A8"/>
    <w:rsid w:val="00931328"/>
    <w:rsid w:val="0093194A"/>
    <w:rsid w:val="00931F06"/>
    <w:rsid w:val="0093253C"/>
    <w:rsid w:val="00932C7E"/>
    <w:rsid w:val="00932D96"/>
    <w:rsid w:val="00933489"/>
    <w:rsid w:val="00933AB7"/>
    <w:rsid w:val="0093400E"/>
    <w:rsid w:val="00934109"/>
    <w:rsid w:val="009342DA"/>
    <w:rsid w:val="009344D9"/>
    <w:rsid w:val="009346D1"/>
    <w:rsid w:val="0093585B"/>
    <w:rsid w:val="009366D0"/>
    <w:rsid w:val="009373BC"/>
    <w:rsid w:val="00940B1B"/>
    <w:rsid w:val="00940E44"/>
    <w:rsid w:val="009412AB"/>
    <w:rsid w:val="009414D9"/>
    <w:rsid w:val="00941B77"/>
    <w:rsid w:val="0094210C"/>
    <w:rsid w:val="009428AB"/>
    <w:rsid w:val="00942EC1"/>
    <w:rsid w:val="00943051"/>
    <w:rsid w:val="009430CC"/>
    <w:rsid w:val="009438E2"/>
    <w:rsid w:val="00943C2B"/>
    <w:rsid w:val="00945891"/>
    <w:rsid w:val="009470EC"/>
    <w:rsid w:val="009472F0"/>
    <w:rsid w:val="009476C1"/>
    <w:rsid w:val="00947BD0"/>
    <w:rsid w:val="00950CD0"/>
    <w:rsid w:val="009513C1"/>
    <w:rsid w:val="009539BB"/>
    <w:rsid w:val="009539DE"/>
    <w:rsid w:val="00953BAE"/>
    <w:rsid w:val="00953C49"/>
    <w:rsid w:val="00956447"/>
    <w:rsid w:val="00956A77"/>
    <w:rsid w:val="009572CD"/>
    <w:rsid w:val="0096010E"/>
    <w:rsid w:val="00960DDC"/>
    <w:rsid w:val="009618C3"/>
    <w:rsid w:val="00961C09"/>
    <w:rsid w:val="00962E72"/>
    <w:rsid w:val="00963716"/>
    <w:rsid w:val="00964823"/>
    <w:rsid w:val="00964E75"/>
    <w:rsid w:val="0096576D"/>
    <w:rsid w:val="00966960"/>
    <w:rsid w:val="00966A51"/>
    <w:rsid w:val="0096751A"/>
    <w:rsid w:val="00967B53"/>
    <w:rsid w:val="0097097C"/>
    <w:rsid w:val="009711B4"/>
    <w:rsid w:val="00972180"/>
    <w:rsid w:val="009731D1"/>
    <w:rsid w:val="00973D05"/>
    <w:rsid w:val="00973DA5"/>
    <w:rsid w:val="00974DE4"/>
    <w:rsid w:val="009751FF"/>
    <w:rsid w:val="00975376"/>
    <w:rsid w:val="00975C25"/>
    <w:rsid w:val="009760B2"/>
    <w:rsid w:val="00976D1E"/>
    <w:rsid w:val="0098014C"/>
    <w:rsid w:val="00980321"/>
    <w:rsid w:val="0098074B"/>
    <w:rsid w:val="0098148C"/>
    <w:rsid w:val="00982886"/>
    <w:rsid w:val="0098332B"/>
    <w:rsid w:val="00986DA9"/>
    <w:rsid w:val="0098725B"/>
    <w:rsid w:val="00990EB3"/>
    <w:rsid w:val="009924F1"/>
    <w:rsid w:val="0099269F"/>
    <w:rsid w:val="00993231"/>
    <w:rsid w:val="009942FA"/>
    <w:rsid w:val="009946F1"/>
    <w:rsid w:val="00994A0B"/>
    <w:rsid w:val="00994B0B"/>
    <w:rsid w:val="009951F9"/>
    <w:rsid w:val="00995273"/>
    <w:rsid w:val="009959E5"/>
    <w:rsid w:val="00996038"/>
    <w:rsid w:val="00997A78"/>
    <w:rsid w:val="009A2FFC"/>
    <w:rsid w:val="009A35A8"/>
    <w:rsid w:val="009A4097"/>
    <w:rsid w:val="009A46E8"/>
    <w:rsid w:val="009A60AA"/>
    <w:rsid w:val="009B2242"/>
    <w:rsid w:val="009B3E29"/>
    <w:rsid w:val="009B4415"/>
    <w:rsid w:val="009B46A6"/>
    <w:rsid w:val="009B5383"/>
    <w:rsid w:val="009B548D"/>
    <w:rsid w:val="009B5528"/>
    <w:rsid w:val="009B5569"/>
    <w:rsid w:val="009B64BF"/>
    <w:rsid w:val="009B764D"/>
    <w:rsid w:val="009C013A"/>
    <w:rsid w:val="009C0EF9"/>
    <w:rsid w:val="009C1180"/>
    <w:rsid w:val="009C1CD2"/>
    <w:rsid w:val="009C3785"/>
    <w:rsid w:val="009C4079"/>
    <w:rsid w:val="009C4554"/>
    <w:rsid w:val="009C4E1D"/>
    <w:rsid w:val="009C567F"/>
    <w:rsid w:val="009C58E3"/>
    <w:rsid w:val="009C6218"/>
    <w:rsid w:val="009C6253"/>
    <w:rsid w:val="009C6773"/>
    <w:rsid w:val="009C685C"/>
    <w:rsid w:val="009C6898"/>
    <w:rsid w:val="009D1295"/>
    <w:rsid w:val="009D2B5B"/>
    <w:rsid w:val="009D2F4A"/>
    <w:rsid w:val="009D3ECC"/>
    <w:rsid w:val="009D62F4"/>
    <w:rsid w:val="009D64FA"/>
    <w:rsid w:val="009E0086"/>
    <w:rsid w:val="009E0525"/>
    <w:rsid w:val="009E0684"/>
    <w:rsid w:val="009E0A90"/>
    <w:rsid w:val="009E14D6"/>
    <w:rsid w:val="009E1791"/>
    <w:rsid w:val="009E1925"/>
    <w:rsid w:val="009E25D8"/>
    <w:rsid w:val="009E2E35"/>
    <w:rsid w:val="009E2FD4"/>
    <w:rsid w:val="009E33AE"/>
    <w:rsid w:val="009E37E6"/>
    <w:rsid w:val="009E4AB5"/>
    <w:rsid w:val="009E7930"/>
    <w:rsid w:val="009F2025"/>
    <w:rsid w:val="009F30BA"/>
    <w:rsid w:val="009F4531"/>
    <w:rsid w:val="009F53D5"/>
    <w:rsid w:val="009F6D6B"/>
    <w:rsid w:val="009F78C9"/>
    <w:rsid w:val="00A0087D"/>
    <w:rsid w:val="00A02B5A"/>
    <w:rsid w:val="00A039A0"/>
    <w:rsid w:val="00A03AF8"/>
    <w:rsid w:val="00A05614"/>
    <w:rsid w:val="00A05DF0"/>
    <w:rsid w:val="00A060BF"/>
    <w:rsid w:val="00A07B7A"/>
    <w:rsid w:val="00A10998"/>
    <w:rsid w:val="00A13F0A"/>
    <w:rsid w:val="00A14550"/>
    <w:rsid w:val="00A14603"/>
    <w:rsid w:val="00A14A48"/>
    <w:rsid w:val="00A15E52"/>
    <w:rsid w:val="00A200E6"/>
    <w:rsid w:val="00A20906"/>
    <w:rsid w:val="00A21992"/>
    <w:rsid w:val="00A2252C"/>
    <w:rsid w:val="00A22719"/>
    <w:rsid w:val="00A23FC6"/>
    <w:rsid w:val="00A24864"/>
    <w:rsid w:val="00A26225"/>
    <w:rsid w:val="00A27BAF"/>
    <w:rsid w:val="00A30027"/>
    <w:rsid w:val="00A30102"/>
    <w:rsid w:val="00A31470"/>
    <w:rsid w:val="00A320D4"/>
    <w:rsid w:val="00A3290E"/>
    <w:rsid w:val="00A35C0B"/>
    <w:rsid w:val="00A36595"/>
    <w:rsid w:val="00A372BB"/>
    <w:rsid w:val="00A37421"/>
    <w:rsid w:val="00A37919"/>
    <w:rsid w:val="00A37D6E"/>
    <w:rsid w:val="00A41A61"/>
    <w:rsid w:val="00A41FEC"/>
    <w:rsid w:val="00A420A6"/>
    <w:rsid w:val="00A45329"/>
    <w:rsid w:val="00A45DA5"/>
    <w:rsid w:val="00A50C67"/>
    <w:rsid w:val="00A52020"/>
    <w:rsid w:val="00A5322F"/>
    <w:rsid w:val="00A545AD"/>
    <w:rsid w:val="00A54F40"/>
    <w:rsid w:val="00A5537A"/>
    <w:rsid w:val="00A5667E"/>
    <w:rsid w:val="00A56C85"/>
    <w:rsid w:val="00A5724D"/>
    <w:rsid w:val="00A57815"/>
    <w:rsid w:val="00A578A5"/>
    <w:rsid w:val="00A6026A"/>
    <w:rsid w:val="00A60B03"/>
    <w:rsid w:val="00A60CAF"/>
    <w:rsid w:val="00A6102B"/>
    <w:rsid w:val="00A62659"/>
    <w:rsid w:val="00A62833"/>
    <w:rsid w:val="00A62A96"/>
    <w:rsid w:val="00A62BDC"/>
    <w:rsid w:val="00A62F5F"/>
    <w:rsid w:val="00A63DEC"/>
    <w:rsid w:val="00A63F5E"/>
    <w:rsid w:val="00A64364"/>
    <w:rsid w:val="00A670D2"/>
    <w:rsid w:val="00A676E9"/>
    <w:rsid w:val="00A677B4"/>
    <w:rsid w:val="00A72A93"/>
    <w:rsid w:val="00A74CA3"/>
    <w:rsid w:val="00A75853"/>
    <w:rsid w:val="00A75973"/>
    <w:rsid w:val="00A7629B"/>
    <w:rsid w:val="00A774F9"/>
    <w:rsid w:val="00A77DE6"/>
    <w:rsid w:val="00A8055E"/>
    <w:rsid w:val="00A817DA"/>
    <w:rsid w:val="00A8213A"/>
    <w:rsid w:val="00A827B8"/>
    <w:rsid w:val="00A84119"/>
    <w:rsid w:val="00A84C41"/>
    <w:rsid w:val="00A852F0"/>
    <w:rsid w:val="00A85BDF"/>
    <w:rsid w:val="00A8644D"/>
    <w:rsid w:val="00A86A3A"/>
    <w:rsid w:val="00A874B0"/>
    <w:rsid w:val="00A9016B"/>
    <w:rsid w:val="00A901D6"/>
    <w:rsid w:val="00A91BCA"/>
    <w:rsid w:val="00A92185"/>
    <w:rsid w:val="00A9396D"/>
    <w:rsid w:val="00A96085"/>
    <w:rsid w:val="00A96219"/>
    <w:rsid w:val="00A966F6"/>
    <w:rsid w:val="00A96D22"/>
    <w:rsid w:val="00A96FDA"/>
    <w:rsid w:val="00AA04E6"/>
    <w:rsid w:val="00AA076F"/>
    <w:rsid w:val="00AA22C2"/>
    <w:rsid w:val="00AA3207"/>
    <w:rsid w:val="00AA36F4"/>
    <w:rsid w:val="00AA3F46"/>
    <w:rsid w:val="00AA4E7B"/>
    <w:rsid w:val="00AA6342"/>
    <w:rsid w:val="00AA72B0"/>
    <w:rsid w:val="00AA75D7"/>
    <w:rsid w:val="00AA77F3"/>
    <w:rsid w:val="00AB0CE2"/>
    <w:rsid w:val="00AB16CB"/>
    <w:rsid w:val="00AB1704"/>
    <w:rsid w:val="00AB2FB4"/>
    <w:rsid w:val="00AB3890"/>
    <w:rsid w:val="00AB3E92"/>
    <w:rsid w:val="00AB4C5A"/>
    <w:rsid w:val="00AB55C9"/>
    <w:rsid w:val="00AB6C59"/>
    <w:rsid w:val="00AB6C5D"/>
    <w:rsid w:val="00AB6EC6"/>
    <w:rsid w:val="00AB750F"/>
    <w:rsid w:val="00AB79DF"/>
    <w:rsid w:val="00AC01F0"/>
    <w:rsid w:val="00AC0BFA"/>
    <w:rsid w:val="00AC14C1"/>
    <w:rsid w:val="00AC1B6A"/>
    <w:rsid w:val="00AC2C95"/>
    <w:rsid w:val="00AC38AF"/>
    <w:rsid w:val="00AC3BAA"/>
    <w:rsid w:val="00AC3C05"/>
    <w:rsid w:val="00AC45FA"/>
    <w:rsid w:val="00AC5C47"/>
    <w:rsid w:val="00AC64EC"/>
    <w:rsid w:val="00AC6BEC"/>
    <w:rsid w:val="00AC6E05"/>
    <w:rsid w:val="00AC7547"/>
    <w:rsid w:val="00AC7D98"/>
    <w:rsid w:val="00AD2251"/>
    <w:rsid w:val="00AD2DDC"/>
    <w:rsid w:val="00AD30FF"/>
    <w:rsid w:val="00AD389D"/>
    <w:rsid w:val="00AD4519"/>
    <w:rsid w:val="00AD6136"/>
    <w:rsid w:val="00AD64D2"/>
    <w:rsid w:val="00AD65D3"/>
    <w:rsid w:val="00AD6700"/>
    <w:rsid w:val="00AD7106"/>
    <w:rsid w:val="00AD748C"/>
    <w:rsid w:val="00AE2D83"/>
    <w:rsid w:val="00AE3650"/>
    <w:rsid w:val="00AE3A1A"/>
    <w:rsid w:val="00AE3E03"/>
    <w:rsid w:val="00AE4C0B"/>
    <w:rsid w:val="00AE52AB"/>
    <w:rsid w:val="00AE5DD6"/>
    <w:rsid w:val="00AE66EA"/>
    <w:rsid w:val="00AE6ACA"/>
    <w:rsid w:val="00AE6B1A"/>
    <w:rsid w:val="00AE6D2C"/>
    <w:rsid w:val="00AF0617"/>
    <w:rsid w:val="00AF0B8A"/>
    <w:rsid w:val="00AF3159"/>
    <w:rsid w:val="00AF35A0"/>
    <w:rsid w:val="00AF5F0E"/>
    <w:rsid w:val="00AF7978"/>
    <w:rsid w:val="00B00871"/>
    <w:rsid w:val="00B00C07"/>
    <w:rsid w:val="00B02115"/>
    <w:rsid w:val="00B02189"/>
    <w:rsid w:val="00B03AF8"/>
    <w:rsid w:val="00B056DA"/>
    <w:rsid w:val="00B05AF6"/>
    <w:rsid w:val="00B05D9B"/>
    <w:rsid w:val="00B07052"/>
    <w:rsid w:val="00B103A3"/>
    <w:rsid w:val="00B108C0"/>
    <w:rsid w:val="00B11748"/>
    <w:rsid w:val="00B1277A"/>
    <w:rsid w:val="00B12BAB"/>
    <w:rsid w:val="00B13B03"/>
    <w:rsid w:val="00B13E75"/>
    <w:rsid w:val="00B15671"/>
    <w:rsid w:val="00B15C0D"/>
    <w:rsid w:val="00B161CF"/>
    <w:rsid w:val="00B162C1"/>
    <w:rsid w:val="00B213DC"/>
    <w:rsid w:val="00B23446"/>
    <w:rsid w:val="00B23563"/>
    <w:rsid w:val="00B23EC7"/>
    <w:rsid w:val="00B2407B"/>
    <w:rsid w:val="00B24A80"/>
    <w:rsid w:val="00B24B28"/>
    <w:rsid w:val="00B25A28"/>
    <w:rsid w:val="00B276CD"/>
    <w:rsid w:val="00B27ADC"/>
    <w:rsid w:val="00B304BB"/>
    <w:rsid w:val="00B3053E"/>
    <w:rsid w:val="00B3078C"/>
    <w:rsid w:val="00B3084B"/>
    <w:rsid w:val="00B3089E"/>
    <w:rsid w:val="00B3219E"/>
    <w:rsid w:val="00B32663"/>
    <w:rsid w:val="00B32786"/>
    <w:rsid w:val="00B32880"/>
    <w:rsid w:val="00B34571"/>
    <w:rsid w:val="00B35286"/>
    <w:rsid w:val="00B36C21"/>
    <w:rsid w:val="00B37D47"/>
    <w:rsid w:val="00B41E99"/>
    <w:rsid w:val="00B42519"/>
    <w:rsid w:val="00B42AEA"/>
    <w:rsid w:val="00B42C4A"/>
    <w:rsid w:val="00B43AB5"/>
    <w:rsid w:val="00B43EE9"/>
    <w:rsid w:val="00B44B6B"/>
    <w:rsid w:val="00B46506"/>
    <w:rsid w:val="00B46E77"/>
    <w:rsid w:val="00B46F69"/>
    <w:rsid w:val="00B4708D"/>
    <w:rsid w:val="00B50681"/>
    <w:rsid w:val="00B5184C"/>
    <w:rsid w:val="00B536BE"/>
    <w:rsid w:val="00B54691"/>
    <w:rsid w:val="00B54B4D"/>
    <w:rsid w:val="00B54C90"/>
    <w:rsid w:val="00B554A8"/>
    <w:rsid w:val="00B568E8"/>
    <w:rsid w:val="00B57345"/>
    <w:rsid w:val="00B60AC6"/>
    <w:rsid w:val="00B60FF7"/>
    <w:rsid w:val="00B61C6A"/>
    <w:rsid w:val="00B61CCC"/>
    <w:rsid w:val="00B61FCC"/>
    <w:rsid w:val="00B625D4"/>
    <w:rsid w:val="00B63711"/>
    <w:rsid w:val="00B652E1"/>
    <w:rsid w:val="00B707E3"/>
    <w:rsid w:val="00B70AF4"/>
    <w:rsid w:val="00B71D4A"/>
    <w:rsid w:val="00B7315A"/>
    <w:rsid w:val="00B74639"/>
    <w:rsid w:val="00B75F57"/>
    <w:rsid w:val="00B763A0"/>
    <w:rsid w:val="00B77480"/>
    <w:rsid w:val="00B77A26"/>
    <w:rsid w:val="00B80179"/>
    <w:rsid w:val="00B82DC3"/>
    <w:rsid w:val="00B835DD"/>
    <w:rsid w:val="00B83CA3"/>
    <w:rsid w:val="00B84AF9"/>
    <w:rsid w:val="00B85565"/>
    <w:rsid w:val="00B85575"/>
    <w:rsid w:val="00B85FA2"/>
    <w:rsid w:val="00B86019"/>
    <w:rsid w:val="00B87A6A"/>
    <w:rsid w:val="00B91858"/>
    <w:rsid w:val="00B91AEB"/>
    <w:rsid w:val="00B92FE4"/>
    <w:rsid w:val="00B93198"/>
    <w:rsid w:val="00B94773"/>
    <w:rsid w:val="00B96A3E"/>
    <w:rsid w:val="00B97032"/>
    <w:rsid w:val="00B9781C"/>
    <w:rsid w:val="00BA0088"/>
    <w:rsid w:val="00BA07A7"/>
    <w:rsid w:val="00BA0B5A"/>
    <w:rsid w:val="00BA0DB9"/>
    <w:rsid w:val="00BA17BB"/>
    <w:rsid w:val="00BA24DE"/>
    <w:rsid w:val="00BA2BED"/>
    <w:rsid w:val="00BA2E0E"/>
    <w:rsid w:val="00BA4CEE"/>
    <w:rsid w:val="00BA5421"/>
    <w:rsid w:val="00BA600B"/>
    <w:rsid w:val="00BA62AA"/>
    <w:rsid w:val="00BA6C40"/>
    <w:rsid w:val="00BA728C"/>
    <w:rsid w:val="00BA7D81"/>
    <w:rsid w:val="00BB0E53"/>
    <w:rsid w:val="00BB0F5A"/>
    <w:rsid w:val="00BB0FE1"/>
    <w:rsid w:val="00BB198D"/>
    <w:rsid w:val="00BB1E23"/>
    <w:rsid w:val="00BB237C"/>
    <w:rsid w:val="00BB2487"/>
    <w:rsid w:val="00BB3361"/>
    <w:rsid w:val="00BB3DB6"/>
    <w:rsid w:val="00BB614C"/>
    <w:rsid w:val="00BB68B7"/>
    <w:rsid w:val="00BB6D89"/>
    <w:rsid w:val="00BC0029"/>
    <w:rsid w:val="00BC0031"/>
    <w:rsid w:val="00BC056A"/>
    <w:rsid w:val="00BC0D8D"/>
    <w:rsid w:val="00BC1BA4"/>
    <w:rsid w:val="00BC2D14"/>
    <w:rsid w:val="00BC3369"/>
    <w:rsid w:val="00BC4F36"/>
    <w:rsid w:val="00BC5618"/>
    <w:rsid w:val="00BC56C6"/>
    <w:rsid w:val="00BC58D1"/>
    <w:rsid w:val="00BC5A7D"/>
    <w:rsid w:val="00BC6001"/>
    <w:rsid w:val="00BC6FEE"/>
    <w:rsid w:val="00BC7B56"/>
    <w:rsid w:val="00BC7E74"/>
    <w:rsid w:val="00BD09D6"/>
    <w:rsid w:val="00BD11A4"/>
    <w:rsid w:val="00BD1DC9"/>
    <w:rsid w:val="00BD1FF4"/>
    <w:rsid w:val="00BD309E"/>
    <w:rsid w:val="00BD30A4"/>
    <w:rsid w:val="00BD4179"/>
    <w:rsid w:val="00BD41F3"/>
    <w:rsid w:val="00BD471D"/>
    <w:rsid w:val="00BD5016"/>
    <w:rsid w:val="00BD5B19"/>
    <w:rsid w:val="00BD5FA5"/>
    <w:rsid w:val="00BD60AD"/>
    <w:rsid w:val="00BD6A24"/>
    <w:rsid w:val="00BD738C"/>
    <w:rsid w:val="00BD7FE6"/>
    <w:rsid w:val="00BE00F3"/>
    <w:rsid w:val="00BE03E4"/>
    <w:rsid w:val="00BE04EC"/>
    <w:rsid w:val="00BE3607"/>
    <w:rsid w:val="00BE364B"/>
    <w:rsid w:val="00BE3C12"/>
    <w:rsid w:val="00BE3CE2"/>
    <w:rsid w:val="00BE3F93"/>
    <w:rsid w:val="00BE451D"/>
    <w:rsid w:val="00BE57C9"/>
    <w:rsid w:val="00BE6B8D"/>
    <w:rsid w:val="00BE7A33"/>
    <w:rsid w:val="00BF0CEE"/>
    <w:rsid w:val="00BF1AC1"/>
    <w:rsid w:val="00BF1E03"/>
    <w:rsid w:val="00BF250C"/>
    <w:rsid w:val="00BF4E64"/>
    <w:rsid w:val="00BF4EFE"/>
    <w:rsid w:val="00BF5478"/>
    <w:rsid w:val="00BF5619"/>
    <w:rsid w:val="00BF56EF"/>
    <w:rsid w:val="00BF605A"/>
    <w:rsid w:val="00BF6A10"/>
    <w:rsid w:val="00BF6D3E"/>
    <w:rsid w:val="00BF7841"/>
    <w:rsid w:val="00C015D7"/>
    <w:rsid w:val="00C0212C"/>
    <w:rsid w:val="00C0367B"/>
    <w:rsid w:val="00C04E29"/>
    <w:rsid w:val="00C0655E"/>
    <w:rsid w:val="00C073F2"/>
    <w:rsid w:val="00C10CDD"/>
    <w:rsid w:val="00C110F7"/>
    <w:rsid w:val="00C115C7"/>
    <w:rsid w:val="00C12D02"/>
    <w:rsid w:val="00C1428F"/>
    <w:rsid w:val="00C148CC"/>
    <w:rsid w:val="00C16FBD"/>
    <w:rsid w:val="00C2006B"/>
    <w:rsid w:val="00C21062"/>
    <w:rsid w:val="00C21AD8"/>
    <w:rsid w:val="00C221C9"/>
    <w:rsid w:val="00C2276D"/>
    <w:rsid w:val="00C228C1"/>
    <w:rsid w:val="00C2296E"/>
    <w:rsid w:val="00C22EAC"/>
    <w:rsid w:val="00C2333C"/>
    <w:rsid w:val="00C23564"/>
    <w:rsid w:val="00C24BBA"/>
    <w:rsid w:val="00C24EBC"/>
    <w:rsid w:val="00C25381"/>
    <w:rsid w:val="00C256A9"/>
    <w:rsid w:val="00C26240"/>
    <w:rsid w:val="00C26A8A"/>
    <w:rsid w:val="00C27433"/>
    <w:rsid w:val="00C30104"/>
    <w:rsid w:val="00C304A0"/>
    <w:rsid w:val="00C3089C"/>
    <w:rsid w:val="00C30921"/>
    <w:rsid w:val="00C3131D"/>
    <w:rsid w:val="00C31531"/>
    <w:rsid w:val="00C31C06"/>
    <w:rsid w:val="00C32688"/>
    <w:rsid w:val="00C329E8"/>
    <w:rsid w:val="00C3318D"/>
    <w:rsid w:val="00C33D95"/>
    <w:rsid w:val="00C3526E"/>
    <w:rsid w:val="00C36BE0"/>
    <w:rsid w:val="00C36C0E"/>
    <w:rsid w:val="00C379D4"/>
    <w:rsid w:val="00C42C7A"/>
    <w:rsid w:val="00C44DFB"/>
    <w:rsid w:val="00C45348"/>
    <w:rsid w:val="00C46FAB"/>
    <w:rsid w:val="00C476D9"/>
    <w:rsid w:val="00C5008C"/>
    <w:rsid w:val="00C5032D"/>
    <w:rsid w:val="00C5145D"/>
    <w:rsid w:val="00C51F4F"/>
    <w:rsid w:val="00C52F96"/>
    <w:rsid w:val="00C52FA7"/>
    <w:rsid w:val="00C54C55"/>
    <w:rsid w:val="00C5560C"/>
    <w:rsid w:val="00C56FB5"/>
    <w:rsid w:val="00C57092"/>
    <w:rsid w:val="00C577DD"/>
    <w:rsid w:val="00C57D16"/>
    <w:rsid w:val="00C57D96"/>
    <w:rsid w:val="00C6155C"/>
    <w:rsid w:val="00C61BCF"/>
    <w:rsid w:val="00C63A3A"/>
    <w:rsid w:val="00C664D7"/>
    <w:rsid w:val="00C70101"/>
    <w:rsid w:val="00C733D4"/>
    <w:rsid w:val="00C73CEF"/>
    <w:rsid w:val="00C74436"/>
    <w:rsid w:val="00C75CDF"/>
    <w:rsid w:val="00C75E82"/>
    <w:rsid w:val="00C766ED"/>
    <w:rsid w:val="00C767AF"/>
    <w:rsid w:val="00C77408"/>
    <w:rsid w:val="00C774BC"/>
    <w:rsid w:val="00C77A66"/>
    <w:rsid w:val="00C77BC8"/>
    <w:rsid w:val="00C77D51"/>
    <w:rsid w:val="00C807F5"/>
    <w:rsid w:val="00C81480"/>
    <w:rsid w:val="00C817DC"/>
    <w:rsid w:val="00C81FAE"/>
    <w:rsid w:val="00C82036"/>
    <w:rsid w:val="00C822FF"/>
    <w:rsid w:val="00C82CE0"/>
    <w:rsid w:val="00C84150"/>
    <w:rsid w:val="00C848F7"/>
    <w:rsid w:val="00C84B53"/>
    <w:rsid w:val="00C860F2"/>
    <w:rsid w:val="00C86736"/>
    <w:rsid w:val="00C872F7"/>
    <w:rsid w:val="00C9195C"/>
    <w:rsid w:val="00C92F87"/>
    <w:rsid w:val="00C9515E"/>
    <w:rsid w:val="00C957A7"/>
    <w:rsid w:val="00C96B98"/>
    <w:rsid w:val="00C96C51"/>
    <w:rsid w:val="00C96D28"/>
    <w:rsid w:val="00C96E7A"/>
    <w:rsid w:val="00C97990"/>
    <w:rsid w:val="00CA0AF8"/>
    <w:rsid w:val="00CA0B72"/>
    <w:rsid w:val="00CA1872"/>
    <w:rsid w:val="00CA1D2F"/>
    <w:rsid w:val="00CA312E"/>
    <w:rsid w:val="00CA3890"/>
    <w:rsid w:val="00CA389B"/>
    <w:rsid w:val="00CA4B9A"/>
    <w:rsid w:val="00CA5B06"/>
    <w:rsid w:val="00CA6960"/>
    <w:rsid w:val="00CA7A7B"/>
    <w:rsid w:val="00CB0068"/>
    <w:rsid w:val="00CB0A56"/>
    <w:rsid w:val="00CB2E8D"/>
    <w:rsid w:val="00CB31CC"/>
    <w:rsid w:val="00CB5B26"/>
    <w:rsid w:val="00CB5DBF"/>
    <w:rsid w:val="00CB701E"/>
    <w:rsid w:val="00CB7E33"/>
    <w:rsid w:val="00CC05DB"/>
    <w:rsid w:val="00CC12FC"/>
    <w:rsid w:val="00CC149E"/>
    <w:rsid w:val="00CC25F9"/>
    <w:rsid w:val="00CC765B"/>
    <w:rsid w:val="00CC7FA0"/>
    <w:rsid w:val="00CD0C8D"/>
    <w:rsid w:val="00CD1291"/>
    <w:rsid w:val="00CD1355"/>
    <w:rsid w:val="00CD214E"/>
    <w:rsid w:val="00CD24E7"/>
    <w:rsid w:val="00CD3C97"/>
    <w:rsid w:val="00CD4997"/>
    <w:rsid w:val="00CD4FE9"/>
    <w:rsid w:val="00CD5552"/>
    <w:rsid w:val="00CD5D2D"/>
    <w:rsid w:val="00CD5D9A"/>
    <w:rsid w:val="00CE160F"/>
    <w:rsid w:val="00CE3748"/>
    <w:rsid w:val="00CE3881"/>
    <w:rsid w:val="00CE4776"/>
    <w:rsid w:val="00CE4826"/>
    <w:rsid w:val="00CE65B3"/>
    <w:rsid w:val="00CE68DC"/>
    <w:rsid w:val="00CE7D4B"/>
    <w:rsid w:val="00CF0D78"/>
    <w:rsid w:val="00CF1834"/>
    <w:rsid w:val="00CF2DF6"/>
    <w:rsid w:val="00CF4AA1"/>
    <w:rsid w:val="00CF6166"/>
    <w:rsid w:val="00CF6A07"/>
    <w:rsid w:val="00CF6A94"/>
    <w:rsid w:val="00CF7034"/>
    <w:rsid w:val="00CF736E"/>
    <w:rsid w:val="00D01413"/>
    <w:rsid w:val="00D01A94"/>
    <w:rsid w:val="00D021D2"/>
    <w:rsid w:val="00D03301"/>
    <w:rsid w:val="00D037B8"/>
    <w:rsid w:val="00D03A1D"/>
    <w:rsid w:val="00D04C1C"/>
    <w:rsid w:val="00D05138"/>
    <w:rsid w:val="00D06618"/>
    <w:rsid w:val="00D068E8"/>
    <w:rsid w:val="00D06BFD"/>
    <w:rsid w:val="00D07E2C"/>
    <w:rsid w:val="00D112B3"/>
    <w:rsid w:val="00D11D26"/>
    <w:rsid w:val="00D127AD"/>
    <w:rsid w:val="00D129C3"/>
    <w:rsid w:val="00D134B7"/>
    <w:rsid w:val="00D13F3E"/>
    <w:rsid w:val="00D14C7F"/>
    <w:rsid w:val="00D15D74"/>
    <w:rsid w:val="00D15FD9"/>
    <w:rsid w:val="00D1676B"/>
    <w:rsid w:val="00D16A2A"/>
    <w:rsid w:val="00D1789A"/>
    <w:rsid w:val="00D204D8"/>
    <w:rsid w:val="00D2062F"/>
    <w:rsid w:val="00D2103E"/>
    <w:rsid w:val="00D21635"/>
    <w:rsid w:val="00D218AA"/>
    <w:rsid w:val="00D24433"/>
    <w:rsid w:val="00D263CA"/>
    <w:rsid w:val="00D2739E"/>
    <w:rsid w:val="00D2754E"/>
    <w:rsid w:val="00D302F5"/>
    <w:rsid w:val="00D3044A"/>
    <w:rsid w:val="00D32E6F"/>
    <w:rsid w:val="00D338A4"/>
    <w:rsid w:val="00D35A02"/>
    <w:rsid w:val="00D362D8"/>
    <w:rsid w:val="00D368EA"/>
    <w:rsid w:val="00D3786F"/>
    <w:rsid w:val="00D379AF"/>
    <w:rsid w:val="00D4150F"/>
    <w:rsid w:val="00D421A8"/>
    <w:rsid w:val="00D426EA"/>
    <w:rsid w:val="00D428C5"/>
    <w:rsid w:val="00D42A22"/>
    <w:rsid w:val="00D44A4B"/>
    <w:rsid w:val="00D45873"/>
    <w:rsid w:val="00D4732E"/>
    <w:rsid w:val="00D4778F"/>
    <w:rsid w:val="00D479EE"/>
    <w:rsid w:val="00D47D5E"/>
    <w:rsid w:val="00D51242"/>
    <w:rsid w:val="00D5125E"/>
    <w:rsid w:val="00D5152F"/>
    <w:rsid w:val="00D51730"/>
    <w:rsid w:val="00D53FDF"/>
    <w:rsid w:val="00D54F63"/>
    <w:rsid w:val="00D55207"/>
    <w:rsid w:val="00D56893"/>
    <w:rsid w:val="00D5749F"/>
    <w:rsid w:val="00D622BF"/>
    <w:rsid w:val="00D63171"/>
    <w:rsid w:val="00D639FE"/>
    <w:rsid w:val="00D63D24"/>
    <w:rsid w:val="00D65247"/>
    <w:rsid w:val="00D65A4B"/>
    <w:rsid w:val="00D66B3E"/>
    <w:rsid w:val="00D66C4B"/>
    <w:rsid w:val="00D66D05"/>
    <w:rsid w:val="00D6714A"/>
    <w:rsid w:val="00D671F2"/>
    <w:rsid w:val="00D67553"/>
    <w:rsid w:val="00D71260"/>
    <w:rsid w:val="00D7131F"/>
    <w:rsid w:val="00D71EFC"/>
    <w:rsid w:val="00D7221E"/>
    <w:rsid w:val="00D72E73"/>
    <w:rsid w:val="00D72FD9"/>
    <w:rsid w:val="00D746F3"/>
    <w:rsid w:val="00D755D8"/>
    <w:rsid w:val="00D76395"/>
    <w:rsid w:val="00D779BA"/>
    <w:rsid w:val="00D80917"/>
    <w:rsid w:val="00D809D9"/>
    <w:rsid w:val="00D829CD"/>
    <w:rsid w:val="00D82CE5"/>
    <w:rsid w:val="00D82D38"/>
    <w:rsid w:val="00D831B3"/>
    <w:rsid w:val="00D8366F"/>
    <w:rsid w:val="00D83C30"/>
    <w:rsid w:val="00D84065"/>
    <w:rsid w:val="00D84F87"/>
    <w:rsid w:val="00D86435"/>
    <w:rsid w:val="00D90F47"/>
    <w:rsid w:val="00D91CD9"/>
    <w:rsid w:val="00D91D04"/>
    <w:rsid w:val="00D91E94"/>
    <w:rsid w:val="00D92849"/>
    <w:rsid w:val="00D93C8E"/>
    <w:rsid w:val="00D93CC0"/>
    <w:rsid w:val="00D943E0"/>
    <w:rsid w:val="00D95EDB"/>
    <w:rsid w:val="00DA00E5"/>
    <w:rsid w:val="00DA1573"/>
    <w:rsid w:val="00DA1966"/>
    <w:rsid w:val="00DA1A02"/>
    <w:rsid w:val="00DA1A43"/>
    <w:rsid w:val="00DA1D24"/>
    <w:rsid w:val="00DA1FA4"/>
    <w:rsid w:val="00DA4A8C"/>
    <w:rsid w:val="00DA4B01"/>
    <w:rsid w:val="00DA5E89"/>
    <w:rsid w:val="00DA65C2"/>
    <w:rsid w:val="00DA6706"/>
    <w:rsid w:val="00DA700D"/>
    <w:rsid w:val="00DA79BC"/>
    <w:rsid w:val="00DB09A2"/>
    <w:rsid w:val="00DB1245"/>
    <w:rsid w:val="00DB20D1"/>
    <w:rsid w:val="00DB22F0"/>
    <w:rsid w:val="00DB2316"/>
    <w:rsid w:val="00DB3653"/>
    <w:rsid w:val="00DB3A0C"/>
    <w:rsid w:val="00DB3D2F"/>
    <w:rsid w:val="00DB4DF3"/>
    <w:rsid w:val="00DB5C13"/>
    <w:rsid w:val="00DB6929"/>
    <w:rsid w:val="00DB6FA3"/>
    <w:rsid w:val="00DB7C33"/>
    <w:rsid w:val="00DB7D02"/>
    <w:rsid w:val="00DC0415"/>
    <w:rsid w:val="00DC07EA"/>
    <w:rsid w:val="00DC0AE9"/>
    <w:rsid w:val="00DC0E8F"/>
    <w:rsid w:val="00DC0FDE"/>
    <w:rsid w:val="00DC175D"/>
    <w:rsid w:val="00DC1AD6"/>
    <w:rsid w:val="00DC24F6"/>
    <w:rsid w:val="00DC483B"/>
    <w:rsid w:val="00DC4EE4"/>
    <w:rsid w:val="00DC5DD8"/>
    <w:rsid w:val="00DC6D6C"/>
    <w:rsid w:val="00DC7D1D"/>
    <w:rsid w:val="00DD0482"/>
    <w:rsid w:val="00DD0EEA"/>
    <w:rsid w:val="00DD1465"/>
    <w:rsid w:val="00DD2219"/>
    <w:rsid w:val="00DD350E"/>
    <w:rsid w:val="00DD3BD1"/>
    <w:rsid w:val="00DD56D5"/>
    <w:rsid w:val="00DD6ACD"/>
    <w:rsid w:val="00DD6EB0"/>
    <w:rsid w:val="00DD7399"/>
    <w:rsid w:val="00DD7B18"/>
    <w:rsid w:val="00DD7ECD"/>
    <w:rsid w:val="00DE1670"/>
    <w:rsid w:val="00DE2676"/>
    <w:rsid w:val="00DE332B"/>
    <w:rsid w:val="00DE36DD"/>
    <w:rsid w:val="00DE4080"/>
    <w:rsid w:val="00DE40EF"/>
    <w:rsid w:val="00DE5F41"/>
    <w:rsid w:val="00DE6949"/>
    <w:rsid w:val="00DE7E0B"/>
    <w:rsid w:val="00DF0CAF"/>
    <w:rsid w:val="00DF12D4"/>
    <w:rsid w:val="00DF1698"/>
    <w:rsid w:val="00DF1E23"/>
    <w:rsid w:val="00DF262F"/>
    <w:rsid w:val="00DF2707"/>
    <w:rsid w:val="00DF3A44"/>
    <w:rsid w:val="00DF3F66"/>
    <w:rsid w:val="00DF6207"/>
    <w:rsid w:val="00DF64B0"/>
    <w:rsid w:val="00DF7EA7"/>
    <w:rsid w:val="00E0022D"/>
    <w:rsid w:val="00E018BD"/>
    <w:rsid w:val="00E01D93"/>
    <w:rsid w:val="00E020B3"/>
    <w:rsid w:val="00E03BF0"/>
    <w:rsid w:val="00E03CFD"/>
    <w:rsid w:val="00E051BB"/>
    <w:rsid w:val="00E05293"/>
    <w:rsid w:val="00E059A8"/>
    <w:rsid w:val="00E113BE"/>
    <w:rsid w:val="00E12013"/>
    <w:rsid w:val="00E12D5A"/>
    <w:rsid w:val="00E13033"/>
    <w:rsid w:val="00E13762"/>
    <w:rsid w:val="00E13A3E"/>
    <w:rsid w:val="00E14F8A"/>
    <w:rsid w:val="00E15191"/>
    <w:rsid w:val="00E15D21"/>
    <w:rsid w:val="00E16720"/>
    <w:rsid w:val="00E16B69"/>
    <w:rsid w:val="00E1790F"/>
    <w:rsid w:val="00E17ED7"/>
    <w:rsid w:val="00E209CF"/>
    <w:rsid w:val="00E22528"/>
    <w:rsid w:val="00E23AB0"/>
    <w:rsid w:val="00E2548A"/>
    <w:rsid w:val="00E26A9D"/>
    <w:rsid w:val="00E26E9E"/>
    <w:rsid w:val="00E27138"/>
    <w:rsid w:val="00E273D1"/>
    <w:rsid w:val="00E30BB9"/>
    <w:rsid w:val="00E31850"/>
    <w:rsid w:val="00E31B20"/>
    <w:rsid w:val="00E32831"/>
    <w:rsid w:val="00E34E01"/>
    <w:rsid w:val="00E34EAB"/>
    <w:rsid w:val="00E35106"/>
    <w:rsid w:val="00E354DC"/>
    <w:rsid w:val="00E35F60"/>
    <w:rsid w:val="00E3641A"/>
    <w:rsid w:val="00E37C5E"/>
    <w:rsid w:val="00E40CE6"/>
    <w:rsid w:val="00E40EE4"/>
    <w:rsid w:val="00E41F47"/>
    <w:rsid w:val="00E42452"/>
    <w:rsid w:val="00E4346E"/>
    <w:rsid w:val="00E461DA"/>
    <w:rsid w:val="00E465A5"/>
    <w:rsid w:val="00E47BB5"/>
    <w:rsid w:val="00E5059A"/>
    <w:rsid w:val="00E525DF"/>
    <w:rsid w:val="00E52B3B"/>
    <w:rsid w:val="00E52BCD"/>
    <w:rsid w:val="00E54651"/>
    <w:rsid w:val="00E5466E"/>
    <w:rsid w:val="00E54DCD"/>
    <w:rsid w:val="00E565BC"/>
    <w:rsid w:val="00E568AF"/>
    <w:rsid w:val="00E56FB0"/>
    <w:rsid w:val="00E60163"/>
    <w:rsid w:val="00E61A62"/>
    <w:rsid w:val="00E627F5"/>
    <w:rsid w:val="00E633A7"/>
    <w:rsid w:val="00E6364D"/>
    <w:rsid w:val="00E64386"/>
    <w:rsid w:val="00E6450D"/>
    <w:rsid w:val="00E654D9"/>
    <w:rsid w:val="00E67734"/>
    <w:rsid w:val="00E71208"/>
    <w:rsid w:val="00E713D9"/>
    <w:rsid w:val="00E71471"/>
    <w:rsid w:val="00E7150C"/>
    <w:rsid w:val="00E72265"/>
    <w:rsid w:val="00E72416"/>
    <w:rsid w:val="00E7273F"/>
    <w:rsid w:val="00E72A6A"/>
    <w:rsid w:val="00E745CF"/>
    <w:rsid w:val="00E75C7C"/>
    <w:rsid w:val="00E763FE"/>
    <w:rsid w:val="00E767E1"/>
    <w:rsid w:val="00E77A98"/>
    <w:rsid w:val="00E8251E"/>
    <w:rsid w:val="00E83E88"/>
    <w:rsid w:val="00E90250"/>
    <w:rsid w:val="00E90ABB"/>
    <w:rsid w:val="00E911B1"/>
    <w:rsid w:val="00E92838"/>
    <w:rsid w:val="00E9342E"/>
    <w:rsid w:val="00E95AC5"/>
    <w:rsid w:val="00E95F1A"/>
    <w:rsid w:val="00E961C5"/>
    <w:rsid w:val="00E964CF"/>
    <w:rsid w:val="00E9683A"/>
    <w:rsid w:val="00E970BB"/>
    <w:rsid w:val="00E976A6"/>
    <w:rsid w:val="00E97B1C"/>
    <w:rsid w:val="00EA07B8"/>
    <w:rsid w:val="00EA13CD"/>
    <w:rsid w:val="00EA1CA5"/>
    <w:rsid w:val="00EA1F9E"/>
    <w:rsid w:val="00EA3266"/>
    <w:rsid w:val="00EA3319"/>
    <w:rsid w:val="00EA3402"/>
    <w:rsid w:val="00EA3566"/>
    <w:rsid w:val="00EA4632"/>
    <w:rsid w:val="00EA4782"/>
    <w:rsid w:val="00EA4AE1"/>
    <w:rsid w:val="00EA4F5C"/>
    <w:rsid w:val="00EA5B4E"/>
    <w:rsid w:val="00EA7ABD"/>
    <w:rsid w:val="00EA7E7C"/>
    <w:rsid w:val="00EB0AA4"/>
    <w:rsid w:val="00EB19C4"/>
    <w:rsid w:val="00EB2E6C"/>
    <w:rsid w:val="00EB32DC"/>
    <w:rsid w:val="00EB3ECD"/>
    <w:rsid w:val="00EB4A0E"/>
    <w:rsid w:val="00EB51F7"/>
    <w:rsid w:val="00EB5C5D"/>
    <w:rsid w:val="00EB5FB9"/>
    <w:rsid w:val="00EB6479"/>
    <w:rsid w:val="00EB6629"/>
    <w:rsid w:val="00EB77E6"/>
    <w:rsid w:val="00EC03EB"/>
    <w:rsid w:val="00EC2633"/>
    <w:rsid w:val="00EC4365"/>
    <w:rsid w:val="00EC4B89"/>
    <w:rsid w:val="00EC5B8D"/>
    <w:rsid w:val="00EC656C"/>
    <w:rsid w:val="00EC669F"/>
    <w:rsid w:val="00EC78BF"/>
    <w:rsid w:val="00ED12F4"/>
    <w:rsid w:val="00ED229C"/>
    <w:rsid w:val="00ED306D"/>
    <w:rsid w:val="00ED330B"/>
    <w:rsid w:val="00ED68B4"/>
    <w:rsid w:val="00EE0751"/>
    <w:rsid w:val="00EE08F8"/>
    <w:rsid w:val="00EE0FDA"/>
    <w:rsid w:val="00EE1499"/>
    <w:rsid w:val="00EE1758"/>
    <w:rsid w:val="00EE1A43"/>
    <w:rsid w:val="00EE2350"/>
    <w:rsid w:val="00EE4B9E"/>
    <w:rsid w:val="00EE6F21"/>
    <w:rsid w:val="00EE7542"/>
    <w:rsid w:val="00EF0932"/>
    <w:rsid w:val="00EF0E68"/>
    <w:rsid w:val="00EF1F45"/>
    <w:rsid w:val="00EF2305"/>
    <w:rsid w:val="00EF2E9B"/>
    <w:rsid w:val="00EF44FA"/>
    <w:rsid w:val="00EF46E5"/>
    <w:rsid w:val="00EF491F"/>
    <w:rsid w:val="00EF4F1F"/>
    <w:rsid w:val="00EF50CC"/>
    <w:rsid w:val="00EF50CD"/>
    <w:rsid w:val="00EF5F46"/>
    <w:rsid w:val="00EF6214"/>
    <w:rsid w:val="00EF706C"/>
    <w:rsid w:val="00EF7C03"/>
    <w:rsid w:val="00F01910"/>
    <w:rsid w:val="00F01BCD"/>
    <w:rsid w:val="00F01EAA"/>
    <w:rsid w:val="00F0271F"/>
    <w:rsid w:val="00F036F9"/>
    <w:rsid w:val="00F03929"/>
    <w:rsid w:val="00F04FAB"/>
    <w:rsid w:val="00F06DE3"/>
    <w:rsid w:val="00F06F09"/>
    <w:rsid w:val="00F070E8"/>
    <w:rsid w:val="00F07C5B"/>
    <w:rsid w:val="00F10BAE"/>
    <w:rsid w:val="00F11AD6"/>
    <w:rsid w:val="00F13146"/>
    <w:rsid w:val="00F13914"/>
    <w:rsid w:val="00F146F7"/>
    <w:rsid w:val="00F14F8A"/>
    <w:rsid w:val="00F162AF"/>
    <w:rsid w:val="00F16F22"/>
    <w:rsid w:val="00F17BF5"/>
    <w:rsid w:val="00F206F1"/>
    <w:rsid w:val="00F21E2A"/>
    <w:rsid w:val="00F2214B"/>
    <w:rsid w:val="00F22F1A"/>
    <w:rsid w:val="00F24882"/>
    <w:rsid w:val="00F2515B"/>
    <w:rsid w:val="00F26867"/>
    <w:rsid w:val="00F26F64"/>
    <w:rsid w:val="00F2796C"/>
    <w:rsid w:val="00F312A4"/>
    <w:rsid w:val="00F31573"/>
    <w:rsid w:val="00F31765"/>
    <w:rsid w:val="00F3200D"/>
    <w:rsid w:val="00F321F6"/>
    <w:rsid w:val="00F32883"/>
    <w:rsid w:val="00F328E3"/>
    <w:rsid w:val="00F32C38"/>
    <w:rsid w:val="00F33936"/>
    <w:rsid w:val="00F349AE"/>
    <w:rsid w:val="00F3586F"/>
    <w:rsid w:val="00F35E1C"/>
    <w:rsid w:val="00F41013"/>
    <w:rsid w:val="00F41C08"/>
    <w:rsid w:val="00F464CD"/>
    <w:rsid w:val="00F46E64"/>
    <w:rsid w:val="00F5036F"/>
    <w:rsid w:val="00F52BE4"/>
    <w:rsid w:val="00F53489"/>
    <w:rsid w:val="00F53B35"/>
    <w:rsid w:val="00F540DB"/>
    <w:rsid w:val="00F553FB"/>
    <w:rsid w:val="00F55568"/>
    <w:rsid w:val="00F557A2"/>
    <w:rsid w:val="00F55B32"/>
    <w:rsid w:val="00F60091"/>
    <w:rsid w:val="00F6009C"/>
    <w:rsid w:val="00F60423"/>
    <w:rsid w:val="00F604E6"/>
    <w:rsid w:val="00F60508"/>
    <w:rsid w:val="00F61EAC"/>
    <w:rsid w:val="00F622F8"/>
    <w:rsid w:val="00F62588"/>
    <w:rsid w:val="00F6406C"/>
    <w:rsid w:val="00F642AF"/>
    <w:rsid w:val="00F647AB"/>
    <w:rsid w:val="00F65277"/>
    <w:rsid w:val="00F65CB7"/>
    <w:rsid w:val="00F6632A"/>
    <w:rsid w:val="00F66DA4"/>
    <w:rsid w:val="00F6754D"/>
    <w:rsid w:val="00F70EA1"/>
    <w:rsid w:val="00F7201B"/>
    <w:rsid w:val="00F72611"/>
    <w:rsid w:val="00F7380A"/>
    <w:rsid w:val="00F751B1"/>
    <w:rsid w:val="00F7596D"/>
    <w:rsid w:val="00F759A7"/>
    <w:rsid w:val="00F76085"/>
    <w:rsid w:val="00F76FF9"/>
    <w:rsid w:val="00F77C23"/>
    <w:rsid w:val="00F8099F"/>
    <w:rsid w:val="00F821C3"/>
    <w:rsid w:val="00F82BB7"/>
    <w:rsid w:val="00F8302D"/>
    <w:rsid w:val="00F8425A"/>
    <w:rsid w:val="00F8433C"/>
    <w:rsid w:val="00F847AD"/>
    <w:rsid w:val="00F85469"/>
    <w:rsid w:val="00F8563C"/>
    <w:rsid w:val="00F85D5E"/>
    <w:rsid w:val="00F875F4"/>
    <w:rsid w:val="00F87E8D"/>
    <w:rsid w:val="00F908B3"/>
    <w:rsid w:val="00F910D0"/>
    <w:rsid w:val="00F914F6"/>
    <w:rsid w:val="00F92F0E"/>
    <w:rsid w:val="00F936C9"/>
    <w:rsid w:val="00F93839"/>
    <w:rsid w:val="00F94113"/>
    <w:rsid w:val="00F94AD9"/>
    <w:rsid w:val="00F95236"/>
    <w:rsid w:val="00F954BA"/>
    <w:rsid w:val="00F95538"/>
    <w:rsid w:val="00F95B8C"/>
    <w:rsid w:val="00F9711E"/>
    <w:rsid w:val="00FA02D8"/>
    <w:rsid w:val="00FA0A06"/>
    <w:rsid w:val="00FA0B3C"/>
    <w:rsid w:val="00FA14AD"/>
    <w:rsid w:val="00FA175D"/>
    <w:rsid w:val="00FA1B21"/>
    <w:rsid w:val="00FA2496"/>
    <w:rsid w:val="00FA3298"/>
    <w:rsid w:val="00FA356D"/>
    <w:rsid w:val="00FA5900"/>
    <w:rsid w:val="00FA6ED6"/>
    <w:rsid w:val="00FA7692"/>
    <w:rsid w:val="00FA7E6C"/>
    <w:rsid w:val="00FB0EC1"/>
    <w:rsid w:val="00FB1D3B"/>
    <w:rsid w:val="00FB4337"/>
    <w:rsid w:val="00FB4696"/>
    <w:rsid w:val="00FB5325"/>
    <w:rsid w:val="00FB66B4"/>
    <w:rsid w:val="00FB674F"/>
    <w:rsid w:val="00FB7AB8"/>
    <w:rsid w:val="00FC02C5"/>
    <w:rsid w:val="00FC2E39"/>
    <w:rsid w:val="00FC42FF"/>
    <w:rsid w:val="00FC453A"/>
    <w:rsid w:val="00FC5941"/>
    <w:rsid w:val="00FC5D22"/>
    <w:rsid w:val="00FC6B70"/>
    <w:rsid w:val="00FC7AD9"/>
    <w:rsid w:val="00FC7D4D"/>
    <w:rsid w:val="00FD2035"/>
    <w:rsid w:val="00FD244B"/>
    <w:rsid w:val="00FD2909"/>
    <w:rsid w:val="00FD3070"/>
    <w:rsid w:val="00FD3242"/>
    <w:rsid w:val="00FD393E"/>
    <w:rsid w:val="00FD3A6B"/>
    <w:rsid w:val="00FD546D"/>
    <w:rsid w:val="00FD58F8"/>
    <w:rsid w:val="00FD5A9B"/>
    <w:rsid w:val="00FD63D7"/>
    <w:rsid w:val="00FD6CB5"/>
    <w:rsid w:val="00FE06A7"/>
    <w:rsid w:val="00FE1F30"/>
    <w:rsid w:val="00FE3523"/>
    <w:rsid w:val="00FE43C1"/>
    <w:rsid w:val="00FE4B11"/>
    <w:rsid w:val="00FE530F"/>
    <w:rsid w:val="00FE555E"/>
    <w:rsid w:val="00FE672D"/>
    <w:rsid w:val="00FE6B71"/>
    <w:rsid w:val="00FE6F0A"/>
    <w:rsid w:val="00FE756A"/>
    <w:rsid w:val="00FF0BBA"/>
    <w:rsid w:val="00FF1261"/>
    <w:rsid w:val="00FF1495"/>
    <w:rsid w:val="00FF3974"/>
    <w:rsid w:val="00FF44F5"/>
    <w:rsid w:val="00FF474A"/>
    <w:rsid w:val="00FF50F4"/>
    <w:rsid w:val="00FF51FF"/>
    <w:rsid w:val="00FF5E5B"/>
    <w:rsid w:val="00FF7AB6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E"/>
    <w:pPr>
      <w:widowControl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4628"/>
  </w:style>
  <w:style w:type="paragraph" w:styleId="a4">
    <w:name w:val="header"/>
    <w:basedOn w:val="a"/>
    <w:link w:val="Char"/>
    <w:uiPriority w:val="99"/>
    <w:unhideWhenUsed/>
    <w:rsid w:val="0024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CC1"/>
    <w:rPr>
      <w:sz w:val="18"/>
      <w:szCs w:val="18"/>
    </w:rPr>
  </w:style>
  <w:style w:type="character" w:customStyle="1" w:styleId="apple-converted-space">
    <w:name w:val="apple-converted-space"/>
    <w:basedOn w:val="a0"/>
    <w:rsid w:val="005859DE"/>
  </w:style>
  <w:style w:type="character" w:customStyle="1" w:styleId="highlight">
    <w:name w:val="highlight"/>
    <w:basedOn w:val="a0"/>
    <w:rsid w:val="005859DE"/>
  </w:style>
  <w:style w:type="character" w:styleId="a6">
    <w:name w:val="Hyperlink"/>
    <w:basedOn w:val="a0"/>
    <w:uiPriority w:val="99"/>
    <w:unhideWhenUsed/>
    <w:rsid w:val="006D12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7F99"/>
    <w:pPr>
      <w:ind w:firstLineChars="200" w:firstLine="420"/>
    </w:pPr>
  </w:style>
  <w:style w:type="paragraph" w:customStyle="1" w:styleId="a8">
    <w:name w:val="摘要"/>
    <w:basedOn w:val="a9"/>
    <w:link w:val="Char1"/>
    <w:qFormat/>
    <w:rsid w:val="00817E1E"/>
    <w:pPr>
      <w:spacing w:line="360" w:lineRule="auto"/>
    </w:pPr>
  </w:style>
  <w:style w:type="paragraph" w:styleId="a9">
    <w:name w:val="No Spacing"/>
    <w:uiPriority w:val="1"/>
    <w:qFormat/>
    <w:rsid w:val="00817E1E"/>
    <w:pPr>
      <w:widowControl w:val="0"/>
      <w:jc w:val="both"/>
    </w:pPr>
    <w:rPr>
      <w:color w:val="000000"/>
      <w:sz w:val="24"/>
      <w:szCs w:val="24"/>
    </w:rPr>
  </w:style>
  <w:style w:type="character" w:customStyle="1" w:styleId="Char1">
    <w:name w:val="摘要 Char"/>
    <w:basedOn w:val="a0"/>
    <w:link w:val="a8"/>
    <w:rsid w:val="00817E1E"/>
    <w:rPr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CD5552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D555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552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CD5552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CD5552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D555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D555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96210"/>
    <w:rPr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6C23F6"/>
    <w:rPr>
      <w:color w:val="808080"/>
    </w:rPr>
  </w:style>
  <w:style w:type="table" w:styleId="af0">
    <w:name w:val="Table Grid"/>
    <w:basedOn w:val="a1"/>
    <w:uiPriority w:val="59"/>
    <w:rsid w:val="006E3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E43E8"/>
    <w:rPr>
      <w:color w:val="800080"/>
      <w:u w:val="single"/>
    </w:rPr>
  </w:style>
  <w:style w:type="paragraph" w:customStyle="1" w:styleId="xl65">
    <w:name w:val="xl65"/>
    <w:basedOn w:val="a"/>
    <w:rsid w:val="004E43E8"/>
    <w:pPr>
      <w:widowControl/>
      <w:shd w:val="clear" w:color="000000" w:fill="FAC09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6">
    <w:name w:val="xl66"/>
    <w:basedOn w:val="a"/>
    <w:rsid w:val="004E43E8"/>
    <w:pPr>
      <w:widowControl/>
      <w:shd w:val="clear" w:color="000000" w:fill="E46D0A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7">
    <w:name w:val="xl67"/>
    <w:basedOn w:val="a"/>
    <w:rsid w:val="004E43E8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8">
    <w:name w:val="xl68"/>
    <w:basedOn w:val="a"/>
    <w:rsid w:val="004E43E8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9">
    <w:name w:val="xl69"/>
    <w:basedOn w:val="a"/>
    <w:rsid w:val="004E43E8"/>
    <w:pPr>
      <w:widowControl/>
      <w:shd w:val="clear" w:color="000000" w:fill="FAC09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0">
    <w:name w:val="xl70"/>
    <w:basedOn w:val="a"/>
    <w:rsid w:val="004E43E8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1">
    <w:name w:val="xl71"/>
    <w:basedOn w:val="a"/>
    <w:rsid w:val="004E43E8"/>
    <w:pPr>
      <w:widowControl/>
      <w:shd w:val="clear" w:color="000000" w:fill="E46D0A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2">
    <w:name w:val="xl72"/>
    <w:basedOn w:val="a"/>
    <w:rsid w:val="004E43E8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73">
    <w:name w:val="xl73"/>
    <w:basedOn w:val="a"/>
    <w:rsid w:val="004E43E8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4">
    <w:name w:val="xl74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i/>
    </w:rPr>
  </w:style>
  <w:style w:type="paragraph" w:customStyle="1" w:styleId="xl78">
    <w:name w:val="xl78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9">
    <w:name w:val="xl79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80">
    <w:name w:val="xl80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81">
    <w:name w:val="xl81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font5">
    <w:name w:val="font5"/>
    <w:basedOn w:val="a"/>
    <w:rsid w:val="004C0E24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4C0E24"/>
    <w:pPr>
      <w:widowControl/>
      <w:spacing w:before="100" w:beforeAutospacing="1" w:after="100" w:afterAutospacing="1"/>
      <w:jc w:val="left"/>
    </w:pPr>
    <w:rPr>
      <w:sz w:val="22"/>
    </w:rPr>
  </w:style>
  <w:style w:type="paragraph" w:customStyle="1" w:styleId="font7">
    <w:name w:val="font7"/>
    <w:basedOn w:val="a"/>
    <w:rsid w:val="004C0E24"/>
    <w:pPr>
      <w:widowControl/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font8">
    <w:name w:val="font8"/>
    <w:basedOn w:val="a"/>
    <w:rsid w:val="004C0E24"/>
    <w:pPr>
      <w:widowControl/>
      <w:spacing w:before="100" w:beforeAutospacing="1" w:after="100" w:afterAutospacing="1"/>
      <w:jc w:val="left"/>
    </w:pPr>
    <w:rPr>
      <w:sz w:val="22"/>
    </w:rPr>
  </w:style>
  <w:style w:type="paragraph" w:customStyle="1" w:styleId="font9">
    <w:name w:val="font9"/>
    <w:basedOn w:val="a"/>
    <w:rsid w:val="004C0E24"/>
    <w:pPr>
      <w:widowControl/>
      <w:spacing w:before="100" w:beforeAutospacing="1" w:after="100" w:afterAutospacing="1"/>
      <w:jc w:val="left"/>
    </w:pPr>
    <w:rPr>
      <w:rFonts w:ascii="Tahoma" w:hAnsi="Tahoma" w:cs="Tahoma"/>
      <w:color w:val="434343"/>
      <w:sz w:val="18"/>
      <w:szCs w:val="18"/>
    </w:rPr>
  </w:style>
  <w:style w:type="paragraph" w:customStyle="1" w:styleId="font10">
    <w:name w:val="font10"/>
    <w:basedOn w:val="a"/>
    <w:rsid w:val="004C0E24"/>
    <w:pPr>
      <w:widowControl/>
      <w:spacing w:before="100" w:beforeAutospacing="1" w:after="100" w:afterAutospacing="1"/>
      <w:jc w:val="left"/>
    </w:pPr>
    <w:rPr>
      <w:color w:val="434343"/>
      <w:sz w:val="18"/>
      <w:szCs w:val="18"/>
    </w:rPr>
  </w:style>
  <w:style w:type="paragraph" w:customStyle="1" w:styleId="xl75">
    <w:name w:val="xl75"/>
    <w:basedOn w:val="a"/>
    <w:rsid w:val="004C0E24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i/>
    </w:rPr>
  </w:style>
  <w:style w:type="paragraph" w:customStyle="1" w:styleId="xl76">
    <w:name w:val="xl76"/>
    <w:basedOn w:val="a"/>
    <w:rsid w:val="004C0E24"/>
    <w:pPr>
      <w:widowControl/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C0E24"/>
    <w:pPr>
      <w:widowControl/>
      <w:shd w:val="clear" w:color="000000" w:fill="00B0F0"/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"/>
    <w:rsid w:val="004C0E24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83">
    <w:name w:val="xl83"/>
    <w:basedOn w:val="a"/>
    <w:rsid w:val="004C0E24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84">
    <w:name w:val="xl84"/>
    <w:basedOn w:val="a"/>
    <w:rsid w:val="004C0E2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</w:rPr>
  </w:style>
  <w:style w:type="paragraph" w:customStyle="1" w:styleId="xl85">
    <w:name w:val="xl85"/>
    <w:basedOn w:val="a"/>
    <w:rsid w:val="004C0E24"/>
    <w:pPr>
      <w:widowControl/>
      <w:spacing w:before="100" w:beforeAutospacing="1" w:after="100" w:afterAutospacing="1"/>
      <w:jc w:val="center"/>
    </w:pPr>
    <w:rPr>
      <w:rFonts w:ascii="宋体" w:hAnsi="宋体" w:cs="宋体"/>
      <w:i/>
    </w:rPr>
  </w:style>
  <w:style w:type="paragraph" w:styleId="af2">
    <w:name w:val="Document Map"/>
    <w:basedOn w:val="a"/>
    <w:link w:val="Char5"/>
    <w:uiPriority w:val="99"/>
    <w:semiHidden/>
    <w:unhideWhenUsed/>
    <w:rsid w:val="00373F7E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2"/>
    <w:uiPriority w:val="99"/>
    <w:semiHidden/>
    <w:rsid w:val="00373F7E"/>
    <w:rPr>
      <w:rFonts w:ascii="宋体" w:eastAsia="宋体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44BBD"/>
  </w:style>
  <w:style w:type="paragraph" w:customStyle="1" w:styleId="xl63">
    <w:name w:val="xl63"/>
    <w:basedOn w:val="a"/>
    <w:rsid w:val="00244BBD"/>
    <w:pPr>
      <w:widowControl/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4BBD"/>
    <w:pPr>
      <w:widowControl/>
      <w:spacing w:before="100" w:beforeAutospacing="1" w:after="100" w:afterAutospacing="1"/>
      <w:jc w:val="center"/>
    </w:pPr>
  </w:style>
  <w:style w:type="numbering" w:customStyle="1" w:styleId="2">
    <w:name w:val="无列表2"/>
    <w:next w:val="a2"/>
    <w:uiPriority w:val="99"/>
    <w:semiHidden/>
    <w:unhideWhenUsed/>
    <w:rsid w:val="00244BBD"/>
  </w:style>
  <w:style w:type="numbering" w:customStyle="1" w:styleId="3">
    <w:name w:val="无列表3"/>
    <w:next w:val="a2"/>
    <w:uiPriority w:val="99"/>
    <w:semiHidden/>
    <w:unhideWhenUsed/>
    <w:rsid w:val="00BB237C"/>
  </w:style>
  <w:style w:type="paragraph" w:styleId="HTML">
    <w:name w:val="HTML Preformatted"/>
    <w:basedOn w:val="a"/>
    <w:link w:val="HTMLChar"/>
    <w:uiPriority w:val="99"/>
    <w:unhideWhenUsed/>
    <w:rsid w:val="005622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56220C"/>
    <w:rPr>
      <w:rFonts w:ascii="宋体" w:eastAsia="宋体" w:hAnsi="宋体" w:cs="宋体"/>
      <w:kern w:val="0"/>
      <w:sz w:val="24"/>
      <w:szCs w:val="24"/>
    </w:rPr>
  </w:style>
  <w:style w:type="paragraph" w:customStyle="1" w:styleId="af3">
    <w:name w:val="英文"/>
    <w:basedOn w:val="a"/>
    <w:link w:val="Char6"/>
    <w:qFormat/>
    <w:rsid w:val="00D16A2A"/>
    <w:pPr>
      <w:widowControl/>
      <w:adjustRightInd w:val="0"/>
      <w:snapToGrid w:val="0"/>
      <w:spacing w:line="360" w:lineRule="auto"/>
      <w:ind w:firstLineChars="200" w:firstLine="480"/>
      <w:jc w:val="left"/>
    </w:pPr>
    <w:rPr>
      <w:rFonts w:cs="宋体"/>
      <w:color w:val="auto"/>
    </w:rPr>
  </w:style>
  <w:style w:type="character" w:customStyle="1" w:styleId="Char6">
    <w:name w:val="英文 Char"/>
    <w:basedOn w:val="a0"/>
    <w:link w:val="af3"/>
    <w:rsid w:val="00D16A2A"/>
    <w:rPr>
      <w:rFonts w:cs="宋体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61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endeley-1.16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954FF-7FF1-4B07-A625-AC2AEAA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Mendeley-1.16.dotm</Template>
  <TotalTime>6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Links>
    <vt:vector size="246" baseType="variant"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4456459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2018-08-03T09:16:00Z</dcterms:created>
  <dcterms:modified xsi:type="dcterms:W3CDTF">2018-08-04T09:10:00Z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634611697@qq.com@www.mendeley.com</vt:lpwstr>
  </property>
  <property fmtid="{D5CDD505-2E9C-101B-9397-08002B2CF9AE}" pid="4" name="Mendeley Citation Style_1">
    <vt:lpwstr>http://www.zotero.org/styles/journal-of-ecology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http://www.zotero.org/styles/chinese-gb7714-1987-numeric</vt:lpwstr>
  </property>
  <property fmtid="{D5CDD505-2E9C-101B-9397-08002B2CF9AE}" pid="10" name="Mendeley Recent Style Name 2_1">
    <vt:lpwstr>Chinese Std GB/T 7714-1987 (numeric, Chinese)</vt:lpwstr>
  </property>
  <property fmtid="{D5CDD505-2E9C-101B-9397-08002B2CF9AE}" pid="11" name="Mendeley Recent Style Id 3_1">
    <vt:lpwstr>http://www.zotero.org/styles/chinese-gb7714-2005-numeric</vt:lpwstr>
  </property>
  <property fmtid="{D5CDD505-2E9C-101B-9397-08002B2CF9AE}" pid="12" name="Mendeley Recent Style Name 3_1">
    <vt:lpwstr>Chinese Std GB/T 7714-2005 (numeric, Chinese)</vt:lpwstr>
  </property>
  <property fmtid="{D5CDD505-2E9C-101B-9397-08002B2CF9AE}" pid="13" name="Mendeley Recent Style Id 4_1">
    <vt:lpwstr>http://www.zotero.org/styles/ecology</vt:lpwstr>
  </property>
  <property fmtid="{D5CDD505-2E9C-101B-9397-08002B2CF9AE}" pid="14" name="Mendeley Recent Style Name 4_1">
    <vt:lpwstr>Ecology</vt:lpwstr>
  </property>
  <property fmtid="{D5CDD505-2E9C-101B-9397-08002B2CF9AE}" pid="15" name="Mendeley Recent Style Id 5_1">
    <vt:lpwstr>http://www.zotero.org/styles/ecology-letters</vt:lpwstr>
  </property>
  <property fmtid="{D5CDD505-2E9C-101B-9397-08002B2CF9AE}" pid="16" name="Mendeley Recent Style Name 5_1">
    <vt:lpwstr>Ecology Letters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http://www.zotero.org/styles/journal-of-chinese-studies</vt:lpwstr>
  </property>
  <property fmtid="{D5CDD505-2E9C-101B-9397-08002B2CF9AE}" pid="22" name="Mendeley Recent Style Name 8_1">
    <vt:lpwstr>Journal of Chinese Studies</vt:lpwstr>
  </property>
  <property fmtid="{D5CDD505-2E9C-101B-9397-08002B2CF9AE}" pid="23" name="Mendeley Recent Style Id 9_1">
    <vt:lpwstr>http://www.zotero.org/styles/journal-of-ecology</vt:lpwstr>
  </property>
  <property fmtid="{D5CDD505-2E9C-101B-9397-08002B2CF9AE}" pid="24" name="Mendeley Recent Style Name 9_1">
    <vt:lpwstr>Journal of Ecology</vt:lpwstr>
  </property>
</Properties>
</file>