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65" w:type="dxa"/>
        <w:tblInd w:w="95" w:type="dxa"/>
        <w:tblLook w:val="04A0"/>
      </w:tblPr>
      <w:tblGrid>
        <w:gridCol w:w="3361"/>
        <w:gridCol w:w="2521"/>
        <w:gridCol w:w="3083"/>
      </w:tblGrid>
      <w:tr w:rsidR="000F6FEA" w:rsidRPr="001139D4" w:rsidTr="001E1FAF">
        <w:trPr>
          <w:trHeight w:val="330"/>
        </w:trPr>
        <w:tc>
          <w:tcPr>
            <w:tcW w:w="33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FEA" w:rsidRPr="001139D4" w:rsidRDefault="000F6FEA" w:rsidP="001E1FAF">
            <w:pPr>
              <w:widowControl/>
              <w:jc w:val="left"/>
              <w:rPr>
                <w:rFonts w:eastAsia="宋体"/>
                <w:b/>
                <w:bCs/>
              </w:rPr>
            </w:pPr>
            <w:r w:rsidRPr="001139D4">
              <w:rPr>
                <w:rFonts w:eastAsia="宋体"/>
                <w:b/>
                <w:bCs/>
              </w:rPr>
              <w:t>Species</w:t>
            </w:r>
          </w:p>
        </w:tc>
        <w:tc>
          <w:tcPr>
            <w:tcW w:w="25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FEA" w:rsidRPr="001139D4" w:rsidRDefault="000F6FEA" w:rsidP="001E1FAF">
            <w:pPr>
              <w:widowControl/>
              <w:jc w:val="center"/>
              <w:rPr>
                <w:rFonts w:eastAsia="宋体"/>
                <w:b/>
                <w:bCs/>
              </w:rPr>
            </w:pPr>
            <w:r w:rsidRPr="001139D4">
              <w:rPr>
                <w:rFonts w:eastAsia="宋体"/>
                <w:b/>
                <w:bCs/>
              </w:rPr>
              <w:t xml:space="preserve">Succession </w:t>
            </w:r>
            <w:proofErr w:type="spellStart"/>
            <w:r w:rsidRPr="001139D4">
              <w:rPr>
                <w:rFonts w:eastAsia="宋体"/>
                <w:b/>
                <w:bCs/>
              </w:rPr>
              <w:t>seral</w:t>
            </w:r>
            <w:proofErr w:type="spellEnd"/>
            <w:r w:rsidRPr="001139D4">
              <w:rPr>
                <w:rFonts w:eastAsia="宋体"/>
                <w:b/>
                <w:bCs/>
              </w:rPr>
              <w:t xml:space="preserve"> stages</w:t>
            </w:r>
          </w:p>
        </w:tc>
        <w:tc>
          <w:tcPr>
            <w:tcW w:w="30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FEA" w:rsidRPr="001139D4" w:rsidRDefault="000F6FEA" w:rsidP="001E1FAF">
            <w:pPr>
              <w:widowControl/>
              <w:jc w:val="center"/>
              <w:rPr>
                <w:rFonts w:eastAsia="宋体"/>
                <w:b/>
                <w:bCs/>
              </w:rPr>
            </w:pPr>
            <w:r w:rsidRPr="001139D4">
              <w:rPr>
                <w:rFonts w:eastAsia="宋体"/>
                <w:b/>
                <w:bCs/>
              </w:rPr>
              <w:t>Shade-tolerance/intolerance groups</w:t>
            </w:r>
          </w:p>
        </w:tc>
      </w:tr>
      <w:tr w:rsidR="000F6FEA" w:rsidRPr="001139D4" w:rsidTr="001E1FAF">
        <w:trPr>
          <w:trHeight w:val="375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FEA" w:rsidRPr="001139D4" w:rsidRDefault="000F6FEA" w:rsidP="001E1FAF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1139D4">
              <w:rPr>
                <w:rFonts w:eastAsia="宋体"/>
                <w:i/>
                <w:iCs/>
              </w:rPr>
              <w:t>Altingia</w:t>
            </w:r>
            <w:proofErr w:type="spellEnd"/>
            <w:r w:rsidRPr="001139D4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1139D4">
              <w:rPr>
                <w:rFonts w:eastAsia="宋体"/>
                <w:i/>
                <w:iCs/>
              </w:rPr>
              <w:t>chinensis</w:t>
            </w:r>
            <w:proofErr w:type="spellEnd"/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EA" w:rsidRPr="001139D4" w:rsidRDefault="000F6FEA" w:rsidP="001E1FAF">
            <w:pPr>
              <w:widowControl/>
              <w:jc w:val="center"/>
              <w:rPr>
                <w:rFonts w:eastAsia="宋体"/>
              </w:rPr>
            </w:pPr>
            <w:r w:rsidRPr="001139D4">
              <w:rPr>
                <w:rFonts w:eastAsia="宋体"/>
              </w:rPr>
              <w:t xml:space="preserve">Later </w:t>
            </w:r>
            <w:proofErr w:type="spellStart"/>
            <w:r w:rsidRPr="001139D4">
              <w:rPr>
                <w:rFonts w:eastAsia="宋体"/>
              </w:rPr>
              <w:t>stage</w:t>
            </w:r>
            <w:r w:rsidRPr="001139D4">
              <w:rPr>
                <w:rFonts w:eastAsia="宋体"/>
                <w:color w:val="434343"/>
                <w:vertAlign w:val="superscript"/>
              </w:rPr>
              <w:t>a</w:t>
            </w:r>
            <w:proofErr w:type="spellEnd"/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FEA" w:rsidRPr="001139D4" w:rsidRDefault="000F6FEA" w:rsidP="001E1FAF">
            <w:pPr>
              <w:widowControl/>
              <w:jc w:val="center"/>
              <w:rPr>
                <w:rFonts w:eastAsia="宋体"/>
              </w:rPr>
            </w:pPr>
            <w:r w:rsidRPr="001139D4">
              <w:rPr>
                <w:rFonts w:eastAsia="宋体"/>
              </w:rPr>
              <w:t>-</w:t>
            </w:r>
          </w:p>
        </w:tc>
      </w:tr>
      <w:tr w:rsidR="000F6FEA" w:rsidRPr="001139D4" w:rsidTr="001E1FAF">
        <w:trPr>
          <w:trHeight w:val="375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FEA" w:rsidRPr="001139D4" w:rsidRDefault="000F6FEA" w:rsidP="001E1FAF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1139D4">
              <w:rPr>
                <w:rFonts w:eastAsia="宋体"/>
                <w:i/>
                <w:iCs/>
              </w:rPr>
              <w:t>Antidesma</w:t>
            </w:r>
            <w:proofErr w:type="spellEnd"/>
            <w:r w:rsidRPr="001139D4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1139D4">
              <w:rPr>
                <w:rFonts w:eastAsia="宋体"/>
                <w:i/>
                <w:iCs/>
              </w:rPr>
              <w:t>venosum</w:t>
            </w:r>
            <w:proofErr w:type="spellEnd"/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EA" w:rsidRPr="001139D4" w:rsidRDefault="000F6FEA" w:rsidP="001E1FAF">
            <w:pPr>
              <w:widowControl/>
              <w:jc w:val="center"/>
              <w:rPr>
                <w:rFonts w:eastAsia="宋体"/>
              </w:rPr>
            </w:pPr>
            <w:r w:rsidRPr="001139D4">
              <w:rPr>
                <w:rFonts w:eastAsia="宋体"/>
              </w:rPr>
              <w:t xml:space="preserve">Later </w:t>
            </w:r>
            <w:proofErr w:type="spellStart"/>
            <w:r w:rsidRPr="001139D4">
              <w:rPr>
                <w:rFonts w:eastAsia="宋体"/>
              </w:rPr>
              <w:t>stage</w:t>
            </w:r>
            <w:r w:rsidRPr="001139D4">
              <w:rPr>
                <w:rFonts w:eastAsia="宋体"/>
                <w:color w:val="434343"/>
                <w:vertAlign w:val="superscript"/>
              </w:rPr>
              <w:t>a</w:t>
            </w:r>
            <w:proofErr w:type="spellEnd"/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EA" w:rsidRPr="001139D4" w:rsidRDefault="000F6FEA" w:rsidP="001E1FAF">
            <w:pPr>
              <w:widowControl/>
              <w:jc w:val="center"/>
              <w:rPr>
                <w:rFonts w:eastAsia="宋体"/>
              </w:rPr>
            </w:pPr>
            <w:r w:rsidRPr="001139D4">
              <w:rPr>
                <w:rFonts w:eastAsia="宋体"/>
              </w:rPr>
              <w:t>-</w:t>
            </w:r>
          </w:p>
        </w:tc>
      </w:tr>
      <w:tr w:rsidR="000F6FEA" w:rsidRPr="001139D4" w:rsidTr="001E1FAF">
        <w:trPr>
          <w:trHeight w:val="375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FEA" w:rsidRPr="001139D4" w:rsidRDefault="000F6FEA" w:rsidP="001E1FAF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1139D4">
              <w:rPr>
                <w:rFonts w:eastAsia="宋体"/>
                <w:i/>
                <w:iCs/>
              </w:rPr>
              <w:t>Ardisia</w:t>
            </w:r>
            <w:proofErr w:type="spellEnd"/>
            <w:r w:rsidRPr="001139D4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1139D4">
              <w:rPr>
                <w:rFonts w:eastAsia="宋体"/>
                <w:i/>
                <w:iCs/>
              </w:rPr>
              <w:t>elegans</w:t>
            </w:r>
            <w:proofErr w:type="spellEnd"/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EA" w:rsidRPr="001139D4" w:rsidRDefault="000F6FEA" w:rsidP="001E1FAF">
            <w:pPr>
              <w:widowControl/>
              <w:jc w:val="center"/>
              <w:rPr>
                <w:rFonts w:eastAsia="宋体"/>
              </w:rPr>
            </w:pPr>
            <w:r w:rsidRPr="001139D4">
              <w:rPr>
                <w:rFonts w:eastAsia="宋体"/>
              </w:rPr>
              <w:t>Middle </w:t>
            </w:r>
            <w:proofErr w:type="spellStart"/>
            <w:r w:rsidRPr="001139D4">
              <w:rPr>
                <w:rFonts w:eastAsia="宋体"/>
              </w:rPr>
              <w:t>stage</w:t>
            </w:r>
            <w:r w:rsidRPr="001139D4">
              <w:rPr>
                <w:rFonts w:eastAsia="宋体"/>
                <w:color w:val="434343"/>
                <w:vertAlign w:val="superscript"/>
              </w:rPr>
              <w:t>a</w:t>
            </w:r>
            <w:proofErr w:type="spellEnd"/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EA" w:rsidRPr="001139D4" w:rsidRDefault="000F6FEA" w:rsidP="001E1FAF">
            <w:pPr>
              <w:widowControl/>
              <w:jc w:val="center"/>
              <w:rPr>
                <w:rFonts w:eastAsia="宋体"/>
              </w:rPr>
            </w:pPr>
            <w:r w:rsidRPr="001139D4">
              <w:rPr>
                <w:rFonts w:eastAsia="宋体"/>
              </w:rPr>
              <w:t>Shade tolerant</w:t>
            </w:r>
          </w:p>
        </w:tc>
      </w:tr>
      <w:tr w:rsidR="000F6FEA" w:rsidRPr="001139D4" w:rsidTr="001E1FAF">
        <w:trPr>
          <w:trHeight w:val="375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FEA" w:rsidRPr="001139D4" w:rsidRDefault="000F6FEA" w:rsidP="001E1FAF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1139D4">
              <w:rPr>
                <w:rFonts w:eastAsia="宋体"/>
                <w:i/>
                <w:iCs/>
              </w:rPr>
              <w:t>Ardisia</w:t>
            </w:r>
            <w:proofErr w:type="spellEnd"/>
            <w:r w:rsidRPr="001139D4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1139D4">
              <w:rPr>
                <w:rFonts w:eastAsia="宋体"/>
                <w:i/>
                <w:iCs/>
              </w:rPr>
              <w:t>quinquegona</w:t>
            </w:r>
            <w:proofErr w:type="spellEnd"/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EA" w:rsidRPr="001139D4" w:rsidRDefault="000F6FEA" w:rsidP="001E1FAF">
            <w:pPr>
              <w:widowControl/>
              <w:jc w:val="center"/>
              <w:rPr>
                <w:rFonts w:eastAsia="宋体"/>
              </w:rPr>
            </w:pPr>
            <w:r w:rsidRPr="001139D4">
              <w:rPr>
                <w:rFonts w:eastAsia="宋体"/>
              </w:rPr>
              <w:t xml:space="preserve">Later </w:t>
            </w:r>
            <w:proofErr w:type="spellStart"/>
            <w:r w:rsidRPr="001139D4">
              <w:rPr>
                <w:rFonts w:eastAsia="宋体"/>
              </w:rPr>
              <w:t>stage</w:t>
            </w:r>
            <w:r w:rsidRPr="001139D4">
              <w:rPr>
                <w:rFonts w:eastAsia="宋体"/>
                <w:color w:val="434343"/>
                <w:vertAlign w:val="superscript"/>
              </w:rPr>
              <w:t>a</w:t>
            </w:r>
            <w:proofErr w:type="spellEnd"/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EA" w:rsidRPr="001139D4" w:rsidRDefault="000F6FEA" w:rsidP="001E1FAF">
            <w:pPr>
              <w:widowControl/>
              <w:jc w:val="center"/>
              <w:rPr>
                <w:rFonts w:eastAsia="宋体"/>
              </w:rPr>
            </w:pPr>
            <w:r w:rsidRPr="001139D4">
              <w:rPr>
                <w:rFonts w:eastAsia="宋体"/>
              </w:rPr>
              <w:t xml:space="preserve">Shade </w:t>
            </w:r>
            <w:proofErr w:type="spellStart"/>
            <w:r w:rsidRPr="001139D4">
              <w:rPr>
                <w:rFonts w:eastAsia="宋体"/>
              </w:rPr>
              <w:t>tolerant</w:t>
            </w:r>
            <w:r w:rsidRPr="001139D4">
              <w:rPr>
                <w:rFonts w:eastAsia="宋体"/>
                <w:vertAlign w:val="superscript"/>
              </w:rPr>
              <w:t>a</w:t>
            </w:r>
            <w:proofErr w:type="spellEnd"/>
          </w:p>
        </w:tc>
      </w:tr>
      <w:tr w:rsidR="000F6FEA" w:rsidRPr="001139D4" w:rsidTr="001E1FAF">
        <w:trPr>
          <w:trHeight w:val="375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FEA" w:rsidRPr="001139D4" w:rsidRDefault="000F6FEA" w:rsidP="001E1FAF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1139D4">
              <w:rPr>
                <w:rFonts w:eastAsia="宋体"/>
                <w:i/>
                <w:iCs/>
              </w:rPr>
              <w:t>Artocarpus</w:t>
            </w:r>
            <w:proofErr w:type="spellEnd"/>
            <w:r w:rsidRPr="001139D4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1139D4">
              <w:rPr>
                <w:rFonts w:eastAsia="宋体"/>
                <w:i/>
                <w:iCs/>
              </w:rPr>
              <w:t>styracifolius</w:t>
            </w:r>
            <w:proofErr w:type="spellEnd"/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EA" w:rsidRPr="001139D4" w:rsidRDefault="000F6FEA" w:rsidP="001E1FAF">
            <w:pPr>
              <w:widowControl/>
              <w:jc w:val="center"/>
              <w:rPr>
                <w:rFonts w:eastAsia="宋体"/>
              </w:rPr>
            </w:pPr>
            <w:r w:rsidRPr="001139D4">
              <w:rPr>
                <w:rFonts w:eastAsia="宋体"/>
              </w:rPr>
              <w:t xml:space="preserve">Later </w:t>
            </w:r>
            <w:proofErr w:type="spellStart"/>
            <w:r w:rsidRPr="001139D4">
              <w:rPr>
                <w:rFonts w:eastAsia="宋体"/>
              </w:rPr>
              <w:t>stage</w:t>
            </w:r>
            <w:r w:rsidRPr="001139D4">
              <w:rPr>
                <w:rFonts w:eastAsia="宋体"/>
                <w:color w:val="434343"/>
                <w:vertAlign w:val="superscript"/>
              </w:rPr>
              <w:t>a</w:t>
            </w:r>
            <w:proofErr w:type="spellEnd"/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EA" w:rsidRPr="001139D4" w:rsidRDefault="000F6FEA" w:rsidP="001E1FAF">
            <w:pPr>
              <w:widowControl/>
              <w:jc w:val="center"/>
              <w:rPr>
                <w:rFonts w:eastAsia="宋体"/>
              </w:rPr>
            </w:pPr>
            <w:r w:rsidRPr="001139D4">
              <w:rPr>
                <w:rFonts w:eastAsia="宋体"/>
              </w:rPr>
              <w:t xml:space="preserve">Shade </w:t>
            </w:r>
            <w:proofErr w:type="spellStart"/>
            <w:r w:rsidRPr="001139D4">
              <w:rPr>
                <w:rFonts w:eastAsia="宋体"/>
              </w:rPr>
              <w:t>tolerant</w:t>
            </w:r>
            <w:r w:rsidRPr="001139D4">
              <w:rPr>
                <w:rFonts w:eastAsia="宋体"/>
                <w:vertAlign w:val="superscript"/>
              </w:rPr>
              <w:t>a</w:t>
            </w:r>
            <w:proofErr w:type="spellEnd"/>
          </w:p>
        </w:tc>
      </w:tr>
      <w:tr w:rsidR="000F6FEA" w:rsidRPr="001139D4" w:rsidTr="001E1FAF">
        <w:trPr>
          <w:trHeight w:val="375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FEA" w:rsidRPr="001139D4" w:rsidRDefault="000F6FEA" w:rsidP="001E1FAF">
            <w:pPr>
              <w:widowControl/>
              <w:jc w:val="left"/>
              <w:rPr>
                <w:rFonts w:eastAsia="宋体"/>
                <w:i/>
                <w:iCs/>
              </w:rPr>
            </w:pPr>
            <w:r w:rsidRPr="001139D4">
              <w:rPr>
                <w:rFonts w:eastAsia="宋体"/>
                <w:i/>
                <w:iCs/>
              </w:rPr>
              <w:t xml:space="preserve">Camellia </w:t>
            </w:r>
            <w:proofErr w:type="spellStart"/>
            <w:r w:rsidRPr="001139D4">
              <w:rPr>
                <w:rFonts w:eastAsia="宋体"/>
                <w:i/>
                <w:iCs/>
              </w:rPr>
              <w:t>caudata</w:t>
            </w:r>
            <w:proofErr w:type="spellEnd"/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EA" w:rsidRPr="001139D4" w:rsidRDefault="000F6FEA" w:rsidP="001E1FAF">
            <w:pPr>
              <w:widowControl/>
              <w:jc w:val="center"/>
              <w:rPr>
                <w:rFonts w:eastAsia="宋体"/>
              </w:rPr>
            </w:pPr>
            <w:r w:rsidRPr="001139D4">
              <w:rPr>
                <w:rFonts w:eastAsia="宋体"/>
              </w:rPr>
              <w:t xml:space="preserve">Later </w:t>
            </w:r>
            <w:proofErr w:type="spellStart"/>
            <w:r w:rsidRPr="001139D4">
              <w:rPr>
                <w:rFonts w:eastAsia="宋体"/>
              </w:rPr>
              <w:t>stage</w:t>
            </w:r>
            <w:r w:rsidRPr="001139D4">
              <w:rPr>
                <w:rFonts w:eastAsia="宋体"/>
                <w:color w:val="434343"/>
                <w:vertAlign w:val="superscript"/>
              </w:rPr>
              <w:t>a</w:t>
            </w:r>
            <w:proofErr w:type="spellEnd"/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FEA" w:rsidRPr="001139D4" w:rsidRDefault="000F6FEA" w:rsidP="001E1FAF">
            <w:pPr>
              <w:widowControl/>
              <w:jc w:val="center"/>
              <w:rPr>
                <w:rFonts w:eastAsia="宋体"/>
              </w:rPr>
            </w:pPr>
            <w:r w:rsidRPr="001139D4">
              <w:rPr>
                <w:rFonts w:eastAsia="宋体"/>
              </w:rPr>
              <w:t>-</w:t>
            </w:r>
          </w:p>
        </w:tc>
      </w:tr>
      <w:tr w:rsidR="000F6FEA" w:rsidRPr="001139D4" w:rsidTr="001E1FAF">
        <w:trPr>
          <w:trHeight w:val="375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FEA" w:rsidRPr="001139D4" w:rsidRDefault="000F6FEA" w:rsidP="001E1FAF">
            <w:pPr>
              <w:widowControl/>
              <w:jc w:val="left"/>
              <w:rPr>
                <w:rFonts w:eastAsia="宋体"/>
                <w:i/>
                <w:iCs/>
              </w:rPr>
            </w:pPr>
            <w:r w:rsidRPr="001139D4">
              <w:rPr>
                <w:rFonts w:eastAsia="宋体"/>
                <w:i/>
                <w:iCs/>
              </w:rPr>
              <w:t xml:space="preserve">Camellia </w:t>
            </w:r>
            <w:proofErr w:type="spellStart"/>
            <w:r w:rsidRPr="001139D4">
              <w:rPr>
                <w:rFonts w:eastAsia="宋体"/>
                <w:i/>
                <w:iCs/>
              </w:rPr>
              <w:t>sinensis</w:t>
            </w:r>
            <w:proofErr w:type="spellEnd"/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EA" w:rsidRPr="001139D4" w:rsidRDefault="000F6FEA" w:rsidP="001E1FAF">
            <w:pPr>
              <w:widowControl/>
              <w:jc w:val="center"/>
              <w:rPr>
                <w:rFonts w:eastAsia="宋体"/>
              </w:rPr>
            </w:pPr>
            <w:r w:rsidRPr="001139D4">
              <w:rPr>
                <w:rFonts w:eastAsia="宋体"/>
              </w:rPr>
              <w:t>Early </w:t>
            </w:r>
            <w:proofErr w:type="spellStart"/>
            <w:r w:rsidRPr="001139D4">
              <w:rPr>
                <w:rFonts w:eastAsia="宋体"/>
              </w:rPr>
              <w:t>stage</w:t>
            </w:r>
            <w:r w:rsidRPr="001139D4">
              <w:rPr>
                <w:rFonts w:eastAsia="宋体"/>
                <w:color w:val="434343"/>
                <w:vertAlign w:val="superscript"/>
              </w:rPr>
              <w:t>a</w:t>
            </w:r>
            <w:proofErr w:type="spellEnd"/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FEA" w:rsidRPr="001139D4" w:rsidRDefault="000F6FEA" w:rsidP="001E1FAF">
            <w:pPr>
              <w:widowControl/>
              <w:jc w:val="center"/>
              <w:rPr>
                <w:rFonts w:eastAsia="宋体"/>
              </w:rPr>
            </w:pPr>
            <w:r w:rsidRPr="001139D4">
              <w:rPr>
                <w:rFonts w:eastAsia="宋体"/>
              </w:rPr>
              <w:t>-</w:t>
            </w:r>
          </w:p>
        </w:tc>
      </w:tr>
      <w:tr w:rsidR="000F6FEA" w:rsidRPr="001139D4" w:rsidTr="001E1FAF">
        <w:trPr>
          <w:trHeight w:val="375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FEA" w:rsidRPr="001139D4" w:rsidRDefault="000F6FEA" w:rsidP="001E1FAF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1139D4">
              <w:rPr>
                <w:rFonts w:eastAsia="宋体"/>
                <w:i/>
                <w:iCs/>
              </w:rPr>
              <w:t>Canarium</w:t>
            </w:r>
            <w:proofErr w:type="spellEnd"/>
            <w:r w:rsidRPr="001139D4">
              <w:rPr>
                <w:rFonts w:eastAsia="宋体"/>
                <w:i/>
                <w:iCs/>
              </w:rPr>
              <w:t xml:space="preserve"> album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EA" w:rsidRPr="001139D4" w:rsidRDefault="000F6FEA" w:rsidP="001E1FAF">
            <w:pPr>
              <w:widowControl/>
              <w:jc w:val="center"/>
              <w:rPr>
                <w:rFonts w:eastAsia="宋体"/>
              </w:rPr>
            </w:pPr>
            <w:r w:rsidRPr="001139D4">
              <w:rPr>
                <w:rFonts w:eastAsia="宋体"/>
              </w:rPr>
              <w:t xml:space="preserve">Later </w:t>
            </w:r>
            <w:proofErr w:type="spellStart"/>
            <w:r w:rsidRPr="001139D4">
              <w:rPr>
                <w:rFonts w:eastAsia="宋体"/>
              </w:rPr>
              <w:t>stage</w:t>
            </w:r>
            <w:r w:rsidRPr="001139D4">
              <w:rPr>
                <w:rFonts w:eastAsia="宋体"/>
                <w:color w:val="434343"/>
                <w:vertAlign w:val="superscript"/>
              </w:rPr>
              <w:t>a</w:t>
            </w:r>
            <w:proofErr w:type="spellEnd"/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EA" w:rsidRPr="001139D4" w:rsidRDefault="000F6FEA" w:rsidP="001E1FAF">
            <w:pPr>
              <w:widowControl/>
              <w:jc w:val="center"/>
              <w:rPr>
                <w:rFonts w:eastAsia="宋体"/>
              </w:rPr>
            </w:pPr>
            <w:r w:rsidRPr="001139D4">
              <w:rPr>
                <w:rFonts w:eastAsia="宋体"/>
              </w:rPr>
              <w:t>-</w:t>
            </w:r>
          </w:p>
        </w:tc>
      </w:tr>
      <w:tr w:rsidR="000F6FEA" w:rsidRPr="001139D4" w:rsidTr="001E1FAF">
        <w:trPr>
          <w:trHeight w:val="315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FEA" w:rsidRPr="001139D4" w:rsidRDefault="000F6FEA" w:rsidP="001E1FAF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1139D4">
              <w:rPr>
                <w:rFonts w:eastAsia="宋体"/>
                <w:i/>
                <w:iCs/>
              </w:rPr>
              <w:t>Carallia</w:t>
            </w:r>
            <w:proofErr w:type="spellEnd"/>
            <w:r w:rsidRPr="001139D4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1139D4">
              <w:rPr>
                <w:rFonts w:eastAsia="宋体"/>
                <w:i/>
                <w:iCs/>
              </w:rPr>
              <w:t>brachiata</w:t>
            </w:r>
            <w:proofErr w:type="spellEnd"/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FEA" w:rsidRPr="001139D4" w:rsidRDefault="000F6FEA" w:rsidP="001E1FAF">
            <w:pPr>
              <w:widowControl/>
              <w:jc w:val="center"/>
              <w:rPr>
                <w:rFonts w:eastAsia="宋体"/>
                <w:i/>
                <w:iCs/>
              </w:rPr>
            </w:pPr>
            <w:r w:rsidRPr="001139D4">
              <w:rPr>
                <w:rFonts w:eastAsia="宋体"/>
                <w:i/>
                <w:iCs/>
              </w:rPr>
              <w:t>-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EA" w:rsidRPr="001139D4" w:rsidRDefault="000F6FEA" w:rsidP="001E1FAF">
            <w:pPr>
              <w:widowControl/>
              <w:jc w:val="center"/>
              <w:rPr>
                <w:rFonts w:eastAsia="宋体"/>
              </w:rPr>
            </w:pPr>
            <w:r w:rsidRPr="001139D4">
              <w:rPr>
                <w:rFonts w:eastAsia="宋体"/>
              </w:rPr>
              <w:t>Shade intolerant</w:t>
            </w:r>
          </w:p>
        </w:tc>
      </w:tr>
      <w:tr w:rsidR="000F6FEA" w:rsidRPr="001139D4" w:rsidTr="001E1FAF">
        <w:trPr>
          <w:trHeight w:val="375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FEA" w:rsidRPr="001139D4" w:rsidRDefault="000F6FEA" w:rsidP="001E1FAF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1139D4">
              <w:rPr>
                <w:rFonts w:eastAsia="宋体"/>
                <w:i/>
                <w:iCs/>
              </w:rPr>
              <w:t>Castanopsis</w:t>
            </w:r>
            <w:proofErr w:type="spellEnd"/>
            <w:r w:rsidRPr="001139D4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1139D4">
              <w:rPr>
                <w:rFonts w:eastAsia="宋体"/>
                <w:i/>
                <w:iCs/>
              </w:rPr>
              <w:t>carlesii</w:t>
            </w:r>
            <w:proofErr w:type="spellEnd"/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EA" w:rsidRPr="001139D4" w:rsidRDefault="000F6FEA" w:rsidP="001E1FAF">
            <w:pPr>
              <w:widowControl/>
              <w:jc w:val="center"/>
              <w:rPr>
                <w:rFonts w:eastAsia="宋体"/>
              </w:rPr>
            </w:pPr>
            <w:r w:rsidRPr="001139D4">
              <w:rPr>
                <w:rFonts w:eastAsia="宋体"/>
              </w:rPr>
              <w:t>Early </w:t>
            </w:r>
            <w:proofErr w:type="spellStart"/>
            <w:r w:rsidRPr="001139D4">
              <w:rPr>
                <w:rFonts w:eastAsia="宋体"/>
              </w:rPr>
              <w:t>stage</w:t>
            </w:r>
            <w:r w:rsidRPr="001139D4">
              <w:rPr>
                <w:rFonts w:eastAsia="宋体"/>
                <w:color w:val="434343"/>
                <w:vertAlign w:val="superscript"/>
              </w:rPr>
              <w:t>a</w:t>
            </w:r>
            <w:proofErr w:type="spellEnd"/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EA" w:rsidRPr="001139D4" w:rsidRDefault="000F6FEA" w:rsidP="001E1FAF">
            <w:pPr>
              <w:widowControl/>
              <w:jc w:val="center"/>
              <w:rPr>
                <w:rFonts w:eastAsia="宋体"/>
              </w:rPr>
            </w:pPr>
            <w:r w:rsidRPr="001139D4">
              <w:rPr>
                <w:rFonts w:eastAsia="宋体"/>
              </w:rPr>
              <w:t>-</w:t>
            </w:r>
          </w:p>
        </w:tc>
      </w:tr>
      <w:tr w:rsidR="000F6FEA" w:rsidRPr="001139D4" w:rsidTr="001E1FAF">
        <w:trPr>
          <w:trHeight w:val="375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FEA" w:rsidRPr="001139D4" w:rsidRDefault="000F6FEA" w:rsidP="001E1FAF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1139D4">
              <w:rPr>
                <w:rFonts w:eastAsia="宋体"/>
                <w:i/>
                <w:iCs/>
              </w:rPr>
              <w:t>Castanopsis</w:t>
            </w:r>
            <w:proofErr w:type="spellEnd"/>
            <w:r w:rsidRPr="001139D4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1139D4">
              <w:rPr>
                <w:rFonts w:eastAsia="宋体"/>
                <w:i/>
                <w:iCs/>
              </w:rPr>
              <w:t>fabri</w:t>
            </w:r>
            <w:proofErr w:type="spellEnd"/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EA" w:rsidRPr="001139D4" w:rsidRDefault="000F6FEA" w:rsidP="001E1FAF">
            <w:pPr>
              <w:widowControl/>
              <w:jc w:val="center"/>
              <w:rPr>
                <w:rFonts w:eastAsia="宋体"/>
              </w:rPr>
            </w:pPr>
            <w:r w:rsidRPr="001139D4">
              <w:rPr>
                <w:rFonts w:eastAsia="宋体"/>
              </w:rPr>
              <w:t>Middle </w:t>
            </w:r>
            <w:proofErr w:type="spellStart"/>
            <w:r w:rsidRPr="001139D4">
              <w:rPr>
                <w:rFonts w:eastAsia="宋体"/>
              </w:rPr>
              <w:t>stage</w:t>
            </w:r>
            <w:r w:rsidRPr="001139D4">
              <w:rPr>
                <w:rFonts w:eastAsia="宋体"/>
                <w:color w:val="434343"/>
                <w:vertAlign w:val="superscript"/>
              </w:rPr>
              <w:t>a</w:t>
            </w:r>
            <w:proofErr w:type="spellEnd"/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FEA" w:rsidRPr="001139D4" w:rsidRDefault="000F6FEA" w:rsidP="001E1FAF">
            <w:pPr>
              <w:widowControl/>
              <w:jc w:val="center"/>
              <w:rPr>
                <w:rFonts w:eastAsia="宋体"/>
              </w:rPr>
            </w:pPr>
            <w:r w:rsidRPr="001139D4">
              <w:rPr>
                <w:rFonts w:eastAsia="宋体"/>
              </w:rPr>
              <w:t>-</w:t>
            </w:r>
          </w:p>
        </w:tc>
      </w:tr>
      <w:tr w:rsidR="000F6FEA" w:rsidRPr="001139D4" w:rsidTr="001E1FAF">
        <w:trPr>
          <w:trHeight w:val="315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FEA" w:rsidRPr="001139D4" w:rsidRDefault="000F6FEA" w:rsidP="001E1FAF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1139D4">
              <w:rPr>
                <w:rFonts w:eastAsia="宋体"/>
                <w:i/>
                <w:iCs/>
              </w:rPr>
              <w:t>Castanopsis</w:t>
            </w:r>
            <w:proofErr w:type="spellEnd"/>
            <w:r w:rsidRPr="001139D4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1139D4">
              <w:rPr>
                <w:rFonts w:eastAsia="宋体"/>
                <w:i/>
                <w:iCs/>
              </w:rPr>
              <w:t>fordii</w:t>
            </w:r>
            <w:proofErr w:type="spellEnd"/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FEA" w:rsidRPr="001139D4" w:rsidRDefault="000F6FEA" w:rsidP="001E1FAF">
            <w:pPr>
              <w:widowControl/>
              <w:jc w:val="center"/>
              <w:rPr>
                <w:rFonts w:eastAsia="宋体"/>
              </w:rPr>
            </w:pPr>
            <w:r w:rsidRPr="001139D4">
              <w:rPr>
                <w:rFonts w:eastAsia="宋体"/>
              </w:rPr>
              <w:t>Early stage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EA" w:rsidRPr="001139D4" w:rsidRDefault="000F6FEA" w:rsidP="001E1FAF">
            <w:pPr>
              <w:widowControl/>
              <w:jc w:val="center"/>
              <w:rPr>
                <w:rFonts w:eastAsia="宋体"/>
              </w:rPr>
            </w:pPr>
            <w:r w:rsidRPr="001139D4">
              <w:rPr>
                <w:rFonts w:eastAsia="宋体"/>
              </w:rPr>
              <w:t>Shade intolerant</w:t>
            </w:r>
          </w:p>
        </w:tc>
      </w:tr>
      <w:tr w:rsidR="000F6FEA" w:rsidRPr="001139D4" w:rsidTr="001E1FAF">
        <w:trPr>
          <w:trHeight w:val="375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FEA" w:rsidRPr="001139D4" w:rsidRDefault="000F6FEA" w:rsidP="001E1FAF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1139D4">
              <w:rPr>
                <w:rFonts w:eastAsia="宋体"/>
                <w:i/>
                <w:iCs/>
              </w:rPr>
              <w:t>Castanopsis</w:t>
            </w:r>
            <w:proofErr w:type="spellEnd"/>
            <w:r w:rsidRPr="001139D4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1139D4">
              <w:rPr>
                <w:rFonts w:eastAsia="宋体"/>
                <w:i/>
                <w:iCs/>
              </w:rPr>
              <w:t>nigrescens</w:t>
            </w:r>
            <w:proofErr w:type="spellEnd"/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EA" w:rsidRPr="001139D4" w:rsidRDefault="000F6FEA" w:rsidP="001E1FAF">
            <w:pPr>
              <w:widowControl/>
              <w:jc w:val="center"/>
              <w:rPr>
                <w:rFonts w:eastAsia="宋体"/>
              </w:rPr>
            </w:pPr>
            <w:r w:rsidRPr="001139D4">
              <w:rPr>
                <w:rFonts w:eastAsia="宋体"/>
              </w:rPr>
              <w:t xml:space="preserve">Later </w:t>
            </w:r>
            <w:proofErr w:type="spellStart"/>
            <w:r w:rsidRPr="001139D4">
              <w:rPr>
                <w:rFonts w:eastAsia="宋体"/>
              </w:rPr>
              <w:t>stage</w:t>
            </w:r>
            <w:r w:rsidRPr="001139D4">
              <w:rPr>
                <w:rFonts w:eastAsia="宋体"/>
                <w:color w:val="434343"/>
                <w:vertAlign w:val="superscript"/>
              </w:rPr>
              <w:t>a</w:t>
            </w:r>
            <w:proofErr w:type="spellEnd"/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FEA" w:rsidRPr="001139D4" w:rsidRDefault="000F6FEA" w:rsidP="001E1FAF">
            <w:pPr>
              <w:widowControl/>
              <w:jc w:val="center"/>
              <w:rPr>
                <w:rFonts w:eastAsia="宋体"/>
              </w:rPr>
            </w:pPr>
            <w:r w:rsidRPr="001139D4">
              <w:rPr>
                <w:rFonts w:eastAsia="宋体"/>
              </w:rPr>
              <w:t>-</w:t>
            </w:r>
          </w:p>
        </w:tc>
      </w:tr>
      <w:tr w:rsidR="000F6FEA" w:rsidRPr="001139D4" w:rsidTr="001E1FAF">
        <w:trPr>
          <w:trHeight w:val="375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FEA" w:rsidRPr="001139D4" w:rsidRDefault="000F6FEA" w:rsidP="001E1FAF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1139D4">
              <w:rPr>
                <w:rFonts w:eastAsia="宋体"/>
                <w:i/>
                <w:iCs/>
              </w:rPr>
              <w:t>Cinnamomum</w:t>
            </w:r>
            <w:proofErr w:type="spellEnd"/>
            <w:r w:rsidRPr="001139D4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1139D4">
              <w:rPr>
                <w:rFonts w:eastAsia="宋体"/>
                <w:i/>
                <w:iCs/>
              </w:rPr>
              <w:t>porrectum</w:t>
            </w:r>
            <w:proofErr w:type="spellEnd"/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EA" w:rsidRPr="001139D4" w:rsidRDefault="000F6FEA" w:rsidP="001E1FAF">
            <w:pPr>
              <w:widowControl/>
              <w:jc w:val="center"/>
              <w:rPr>
                <w:rFonts w:eastAsia="宋体"/>
              </w:rPr>
            </w:pPr>
            <w:r w:rsidRPr="001139D4">
              <w:rPr>
                <w:rFonts w:eastAsia="宋体"/>
              </w:rPr>
              <w:t>Early </w:t>
            </w:r>
            <w:proofErr w:type="spellStart"/>
            <w:r w:rsidRPr="001139D4">
              <w:rPr>
                <w:rFonts w:eastAsia="宋体"/>
              </w:rPr>
              <w:t>stage</w:t>
            </w:r>
            <w:r w:rsidRPr="001139D4">
              <w:rPr>
                <w:rFonts w:eastAsia="宋体"/>
                <w:color w:val="434343"/>
                <w:vertAlign w:val="superscript"/>
              </w:rPr>
              <w:t>a</w:t>
            </w:r>
            <w:proofErr w:type="spellEnd"/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EA" w:rsidRPr="001139D4" w:rsidRDefault="000F6FEA" w:rsidP="001E1FAF">
            <w:pPr>
              <w:widowControl/>
              <w:jc w:val="center"/>
              <w:rPr>
                <w:rFonts w:eastAsia="宋体"/>
              </w:rPr>
            </w:pPr>
            <w:r w:rsidRPr="001139D4">
              <w:rPr>
                <w:rFonts w:eastAsia="宋体"/>
              </w:rPr>
              <w:t xml:space="preserve">Shade </w:t>
            </w:r>
            <w:proofErr w:type="spellStart"/>
            <w:r w:rsidRPr="001139D4">
              <w:rPr>
                <w:rFonts w:eastAsia="宋体"/>
              </w:rPr>
              <w:t>intolerant</w:t>
            </w:r>
            <w:r w:rsidRPr="001139D4">
              <w:rPr>
                <w:rFonts w:eastAsia="宋体"/>
                <w:vertAlign w:val="superscript"/>
              </w:rPr>
              <w:t>a</w:t>
            </w:r>
            <w:proofErr w:type="spellEnd"/>
          </w:p>
        </w:tc>
      </w:tr>
      <w:tr w:rsidR="000F6FEA" w:rsidRPr="001139D4" w:rsidTr="001E1FAF">
        <w:trPr>
          <w:trHeight w:val="375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FEA" w:rsidRPr="001139D4" w:rsidRDefault="000F6FEA" w:rsidP="001E1FAF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1139D4">
              <w:rPr>
                <w:rFonts w:eastAsia="宋体"/>
                <w:i/>
                <w:iCs/>
              </w:rPr>
              <w:t>Cryptocarya</w:t>
            </w:r>
            <w:proofErr w:type="spellEnd"/>
            <w:r w:rsidRPr="001139D4">
              <w:rPr>
                <w:rFonts w:eastAsia="宋体"/>
                <w:i/>
                <w:iCs/>
              </w:rPr>
              <w:t xml:space="preserve"> concinna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EA" w:rsidRPr="001139D4" w:rsidRDefault="000F6FEA" w:rsidP="001E1FAF">
            <w:pPr>
              <w:widowControl/>
              <w:jc w:val="center"/>
              <w:rPr>
                <w:rFonts w:eastAsia="宋体"/>
              </w:rPr>
            </w:pPr>
            <w:r w:rsidRPr="001139D4">
              <w:rPr>
                <w:rFonts w:eastAsia="宋体"/>
              </w:rPr>
              <w:t xml:space="preserve">Later </w:t>
            </w:r>
            <w:proofErr w:type="spellStart"/>
            <w:r w:rsidRPr="001139D4">
              <w:rPr>
                <w:rFonts w:eastAsia="宋体"/>
              </w:rPr>
              <w:t>stage</w:t>
            </w:r>
            <w:r w:rsidRPr="001139D4">
              <w:rPr>
                <w:rFonts w:eastAsia="宋体"/>
                <w:color w:val="434343"/>
                <w:vertAlign w:val="superscript"/>
              </w:rPr>
              <w:t>a</w:t>
            </w:r>
            <w:proofErr w:type="spellEnd"/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EA" w:rsidRPr="001139D4" w:rsidRDefault="000F6FEA" w:rsidP="001E1FAF">
            <w:pPr>
              <w:widowControl/>
              <w:jc w:val="center"/>
              <w:rPr>
                <w:rFonts w:eastAsia="宋体"/>
              </w:rPr>
            </w:pPr>
            <w:r w:rsidRPr="001139D4">
              <w:rPr>
                <w:rFonts w:eastAsia="宋体"/>
              </w:rPr>
              <w:t xml:space="preserve">Shade </w:t>
            </w:r>
            <w:proofErr w:type="spellStart"/>
            <w:r w:rsidRPr="001139D4">
              <w:rPr>
                <w:rFonts w:eastAsia="宋体"/>
              </w:rPr>
              <w:t>tolerant</w:t>
            </w:r>
            <w:r w:rsidRPr="001139D4">
              <w:rPr>
                <w:rFonts w:eastAsia="宋体"/>
                <w:vertAlign w:val="superscript"/>
              </w:rPr>
              <w:t>a</w:t>
            </w:r>
            <w:proofErr w:type="spellEnd"/>
          </w:p>
        </w:tc>
      </w:tr>
      <w:tr w:rsidR="000F6FEA" w:rsidRPr="001139D4" w:rsidTr="001E1FAF">
        <w:trPr>
          <w:trHeight w:val="375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FEA" w:rsidRPr="001139D4" w:rsidRDefault="000F6FEA" w:rsidP="001E1FAF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1139D4">
              <w:rPr>
                <w:rFonts w:eastAsia="宋体"/>
                <w:i/>
                <w:iCs/>
              </w:rPr>
              <w:t>Cyclobalanopsis</w:t>
            </w:r>
            <w:proofErr w:type="spellEnd"/>
            <w:r w:rsidRPr="001139D4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1139D4">
              <w:rPr>
                <w:rFonts w:eastAsia="宋体"/>
                <w:i/>
                <w:iCs/>
              </w:rPr>
              <w:t>chungii</w:t>
            </w:r>
            <w:proofErr w:type="spellEnd"/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EA" w:rsidRPr="001139D4" w:rsidRDefault="000F6FEA" w:rsidP="001E1FAF">
            <w:pPr>
              <w:widowControl/>
              <w:jc w:val="center"/>
              <w:rPr>
                <w:rFonts w:eastAsia="宋体"/>
              </w:rPr>
            </w:pPr>
            <w:r w:rsidRPr="001139D4">
              <w:rPr>
                <w:rFonts w:eastAsia="宋体"/>
              </w:rPr>
              <w:t xml:space="preserve">Later </w:t>
            </w:r>
            <w:proofErr w:type="spellStart"/>
            <w:r w:rsidRPr="001139D4">
              <w:rPr>
                <w:rFonts w:eastAsia="宋体"/>
              </w:rPr>
              <w:t>stage</w:t>
            </w:r>
            <w:r w:rsidRPr="001139D4">
              <w:rPr>
                <w:rFonts w:eastAsia="宋体"/>
                <w:color w:val="434343"/>
                <w:vertAlign w:val="superscript"/>
              </w:rPr>
              <w:t>a</w:t>
            </w:r>
            <w:proofErr w:type="spellEnd"/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EA" w:rsidRPr="001139D4" w:rsidRDefault="000F6FEA" w:rsidP="001E1FAF">
            <w:pPr>
              <w:widowControl/>
              <w:jc w:val="center"/>
              <w:rPr>
                <w:rFonts w:eastAsia="宋体"/>
              </w:rPr>
            </w:pPr>
            <w:r w:rsidRPr="001139D4">
              <w:rPr>
                <w:rFonts w:eastAsia="宋体"/>
              </w:rPr>
              <w:t>-</w:t>
            </w:r>
          </w:p>
        </w:tc>
      </w:tr>
      <w:tr w:rsidR="000F6FEA" w:rsidRPr="001139D4" w:rsidTr="001E1FAF">
        <w:trPr>
          <w:trHeight w:val="375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FEA" w:rsidRPr="001139D4" w:rsidRDefault="000F6FEA" w:rsidP="001E1FAF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1139D4">
              <w:rPr>
                <w:rFonts w:eastAsia="宋体"/>
                <w:i/>
                <w:iCs/>
              </w:rPr>
              <w:t>Diospyros</w:t>
            </w:r>
            <w:proofErr w:type="spellEnd"/>
            <w:r w:rsidRPr="001139D4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1139D4">
              <w:rPr>
                <w:rFonts w:eastAsia="宋体"/>
                <w:i/>
                <w:iCs/>
              </w:rPr>
              <w:t>morrisiana</w:t>
            </w:r>
            <w:proofErr w:type="spellEnd"/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EA" w:rsidRPr="001139D4" w:rsidRDefault="000F6FEA" w:rsidP="001E1FAF">
            <w:pPr>
              <w:widowControl/>
              <w:jc w:val="center"/>
              <w:rPr>
                <w:rFonts w:eastAsia="宋体"/>
              </w:rPr>
            </w:pPr>
            <w:r w:rsidRPr="001139D4">
              <w:rPr>
                <w:rFonts w:eastAsia="宋体"/>
              </w:rPr>
              <w:t>Early </w:t>
            </w:r>
            <w:proofErr w:type="spellStart"/>
            <w:r w:rsidRPr="001139D4">
              <w:rPr>
                <w:rFonts w:eastAsia="宋体"/>
              </w:rPr>
              <w:t>stage</w:t>
            </w:r>
            <w:r w:rsidRPr="001139D4">
              <w:rPr>
                <w:rFonts w:eastAsia="宋体"/>
                <w:color w:val="434343"/>
                <w:vertAlign w:val="superscript"/>
              </w:rPr>
              <w:t>a</w:t>
            </w:r>
            <w:proofErr w:type="spellEnd"/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EA" w:rsidRPr="001139D4" w:rsidRDefault="000F6FEA" w:rsidP="001E1FAF">
            <w:pPr>
              <w:widowControl/>
              <w:jc w:val="center"/>
              <w:rPr>
                <w:rFonts w:eastAsia="宋体"/>
              </w:rPr>
            </w:pPr>
            <w:r w:rsidRPr="001139D4">
              <w:rPr>
                <w:rFonts w:eastAsia="宋体"/>
              </w:rPr>
              <w:t xml:space="preserve">Shade </w:t>
            </w:r>
            <w:proofErr w:type="spellStart"/>
            <w:r w:rsidRPr="001139D4">
              <w:rPr>
                <w:rFonts w:eastAsia="宋体"/>
              </w:rPr>
              <w:t>intolerant</w:t>
            </w:r>
            <w:r w:rsidRPr="001139D4">
              <w:rPr>
                <w:rFonts w:eastAsia="宋体"/>
                <w:vertAlign w:val="superscript"/>
              </w:rPr>
              <w:t>a</w:t>
            </w:r>
            <w:proofErr w:type="spellEnd"/>
          </w:p>
        </w:tc>
      </w:tr>
      <w:tr w:rsidR="000F6FEA" w:rsidRPr="001139D4" w:rsidTr="001E1FAF">
        <w:trPr>
          <w:trHeight w:val="375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FEA" w:rsidRPr="001139D4" w:rsidRDefault="000F6FEA" w:rsidP="001E1FAF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1139D4">
              <w:rPr>
                <w:rFonts w:eastAsia="宋体"/>
                <w:i/>
                <w:iCs/>
              </w:rPr>
              <w:t>Diplospora</w:t>
            </w:r>
            <w:proofErr w:type="spellEnd"/>
            <w:r w:rsidRPr="001139D4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1139D4">
              <w:rPr>
                <w:rFonts w:eastAsia="宋体"/>
                <w:i/>
                <w:iCs/>
              </w:rPr>
              <w:t>dubia</w:t>
            </w:r>
            <w:proofErr w:type="spellEnd"/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EA" w:rsidRPr="001139D4" w:rsidRDefault="000F6FEA" w:rsidP="001E1FAF">
            <w:pPr>
              <w:widowControl/>
              <w:jc w:val="center"/>
              <w:rPr>
                <w:rFonts w:eastAsia="宋体"/>
              </w:rPr>
            </w:pPr>
            <w:r w:rsidRPr="001139D4">
              <w:rPr>
                <w:rFonts w:eastAsia="宋体"/>
              </w:rPr>
              <w:t xml:space="preserve">Later </w:t>
            </w:r>
            <w:proofErr w:type="spellStart"/>
            <w:r w:rsidRPr="001139D4">
              <w:rPr>
                <w:rFonts w:eastAsia="宋体"/>
              </w:rPr>
              <w:t>stage</w:t>
            </w:r>
            <w:r w:rsidRPr="001139D4">
              <w:rPr>
                <w:rFonts w:eastAsia="宋体"/>
                <w:color w:val="434343"/>
                <w:vertAlign w:val="superscript"/>
              </w:rPr>
              <w:t>a</w:t>
            </w:r>
            <w:proofErr w:type="spellEnd"/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EA" w:rsidRPr="001139D4" w:rsidRDefault="000F6FEA" w:rsidP="001E1FAF">
            <w:pPr>
              <w:widowControl/>
              <w:jc w:val="center"/>
              <w:rPr>
                <w:rFonts w:eastAsia="宋体"/>
              </w:rPr>
            </w:pPr>
            <w:r w:rsidRPr="001139D4">
              <w:rPr>
                <w:rFonts w:eastAsia="宋体"/>
              </w:rPr>
              <w:t>-</w:t>
            </w:r>
          </w:p>
        </w:tc>
      </w:tr>
      <w:tr w:rsidR="000F6FEA" w:rsidRPr="001139D4" w:rsidTr="001E1FAF">
        <w:trPr>
          <w:trHeight w:val="375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FEA" w:rsidRPr="001139D4" w:rsidRDefault="000F6FEA" w:rsidP="001E1FAF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1139D4">
              <w:rPr>
                <w:rFonts w:eastAsia="宋体"/>
                <w:i/>
                <w:iCs/>
              </w:rPr>
              <w:t>Elaeocarpus</w:t>
            </w:r>
            <w:proofErr w:type="spellEnd"/>
            <w:r w:rsidRPr="001139D4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1139D4">
              <w:rPr>
                <w:rFonts w:eastAsia="宋体"/>
                <w:i/>
                <w:iCs/>
              </w:rPr>
              <w:t>chinensis</w:t>
            </w:r>
            <w:proofErr w:type="spellEnd"/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EA" w:rsidRPr="001139D4" w:rsidRDefault="000F6FEA" w:rsidP="001E1FAF">
            <w:pPr>
              <w:widowControl/>
              <w:jc w:val="center"/>
              <w:rPr>
                <w:rFonts w:eastAsia="宋体"/>
              </w:rPr>
            </w:pPr>
            <w:r w:rsidRPr="001139D4">
              <w:rPr>
                <w:rFonts w:eastAsia="宋体"/>
              </w:rPr>
              <w:t>Early </w:t>
            </w:r>
            <w:proofErr w:type="spellStart"/>
            <w:r w:rsidRPr="001139D4">
              <w:rPr>
                <w:rFonts w:eastAsia="宋体"/>
              </w:rPr>
              <w:t>stage</w:t>
            </w:r>
            <w:r w:rsidRPr="001139D4">
              <w:rPr>
                <w:rFonts w:eastAsia="宋体"/>
                <w:color w:val="434343"/>
                <w:vertAlign w:val="superscript"/>
              </w:rPr>
              <w:t>a</w:t>
            </w:r>
            <w:proofErr w:type="spellEnd"/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FEA" w:rsidRPr="001139D4" w:rsidRDefault="000F6FEA" w:rsidP="001E1FAF">
            <w:pPr>
              <w:widowControl/>
              <w:jc w:val="center"/>
              <w:rPr>
                <w:rFonts w:eastAsia="宋体"/>
              </w:rPr>
            </w:pPr>
            <w:r w:rsidRPr="001139D4">
              <w:rPr>
                <w:rFonts w:eastAsia="宋体"/>
              </w:rPr>
              <w:t>-</w:t>
            </w:r>
          </w:p>
        </w:tc>
      </w:tr>
      <w:tr w:rsidR="000F6FEA" w:rsidRPr="001139D4" w:rsidTr="001E1FAF">
        <w:trPr>
          <w:trHeight w:val="375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FEA" w:rsidRPr="001139D4" w:rsidRDefault="000F6FEA" w:rsidP="001E1FAF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1139D4">
              <w:rPr>
                <w:rFonts w:eastAsia="宋体"/>
                <w:i/>
                <w:iCs/>
              </w:rPr>
              <w:t>Elaeocarpus</w:t>
            </w:r>
            <w:proofErr w:type="spellEnd"/>
            <w:r w:rsidRPr="001139D4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1139D4">
              <w:rPr>
                <w:rFonts w:eastAsia="宋体"/>
                <w:i/>
                <w:iCs/>
              </w:rPr>
              <w:t>decipiens</w:t>
            </w:r>
            <w:proofErr w:type="spellEnd"/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EA" w:rsidRPr="001139D4" w:rsidRDefault="000F6FEA" w:rsidP="001E1FAF">
            <w:pPr>
              <w:widowControl/>
              <w:jc w:val="center"/>
              <w:rPr>
                <w:rFonts w:eastAsia="宋体"/>
              </w:rPr>
            </w:pPr>
            <w:r w:rsidRPr="001139D4">
              <w:rPr>
                <w:rFonts w:eastAsia="宋体"/>
              </w:rPr>
              <w:t>Early </w:t>
            </w:r>
            <w:proofErr w:type="spellStart"/>
            <w:r w:rsidRPr="001139D4">
              <w:rPr>
                <w:rFonts w:eastAsia="宋体"/>
              </w:rPr>
              <w:t>stage</w:t>
            </w:r>
            <w:r w:rsidRPr="001139D4">
              <w:rPr>
                <w:rFonts w:eastAsia="宋体"/>
                <w:color w:val="434343"/>
                <w:vertAlign w:val="superscript"/>
              </w:rPr>
              <w:t>a</w:t>
            </w:r>
            <w:proofErr w:type="spellEnd"/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FEA" w:rsidRPr="001139D4" w:rsidRDefault="000F6FEA" w:rsidP="001E1FAF">
            <w:pPr>
              <w:widowControl/>
              <w:jc w:val="center"/>
              <w:rPr>
                <w:rFonts w:eastAsia="宋体"/>
              </w:rPr>
            </w:pPr>
            <w:r w:rsidRPr="001139D4">
              <w:rPr>
                <w:rFonts w:eastAsia="宋体"/>
              </w:rPr>
              <w:t>-</w:t>
            </w:r>
          </w:p>
        </w:tc>
      </w:tr>
      <w:tr w:rsidR="000F6FEA" w:rsidRPr="001139D4" w:rsidTr="001E1FAF">
        <w:trPr>
          <w:trHeight w:val="375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FEA" w:rsidRPr="001139D4" w:rsidRDefault="000F6FEA" w:rsidP="001E1FAF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1139D4">
              <w:rPr>
                <w:rFonts w:eastAsia="宋体"/>
                <w:i/>
                <w:iCs/>
              </w:rPr>
              <w:t>Engelhardtia</w:t>
            </w:r>
            <w:proofErr w:type="spellEnd"/>
            <w:r w:rsidRPr="001139D4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1139D4">
              <w:rPr>
                <w:rFonts w:eastAsia="宋体"/>
                <w:i/>
                <w:iCs/>
              </w:rPr>
              <w:t>roxburghiana</w:t>
            </w:r>
            <w:proofErr w:type="spellEnd"/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EA" w:rsidRPr="001139D4" w:rsidRDefault="000F6FEA" w:rsidP="001E1FAF">
            <w:pPr>
              <w:widowControl/>
              <w:jc w:val="center"/>
              <w:rPr>
                <w:rFonts w:eastAsia="宋体"/>
              </w:rPr>
            </w:pPr>
            <w:r w:rsidRPr="001139D4">
              <w:rPr>
                <w:rFonts w:eastAsia="宋体"/>
              </w:rPr>
              <w:t xml:space="preserve">Later </w:t>
            </w:r>
            <w:proofErr w:type="spellStart"/>
            <w:r w:rsidRPr="001139D4">
              <w:rPr>
                <w:rFonts w:eastAsia="宋体"/>
              </w:rPr>
              <w:t>stage</w:t>
            </w:r>
            <w:r w:rsidRPr="001139D4">
              <w:rPr>
                <w:rFonts w:eastAsia="宋体"/>
                <w:color w:val="434343"/>
                <w:vertAlign w:val="superscript"/>
              </w:rPr>
              <w:t>a</w:t>
            </w:r>
            <w:proofErr w:type="spellEnd"/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FEA" w:rsidRPr="001139D4" w:rsidRDefault="000F6FEA" w:rsidP="001E1FAF">
            <w:pPr>
              <w:widowControl/>
              <w:jc w:val="center"/>
              <w:rPr>
                <w:rFonts w:eastAsia="宋体"/>
              </w:rPr>
            </w:pPr>
            <w:r w:rsidRPr="001139D4">
              <w:rPr>
                <w:rFonts w:eastAsia="宋体"/>
              </w:rPr>
              <w:t>-</w:t>
            </w:r>
          </w:p>
        </w:tc>
      </w:tr>
      <w:tr w:rsidR="000F6FEA" w:rsidRPr="001139D4" w:rsidTr="001E1FAF">
        <w:trPr>
          <w:trHeight w:val="375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FEA" w:rsidRPr="001139D4" w:rsidRDefault="000F6FEA" w:rsidP="001E1FAF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1139D4">
              <w:rPr>
                <w:rFonts w:eastAsia="宋体"/>
                <w:i/>
                <w:iCs/>
              </w:rPr>
              <w:t>Evodia</w:t>
            </w:r>
            <w:proofErr w:type="spellEnd"/>
            <w:r w:rsidRPr="001139D4">
              <w:rPr>
                <w:rFonts w:eastAsia="宋体"/>
                <w:i/>
                <w:iCs/>
              </w:rPr>
              <w:t xml:space="preserve"> lepta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EA" w:rsidRPr="001139D4" w:rsidRDefault="000F6FEA" w:rsidP="001E1FAF">
            <w:pPr>
              <w:widowControl/>
              <w:jc w:val="center"/>
              <w:rPr>
                <w:rFonts w:eastAsia="宋体"/>
              </w:rPr>
            </w:pPr>
            <w:r w:rsidRPr="001139D4">
              <w:rPr>
                <w:rFonts w:eastAsia="宋体"/>
              </w:rPr>
              <w:t>Middle </w:t>
            </w:r>
            <w:proofErr w:type="spellStart"/>
            <w:r w:rsidRPr="001139D4">
              <w:rPr>
                <w:rFonts w:eastAsia="宋体"/>
              </w:rPr>
              <w:t>stage</w:t>
            </w:r>
            <w:r w:rsidRPr="001139D4">
              <w:rPr>
                <w:rFonts w:eastAsia="宋体"/>
                <w:color w:val="434343"/>
                <w:vertAlign w:val="superscript"/>
              </w:rPr>
              <w:t>a</w:t>
            </w:r>
            <w:proofErr w:type="spellEnd"/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EA" w:rsidRPr="001139D4" w:rsidRDefault="000F6FEA" w:rsidP="001E1FAF">
            <w:pPr>
              <w:widowControl/>
              <w:jc w:val="center"/>
              <w:rPr>
                <w:rFonts w:eastAsia="宋体"/>
              </w:rPr>
            </w:pPr>
            <w:r w:rsidRPr="001139D4">
              <w:rPr>
                <w:rFonts w:eastAsia="宋体"/>
              </w:rPr>
              <w:t>Shade tolerant</w:t>
            </w:r>
          </w:p>
        </w:tc>
      </w:tr>
      <w:tr w:rsidR="000F6FEA" w:rsidRPr="001139D4" w:rsidTr="001E1FAF">
        <w:trPr>
          <w:trHeight w:val="375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FEA" w:rsidRPr="001139D4" w:rsidRDefault="000F6FEA" w:rsidP="001E1FAF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1139D4">
              <w:rPr>
                <w:rFonts w:eastAsia="宋体"/>
                <w:i/>
                <w:iCs/>
              </w:rPr>
              <w:t>Garcinia</w:t>
            </w:r>
            <w:proofErr w:type="spellEnd"/>
            <w:r w:rsidRPr="001139D4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1139D4">
              <w:rPr>
                <w:rFonts w:eastAsia="宋体"/>
                <w:i/>
                <w:iCs/>
              </w:rPr>
              <w:t>multiflora</w:t>
            </w:r>
            <w:proofErr w:type="spellEnd"/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EA" w:rsidRPr="001139D4" w:rsidRDefault="000F6FEA" w:rsidP="001E1FAF">
            <w:pPr>
              <w:widowControl/>
              <w:jc w:val="center"/>
              <w:rPr>
                <w:rFonts w:eastAsia="宋体"/>
              </w:rPr>
            </w:pPr>
            <w:r w:rsidRPr="001139D4">
              <w:rPr>
                <w:rFonts w:eastAsia="宋体"/>
              </w:rPr>
              <w:t xml:space="preserve">Later </w:t>
            </w:r>
            <w:proofErr w:type="spellStart"/>
            <w:r w:rsidRPr="001139D4">
              <w:rPr>
                <w:rFonts w:eastAsia="宋体"/>
              </w:rPr>
              <w:t>stage</w:t>
            </w:r>
            <w:r w:rsidRPr="001139D4">
              <w:rPr>
                <w:rFonts w:eastAsia="宋体"/>
                <w:color w:val="434343"/>
                <w:vertAlign w:val="superscript"/>
              </w:rPr>
              <w:t>a</w:t>
            </w:r>
            <w:proofErr w:type="spellEnd"/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FEA" w:rsidRPr="001139D4" w:rsidRDefault="000F6FEA" w:rsidP="001E1FAF">
            <w:pPr>
              <w:widowControl/>
              <w:jc w:val="center"/>
              <w:rPr>
                <w:rFonts w:eastAsia="宋体"/>
              </w:rPr>
            </w:pPr>
            <w:r w:rsidRPr="001139D4">
              <w:rPr>
                <w:rFonts w:eastAsia="宋体"/>
              </w:rPr>
              <w:t>-</w:t>
            </w:r>
          </w:p>
        </w:tc>
      </w:tr>
      <w:tr w:rsidR="000F6FEA" w:rsidRPr="001139D4" w:rsidTr="001E1FAF">
        <w:trPr>
          <w:trHeight w:val="375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FEA" w:rsidRPr="001139D4" w:rsidRDefault="000F6FEA" w:rsidP="001E1FAF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1139D4">
              <w:rPr>
                <w:rFonts w:eastAsia="宋体"/>
                <w:i/>
                <w:iCs/>
              </w:rPr>
              <w:t>Heteropanax</w:t>
            </w:r>
            <w:proofErr w:type="spellEnd"/>
            <w:r w:rsidRPr="001139D4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1139D4">
              <w:rPr>
                <w:rFonts w:eastAsia="宋体"/>
                <w:i/>
                <w:iCs/>
              </w:rPr>
              <w:t>brevipedicellatus</w:t>
            </w:r>
            <w:proofErr w:type="spellEnd"/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EA" w:rsidRPr="001139D4" w:rsidRDefault="000F6FEA" w:rsidP="001E1FAF">
            <w:pPr>
              <w:widowControl/>
              <w:jc w:val="center"/>
              <w:rPr>
                <w:rFonts w:eastAsia="宋体"/>
              </w:rPr>
            </w:pPr>
            <w:r w:rsidRPr="001139D4">
              <w:rPr>
                <w:rFonts w:eastAsia="宋体"/>
              </w:rPr>
              <w:t xml:space="preserve">Later </w:t>
            </w:r>
            <w:proofErr w:type="spellStart"/>
            <w:r w:rsidRPr="001139D4">
              <w:rPr>
                <w:rFonts w:eastAsia="宋体"/>
              </w:rPr>
              <w:t>stage</w:t>
            </w:r>
            <w:r w:rsidRPr="001139D4">
              <w:rPr>
                <w:rFonts w:eastAsia="宋体"/>
                <w:color w:val="434343"/>
                <w:vertAlign w:val="superscript"/>
              </w:rPr>
              <w:t>a</w:t>
            </w:r>
            <w:proofErr w:type="spellEnd"/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EA" w:rsidRPr="001139D4" w:rsidRDefault="000F6FEA" w:rsidP="001E1FAF">
            <w:pPr>
              <w:widowControl/>
              <w:jc w:val="center"/>
              <w:rPr>
                <w:rFonts w:eastAsia="宋体"/>
              </w:rPr>
            </w:pPr>
            <w:r w:rsidRPr="001139D4">
              <w:rPr>
                <w:rFonts w:eastAsia="宋体"/>
              </w:rPr>
              <w:t>Shade tolerant</w:t>
            </w:r>
          </w:p>
        </w:tc>
      </w:tr>
      <w:tr w:rsidR="000F6FEA" w:rsidRPr="001139D4" w:rsidTr="001E1FAF">
        <w:trPr>
          <w:trHeight w:val="375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FEA" w:rsidRPr="001139D4" w:rsidRDefault="000F6FEA" w:rsidP="001E1FAF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1139D4">
              <w:rPr>
                <w:rFonts w:eastAsia="宋体"/>
                <w:i/>
                <w:iCs/>
              </w:rPr>
              <w:t>Homalium</w:t>
            </w:r>
            <w:proofErr w:type="spellEnd"/>
            <w:r w:rsidRPr="001139D4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1139D4">
              <w:rPr>
                <w:rFonts w:eastAsia="宋体"/>
                <w:i/>
                <w:iCs/>
              </w:rPr>
              <w:t>cochinchinense</w:t>
            </w:r>
            <w:proofErr w:type="spellEnd"/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EA" w:rsidRPr="001139D4" w:rsidRDefault="000F6FEA" w:rsidP="001E1FAF">
            <w:pPr>
              <w:widowControl/>
              <w:jc w:val="center"/>
              <w:rPr>
                <w:rFonts w:eastAsia="宋体"/>
              </w:rPr>
            </w:pPr>
            <w:r w:rsidRPr="001139D4">
              <w:rPr>
                <w:rFonts w:eastAsia="宋体"/>
              </w:rPr>
              <w:t xml:space="preserve">Later </w:t>
            </w:r>
            <w:proofErr w:type="spellStart"/>
            <w:r w:rsidRPr="001139D4">
              <w:rPr>
                <w:rFonts w:eastAsia="宋体"/>
              </w:rPr>
              <w:t>stage</w:t>
            </w:r>
            <w:r w:rsidRPr="001139D4">
              <w:rPr>
                <w:rFonts w:eastAsia="宋体"/>
                <w:color w:val="434343"/>
                <w:vertAlign w:val="superscript"/>
              </w:rPr>
              <w:t>a</w:t>
            </w:r>
            <w:proofErr w:type="spellEnd"/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FEA" w:rsidRPr="001139D4" w:rsidRDefault="000F6FEA" w:rsidP="001E1FAF">
            <w:pPr>
              <w:widowControl/>
              <w:jc w:val="center"/>
              <w:rPr>
                <w:rFonts w:eastAsia="宋体"/>
              </w:rPr>
            </w:pPr>
            <w:r w:rsidRPr="001139D4">
              <w:rPr>
                <w:rFonts w:eastAsia="宋体"/>
              </w:rPr>
              <w:t>-</w:t>
            </w:r>
          </w:p>
        </w:tc>
      </w:tr>
      <w:tr w:rsidR="000F6FEA" w:rsidRPr="001139D4" w:rsidTr="001E1FAF">
        <w:trPr>
          <w:trHeight w:val="375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FEA" w:rsidRPr="001139D4" w:rsidRDefault="000F6FEA" w:rsidP="001E1FAF">
            <w:pPr>
              <w:widowControl/>
              <w:jc w:val="left"/>
              <w:rPr>
                <w:rFonts w:eastAsia="宋体"/>
                <w:i/>
                <w:iCs/>
              </w:rPr>
            </w:pPr>
            <w:r w:rsidRPr="001139D4">
              <w:rPr>
                <w:rFonts w:eastAsia="宋体"/>
                <w:i/>
                <w:iCs/>
              </w:rPr>
              <w:t xml:space="preserve">Ilex </w:t>
            </w:r>
            <w:proofErr w:type="spellStart"/>
            <w:r w:rsidRPr="001139D4">
              <w:rPr>
                <w:rFonts w:eastAsia="宋体"/>
                <w:i/>
                <w:iCs/>
              </w:rPr>
              <w:t>memecylifolia</w:t>
            </w:r>
            <w:proofErr w:type="spellEnd"/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EA" w:rsidRPr="001139D4" w:rsidRDefault="000F6FEA" w:rsidP="001E1FAF">
            <w:pPr>
              <w:widowControl/>
              <w:jc w:val="center"/>
              <w:rPr>
                <w:rFonts w:eastAsia="宋体"/>
              </w:rPr>
            </w:pPr>
            <w:r w:rsidRPr="001139D4">
              <w:rPr>
                <w:rFonts w:eastAsia="宋体"/>
              </w:rPr>
              <w:t xml:space="preserve">Later </w:t>
            </w:r>
            <w:proofErr w:type="spellStart"/>
            <w:r w:rsidRPr="001139D4">
              <w:rPr>
                <w:rFonts w:eastAsia="宋体"/>
              </w:rPr>
              <w:t>stage</w:t>
            </w:r>
            <w:r w:rsidRPr="001139D4">
              <w:rPr>
                <w:rFonts w:eastAsia="宋体"/>
                <w:color w:val="434343"/>
                <w:vertAlign w:val="superscript"/>
              </w:rPr>
              <w:t>a</w:t>
            </w:r>
            <w:proofErr w:type="spellEnd"/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FEA" w:rsidRPr="001139D4" w:rsidRDefault="000F6FEA" w:rsidP="001E1FAF">
            <w:pPr>
              <w:widowControl/>
              <w:jc w:val="center"/>
              <w:rPr>
                <w:rFonts w:eastAsia="宋体"/>
              </w:rPr>
            </w:pPr>
            <w:r w:rsidRPr="001139D4">
              <w:rPr>
                <w:rFonts w:eastAsia="宋体"/>
              </w:rPr>
              <w:t>-</w:t>
            </w:r>
          </w:p>
        </w:tc>
      </w:tr>
      <w:tr w:rsidR="000F6FEA" w:rsidRPr="001139D4" w:rsidTr="001E1FAF">
        <w:trPr>
          <w:trHeight w:val="375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FEA" w:rsidRPr="001139D4" w:rsidRDefault="000F6FEA" w:rsidP="001E1FAF">
            <w:pPr>
              <w:widowControl/>
              <w:jc w:val="left"/>
              <w:rPr>
                <w:rFonts w:eastAsia="宋体"/>
                <w:i/>
                <w:iCs/>
              </w:rPr>
            </w:pPr>
            <w:r w:rsidRPr="001139D4">
              <w:rPr>
                <w:rFonts w:eastAsia="宋体"/>
                <w:i/>
                <w:iCs/>
              </w:rPr>
              <w:t xml:space="preserve">Ilex </w:t>
            </w:r>
            <w:proofErr w:type="spellStart"/>
            <w:r w:rsidRPr="001139D4">
              <w:rPr>
                <w:rFonts w:eastAsia="宋体"/>
                <w:i/>
                <w:iCs/>
              </w:rPr>
              <w:t>pubilimba</w:t>
            </w:r>
            <w:proofErr w:type="spellEnd"/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EA" w:rsidRPr="001139D4" w:rsidRDefault="000F6FEA" w:rsidP="001E1FAF">
            <w:pPr>
              <w:widowControl/>
              <w:jc w:val="center"/>
              <w:rPr>
                <w:rFonts w:eastAsia="宋体"/>
              </w:rPr>
            </w:pPr>
            <w:r w:rsidRPr="001139D4">
              <w:rPr>
                <w:rFonts w:eastAsia="宋体"/>
              </w:rPr>
              <w:t>Middle </w:t>
            </w:r>
            <w:proofErr w:type="spellStart"/>
            <w:r w:rsidRPr="001139D4">
              <w:rPr>
                <w:rFonts w:eastAsia="宋体"/>
              </w:rPr>
              <w:t>stage</w:t>
            </w:r>
            <w:r w:rsidRPr="001139D4">
              <w:rPr>
                <w:rFonts w:eastAsia="宋体"/>
                <w:color w:val="434343"/>
                <w:vertAlign w:val="superscript"/>
              </w:rPr>
              <w:t>a</w:t>
            </w:r>
            <w:proofErr w:type="spellEnd"/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EA" w:rsidRPr="001139D4" w:rsidRDefault="000F6FEA" w:rsidP="001E1FAF">
            <w:pPr>
              <w:widowControl/>
              <w:jc w:val="center"/>
              <w:rPr>
                <w:rFonts w:eastAsia="宋体"/>
              </w:rPr>
            </w:pPr>
            <w:r w:rsidRPr="001139D4">
              <w:rPr>
                <w:rFonts w:eastAsia="宋体"/>
              </w:rPr>
              <w:t>-</w:t>
            </w:r>
          </w:p>
        </w:tc>
      </w:tr>
      <w:tr w:rsidR="000F6FEA" w:rsidRPr="001139D4" w:rsidTr="001E1FAF">
        <w:trPr>
          <w:trHeight w:val="375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FEA" w:rsidRPr="001139D4" w:rsidRDefault="000F6FEA" w:rsidP="001E1FAF">
            <w:pPr>
              <w:widowControl/>
              <w:jc w:val="left"/>
              <w:rPr>
                <w:rFonts w:eastAsia="宋体"/>
                <w:i/>
                <w:iCs/>
              </w:rPr>
            </w:pPr>
            <w:r w:rsidRPr="001139D4">
              <w:rPr>
                <w:rFonts w:eastAsia="宋体"/>
                <w:i/>
                <w:iCs/>
              </w:rPr>
              <w:t>Ilex rotunda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EA" w:rsidRPr="001139D4" w:rsidRDefault="000F6FEA" w:rsidP="001E1FAF">
            <w:pPr>
              <w:widowControl/>
              <w:jc w:val="center"/>
              <w:rPr>
                <w:rFonts w:eastAsia="宋体"/>
              </w:rPr>
            </w:pPr>
            <w:r w:rsidRPr="001139D4">
              <w:rPr>
                <w:rFonts w:eastAsia="宋体"/>
              </w:rPr>
              <w:t>Early </w:t>
            </w:r>
            <w:proofErr w:type="spellStart"/>
            <w:r w:rsidRPr="001139D4">
              <w:rPr>
                <w:rFonts w:eastAsia="宋体"/>
              </w:rPr>
              <w:t>stage</w:t>
            </w:r>
            <w:r w:rsidRPr="001139D4">
              <w:rPr>
                <w:rFonts w:eastAsia="宋体"/>
                <w:color w:val="434343"/>
                <w:vertAlign w:val="superscript"/>
              </w:rPr>
              <w:t>a</w:t>
            </w:r>
            <w:proofErr w:type="spellEnd"/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EA" w:rsidRPr="001139D4" w:rsidRDefault="000F6FEA" w:rsidP="001E1FAF">
            <w:pPr>
              <w:widowControl/>
              <w:jc w:val="center"/>
              <w:rPr>
                <w:rFonts w:eastAsia="宋体"/>
              </w:rPr>
            </w:pPr>
            <w:r w:rsidRPr="001139D4">
              <w:rPr>
                <w:rFonts w:eastAsia="宋体"/>
              </w:rPr>
              <w:t>-</w:t>
            </w:r>
          </w:p>
        </w:tc>
      </w:tr>
      <w:tr w:rsidR="000F6FEA" w:rsidRPr="001139D4" w:rsidTr="001E1FAF">
        <w:trPr>
          <w:trHeight w:val="375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FEA" w:rsidRPr="001139D4" w:rsidRDefault="000F6FEA" w:rsidP="001E1FAF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1139D4">
              <w:rPr>
                <w:rFonts w:eastAsia="宋体"/>
                <w:i/>
                <w:iCs/>
              </w:rPr>
              <w:t>Itea</w:t>
            </w:r>
            <w:proofErr w:type="spellEnd"/>
            <w:r w:rsidRPr="001139D4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1139D4">
              <w:rPr>
                <w:rFonts w:eastAsia="宋体"/>
                <w:i/>
                <w:iCs/>
              </w:rPr>
              <w:t>chinensis</w:t>
            </w:r>
            <w:proofErr w:type="spellEnd"/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EA" w:rsidRPr="001139D4" w:rsidRDefault="000F6FEA" w:rsidP="001E1FAF">
            <w:pPr>
              <w:widowControl/>
              <w:jc w:val="center"/>
              <w:rPr>
                <w:rFonts w:eastAsia="宋体"/>
              </w:rPr>
            </w:pPr>
            <w:r w:rsidRPr="001139D4">
              <w:rPr>
                <w:rFonts w:eastAsia="宋体"/>
              </w:rPr>
              <w:t xml:space="preserve">Later </w:t>
            </w:r>
            <w:proofErr w:type="spellStart"/>
            <w:r w:rsidRPr="001139D4">
              <w:rPr>
                <w:rFonts w:eastAsia="宋体"/>
              </w:rPr>
              <w:t>stage</w:t>
            </w:r>
            <w:r w:rsidRPr="001139D4">
              <w:rPr>
                <w:rFonts w:eastAsia="宋体"/>
                <w:color w:val="434343"/>
                <w:vertAlign w:val="superscript"/>
              </w:rPr>
              <w:t>a</w:t>
            </w:r>
            <w:proofErr w:type="spellEnd"/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EA" w:rsidRPr="001139D4" w:rsidRDefault="000F6FEA" w:rsidP="001E1FAF">
            <w:pPr>
              <w:widowControl/>
              <w:jc w:val="center"/>
              <w:rPr>
                <w:rFonts w:eastAsia="宋体"/>
              </w:rPr>
            </w:pPr>
            <w:r w:rsidRPr="001139D4">
              <w:rPr>
                <w:rFonts w:eastAsia="宋体"/>
              </w:rPr>
              <w:t xml:space="preserve">Shade </w:t>
            </w:r>
            <w:proofErr w:type="spellStart"/>
            <w:r w:rsidRPr="001139D4">
              <w:rPr>
                <w:rFonts w:eastAsia="宋体"/>
              </w:rPr>
              <w:t>tolerant</w:t>
            </w:r>
            <w:r w:rsidRPr="001139D4">
              <w:rPr>
                <w:rFonts w:eastAsia="宋体"/>
                <w:vertAlign w:val="superscript"/>
              </w:rPr>
              <w:t>a</w:t>
            </w:r>
            <w:proofErr w:type="spellEnd"/>
          </w:p>
        </w:tc>
      </w:tr>
      <w:tr w:rsidR="000F6FEA" w:rsidRPr="001139D4" w:rsidTr="001E1FAF">
        <w:trPr>
          <w:trHeight w:val="375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FEA" w:rsidRPr="001139D4" w:rsidRDefault="000F6FEA" w:rsidP="001E1FAF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1139D4">
              <w:rPr>
                <w:rFonts w:eastAsia="宋体"/>
                <w:i/>
                <w:iCs/>
              </w:rPr>
              <w:t>Ixonanthes</w:t>
            </w:r>
            <w:proofErr w:type="spellEnd"/>
            <w:r w:rsidRPr="001139D4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1139D4">
              <w:rPr>
                <w:rFonts w:eastAsia="宋体"/>
                <w:i/>
                <w:iCs/>
              </w:rPr>
              <w:t>chinensis</w:t>
            </w:r>
            <w:proofErr w:type="spellEnd"/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EA" w:rsidRPr="001139D4" w:rsidRDefault="000F6FEA" w:rsidP="001E1FAF">
            <w:pPr>
              <w:widowControl/>
              <w:jc w:val="center"/>
              <w:rPr>
                <w:rFonts w:eastAsia="宋体"/>
              </w:rPr>
            </w:pPr>
            <w:r w:rsidRPr="001139D4">
              <w:rPr>
                <w:rFonts w:eastAsia="宋体"/>
              </w:rPr>
              <w:t xml:space="preserve">Later </w:t>
            </w:r>
            <w:proofErr w:type="spellStart"/>
            <w:r w:rsidRPr="001139D4">
              <w:rPr>
                <w:rFonts w:eastAsia="宋体"/>
              </w:rPr>
              <w:t>stage</w:t>
            </w:r>
            <w:r w:rsidRPr="001139D4">
              <w:rPr>
                <w:rFonts w:eastAsia="宋体"/>
                <w:color w:val="434343"/>
                <w:vertAlign w:val="superscript"/>
              </w:rPr>
              <w:t>a</w:t>
            </w:r>
            <w:proofErr w:type="spellEnd"/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FEA" w:rsidRPr="001139D4" w:rsidRDefault="000F6FEA" w:rsidP="001E1FAF">
            <w:pPr>
              <w:widowControl/>
              <w:jc w:val="center"/>
              <w:rPr>
                <w:rFonts w:eastAsia="宋体"/>
              </w:rPr>
            </w:pPr>
            <w:r w:rsidRPr="001139D4">
              <w:rPr>
                <w:rFonts w:eastAsia="宋体"/>
              </w:rPr>
              <w:t>-</w:t>
            </w:r>
          </w:p>
        </w:tc>
      </w:tr>
      <w:tr w:rsidR="000F6FEA" w:rsidRPr="001139D4" w:rsidTr="001E1FAF">
        <w:trPr>
          <w:trHeight w:val="375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FEA" w:rsidRPr="001139D4" w:rsidRDefault="000F6FEA" w:rsidP="001E1FAF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1139D4">
              <w:rPr>
                <w:rFonts w:eastAsia="宋体"/>
                <w:i/>
                <w:iCs/>
              </w:rPr>
              <w:t>Lindera</w:t>
            </w:r>
            <w:proofErr w:type="spellEnd"/>
            <w:r w:rsidRPr="001139D4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1139D4">
              <w:rPr>
                <w:rFonts w:eastAsia="宋体"/>
                <w:i/>
                <w:iCs/>
              </w:rPr>
              <w:t>chunii</w:t>
            </w:r>
            <w:proofErr w:type="spellEnd"/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EA" w:rsidRPr="001139D4" w:rsidRDefault="000F6FEA" w:rsidP="001E1FAF">
            <w:pPr>
              <w:widowControl/>
              <w:jc w:val="center"/>
              <w:rPr>
                <w:rFonts w:eastAsia="宋体"/>
              </w:rPr>
            </w:pPr>
            <w:r w:rsidRPr="001139D4">
              <w:rPr>
                <w:rFonts w:eastAsia="宋体"/>
              </w:rPr>
              <w:t xml:space="preserve">Later </w:t>
            </w:r>
            <w:proofErr w:type="spellStart"/>
            <w:r w:rsidRPr="001139D4">
              <w:rPr>
                <w:rFonts w:eastAsia="宋体"/>
              </w:rPr>
              <w:t>stage</w:t>
            </w:r>
            <w:r w:rsidRPr="001139D4">
              <w:rPr>
                <w:rFonts w:eastAsia="宋体"/>
                <w:color w:val="434343"/>
                <w:vertAlign w:val="superscript"/>
              </w:rPr>
              <w:t>a</w:t>
            </w:r>
            <w:proofErr w:type="spellEnd"/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EA" w:rsidRPr="001139D4" w:rsidRDefault="000F6FEA" w:rsidP="001E1FAF">
            <w:pPr>
              <w:widowControl/>
              <w:jc w:val="center"/>
              <w:rPr>
                <w:rFonts w:eastAsia="宋体"/>
              </w:rPr>
            </w:pPr>
            <w:r w:rsidRPr="001139D4">
              <w:rPr>
                <w:rFonts w:eastAsia="宋体"/>
              </w:rPr>
              <w:t xml:space="preserve">Shade </w:t>
            </w:r>
            <w:proofErr w:type="spellStart"/>
            <w:r w:rsidRPr="001139D4">
              <w:rPr>
                <w:rFonts w:eastAsia="宋体"/>
              </w:rPr>
              <w:t>tolerant</w:t>
            </w:r>
            <w:r w:rsidRPr="001139D4">
              <w:rPr>
                <w:rFonts w:eastAsia="宋体"/>
                <w:vertAlign w:val="superscript"/>
              </w:rPr>
              <w:t>a</w:t>
            </w:r>
            <w:proofErr w:type="spellEnd"/>
          </w:p>
        </w:tc>
      </w:tr>
      <w:tr w:rsidR="000F6FEA" w:rsidRPr="001139D4" w:rsidTr="001E1FAF">
        <w:trPr>
          <w:trHeight w:val="375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FEA" w:rsidRPr="001139D4" w:rsidRDefault="000F6FEA" w:rsidP="001E1FAF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1139D4">
              <w:rPr>
                <w:rFonts w:eastAsia="宋体"/>
                <w:i/>
                <w:iCs/>
              </w:rPr>
              <w:t>Lithocarpus</w:t>
            </w:r>
            <w:proofErr w:type="spellEnd"/>
            <w:r w:rsidRPr="001139D4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1139D4">
              <w:rPr>
                <w:rFonts w:eastAsia="宋体"/>
                <w:i/>
                <w:iCs/>
              </w:rPr>
              <w:t>litseifolius</w:t>
            </w:r>
            <w:proofErr w:type="spellEnd"/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EA" w:rsidRPr="001139D4" w:rsidRDefault="000F6FEA" w:rsidP="001E1FAF">
            <w:pPr>
              <w:widowControl/>
              <w:jc w:val="center"/>
              <w:rPr>
                <w:rFonts w:eastAsia="宋体"/>
              </w:rPr>
            </w:pPr>
            <w:r w:rsidRPr="001139D4">
              <w:rPr>
                <w:rFonts w:eastAsia="宋体"/>
              </w:rPr>
              <w:t>Early </w:t>
            </w:r>
            <w:proofErr w:type="spellStart"/>
            <w:r w:rsidRPr="001139D4">
              <w:rPr>
                <w:rFonts w:eastAsia="宋体"/>
              </w:rPr>
              <w:t>stage</w:t>
            </w:r>
            <w:r w:rsidRPr="001139D4">
              <w:rPr>
                <w:rFonts w:eastAsia="宋体"/>
                <w:color w:val="434343"/>
                <w:vertAlign w:val="superscript"/>
              </w:rPr>
              <w:t>a</w:t>
            </w:r>
            <w:proofErr w:type="spellEnd"/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EA" w:rsidRPr="001139D4" w:rsidRDefault="000F6FEA" w:rsidP="001E1FAF">
            <w:pPr>
              <w:widowControl/>
              <w:jc w:val="center"/>
              <w:rPr>
                <w:rFonts w:eastAsia="宋体"/>
              </w:rPr>
            </w:pPr>
            <w:r w:rsidRPr="001139D4">
              <w:rPr>
                <w:rFonts w:eastAsia="宋体"/>
              </w:rPr>
              <w:t>Shade intolerant</w:t>
            </w:r>
          </w:p>
        </w:tc>
      </w:tr>
      <w:tr w:rsidR="000F6FEA" w:rsidRPr="001139D4" w:rsidTr="001E1FAF">
        <w:trPr>
          <w:trHeight w:val="375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FEA" w:rsidRPr="001139D4" w:rsidRDefault="000F6FEA" w:rsidP="001E1FAF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1139D4">
              <w:rPr>
                <w:rFonts w:eastAsia="宋体"/>
                <w:i/>
                <w:iCs/>
              </w:rPr>
              <w:t>Lithocarpus</w:t>
            </w:r>
            <w:proofErr w:type="spellEnd"/>
            <w:r w:rsidRPr="001139D4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1139D4">
              <w:rPr>
                <w:rFonts w:eastAsia="宋体"/>
                <w:i/>
                <w:iCs/>
              </w:rPr>
              <w:t>lohangwu</w:t>
            </w:r>
            <w:proofErr w:type="spellEnd"/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EA" w:rsidRPr="001139D4" w:rsidRDefault="000F6FEA" w:rsidP="001E1FAF">
            <w:pPr>
              <w:widowControl/>
              <w:jc w:val="center"/>
              <w:rPr>
                <w:rFonts w:eastAsia="宋体"/>
              </w:rPr>
            </w:pPr>
            <w:r w:rsidRPr="001139D4">
              <w:rPr>
                <w:rFonts w:eastAsia="宋体"/>
              </w:rPr>
              <w:t xml:space="preserve">Later </w:t>
            </w:r>
            <w:proofErr w:type="spellStart"/>
            <w:r w:rsidRPr="001139D4">
              <w:rPr>
                <w:rFonts w:eastAsia="宋体"/>
              </w:rPr>
              <w:t>stage</w:t>
            </w:r>
            <w:r w:rsidRPr="001139D4">
              <w:rPr>
                <w:rFonts w:eastAsia="宋体"/>
                <w:color w:val="434343"/>
                <w:vertAlign w:val="superscript"/>
              </w:rPr>
              <w:t>a</w:t>
            </w:r>
            <w:proofErr w:type="spellEnd"/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EA" w:rsidRPr="001139D4" w:rsidRDefault="000F6FEA" w:rsidP="001E1FAF">
            <w:pPr>
              <w:widowControl/>
              <w:jc w:val="center"/>
              <w:rPr>
                <w:rFonts w:eastAsia="宋体"/>
              </w:rPr>
            </w:pPr>
            <w:r w:rsidRPr="001139D4">
              <w:rPr>
                <w:rFonts w:eastAsia="宋体"/>
              </w:rPr>
              <w:t xml:space="preserve">Shade </w:t>
            </w:r>
            <w:proofErr w:type="spellStart"/>
            <w:r w:rsidRPr="001139D4">
              <w:rPr>
                <w:rFonts w:eastAsia="宋体"/>
              </w:rPr>
              <w:t>tolerant</w:t>
            </w:r>
            <w:r w:rsidRPr="001139D4">
              <w:rPr>
                <w:rFonts w:eastAsia="宋体"/>
                <w:vertAlign w:val="superscript"/>
              </w:rPr>
              <w:t>a</w:t>
            </w:r>
            <w:proofErr w:type="spellEnd"/>
          </w:p>
        </w:tc>
      </w:tr>
      <w:tr w:rsidR="000F6FEA" w:rsidRPr="001139D4" w:rsidTr="001E1FAF">
        <w:trPr>
          <w:trHeight w:val="375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FEA" w:rsidRPr="001139D4" w:rsidRDefault="000F6FEA" w:rsidP="001E1FAF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1139D4">
              <w:rPr>
                <w:rFonts w:eastAsia="宋体"/>
                <w:i/>
                <w:iCs/>
              </w:rPr>
              <w:lastRenderedPageBreak/>
              <w:t>Lithocarpus</w:t>
            </w:r>
            <w:proofErr w:type="spellEnd"/>
            <w:r w:rsidRPr="001139D4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1139D4">
              <w:rPr>
                <w:rFonts w:eastAsia="宋体"/>
                <w:i/>
                <w:iCs/>
              </w:rPr>
              <w:t>uvariifolius</w:t>
            </w:r>
            <w:proofErr w:type="spellEnd"/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EA" w:rsidRPr="001139D4" w:rsidRDefault="000F6FEA" w:rsidP="001E1FAF">
            <w:pPr>
              <w:widowControl/>
              <w:jc w:val="center"/>
              <w:rPr>
                <w:rFonts w:eastAsia="宋体"/>
              </w:rPr>
            </w:pPr>
            <w:r w:rsidRPr="001139D4">
              <w:rPr>
                <w:rFonts w:eastAsia="宋体"/>
              </w:rPr>
              <w:t>Middle </w:t>
            </w:r>
            <w:proofErr w:type="spellStart"/>
            <w:r w:rsidRPr="001139D4">
              <w:rPr>
                <w:rFonts w:eastAsia="宋体"/>
              </w:rPr>
              <w:t>stage</w:t>
            </w:r>
            <w:r w:rsidRPr="001139D4">
              <w:rPr>
                <w:rFonts w:eastAsia="宋体"/>
                <w:color w:val="434343"/>
                <w:vertAlign w:val="superscript"/>
              </w:rPr>
              <w:t>a</w:t>
            </w:r>
            <w:proofErr w:type="spellEnd"/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EA" w:rsidRPr="001139D4" w:rsidRDefault="000F6FEA" w:rsidP="001E1FAF">
            <w:pPr>
              <w:widowControl/>
              <w:jc w:val="center"/>
              <w:rPr>
                <w:rFonts w:eastAsia="宋体"/>
              </w:rPr>
            </w:pPr>
            <w:r w:rsidRPr="001139D4">
              <w:rPr>
                <w:rFonts w:eastAsia="宋体"/>
              </w:rPr>
              <w:t>-</w:t>
            </w:r>
          </w:p>
        </w:tc>
      </w:tr>
      <w:tr w:rsidR="000F6FEA" w:rsidRPr="001139D4" w:rsidTr="001E1FAF">
        <w:trPr>
          <w:trHeight w:val="375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FEA" w:rsidRPr="001139D4" w:rsidRDefault="000F6FEA" w:rsidP="001E1FAF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1139D4">
              <w:rPr>
                <w:rFonts w:eastAsia="宋体"/>
                <w:i/>
                <w:iCs/>
              </w:rPr>
              <w:t>Litsea</w:t>
            </w:r>
            <w:proofErr w:type="spellEnd"/>
            <w:r w:rsidRPr="001139D4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1139D4">
              <w:rPr>
                <w:rFonts w:eastAsia="宋体"/>
                <w:i/>
                <w:iCs/>
              </w:rPr>
              <w:t>acutivena</w:t>
            </w:r>
            <w:proofErr w:type="spellEnd"/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EA" w:rsidRPr="001139D4" w:rsidRDefault="000F6FEA" w:rsidP="001E1FAF">
            <w:pPr>
              <w:widowControl/>
              <w:jc w:val="center"/>
              <w:rPr>
                <w:rFonts w:eastAsia="宋体"/>
              </w:rPr>
            </w:pPr>
            <w:r w:rsidRPr="001139D4">
              <w:rPr>
                <w:rFonts w:eastAsia="宋体"/>
              </w:rPr>
              <w:t xml:space="preserve">Later </w:t>
            </w:r>
            <w:proofErr w:type="spellStart"/>
            <w:r w:rsidRPr="001139D4">
              <w:rPr>
                <w:rFonts w:eastAsia="宋体"/>
              </w:rPr>
              <w:t>stage</w:t>
            </w:r>
            <w:r w:rsidRPr="001139D4">
              <w:rPr>
                <w:rFonts w:eastAsia="宋体"/>
                <w:color w:val="434343"/>
                <w:vertAlign w:val="superscript"/>
              </w:rPr>
              <w:t>a</w:t>
            </w:r>
            <w:proofErr w:type="spellEnd"/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EA" w:rsidRPr="001139D4" w:rsidRDefault="000F6FEA" w:rsidP="001E1FAF">
            <w:pPr>
              <w:widowControl/>
              <w:jc w:val="center"/>
              <w:rPr>
                <w:rFonts w:eastAsia="宋体"/>
              </w:rPr>
            </w:pPr>
            <w:r w:rsidRPr="001139D4">
              <w:rPr>
                <w:rFonts w:eastAsia="宋体"/>
              </w:rPr>
              <w:t>-</w:t>
            </w:r>
          </w:p>
        </w:tc>
      </w:tr>
      <w:tr w:rsidR="000F6FEA" w:rsidRPr="001139D4" w:rsidTr="001E1FAF">
        <w:trPr>
          <w:trHeight w:val="375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FEA" w:rsidRPr="001139D4" w:rsidRDefault="000F6FEA" w:rsidP="001E1FAF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1139D4">
              <w:rPr>
                <w:rFonts w:eastAsia="宋体"/>
                <w:i/>
                <w:iCs/>
              </w:rPr>
              <w:t>Litsea</w:t>
            </w:r>
            <w:proofErr w:type="spellEnd"/>
            <w:r w:rsidRPr="001139D4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1139D4">
              <w:rPr>
                <w:rFonts w:eastAsia="宋体"/>
                <w:i/>
                <w:iCs/>
              </w:rPr>
              <w:t>elongata</w:t>
            </w:r>
            <w:proofErr w:type="spellEnd"/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EA" w:rsidRPr="001139D4" w:rsidRDefault="000F6FEA" w:rsidP="001E1FAF">
            <w:pPr>
              <w:widowControl/>
              <w:jc w:val="center"/>
              <w:rPr>
                <w:rFonts w:eastAsia="宋体"/>
              </w:rPr>
            </w:pPr>
            <w:r w:rsidRPr="001139D4">
              <w:rPr>
                <w:rFonts w:eastAsia="宋体"/>
              </w:rPr>
              <w:t xml:space="preserve">Later </w:t>
            </w:r>
            <w:proofErr w:type="spellStart"/>
            <w:r w:rsidRPr="001139D4">
              <w:rPr>
                <w:rFonts w:eastAsia="宋体"/>
              </w:rPr>
              <w:t>stage</w:t>
            </w:r>
            <w:r w:rsidRPr="001139D4">
              <w:rPr>
                <w:rFonts w:eastAsia="宋体"/>
                <w:color w:val="434343"/>
                <w:vertAlign w:val="superscript"/>
              </w:rPr>
              <w:t>a</w:t>
            </w:r>
            <w:proofErr w:type="spellEnd"/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EA" w:rsidRPr="001139D4" w:rsidRDefault="000F6FEA" w:rsidP="001E1FAF">
            <w:pPr>
              <w:widowControl/>
              <w:jc w:val="center"/>
              <w:rPr>
                <w:rFonts w:eastAsia="宋体"/>
              </w:rPr>
            </w:pPr>
            <w:r w:rsidRPr="001139D4">
              <w:rPr>
                <w:rFonts w:eastAsia="宋体"/>
              </w:rPr>
              <w:t>-</w:t>
            </w:r>
          </w:p>
        </w:tc>
      </w:tr>
      <w:tr w:rsidR="000F6FEA" w:rsidRPr="001139D4" w:rsidTr="001E1FAF">
        <w:trPr>
          <w:trHeight w:val="375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FEA" w:rsidRPr="001139D4" w:rsidRDefault="000F6FEA" w:rsidP="001E1FAF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1139D4">
              <w:rPr>
                <w:rFonts w:eastAsia="宋体"/>
                <w:i/>
                <w:iCs/>
              </w:rPr>
              <w:t>Litsea</w:t>
            </w:r>
            <w:proofErr w:type="spellEnd"/>
            <w:r w:rsidRPr="001139D4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1139D4">
              <w:rPr>
                <w:rFonts w:eastAsia="宋体"/>
                <w:i/>
                <w:iCs/>
              </w:rPr>
              <w:t>rotundifolia</w:t>
            </w:r>
            <w:proofErr w:type="spellEnd"/>
            <w:r w:rsidRPr="001139D4">
              <w:rPr>
                <w:rFonts w:eastAsia="宋体"/>
                <w:i/>
                <w:iCs/>
              </w:rPr>
              <w:t xml:space="preserve"> var. </w:t>
            </w:r>
            <w:proofErr w:type="spellStart"/>
            <w:r w:rsidRPr="001139D4">
              <w:rPr>
                <w:rFonts w:eastAsia="宋体"/>
                <w:i/>
                <w:iCs/>
              </w:rPr>
              <w:t>oblongifolia</w:t>
            </w:r>
            <w:proofErr w:type="spellEnd"/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EA" w:rsidRPr="001139D4" w:rsidRDefault="000F6FEA" w:rsidP="001E1FAF">
            <w:pPr>
              <w:widowControl/>
              <w:jc w:val="center"/>
              <w:rPr>
                <w:rFonts w:eastAsia="宋体"/>
              </w:rPr>
            </w:pPr>
            <w:r w:rsidRPr="001139D4">
              <w:rPr>
                <w:rFonts w:eastAsia="宋体"/>
              </w:rPr>
              <w:t>Early </w:t>
            </w:r>
            <w:proofErr w:type="spellStart"/>
            <w:r w:rsidRPr="001139D4">
              <w:rPr>
                <w:rFonts w:eastAsia="宋体"/>
              </w:rPr>
              <w:t>stage</w:t>
            </w:r>
            <w:r w:rsidRPr="001139D4">
              <w:rPr>
                <w:rFonts w:eastAsia="宋体"/>
                <w:color w:val="434343"/>
                <w:vertAlign w:val="superscript"/>
              </w:rPr>
              <w:t>a</w:t>
            </w:r>
            <w:proofErr w:type="spellEnd"/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FEA" w:rsidRPr="001139D4" w:rsidRDefault="000F6FEA" w:rsidP="001E1FAF">
            <w:pPr>
              <w:widowControl/>
              <w:jc w:val="center"/>
              <w:rPr>
                <w:rFonts w:eastAsia="宋体"/>
              </w:rPr>
            </w:pPr>
            <w:r w:rsidRPr="001139D4">
              <w:rPr>
                <w:rFonts w:eastAsia="宋体"/>
              </w:rPr>
              <w:t>-</w:t>
            </w:r>
          </w:p>
        </w:tc>
      </w:tr>
      <w:tr w:rsidR="000F6FEA" w:rsidRPr="001139D4" w:rsidTr="001E1FAF">
        <w:trPr>
          <w:trHeight w:val="375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FEA" w:rsidRPr="001139D4" w:rsidRDefault="000F6FEA" w:rsidP="001E1FAF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1139D4">
              <w:rPr>
                <w:rFonts w:eastAsia="宋体"/>
                <w:i/>
                <w:iCs/>
              </w:rPr>
              <w:t>Machilus</w:t>
            </w:r>
            <w:proofErr w:type="spellEnd"/>
            <w:r w:rsidRPr="001139D4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1139D4">
              <w:rPr>
                <w:rFonts w:eastAsia="宋体"/>
                <w:i/>
                <w:iCs/>
              </w:rPr>
              <w:t>breviflora</w:t>
            </w:r>
            <w:proofErr w:type="spellEnd"/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EA" w:rsidRPr="001139D4" w:rsidRDefault="000F6FEA" w:rsidP="001E1FAF">
            <w:pPr>
              <w:widowControl/>
              <w:jc w:val="center"/>
              <w:rPr>
                <w:rFonts w:eastAsia="宋体"/>
              </w:rPr>
            </w:pPr>
            <w:r w:rsidRPr="001139D4">
              <w:rPr>
                <w:rFonts w:eastAsia="宋体"/>
              </w:rPr>
              <w:t xml:space="preserve">Later </w:t>
            </w:r>
            <w:proofErr w:type="spellStart"/>
            <w:r w:rsidRPr="001139D4">
              <w:rPr>
                <w:rFonts w:eastAsia="宋体"/>
              </w:rPr>
              <w:t>stage</w:t>
            </w:r>
            <w:r w:rsidRPr="001139D4">
              <w:rPr>
                <w:rFonts w:eastAsia="宋体"/>
                <w:color w:val="434343"/>
                <w:vertAlign w:val="superscript"/>
              </w:rPr>
              <w:t>a</w:t>
            </w:r>
            <w:proofErr w:type="spellEnd"/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EA" w:rsidRPr="001139D4" w:rsidRDefault="000F6FEA" w:rsidP="001E1FAF">
            <w:pPr>
              <w:widowControl/>
              <w:jc w:val="center"/>
              <w:rPr>
                <w:rFonts w:eastAsia="宋体"/>
              </w:rPr>
            </w:pPr>
            <w:r w:rsidRPr="001139D4">
              <w:rPr>
                <w:rFonts w:eastAsia="宋体"/>
              </w:rPr>
              <w:t xml:space="preserve">Shade </w:t>
            </w:r>
            <w:proofErr w:type="spellStart"/>
            <w:r w:rsidRPr="001139D4">
              <w:rPr>
                <w:rFonts w:eastAsia="宋体"/>
              </w:rPr>
              <w:t>tolerant</w:t>
            </w:r>
            <w:r w:rsidRPr="001139D4">
              <w:rPr>
                <w:rFonts w:eastAsia="宋体"/>
                <w:vertAlign w:val="superscript"/>
              </w:rPr>
              <w:t>a</w:t>
            </w:r>
            <w:proofErr w:type="spellEnd"/>
          </w:p>
        </w:tc>
      </w:tr>
      <w:tr w:rsidR="000F6FEA" w:rsidRPr="001139D4" w:rsidTr="001E1FAF">
        <w:trPr>
          <w:trHeight w:val="375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FEA" w:rsidRPr="001139D4" w:rsidRDefault="000F6FEA" w:rsidP="001E1FAF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1139D4">
              <w:rPr>
                <w:rFonts w:eastAsia="宋体"/>
                <w:i/>
                <w:iCs/>
              </w:rPr>
              <w:t>Machilus</w:t>
            </w:r>
            <w:proofErr w:type="spellEnd"/>
            <w:r w:rsidRPr="001139D4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1139D4">
              <w:rPr>
                <w:rFonts w:eastAsia="宋体"/>
                <w:i/>
                <w:iCs/>
              </w:rPr>
              <w:t>velutina</w:t>
            </w:r>
            <w:proofErr w:type="spellEnd"/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EA" w:rsidRPr="001139D4" w:rsidRDefault="000F6FEA" w:rsidP="001E1FAF">
            <w:pPr>
              <w:widowControl/>
              <w:jc w:val="center"/>
              <w:rPr>
                <w:rFonts w:eastAsia="宋体"/>
              </w:rPr>
            </w:pPr>
            <w:r w:rsidRPr="001139D4">
              <w:rPr>
                <w:rFonts w:eastAsia="宋体"/>
              </w:rPr>
              <w:t xml:space="preserve">Later </w:t>
            </w:r>
            <w:proofErr w:type="spellStart"/>
            <w:r w:rsidRPr="001139D4">
              <w:rPr>
                <w:rFonts w:eastAsia="宋体"/>
              </w:rPr>
              <w:t>stage</w:t>
            </w:r>
            <w:r w:rsidRPr="001139D4">
              <w:rPr>
                <w:rFonts w:eastAsia="宋体"/>
                <w:color w:val="434343"/>
                <w:vertAlign w:val="superscript"/>
              </w:rPr>
              <w:t>a</w:t>
            </w:r>
            <w:proofErr w:type="spellEnd"/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EA" w:rsidRPr="001139D4" w:rsidRDefault="000F6FEA" w:rsidP="001E1FAF">
            <w:pPr>
              <w:widowControl/>
              <w:jc w:val="center"/>
              <w:rPr>
                <w:rFonts w:eastAsia="宋体"/>
              </w:rPr>
            </w:pPr>
            <w:r w:rsidRPr="001139D4">
              <w:rPr>
                <w:rFonts w:eastAsia="宋体"/>
              </w:rPr>
              <w:t xml:space="preserve">Shade </w:t>
            </w:r>
            <w:proofErr w:type="spellStart"/>
            <w:r w:rsidRPr="001139D4">
              <w:rPr>
                <w:rFonts w:eastAsia="宋体"/>
              </w:rPr>
              <w:t>tolerant</w:t>
            </w:r>
            <w:r w:rsidRPr="001139D4">
              <w:rPr>
                <w:rFonts w:eastAsia="宋体"/>
                <w:vertAlign w:val="superscript"/>
              </w:rPr>
              <w:t>a</w:t>
            </w:r>
            <w:proofErr w:type="spellEnd"/>
          </w:p>
        </w:tc>
      </w:tr>
      <w:tr w:rsidR="000F6FEA" w:rsidRPr="001139D4" w:rsidTr="001E1FAF">
        <w:trPr>
          <w:trHeight w:val="315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FEA" w:rsidRPr="001139D4" w:rsidRDefault="000F6FEA" w:rsidP="001E1FAF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1139D4">
              <w:rPr>
                <w:rFonts w:eastAsia="宋体"/>
                <w:i/>
                <w:iCs/>
              </w:rPr>
              <w:t>Manglietia</w:t>
            </w:r>
            <w:proofErr w:type="spellEnd"/>
            <w:r w:rsidRPr="001139D4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1139D4">
              <w:rPr>
                <w:rFonts w:eastAsia="宋体"/>
                <w:i/>
                <w:iCs/>
              </w:rPr>
              <w:t>fordiana</w:t>
            </w:r>
            <w:proofErr w:type="spellEnd"/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FEA" w:rsidRPr="001139D4" w:rsidRDefault="000F6FEA" w:rsidP="001E1FAF">
            <w:pPr>
              <w:widowControl/>
              <w:jc w:val="center"/>
              <w:rPr>
                <w:rFonts w:eastAsia="宋体"/>
                <w:i/>
                <w:iCs/>
              </w:rPr>
            </w:pPr>
            <w:r w:rsidRPr="001139D4">
              <w:rPr>
                <w:rFonts w:eastAsia="宋体"/>
                <w:i/>
                <w:iCs/>
              </w:rPr>
              <w:t>-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EA" w:rsidRPr="001139D4" w:rsidRDefault="000F6FEA" w:rsidP="001E1FAF">
            <w:pPr>
              <w:widowControl/>
              <w:jc w:val="center"/>
              <w:rPr>
                <w:rFonts w:eastAsia="宋体"/>
              </w:rPr>
            </w:pPr>
            <w:r w:rsidRPr="001139D4">
              <w:rPr>
                <w:rFonts w:eastAsia="宋体"/>
              </w:rPr>
              <w:t>Shade intolerant</w:t>
            </w:r>
          </w:p>
        </w:tc>
      </w:tr>
      <w:tr w:rsidR="000F6FEA" w:rsidRPr="001139D4" w:rsidTr="001E1FAF">
        <w:trPr>
          <w:trHeight w:val="375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FEA" w:rsidRPr="001139D4" w:rsidRDefault="000F6FEA" w:rsidP="001E1FAF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1139D4">
              <w:rPr>
                <w:rFonts w:eastAsia="宋体"/>
                <w:i/>
                <w:iCs/>
              </w:rPr>
              <w:t>Manglietia</w:t>
            </w:r>
            <w:proofErr w:type="spellEnd"/>
            <w:r w:rsidRPr="001139D4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1139D4">
              <w:rPr>
                <w:rFonts w:eastAsia="宋体"/>
                <w:i/>
                <w:iCs/>
              </w:rPr>
              <w:t>moto</w:t>
            </w:r>
            <w:proofErr w:type="spellEnd"/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EA" w:rsidRPr="001139D4" w:rsidRDefault="000F6FEA" w:rsidP="001E1FAF">
            <w:pPr>
              <w:widowControl/>
              <w:jc w:val="center"/>
              <w:rPr>
                <w:rFonts w:eastAsia="宋体"/>
              </w:rPr>
            </w:pPr>
            <w:r w:rsidRPr="001139D4">
              <w:rPr>
                <w:rFonts w:eastAsia="宋体"/>
              </w:rPr>
              <w:t>Early </w:t>
            </w:r>
            <w:proofErr w:type="spellStart"/>
            <w:r w:rsidRPr="001139D4">
              <w:rPr>
                <w:rFonts w:eastAsia="宋体"/>
              </w:rPr>
              <w:t>stage</w:t>
            </w:r>
            <w:r w:rsidRPr="001139D4">
              <w:rPr>
                <w:rFonts w:eastAsia="宋体"/>
                <w:color w:val="434343"/>
                <w:vertAlign w:val="superscript"/>
              </w:rPr>
              <w:t>a</w:t>
            </w:r>
            <w:proofErr w:type="spellEnd"/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EA" w:rsidRPr="001139D4" w:rsidRDefault="000F6FEA" w:rsidP="001E1FAF">
            <w:pPr>
              <w:widowControl/>
              <w:jc w:val="center"/>
              <w:rPr>
                <w:rFonts w:eastAsia="宋体"/>
              </w:rPr>
            </w:pPr>
            <w:r w:rsidRPr="001139D4">
              <w:rPr>
                <w:rFonts w:eastAsia="宋体"/>
              </w:rPr>
              <w:t>-</w:t>
            </w:r>
          </w:p>
        </w:tc>
      </w:tr>
      <w:tr w:rsidR="000F6FEA" w:rsidRPr="001139D4" w:rsidTr="001E1FAF">
        <w:trPr>
          <w:trHeight w:val="375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FEA" w:rsidRPr="001139D4" w:rsidRDefault="000F6FEA" w:rsidP="001E1FAF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1139D4">
              <w:rPr>
                <w:rFonts w:eastAsia="宋体"/>
                <w:i/>
                <w:iCs/>
              </w:rPr>
              <w:t>Melastoma</w:t>
            </w:r>
            <w:proofErr w:type="spellEnd"/>
            <w:r w:rsidRPr="001139D4">
              <w:rPr>
                <w:rFonts w:eastAsia="宋体"/>
                <w:i/>
                <w:iCs/>
              </w:rPr>
              <w:t xml:space="preserve"> affine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EA" w:rsidRPr="001139D4" w:rsidRDefault="000F6FEA" w:rsidP="001E1FAF">
            <w:pPr>
              <w:widowControl/>
              <w:jc w:val="center"/>
              <w:rPr>
                <w:rFonts w:eastAsia="宋体"/>
              </w:rPr>
            </w:pPr>
            <w:r w:rsidRPr="001139D4">
              <w:rPr>
                <w:rFonts w:eastAsia="宋体"/>
              </w:rPr>
              <w:t>Early </w:t>
            </w:r>
            <w:proofErr w:type="spellStart"/>
            <w:r w:rsidRPr="001139D4">
              <w:rPr>
                <w:rFonts w:eastAsia="宋体"/>
              </w:rPr>
              <w:t>stage</w:t>
            </w:r>
            <w:r w:rsidRPr="001139D4">
              <w:rPr>
                <w:rFonts w:eastAsia="宋体"/>
                <w:color w:val="434343"/>
                <w:vertAlign w:val="superscript"/>
              </w:rPr>
              <w:t>a</w:t>
            </w:r>
            <w:proofErr w:type="spellEnd"/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EA" w:rsidRPr="001139D4" w:rsidRDefault="000F6FEA" w:rsidP="001E1FAF">
            <w:pPr>
              <w:widowControl/>
              <w:jc w:val="center"/>
              <w:rPr>
                <w:rFonts w:eastAsia="宋体"/>
              </w:rPr>
            </w:pPr>
            <w:r w:rsidRPr="001139D4">
              <w:rPr>
                <w:rFonts w:eastAsia="宋体"/>
              </w:rPr>
              <w:t>-</w:t>
            </w:r>
          </w:p>
        </w:tc>
      </w:tr>
      <w:tr w:rsidR="000F6FEA" w:rsidRPr="001139D4" w:rsidTr="001E1FAF">
        <w:trPr>
          <w:trHeight w:val="375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FEA" w:rsidRPr="001139D4" w:rsidRDefault="000F6FEA" w:rsidP="001E1FAF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1139D4">
              <w:rPr>
                <w:rFonts w:eastAsia="宋体"/>
                <w:i/>
                <w:iCs/>
              </w:rPr>
              <w:t>Meliosma</w:t>
            </w:r>
            <w:proofErr w:type="spellEnd"/>
            <w:r w:rsidRPr="001139D4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1139D4">
              <w:rPr>
                <w:rFonts w:eastAsia="宋体"/>
                <w:i/>
                <w:iCs/>
              </w:rPr>
              <w:t>fordii</w:t>
            </w:r>
            <w:proofErr w:type="spellEnd"/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EA" w:rsidRPr="001139D4" w:rsidRDefault="000F6FEA" w:rsidP="001E1FAF">
            <w:pPr>
              <w:widowControl/>
              <w:jc w:val="center"/>
              <w:rPr>
                <w:rFonts w:eastAsia="宋体"/>
              </w:rPr>
            </w:pPr>
            <w:r w:rsidRPr="001139D4">
              <w:rPr>
                <w:rFonts w:eastAsia="宋体"/>
              </w:rPr>
              <w:t>Middle </w:t>
            </w:r>
            <w:proofErr w:type="spellStart"/>
            <w:r w:rsidRPr="001139D4">
              <w:rPr>
                <w:rFonts w:eastAsia="宋体"/>
              </w:rPr>
              <w:t>stage</w:t>
            </w:r>
            <w:r w:rsidRPr="001139D4">
              <w:rPr>
                <w:rFonts w:eastAsia="宋体"/>
                <w:color w:val="434343"/>
                <w:vertAlign w:val="superscript"/>
              </w:rPr>
              <w:t>a</w:t>
            </w:r>
            <w:proofErr w:type="spellEnd"/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FEA" w:rsidRPr="001139D4" w:rsidRDefault="000F6FEA" w:rsidP="001E1FAF">
            <w:pPr>
              <w:widowControl/>
              <w:jc w:val="center"/>
              <w:rPr>
                <w:rFonts w:eastAsia="宋体"/>
              </w:rPr>
            </w:pPr>
            <w:r w:rsidRPr="001139D4">
              <w:rPr>
                <w:rFonts w:eastAsia="宋体"/>
              </w:rPr>
              <w:t>-</w:t>
            </w:r>
          </w:p>
        </w:tc>
      </w:tr>
      <w:tr w:rsidR="000F6FEA" w:rsidRPr="001139D4" w:rsidTr="001E1FAF">
        <w:trPr>
          <w:trHeight w:val="375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FEA" w:rsidRPr="001139D4" w:rsidRDefault="000F6FEA" w:rsidP="001E1FAF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1139D4">
              <w:rPr>
                <w:rFonts w:eastAsia="宋体"/>
                <w:i/>
                <w:iCs/>
              </w:rPr>
              <w:t>Myrica</w:t>
            </w:r>
            <w:proofErr w:type="spellEnd"/>
            <w:r w:rsidRPr="001139D4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1139D4">
              <w:rPr>
                <w:rFonts w:eastAsia="宋体"/>
                <w:i/>
                <w:iCs/>
              </w:rPr>
              <w:t>rubra</w:t>
            </w:r>
            <w:proofErr w:type="spellEnd"/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EA" w:rsidRPr="001139D4" w:rsidRDefault="000F6FEA" w:rsidP="001E1FAF">
            <w:pPr>
              <w:widowControl/>
              <w:jc w:val="center"/>
              <w:rPr>
                <w:rFonts w:eastAsia="宋体"/>
              </w:rPr>
            </w:pPr>
            <w:r w:rsidRPr="001139D4">
              <w:rPr>
                <w:rFonts w:eastAsia="宋体"/>
              </w:rPr>
              <w:t>Early </w:t>
            </w:r>
            <w:proofErr w:type="spellStart"/>
            <w:r w:rsidRPr="001139D4">
              <w:rPr>
                <w:rFonts w:eastAsia="宋体"/>
              </w:rPr>
              <w:t>stage</w:t>
            </w:r>
            <w:r w:rsidRPr="001139D4">
              <w:rPr>
                <w:rFonts w:eastAsia="宋体"/>
                <w:color w:val="434343"/>
                <w:vertAlign w:val="superscript"/>
              </w:rPr>
              <w:t>a</w:t>
            </w:r>
            <w:proofErr w:type="spellEnd"/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EA" w:rsidRPr="001139D4" w:rsidRDefault="000F6FEA" w:rsidP="001E1FAF">
            <w:pPr>
              <w:widowControl/>
              <w:jc w:val="center"/>
              <w:rPr>
                <w:rFonts w:eastAsia="宋体"/>
              </w:rPr>
            </w:pPr>
            <w:r w:rsidRPr="001139D4">
              <w:rPr>
                <w:rFonts w:eastAsia="宋体"/>
              </w:rPr>
              <w:t>-</w:t>
            </w:r>
          </w:p>
        </w:tc>
      </w:tr>
      <w:tr w:rsidR="000F6FEA" w:rsidRPr="001139D4" w:rsidTr="001E1FAF">
        <w:trPr>
          <w:trHeight w:val="375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FEA" w:rsidRPr="001139D4" w:rsidRDefault="000F6FEA" w:rsidP="001E1FAF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1139D4">
              <w:rPr>
                <w:rFonts w:eastAsia="宋体"/>
                <w:i/>
                <w:iCs/>
              </w:rPr>
              <w:t>Neolitsea</w:t>
            </w:r>
            <w:proofErr w:type="spellEnd"/>
            <w:r w:rsidRPr="001139D4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1139D4">
              <w:rPr>
                <w:rFonts w:eastAsia="宋体"/>
                <w:i/>
                <w:iCs/>
              </w:rPr>
              <w:t>phanerophlebia</w:t>
            </w:r>
            <w:proofErr w:type="spellEnd"/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EA" w:rsidRPr="001139D4" w:rsidRDefault="000F6FEA" w:rsidP="001E1FAF">
            <w:pPr>
              <w:widowControl/>
              <w:jc w:val="center"/>
              <w:rPr>
                <w:rFonts w:eastAsia="宋体"/>
              </w:rPr>
            </w:pPr>
            <w:r w:rsidRPr="001139D4">
              <w:rPr>
                <w:rFonts w:eastAsia="宋体"/>
              </w:rPr>
              <w:t xml:space="preserve">Later </w:t>
            </w:r>
            <w:proofErr w:type="spellStart"/>
            <w:r w:rsidRPr="001139D4">
              <w:rPr>
                <w:rFonts w:eastAsia="宋体"/>
              </w:rPr>
              <w:t>stage</w:t>
            </w:r>
            <w:r w:rsidRPr="001139D4">
              <w:rPr>
                <w:rFonts w:eastAsia="宋体"/>
                <w:color w:val="434343"/>
                <w:vertAlign w:val="superscript"/>
              </w:rPr>
              <w:t>a</w:t>
            </w:r>
            <w:proofErr w:type="spellEnd"/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EA" w:rsidRPr="001139D4" w:rsidRDefault="000F6FEA" w:rsidP="001E1FAF">
            <w:pPr>
              <w:widowControl/>
              <w:jc w:val="center"/>
              <w:rPr>
                <w:rFonts w:eastAsia="宋体"/>
              </w:rPr>
            </w:pPr>
            <w:r w:rsidRPr="001139D4">
              <w:rPr>
                <w:rFonts w:eastAsia="宋体"/>
              </w:rPr>
              <w:t>-</w:t>
            </w:r>
          </w:p>
        </w:tc>
      </w:tr>
      <w:tr w:rsidR="000F6FEA" w:rsidRPr="001139D4" w:rsidTr="001E1FAF">
        <w:trPr>
          <w:trHeight w:val="375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FEA" w:rsidRPr="001139D4" w:rsidRDefault="000F6FEA" w:rsidP="001E1FAF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1139D4">
              <w:rPr>
                <w:rFonts w:eastAsia="宋体"/>
                <w:i/>
                <w:iCs/>
              </w:rPr>
              <w:t>Ormosia</w:t>
            </w:r>
            <w:proofErr w:type="spellEnd"/>
            <w:r w:rsidRPr="001139D4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1139D4">
              <w:rPr>
                <w:rFonts w:eastAsia="宋体"/>
                <w:i/>
                <w:iCs/>
              </w:rPr>
              <w:t>glaberrima</w:t>
            </w:r>
            <w:proofErr w:type="spellEnd"/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EA" w:rsidRPr="001139D4" w:rsidRDefault="000F6FEA" w:rsidP="001E1FAF">
            <w:pPr>
              <w:widowControl/>
              <w:jc w:val="center"/>
              <w:rPr>
                <w:rFonts w:eastAsia="宋体"/>
              </w:rPr>
            </w:pPr>
            <w:r w:rsidRPr="001139D4">
              <w:rPr>
                <w:rFonts w:eastAsia="宋体"/>
              </w:rPr>
              <w:t xml:space="preserve">Later </w:t>
            </w:r>
            <w:proofErr w:type="spellStart"/>
            <w:r w:rsidRPr="001139D4">
              <w:rPr>
                <w:rFonts w:eastAsia="宋体"/>
              </w:rPr>
              <w:t>stage</w:t>
            </w:r>
            <w:r w:rsidRPr="001139D4">
              <w:rPr>
                <w:rFonts w:eastAsia="宋体"/>
                <w:color w:val="434343"/>
                <w:vertAlign w:val="superscript"/>
              </w:rPr>
              <w:t>a</w:t>
            </w:r>
            <w:proofErr w:type="spellEnd"/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EA" w:rsidRPr="001139D4" w:rsidRDefault="000F6FEA" w:rsidP="001E1FAF">
            <w:pPr>
              <w:widowControl/>
              <w:jc w:val="center"/>
              <w:rPr>
                <w:rFonts w:eastAsia="宋体"/>
              </w:rPr>
            </w:pPr>
            <w:r w:rsidRPr="001139D4">
              <w:rPr>
                <w:rFonts w:eastAsia="宋体"/>
              </w:rPr>
              <w:t xml:space="preserve">Shade </w:t>
            </w:r>
            <w:proofErr w:type="spellStart"/>
            <w:r w:rsidRPr="001139D4">
              <w:rPr>
                <w:rFonts w:eastAsia="宋体"/>
              </w:rPr>
              <w:t>tolerant</w:t>
            </w:r>
            <w:r w:rsidRPr="001139D4">
              <w:rPr>
                <w:rFonts w:eastAsia="宋体"/>
                <w:vertAlign w:val="superscript"/>
              </w:rPr>
              <w:t>a</w:t>
            </w:r>
            <w:proofErr w:type="spellEnd"/>
          </w:p>
        </w:tc>
      </w:tr>
      <w:tr w:rsidR="000F6FEA" w:rsidRPr="001139D4" w:rsidTr="001E1FAF">
        <w:trPr>
          <w:trHeight w:val="375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FEA" w:rsidRPr="001139D4" w:rsidRDefault="000F6FEA" w:rsidP="001E1FAF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1139D4">
              <w:rPr>
                <w:rFonts w:eastAsia="宋体"/>
                <w:i/>
                <w:iCs/>
              </w:rPr>
              <w:t>Ormosia</w:t>
            </w:r>
            <w:proofErr w:type="spellEnd"/>
            <w:r w:rsidRPr="001139D4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1139D4">
              <w:rPr>
                <w:rFonts w:eastAsia="宋体"/>
                <w:i/>
                <w:iCs/>
              </w:rPr>
              <w:t>pachycarpa</w:t>
            </w:r>
            <w:proofErr w:type="spellEnd"/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EA" w:rsidRPr="001139D4" w:rsidRDefault="000F6FEA" w:rsidP="001E1FAF">
            <w:pPr>
              <w:widowControl/>
              <w:jc w:val="center"/>
              <w:rPr>
                <w:rFonts w:eastAsia="宋体"/>
              </w:rPr>
            </w:pPr>
            <w:r w:rsidRPr="001139D4">
              <w:rPr>
                <w:rFonts w:eastAsia="宋体"/>
              </w:rPr>
              <w:t xml:space="preserve">Later </w:t>
            </w:r>
            <w:proofErr w:type="spellStart"/>
            <w:r w:rsidRPr="001139D4">
              <w:rPr>
                <w:rFonts w:eastAsia="宋体"/>
              </w:rPr>
              <w:t>stage</w:t>
            </w:r>
            <w:r w:rsidRPr="001139D4">
              <w:rPr>
                <w:rFonts w:eastAsia="宋体"/>
                <w:color w:val="434343"/>
                <w:vertAlign w:val="superscript"/>
              </w:rPr>
              <w:t>a</w:t>
            </w:r>
            <w:proofErr w:type="spellEnd"/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EA" w:rsidRPr="001139D4" w:rsidRDefault="000F6FEA" w:rsidP="001E1FAF">
            <w:pPr>
              <w:widowControl/>
              <w:jc w:val="center"/>
              <w:rPr>
                <w:rFonts w:eastAsia="宋体"/>
              </w:rPr>
            </w:pPr>
            <w:r w:rsidRPr="001139D4">
              <w:rPr>
                <w:rFonts w:eastAsia="宋体"/>
              </w:rPr>
              <w:t>-</w:t>
            </w:r>
          </w:p>
        </w:tc>
      </w:tr>
      <w:tr w:rsidR="000F6FEA" w:rsidRPr="001139D4" w:rsidTr="001E1FAF">
        <w:trPr>
          <w:trHeight w:val="375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FEA" w:rsidRPr="001139D4" w:rsidRDefault="000F6FEA" w:rsidP="001E1FAF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1139D4">
              <w:rPr>
                <w:rFonts w:eastAsia="宋体"/>
                <w:i/>
                <w:iCs/>
              </w:rPr>
              <w:t>Pithecellobium</w:t>
            </w:r>
            <w:proofErr w:type="spellEnd"/>
            <w:r w:rsidRPr="001139D4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1139D4">
              <w:rPr>
                <w:rFonts w:eastAsia="宋体"/>
                <w:i/>
                <w:iCs/>
              </w:rPr>
              <w:t>lucidum</w:t>
            </w:r>
            <w:proofErr w:type="spellEnd"/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EA" w:rsidRPr="001139D4" w:rsidRDefault="000F6FEA" w:rsidP="001E1FAF">
            <w:pPr>
              <w:widowControl/>
              <w:jc w:val="center"/>
              <w:rPr>
                <w:rFonts w:eastAsia="宋体"/>
              </w:rPr>
            </w:pPr>
            <w:r w:rsidRPr="001139D4">
              <w:rPr>
                <w:rFonts w:eastAsia="宋体"/>
              </w:rPr>
              <w:t>Early </w:t>
            </w:r>
            <w:proofErr w:type="spellStart"/>
            <w:r w:rsidRPr="001139D4">
              <w:rPr>
                <w:rFonts w:eastAsia="宋体"/>
              </w:rPr>
              <w:t>stage</w:t>
            </w:r>
            <w:r w:rsidRPr="001139D4">
              <w:rPr>
                <w:rFonts w:eastAsia="宋体"/>
                <w:color w:val="434343"/>
                <w:vertAlign w:val="superscript"/>
              </w:rPr>
              <w:t>a</w:t>
            </w:r>
            <w:proofErr w:type="spellEnd"/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EA" w:rsidRPr="001139D4" w:rsidRDefault="000F6FEA" w:rsidP="001E1FAF">
            <w:pPr>
              <w:widowControl/>
              <w:jc w:val="center"/>
              <w:rPr>
                <w:rFonts w:eastAsia="宋体"/>
              </w:rPr>
            </w:pPr>
            <w:r w:rsidRPr="001139D4">
              <w:rPr>
                <w:rFonts w:eastAsia="宋体"/>
              </w:rPr>
              <w:t xml:space="preserve">Shade </w:t>
            </w:r>
            <w:proofErr w:type="spellStart"/>
            <w:r w:rsidRPr="001139D4">
              <w:rPr>
                <w:rFonts w:eastAsia="宋体"/>
              </w:rPr>
              <w:t>intolerant</w:t>
            </w:r>
            <w:r w:rsidRPr="001139D4">
              <w:rPr>
                <w:rFonts w:eastAsia="宋体"/>
                <w:vertAlign w:val="superscript"/>
              </w:rPr>
              <w:t>a</w:t>
            </w:r>
            <w:proofErr w:type="spellEnd"/>
          </w:p>
        </w:tc>
      </w:tr>
      <w:tr w:rsidR="000F6FEA" w:rsidRPr="001139D4" w:rsidTr="001E1FAF">
        <w:trPr>
          <w:trHeight w:val="375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FEA" w:rsidRPr="001139D4" w:rsidRDefault="000F6FEA" w:rsidP="001E1FAF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1139D4">
              <w:rPr>
                <w:rFonts w:eastAsia="宋体"/>
                <w:i/>
                <w:iCs/>
              </w:rPr>
              <w:t>Randia</w:t>
            </w:r>
            <w:proofErr w:type="spellEnd"/>
            <w:r w:rsidRPr="001139D4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1139D4">
              <w:rPr>
                <w:rFonts w:eastAsia="宋体"/>
                <w:i/>
                <w:iCs/>
              </w:rPr>
              <w:t>canthioides</w:t>
            </w:r>
            <w:proofErr w:type="spellEnd"/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EA" w:rsidRPr="001139D4" w:rsidRDefault="000F6FEA" w:rsidP="001E1FAF">
            <w:pPr>
              <w:widowControl/>
              <w:jc w:val="center"/>
              <w:rPr>
                <w:rFonts w:eastAsia="宋体"/>
              </w:rPr>
            </w:pPr>
            <w:r w:rsidRPr="001139D4">
              <w:rPr>
                <w:rFonts w:eastAsia="宋体"/>
              </w:rPr>
              <w:t xml:space="preserve">Later </w:t>
            </w:r>
            <w:proofErr w:type="spellStart"/>
            <w:r w:rsidRPr="001139D4">
              <w:rPr>
                <w:rFonts w:eastAsia="宋体"/>
              </w:rPr>
              <w:t>stage</w:t>
            </w:r>
            <w:r w:rsidRPr="001139D4">
              <w:rPr>
                <w:rFonts w:eastAsia="宋体"/>
                <w:color w:val="434343"/>
                <w:vertAlign w:val="superscript"/>
              </w:rPr>
              <w:t>a</w:t>
            </w:r>
            <w:proofErr w:type="spellEnd"/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EA" w:rsidRPr="001139D4" w:rsidRDefault="000F6FEA" w:rsidP="001E1FAF">
            <w:pPr>
              <w:widowControl/>
              <w:jc w:val="center"/>
              <w:rPr>
                <w:rFonts w:eastAsia="宋体"/>
              </w:rPr>
            </w:pPr>
            <w:r w:rsidRPr="001139D4">
              <w:rPr>
                <w:rFonts w:eastAsia="宋体"/>
              </w:rPr>
              <w:t>-</w:t>
            </w:r>
          </w:p>
        </w:tc>
      </w:tr>
      <w:tr w:rsidR="000F6FEA" w:rsidRPr="001139D4" w:rsidTr="001E1FAF">
        <w:trPr>
          <w:trHeight w:val="375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FEA" w:rsidRPr="001139D4" w:rsidRDefault="000F6FEA" w:rsidP="001E1FAF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1139D4">
              <w:rPr>
                <w:rFonts w:eastAsia="宋体"/>
                <w:i/>
                <w:iCs/>
              </w:rPr>
              <w:t>Rapanea</w:t>
            </w:r>
            <w:proofErr w:type="spellEnd"/>
            <w:r w:rsidRPr="001139D4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1139D4">
              <w:rPr>
                <w:rFonts w:eastAsia="宋体"/>
                <w:i/>
                <w:iCs/>
              </w:rPr>
              <w:t>neriifolia</w:t>
            </w:r>
            <w:proofErr w:type="spellEnd"/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EA" w:rsidRPr="001139D4" w:rsidRDefault="000F6FEA" w:rsidP="001E1FAF">
            <w:pPr>
              <w:widowControl/>
              <w:jc w:val="center"/>
              <w:rPr>
                <w:rFonts w:eastAsia="宋体"/>
              </w:rPr>
            </w:pPr>
            <w:r w:rsidRPr="001139D4">
              <w:rPr>
                <w:rFonts w:eastAsia="宋体"/>
              </w:rPr>
              <w:t xml:space="preserve">Later </w:t>
            </w:r>
            <w:proofErr w:type="spellStart"/>
            <w:r w:rsidRPr="001139D4">
              <w:rPr>
                <w:rFonts w:eastAsia="宋体"/>
              </w:rPr>
              <w:t>stage</w:t>
            </w:r>
            <w:r w:rsidRPr="001139D4">
              <w:rPr>
                <w:rFonts w:eastAsia="宋体"/>
                <w:color w:val="434343"/>
                <w:vertAlign w:val="superscript"/>
              </w:rPr>
              <w:t>a</w:t>
            </w:r>
            <w:proofErr w:type="spellEnd"/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EA" w:rsidRPr="001139D4" w:rsidRDefault="000F6FEA" w:rsidP="001E1FAF">
            <w:pPr>
              <w:widowControl/>
              <w:jc w:val="center"/>
              <w:rPr>
                <w:rFonts w:eastAsia="宋体"/>
              </w:rPr>
            </w:pPr>
            <w:r w:rsidRPr="001139D4">
              <w:rPr>
                <w:rFonts w:eastAsia="宋体"/>
              </w:rPr>
              <w:t>-</w:t>
            </w:r>
          </w:p>
        </w:tc>
      </w:tr>
      <w:tr w:rsidR="000F6FEA" w:rsidRPr="001139D4" w:rsidTr="001E1FAF">
        <w:trPr>
          <w:trHeight w:val="375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FEA" w:rsidRPr="001139D4" w:rsidRDefault="000F6FEA" w:rsidP="001E1FAF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1139D4">
              <w:rPr>
                <w:rFonts w:eastAsia="宋体"/>
                <w:i/>
                <w:iCs/>
              </w:rPr>
              <w:t>Schefflera</w:t>
            </w:r>
            <w:proofErr w:type="spellEnd"/>
            <w:r w:rsidRPr="001139D4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1139D4">
              <w:rPr>
                <w:rFonts w:eastAsia="宋体"/>
                <w:i/>
                <w:iCs/>
              </w:rPr>
              <w:t>octophylla</w:t>
            </w:r>
            <w:proofErr w:type="spellEnd"/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EA" w:rsidRPr="001139D4" w:rsidRDefault="000F6FEA" w:rsidP="001E1FAF">
            <w:pPr>
              <w:widowControl/>
              <w:jc w:val="center"/>
              <w:rPr>
                <w:rFonts w:eastAsia="宋体"/>
              </w:rPr>
            </w:pPr>
            <w:r w:rsidRPr="001139D4">
              <w:rPr>
                <w:rFonts w:eastAsia="宋体"/>
              </w:rPr>
              <w:t>Early </w:t>
            </w:r>
            <w:proofErr w:type="spellStart"/>
            <w:r w:rsidRPr="001139D4">
              <w:rPr>
                <w:rFonts w:eastAsia="宋体"/>
              </w:rPr>
              <w:t>stage</w:t>
            </w:r>
            <w:r w:rsidRPr="001139D4">
              <w:rPr>
                <w:rFonts w:eastAsia="宋体"/>
                <w:color w:val="434343"/>
                <w:vertAlign w:val="superscript"/>
              </w:rPr>
              <w:t>a</w:t>
            </w:r>
            <w:proofErr w:type="spellEnd"/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EA" w:rsidRPr="001139D4" w:rsidRDefault="000F6FEA" w:rsidP="001E1FAF">
            <w:pPr>
              <w:widowControl/>
              <w:jc w:val="center"/>
              <w:rPr>
                <w:rFonts w:eastAsia="宋体"/>
              </w:rPr>
            </w:pPr>
            <w:r w:rsidRPr="001139D4">
              <w:rPr>
                <w:rFonts w:eastAsia="宋体"/>
              </w:rPr>
              <w:t xml:space="preserve">Shade </w:t>
            </w:r>
            <w:proofErr w:type="spellStart"/>
            <w:r w:rsidRPr="001139D4">
              <w:rPr>
                <w:rFonts w:eastAsia="宋体"/>
              </w:rPr>
              <w:t>intolerant</w:t>
            </w:r>
            <w:r w:rsidRPr="001139D4">
              <w:rPr>
                <w:rFonts w:eastAsia="宋体"/>
                <w:vertAlign w:val="superscript"/>
              </w:rPr>
              <w:t>a</w:t>
            </w:r>
            <w:proofErr w:type="spellEnd"/>
          </w:p>
        </w:tc>
      </w:tr>
      <w:tr w:rsidR="000F6FEA" w:rsidRPr="001139D4" w:rsidTr="001E1FAF">
        <w:trPr>
          <w:trHeight w:val="375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FEA" w:rsidRPr="001139D4" w:rsidRDefault="000F6FEA" w:rsidP="001E1FAF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1139D4">
              <w:rPr>
                <w:rFonts w:eastAsia="宋体"/>
                <w:i/>
                <w:iCs/>
              </w:rPr>
              <w:t>Schima</w:t>
            </w:r>
            <w:proofErr w:type="spellEnd"/>
            <w:r w:rsidRPr="001139D4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1139D4">
              <w:rPr>
                <w:rFonts w:eastAsia="宋体"/>
                <w:i/>
                <w:iCs/>
              </w:rPr>
              <w:t>superba</w:t>
            </w:r>
            <w:proofErr w:type="spellEnd"/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EA" w:rsidRPr="001139D4" w:rsidRDefault="000F6FEA" w:rsidP="001E1FAF">
            <w:pPr>
              <w:widowControl/>
              <w:jc w:val="center"/>
              <w:rPr>
                <w:rFonts w:eastAsia="宋体"/>
              </w:rPr>
            </w:pPr>
            <w:r w:rsidRPr="001139D4">
              <w:rPr>
                <w:rFonts w:eastAsia="宋体"/>
              </w:rPr>
              <w:t>Early </w:t>
            </w:r>
            <w:proofErr w:type="spellStart"/>
            <w:r w:rsidRPr="001139D4">
              <w:rPr>
                <w:rFonts w:eastAsia="宋体"/>
              </w:rPr>
              <w:t>stage</w:t>
            </w:r>
            <w:r w:rsidRPr="001139D4">
              <w:rPr>
                <w:rFonts w:eastAsia="宋体"/>
                <w:color w:val="434343"/>
                <w:vertAlign w:val="superscript"/>
              </w:rPr>
              <w:t>a</w:t>
            </w:r>
            <w:proofErr w:type="spellEnd"/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EA" w:rsidRPr="001139D4" w:rsidRDefault="000F6FEA" w:rsidP="001E1FAF">
            <w:pPr>
              <w:widowControl/>
              <w:jc w:val="center"/>
              <w:rPr>
                <w:rFonts w:eastAsia="宋体"/>
              </w:rPr>
            </w:pPr>
            <w:r w:rsidRPr="001139D4">
              <w:rPr>
                <w:rFonts w:eastAsia="宋体"/>
              </w:rPr>
              <w:t xml:space="preserve">Shade </w:t>
            </w:r>
            <w:proofErr w:type="spellStart"/>
            <w:r w:rsidRPr="001139D4">
              <w:rPr>
                <w:rFonts w:eastAsia="宋体"/>
              </w:rPr>
              <w:t>intolerant</w:t>
            </w:r>
            <w:r w:rsidRPr="001139D4">
              <w:rPr>
                <w:rFonts w:eastAsia="宋体"/>
                <w:vertAlign w:val="superscript"/>
              </w:rPr>
              <w:t>a</w:t>
            </w:r>
            <w:proofErr w:type="spellEnd"/>
          </w:p>
        </w:tc>
      </w:tr>
      <w:tr w:rsidR="000F6FEA" w:rsidRPr="001139D4" w:rsidTr="001E1FAF">
        <w:trPr>
          <w:trHeight w:val="375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FEA" w:rsidRPr="001139D4" w:rsidRDefault="000F6FEA" w:rsidP="001E1FAF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1139D4">
              <w:rPr>
                <w:rFonts w:eastAsia="宋体"/>
                <w:i/>
                <w:iCs/>
              </w:rPr>
              <w:t>Sinosideroxylon</w:t>
            </w:r>
            <w:proofErr w:type="spellEnd"/>
            <w:r w:rsidRPr="001139D4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1139D4">
              <w:rPr>
                <w:rFonts w:eastAsia="宋体"/>
                <w:i/>
                <w:iCs/>
              </w:rPr>
              <w:t>wightianum</w:t>
            </w:r>
            <w:proofErr w:type="spellEnd"/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EA" w:rsidRPr="001139D4" w:rsidRDefault="000F6FEA" w:rsidP="001E1FAF">
            <w:pPr>
              <w:widowControl/>
              <w:jc w:val="center"/>
              <w:rPr>
                <w:rFonts w:eastAsia="宋体"/>
              </w:rPr>
            </w:pPr>
            <w:r w:rsidRPr="001139D4">
              <w:rPr>
                <w:rFonts w:eastAsia="宋体"/>
              </w:rPr>
              <w:t xml:space="preserve">Later </w:t>
            </w:r>
            <w:proofErr w:type="spellStart"/>
            <w:r w:rsidRPr="001139D4">
              <w:rPr>
                <w:rFonts w:eastAsia="宋体"/>
              </w:rPr>
              <w:t>stage</w:t>
            </w:r>
            <w:r w:rsidRPr="001139D4">
              <w:rPr>
                <w:rFonts w:eastAsia="宋体"/>
                <w:color w:val="434343"/>
                <w:vertAlign w:val="superscript"/>
              </w:rPr>
              <w:t>a</w:t>
            </w:r>
            <w:proofErr w:type="spellEnd"/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FEA" w:rsidRPr="001139D4" w:rsidRDefault="000F6FEA" w:rsidP="001E1FAF">
            <w:pPr>
              <w:widowControl/>
              <w:jc w:val="center"/>
              <w:rPr>
                <w:rFonts w:eastAsia="宋体"/>
              </w:rPr>
            </w:pPr>
            <w:r w:rsidRPr="001139D4">
              <w:rPr>
                <w:rFonts w:eastAsia="宋体"/>
              </w:rPr>
              <w:t>-</w:t>
            </w:r>
          </w:p>
        </w:tc>
      </w:tr>
      <w:tr w:rsidR="000F6FEA" w:rsidRPr="001139D4" w:rsidTr="001E1FAF">
        <w:trPr>
          <w:trHeight w:val="375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FEA" w:rsidRPr="001139D4" w:rsidRDefault="000F6FEA" w:rsidP="001E1FAF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1139D4">
              <w:rPr>
                <w:rFonts w:eastAsia="宋体"/>
                <w:i/>
                <w:iCs/>
              </w:rPr>
              <w:t>Sloanea</w:t>
            </w:r>
            <w:proofErr w:type="spellEnd"/>
            <w:r w:rsidRPr="001139D4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1139D4">
              <w:rPr>
                <w:rFonts w:eastAsia="宋体"/>
                <w:i/>
                <w:iCs/>
              </w:rPr>
              <w:t>sinensis</w:t>
            </w:r>
            <w:proofErr w:type="spellEnd"/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EA" w:rsidRPr="001139D4" w:rsidRDefault="000F6FEA" w:rsidP="001E1FAF">
            <w:pPr>
              <w:widowControl/>
              <w:jc w:val="center"/>
              <w:rPr>
                <w:rFonts w:eastAsia="宋体"/>
              </w:rPr>
            </w:pPr>
            <w:r w:rsidRPr="001139D4">
              <w:rPr>
                <w:rFonts w:eastAsia="宋体"/>
              </w:rPr>
              <w:t>Early </w:t>
            </w:r>
            <w:proofErr w:type="spellStart"/>
            <w:r w:rsidRPr="001139D4">
              <w:rPr>
                <w:rFonts w:eastAsia="宋体"/>
              </w:rPr>
              <w:t>stage</w:t>
            </w:r>
            <w:r w:rsidRPr="001139D4">
              <w:rPr>
                <w:rFonts w:eastAsia="宋体"/>
                <w:color w:val="434343"/>
                <w:vertAlign w:val="superscript"/>
              </w:rPr>
              <w:t>a</w:t>
            </w:r>
            <w:proofErr w:type="spellEnd"/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FEA" w:rsidRPr="001139D4" w:rsidRDefault="000F6FEA" w:rsidP="001E1FAF">
            <w:pPr>
              <w:widowControl/>
              <w:jc w:val="center"/>
              <w:rPr>
                <w:rFonts w:eastAsia="宋体"/>
              </w:rPr>
            </w:pPr>
            <w:r w:rsidRPr="001139D4">
              <w:rPr>
                <w:rFonts w:eastAsia="宋体"/>
              </w:rPr>
              <w:t>-</w:t>
            </w:r>
          </w:p>
        </w:tc>
      </w:tr>
      <w:tr w:rsidR="000F6FEA" w:rsidRPr="001139D4" w:rsidTr="001E1FAF">
        <w:trPr>
          <w:trHeight w:val="375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FEA" w:rsidRPr="001139D4" w:rsidRDefault="000F6FEA" w:rsidP="001E1FAF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1139D4">
              <w:rPr>
                <w:rFonts w:eastAsia="宋体"/>
                <w:i/>
                <w:iCs/>
              </w:rPr>
              <w:t>Symplocos</w:t>
            </w:r>
            <w:proofErr w:type="spellEnd"/>
            <w:r w:rsidRPr="001139D4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1139D4">
              <w:rPr>
                <w:rFonts w:eastAsia="宋体"/>
                <w:i/>
                <w:iCs/>
              </w:rPr>
              <w:t>adenophylla</w:t>
            </w:r>
            <w:proofErr w:type="spellEnd"/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EA" w:rsidRPr="001139D4" w:rsidRDefault="000F6FEA" w:rsidP="001E1FAF">
            <w:pPr>
              <w:widowControl/>
              <w:jc w:val="center"/>
              <w:rPr>
                <w:rFonts w:eastAsia="宋体"/>
              </w:rPr>
            </w:pPr>
            <w:r w:rsidRPr="001139D4">
              <w:rPr>
                <w:rFonts w:eastAsia="宋体"/>
              </w:rPr>
              <w:t>Middle </w:t>
            </w:r>
            <w:proofErr w:type="spellStart"/>
            <w:r w:rsidRPr="001139D4">
              <w:rPr>
                <w:rFonts w:eastAsia="宋体"/>
              </w:rPr>
              <w:t>stage</w:t>
            </w:r>
            <w:r w:rsidRPr="001139D4">
              <w:rPr>
                <w:rFonts w:eastAsia="宋体"/>
                <w:color w:val="434343"/>
                <w:vertAlign w:val="superscript"/>
              </w:rPr>
              <w:t>a</w:t>
            </w:r>
            <w:proofErr w:type="spellEnd"/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EA" w:rsidRPr="001139D4" w:rsidRDefault="000F6FEA" w:rsidP="001E1FAF">
            <w:pPr>
              <w:widowControl/>
              <w:jc w:val="center"/>
              <w:rPr>
                <w:rFonts w:eastAsia="宋体"/>
              </w:rPr>
            </w:pPr>
            <w:r w:rsidRPr="001139D4">
              <w:rPr>
                <w:rFonts w:eastAsia="宋体"/>
              </w:rPr>
              <w:t xml:space="preserve">Shade </w:t>
            </w:r>
            <w:proofErr w:type="spellStart"/>
            <w:r w:rsidRPr="001139D4">
              <w:rPr>
                <w:rFonts w:eastAsia="宋体"/>
              </w:rPr>
              <w:t>intolerant</w:t>
            </w:r>
            <w:r w:rsidRPr="001139D4">
              <w:rPr>
                <w:rFonts w:eastAsia="宋体"/>
                <w:vertAlign w:val="superscript"/>
              </w:rPr>
              <w:t>a</w:t>
            </w:r>
            <w:proofErr w:type="spellEnd"/>
          </w:p>
        </w:tc>
      </w:tr>
      <w:tr w:rsidR="000F6FEA" w:rsidRPr="001139D4" w:rsidTr="001E1FAF">
        <w:trPr>
          <w:trHeight w:val="375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FEA" w:rsidRPr="001139D4" w:rsidRDefault="000F6FEA" w:rsidP="001E1FAF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1139D4">
              <w:rPr>
                <w:rFonts w:eastAsia="宋体"/>
                <w:i/>
                <w:iCs/>
              </w:rPr>
              <w:t>Symplocos</w:t>
            </w:r>
            <w:proofErr w:type="spellEnd"/>
            <w:r w:rsidRPr="001139D4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1139D4">
              <w:rPr>
                <w:rFonts w:eastAsia="宋体"/>
                <w:i/>
                <w:iCs/>
              </w:rPr>
              <w:t>lancifolia</w:t>
            </w:r>
            <w:proofErr w:type="spellEnd"/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EA" w:rsidRPr="001139D4" w:rsidRDefault="000F6FEA" w:rsidP="001E1FAF">
            <w:pPr>
              <w:widowControl/>
              <w:jc w:val="center"/>
              <w:rPr>
                <w:rFonts w:eastAsia="宋体"/>
              </w:rPr>
            </w:pPr>
            <w:r w:rsidRPr="001139D4">
              <w:rPr>
                <w:rFonts w:eastAsia="宋体"/>
              </w:rPr>
              <w:t>Early </w:t>
            </w:r>
            <w:proofErr w:type="spellStart"/>
            <w:r w:rsidRPr="001139D4">
              <w:rPr>
                <w:rFonts w:eastAsia="宋体"/>
              </w:rPr>
              <w:t>stage</w:t>
            </w:r>
            <w:r w:rsidRPr="001139D4">
              <w:rPr>
                <w:rFonts w:eastAsia="宋体"/>
                <w:color w:val="434343"/>
                <w:vertAlign w:val="superscript"/>
              </w:rPr>
              <w:t>a</w:t>
            </w:r>
            <w:proofErr w:type="spellEnd"/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FEA" w:rsidRPr="001139D4" w:rsidRDefault="000F6FEA" w:rsidP="001E1FAF">
            <w:pPr>
              <w:widowControl/>
              <w:jc w:val="center"/>
              <w:rPr>
                <w:rFonts w:eastAsia="宋体"/>
              </w:rPr>
            </w:pPr>
            <w:r w:rsidRPr="001139D4">
              <w:rPr>
                <w:rFonts w:eastAsia="宋体"/>
              </w:rPr>
              <w:t>-</w:t>
            </w:r>
          </w:p>
        </w:tc>
      </w:tr>
      <w:tr w:rsidR="000F6FEA" w:rsidRPr="001139D4" w:rsidTr="001E1FAF">
        <w:trPr>
          <w:trHeight w:val="375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FEA" w:rsidRPr="001139D4" w:rsidRDefault="000F6FEA" w:rsidP="001E1FAF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1139D4">
              <w:rPr>
                <w:rFonts w:eastAsia="宋体"/>
                <w:i/>
                <w:iCs/>
              </w:rPr>
              <w:t>Symplocos</w:t>
            </w:r>
            <w:proofErr w:type="spellEnd"/>
            <w:r w:rsidRPr="001139D4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1139D4">
              <w:rPr>
                <w:rFonts w:eastAsia="宋体"/>
                <w:i/>
                <w:iCs/>
              </w:rPr>
              <w:t>laurina</w:t>
            </w:r>
            <w:proofErr w:type="spellEnd"/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EA" w:rsidRPr="001139D4" w:rsidRDefault="000F6FEA" w:rsidP="001E1FAF">
            <w:pPr>
              <w:widowControl/>
              <w:jc w:val="center"/>
              <w:rPr>
                <w:rFonts w:eastAsia="宋体"/>
              </w:rPr>
            </w:pPr>
            <w:r w:rsidRPr="001139D4">
              <w:rPr>
                <w:rFonts w:eastAsia="宋体"/>
              </w:rPr>
              <w:t xml:space="preserve">Later </w:t>
            </w:r>
            <w:proofErr w:type="spellStart"/>
            <w:r w:rsidRPr="001139D4">
              <w:rPr>
                <w:rFonts w:eastAsia="宋体"/>
              </w:rPr>
              <w:t>stage</w:t>
            </w:r>
            <w:r w:rsidRPr="001139D4">
              <w:rPr>
                <w:rFonts w:eastAsia="宋体"/>
                <w:color w:val="434343"/>
                <w:vertAlign w:val="superscript"/>
              </w:rPr>
              <w:t>a</w:t>
            </w:r>
            <w:proofErr w:type="spellEnd"/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EA" w:rsidRPr="001139D4" w:rsidRDefault="000F6FEA" w:rsidP="001E1FAF">
            <w:pPr>
              <w:widowControl/>
              <w:jc w:val="center"/>
              <w:rPr>
                <w:rFonts w:eastAsia="宋体"/>
              </w:rPr>
            </w:pPr>
            <w:r w:rsidRPr="001139D4">
              <w:rPr>
                <w:rFonts w:eastAsia="宋体"/>
              </w:rPr>
              <w:t>-</w:t>
            </w:r>
          </w:p>
        </w:tc>
      </w:tr>
      <w:tr w:rsidR="000F6FEA" w:rsidRPr="001139D4" w:rsidTr="001E1FAF">
        <w:trPr>
          <w:trHeight w:val="375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FEA" w:rsidRPr="001139D4" w:rsidRDefault="000F6FEA" w:rsidP="001E1FAF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1139D4">
              <w:rPr>
                <w:rFonts w:eastAsia="宋体"/>
                <w:i/>
                <w:iCs/>
              </w:rPr>
              <w:t>Ternstroemia</w:t>
            </w:r>
            <w:proofErr w:type="spellEnd"/>
            <w:r w:rsidRPr="001139D4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1139D4">
              <w:rPr>
                <w:rFonts w:eastAsia="宋体"/>
                <w:i/>
                <w:iCs/>
              </w:rPr>
              <w:t>gymnanthera</w:t>
            </w:r>
            <w:proofErr w:type="spellEnd"/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EA" w:rsidRPr="001139D4" w:rsidRDefault="000F6FEA" w:rsidP="001E1FAF">
            <w:pPr>
              <w:widowControl/>
              <w:jc w:val="center"/>
              <w:rPr>
                <w:rFonts w:eastAsia="宋体"/>
              </w:rPr>
            </w:pPr>
            <w:r w:rsidRPr="001139D4">
              <w:rPr>
                <w:rFonts w:eastAsia="宋体"/>
              </w:rPr>
              <w:t xml:space="preserve">Later </w:t>
            </w:r>
            <w:proofErr w:type="spellStart"/>
            <w:r w:rsidRPr="001139D4">
              <w:rPr>
                <w:rFonts w:eastAsia="宋体"/>
              </w:rPr>
              <w:t>stage</w:t>
            </w:r>
            <w:r w:rsidRPr="001139D4">
              <w:rPr>
                <w:rFonts w:eastAsia="宋体"/>
                <w:color w:val="434343"/>
                <w:vertAlign w:val="superscript"/>
              </w:rPr>
              <w:t>a</w:t>
            </w:r>
            <w:proofErr w:type="spellEnd"/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EA" w:rsidRPr="001139D4" w:rsidRDefault="000F6FEA" w:rsidP="001E1FAF">
            <w:pPr>
              <w:widowControl/>
              <w:jc w:val="center"/>
              <w:rPr>
                <w:rFonts w:eastAsia="宋体"/>
              </w:rPr>
            </w:pPr>
            <w:r w:rsidRPr="001139D4">
              <w:rPr>
                <w:rFonts w:eastAsia="宋体"/>
              </w:rPr>
              <w:t>-</w:t>
            </w:r>
          </w:p>
        </w:tc>
      </w:tr>
      <w:tr w:rsidR="000F6FEA" w:rsidRPr="001139D4" w:rsidTr="001E1FAF">
        <w:trPr>
          <w:trHeight w:val="375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FEA" w:rsidRPr="001139D4" w:rsidRDefault="000F6FEA" w:rsidP="001E1FAF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1139D4">
              <w:rPr>
                <w:rFonts w:eastAsia="宋体"/>
                <w:i/>
                <w:iCs/>
              </w:rPr>
              <w:t>Turpinia</w:t>
            </w:r>
            <w:proofErr w:type="spellEnd"/>
            <w:r w:rsidRPr="001139D4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1139D4">
              <w:rPr>
                <w:rFonts w:eastAsia="宋体"/>
                <w:i/>
                <w:iCs/>
              </w:rPr>
              <w:t>arguta</w:t>
            </w:r>
            <w:proofErr w:type="spellEnd"/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EA" w:rsidRPr="001139D4" w:rsidRDefault="000F6FEA" w:rsidP="001E1FAF">
            <w:pPr>
              <w:widowControl/>
              <w:jc w:val="center"/>
              <w:rPr>
                <w:rFonts w:eastAsia="宋体"/>
              </w:rPr>
            </w:pPr>
            <w:r w:rsidRPr="001139D4">
              <w:rPr>
                <w:rFonts w:eastAsia="宋体"/>
              </w:rPr>
              <w:t>Early </w:t>
            </w:r>
            <w:proofErr w:type="spellStart"/>
            <w:r w:rsidRPr="001139D4">
              <w:rPr>
                <w:rFonts w:eastAsia="宋体"/>
              </w:rPr>
              <w:t>stage</w:t>
            </w:r>
            <w:r w:rsidRPr="001139D4">
              <w:rPr>
                <w:rFonts w:eastAsia="宋体"/>
                <w:color w:val="434343"/>
                <w:vertAlign w:val="superscript"/>
              </w:rPr>
              <w:t>a</w:t>
            </w:r>
            <w:proofErr w:type="spellEnd"/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FEA" w:rsidRPr="001139D4" w:rsidRDefault="000F6FEA" w:rsidP="001E1FAF">
            <w:pPr>
              <w:widowControl/>
              <w:jc w:val="center"/>
              <w:rPr>
                <w:rFonts w:eastAsia="宋体"/>
              </w:rPr>
            </w:pPr>
            <w:r w:rsidRPr="001139D4">
              <w:rPr>
                <w:rFonts w:eastAsia="宋体"/>
              </w:rPr>
              <w:t>-</w:t>
            </w:r>
          </w:p>
        </w:tc>
      </w:tr>
      <w:tr w:rsidR="000F6FEA" w:rsidRPr="001139D4" w:rsidTr="001E1FAF">
        <w:trPr>
          <w:trHeight w:val="375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FEA" w:rsidRPr="001139D4" w:rsidRDefault="000F6FEA" w:rsidP="001E1FAF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1139D4">
              <w:rPr>
                <w:rFonts w:eastAsia="宋体"/>
                <w:i/>
                <w:iCs/>
              </w:rPr>
              <w:t>Tutcheria</w:t>
            </w:r>
            <w:proofErr w:type="spellEnd"/>
            <w:r w:rsidRPr="001139D4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1139D4">
              <w:rPr>
                <w:rFonts w:eastAsia="宋体"/>
                <w:i/>
                <w:iCs/>
              </w:rPr>
              <w:t>championi</w:t>
            </w:r>
            <w:proofErr w:type="spellEnd"/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FEA" w:rsidRPr="001139D4" w:rsidRDefault="000F6FEA" w:rsidP="001E1FAF">
            <w:pPr>
              <w:widowControl/>
              <w:jc w:val="center"/>
              <w:rPr>
                <w:rFonts w:eastAsia="宋体"/>
              </w:rPr>
            </w:pPr>
            <w:r w:rsidRPr="001139D4">
              <w:rPr>
                <w:rFonts w:eastAsia="宋体"/>
              </w:rPr>
              <w:t>Early </w:t>
            </w:r>
            <w:proofErr w:type="spellStart"/>
            <w:r w:rsidRPr="001139D4">
              <w:rPr>
                <w:rFonts w:eastAsia="宋体"/>
              </w:rPr>
              <w:t>stage</w:t>
            </w:r>
            <w:r w:rsidRPr="001139D4">
              <w:rPr>
                <w:rFonts w:eastAsia="宋体"/>
                <w:color w:val="434343"/>
                <w:vertAlign w:val="superscript"/>
              </w:rPr>
              <w:t>a</w:t>
            </w:r>
            <w:proofErr w:type="spellEnd"/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FEA" w:rsidRPr="001139D4" w:rsidRDefault="000F6FEA" w:rsidP="001E1FAF">
            <w:pPr>
              <w:widowControl/>
              <w:jc w:val="center"/>
              <w:rPr>
                <w:rFonts w:eastAsia="宋体"/>
              </w:rPr>
            </w:pPr>
            <w:r w:rsidRPr="001139D4">
              <w:rPr>
                <w:rFonts w:eastAsia="宋体"/>
              </w:rPr>
              <w:t>-</w:t>
            </w:r>
          </w:p>
        </w:tc>
      </w:tr>
      <w:tr w:rsidR="000F6FEA" w:rsidRPr="001139D4" w:rsidTr="001E1FAF">
        <w:trPr>
          <w:trHeight w:val="390"/>
        </w:trPr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FEA" w:rsidRPr="001139D4" w:rsidRDefault="000F6FEA" w:rsidP="001E1FAF">
            <w:pPr>
              <w:widowControl/>
              <w:jc w:val="left"/>
              <w:rPr>
                <w:rFonts w:eastAsia="宋体"/>
                <w:i/>
                <w:iCs/>
              </w:rPr>
            </w:pPr>
            <w:proofErr w:type="spellStart"/>
            <w:r w:rsidRPr="001139D4">
              <w:rPr>
                <w:rFonts w:eastAsia="宋体"/>
                <w:i/>
                <w:iCs/>
              </w:rPr>
              <w:t>Xanthophyllum</w:t>
            </w:r>
            <w:proofErr w:type="spellEnd"/>
            <w:r w:rsidRPr="001139D4">
              <w:rPr>
                <w:rFonts w:eastAsia="宋体"/>
                <w:i/>
                <w:iCs/>
              </w:rPr>
              <w:t xml:space="preserve"> </w:t>
            </w:r>
            <w:proofErr w:type="spellStart"/>
            <w:r w:rsidRPr="001139D4">
              <w:rPr>
                <w:rFonts w:eastAsia="宋体"/>
                <w:i/>
                <w:iCs/>
              </w:rPr>
              <w:t>hainanense</w:t>
            </w:r>
            <w:proofErr w:type="spellEnd"/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F6FEA" w:rsidRPr="001139D4" w:rsidRDefault="000F6FEA" w:rsidP="001E1FAF">
            <w:pPr>
              <w:widowControl/>
              <w:jc w:val="center"/>
              <w:rPr>
                <w:rFonts w:eastAsia="宋体"/>
              </w:rPr>
            </w:pPr>
            <w:r w:rsidRPr="001139D4">
              <w:rPr>
                <w:rFonts w:eastAsia="宋体"/>
              </w:rPr>
              <w:t xml:space="preserve">Later </w:t>
            </w:r>
            <w:proofErr w:type="spellStart"/>
            <w:r w:rsidRPr="001139D4">
              <w:rPr>
                <w:rFonts w:eastAsia="宋体"/>
              </w:rPr>
              <w:t>stage</w:t>
            </w:r>
            <w:r w:rsidRPr="001139D4">
              <w:rPr>
                <w:rFonts w:eastAsia="宋体"/>
                <w:color w:val="434343"/>
                <w:vertAlign w:val="superscript"/>
              </w:rPr>
              <w:t>a</w:t>
            </w:r>
            <w:proofErr w:type="spellEnd"/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FEA" w:rsidRPr="001139D4" w:rsidRDefault="000F6FEA" w:rsidP="001E1FAF">
            <w:pPr>
              <w:widowControl/>
              <w:jc w:val="center"/>
              <w:rPr>
                <w:rFonts w:eastAsia="宋体"/>
              </w:rPr>
            </w:pPr>
            <w:r w:rsidRPr="001139D4">
              <w:rPr>
                <w:rFonts w:eastAsia="宋体"/>
              </w:rPr>
              <w:t>-</w:t>
            </w:r>
          </w:p>
        </w:tc>
      </w:tr>
    </w:tbl>
    <w:p w:rsidR="00A874B0" w:rsidRDefault="00A874B0" w:rsidP="00436B85">
      <w:pPr>
        <w:widowControl/>
        <w:spacing w:line="480" w:lineRule="auto"/>
        <w:jc w:val="left"/>
      </w:pPr>
    </w:p>
    <w:p w:rsidR="00436B85" w:rsidRPr="00AD4D76" w:rsidRDefault="00436B85" w:rsidP="00AD4D76">
      <w:pPr>
        <w:widowControl/>
        <w:spacing w:line="480" w:lineRule="auto"/>
        <w:jc w:val="left"/>
      </w:pPr>
      <w:r w:rsidRPr="00A86A3A">
        <w:rPr>
          <w:rFonts w:hint="eastAsia"/>
        </w:rPr>
        <w:t xml:space="preserve">Items with </w:t>
      </w:r>
      <w:r w:rsidRPr="00A86A3A">
        <w:t>superscript letter</w:t>
      </w:r>
      <w:r w:rsidR="006A4B52">
        <w:t>s</w:t>
      </w:r>
      <w:r w:rsidRPr="00A86A3A">
        <w:rPr>
          <w:rFonts w:hint="eastAsia"/>
        </w:rPr>
        <w:t xml:space="preserve"> </w:t>
      </w:r>
      <w:r w:rsidRPr="00A86A3A">
        <w:t>“</w:t>
      </w:r>
      <w:r w:rsidRPr="00A86A3A">
        <w:rPr>
          <w:rFonts w:hint="eastAsia"/>
        </w:rPr>
        <w:t>a</w:t>
      </w:r>
      <w:r w:rsidRPr="00A86A3A">
        <w:t>”</w:t>
      </w:r>
      <w:r w:rsidRPr="00A86A3A">
        <w:rPr>
          <w:rFonts w:hint="eastAsia"/>
        </w:rPr>
        <w:t xml:space="preserve"> refer to Zhou</w:t>
      </w:r>
      <w:r w:rsidRPr="00A86A3A">
        <w:t xml:space="preserve"> </w:t>
      </w:r>
      <w:r w:rsidRPr="00A86A3A">
        <w:rPr>
          <w:i/>
        </w:rPr>
        <w:t>et al</w:t>
      </w:r>
      <w:r w:rsidRPr="00A86A3A">
        <w:rPr>
          <w:rFonts w:hint="eastAsia"/>
          <w:i/>
        </w:rPr>
        <w:t xml:space="preserve"> </w:t>
      </w:r>
      <w:r w:rsidRPr="00A86A3A">
        <w:rPr>
          <w:rFonts w:hint="eastAsia"/>
        </w:rPr>
        <w:t>(1999)</w:t>
      </w:r>
      <w:r w:rsidR="00B32663">
        <w:t>, and ones</w:t>
      </w:r>
      <w:r w:rsidR="00B32663" w:rsidRPr="00A86A3A" w:rsidDel="00B32663">
        <w:rPr>
          <w:rFonts w:hint="eastAsia"/>
        </w:rPr>
        <w:t xml:space="preserve"> </w:t>
      </w:r>
      <w:r w:rsidRPr="00A86A3A">
        <w:rPr>
          <w:rFonts w:hint="eastAsia"/>
        </w:rPr>
        <w:t>without superscript letter</w:t>
      </w:r>
      <w:r w:rsidR="006A4B52">
        <w:t>s</w:t>
      </w:r>
      <w:r w:rsidRPr="00A86A3A">
        <w:rPr>
          <w:rFonts w:hint="eastAsia"/>
        </w:rPr>
        <w:t xml:space="preserve"> refer to</w:t>
      </w:r>
      <w:r w:rsidR="00B32663">
        <w:t xml:space="preserve"> the</w:t>
      </w:r>
      <w:r w:rsidRPr="00A86A3A">
        <w:rPr>
          <w:rFonts w:hint="eastAsia"/>
        </w:rPr>
        <w:t xml:space="preserve"> </w:t>
      </w:r>
      <w:r w:rsidRPr="00A86A3A">
        <w:rPr>
          <w:i/>
        </w:rPr>
        <w:t>Flora of China</w:t>
      </w:r>
      <w:r w:rsidRPr="00A86A3A">
        <w:rPr>
          <w:rFonts w:hint="eastAsia"/>
          <w:i/>
        </w:rPr>
        <w:t>.</w:t>
      </w:r>
      <w:r w:rsidRPr="00D2754E">
        <w:t xml:space="preserve"> </w:t>
      </w:r>
    </w:p>
    <w:sectPr w:rsidR="00436B85" w:rsidRPr="00AD4D76" w:rsidSect="00C615CB">
      <w:pgSz w:w="12242" w:h="15842" w:code="1"/>
      <w:pgMar w:top="1440" w:right="1440" w:bottom="1440" w:left="1440" w:header="851" w:footer="992" w:gutter="0"/>
      <w:lnNumType w:countBy="1" w:restart="continuous"/>
      <w:cols w:space="425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C7FD8B" w16cid:durableId="1F071982"/>
  <w16cid:commentId w16cid:paraId="02568A01" w16cid:durableId="1F071983"/>
  <w16cid:commentId w16cid:paraId="4CF8E6EF" w16cid:durableId="1F0719C1"/>
  <w16cid:commentId w16cid:paraId="03C03CDE" w16cid:durableId="1F071984"/>
  <w16cid:commentId w16cid:paraId="0A401310" w16cid:durableId="1F071A2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840" w:rsidRDefault="00DD4840" w:rsidP="00242CC1">
      <w:r>
        <w:separator/>
      </w:r>
    </w:p>
  </w:endnote>
  <w:endnote w:type="continuationSeparator" w:id="0">
    <w:p w:rsidR="00DD4840" w:rsidRDefault="00DD4840" w:rsidP="00242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840" w:rsidRDefault="00DD4840" w:rsidP="00242CC1">
      <w:r>
        <w:separator/>
      </w:r>
    </w:p>
  </w:footnote>
  <w:footnote w:type="continuationSeparator" w:id="0">
    <w:p w:rsidR="00DD4840" w:rsidRDefault="00DD4840" w:rsidP="00242C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F5097"/>
    <w:multiLevelType w:val="multilevel"/>
    <w:tmpl w:val="D83C1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uanzhi Li">
    <w15:presenceInfo w15:providerId="None" w15:userId="Yuanzhi L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attachedTemplate r:id="rId1"/>
  <w:defaultTabStop w:val="68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uthor-Date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vaeewdsfrpvfa9err5tvsvvwvrxtf5rrp0z9&quot;&gt;My EndNote Library&lt;record-ids&gt;&lt;item&gt;17&lt;/item&gt;&lt;item&gt;18&lt;/item&gt;&lt;item&gt;20&lt;/item&gt;&lt;item&gt;23&lt;/item&gt;&lt;item&gt;25&lt;/item&gt;&lt;item&gt;26&lt;/item&gt;&lt;item&gt;27&lt;/item&gt;&lt;item&gt;28&lt;/item&gt;&lt;item&gt;29&lt;/item&gt;&lt;item&gt;30&lt;/item&gt;&lt;item&gt;32&lt;/item&gt;&lt;item&gt;33&lt;/item&gt;&lt;item&gt;35&lt;/item&gt;&lt;item&gt;40&lt;/item&gt;&lt;item&gt;42&lt;/item&gt;&lt;item&gt;43&lt;/item&gt;&lt;item&gt;44&lt;/item&gt;&lt;item&gt;45&lt;/item&gt;&lt;item&gt;46&lt;/item&gt;&lt;item&gt;47&lt;/item&gt;&lt;item&gt;265&lt;/item&gt;&lt;item&gt;266&lt;/item&gt;&lt;item&gt;270&lt;/item&gt;&lt;item&gt;432&lt;/item&gt;&lt;item&gt;437&lt;/item&gt;&lt;item&gt;473&lt;/item&gt;&lt;item&gt;484&lt;/item&gt;&lt;item&gt;492&lt;/item&gt;&lt;item&gt;493&lt;/item&gt;&lt;item&gt;505&lt;/item&gt;&lt;item&gt;698&lt;/item&gt;&lt;item&gt;700&lt;/item&gt;&lt;item&gt;812&lt;/item&gt;&lt;item&gt;816&lt;/item&gt;&lt;item&gt;922&lt;/item&gt;&lt;item&gt;928&lt;/item&gt;&lt;item&gt;1006&lt;/item&gt;&lt;item&gt;1007&lt;/item&gt;&lt;item&gt;1009&lt;/item&gt;&lt;item&gt;1010&lt;/item&gt;&lt;item&gt;1011&lt;/item&gt;&lt;item&gt;1017&lt;/item&gt;&lt;item&gt;1029&lt;/item&gt;&lt;item&gt;1031&lt;/item&gt;&lt;/record-ids&gt;&lt;/item&gt;&lt;/Libraries&gt;"/>
  </w:docVars>
  <w:rsids>
    <w:rsidRoot w:val="00C110F7"/>
    <w:rsid w:val="0000045E"/>
    <w:rsid w:val="00001003"/>
    <w:rsid w:val="00001DF3"/>
    <w:rsid w:val="00004F21"/>
    <w:rsid w:val="00005AFE"/>
    <w:rsid w:val="00007E3C"/>
    <w:rsid w:val="00010004"/>
    <w:rsid w:val="000106DF"/>
    <w:rsid w:val="00011038"/>
    <w:rsid w:val="00011FF5"/>
    <w:rsid w:val="0001208A"/>
    <w:rsid w:val="00012126"/>
    <w:rsid w:val="00012796"/>
    <w:rsid w:val="00012815"/>
    <w:rsid w:val="00012A59"/>
    <w:rsid w:val="00013C7B"/>
    <w:rsid w:val="00016853"/>
    <w:rsid w:val="000171B7"/>
    <w:rsid w:val="0002110F"/>
    <w:rsid w:val="00022D09"/>
    <w:rsid w:val="00023CDE"/>
    <w:rsid w:val="00025000"/>
    <w:rsid w:val="00026463"/>
    <w:rsid w:val="000265FC"/>
    <w:rsid w:val="00026BB4"/>
    <w:rsid w:val="00027F15"/>
    <w:rsid w:val="000307A4"/>
    <w:rsid w:val="00030BB4"/>
    <w:rsid w:val="00031E60"/>
    <w:rsid w:val="0003224B"/>
    <w:rsid w:val="0003280B"/>
    <w:rsid w:val="00033CFD"/>
    <w:rsid w:val="00034D2E"/>
    <w:rsid w:val="000362F6"/>
    <w:rsid w:val="00036893"/>
    <w:rsid w:val="00041D6C"/>
    <w:rsid w:val="00043245"/>
    <w:rsid w:val="00043ABB"/>
    <w:rsid w:val="00044ED5"/>
    <w:rsid w:val="00045898"/>
    <w:rsid w:val="000475FD"/>
    <w:rsid w:val="0004786D"/>
    <w:rsid w:val="00047F3D"/>
    <w:rsid w:val="00050FC4"/>
    <w:rsid w:val="00051E87"/>
    <w:rsid w:val="00052721"/>
    <w:rsid w:val="000530D5"/>
    <w:rsid w:val="0005315F"/>
    <w:rsid w:val="000534A9"/>
    <w:rsid w:val="000551CD"/>
    <w:rsid w:val="0005525F"/>
    <w:rsid w:val="0005581D"/>
    <w:rsid w:val="00055F4D"/>
    <w:rsid w:val="000564E8"/>
    <w:rsid w:val="00056D98"/>
    <w:rsid w:val="00060E48"/>
    <w:rsid w:val="00061125"/>
    <w:rsid w:val="0006146D"/>
    <w:rsid w:val="00061FBE"/>
    <w:rsid w:val="00063D06"/>
    <w:rsid w:val="00064A2F"/>
    <w:rsid w:val="00064A76"/>
    <w:rsid w:val="000662E1"/>
    <w:rsid w:val="0006652D"/>
    <w:rsid w:val="0007226A"/>
    <w:rsid w:val="0007298F"/>
    <w:rsid w:val="00072DCC"/>
    <w:rsid w:val="000732A3"/>
    <w:rsid w:val="0007364B"/>
    <w:rsid w:val="00073995"/>
    <w:rsid w:val="000754BD"/>
    <w:rsid w:val="00077121"/>
    <w:rsid w:val="00077E08"/>
    <w:rsid w:val="00080FD1"/>
    <w:rsid w:val="00082E33"/>
    <w:rsid w:val="000843D6"/>
    <w:rsid w:val="000866C4"/>
    <w:rsid w:val="0008705D"/>
    <w:rsid w:val="00087111"/>
    <w:rsid w:val="000878D2"/>
    <w:rsid w:val="00090474"/>
    <w:rsid w:val="000919D1"/>
    <w:rsid w:val="00092E98"/>
    <w:rsid w:val="00092ED4"/>
    <w:rsid w:val="00092F8B"/>
    <w:rsid w:val="00093CCC"/>
    <w:rsid w:val="000961D9"/>
    <w:rsid w:val="00096210"/>
    <w:rsid w:val="0009792F"/>
    <w:rsid w:val="00097ABD"/>
    <w:rsid w:val="000A0317"/>
    <w:rsid w:val="000A0FB1"/>
    <w:rsid w:val="000A23E0"/>
    <w:rsid w:val="000A273C"/>
    <w:rsid w:val="000A3E92"/>
    <w:rsid w:val="000A4DCE"/>
    <w:rsid w:val="000A58B2"/>
    <w:rsid w:val="000A7679"/>
    <w:rsid w:val="000A78C4"/>
    <w:rsid w:val="000A7B59"/>
    <w:rsid w:val="000B0FD2"/>
    <w:rsid w:val="000B114B"/>
    <w:rsid w:val="000B25C4"/>
    <w:rsid w:val="000B42ED"/>
    <w:rsid w:val="000B48A7"/>
    <w:rsid w:val="000B50D9"/>
    <w:rsid w:val="000B5BC6"/>
    <w:rsid w:val="000B613B"/>
    <w:rsid w:val="000B6447"/>
    <w:rsid w:val="000B652E"/>
    <w:rsid w:val="000B7575"/>
    <w:rsid w:val="000C11E1"/>
    <w:rsid w:val="000C3DDB"/>
    <w:rsid w:val="000C4083"/>
    <w:rsid w:val="000C439F"/>
    <w:rsid w:val="000C47E2"/>
    <w:rsid w:val="000C5620"/>
    <w:rsid w:val="000C688C"/>
    <w:rsid w:val="000C6B8E"/>
    <w:rsid w:val="000C72DF"/>
    <w:rsid w:val="000C7FB7"/>
    <w:rsid w:val="000D1FFC"/>
    <w:rsid w:val="000D2B96"/>
    <w:rsid w:val="000D4946"/>
    <w:rsid w:val="000D4D41"/>
    <w:rsid w:val="000D625F"/>
    <w:rsid w:val="000D67B0"/>
    <w:rsid w:val="000D71D2"/>
    <w:rsid w:val="000D721E"/>
    <w:rsid w:val="000D77BC"/>
    <w:rsid w:val="000E06E3"/>
    <w:rsid w:val="000E0FA9"/>
    <w:rsid w:val="000E1217"/>
    <w:rsid w:val="000E1A8A"/>
    <w:rsid w:val="000E1CA2"/>
    <w:rsid w:val="000E1D1D"/>
    <w:rsid w:val="000E2130"/>
    <w:rsid w:val="000E3A91"/>
    <w:rsid w:val="000E42FF"/>
    <w:rsid w:val="000E46C6"/>
    <w:rsid w:val="000E47FE"/>
    <w:rsid w:val="000E57A7"/>
    <w:rsid w:val="000E6CD4"/>
    <w:rsid w:val="000E6DDC"/>
    <w:rsid w:val="000E7C2A"/>
    <w:rsid w:val="000E7E96"/>
    <w:rsid w:val="000F075D"/>
    <w:rsid w:val="000F22E6"/>
    <w:rsid w:val="000F26FA"/>
    <w:rsid w:val="000F2F18"/>
    <w:rsid w:val="000F4199"/>
    <w:rsid w:val="000F5B24"/>
    <w:rsid w:val="000F63F2"/>
    <w:rsid w:val="000F6FEA"/>
    <w:rsid w:val="000F718B"/>
    <w:rsid w:val="000F7DEF"/>
    <w:rsid w:val="001000FA"/>
    <w:rsid w:val="00100232"/>
    <w:rsid w:val="00100F25"/>
    <w:rsid w:val="001011B2"/>
    <w:rsid w:val="001012E0"/>
    <w:rsid w:val="001025AF"/>
    <w:rsid w:val="0010367E"/>
    <w:rsid w:val="00104469"/>
    <w:rsid w:val="00104628"/>
    <w:rsid w:val="00104F1C"/>
    <w:rsid w:val="0010600D"/>
    <w:rsid w:val="00106873"/>
    <w:rsid w:val="00106F28"/>
    <w:rsid w:val="0010760C"/>
    <w:rsid w:val="001124BE"/>
    <w:rsid w:val="001124D9"/>
    <w:rsid w:val="00112904"/>
    <w:rsid w:val="001139D4"/>
    <w:rsid w:val="00115F05"/>
    <w:rsid w:val="001163AE"/>
    <w:rsid w:val="001169BA"/>
    <w:rsid w:val="001175CC"/>
    <w:rsid w:val="00121054"/>
    <w:rsid w:val="0012131F"/>
    <w:rsid w:val="001213D8"/>
    <w:rsid w:val="0012176B"/>
    <w:rsid w:val="00121D28"/>
    <w:rsid w:val="001222B8"/>
    <w:rsid w:val="001240EC"/>
    <w:rsid w:val="00124B00"/>
    <w:rsid w:val="00124B96"/>
    <w:rsid w:val="00126748"/>
    <w:rsid w:val="001272AC"/>
    <w:rsid w:val="001317E4"/>
    <w:rsid w:val="00131CC4"/>
    <w:rsid w:val="00131E6F"/>
    <w:rsid w:val="00132D96"/>
    <w:rsid w:val="00133B3C"/>
    <w:rsid w:val="0013413C"/>
    <w:rsid w:val="00134523"/>
    <w:rsid w:val="0013551D"/>
    <w:rsid w:val="00135EB3"/>
    <w:rsid w:val="0013753E"/>
    <w:rsid w:val="00137793"/>
    <w:rsid w:val="00140D83"/>
    <w:rsid w:val="0014389A"/>
    <w:rsid w:val="0014464D"/>
    <w:rsid w:val="0014491B"/>
    <w:rsid w:val="00145EB6"/>
    <w:rsid w:val="0014791E"/>
    <w:rsid w:val="00150AE4"/>
    <w:rsid w:val="001519E9"/>
    <w:rsid w:val="00153894"/>
    <w:rsid w:val="00153A57"/>
    <w:rsid w:val="00153E37"/>
    <w:rsid w:val="0015428E"/>
    <w:rsid w:val="00155303"/>
    <w:rsid w:val="00156A07"/>
    <w:rsid w:val="001606F7"/>
    <w:rsid w:val="00160920"/>
    <w:rsid w:val="00160B22"/>
    <w:rsid w:val="0016288A"/>
    <w:rsid w:val="00162A15"/>
    <w:rsid w:val="001631ED"/>
    <w:rsid w:val="0016354A"/>
    <w:rsid w:val="00163654"/>
    <w:rsid w:val="00164EFC"/>
    <w:rsid w:val="0016513A"/>
    <w:rsid w:val="00165994"/>
    <w:rsid w:val="0017128B"/>
    <w:rsid w:val="001712BC"/>
    <w:rsid w:val="00173007"/>
    <w:rsid w:val="001736E3"/>
    <w:rsid w:val="001741CB"/>
    <w:rsid w:val="0017436F"/>
    <w:rsid w:val="00174EB9"/>
    <w:rsid w:val="00175466"/>
    <w:rsid w:val="00175C37"/>
    <w:rsid w:val="00177925"/>
    <w:rsid w:val="00177ACD"/>
    <w:rsid w:val="00177E82"/>
    <w:rsid w:val="001823A8"/>
    <w:rsid w:val="00182C5C"/>
    <w:rsid w:val="001837B1"/>
    <w:rsid w:val="00187223"/>
    <w:rsid w:val="001879AC"/>
    <w:rsid w:val="00187BF0"/>
    <w:rsid w:val="001910AA"/>
    <w:rsid w:val="001928FA"/>
    <w:rsid w:val="00192A24"/>
    <w:rsid w:val="0019339D"/>
    <w:rsid w:val="00193C99"/>
    <w:rsid w:val="001943C6"/>
    <w:rsid w:val="00194482"/>
    <w:rsid w:val="00195098"/>
    <w:rsid w:val="001957DA"/>
    <w:rsid w:val="001974A1"/>
    <w:rsid w:val="001A06B1"/>
    <w:rsid w:val="001A19B1"/>
    <w:rsid w:val="001A1AB3"/>
    <w:rsid w:val="001A1D37"/>
    <w:rsid w:val="001A2818"/>
    <w:rsid w:val="001A297E"/>
    <w:rsid w:val="001A30DF"/>
    <w:rsid w:val="001A3978"/>
    <w:rsid w:val="001A558E"/>
    <w:rsid w:val="001A5A12"/>
    <w:rsid w:val="001A6260"/>
    <w:rsid w:val="001A695D"/>
    <w:rsid w:val="001A6C73"/>
    <w:rsid w:val="001A7506"/>
    <w:rsid w:val="001A792B"/>
    <w:rsid w:val="001A7C1F"/>
    <w:rsid w:val="001A7D30"/>
    <w:rsid w:val="001A7E23"/>
    <w:rsid w:val="001B0AE4"/>
    <w:rsid w:val="001B1D6E"/>
    <w:rsid w:val="001B2FA5"/>
    <w:rsid w:val="001B2FC3"/>
    <w:rsid w:val="001B49BE"/>
    <w:rsid w:val="001B5295"/>
    <w:rsid w:val="001B5494"/>
    <w:rsid w:val="001B6074"/>
    <w:rsid w:val="001C01A8"/>
    <w:rsid w:val="001C02D3"/>
    <w:rsid w:val="001C1FE9"/>
    <w:rsid w:val="001C2389"/>
    <w:rsid w:val="001C3AAB"/>
    <w:rsid w:val="001C459B"/>
    <w:rsid w:val="001D03E1"/>
    <w:rsid w:val="001D0966"/>
    <w:rsid w:val="001D3168"/>
    <w:rsid w:val="001D5535"/>
    <w:rsid w:val="001D7370"/>
    <w:rsid w:val="001E0757"/>
    <w:rsid w:val="001E0760"/>
    <w:rsid w:val="001E0771"/>
    <w:rsid w:val="001E102F"/>
    <w:rsid w:val="001E1387"/>
    <w:rsid w:val="001E1FAF"/>
    <w:rsid w:val="001E1FFD"/>
    <w:rsid w:val="001E219B"/>
    <w:rsid w:val="001E2532"/>
    <w:rsid w:val="001E2640"/>
    <w:rsid w:val="001E3383"/>
    <w:rsid w:val="001E37B4"/>
    <w:rsid w:val="001E3D1E"/>
    <w:rsid w:val="001E43F0"/>
    <w:rsid w:val="001E4503"/>
    <w:rsid w:val="001E4ACC"/>
    <w:rsid w:val="001E5866"/>
    <w:rsid w:val="001F04FB"/>
    <w:rsid w:val="001F12F6"/>
    <w:rsid w:val="001F13AF"/>
    <w:rsid w:val="001F1AB6"/>
    <w:rsid w:val="001F1C14"/>
    <w:rsid w:val="001F2586"/>
    <w:rsid w:val="001F33F5"/>
    <w:rsid w:val="001F5DB9"/>
    <w:rsid w:val="001F64D6"/>
    <w:rsid w:val="001F674B"/>
    <w:rsid w:val="001F7489"/>
    <w:rsid w:val="00200186"/>
    <w:rsid w:val="0020223D"/>
    <w:rsid w:val="00203314"/>
    <w:rsid w:val="00204C73"/>
    <w:rsid w:val="002053C1"/>
    <w:rsid w:val="00207989"/>
    <w:rsid w:val="00210F10"/>
    <w:rsid w:val="00211553"/>
    <w:rsid w:val="00212289"/>
    <w:rsid w:val="00212E3B"/>
    <w:rsid w:val="00212FE9"/>
    <w:rsid w:val="002130F6"/>
    <w:rsid w:val="002149AE"/>
    <w:rsid w:val="002149D7"/>
    <w:rsid w:val="002169E7"/>
    <w:rsid w:val="002174E6"/>
    <w:rsid w:val="00220480"/>
    <w:rsid w:val="002213A9"/>
    <w:rsid w:val="0022204F"/>
    <w:rsid w:val="0022397B"/>
    <w:rsid w:val="00224D10"/>
    <w:rsid w:val="00227439"/>
    <w:rsid w:val="002278FE"/>
    <w:rsid w:val="002308BA"/>
    <w:rsid w:val="00230B4A"/>
    <w:rsid w:val="00230F7C"/>
    <w:rsid w:val="00233A90"/>
    <w:rsid w:val="00235C33"/>
    <w:rsid w:val="0023694F"/>
    <w:rsid w:val="00236A72"/>
    <w:rsid w:val="00236E19"/>
    <w:rsid w:val="00237A71"/>
    <w:rsid w:val="00240A14"/>
    <w:rsid w:val="00240DE7"/>
    <w:rsid w:val="00240EA6"/>
    <w:rsid w:val="00242CC1"/>
    <w:rsid w:val="00244BBD"/>
    <w:rsid w:val="00250D21"/>
    <w:rsid w:val="002511AC"/>
    <w:rsid w:val="002513D1"/>
    <w:rsid w:val="002529E7"/>
    <w:rsid w:val="002539BA"/>
    <w:rsid w:val="00253B52"/>
    <w:rsid w:val="00253E9A"/>
    <w:rsid w:val="00254AF7"/>
    <w:rsid w:val="0025525D"/>
    <w:rsid w:val="002555E1"/>
    <w:rsid w:val="002559D6"/>
    <w:rsid w:val="002571F7"/>
    <w:rsid w:val="0026024F"/>
    <w:rsid w:val="002613B2"/>
    <w:rsid w:val="002615B1"/>
    <w:rsid w:val="00261617"/>
    <w:rsid w:val="00261777"/>
    <w:rsid w:val="00262083"/>
    <w:rsid w:val="00263EC7"/>
    <w:rsid w:val="00265333"/>
    <w:rsid w:val="0026678E"/>
    <w:rsid w:val="00266E63"/>
    <w:rsid w:val="002671F0"/>
    <w:rsid w:val="0026789B"/>
    <w:rsid w:val="00267D8C"/>
    <w:rsid w:val="002711B1"/>
    <w:rsid w:val="00271CAB"/>
    <w:rsid w:val="00272DCE"/>
    <w:rsid w:val="00273121"/>
    <w:rsid w:val="00273636"/>
    <w:rsid w:val="002742FA"/>
    <w:rsid w:val="002747EB"/>
    <w:rsid w:val="00274D05"/>
    <w:rsid w:val="00275F07"/>
    <w:rsid w:val="0027632E"/>
    <w:rsid w:val="00277311"/>
    <w:rsid w:val="00280144"/>
    <w:rsid w:val="0028065F"/>
    <w:rsid w:val="00282569"/>
    <w:rsid w:val="00286722"/>
    <w:rsid w:val="00287DDB"/>
    <w:rsid w:val="00290918"/>
    <w:rsid w:val="00291A6D"/>
    <w:rsid w:val="00292160"/>
    <w:rsid w:val="00292369"/>
    <w:rsid w:val="0029248C"/>
    <w:rsid w:val="002932EF"/>
    <w:rsid w:val="00293576"/>
    <w:rsid w:val="00293819"/>
    <w:rsid w:val="00293D01"/>
    <w:rsid w:val="002941FC"/>
    <w:rsid w:val="002946EB"/>
    <w:rsid w:val="00294978"/>
    <w:rsid w:val="00294B07"/>
    <w:rsid w:val="00295F6F"/>
    <w:rsid w:val="00296507"/>
    <w:rsid w:val="0029694D"/>
    <w:rsid w:val="00296A18"/>
    <w:rsid w:val="00296F74"/>
    <w:rsid w:val="00297424"/>
    <w:rsid w:val="0029772F"/>
    <w:rsid w:val="002A0236"/>
    <w:rsid w:val="002A05E5"/>
    <w:rsid w:val="002A0834"/>
    <w:rsid w:val="002A17C1"/>
    <w:rsid w:val="002A2047"/>
    <w:rsid w:val="002A2113"/>
    <w:rsid w:val="002A214E"/>
    <w:rsid w:val="002A29CD"/>
    <w:rsid w:val="002A3760"/>
    <w:rsid w:val="002A37FC"/>
    <w:rsid w:val="002A404B"/>
    <w:rsid w:val="002A4B9D"/>
    <w:rsid w:val="002A4FE3"/>
    <w:rsid w:val="002A552B"/>
    <w:rsid w:val="002A61A7"/>
    <w:rsid w:val="002A6EED"/>
    <w:rsid w:val="002A6FC2"/>
    <w:rsid w:val="002B2305"/>
    <w:rsid w:val="002B3877"/>
    <w:rsid w:val="002B543F"/>
    <w:rsid w:val="002B727F"/>
    <w:rsid w:val="002B77DD"/>
    <w:rsid w:val="002B7E80"/>
    <w:rsid w:val="002C0218"/>
    <w:rsid w:val="002C1E79"/>
    <w:rsid w:val="002C2456"/>
    <w:rsid w:val="002C39C5"/>
    <w:rsid w:val="002C40BA"/>
    <w:rsid w:val="002C52B7"/>
    <w:rsid w:val="002C6268"/>
    <w:rsid w:val="002C6C4B"/>
    <w:rsid w:val="002C74F9"/>
    <w:rsid w:val="002C7836"/>
    <w:rsid w:val="002C7F79"/>
    <w:rsid w:val="002D10B5"/>
    <w:rsid w:val="002D113F"/>
    <w:rsid w:val="002D16C3"/>
    <w:rsid w:val="002D1A43"/>
    <w:rsid w:val="002D1E96"/>
    <w:rsid w:val="002D27B6"/>
    <w:rsid w:val="002D2AEE"/>
    <w:rsid w:val="002D30C6"/>
    <w:rsid w:val="002D31B9"/>
    <w:rsid w:val="002D405B"/>
    <w:rsid w:val="002D4463"/>
    <w:rsid w:val="002D4837"/>
    <w:rsid w:val="002D4851"/>
    <w:rsid w:val="002D5934"/>
    <w:rsid w:val="002D6025"/>
    <w:rsid w:val="002D69BB"/>
    <w:rsid w:val="002D6C6D"/>
    <w:rsid w:val="002D6D3A"/>
    <w:rsid w:val="002D70DD"/>
    <w:rsid w:val="002D74E1"/>
    <w:rsid w:val="002D785F"/>
    <w:rsid w:val="002E1E34"/>
    <w:rsid w:val="002E2F33"/>
    <w:rsid w:val="002E349A"/>
    <w:rsid w:val="002E5106"/>
    <w:rsid w:val="002E524B"/>
    <w:rsid w:val="002E5A2E"/>
    <w:rsid w:val="002E684B"/>
    <w:rsid w:val="002E71F8"/>
    <w:rsid w:val="002F0321"/>
    <w:rsid w:val="002F14E4"/>
    <w:rsid w:val="002F16A3"/>
    <w:rsid w:val="002F272F"/>
    <w:rsid w:val="002F2F6B"/>
    <w:rsid w:val="002F35E1"/>
    <w:rsid w:val="002F384A"/>
    <w:rsid w:val="002F43CD"/>
    <w:rsid w:val="002F4716"/>
    <w:rsid w:val="002F49A3"/>
    <w:rsid w:val="002F782B"/>
    <w:rsid w:val="002F7F16"/>
    <w:rsid w:val="003008DE"/>
    <w:rsid w:val="00300AFA"/>
    <w:rsid w:val="00300C7F"/>
    <w:rsid w:val="00301215"/>
    <w:rsid w:val="00301961"/>
    <w:rsid w:val="0030333E"/>
    <w:rsid w:val="00303611"/>
    <w:rsid w:val="00303980"/>
    <w:rsid w:val="0030448F"/>
    <w:rsid w:val="00304673"/>
    <w:rsid w:val="00304971"/>
    <w:rsid w:val="003054D8"/>
    <w:rsid w:val="0030674B"/>
    <w:rsid w:val="00306B8C"/>
    <w:rsid w:val="0030710F"/>
    <w:rsid w:val="00307313"/>
    <w:rsid w:val="003117A8"/>
    <w:rsid w:val="00311AB2"/>
    <w:rsid w:val="00313000"/>
    <w:rsid w:val="00313128"/>
    <w:rsid w:val="00313FE6"/>
    <w:rsid w:val="003142C1"/>
    <w:rsid w:val="003152F4"/>
    <w:rsid w:val="003157FF"/>
    <w:rsid w:val="00316BCE"/>
    <w:rsid w:val="00317BD0"/>
    <w:rsid w:val="00320879"/>
    <w:rsid w:val="0032118D"/>
    <w:rsid w:val="00323C71"/>
    <w:rsid w:val="00323FFC"/>
    <w:rsid w:val="003250CC"/>
    <w:rsid w:val="00326868"/>
    <w:rsid w:val="00326A28"/>
    <w:rsid w:val="003270B3"/>
    <w:rsid w:val="00327DB3"/>
    <w:rsid w:val="00330197"/>
    <w:rsid w:val="003321C1"/>
    <w:rsid w:val="00332929"/>
    <w:rsid w:val="00334315"/>
    <w:rsid w:val="0033787A"/>
    <w:rsid w:val="00337EA5"/>
    <w:rsid w:val="00340411"/>
    <w:rsid w:val="00340818"/>
    <w:rsid w:val="00341117"/>
    <w:rsid w:val="003416CB"/>
    <w:rsid w:val="00341FB2"/>
    <w:rsid w:val="00342277"/>
    <w:rsid w:val="00342AC9"/>
    <w:rsid w:val="003438F4"/>
    <w:rsid w:val="003440BD"/>
    <w:rsid w:val="003440C8"/>
    <w:rsid w:val="0034429E"/>
    <w:rsid w:val="00344F14"/>
    <w:rsid w:val="003466DF"/>
    <w:rsid w:val="003520E9"/>
    <w:rsid w:val="003522CA"/>
    <w:rsid w:val="0035268D"/>
    <w:rsid w:val="003529B5"/>
    <w:rsid w:val="0035348B"/>
    <w:rsid w:val="00354645"/>
    <w:rsid w:val="003546C3"/>
    <w:rsid w:val="00354C9C"/>
    <w:rsid w:val="003550A3"/>
    <w:rsid w:val="00355E47"/>
    <w:rsid w:val="00355FEA"/>
    <w:rsid w:val="00356CF0"/>
    <w:rsid w:val="00357F87"/>
    <w:rsid w:val="003605CC"/>
    <w:rsid w:val="00360926"/>
    <w:rsid w:val="0036109F"/>
    <w:rsid w:val="00362D32"/>
    <w:rsid w:val="00363503"/>
    <w:rsid w:val="00366F9E"/>
    <w:rsid w:val="003678AB"/>
    <w:rsid w:val="00367A27"/>
    <w:rsid w:val="00370875"/>
    <w:rsid w:val="003709DC"/>
    <w:rsid w:val="00372AC7"/>
    <w:rsid w:val="003730BD"/>
    <w:rsid w:val="00373F7E"/>
    <w:rsid w:val="00374DF1"/>
    <w:rsid w:val="00375F8F"/>
    <w:rsid w:val="00377623"/>
    <w:rsid w:val="00380BC1"/>
    <w:rsid w:val="00381063"/>
    <w:rsid w:val="003810DF"/>
    <w:rsid w:val="00381273"/>
    <w:rsid w:val="00381489"/>
    <w:rsid w:val="00382CCB"/>
    <w:rsid w:val="00383639"/>
    <w:rsid w:val="0038430D"/>
    <w:rsid w:val="00391C8B"/>
    <w:rsid w:val="00393970"/>
    <w:rsid w:val="00393A32"/>
    <w:rsid w:val="00393C11"/>
    <w:rsid w:val="00394743"/>
    <w:rsid w:val="00394E2C"/>
    <w:rsid w:val="003A15DD"/>
    <w:rsid w:val="003A1A35"/>
    <w:rsid w:val="003A2932"/>
    <w:rsid w:val="003A3696"/>
    <w:rsid w:val="003A4152"/>
    <w:rsid w:val="003A44E8"/>
    <w:rsid w:val="003A49DE"/>
    <w:rsid w:val="003A4C3F"/>
    <w:rsid w:val="003A4EDF"/>
    <w:rsid w:val="003A5D28"/>
    <w:rsid w:val="003A5DDE"/>
    <w:rsid w:val="003A5E6D"/>
    <w:rsid w:val="003A6A60"/>
    <w:rsid w:val="003A6DE1"/>
    <w:rsid w:val="003B0B67"/>
    <w:rsid w:val="003B10B3"/>
    <w:rsid w:val="003B1D05"/>
    <w:rsid w:val="003B1EDE"/>
    <w:rsid w:val="003B2008"/>
    <w:rsid w:val="003B3B38"/>
    <w:rsid w:val="003B3B93"/>
    <w:rsid w:val="003B40B4"/>
    <w:rsid w:val="003B4D00"/>
    <w:rsid w:val="003B5756"/>
    <w:rsid w:val="003B5DD9"/>
    <w:rsid w:val="003B6D70"/>
    <w:rsid w:val="003B7A52"/>
    <w:rsid w:val="003B7A85"/>
    <w:rsid w:val="003C187A"/>
    <w:rsid w:val="003C1B4D"/>
    <w:rsid w:val="003C282E"/>
    <w:rsid w:val="003C285F"/>
    <w:rsid w:val="003C36B5"/>
    <w:rsid w:val="003C3A95"/>
    <w:rsid w:val="003C3E14"/>
    <w:rsid w:val="003C52D0"/>
    <w:rsid w:val="003C6AEA"/>
    <w:rsid w:val="003C724D"/>
    <w:rsid w:val="003C7972"/>
    <w:rsid w:val="003D0D56"/>
    <w:rsid w:val="003D28DE"/>
    <w:rsid w:val="003D2EFE"/>
    <w:rsid w:val="003D410C"/>
    <w:rsid w:val="003D4227"/>
    <w:rsid w:val="003D5AE9"/>
    <w:rsid w:val="003D66EC"/>
    <w:rsid w:val="003D75C1"/>
    <w:rsid w:val="003E0CB7"/>
    <w:rsid w:val="003E1061"/>
    <w:rsid w:val="003E1074"/>
    <w:rsid w:val="003E2C33"/>
    <w:rsid w:val="003E4603"/>
    <w:rsid w:val="003E5CB9"/>
    <w:rsid w:val="003E7FC6"/>
    <w:rsid w:val="003F2922"/>
    <w:rsid w:val="003F312F"/>
    <w:rsid w:val="003F34E9"/>
    <w:rsid w:val="003F3753"/>
    <w:rsid w:val="003F3FF0"/>
    <w:rsid w:val="003F4135"/>
    <w:rsid w:val="003F4863"/>
    <w:rsid w:val="003F606B"/>
    <w:rsid w:val="003F6C9F"/>
    <w:rsid w:val="003F6E23"/>
    <w:rsid w:val="003F7705"/>
    <w:rsid w:val="003F78FE"/>
    <w:rsid w:val="00400AC1"/>
    <w:rsid w:val="00402D16"/>
    <w:rsid w:val="00402EFA"/>
    <w:rsid w:val="0040517B"/>
    <w:rsid w:val="0040601C"/>
    <w:rsid w:val="00406E49"/>
    <w:rsid w:val="00412337"/>
    <w:rsid w:val="0041440F"/>
    <w:rsid w:val="004216D2"/>
    <w:rsid w:val="00421B86"/>
    <w:rsid w:val="00422339"/>
    <w:rsid w:val="00422F5D"/>
    <w:rsid w:val="004235B8"/>
    <w:rsid w:val="0042392B"/>
    <w:rsid w:val="004260A7"/>
    <w:rsid w:val="004267F9"/>
    <w:rsid w:val="00430278"/>
    <w:rsid w:val="0043059F"/>
    <w:rsid w:val="00430BC0"/>
    <w:rsid w:val="00430FDD"/>
    <w:rsid w:val="0043112B"/>
    <w:rsid w:val="004312AD"/>
    <w:rsid w:val="0043135F"/>
    <w:rsid w:val="00431E40"/>
    <w:rsid w:val="00432A3D"/>
    <w:rsid w:val="00432F86"/>
    <w:rsid w:val="00433227"/>
    <w:rsid w:val="00434CEF"/>
    <w:rsid w:val="00434E31"/>
    <w:rsid w:val="00435946"/>
    <w:rsid w:val="0043607D"/>
    <w:rsid w:val="00436B85"/>
    <w:rsid w:val="00437996"/>
    <w:rsid w:val="00437C0E"/>
    <w:rsid w:val="004401E1"/>
    <w:rsid w:val="0044051E"/>
    <w:rsid w:val="0044435B"/>
    <w:rsid w:val="004461CE"/>
    <w:rsid w:val="004474BF"/>
    <w:rsid w:val="00447986"/>
    <w:rsid w:val="0045007F"/>
    <w:rsid w:val="00450FF0"/>
    <w:rsid w:val="00451317"/>
    <w:rsid w:val="00451F6D"/>
    <w:rsid w:val="00452034"/>
    <w:rsid w:val="004522C7"/>
    <w:rsid w:val="0045252A"/>
    <w:rsid w:val="0045288A"/>
    <w:rsid w:val="00453D03"/>
    <w:rsid w:val="0045420E"/>
    <w:rsid w:val="0045522D"/>
    <w:rsid w:val="00455EA3"/>
    <w:rsid w:val="004571A8"/>
    <w:rsid w:val="004571ED"/>
    <w:rsid w:val="00457B76"/>
    <w:rsid w:val="00457ED4"/>
    <w:rsid w:val="004620ED"/>
    <w:rsid w:val="0046230F"/>
    <w:rsid w:val="00463AB5"/>
    <w:rsid w:val="00464BB1"/>
    <w:rsid w:val="00465A0A"/>
    <w:rsid w:val="00466503"/>
    <w:rsid w:val="00466A69"/>
    <w:rsid w:val="00471A6C"/>
    <w:rsid w:val="00471B89"/>
    <w:rsid w:val="004729CD"/>
    <w:rsid w:val="00473EC4"/>
    <w:rsid w:val="0047419F"/>
    <w:rsid w:val="00474CE6"/>
    <w:rsid w:val="00475CB3"/>
    <w:rsid w:val="00476543"/>
    <w:rsid w:val="004827C4"/>
    <w:rsid w:val="00483181"/>
    <w:rsid w:val="004834F2"/>
    <w:rsid w:val="00483D12"/>
    <w:rsid w:val="004842DB"/>
    <w:rsid w:val="00486A69"/>
    <w:rsid w:val="004873F2"/>
    <w:rsid w:val="004877A9"/>
    <w:rsid w:val="00487C2D"/>
    <w:rsid w:val="00491177"/>
    <w:rsid w:val="0049118D"/>
    <w:rsid w:val="0049147E"/>
    <w:rsid w:val="00492A76"/>
    <w:rsid w:val="00492E55"/>
    <w:rsid w:val="00493DBF"/>
    <w:rsid w:val="0049484D"/>
    <w:rsid w:val="004952F2"/>
    <w:rsid w:val="00496C47"/>
    <w:rsid w:val="0049746F"/>
    <w:rsid w:val="004A0A5A"/>
    <w:rsid w:val="004A0DF2"/>
    <w:rsid w:val="004A1574"/>
    <w:rsid w:val="004A1D61"/>
    <w:rsid w:val="004A2048"/>
    <w:rsid w:val="004A3D34"/>
    <w:rsid w:val="004A55FE"/>
    <w:rsid w:val="004A5C24"/>
    <w:rsid w:val="004A6C5A"/>
    <w:rsid w:val="004A7829"/>
    <w:rsid w:val="004B06F1"/>
    <w:rsid w:val="004B0CFA"/>
    <w:rsid w:val="004B1431"/>
    <w:rsid w:val="004B1ADD"/>
    <w:rsid w:val="004B1F22"/>
    <w:rsid w:val="004B1F2D"/>
    <w:rsid w:val="004B2256"/>
    <w:rsid w:val="004B47B5"/>
    <w:rsid w:val="004B5691"/>
    <w:rsid w:val="004C05CA"/>
    <w:rsid w:val="004C068B"/>
    <w:rsid w:val="004C0E24"/>
    <w:rsid w:val="004C0E51"/>
    <w:rsid w:val="004C10E5"/>
    <w:rsid w:val="004C1A39"/>
    <w:rsid w:val="004C1D9A"/>
    <w:rsid w:val="004C1E8A"/>
    <w:rsid w:val="004C2078"/>
    <w:rsid w:val="004C299D"/>
    <w:rsid w:val="004C3FD6"/>
    <w:rsid w:val="004C50DE"/>
    <w:rsid w:val="004C5894"/>
    <w:rsid w:val="004C6554"/>
    <w:rsid w:val="004C68B8"/>
    <w:rsid w:val="004C6FA1"/>
    <w:rsid w:val="004D19F2"/>
    <w:rsid w:val="004D1ADB"/>
    <w:rsid w:val="004D3DBD"/>
    <w:rsid w:val="004D44F4"/>
    <w:rsid w:val="004D4BC3"/>
    <w:rsid w:val="004D5928"/>
    <w:rsid w:val="004D71BC"/>
    <w:rsid w:val="004D7338"/>
    <w:rsid w:val="004D740C"/>
    <w:rsid w:val="004D7B84"/>
    <w:rsid w:val="004E0354"/>
    <w:rsid w:val="004E0468"/>
    <w:rsid w:val="004E0901"/>
    <w:rsid w:val="004E1BDB"/>
    <w:rsid w:val="004E1E07"/>
    <w:rsid w:val="004E2F8F"/>
    <w:rsid w:val="004E3244"/>
    <w:rsid w:val="004E366D"/>
    <w:rsid w:val="004E383A"/>
    <w:rsid w:val="004E3FB9"/>
    <w:rsid w:val="004E43E8"/>
    <w:rsid w:val="004E63FA"/>
    <w:rsid w:val="004F1EC6"/>
    <w:rsid w:val="004F2464"/>
    <w:rsid w:val="004F2AED"/>
    <w:rsid w:val="004F2E5D"/>
    <w:rsid w:val="004F36A7"/>
    <w:rsid w:val="004F3AEE"/>
    <w:rsid w:val="004F3D97"/>
    <w:rsid w:val="004F3F35"/>
    <w:rsid w:val="004F5BC1"/>
    <w:rsid w:val="004F64D4"/>
    <w:rsid w:val="004F7635"/>
    <w:rsid w:val="004F7D0B"/>
    <w:rsid w:val="00500039"/>
    <w:rsid w:val="0050048E"/>
    <w:rsid w:val="00500AFF"/>
    <w:rsid w:val="0050213F"/>
    <w:rsid w:val="00502831"/>
    <w:rsid w:val="005028AE"/>
    <w:rsid w:val="00502FC2"/>
    <w:rsid w:val="0050339F"/>
    <w:rsid w:val="00504F81"/>
    <w:rsid w:val="005056D4"/>
    <w:rsid w:val="00505E1F"/>
    <w:rsid w:val="0050634D"/>
    <w:rsid w:val="00506827"/>
    <w:rsid w:val="005077C6"/>
    <w:rsid w:val="0051028B"/>
    <w:rsid w:val="00510FA3"/>
    <w:rsid w:val="00511C51"/>
    <w:rsid w:val="005123CB"/>
    <w:rsid w:val="0051356B"/>
    <w:rsid w:val="00513CA9"/>
    <w:rsid w:val="00514F36"/>
    <w:rsid w:val="005151F9"/>
    <w:rsid w:val="00515417"/>
    <w:rsid w:val="0051587F"/>
    <w:rsid w:val="00515ED5"/>
    <w:rsid w:val="005160A1"/>
    <w:rsid w:val="005162EA"/>
    <w:rsid w:val="0051689C"/>
    <w:rsid w:val="00520999"/>
    <w:rsid w:val="005219F2"/>
    <w:rsid w:val="00522140"/>
    <w:rsid w:val="005231B5"/>
    <w:rsid w:val="005246EB"/>
    <w:rsid w:val="005254F4"/>
    <w:rsid w:val="0052575F"/>
    <w:rsid w:val="00525E11"/>
    <w:rsid w:val="00525EB2"/>
    <w:rsid w:val="00526473"/>
    <w:rsid w:val="0052665F"/>
    <w:rsid w:val="005268C8"/>
    <w:rsid w:val="00530139"/>
    <w:rsid w:val="00530BB3"/>
    <w:rsid w:val="00530D2E"/>
    <w:rsid w:val="005316CC"/>
    <w:rsid w:val="00531E2A"/>
    <w:rsid w:val="00532F94"/>
    <w:rsid w:val="0053386C"/>
    <w:rsid w:val="00533E18"/>
    <w:rsid w:val="00534E4E"/>
    <w:rsid w:val="00534EE6"/>
    <w:rsid w:val="005376E5"/>
    <w:rsid w:val="005400E6"/>
    <w:rsid w:val="0054079E"/>
    <w:rsid w:val="00540D29"/>
    <w:rsid w:val="00540E70"/>
    <w:rsid w:val="00541789"/>
    <w:rsid w:val="00541829"/>
    <w:rsid w:val="00541B55"/>
    <w:rsid w:val="00542061"/>
    <w:rsid w:val="00542931"/>
    <w:rsid w:val="00542CB5"/>
    <w:rsid w:val="00542E31"/>
    <w:rsid w:val="005430AE"/>
    <w:rsid w:val="00543365"/>
    <w:rsid w:val="0055070F"/>
    <w:rsid w:val="00552383"/>
    <w:rsid w:val="005549E9"/>
    <w:rsid w:val="00554B39"/>
    <w:rsid w:val="00555CC5"/>
    <w:rsid w:val="00557D89"/>
    <w:rsid w:val="00560603"/>
    <w:rsid w:val="0056199A"/>
    <w:rsid w:val="0056220C"/>
    <w:rsid w:val="005641A3"/>
    <w:rsid w:val="00564678"/>
    <w:rsid w:val="00565803"/>
    <w:rsid w:val="00565DF8"/>
    <w:rsid w:val="00570780"/>
    <w:rsid w:val="00571AF1"/>
    <w:rsid w:val="00571E61"/>
    <w:rsid w:val="00572702"/>
    <w:rsid w:val="00573442"/>
    <w:rsid w:val="005745AB"/>
    <w:rsid w:val="00576154"/>
    <w:rsid w:val="00576B69"/>
    <w:rsid w:val="00576EB0"/>
    <w:rsid w:val="00576EEB"/>
    <w:rsid w:val="00577073"/>
    <w:rsid w:val="0058007B"/>
    <w:rsid w:val="00580639"/>
    <w:rsid w:val="00581747"/>
    <w:rsid w:val="00582A64"/>
    <w:rsid w:val="00583A33"/>
    <w:rsid w:val="00584FD2"/>
    <w:rsid w:val="00584FE0"/>
    <w:rsid w:val="0058544B"/>
    <w:rsid w:val="005859DE"/>
    <w:rsid w:val="00586AED"/>
    <w:rsid w:val="0058790B"/>
    <w:rsid w:val="0059048E"/>
    <w:rsid w:val="005907ED"/>
    <w:rsid w:val="00591ED8"/>
    <w:rsid w:val="00592C0A"/>
    <w:rsid w:val="00592FC5"/>
    <w:rsid w:val="005931E3"/>
    <w:rsid w:val="00593884"/>
    <w:rsid w:val="00593CD0"/>
    <w:rsid w:val="0059571C"/>
    <w:rsid w:val="0059594D"/>
    <w:rsid w:val="00595CF7"/>
    <w:rsid w:val="00596748"/>
    <w:rsid w:val="0059699B"/>
    <w:rsid w:val="005975F8"/>
    <w:rsid w:val="005A014F"/>
    <w:rsid w:val="005A05E7"/>
    <w:rsid w:val="005A0A81"/>
    <w:rsid w:val="005A19A6"/>
    <w:rsid w:val="005A1EE7"/>
    <w:rsid w:val="005A20AE"/>
    <w:rsid w:val="005A2373"/>
    <w:rsid w:val="005A2C5C"/>
    <w:rsid w:val="005A3165"/>
    <w:rsid w:val="005A6907"/>
    <w:rsid w:val="005A6CCD"/>
    <w:rsid w:val="005A7774"/>
    <w:rsid w:val="005A7A8B"/>
    <w:rsid w:val="005B0620"/>
    <w:rsid w:val="005B11A8"/>
    <w:rsid w:val="005B1D40"/>
    <w:rsid w:val="005B311B"/>
    <w:rsid w:val="005B3BFB"/>
    <w:rsid w:val="005B4FFE"/>
    <w:rsid w:val="005B62EB"/>
    <w:rsid w:val="005B6BE4"/>
    <w:rsid w:val="005B7079"/>
    <w:rsid w:val="005C3357"/>
    <w:rsid w:val="005C47DD"/>
    <w:rsid w:val="005D0AEF"/>
    <w:rsid w:val="005D18F5"/>
    <w:rsid w:val="005D1C56"/>
    <w:rsid w:val="005D2160"/>
    <w:rsid w:val="005D34D7"/>
    <w:rsid w:val="005D39EC"/>
    <w:rsid w:val="005D51BA"/>
    <w:rsid w:val="005D5AF2"/>
    <w:rsid w:val="005D71E6"/>
    <w:rsid w:val="005D7EF7"/>
    <w:rsid w:val="005E0662"/>
    <w:rsid w:val="005E1798"/>
    <w:rsid w:val="005E280C"/>
    <w:rsid w:val="005E29F5"/>
    <w:rsid w:val="005E3A41"/>
    <w:rsid w:val="005E57CD"/>
    <w:rsid w:val="005E6906"/>
    <w:rsid w:val="005E6C0C"/>
    <w:rsid w:val="005E78AD"/>
    <w:rsid w:val="005E78D4"/>
    <w:rsid w:val="005F0483"/>
    <w:rsid w:val="005F0F6F"/>
    <w:rsid w:val="005F10C9"/>
    <w:rsid w:val="005F154F"/>
    <w:rsid w:val="005F1A31"/>
    <w:rsid w:val="005F267F"/>
    <w:rsid w:val="005F2884"/>
    <w:rsid w:val="005F389C"/>
    <w:rsid w:val="005F38C4"/>
    <w:rsid w:val="005F3CE5"/>
    <w:rsid w:val="005F5A3E"/>
    <w:rsid w:val="005F5E1A"/>
    <w:rsid w:val="005F68C1"/>
    <w:rsid w:val="005F6F11"/>
    <w:rsid w:val="005F7E28"/>
    <w:rsid w:val="0060012A"/>
    <w:rsid w:val="0060031A"/>
    <w:rsid w:val="00600A00"/>
    <w:rsid w:val="00600AD2"/>
    <w:rsid w:val="00600C08"/>
    <w:rsid w:val="00600DBF"/>
    <w:rsid w:val="00600DD3"/>
    <w:rsid w:val="00601ECE"/>
    <w:rsid w:val="00603019"/>
    <w:rsid w:val="00603656"/>
    <w:rsid w:val="0060486C"/>
    <w:rsid w:val="00605278"/>
    <w:rsid w:val="006054E9"/>
    <w:rsid w:val="00605D9A"/>
    <w:rsid w:val="00606680"/>
    <w:rsid w:val="006066CB"/>
    <w:rsid w:val="0060686E"/>
    <w:rsid w:val="00607093"/>
    <w:rsid w:val="00607098"/>
    <w:rsid w:val="006078D5"/>
    <w:rsid w:val="00612044"/>
    <w:rsid w:val="006136D6"/>
    <w:rsid w:val="00614D59"/>
    <w:rsid w:val="006155DC"/>
    <w:rsid w:val="006164D6"/>
    <w:rsid w:val="00617A88"/>
    <w:rsid w:val="00617E42"/>
    <w:rsid w:val="00621AB7"/>
    <w:rsid w:val="00621C50"/>
    <w:rsid w:val="00622A01"/>
    <w:rsid w:val="00623067"/>
    <w:rsid w:val="0062346A"/>
    <w:rsid w:val="0062436B"/>
    <w:rsid w:val="0062436F"/>
    <w:rsid w:val="00624F49"/>
    <w:rsid w:val="006250B7"/>
    <w:rsid w:val="00626FCA"/>
    <w:rsid w:val="0063011E"/>
    <w:rsid w:val="00630D7E"/>
    <w:rsid w:val="00631BFC"/>
    <w:rsid w:val="00632591"/>
    <w:rsid w:val="00632607"/>
    <w:rsid w:val="00634309"/>
    <w:rsid w:val="00634BC5"/>
    <w:rsid w:val="006357C4"/>
    <w:rsid w:val="00635AD0"/>
    <w:rsid w:val="006367FC"/>
    <w:rsid w:val="00636C1A"/>
    <w:rsid w:val="00640357"/>
    <w:rsid w:val="00640D2E"/>
    <w:rsid w:val="0064188E"/>
    <w:rsid w:val="0064747C"/>
    <w:rsid w:val="00647C38"/>
    <w:rsid w:val="0065079C"/>
    <w:rsid w:val="006509C3"/>
    <w:rsid w:val="00650AEB"/>
    <w:rsid w:val="006511EB"/>
    <w:rsid w:val="0065260A"/>
    <w:rsid w:val="0065291E"/>
    <w:rsid w:val="00653176"/>
    <w:rsid w:val="00654AE9"/>
    <w:rsid w:val="00655091"/>
    <w:rsid w:val="006555F6"/>
    <w:rsid w:val="0065620C"/>
    <w:rsid w:val="00657D7A"/>
    <w:rsid w:val="00661D3B"/>
    <w:rsid w:val="006639AF"/>
    <w:rsid w:val="00664A53"/>
    <w:rsid w:val="00665C5C"/>
    <w:rsid w:val="00665D2A"/>
    <w:rsid w:val="00667DF3"/>
    <w:rsid w:val="00670327"/>
    <w:rsid w:val="00671379"/>
    <w:rsid w:val="00672128"/>
    <w:rsid w:val="0067288B"/>
    <w:rsid w:val="00672D7F"/>
    <w:rsid w:val="006730FB"/>
    <w:rsid w:val="0067499E"/>
    <w:rsid w:val="00674BA2"/>
    <w:rsid w:val="00674F87"/>
    <w:rsid w:val="00675B50"/>
    <w:rsid w:val="006761A3"/>
    <w:rsid w:val="00680C6B"/>
    <w:rsid w:val="00682B89"/>
    <w:rsid w:val="0068318C"/>
    <w:rsid w:val="006834EA"/>
    <w:rsid w:val="00684A90"/>
    <w:rsid w:val="00684AA9"/>
    <w:rsid w:val="006860DC"/>
    <w:rsid w:val="006861BD"/>
    <w:rsid w:val="0068690E"/>
    <w:rsid w:val="006874AC"/>
    <w:rsid w:val="0068788A"/>
    <w:rsid w:val="00690455"/>
    <w:rsid w:val="00690EEB"/>
    <w:rsid w:val="006934EB"/>
    <w:rsid w:val="0069430C"/>
    <w:rsid w:val="00695273"/>
    <w:rsid w:val="00696397"/>
    <w:rsid w:val="006970A3"/>
    <w:rsid w:val="00697DA4"/>
    <w:rsid w:val="006A0200"/>
    <w:rsid w:val="006A02BA"/>
    <w:rsid w:val="006A0ED2"/>
    <w:rsid w:val="006A1535"/>
    <w:rsid w:val="006A19B5"/>
    <w:rsid w:val="006A2711"/>
    <w:rsid w:val="006A290B"/>
    <w:rsid w:val="006A2B09"/>
    <w:rsid w:val="006A4B52"/>
    <w:rsid w:val="006A4BA6"/>
    <w:rsid w:val="006A4E8A"/>
    <w:rsid w:val="006A5E1A"/>
    <w:rsid w:val="006A5FFD"/>
    <w:rsid w:val="006A6BF4"/>
    <w:rsid w:val="006A7055"/>
    <w:rsid w:val="006A7292"/>
    <w:rsid w:val="006A7857"/>
    <w:rsid w:val="006A7B9B"/>
    <w:rsid w:val="006B11AE"/>
    <w:rsid w:val="006B1F7E"/>
    <w:rsid w:val="006B2B15"/>
    <w:rsid w:val="006B3254"/>
    <w:rsid w:val="006B408B"/>
    <w:rsid w:val="006B4C80"/>
    <w:rsid w:val="006B53C3"/>
    <w:rsid w:val="006B63F5"/>
    <w:rsid w:val="006B6C44"/>
    <w:rsid w:val="006B7D04"/>
    <w:rsid w:val="006C061F"/>
    <w:rsid w:val="006C1EAD"/>
    <w:rsid w:val="006C2005"/>
    <w:rsid w:val="006C2378"/>
    <w:rsid w:val="006C23F6"/>
    <w:rsid w:val="006C354A"/>
    <w:rsid w:val="006C45F7"/>
    <w:rsid w:val="006C4C05"/>
    <w:rsid w:val="006C5EB2"/>
    <w:rsid w:val="006C69A2"/>
    <w:rsid w:val="006C6B20"/>
    <w:rsid w:val="006C6F23"/>
    <w:rsid w:val="006C7CD4"/>
    <w:rsid w:val="006C7F24"/>
    <w:rsid w:val="006C7F99"/>
    <w:rsid w:val="006D03C7"/>
    <w:rsid w:val="006D1292"/>
    <w:rsid w:val="006D12B2"/>
    <w:rsid w:val="006D21F3"/>
    <w:rsid w:val="006D2596"/>
    <w:rsid w:val="006D25FD"/>
    <w:rsid w:val="006D45A6"/>
    <w:rsid w:val="006D5F45"/>
    <w:rsid w:val="006D651F"/>
    <w:rsid w:val="006E0707"/>
    <w:rsid w:val="006E0708"/>
    <w:rsid w:val="006E232B"/>
    <w:rsid w:val="006E2AF7"/>
    <w:rsid w:val="006E303F"/>
    <w:rsid w:val="006E345A"/>
    <w:rsid w:val="006E3547"/>
    <w:rsid w:val="006E36B7"/>
    <w:rsid w:val="006E4922"/>
    <w:rsid w:val="006E4A4E"/>
    <w:rsid w:val="006E5A68"/>
    <w:rsid w:val="006E7EBB"/>
    <w:rsid w:val="006F0793"/>
    <w:rsid w:val="006F0B38"/>
    <w:rsid w:val="006F1398"/>
    <w:rsid w:val="006F203B"/>
    <w:rsid w:val="006F279F"/>
    <w:rsid w:val="006F30FF"/>
    <w:rsid w:val="006F38EA"/>
    <w:rsid w:val="006F3F81"/>
    <w:rsid w:val="006F45F6"/>
    <w:rsid w:val="006F4C2D"/>
    <w:rsid w:val="006F5DDD"/>
    <w:rsid w:val="006F78A2"/>
    <w:rsid w:val="00701983"/>
    <w:rsid w:val="00701D05"/>
    <w:rsid w:val="007020F0"/>
    <w:rsid w:val="00702C31"/>
    <w:rsid w:val="00704522"/>
    <w:rsid w:val="0070497D"/>
    <w:rsid w:val="00704AEB"/>
    <w:rsid w:val="007054A7"/>
    <w:rsid w:val="00706238"/>
    <w:rsid w:val="007067E2"/>
    <w:rsid w:val="00706E65"/>
    <w:rsid w:val="00706FE5"/>
    <w:rsid w:val="00707521"/>
    <w:rsid w:val="00707A23"/>
    <w:rsid w:val="00707BEB"/>
    <w:rsid w:val="00711D8D"/>
    <w:rsid w:val="00711F44"/>
    <w:rsid w:val="007127FC"/>
    <w:rsid w:val="00712914"/>
    <w:rsid w:val="00712E46"/>
    <w:rsid w:val="00713D90"/>
    <w:rsid w:val="00714B27"/>
    <w:rsid w:val="00714DAC"/>
    <w:rsid w:val="00715885"/>
    <w:rsid w:val="00717F0D"/>
    <w:rsid w:val="007241E0"/>
    <w:rsid w:val="007254B6"/>
    <w:rsid w:val="007266EF"/>
    <w:rsid w:val="00726750"/>
    <w:rsid w:val="007274B9"/>
    <w:rsid w:val="0072761C"/>
    <w:rsid w:val="00727788"/>
    <w:rsid w:val="00727D19"/>
    <w:rsid w:val="00727EE8"/>
    <w:rsid w:val="007313A9"/>
    <w:rsid w:val="00731C8E"/>
    <w:rsid w:val="00732716"/>
    <w:rsid w:val="00732BFE"/>
    <w:rsid w:val="00732E80"/>
    <w:rsid w:val="00733390"/>
    <w:rsid w:val="00733E0D"/>
    <w:rsid w:val="00733FFE"/>
    <w:rsid w:val="0073493E"/>
    <w:rsid w:val="00734D23"/>
    <w:rsid w:val="00734D8A"/>
    <w:rsid w:val="00734F7C"/>
    <w:rsid w:val="00736950"/>
    <w:rsid w:val="00741210"/>
    <w:rsid w:val="00741794"/>
    <w:rsid w:val="00742AD6"/>
    <w:rsid w:val="00744D3A"/>
    <w:rsid w:val="00745574"/>
    <w:rsid w:val="007462F4"/>
    <w:rsid w:val="007467FB"/>
    <w:rsid w:val="00746BFF"/>
    <w:rsid w:val="00746C84"/>
    <w:rsid w:val="00746D38"/>
    <w:rsid w:val="007478AA"/>
    <w:rsid w:val="0075191C"/>
    <w:rsid w:val="0075489D"/>
    <w:rsid w:val="00755DFC"/>
    <w:rsid w:val="007560D4"/>
    <w:rsid w:val="007568A9"/>
    <w:rsid w:val="00760232"/>
    <w:rsid w:val="0076148A"/>
    <w:rsid w:val="00761B16"/>
    <w:rsid w:val="00762AFF"/>
    <w:rsid w:val="00763203"/>
    <w:rsid w:val="0076324A"/>
    <w:rsid w:val="007662B4"/>
    <w:rsid w:val="007664ED"/>
    <w:rsid w:val="0076736D"/>
    <w:rsid w:val="00767B2D"/>
    <w:rsid w:val="00767C48"/>
    <w:rsid w:val="00767F7A"/>
    <w:rsid w:val="0077041C"/>
    <w:rsid w:val="007711C1"/>
    <w:rsid w:val="0077176C"/>
    <w:rsid w:val="00771B26"/>
    <w:rsid w:val="00771B4C"/>
    <w:rsid w:val="007731E7"/>
    <w:rsid w:val="00774BCA"/>
    <w:rsid w:val="00777531"/>
    <w:rsid w:val="00777A93"/>
    <w:rsid w:val="00777C65"/>
    <w:rsid w:val="00777F5D"/>
    <w:rsid w:val="007800FF"/>
    <w:rsid w:val="00780C84"/>
    <w:rsid w:val="007827EC"/>
    <w:rsid w:val="00783626"/>
    <w:rsid w:val="00783B2F"/>
    <w:rsid w:val="007849A3"/>
    <w:rsid w:val="00786236"/>
    <w:rsid w:val="00786931"/>
    <w:rsid w:val="00787120"/>
    <w:rsid w:val="00787D75"/>
    <w:rsid w:val="00790AC3"/>
    <w:rsid w:val="007910ED"/>
    <w:rsid w:val="0079131C"/>
    <w:rsid w:val="00791650"/>
    <w:rsid w:val="00791B01"/>
    <w:rsid w:val="00791BD3"/>
    <w:rsid w:val="0079205E"/>
    <w:rsid w:val="00792B42"/>
    <w:rsid w:val="00792DA4"/>
    <w:rsid w:val="00793AE2"/>
    <w:rsid w:val="00794448"/>
    <w:rsid w:val="007947FD"/>
    <w:rsid w:val="00794959"/>
    <w:rsid w:val="00795302"/>
    <w:rsid w:val="00795543"/>
    <w:rsid w:val="007976F3"/>
    <w:rsid w:val="007A0E06"/>
    <w:rsid w:val="007A1855"/>
    <w:rsid w:val="007A3561"/>
    <w:rsid w:val="007A3911"/>
    <w:rsid w:val="007A3B3F"/>
    <w:rsid w:val="007A56A7"/>
    <w:rsid w:val="007A5726"/>
    <w:rsid w:val="007A5BE2"/>
    <w:rsid w:val="007A5FF9"/>
    <w:rsid w:val="007A6F1F"/>
    <w:rsid w:val="007A76B4"/>
    <w:rsid w:val="007B093B"/>
    <w:rsid w:val="007B1D4A"/>
    <w:rsid w:val="007B2CD5"/>
    <w:rsid w:val="007B347E"/>
    <w:rsid w:val="007B3638"/>
    <w:rsid w:val="007B3ABF"/>
    <w:rsid w:val="007B40DC"/>
    <w:rsid w:val="007B4982"/>
    <w:rsid w:val="007B564B"/>
    <w:rsid w:val="007B6AFF"/>
    <w:rsid w:val="007B77D5"/>
    <w:rsid w:val="007C053F"/>
    <w:rsid w:val="007C0C24"/>
    <w:rsid w:val="007C0FF5"/>
    <w:rsid w:val="007C165E"/>
    <w:rsid w:val="007C2A7D"/>
    <w:rsid w:val="007C46F0"/>
    <w:rsid w:val="007C4743"/>
    <w:rsid w:val="007C4CC9"/>
    <w:rsid w:val="007C5F4B"/>
    <w:rsid w:val="007C6AFF"/>
    <w:rsid w:val="007C70C0"/>
    <w:rsid w:val="007D000F"/>
    <w:rsid w:val="007D1370"/>
    <w:rsid w:val="007D1496"/>
    <w:rsid w:val="007D1620"/>
    <w:rsid w:val="007D1F0A"/>
    <w:rsid w:val="007D28F1"/>
    <w:rsid w:val="007D2C96"/>
    <w:rsid w:val="007D3263"/>
    <w:rsid w:val="007D36E3"/>
    <w:rsid w:val="007D4E9E"/>
    <w:rsid w:val="007D4F20"/>
    <w:rsid w:val="007D6A85"/>
    <w:rsid w:val="007D782C"/>
    <w:rsid w:val="007E1C37"/>
    <w:rsid w:val="007E37E9"/>
    <w:rsid w:val="007E5073"/>
    <w:rsid w:val="007E6B0E"/>
    <w:rsid w:val="007E6C29"/>
    <w:rsid w:val="007E768D"/>
    <w:rsid w:val="007F051D"/>
    <w:rsid w:val="007F0EC1"/>
    <w:rsid w:val="007F125F"/>
    <w:rsid w:val="007F3310"/>
    <w:rsid w:val="007F3695"/>
    <w:rsid w:val="007F500C"/>
    <w:rsid w:val="007F633C"/>
    <w:rsid w:val="007F6D95"/>
    <w:rsid w:val="007F77C6"/>
    <w:rsid w:val="007F7C73"/>
    <w:rsid w:val="00800328"/>
    <w:rsid w:val="00800595"/>
    <w:rsid w:val="00800621"/>
    <w:rsid w:val="008018E0"/>
    <w:rsid w:val="00801B6D"/>
    <w:rsid w:val="00802028"/>
    <w:rsid w:val="008032CF"/>
    <w:rsid w:val="00804535"/>
    <w:rsid w:val="00804E00"/>
    <w:rsid w:val="00804FFF"/>
    <w:rsid w:val="00806E17"/>
    <w:rsid w:val="008074FC"/>
    <w:rsid w:val="008077AF"/>
    <w:rsid w:val="00810420"/>
    <w:rsid w:val="0081057E"/>
    <w:rsid w:val="00813977"/>
    <w:rsid w:val="00814BEC"/>
    <w:rsid w:val="00815F7F"/>
    <w:rsid w:val="00817611"/>
    <w:rsid w:val="008177CF"/>
    <w:rsid w:val="00817E1E"/>
    <w:rsid w:val="00820339"/>
    <w:rsid w:val="00821F0C"/>
    <w:rsid w:val="00821FF3"/>
    <w:rsid w:val="0082217F"/>
    <w:rsid w:val="008234F7"/>
    <w:rsid w:val="00823630"/>
    <w:rsid w:val="0083087A"/>
    <w:rsid w:val="00830B91"/>
    <w:rsid w:val="00831CD7"/>
    <w:rsid w:val="00831D91"/>
    <w:rsid w:val="00832CF0"/>
    <w:rsid w:val="00833C2C"/>
    <w:rsid w:val="00835BDF"/>
    <w:rsid w:val="00835CB4"/>
    <w:rsid w:val="0083610D"/>
    <w:rsid w:val="008377EF"/>
    <w:rsid w:val="00837C5D"/>
    <w:rsid w:val="00837F9C"/>
    <w:rsid w:val="00840C0A"/>
    <w:rsid w:val="00842D51"/>
    <w:rsid w:val="00844AFF"/>
    <w:rsid w:val="00844B11"/>
    <w:rsid w:val="008455C5"/>
    <w:rsid w:val="00845891"/>
    <w:rsid w:val="00845B5F"/>
    <w:rsid w:val="008464CD"/>
    <w:rsid w:val="008464E4"/>
    <w:rsid w:val="0084662A"/>
    <w:rsid w:val="00846C6E"/>
    <w:rsid w:val="00846C98"/>
    <w:rsid w:val="00847174"/>
    <w:rsid w:val="00847473"/>
    <w:rsid w:val="008477F1"/>
    <w:rsid w:val="0084785E"/>
    <w:rsid w:val="00847F32"/>
    <w:rsid w:val="00850297"/>
    <w:rsid w:val="00852503"/>
    <w:rsid w:val="008527BB"/>
    <w:rsid w:val="00852FA7"/>
    <w:rsid w:val="00853040"/>
    <w:rsid w:val="008549A2"/>
    <w:rsid w:val="00855413"/>
    <w:rsid w:val="00856405"/>
    <w:rsid w:val="008601BD"/>
    <w:rsid w:val="008607B5"/>
    <w:rsid w:val="0086085F"/>
    <w:rsid w:val="00860CC5"/>
    <w:rsid w:val="0086112B"/>
    <w:rsid w:val="00861591"/>
    <w:rsid w:val="00861FD5"/>
    <w:rsid w:val="0086221E"/>
    <w:rsid w:val="008623CA"/>
    <w:rsid w:val="00862F28"/>
    <w:rsid w:val="00866A90"/>
    <w:rsid w:val="00867D75"/>
    <w:rsid w:val="0087119D"/>
    <w:rsid w:val="0087155A"/>
    <w:rsid w:val="00872152"/>
    <w:rsid w:val="008721C4"/>
    <w:rsid w:val="00872DA6"/>
    <w:rsid w:val="008736D9"/>
    <w:rsid w:val="00873EBB"/>
    <w:rsid w:val="00874344"/>
    <w:rsid w:val="0087464A"/>
    <w:rsid w:val="008752AF"/>
    <w:rsid w:val="008759E0"/>
    <w:rsid w:val="00877839"/>
    <w:rsid w:val="008805FF"/>
    <w:rsid w:val="00880D5E"/>
    <w:rsid w:val="0088102F"/>
    <w:rsid w:val="00881918"/>
    <w:rsid w:val="0088278E"/>
    <w:rsid w:val="00883A79"/>
    <w:rsid w:val="008846E4"/>
    <w:rsid w:val="00884762"/>
    <w:rsid w:val="008847ED"/>
    <w:rsid w:val="00885331"/>
    <w:rsid w:val="008855A0"/>
    <w:rsid w:val="00886973"/>
    <w:rsid w:val="008875A5"/>
    <w:rsid w:val="0089152D"/>
    <w:rsid w:val="0089210E"/>
    <w:rsid w:val="00892C73"/>
    <w:rsid w:val="0089337D"/>
    <w:rsid w:val="00894E28"/>
    <w:rsid w:val="00897831"/>
    <w:rsid w:val="00897AF6"/>
    <w:rsid w:val="008A15EF"/>
    <w:rsid w:val="008A1731"/>
    <w:rsid w:val="008A4F3A"/>
    <w:rsid w:val="008A4FCE"/>
    <w:rsid w:val="008A50CD"/>
    <w:rsid w:val="008A6C1B"/>
    <w:rsid w:val="008A7DFA"/>
    <w:rsid w:val="008B0536"/>
    <w:rsid w:val="008B08E7"/>
    <w:rsid w:val="008B0E59"/>
    <w:rsid w:val="008B1001"/>
    <w:rsid w:val="008B1E93"/>
    <w:rsid w:val="008B76AC"/>
    <w:rsid w:val="008C0125"/>
    <w:rsid w:val="008C06E0"/>
    <w:rsid w:val="008C1063"/>
    <w:rsid w:val="008C1938"/>
    <w:rsid w:val="008C2399"/>
    <w:rsid w:val="008C2CAF"/>
    <w:rsid w:val="008C3216"/>
    <w:rsid w:val="008C434B"/>
    <w:rsid w:val="008C47A3"/>
    <w:rsid w:val="008C4F4B"/>
    <w:rsid w:val="008C6A71"/>
    <w:rsid w:val="008C6AB8"/>
    <w:rsid w:val="008C728B"/>
    <w:rsid w:val="008C7417"/>
    <w:rsid w:val="008C74FF"/>
    <w:rsid w:val="008D1946"/>
    <w:rsid w:val="008D1C14"/>
    <w:rsid w:val="008D279A"/>
    <w:rsid w:val="008D2F10"/>
    <w:rsid w:val="008D3B3E"/>
    <w:rsid w:val="008D3C0C"/>
    <w:rsid w:val="008D405E"/>
    <w:rsid w:val="008D4B8B"/>
    <w:rsid w:val="008D6F33"/>
    <w:rsid w:val="008D7907"/>
    <w:rsid w:val="008D7D1B"/>
    <w:rsid w:val="008E3CF6"/>
    <w:rsid w:val="008E49DB"/>
    <w:rsid w:val="008E5FA7"/>
    <w:rsid w:val="008E65C6"/>
    <w:rsid w:val="008F1414"/>
    <w:rsid w:val="008F174F"/>
    <w:rsid w:val="008F1788"/>
    <w:rsid w:val="008F17BD"/>
    <w:rsid w:val="008F1AA5"/>
    <w:rsid w:val="008F1C79"/>
    <w:rsid w:val="008F3220"/>
    <w:rsid w:val="008F3E42"/>
    <w:rsid w:val="008F48A3"/>
    <w:rsid w:val="008F4B60"/>
    <w:rsid w:val="009026F3"/>
    <w:rsid w:val="00902716"/>
    <w:rsid w:val="00902864"/>
    <w:rsid w:val="00902B3B"/>
    <w:rsid w:val="00903B95"/>
    <w:rsid w:val="0090576E"/>
    <w:rsid w:val="009060DB"/>
    <w:rsid w:val="00906239"/>
    <w:rsid w:val="009070F8"/>
    <w:rsid w:val="00907982"/>
    <w:rsid w:val="009104BE"/>
    <w:rsid w:val="00910A49"/>
    <w:rsid w:val="00911325"/>
    <w:rsid w:val="00911657"/>
    <w:rsid w:val="0091206F"/>
    <w:rsid w:val="009126C9"/>
    <w:rsid w:val="009139B1"/>
    <w:rsid w:val="00914AB0"/>
    <w:rsid w:val="00915319"/>
    <w:rsid w:val="00917C97"/>
    <w:rsid w:val="00920A9B"/>
    <w:rsid w:val="009211C8"/>
    <w:rsid w:val="0092305F"/>
    <w:rsid w:val="00923962"/>
    <w:rsid w:val="00923DD7"/>
    <w:rsid w:val="0092453F"/>
    <w:rsid w:val="00925305"/>
    <w:rsid w:val="00927DC0"/>
    <w:rsid w:val="00930C3D"/>
    <w:rsid w:val="009311A8"/>
    <w:rsid w:val="00931328"/>
    <w:rsid w:val="0093194A"/>
    <w:rsid w:val="00931F06"/>
    <w:rsid w:val="0093253C"/>
    <w:rsid w:val="00932C7E"/>
    <w:rsid w:val="00932D96"/>
    <w:rsid w:val="00933489"/>
    <w:rsid w:val="00933AB7"/>
    <w:rsid w:val="0093400E"/>
    <w:rsid w:val="00934109"/>
    <w:rsid w:val="009342DA"/>
    <w:rsid w:val="009344D9"/>
    <w:rsid w:val="009346D1"/>
    <w:rsid w:val="0093585B"/>
    <w:rsid w:val="009366D0"/>
    <w:rsid w:val="009373BC"/>
    <w:rsid w:val="00940B1B"/>
    <w:rsid w:val="00940E44"/>
    <w:rsid w:val="009412AB"/>
    <w:rsid w:val="009414D9"/>
    <w:rsid w:val="00941B77"/>
    <w:rsid w:val="0094210C"/>
    <w:rsid w:val="009428AB"/>
    <w:rsid w:val="00942EC1"/>
    <w:rsid w:val="00943051"/>
    <w:rsid w:val="009430CC"/>
    <w:rsid w:val="009438E2"/>
    <w:rsid w:val="00943C2B"/>
    <w:rsid w:val="00945891"/>
    <w:rsid w:val="009470EC"/>
    <w:rsid w:val="009472F0"/>
    <w:rsid w:val="009476C1"/>
    <w:rsid w:val="00947BD0"/>
    <w:rsid w:val="00950CD0"/>
    <w:rsid w:val="009513C1"/>
    <w:rsid w:val="009539BB"/>
    <w:rsid w:val="009539DE"/>
    <w:rsid w:val="00953BAE"/>
    <w:rsid w:val="00953C49"/>
    <w:rsid w:val="00956447"/>
    <w:rsid w:val="00956A77"/>
    <w:rsid w:val="009572CD"/>
    <w:rsid w:val="0096010E"/>
    <w:rsid w:val="00960DDC"/>
    <w:rsid w:val="009618C3"/>
    <w:rsid w:val="00961C09"/>
    <w:rsid w:val="00962E72"/>
    <w:rsid w:val="00963716"/>
    <w:rsid w:val="00964823"/>
    <w:rsid w:val="00964E75"/>
    <w:rsid w:val="0096576D"/>
    <w:rsid w:val="00966960"/>
    <w:rsid w:val="00966A51"/>
    <w:rsid w:val="0096751A"/>
    <w:rsid w:val="00967B53"/>
    <w:rsid w:val="0097097C"/>
    <w:rsid w:val="009711B4"/>
    <w:rsid w:val="00972180"/>
    <w:rsid w:val="009731D1"/>
    <w:rsid w:val="00973D05"/>
    <w:rsid w:val="00973DA5"/>
    <w:rsid w:val="00974DE4"/>
    <w:rsid w:val="009751FF"/>
    <w:rsid w:val="00975376"/>
    <w:rsid w:val="00975C25"/>
    <w:rsid w:val="009760B2"/>
    <w:rsid w:val="00976D1E"/>
    <w:rsid w:val="0098014C"/>
    <w:rsid w:val="00980321"/>
    <w:rsid w:val="0098074B"/>
    <w:rsid w:val="0098148C"/>
    <w:rsid w:val="00982886"/>
    <w:rsid w:val="0098332B"/>
    <w:rsid w:val="00986DA9"/>
    <w:rsid w:val="0098725B"/>
    <w:rsid w:val="00990EB3"/>
    <w:rsid w:val="009924F1"/>
    <w:rsid w:val="0099269F"/>
    <w:rsid w:val="00992EB2"/>
    <w:rsid w:val="00993231"/>
    <w:rsid w:val="009942FA"/>
    <w:rsid w:val="009946F1"/>
    <w:rsid w:val="00994A0B"/>
    <w:rsid w:val="00994B0B"/>
    <w:rsid w:val="009951F9"/>
    <w:rsid w:val="00995273"/>
    <w:rsid w:val="009959E5"/>
    <w:rsid w:val="00996038"/>
    <w:rsid w:val="00997A78"/>
    <w:rsid w:val="009A2FFC"/>
    <w:rsid w:val="009A35A8"/>
    <w:rsid w:val="009A4097"/>
    <w:rsid w:val="009A46E8"/>
    <w:rsid w:val="009A60AA"/>
    <w:rsid w:val="009B2242"/>
    <w:rsid w:val="009B3E29"/>
    <w:rsid w:val="009B4415"/>
    <w:rsid w:val="009B46A6"/>
    <w:rsid w:val="009B5383"/>
    <w:rsid w:val="009B548D"/>
    <w:rsid w:val="009B5528"/>
    <w:rsid w:val="009B5569"/>
    <w:rsid w:val="009B64BF"/>
    <w:rsid w:val="009B764D"/>
    <w:rsid w:val="009C013A"/>
    <w:rsid w:val="009C0EF9"/>
    <w:rsid w:val="009C1180"/>
    <w:rsid w:val="009C1CD2"/>
    <w:rsid w:val="009C3785"/>
    <w:rsid w:val="009C4079"/>
    <w:rsid w:val="009C4554"/>
    <w:rsid w:val="009C4E1D"/>
    <w:rsid w:val="009C567F"/>
    <w:rsid w:val="009C58E3"/>
    <w:rsid w:val="009C6218"/>
    <w:rsid w:val="009C6253"/>
    <w:rsid w:val="009C6773"/>
    <w:rsid w:val="009C685C"/>
    <w:rsid w:val="009C6898"/>
    <w:rsid w:val="009D1295"/>
    <w:rsid w:val="009D2B5B"/>
    <w:rsid w:val="009D2F4A"/>
    <w:rsid w:val="009D3ECC"/>
    <w:rsid w:val="009D62F4"/>
    <w:rsid w:val="009D64FA"/>
    <w:rsid w:val="009E0086"/>
    <w:rsid w:val="009E0525"/>
    <w:rsid w:val="009E0684"/>
    <w:rsid w:val="009E0A90"/>
    <w:rsid w:val="009E14D6"/>
    <w:rsid w:val="009E1791"/>
    <w:rsid w:val="009E1925"/>
    <w:rsid w:val="009E25D8"/>
    <w:rsid w:val="009E2E35"/>
    <w:rsid w:val="009E2FD4"/>
    <w:rsid w:val="009E33AE"/>
    <w:rsid w:val="009E37E6"/>
    <w:rsid w:val="009E4AB5"/>
    <w:rsid w:val="009E7930"/>
    <w:rsid w:val="009F2025"/>
    <w:rsid w:val="009F30BA"/>
    <w:rsid w:val="009F4531"/>
    <w:rsid w:val="009F53D5"/>
    <w:rsid w:val="009F6D6B"/>
    <w:rsid w:val="009F78C9"/>
    <w:rsid w:val="00A0087D"/>
    <w:rsid w:val="00A02B5A"/>
    <w:rsid w:val="00A039A0"/>
    <w:rsid w:val="00A03AF8"/>
    <w:rsid w:val="00A05614"/>
    <w:rsid w:val="00A05DF0"/>
    <w:rsid w:val="00A060BF"/>
    <w:rsid w:val="00A07B7A"/>
    <w:rsid w:val="00A10998"/>
    <w:rsid w:val="00A13F0A"/>
    <w:rsid w:val="00A14550"/>
    <w:rsid w:val="00A14603"/>
    <w:rsid w:val="00A14A48"/>
    <w:rsid w:val="00A15E52"/>
    <w:rsid w:val="00A200E6"/>
    <w:rsid w:val="00A20906"/>
    <w:rsid w:val="00A21992"/>
    <w:rsid w:val="00A2252C"/>
    <w:rsid w:val="00A22719"/>
    <w:rsid w:val="00A23FC6"/>
    <w:rsid w:val="00A24864"/>
    <w:rsid w:val="00A26225"/>
    <w:rsid w:val="00A27BAF"/>
    <w:rsid w:val="00A30027"/>
    <w:rsid w:val="00A30102"/>
    <w:rsid w:val="00A31470"/>
    <w:rsid w:val="00A320D4"/>
    <w:rsid w:val="00A3290E"/>
    <w:rsid w:val="00A35C0B"/>
    <w:rsid w:val="00A36595"/>
    <w:rsid w:val="00A372BB"/>
    <w:rsid w:val="00A37421"/>
    <w:rsid w:val="00A37919"/>
    <w:rsid w:val="00A37D6E"/>
    <w:rsid w:val="00A41A61"/>
    <w:rsid w:val="00A41FEC"/>
    <w:rsid w:val="00A420A6"/>
    <w:rsid w:val="00A45329"/>
    <w:rsid w:val="00A45DA5"/>
    <w:rsid w:val="00A50C67"/>
    <w:rsid w:val="00A52020"/>
    <w:rsid w:val="00A5322F"/>
    <w:rsid w:val="00A545AD"/>
    <w:rsid w:val="00A54F40"/>
    <w:rsid w:val="00A5537A"/>
    <w:rsid w:val="00A5667E"/>
    <w:rsid w:val="00A56C85"/>
    <w:rsid w:val="00A5724D"/>
    <w:rsid w:val="00A57815"/>
    <w:rsid w:val="00A578A5"/>
    <w:rsid w:val="00A6026A"/>
    <w:rsid w:val="00A60B03"/>
    <w:rsid w:val="00A60CAF"/>
    <w:rsid w:val="00A6102B"/>
    <w:rsid w:val="00A62659"/>
    <w:rsid w:val="00A62833"/>
    <w:rsid w:val="00A62A96"/>
    <w:rsid w:val="00A62BDC"/>
    <w:rsid w:val="00A62F5F"/>
    <w:rsid w:val="00A63DEC"/>
    <w:rsid w:val="00A63F5E"/>
    <w:rsid w:val="00A64364"/>
    <w:rsid w:val="00A670D2"/>
    <w:rsid w:val="00A676E9"/>
    <w:rsid w:val="00A677B4"/>
    <w:rsid w:val="00A72A93"/>
    <w:rsid w:val="00A74CA3"/>
    <w:rsid w:val="00A75853"/>
    <w:rsid w:val="00A75973"/>
    <w:rsid w:val="00A7629B"/>
    <w:rsid w:val="00A774F9"/>
    <w:rsid w:val="00A77DE6"/>
    <w:rsid w:val="00A8055E"/>
    <w:rsid w:val="00A817DA"/>
    <w:rsid w:val="00A8213A"/>
    <w:rsid w:val="00A827B8"/>
    <w:rsid w:val="00A84119"/>
    <w:rsid w:val="00A84C41"/>
    <w:rsid w:val="00A852F0"/>
    <w:rsid w:val="00A85BDF"/>
    <w:rsid w:val="00A8644D"/>
    <w:rsid w:val="00A86A3A"/>
    <w:rsid w:val="00A874B0"/>
    <w:rsid w:val="00A9016B"/>
    <w:rsid w:val="00A901D6"/>
    <w:rsid w:val="00A91BCA"/>
    <w:rsid w:val="00A92185"/>
    <w:rsid w:val="00A9396D"/>
    <w:rsid w:val="00A96085"/>
    <w:rsid w:val="00A96219"/>
    <w:rsid w:val="00A966F6"/>
    <w:rsid w:val="00A96D22"/>
    <w:rsid w:val="00A96FDA"/>
    <w:rsid w:val="00AA04E6"/>
    <w:rsid w:val="00AA076F"/>
    <w:rsid w:val="00AA22C2"/>
    <w:rsid w:val="00AA3207"/>
    <w:rsid w:val="00AA36F4"/>
    <w:rsid w:val="00AA3F46"/>
    <w:rsid w:val="00AA4E7B"/>
    <w:rsid w:val="00AA6342"/>
    <w:rsid w:val="00AA72B0"/>
    <w:rsid w:val="00AA75D7"/>
    <w:rsid w:val="00AA77F3"/>
    <w:rsid w:val="00AB0CE2"/>
    <w:rsid w:val="00AB16CB"/>
    <w:rsid w:val="00AB1704"/>
    <w:rsid w:val="00AB2FB4"/>
    <w:rsid w:val="00AB3890"/>
    <w:rsid w:val="00AB3E92"/>
    <w:rsid w:val="00AB4C5A"/>
    <w:rsid w:val="00AB55C9"/>
    <w:rsid w:val="00AB6C59"/>
    <w:rsid w:val="00AB6C5D"/>
    <w:rsid w:val="00AB6EC6"/>
    <w:rsid w:val="00AB79DF"/>
    <w:rsid w:val="00AC01F0"/>
    <w:rsid w:val="00AC0BFA"/>
    <w:rsid w:val="00AC14C1"/>
    <w:rsid w:val="00AC1B6A"/>
    <w:rsid w:val="00AC2C95"/>
    <w:rsid w:val="00AC38AF"/>
    <w:rsid w:val="00AC3BAA"/>
    <w:rsid w:val="00AC3C05"/>
    <w:rsid w:val="00AC45FA"/>
    <w:rsid w:val="00AC5C47"/>
    <w:rsid w:val="00AC64EC"/>
    <w:rsid w:val="00AC6BEC"/>
    <w:rsid w:val="00AC6E05"/>
    <w:rsid w:val="00AC7547"/>
    <w:rsid w:val="00AC7D98"/>
    <w:rsid w:val="00AD2251"/>
    <w:rsid w:val="00AD2DDC"/>
    <w:rsid w:val="00AD30FF"/>
    <w:rsid w:val="00AD389D"/>
    <w:rsid w:val="00AD4519"/>
    <w:rsid w:val="00AD4D76"/>
    <w:rsid w:val="00AD6136"/>
    <w:rsid w:val="00AD64D2"/>
    <w:rsid w:val="00AD65D3"/>
    <w:rsid w:val="00AD6700"/>
    <w:rsid w:val="00AD7106"/>
    <w:rsid w:val="00AD748C"/>
    <w:rsid w:val="00AE2D83"/>
    <w:rsid w:val="00AE3650"/>
    <w:rsid w:val="00AE3A1A"/>
    <w:rsid w:val="00AE3E03"/>
    <w:rsid w:val="00AE4C0B"/>
    <w:rsid w:val="00AE52AB"/>
    <w:rsid w:val="00AE5DD6"/>
    <w:rsid w:val="00AE66EA"/>
    <w:rsid w:val="00AE6ACA"/>
    <w:rsid w:val="00AE6B1A"/>
    <w:rsid w:val="00AE6D2C"/>
    <w:rsid w:val="00AF0617"/>
    <w:rsid w:val="00AF0B8A"/>
    <w:rsid w:val="00AF3159"/>
    <w:rsid w:val="00AF35A0"/>
    <w:rsid w:val="00AF5F0E"/>
    <w:rsid w:val="00AF7978"/>
    <w:rsid w:val="00B00871"/>
    <w:rsid w:val="00B00C07"/>
    <w:rsid w:val="00B02115"/>
    <w:rsid w:val="00B02189"/>
    <w:rsid w:val="00B03AF8"/>
    <w:rsid w:val="00B056DA"/>
    <w:rsid w:val="00B05AF6"/>
    <w:rsid w:val="00B05D9B"/>
    <w:rsid w:val="00B07052"/>
    <w:rsid w:val="00B103A3"/>
    <w:rsid w:val="00B108C0"/>
    <w:rsid w:val="00B11748"/>
    <w:rsid w:val="00B1277A"/>
    <w:rsid w:val="00B12BAB"/>
    <w:rsid w:val="00B13B03"/>
    <w:rsid w:val="00B13E75"/>
    <w:rsid w:val="00B15671"/>
    <w:rsid w:val="00B15C0D"/>
    <w:rsid w:val="00B161CF"/>
    <w:rsid w:val="00B162C1"/>
    <w:rsid w:val="00B213DC"/>
    <w:rsid w:val="00B23446"/>
    <w:rsid w:val="00B23563"/>
    <w:rsid w:val="00B23EC7"/>
    <w:rsid w:val="00B2407B"/>
    <w:rsid w:val="00B24A80"/>
    <w:rsid w:val="00B24B28"/>
    <w:rsid w:val="00B25A28"/>
    <w:rsid w:val="00B276CD"/>
    <w:rsid w:val="00B27ADC"/>
    <w:rsid w:val="00B304BB"/>
    <w:rsid w:val="00B3053E"/>
    <w:rsid w:val="00B3078C"/>
    <w:rsid w:val="00B3084B"/>
    <w:rsid w:val="00B3089E"/>
    <w:rsid w:val="00B3219E"/>
    <w:rsid w:val="00B32663"/>
    <w:rsid w:val="00B32786"/>
    <w:rsid w:val="00B32880"/>
    <w:rsid w:val="00B34571"/>
    <w:rsid w:val="00B35286"/>
    <w:rsid w:val="00B36C21"/>
    <w:rsid w:val="00B37D47"/>
    <w:rsid w:val="00B41E99"/>
    <w:rsid w:val="00B42519"/>
    <w:rsid w:val="00B42AEA"/>
    <w:rsid w:val="00B42C4A"/>
    <w:rsid w:val="00B43AB5"/>
    <w:rsid w:val="00B43EE9"/>
    <w:rsid w:val="00B44B6B"/>
    <w:rsid w:val="00B46506"/>
    <w:rsid w:val="00B46E77"/>
    <w:rsid w:val="00B46F69"/>
    <w:rsid w:val="00B4708D"/>
    <w:rsid w:val="00B50681"/>
    <w:rsid w:val="00B5184C"/>
    <w:rsid w:val="00B536BE"/>
    <w:rsid w:val="00B54691"/>
    <w:rsid w:val="00B54B4D"/>
    <w:rsid w:val="00B54C90"/>
    <w:rsid w:val="00B554A8"/>
    <w:rsid w:val="00B568E8"/>
    <w:rsid w:val="00B57345"/>
    <w:rsid w:val="00B60AC6"/>
    <w:rsid w:val="00B60FF7"/>
    <w:rsid w:val="00B61C6A"/>
    <w:rsid w:val="00B61CCC"/>
    <w:rsid w:val="00B61FCC"/>
    <w:rsid w:val="00B625D4"/>
    <w:rsid w:val="00B63711"/>
    <w:rsid w:val="00B652E1"/>
    <w:rsid w:val="00B707E3"/>
    <w:rsid w:val="00B70AF4"/>
    <w:rsid w:val="00B71D4A"/>
    <w:rsid w:val="00B7315A"/>
    <w:rsid w:val="00B74639"/>
    <w:rsid w:val="00B75F57"/>
    <w:rsid w:val="00B763A0"/>
    <w:rsid w:val="00B77480"/>
    <w:rsid w:val="00B77A26"/>
    <w:rsid w:val="00B80179"/>
    <w:rsid w:val="00B82DC3"/>
    <w:rsid w:val="00B835DD"/>
    <w:rsid w:val="00B83CA3"/>
    <w:rsid w:val="00B84AF9"/>
    <w:rsid w:val="00B85565"/>
    <w:rsid w:val="00B85575"/>
    <w:rsid w:val="00B85FA2"/>
    <w:rsid w:val="00B86019"/>
    <w:rsid w:val="00B87A6A"/>
    <w:rsid w:val="00B91858"/>
    <w:rsid w:val="00B91AEB"/>
    <w:rsid w:val="00B92FE4"/>
    <w:rsid w:val="00B93198"/>
    <w:rsid w:val="00B94773"/>
    <w:rsid w:val="00B96A3E"/>
    <w:rsid w:val="00B97032"/>
    <w:rsid w:val="00B9781C"/>
    <w:rsid w:val="00BA0088"/>
    <w:rsid w:val="00BA07A7"/>
    <w:rsid w:val="00BA0B5A"/>
    <w:rsid w:val="00BA0DB9"/>
    <w:rsid w:val="00BA17BB"/>
    <w:rsid w:val="00BA24DE"/>
    <w:rsid w:val="00BA2BED"/>
    <w:rsid w:val="00BA2E0E"/>
    <w:rsid w:val="00BA4CEE"/>
    <w:rsid w:val="00BA5421"/>
    <w:rsid w:val="00BA600B"/>
    <w:rsid w:val="00BA62AA"/>
    <w:rsid w:val="00BA6C40"/>
    <w:rsid w:val="00BA728C"/>
    <w:rsid w:val="00BA7D81"/>
    <w:rsid w:val="00BB0E53"/>
    <w:rsid w:val="00BB0F5A"/>
    <w:rsid w:val="00BB0FE1"/>
    <w:rsid w:val="00BB198D"/>
    <w:rsid w:val="00BB1E23"/>
    <w:rsid w:val="00BB237C"/>
    <w:rsid w:val="00BB2487"/>
    <w:rsid w:val="00BB3361"/>
    <w:rsid w:val="00BB3DB6"/>
    <w:rsid w:val="00BB614C"/>
    <w:rsid w:val="00BB68B7"/>
    <w:rsid w:val="00BB6D89"/>
    <w:rsid w:val="00BC0029"/>
    <w:rsid w:val="00BC0031"/>
    <w:rsid w:val="00BC056A"/>
    <w:rsid w:val="00BC0D8D"/>
    <w:rsid w:val="00BC1BA4"/>
    <w:rsid w:val="00BC2D14"/>
    <w:rsid w:val="00BC3369"/>
    <w:rsid w:val="00BC4F36"/>
    <w:rsid w:val="00BC5618"/>
    <w:rsid w:val="00BC56C6"/>
    <w:rsid w:val="00BC58D1"/>
    <w:rsid w:val="00BC5A7D"/>
    <w:rsid w:val="00BC6001"/>
    <w:rsid w:val="00BC6FEE"/>
    <w:rsid w:val="00BC7B56"/>
    <w:rsid w:val="00BC7E74"/>
    <w:rsid w:val="00BD09D6"/>
    <w:rsid w:val="00BD11A4"/>
    <w:rsid w:val="00BD1DC9"/>
    <w:rsid w:val="00BD1FF4"/>
    <w:rsid w:val="00BD309E"/>
    <w:rsid w:val="00BD30A4"/>
    <w:rsid w:val="00BD4179"/>
    <w:rsid w:val="00BD41F3"/>
    <w:rsid w:val="00BD471D"/>
    <w:rsid w:val="00BD5016"/>
    <w:rsid w:val="00BD5B19"/>
    <w:rsid w:val="00BD5FA5"/>
    <w:rsid w:val="00BD60AD"/>
    <w:rsid w:val="00BD6A24"/>
    <w:rsid w:val="00BD738C"/>
    <w:rsid w:val="00BD7FE6"/>
    <w:rsid w:val="00BE00F3"/>
    <w:rsid w:val="00BE03E4"/>
    <w:rsid w:val="00BE04EC"/>
    <w:rsid w:val="00BE3607"/>
    <w:rsid w:val="00BE364B"/>
    <w:rsid w:val="00BE3C12"/>
    <w:rsid w:val="00BE3CE2"/>
    <w:rsid w:val="00BE3F93"/>
    <w:rsid w:val="00BE451D"/>
    <w:rsid w:val="00BE57C9"/>
    <w:rsid w:val="00BE6B8D"/>
    <w:rsid w:val="00BE7A33"/>
    <w:rsid w:val="00BF0CEE"/>
    <w:rsid w:val="00BF1AC1"/>
    <w:rsid w:val="00BF1E03"/>
    <w:rsid w:val="00BF250C"/>
    <w:rsid w:val="00BF4E64"/>
    <w:rsid w:val="00BF4EFE"/>
    <w:rsid w:val="00BF5478"/>
    <w:rsid w:val="00BF5619"/>
    <w:rsid w:val="00BF56EF"/>
    <w:rsid w:val="00BF605A"/>
    <w:rsid w:val="00BF6A10"/>
    <w:rsid w:val="00BF6D3E"/>
    <w:rsid w:val="00BF7841"/>
    <w:rsid w:val="00C015D7"/>
    <w:rsid w:val="00C0212C"/>
    <w:rsid w:val="00C0367B"/>
    <w:rsid w:val="00C04E29"/>
    <w:rsid w:val="00C0655E"/>
    <w:rsid w:val="00C073F2"/>
    <w:rsid w:val="00C10CDD"/>
    <w:rsid w:val="00C110F7"/>
    <w:rsid w:val="00C115C7"/>
    <w:rsid w:val="00C12D02"/>
    <w:rsid w:val="00C1428F"/>
    <w:rsid w:val="00C148CC"/>
    <w:rsid w:val="00C16FBD"/>
    <w:rsid w:val="00C2006B"/>
    <w:rsid w:val="00C21062"/>
    <w:rsid w:val="00C21AD8"/>
    <w:rsid w:val="00C221C9"/>
    <w:rsid w:val="00C2276D"/>
    <w:rsid w:val="00C228C1"/>
    <w:rsid w:val="00C2296E"/>
    <w:rsid w:val="00C22EAC"/>
    <w:rsid w:val="00C2333C"/>
    <w:rsid w:val="00C23564"/>
    <w:rsid w:val="00C24BBA"/>
    <w:rsid w:val="00C24EBC"/>
    <w:rsid w:val="00C25381"/>
    <w:rsid w:val="00C256A9"/>
    <w:rsid w:val="00C26240"/>
    <w:rsid w:val="00C26A8A"/>
    <w:rsid w:val="00C27433"/>
    <w:rsid w:val="00C30104"/>
    <w:rsid w:val="00C304A0"/>
    <w:rsid w:val="00C3089C"/>
    <w:rsid w:val="00C30921"/>
    <w:rsid w:val="00C3131D"/>
    <w:rsid w:val="00C31531"/>
    <w:rsid w:val="00C31C06"/>
    <w:rsid w:val="00C32688"/>
    <w:rsid w:val="00C329E8"/>
    <w:rsid w:val="00C3318D"/>
    <w:rsid w:val="00C33D95"/>
    <w:rsid w:val="00C3526E"/>
    <w:rsid w:val="00C36BE0"/>
    <w:rsid w:val="00C36C0E"/>
    <w:rsid w:val="00C379D4"/>
    <w:rsid w:val="00C42C7A"/>
    <w:rsid w:val="00C44DFB"/>
    <w:rsid w:val="00C45348"/>
    <w:rsid w:val="00C46FAB"/>
    <w:rsid w:val="00C476D9"/>
    <w:rsid w:val="00C5008C"/>
    <w:rsid w:val="00C5032D"/>
    <w:rsid w:val="00C5145D"/>
    <w:rsid w:val="00C51F4F"/>
    <w:rsid w:val="00C52F96"/>
    <w:rsid w:val="00C52FA7"/>
    <w:rsid w:val="00C54C55"/>
    <w:rsid w:val="00C5560C"/>
    <w:rsid w:val="00C56FB5"/>
    <w:rsid w:val="00C57092"/>
    <w:rsid w:val="00C577DD"/>
    <w:rsid w:val="00C57D16"/>
    <w:rsid w:val="00C57D96"/>
    <w:rsid w:val="00C6155C"/>
    <w:rsid w:val="00C615CB"/>
    <w:rsid w:val="00C61BCF"/>
    <w:rsid w:val="00C63A3A"/>
    <w:rsid w:val="00C664D7"/>
    <w:rsid w:val="00C70101"/>
    <w:rsid w:val="00C733D4"/>
    <w:rsid w:val="00C73CEF"/>
    <w:rsid w:val="00C74436"/>
    <w:rsid w:val="00C75CDF"/>
    <w:rsid w:val="00C75E82"/>
    <w:rsid w:val="00C766ED"/>
    <w:rsid w:val="00C767AF"/>
    <w:rsid w:val="00C77408"/>
    <w:rsid w:val="00C774BC"/>
    <w:rsid w:val="00C77A66"/>
    <w:rsid w:val="00C77BC8"/>
    <w:rsid w:val="00C77D51"/>
    <w:rsid w:val="00C807F5"/>
    <w:rsid w:val="00C81480"/>
    <w:rsid w:val="00C817DC"/>
    <w:rsid w:val="00C81FAE"/>
    <w:rsid w:val="00C82036"/>
    <w:rsid w:val="00C822FF"/>
    <w:rsid w:val="00C82CE0"/>
    <w:rsid w:val="00C84150"/>
    <w:rsid w:val="00C848F7"/>
    <w:rsid w:val="00C84B53"/>
    <w:rsid w:val="00C860F2"/>
    <w:rsid w:val="00C86736"/>
    <w:rsid w:val="00C872F7"/>
    <w:rsid w:val="00C9195C"/>
    <w:rsid w:val="00C92F87"/>
    <w:rsid w:val="00C9515E"/>
    <w:rsid w:val="00C957A7"/>
    <w:rsid w:val="00C96B98"/>
    <w:rsid w:val="00C96C51"/>
    <w:rsid w:val="00C96D28"/>
    <w:rsid w:val="00C96E7A"/>
    <w:rsid w:val="00C97990"/>
    <w:rsid w:val="00CA0AF8"/>
    <w:rsid w:val="00CA0B72"/>
    <w:rsid w:val="00CA1872"/>
    <w:rsid w:val="00CA1D2F"/>
    <w:rsid w:val="00CA312E"/>
    <w:rsid w:val="00CA3890"/>
    <w:rsid w:val="00CA389B"/>
    <w:rsid w:val="00CA4B9A"/>
    <w:rsid w:val="00CA5B06"/>
    <w:rsid w:val="00CA6960"/>
    <w:rsid w:val="00CA7A7B"/>
    <w:rsid w:val="00CB0068"/>
    <w:rsid w:val="00CB0A56"/>
    <w:rsid w:val="00CB2E8D"/>
    <w:rsid w:val="00CB31CC"/>
    <w:rsid w:val="00CB5B26"/>
    <w:rsid w:val="00CB5DBF"/>
    <w:rsid w:val="00CB701E"/>
    <w:rsid w:val="00CB7E33"/>
    <w:rsid w:val="00CC05DB"/>
    <w:rsid w:val="00CC12FC"/>
    <w:rsid w:val="00CC149E"/>
    <w:rsid w:val="00CC25F9"/>
    <w:rsid w:val="00CC7FA0"/>
    <w:rsid w:val="00CD0C8D"/>
    <w:rsid w:val="00CD1291"/>
    <w:rsid w:val="00CD1355"/>
    <w:rsid w:val="00CD214E"/>
    <w:rsid w:val="00CD24E7"/>
    <w:rsid w:val="00CD3C97"/>
    <w:rsid w:val="00CD4997"/>
    <w:rsid w:val="00CD4FE9"/>
    <w:rsid w:val="00CD5552"/>
    <w:rsid w:val="00CD5D2D"/>
    <w:rsid w:val="00CD5D9A"/>
    <w:rsid w:val="00CE160F"/>
    <w:rsid w:val="00CE3748"/>
    <w:rsid w:val="00CE3881"/>
    <w:rsid w:val="00CE4776"/>
    <w:rsid w:val="00CE4826"/>
    <w:rsid w:val="00CE65B3"/>
    <w:rsid w:val="00CE68DC"/>
    <w:rsid w:val="00CE7D4B"/>
    <w:rsid w:val="00CF0D78"/>
    <w:rsid w:val="00CF1834"/>
    <w:rsid w:val="00CF2DF6"/>
    <w:rsid w:val="00CF4AA1"/>
    <w:rsid w:val="00CF6166"/>
    <w:rsid w:val="00CF6A07"/>
    <w:rsid w:val="00CF6A94"/>
    <w:rsid w:val="00CF7034"/>
    <w:rsid w:val="00CF736E"/>
    <w:rsid w:val="00D01413"/>
    <w:rsid w:val="00D01A94"/>
    <w:rsid w:val="00D021D2"/>
    <w:rsid w:val="00D03301"/>
    <w:rsid w:val="00D037B8"/>
    <w:rsid w:val="00D03A1D"/>
    <w:rsid w:val="00D04C1C"/>
    <w:rsid w:val="00D05138"/>
    <w:rsid w:val="00D06618"/>
    <w:rsid w:val="00D068E8"/>
    <w:rsid w:val="00D06BFD"/>
    <w:rsid w:val="00D07E2C"/>
    <w:rsid w:val="00D112B3"/>
    <w:rsid w:val="00D11D26"/>
    <w:rsid w:val="00D127AD"/>
    <w:rsid w:val="00D129C3"/>
    <w:rsid w:val="00D134B7"/>
    <w:rsid w:val="00D13F3E"/>
    <w:rsid w:val="00D14C7F"/>
    <w:rsid w:val="00D15D74"/>
    <w:rsid w:val="00D15FD9"/>
    <w:rsid w:val="00D1676B"/>
    <w:rsid w:val="00D16A2A"/>
    <w:rsid w:val="00D1789A"/>
    <w:rsid w:val="00D204D8"/>
    <w:rsid w:val="00D2062F"/>
    <w:rsid w:val="00D2103E"/>
    <w:rsid w:val="00D21635"/>
    <w:rsid w:val="00D218AA"/>
    <w:rsid w:val="00D24433"/>
    <w:rsid w:val="00D263CA"/>
    <w:rsid w:val="00D2739E"/>
    <w:rsid w:val="00D2754E"/>
    <w:rsid w:val="00D302F5"/>
    <w:rsid w:val="00D3044A"/>
    <w:rsid w:val="00D32E6F"/>
    <w:rsid w:val="00D338A4"/>
    <w:rsid w:val="00D35A02"/>
    <w:rsid w:val="00D362D8"/>
    <w:rsid w:val="00D368EA"/>
    <w:rsid w:val="00D3786F"/>
    <w:rsid w:val="00D379AF"/>
    <w:rsid w:val="00D4150F"/>
    <w:rsid w:val="00D421A8"/>
    <w:rsid w:val="00D426EA"/>
    <w:rsid w:val="00D428C5"/>
    <w:rsid w:val="00D42A22"/>
    <w:rsid w:val="00D44A4B"/>
    <w:rsid w:val="00D45873"/>
    <w:rsid w:val="00D4732E"/>
    <w:rsid w:val="00D4778F"/>
    <w:rsid w:val="00D479EE"/>
    <w:rsid w:val="00D47D5E"/>
    <w:rsid w:val="00D51242"/>
    <w:rsid w:val="00D5125E"/>
    <w:rsid w:val="00D5152F"/>
    <w:rsid w:val="00D51730"/>
    <w:rsid w:val="00D53FDF"/>
    <w:rsid w:val="00D54F63"/>
    <w:rsid w:val="00D55207"/>
    <w:rsid w:val="00D56893"/>
    <w:rsid w:val="00D5749F"/>
    <w:rsid w:val="00D622BF"/>
    <w:rsid w:val="00D63171"/>
    <w:rsid w:val="00D639FE"/>
    <w:rsid w:val="00D63D24"/>
    <w:rsid w:val="00D65247"/>
    <w:rsid w:val="00D65A4B"/>
    <w:rsid w:val="00D66B3E"/>
    <w:rsid w:val="00D66C4B"/>
    <w:rsid w:val="00D66D05"/>
    <w:rsid w:val="00D6714A"/>
    <w:rsid w:val="00D671F2"/>
    <w:rsid w:val="00D67553"/>
    <w:rsid w:val="00D71260"/>
    <w:rsid w:val="00D7131F"/>
    <w:rsid w:val="00D71EFC"/>
    <w:rsid w:val="00D7221E"/>
    <w:rsid w:val="00D72E73"/>
    <w:rsid w:val="00D72FD9"/>
    <w:rsid w:val="00D746F3"/>
    <w:rsid w:val="00D755D8"/>
    <w:rsid w:val="00D76395"/>
    <w:rsid w:val="00D779BA"/>
    <w:rsid w:val="00D80917"/>
    <w:rsid w:val="00D809D9"/>
    <w:rsid w:val="00D829CD"/>
    <w:rsid w:val="00D82CE5"/>
    <w:rsid w:val="00D82D38"/>
    <w:rsid w:val="00D831B3"/>
    <w:rsid w:val="00D8366F"/>
    <w:rsid w:val="00D83C30"/>
    <w:rsid w:val="00D84065"/>
    <w:rsid w:val="00D84F87"/>
    <w:rsid w:val="00D86435"/>
    <w:rsid w:val="00D90F47"/>
    <w:rsid w:val="00D91CD9"/>
    <w:rsid w:val="00D91D04"/>
    <w:rsid w:val="00D91E94"/>
    <w:rsid w:val="00D92849"/>
    <w:rsid w:val="00D93C8E"/>
    <w:rsid w:val="00D93CC0"/>
    <w:rsid w:val="00D943E0"/>
    <w:rsid w:val="00D95EDB"/>
    <w:rsid w:val="00DA00E5"/>
    <w:rsid w:val="00DA1573"/>
    <w:rsid w:val="00DA1966"/>
    <w:rsid w:val="00DA1A02"/>
    <w:rsid w:val="00DA1A43"/>
    <w:rsid w:val="00DA1D24"/>
    <w:rsid w:val="00DA1FA4"/>
    <w:rsid w:val="00DA4A8C"/>
    <w:rsid w:val="00DA4B01"/>
    <w:rsid w:val="00DA5E89"/>
    <w:rsid w:val="00DA65C2"/>
    <w:rsid w:val="00DA6706"/>
    <w:rsid w:val="00DA700D"/>
    <w:rsid w:val="00DA79BC"/>
    <w:rsid w:val="00DB09A2"/>
    <w:rsid w:val="00DB1245"/>
    <w:rsid w:val="00DB20D1"/>
    <w:rsid w:val="00DB22F0"/>
    <w:rsid w:val="00DB2316"/>
    <w:rsid w:val="00DB3653"/>
    <w:rsid w:val="00DB3A0C"/>
    <w:rsid w:val="00DB3D2F"/>
    <w:rsid w:val="00DB4DF3"/>
    <w:rsid w:val="00DB5C13"/>
    <w:rsid w:val="00DB6929"/>
    <w:rsid w:val="00DB6FA3"/>
    <w:rsid w:val="00DB7C33"/>
    <w:rsid w:val="00DB7D02"/>
    <w:rsid w:val="00DC0415"/>
    <w:rsid w:val="00DC07EA"/>
    <w:rsid w:val="00DC0AE9"/>
    <w:rsid w:val="00DC0E8F"/>
    <w:rsid w:val="00DC0FDE"/>
    <w:rsid w:val="00DC175D"/>
    <w:rsid w:val="00DC1AD6"/>
    <w:rsid w:val="00DC24F6"/>
    <w:rsid w:val="00DC483B"/>
    <w:rsid w:val="00DC4EE4"/>
    <w:rsid w:val="00DC5DD8"/>
    <w:rsid w:val="00DC6D6C"/>
    <w:rsid w:val="00DC7D1D"/>
    <w:rsid w:val="00DD0482"/>
    <w:rsid w:val="00DD0EEA"/>
    <w:rsid w:val="00DD1465"/>
    <w:rsid w:val="00DD2219"/>
    <w:rsid w:val="00DD350E"/>
    <w:rsid w:val="00DD3BD1"/>
    <w:rsid w:val="00DD4840"/>
    <w:rsid w:val="00DD56D5"/>
    <w:rsid w:val="00DD6ACD"/>
    <w:rsid w:val="00DD6EB0"/>
    <w:rsid w:val="00DD7399"/>
    <w:rsid w:val="00DD7B18"/>
    <w:rsid w:val="00DD7ECD"/>
    <w:rsid w:val="00DE1670"/>
    <w:rsid w:val="00DE2676"/>
    <w:rsid w:val="00DE332B"/>
    <w:rsid w:val="00DE36DD"/>
    <w:rsid w:val="00DE4080"/>
    <w:rsid w:val="00DE40EF"/>
    <w:rsid w:val="00DE5F41"/>
    <w:rsid w:val="00DE6949"/>
    <w:rsid w:val="00DE7E0B"/>
    <w:rsid w:val="00DF0CAF"/>
    <w:rsid w:val="00DF12D4"/>
    <w:rsid w:val="00DF1698"/>
    <w:rsid w:val="00DF1E23"/>
    <w:rsid w:val="00DF262F"/>
    <w:rsid w:val="00DF2707"/>
    <w:rsid w:val="00DF3A44"/>
    <w:rsid w:val="00DF3F66"/>
    <w:rsid w:val="00DF6207"/>
    <w:rsid w:val="00DF64B0"/>
    <w:rsid w:val="00DF7EA7"/>
    <w:rsid w:val="00E0022D"/>
    <w:rsid w:val="00E018BD"/>
    <w:rsid w:val="00E01D93"/>
    <w:rsid w:val="00E020B3"/>
    <w:rsid w:val="00E03BF0"/>
    <w:rsid w:val="00E03CFD"/>
    <w:rsid w:val="00E051BB"/>
    <w:rsid w:val="00E05293"/>
    <w:rsid w:val="00E059A8"/>
    <w:rsid w:val="00E113BE"/>
    <w:rsid w:val="00E12013"/>
    <w:rsid w:val="00E12D5A"/>
    <w:rsid w:val="00E13033"/>
    <w:rsid w:val="00E13762"/>
    <w:rsid w:val="00E13A3E"/>
    <w:rsid w:val="00E14F8A"/>
    <w:rsid w:val="00E15191"/>
    <w:rsid w:val="00E15D21"/>
    <w:rsid w:val="00E16720"/>
    <w:rsid w:val="00E16B69"/>
    <w:rsid w:val="00E1790F"/>
    <w:rsid w:val="00E17ED7"/>
    <w:rsid w:val="00E209CF"/>
    <w:rsid w:val="00E22528"/>
    <w:rsid w:val="00E23AB0"/>
    <w:rsid w:val="00E2548A"/>
    <w:rsid w:val="00E26A9D"/>
    <w:rsid w:val="00E26E9E"/>
    <w:rsid w:val="00E27138"/>
    <w:rsid w:val="00E273D1"/>
    <w:rsid w:val="00E30BB9"/>
    <w:rsid w:val="00E31850"/>
    <w:rsid w:val="00E31B20"/>
    <w:rsid w:val="00E32831"/>
    <w:rsid w:val="00E34E01"/>
    <w:rsid w:val="00E34EAB"/>
    <w:rsid w:val="00E35106"/>
    <w:rsid w:val="00E354DC"/>
    <w:rsid w:val="00E35F60"/>
    <w:rsid w:val="00E3641A"/>
    <w:rsid w:val="00E37C5E"/>
    <w:rsid w:val="00E40CE6"/>
    <w:rsid w:val="00E40EE4"/>
    <w:rsid w:val="00E41F47"/>
    <w:rsid w:val="00E42452"/>
    <w:rsid w:val="00E4346E"/>
    <w:rsid w:val="00E461DA"/>
    <w:rsid w:val="00E465A5"/>
    <w:rsid w:val="00E47BB5"/>
    <w:rsid w:val="00E5059A"/>
    <w:rsid w:val="00E525DF"/>
    <w:rsid w:val="00E52B3B"/>
    <w:rsid w:val="00E52BCD"/>
    <w:rsid w:val="00E54651"/>
    <w:rsid w:val="00E5466E"/>
    <w:rsid w:val="00E54DCD"/>
    <w:rsid w:val="00E565BC"/>
    <w:rsid w:val="00E568AF"/>
    <w:rsid w:val="00E56FB0"/>
    <w:rsid w:val="00E60163"/>
    <w:rsid w:val="00E61A62"/>
    <w:rsid w:val="00E627F5"/>
    <w:rsid w:val="00E633A7"/>
    <w:rsid w:val="00E6364D"/>
    <w:rsid w:val="00E64386"/>
    <w:rsid w:val="00E6450D"/>
    <w:rsid w:val="00E654D9"/>
    <w:rsid w:val="00E67734"/>
    <w:rsid w:val="00E71208"/>
    <w:rsid w:val="00E713D9"/>
    <w:rsid w:val="00E71471"/>
    <w:rsid w:val="00E7150C"/>
    <w:rsid w:val="00E72265"/>
    <w:rsid w:val="00E72416"/>
    <w:rsid w:val="00E7273F"/>
    <w:rsid w:val="00E72A6A"/>
    <w:rsid w:val="00E745CF"/>
    <w:rsid w:val="00E75C7C"/>
    <w:rsid w:val="00E763FE"/>
    <w:rsid w:val="00E767E1"/>
    <w:rsid w:val="00E77A98"/>
    <w:rsid w:val="00E8251E"/>
    <w:rsid w:val="00E83E88"/>
    <w:rsid w:val="00E90250"/>
    <w:rsid w:val="00E90ABB"/>
    <w:rsid w:val="00E911B1"/>
    <w:rsid w:val="00E92838"/>
    <w:rsid w:val="00E9342E"/>
    <w:rsid w:val="00E95AC5"/>
    <w:rsid w:val="00E95F1A"/>
    <w:rsid w:val="00E961C5"/>
    <w:rsid w:val="00E964CF"/>
    <w:rsid w:val="00E9683A"/>
    <w:rsid w:val="00E970BB"/>
    <w:rsid w:val="00E976A6"/>
    <w:rsid w:val="00E97B1C"/>
    <w:rsid w:val="00EA07B8"/>
    <w:rsid w:val="00EA13CD"/>
    <w:rsid w:val="00EA1CA5"/>
    <w:rsid w:val="00EA1F9E"/>
    <w:rsid w:val="00EA3266"/>
    <w:rsid w:val="00EA3319"/>
    <w:rsid w:val="00EA3402"/>
    <w:rsid w:val="00EA3566"/>
    <w:rsid w:val="00EA4632"/>
    <w:rsid w:val="00EA4782"/>
    <w:rsid w:val="00EA4AE1"/>
    <w:rsid w:val="00EA4F5C"/>
    <w:rsid w:val="00EA5B4E"/>
    <w:rsid w:val="00EA7ABD"/>
    <w:rsid w:val="00EA7E7C"/>
    <w:rsid w:val="00EB0AA4"/>
    <w:rsid w:val="00EB19C4"/>
    <w:rsid w:val="00EB2E6C"/>
    <w:rsid w:val="00EB32DC"/>
    <w:rsid w:val="00EB3ECD"/>
    <w:rsid w:val="00EB4A0E"/>
    <w:rsid w:val="00EB51F7"/>
    <w:rsid w:val="00EB5C5D"/>
    <w:rsid w:val="00EB5FB9"/>
    <w:rsid w:val="00EB6479"/>
    <w:rsid w:val="00EB6629"/>
    <w:rsid w:val="00EB77E6"/>
    <w:rsid w:val="00EC03EB"/>
    <w:rsid w:val="00EC2633"/>
    <w:rsid w:val="00EC4365"/>
    <w:rsid w:val="00EC4B89"/>
    <w:rsid w:val="00EC5B8D"/>
    <w:rsid w:val="00EC656C"/>
    <w:rsid w:val="00EC669F"/>
    <w:rsid w:val="00EC78BF"/>
    <w:rsid w:val="00ED12F4"/>
    <w:rsid w:val="00ED229C"/>
    <w:rsid w:val="00ED306D"/>
    <w:rsid w:val="00ED330B"/>
    <w:rsid w:val="00ED68B4"/>
    <w:rsid w:val="00EE0751"/>
    <w:rsid w:val="00EE08F8"/>
    <w:rsid w:val="00EE0FDA"/>
    <w:rsid w:val="00EE1499"/>
    <w:rsid w:val="00EE1758"/>
    <w:rsid w:val="00EE1A43"/>
    <w:rsid w:val="00EE2350"/>
    <w:rsid w:val="00EE4B9E"/>
    <w:rsid w:val="00EE6F21"/>
    <w:rsid w:val="00EE7542"/>
    <w:rsid w:val="00EF0932"/>
    <w:rsid w:val="00EF0E68"/>
    <w:rsid w:val="00EF1F45"/>
    <w:rsid w:val="00EF2305"/>
    <w:rsid w:val="00EF2E9B"/>
    <w:rsid w:val="00EF44FA"/>
    <w:rsid w:val="00EF46E5"/>
    <w:rsid w:val="00EF491F"/>
    <w:rsid w:val="00EF4F1F"/>
    <w:rsid w:val="00EF50CC"/>
    <w:rsid w:val="00EF50CD"/>
    <w:rsid w:val="00EF5F46"/>
    <w:rsid w:val="00EF6214"/>
    <w:rsid w:val="00EF706C"/>
    <w:rsid w:val="00EF7C03"/>
    <w:rsid w:val="00F01910"/>
    <w:rsid w:val="00F01BCD"/>
    <w:rsid w:val="00F01EAA"/>
    <w:rsid w:val="00F0271F"/>
    <w:rsid w:val="00F036F9"/>
    <w:rsid w:val="00F03929"/>
    <w:rsid w:val="00F04FAB"/>
    <w:rsid w:val="00F06DE3"/>
    <w:rsid w:val="00F06F09"/>
    <w:rsid w:val="00F070E8"/>
    <w:rsid w:val="00F07C5B"/>
    <w:rsid w:val="00F10BAE"/>
    <w:rsid w:val="00F11AD6"/>
    <w:rsid w:val="00F13146"/>
    <w:rsid w:val="00F13914"/>
    <w:rsid w:val="00F146F7"/>
    <w:rsid w:val="00F14F8A"/>
    <w:rsid w:val="00F162AF"/>
    <w:rsid w:val="00F16F22"/>
    <w:rsid w:val="00F17BF5"/>
    <w:rsid w:val="00F206F1"/>
    <w:rsid w:val="00F21E2A"/>
    <w:rsid w:val="00F2214B"/>
    <w:rsid w:val="00F22F1A"/>
    <w:rsid w:val="00F24882"/>
    <w:rsid w:val="00F2515B"/>
    <w:rsid w:val="00F26867"/>
    <w:rsid w:val="00F26F64"/>
    <w:rsid w:val="00F2796C"/>
    <w:rsid w:val="00F312A4"/>
    <w:rsid w:val="00F31573"/>
    <w:rsid w:val="00F31765"/>
    <w:rsid w:val="00F3200D"/>
    <w:rsid w:val="00F321F6"/>
    <w:rsid w:val="00F32883"/>
    <w:rsid w:val="00F328E3"/>
    <w:rsid w:val="00F32C38"/>
    <w:rsid w:val="00F33936"/>
    <w:rsid w:val="00F349AE"/>
    <w:rsid w:val="00F3586F"/>
    <w:rsid w:val="00F35E1C"/>
    <w:rsid w:val="00F41013"/>
    <w:rsid w:val="00F41C08"/>
    <w:rsid w:val="00F464CD"/>
    <w:rsid w:val="00F46E64"/>
    <w:rsid w:val="00F5036F"/>
    <w:rsid w:val="00F52BE4"/>
    <w:rsid w:val="00F53489"/>
    <w:rsid w:val="00F53B35"/>
    <w:rsid w:val="00F540DB"/>
    <w:rsid w:val="00F553FB"/>
    <w:rsid w:val="00F55568"/>
    <w:rsid w:val="00F557A2"/>
    <w:rsid w:val="00F55B32"/>
    <w:rsid w:val="00F60091"/>
    <w:rsid w:val="00F6009C"/>
    <w:rsid w:val="00F60423"/>
    <w:rsid w:val="00F604E6"/>
    <w:rsid w:val="00F60508"/>
    <w:rsid w:val="00F61EAC"/>
    <w:rsid w:val="00F622F8"/>
    <w:rsid w:val="00F62588"/>
    <w:rsid w:val="00F6406C"/>
    <w:rsid w:val="00F642AF"/>
    <w:rsid w:val="00F647AB"/>
    <w:rsid w:val="00F65277"/>
    <w:rsid w:val="00F65CB7"/>
    <w:rsid w:val="00F6632A"/>
    <w:rsid w:val="00F66DA4"/>
    <w:rsid w:val="00F6754D"/>
    <w:rsid w:val="00F70EA1"/>
    <w:rsid w:val="00F7201B"/>
    <w:rsid w:val="00F72611"/>
    <w:rsid w:val="00F7380A"/>
    <w:rsid w:val="00F751B1"/>
    <w:rsid w:val="00F7596D"/>
    <w:rsid w:val="00F759A7"/>
    <w:rsid w:val="00F76085"/>
    <w:rsid w:val="00F76FF9"/>
    <w:rsid w:val="00F77C23"/>
    <w:rsid w:val="00F8099F"/>
    <w:rsid w:val="00F821C3"/>
    <w:rsid w:val="00F82BB7"/>
    <w:rsid w:val="00F8302D"/>
    <w:rsid w:val="00F8425A"/>
    <w:rsid w:val="00F8433C"/>
    <w:rsid w:val="00F847AD"/>
    <w:rsid w:val="00F85469"/>
    <w:rsid w:val="00F8563C"/>
    <w:rsid w:val="00F85D5E"/>
    <w:rsid w:val="00F875F4"/>
    <w:rsid w:val="00F87E8D"/>
    <w:rsid w:val="00F908B3"/>
    <w:rsid w:val="00F910D0"/>
    <w:rsid w:val="00F914F6"/>
    <w:rsid w:val="00F92F0E"/>
    <w:rsid w:val="00F936C9"/>
    <w:rsid w:val="00F93839"/>
    <w:rsid w:val="00F94113"/>
    <w:rsid w:val="00F94AD9"/>
    <w:rsid w:val="00F95236"/>
    <w:rsid w:val="00F954BA"/>
    <w:rsid w:val="00F95538"/>
    <w:rsid w:val="00F95B8C"/>
    <w:rsid w:val="00F9711E"/>
    <w:rsid w:val="00FA02D8"/>
    <w:rsid w:val="00FA0A06"/>
    <w:rsid w:val="00FA0B3C"/>
    <w:rsid w:val="00FA14AD"/>
    <w:rsid w:val="00FA175D"/>
    <w:rsid w:val="00FA1B21"/>
    <w:rsid w:val="00FA2496"/>
    <w:rsid w:val="00FA3298"/>
    <w:rsid w:val="00FA356D"/>
    <w:rsid w:val="00FA5900"/>
    <w:rsid w:val="00FA6ED6"/>
    <w:rsid w:val="00FA7692"/>
    <w:rsid w:val="00FA7E6C"/>
    <w:rsid w:val="00FB0EC1"/>
    <w:rsid w:val="00FB1D3B"/>
    <w:rsid w:val="00FB4337"/>
    <w:rsid w:val="00FB4696"/>
    <w:rsid w:val="00FB5325"/>
    <w:rsid w:val="00FB66B4"/>
    <w:rsid w:val="00FB674F"/>
    <w:rsid w:val="00FB7AB8"/>
    <w:rsid w:val="00FC02C5"/>
    <w:rsid w:val="00FC2E39"/>
    <w:rsid w:val="00FC42FF"/>
    <w:rsid w:val="00FC453A"/>
    <w:rsid w:val="00FC5941"/>
    <w:rsid w:val="00FC5D22"/>
    <w:rsid w:val="00FC6B70"/>
    <w:rsid w:val="00FC7AD9"/>
    <w:rsid w:val="00FC7D4D"/>
    <w:rsid w:val="00FD2035"/>
    <w:rsid w:val="00FD244B"/>
    <w:rsid w:val="00FD2909"/>
    <w:rsid w:val="00FD3070"/>
    <w:rsid w:val="00FD3242"/>
    <w:rsid w:val="00FD393E"/>
    <w:rsid w:val="00FD3A6B"/>
    <w:rsid w:val="00FD546D"/>
    <w:rsid w:val="00FD58F8"/>
    <w:rsid w:val="00FD5A9B"/>
    <w:rsid w:val="00FD63D7"/>
    <w:rsid w:val="00FD6CB5"/>
    <w:rsid w:val="00FE06A7"/>
    <w:rsid w:val="00FE1F30"/>
    <w:rsid w:val="00FE3523"/>
    <w:rsid w:val="00FE43C1"/>
    <w:rsid w:val="00FE4B11"/>
    <w:rsid w:val="00FE530F"/>
    <w:rsid w:val="00FE555E"/>
    <w:rsid w:val="00FE672D"/>
    <w:rsid w:val="00FE6B71"/>
    <w:rsid w:val="00FE6F0A"/>
    <w:rsid w:val="00FE756A"/>
    <w:rsid w:val="00FF0BBA"/>
    <w:rsid w:val="00FF1261"/>
    <w:rsid w:val="00FF1495"/>
    <w:rsid w:val="00FF3974"/>
    <w:rsid w:val="00FF44F5"/>
    <w:rsid w:val="00FF474A"/>
    <w:rsid w:val="00FF50F4"/>
    <w:rsid w:val="00FF51FF"/>
    <w:rsid w:val="00FF5E5B"/>
    <w:rsid w:val="00FF7AB6"/>
    <w:rsid w:val="00FF7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28E"/>
    <w:pPr>
      <w:widowControl w:val="0"/>
      <w:jc w:val="both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104628"/>
  </w:style>
  <w:style w:type="paragraph" w:styleId="a4">
    <w:name w:val="header"/>
    <w:basedOn w:val="a"/>
    <w:link w:val="Char"/>
    <w:uiPriority w:val="99"/>
    <w:unhideWhenUsed/>
    <w:rsid w:val="00242C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42CC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42C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42CC1"/>
    <w:rPr>
      <w:sz w:val="18"/>
      <w:szCs w:val="18"/>
    </w:rPr>
  </w:style>
  <w:style w:type="character" w:customStyle="1" w:styleId="apple-converted-space">
    <w:name w:val="apple-converted-space"/>
    <w:basedOn w:val="a0"/>
    <w:rsid w:val="005859DE"/>
  </w:style>
  <w:style w:type="character" w:customStyle="1" w:styleId="highlight">
    <w:name w:val="highlight"/>
    <w:basedOn w:val="a0"/>
    <w:rsid w:val="005859DE"/>
  </w:style>
  <w:style w:type="character" w:styleId="a6">
    <w:name w:val="Hyperlink"/>
    <w:basedOn w:val="a0"/>
    <w:uiPriority w:val="99"/>
    <w:unhideWhenUsed/>
    <w:rsid w:val="006D129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C7F99"/>
    <w:pPr>
      <w:ind w:firstLineChars="200" w:firstLine="420"/>
    </w:pPr>
  </w:style>
  <w:style w:type="paragraph" w:customStyle="1" w:styleId="a8">
    <w:name w:val="摘要"/>
    <w:basedOn w:val="a9"/>
    <w:link w:val="Char1"/>
    <w:qFormat/>
    <w:rsid w:val="00817E1E"/>
    <w:pPr>
      <w:spacing w:line="360" w:lineRule="auto"/>
    </w:pPr>
  </w:style>
  <w:style w:type="paragraph" w:styleId="a9">
    <w:name w:val="No Spacing"/>
    <w:uiPriority w:val="1"/>
    <w:qFormat/>
    <w:rsid w:val="00817E1E"/>
    <w:pPr>
      <w:widowControl w:val="0"/>
      <w:jc w:val="both"/>
    </w:pPr>
    <w:rPr>
      <w:color w:val="000000"/>
      <w:sz w:val="24"/>
      <w:szCs w:val="24"/>
    </w:rPr>
  </w:style>
  <w:style w:type="character" w:customStyle="1" w:styleId="Char1">
    <w:name w:val="摘要 Char"/>
    <w:basedOn w:val="a0"/>
    <w:link w:val="a8"/>
    <w:rsid w:val="00817E1E"/>
    <w:rPr>
      <w:kern w:val="0"/>
      <w:sz w:val="24"/>
    </w:rPr>
  </w:style>
  <w:style w:type="paragraph" w:styleId="aa">
    <w:name w:val="Balloon Text"/>
    <w:basedOn w:val="a"/>
    <w:link w:val="Char2"/>
    <w:uiPriority w:val="99"/>
    <w:semiHidden/>
    <w:unhideWhenUsed/>
    <w:rsid w:val="00CD5552"/>
    <w:rPr>
      <w:rFonts w:ascii="Segoe UI" w:hAnsi="Segoe UI" w:cs="Segoe UI"/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CD5552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D5552"/>
    <w:rPr>
      <w:sz w:val="16"/>
      <w:szCs w:val="16"/>
    </w:rPr>
  </w:style>
  <w:style w:type="paragraph" w:styleId="ac">
    <w:name w:val="annotation text"/>
    <w:basedOn w:val="a"/>
    <w:link w:val="Char3"/>
    <w:uiPriority w:val="99"/>
    <w:semiHidden/>
    <w:unhideWhenUsed/>
    <w:rsid w:val="00CD5552"/>
    <w:rPr>
      <w:sz w:val="20"/>
      <w:szCs w:val="20"/>
    </w:rPr>
  </w:style>
  <w:style w:type="character" w:customStyle="1" w:styleId="Char3">
    <w:name w:val="批注文字 Char"/>
    <w:basedOn w:val="a0"/>
    <w:link w:val="ac"/>
    <w:uiPriority w:val="99"/>
    <w:semiHidden/>
    <w:rsid w:val="00CD5552"/>
    <w:rPr>
      <w:sz w:val="20"/>
      <w:szCs w:val="20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CD5552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CD5552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096210"/>
    <w:rPr>
      <w:color w:val="000000"/>
      <w:sz w:val="24"/>
      <w:szCs w:val="24"/>
    </w:rPr>
  </w:style>
  <w:style w:type="character" w:styleId="af">
    <w:name w:val="Placeholder Text"/>
    <w:basedOn w:val="a0"/>
    <w:uiPriority w:val="99"/>
    <w:semiHidden/>
    <w:rsid w:val="006C23F6"/>
    <w:rPr>
      <w:color w:val="808080"/>
    </w:rPr>
  </w:style>
  <w:style w:type="table" w:styleId="af0">
    <w:name w:val="Table Grid"/>
    <w:basedOn w:val="a1"/>
    <w:uiPriority w:val="59"/>
    <w:rsid w:val="006E36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4E43E8"/>
    <w:rPr>
      <w:color w:val="800080"/>
      <w:u w:val="single"/>
    </w:rPr>
  </w:style>
  <w:style w:type="paragraph" w:customStyle="1" w:styleId="xl65">
    <w:name w:val="xl65"/>
    <w:basedOn w:val="a"/>
    <w:rsid w:val="004E43E8"/>
    <w:pPr>
      <w:widowControl/>
      <w:shd w:val="clear" w:color="000000" w:fill="FAC090"/>
      <w:spacing w:before="100" w:beforeAutospacing="1" w:after="100" w:afterAutospacing="1"/>
      <w:jc w:val="left"/>
    </w:pPr>
    <w:rPr>
      <w:rFonts w:ascii="宋体" w:hAnsi="宋体" w:cs="宋体"/>
    </w:rPr>
  </w:style>
  <w:style w:type="paragraph" w:customStyle="1" w:styleId="xl66">
    <w:name w:val="xl66"/>
    <w:basedOn w:val="a"/>
    <w:rsid w:val="004E43E8"/>
    <w:pPr>
      <w:widowControl/>
      <w:shd w:val="clear" w:color="000000" w:fill="E46D0A"/>
      <w:spacing w:before="100" w:beforeAutospacing="1" w:after="100" w:afterAutospacing="1"/>
      <w:jc w:val="left"/>
    </w:pPr>
    <w:rPr>
      <w:rFonts w:ascii="宋体" w:hAnsi="宋体" w:cs="宋体"/>
    </w:rPr>
  </w:style>
  <w:style w:type="paragraph" w:customStyle="1" w:styleId="xl67">
    <w:name w:val="xl67"/>
    <w:basedOn w:val="a"/>
    <w:rsid w:val="004E43E8"/>
    <w:pPr>
      <w:widowControl/>
      <w:shd w:val="clear" w:color="000000" w:fill="FF0000"/>
      <w:spacing w:before="100" w:beforeAutospacing="1" w:after="100" w:afterAutospacing="1"/>
      <w:jc w:val="left"/>
    </w:pPr>
    <w:rPr>
      <w:rFonts w:ascii="宋体" w:hAnsi="宋体" w:cs="宋体"/>
    </w:rPr>
  </w:style>
  <w:style w:type="paragraph" w:customStyle="1" w:styleId="xl68">
    <w:name w:val="xl68"/>
    <w:basedOn w:val="a"/>
    <w:rsid w:val="004E43E8"/>
    <w:pPr>
      <w:widowControl/>
      <w:shd w:val="clear" w:color="000000" w:fill="92D050"/>
      <w:spacing w:before="100" w:beforeAutospacing="1" w:after="100" w:afterAutospacing="1"/>
      <w:jc w:val="left"/>
    </w:pPr>
    <w:rPr>
      <w:rFonts w:ascii="宋体" w:hAnsi="宋体" w:cs="宋体"/>
    </w:rPr>
  </w:style>
  <w:style w:type="paragraph" w:customStyle="1" w:styleId="xl69">
    <w:name w:val="xl69"/>
    <w:basedOn w:val="a"/>
    <w:rsid w:val="004E43E8"/>
    <w:pPr>
      <w:widowControl/>
      <w:shd w:val="clear" w:color="000000" w:fill="FAC090"/>
      <w:spacing w:before="100" w:beforeAutospacing="1" w:after="100" w:afterAutospacing="1"/>
      <w:jc w:val="left"/>
    </w:pPr>
    <w:rPr>
      <w:rFonts w:ascii="宋体" w:hAnsi="宋体" w:cs="宋体"/>
      <w:b/>
      <w:bCs/>
    </w:rPr>
  </w:style>
  <w:style w:type="paragraph" w:customStyle="1" w:styleId="xl70">
    <w:name w:val="xl70"/>
    <w:basedOn w:val="a"/>
    <w:rsid w:val="004E43E8"/>
    <w:pPr>
      <w:widowControl/>
      <w:shd w:val="clear" w:color="000000" w:fill="FF0000"/>
      <w:spacing w:before="100" w:beforeAutospacing="1" w:after="100" w:afterAutospacing="1"/>
      <w:jc w:val="left"/>
    </w:pPr>
    <w:rPr>
      <w:rFonts w:ascii="宋体" w:hAnsi="宋体" w:cs="宋体"/>
      <w:b/>
      <w:bCs/>
    </w:rPr>
  </w:style>
  <w:style w:type="paragraph" w:customStyle="1" w:styleId="xl71">
    <w:name w:val="xl71"/>
    <w:basedOn w:val="a"/>
    <w:rsid w:val="004E43E8"/>
    <w:pPr>
      <w:widowControl/>
      <w:shd w:val="clear" w:color="000000" w:fill="E46D0A"/>
      <w:spacing w:before="100" w:beforeAutospacing="1" w:after="100" w:afterAutospacing="1"/>
      <w:jc w:val="left"/>
    </w:pPr>
    <w:rPr>
      <w:rFonts w:ascii="宋体" w:hAnsi="宋体" w:cs="宋体"/>
      <w:b/>
      <w:bCs/>
    </w:rPr>
  </w:style>
  <w:style w:type="paragraph" w:customStyle="1" w:styleId="xl72">
    <w:name w:val="xl72"/>
    <w:basedOn w:val="a"/>
    <w:rsid w:val="004E43E8"/>
    <w:pPr>
      <w:widowControl/>
      <w:shd w:val="clear" w:color="000000" w:fill="00B0F0"/>
      <w:spacing w:before="100" w:beforeAutospacing="1" w:after="100" w:afterAutospacing="1"/>
      <w:jc w:val="left"/>
    </w:pPr>
    <w:rPr>
      <w:rFonts w:ascii="宋体" w:hAnsi="宋体" w:cs="宋体"/>
    </w:rPr>
  </w:style>
  <w:style w:type="paragraph" w:customStyle="1" w:styleId="xl73">
    <w:name w:val="xl73"/>
    <w:basedOn w:val="a"/>
    <w:rsid w:val="004E43E8"/>
    <w:pPr>
      <w:widowControl/>
      <w:shd w:val="clear" w:color="000000" w:fill="00B0F0"/>
      <w:spacing w:before="100" w:beforeAutospacing="1" w:after="100" w:afterAutospacing="1"/>
      <w:jc w:val="left"/>
    </w:pPr>
    <w:rPr>
      <w:rFonts w:ascii="宋体" w:hAnsi="宋体" w:cs="宋体"/>
      <w:b/>
      <w:bCs/>
    </w:rPr>
  </w:style>
  <w:style w:type="paragraph" w:customStyle="1" w:styleId="xl74">
    <w:name w:val="xl74"/>
    <w:basedOn w:val="a"/>
    <w:rsid w:val="004E43E8"/>
    <w:pPr>
      <w:widowControl/>
      <w:spacing w:before="100" w:beforeAutospacing="1" w:after="100" w:afterAutospacing="1"/>
      <w:jc w:val="left"/>
    </w:pPr>
    <w:rPr>
      <w:rFonts w:ascii="宋体" w:hAnsi="宋体" w:cs="宋体"/>
      <w:i/>
    </w:rPr>
  </w:style>
  <w:style w:type="paragraph" w:customStyle="1" w:styleId="xl78">
    <w:name w:val="xl78"/>
    <w:basedOn w:val="a"/>
    <w:rsid w:val="004E43E8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</w:rPr>
  </w:style>
  <w:style w:type="paragraph" w:customStyle="1" w:styleId="xl79">
    <w:name w:val="xl79"/>
    <w:basedOn w:val="a"/>
    <w:rsid w:val="004E43E8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</w:rPr>
  </w:style>
  <w:style w:type="paragraph" w:customStyle="1" w:styleId="xl80">
    <w:name w:val="xl80"/>
    <w:basedOn w:val="a"/>
    <w:rsid w:val="004E43E8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</w:rPr>
  </w:style>
  <w:style w:type="paragraph" w:customStyle="1" w:styleId="xl81">
    <w:name w:val="xl81"/>
    <w:basedOn w:val="a"/>
    <w:rsid w:val="004E43E8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</w:rPr>
  </w:style>
  <w:style w:type="paragraph" w:customStyle="1" w:styleId="font5">
    <w:name w:val="font5"/>
    <w:basedOn w:val="a"/>
    <w:rsid w:val="004C0E24"/>
    <w:pPr>
      <w:widowControl/>
      <w:spacing w:before="100" w:beforeAutospacing="1" w:after="100" w:afterAutospacing="1"/>
      <w:jc w:val="left"/>
    </w:pPr>
    <w:rPr>
      <w:rFonts w:ascii="宋体" w:hAnsi="宋体" w:cs="宋体"/>
      <w:sz w:val="18"/>
      <w:szCs w:val="18"/>
    </w:rPr>
  </w:style>
  <w:style w:type="paragraph" w:customStyle="1" w:styleId="font6">
    <w:name w:val="font6"/>
    <w:basedOn w:val="a"/>
    <w:rsid w:val="004C0E24"/>
    <w:pPr>
      <w:widowControl/>
      <w:spacing w:before="100" w:beforeAutospacing="1" w:after="100" w:afterAutospacing="1"/>
      <w:jc w:val="left"/>
    </w:pPr>
    <w:rPr>
      <w:sz w:val="22"/>
    </w:rPr>
  </w:style>
  <w:style w:type="paragraph" w:customStyle="1" w:styleId="font7">
    <w:name w:val="font7"/>
    <w:basedOn w:val="a"/>
    <w:rsid w:val="004C0E24"/>
    <w:pPr>
      <w:widowControl/>
      <w:spacing w:before="100" w:beforeAutospacing="1" w:after="100" w:afterAutospacing="1"/>
      <w:jc w:val="left"/>
    </w:pPr>
    <w:rPr>
      <w:rFonts w:ascii="宋体" w:hAnsi="宋体" w:cs="宋体"/>
      <w:sz w:val="22"/>
    </w:rPr>
  </w:style>
  <w:style w:type="paragraph" w:customStyle="1" w:styleId="font8">
    <w:name w:val="font8"/>
    <w:basedOn w:val="a"/>
    <w:rsid w:val="004C0E24"/>
    <w:pPr>
      <w:widowControl/>
      <w:spacing w:before="100" w:beforeAutospacing="1" w:after="100" w:afterAutospacing="1"/>
      <w:jc w:val="left"/>
    </w:pPr>
    <w:rPr>
      <w:sz w:val="22"/>
    </w:rPr>
  </w:style>
  <w:style w:type="paragraph" w:customStyle="1" w:styleId="font9">
    <w:name w:val="font9"/>
    <w:basedOn w:val="a"/>
    <w:rsid w:val="004C0E24"/>
    <w:pPr>
      <w:widowControl/>
      <w:spacing w:before="100" w:beforeAutospacing="1" w:after="100" w:afterAutospacing="1"/>
      <w:jc w:val="left"/>
    </w:pPr>
    <w:rPr>
      <w:rFonts w:ascii="Tahoma" w:hAnsi="Tahoma" w:cs="Tahoma"/>
      <w:color w:val="434343"/>
      <w:sz w:val="18"/>
      <w:szCs w:val="18"/>
    </w:rPr>
  </w:style>
  <w:style w:type="paragraph" w:customStyle="1" w:styleId="font10">
    <w:name w:val="font10"/>
    <w:basedOn w:val="a"/>
    <w:rsid w:val="004C0E24"/>
    <w:pPr>
      <w:widowControl/>
      <w:spacing w:before="100" w:beforeAutospacing="1" w:after="100" w:afterAutospacing="1"/>
      <w:jc w:val="left"/>
    </w:pPr>
    <w:rPr>
      <w:color w:val="434343"/>
      <w:sz w:val="18"/>
      <w:szCs w:val="18"/>
    </w:rPr>
  </w:style>
  <w:style w:type="paragraph" w:customStyle="1" w:styleId="xl75">
    <w:name w:val="xl75"/>
    <w:basedOn w:val="a"/>
    <w:rsid w:val="004C0E24"/>
    <w:pPr>
      <w:widowControl/>
      <w:shd w:val="clear" w:color="000000" w:fill="00B0F0"/>
      <w:spacing w:before="100" w:beforeAutospacing="1" w:after="100" w:afterAutospacing="1"/>
      <w:jc w:val="left"/>
    </w:pPr>
    <w:rPr>
      <w:rFonts w:ascii="宋体" w:hAnsi="宋体" w:cs="宋体"/>
      <w:i/>
    </w:rPr>
  </w:style>
  <w:style w:type="paragraph" w:customStyle="1" w:styleId="xl76">
    <w:name w:val="xl76"/>
    <w:basedOn w:val="a"/>
    <w:rsid w:val="004C0E24"/>
    <w:pPr>
      <w:widowControl/>
      <w:shd w:val="clear" w:color="000000" w:fill="00B0F0"/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4C0E24"/>
    <w:pPr>
      <w:widowControl/>
      <w:shd w:val="clear" w:color="000000" w:fill="00B0F0"/>
      <w:spacing w:before="100" w:beforeAutospacing="1" w:after="100" w:afterAutospacing="1"/>
      <w:jc w:val="left"/>
      <w:textAlignment w:val="top"/>
    </w:pPr>
  </w:style>
  <w:style w:type="paragraph" w:customStyle="1" w:styleId="xl82">
    <w:name w:val="xl82"/>
    <w:basedOn w:val="a"/>
    <w:rsid w:val="004C0E24"/>
    <w:pPr>
      <w:widowControl/>
      <w:shd w:val="clear" w:color="000000" w:fill="00B0F0"/>
      <w:spacing w:before="100" w:beforeAutospacing="1" w:after="100" w:afterAutospacing="1"/>
      <w:jc w:val="center"/>
    </w:pPr>
    <w:rPr>
      <w:rFonts w:ascii="宋体" w:hAnsi="宋体" w:cs="宋体"/>
    </w:rPr>
  </w:style>
  <w:style w:type="paragraph" w:customStyle="1" w:styleId="xl83">
    <w:name w:val="xl83"/>
    <w:basedOn w:val="a"/>
    <w:rsid w:val="004C0E24"/>
    <w:pPr>
      <w:widowControl/>
      <w:shd w:val="clear" w:color="000000" w:fill="FF0000"/>
      <w:spacing w:before="100" w:beforeAutospacing="1" w:after="100" w:afterAutospacing="1"/>
      <w:jc w:val="center"/>
    </w:pPr>
    <w:rPr>
      <w:rFonts w:ascii="宋体" w:hAnsi="宋体" w:cs="宋体"/>
    </w:rPr>
  </w:style>
  <w:style w:type="paragraph" w:customStyle="1" w:styleId="xl84">
    <w:name w:val="xl84"/>
    <w:basedOn w:val="a"/>
    <w:rsid w:val="004C0E24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</w:rPr>
  </w:style>
  <w:style w:type="paragraph" w:customStyle="1" w:styleId="xl85">
    <w:name w:val="xl85"/>
    <w:basedOn w:val="a"/>
    <w:rsid w:val="004C0E24"/>
    <w:pPr>
      <w:widowControl/>
      <w:spacing w:before="100" w:beforeAutospacing="1" w:after="100" w:afterAutospacing="1"/>
      <w:jc w:val="center"/>
    </w:pPr>
    <w:rPr>
      <w:rFonts w:ascii="宋体" w:hAnsi="宋体" w:cs="宋体"/>
      <w:i/>
    </w:rPr>
  </w:style>
  <w:style w:type="paragraph" w:styleId="af2">
    <w:name w:val="Document Map"/>
    <w:basedOn w:val="a"/>
    <w:link w:val="Char5"/>
    <w:uiPriority w:val="99"/>
    <w:semiHidden/>
    <w:unhideWhenUsed/>
    <w:rsid w:val="00373F7E"/>
    <w:rPr>
      <w:rFonts w:ascii="宋体"/>
      <w:sz w:val="18"/>
      <w:szCs w:val="18"/>
    </w:rPr>
  </w:style>
  <w:style w:type="character" w:customStyle="1" w:styleId="Char5">
    <w:name w:val="文档结构图 Char"/>
    <w:basedOn w:val="a0"/>
    <w:link w:val="af2"/>
    <w:uiPriority w:val="99"/>
    <w:semiHidden/>
    <w:rsid w:val="00373F7E"/>
    <w:rPr>
      <w:rFonts w:ascii="宋体" w:eastAsia="宋体"/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244BBD"/>
  </w:style>
  <w:style w:type="paragraph" w:customStyle="1" w:styleId="xl63">
    <w:name w:val="xl63"/>
    <w:basedOn w:val="a"/>
    <w:rsid w:val="00244BBD"/>
    <w:pPr>
      <w:widowControl/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"/>
    <w:rsid w:val="00244BBD"/>
    <w:pPr>
      <w:widowControl/>
      <w:spacing w:before="100" w:beforeAutospacing="1" w:after="100" w:afterAutospacing="1"/>
      <w:jc w:val="center"/>
    </w:pPr>
  </w:style>
  <w:style w:type="numbering" w:customStyle="1" w:styleId="2">
    <w:name w:val="无列表2"/>
    <w:next w:val="a2"/>
    <w:uiPriority w:val="99"/>
    <w:semiHidden/>
    <w:unhideWhenUsed/>
    <w:rsid w:val="00244BBD"/>
  </w:style>
  <w:style w:type="numbering" w:customStyle="1" w:styleId="3">
    <w:name w:val="无列表3"/>
    <w:next w:val="a2"/>
    <w:uiPriority w:val="99"/>
    <w:semiHidden/>
    <w:unhideWhenUsed/>
    <w:rsid w:val="00BB237C"/>
  </w:style>
  <w:style w:type="paragraph" w:styleId="HTML">
    <w:name w:val="HTML Preformatted"/>
    <w:basedOn w:val="a"/>
    <w:link w:val="HTMLChar"/>
    <w:uiPriority w:val="99"/>
    <w:unhideWhenUsed/>
    <w:rsid w:val="0056220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</w:rPr>
  </w:style>
  <w:style w:type="character" w:customStyle="1" w:styleId="HTMLChar">
    <w:name w:val="HTML 预设格式 Char"/>
    <w:basedOn w:val="a0"/>
    <w:link w:val="HTML"/>
    <w:uiPriority w:val="99"/>
    <w:rsid w:val="0056220C"/>
    <w:rPr>
      <w:rFonts w:ascii="宋体" w:eastAsia="宋体" w:hAnsi="宋体" w:cs="宋体"/>
      <w:kern w:val="0"/>
      <w:sz w:val="24"/>
      <w:szCs w:val="24"/>
    </w:rPr>
  </w:style>
  <w:style w:type="paragraph" w:customStyle="1" w:styleId="af3">
    <w:name w:val="英文"/>
    <w:basedOn w:val="a"/>
    <w:link w:val="Char6"/>
    <w:qFormat/>
    <w:rsid w:val="00D16A2A"/>
    <w:pPr>
      <w:widowControl/>
      <w:adjustRightInd w:val="0"/>
      <w:snapToGrid w:val="0"/>
      <w:spacing w:line="360" w:lineRule="auto"/>
      <w:ind w:firstLineChars="200" w:firstLine="480"/>
      <w:jc w:val="left"/>
    </w:pPr>
    <w:rPr>
      <w:rFonts w:cs="宋体"/>
      <w:color w:val="auto"/>
    </w:rPr>
  </w:style>
  <w:style w:type="character" w:customStyle="1" w:styleId="Char6">
    <w:name w:val="英文 Char"/>
    <w:basedOn w:val="a0"/>
    <w:link w:val="af3"/>
    <w:rsid w:val="00D16A2A"/>
    <w:rPr>
      <w:rFonts w:cs="宋体"/>
      <w:sz w:val="24"/>
      <w:szCs w:val="24"/>
    </w:rPr>
  </w:style>
  <w:style w:type="paragraph" w:styleId="af4">
    <w:name w:val="Normal (Web)"/>
    <w:basedOn w:val="a"/>
    <w:uiPriority w:val="99"/>
    <w:semiHidden/>
    <w:unhideWhenUsed/>
    <w:rsid w:val="00C615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Mendeley-1.16.do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0D1405D-F875-4BD3-B686-40692BEC6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Mendeley-1.16.dotm</Template>
  <TotalTime>6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Links>
    <vt:vector size="246" baseType="variant">
      <vt:variant>
        <vt:i4>4325387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4325387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4325387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4194315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4325387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4521995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_ENREF_46</vt:lpwstr>
      </vt:variant>
      <vt:variant>
        <vt:i4>4325387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4521995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_ENREF_44</vt:lpwstr>
      </vt:variant>
      <vt:variant>
        <vt:i4>4325387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4521995</vt:i4>
      </vt:variant>
      <vt:variant>
        <vt:i4>184</vt:i4>
      </vt:variant>
      <vt:variant>
        <vt:i4>0</vt:i4>
      </vt:variant>
      <vt:variant>
        <vt:i4>5</vt:i4>
      </vt:variant>
      <vt:variant>
        <vt:lpwstr/>
      </vt:variant>
      <vt:variant>
        <vt:lpwstr>_ENREF_47</vt:lpwstr>
      </vt:variant>
      <vt:variant>
        <vt:i4>4325387</vt:i4>
      </vt:variant>
      <vt:variant>
        <vt:i4>181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4521995</vt:i4>
      </vt:variant>
      <vt:variant>
        <vt:i4>178</vt:i4>
      </vt:variant>
      <vt:variant>
        <vt:i4>0</vt:i4>
      </vt:variant>
      <vt:variant>
        <vt:i4>5</vt:i4>
      </vt:variant>
      <vt:variant>
        <vt:lpwstr/>
      </vt:variant>
      <vt:variant>
        <vt:lpwstr>_ENREF_45</vt:lpwstr>
      </vt:variant>
      <vt:variant>
        <vt:i4>4521995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_ENREF_46</vt:lpwstr>
      </vt:variant>
      <vt:variant>
        <vt:i4>4325387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4521995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_ENREF_46</vt:lpwstr>
      </vt:variant>
      <vt:variant>
        <vt:i4>4194315</vt:i4>
      </vt:variant>
      <vt:variant>
        <vt:i4>148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4194315</vt:i4>
      </vt:variant>
      <vt:variant>
        <vt:i4>142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4390923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4194315</vt:i4>
      </vt:variant>
      <vt:variant>
        <vt:i4>133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4390923</vt:i4>
      </vt:variant>
      <vt:variant>
        <vt:i4>127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4325387</vt:i4>
      </vt:variant>
      <vt:variant>
        <vt:i4>124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4390923</vt:i4>
      </vt:variant>
      <vt:variant>
        <vt:i4>121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4521995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_ENREF_49</vt:lpwstr>
      </vt:variant>
      <vt:variant>
        <vt:i4>4325387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4194315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4521995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4521995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_ENREF_48</vt:lpwstr>
      </vt:variant>
      <vt:variant>
        <vt:i4>4521995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4390923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4194315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4390923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4194315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4521995</vt:i4>
      </vt:variant>
      <vt:variant>
        <vt:i4>67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4456459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_ENREF_50</vt:lpwstr>
      </vt:variant>
      <vt:variant>
        <vt:i4>4390923</vt:i4>
      </vt:variant>
      <vt:variant>
        <vt:i4>61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4325387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4456459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4194315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4784139</vt:i4>
      </vt:variant>
      <vt:variant>
        <vt:i4>13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4653067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2018-08-03T09:16:00Z</dcterms:created>
  <dcterms:modified xsi:type="dcterms:W3CDTF">2018-08-04T09:11:00Z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634611697@qq.com@www.mendeley.com</vt:lpwstr>
  </property>
  <property fmtid="{D5CDD505-2E9C-101B-9397-08002B2CF9AE}" pid="4" name="Mendeley Citation Style_1">
    <vt:lpwstr>http://www.zotero.org/styles/journal-of-ecology</vt:lpwstr>
  </property>
  <property fmtid="{D5CDD505-2E9C-101B-9397-08002B2CF9AE}" pid="5" name="Mendeley Recent Style Id 0_1">
    <vt:lpwstr>http://www.zotero.org/styles/american-sociological-association</vt:lpwstr>
  </property>
  <property fmtid="{D5CDD505-2E9C-101B-9397-08002B2CF9AE}" pid="6" name="Mendeley Recent Style Name 0_1">
    <vt:lpwstr>American Sociological Association</vt:lpwstr>
  </property>
  <property fmtid="{D5CDD505-2E9C-101B-9397-08002B2CF9AE}" pid="7" name="Mendeley Recent Style Id 1_1">
    <vt:lpwstr>http://www.zotero.org/styles/chicago-author-date</vt:lpwstr>
  </property>
  <property fmtid="{D5CDD505-2E9C-101B-9397-08002B2CF9AE}" pid="8" name="Mendeley Recent Style Name 1_1">
    <vt:lpwstr>Chicago Manual of Style 16th edition (author-date)</vt:lpwstr>
  </property>
  <property fmtid="{D5CDD505-2E9C-101B-9397-08002B2CF9AE}" pid="9" name="Mendeley Recent Style Id 2_1">
    <vt:lpwstr>http://www.zotero.org/styles/chinese-gb7714-1987-numeric</vt:lpwstr>
  </property>
  <property fmtid="{D5CDD505-2E9C-101B-9397-08002B2CF9AE}" pid="10" name="Mendeley Recent Style Name 2_1">
    <vt:lpwstr>Chinese Std GB/T 7714-1987 (numeric, Chinese)</vt:lpwstr>
  </property>
  <property fmtid="{D5CDD505-2E9C-101B-9397-08002B2CF9AE}" pid="11" name="Mendeley Recent Style Id 3_1">
    <vt:lpwstr>http://www.zotero.org/styles/chinese-gb7714-2005-numeric</vt:lpwstr>
  </property>
  <property fmtid="{D5CDD505-2E9C-101B-9397-08002B2CF9AE}" pid="12" name="Mendeley Recent Style Name 3_1">
    <vt:lpwstr>Chinese Std GB/T 7714-2005 (numeric, Chinese)</vt:lpwstr>
  </property>
  <property fmtid="{D5CDD505-2E9C-101B-9397-08002B2CF9AE}" pid="13" name="Mendeley Recent Style Id 4_1">
    <vt:lpwstr>http://www.zotero.org/styles/ecology</vt:lpwstr>
  </property>
  <property fmtid="{D5CDD505-2E9C-101B-9397-08002B2CF9AE}" pid="14" name="Mendeley Recent Style Name 4_1">
    <vt:lpwstr>Ecology</vt:lpwstr>
  </property>
  <property fmtid="{D5CDD505-2E9C-101B-9397-08002B2CF9AE}" pid="15" name="Mendeley Recent Style Id 5_1">
    <vt:lpwstr>http://www.zotero.org/styles/ecology-letters</vt:lpwstr>
  </property>
  <property fmtid="{D5CDD505-2E9C-101B-9397-08002B2CF9AE}" pid="16" name="Mendeley Recent Style Name 5_1">
    <vt:lpwstr>Ecology Letters</vt:lpwstr>
  </property>
  <property fmtid="{D5CDD505-2E9C-101B-9397-08002B2CF9AE}" pid="17" name="Mendeley Recent Style Id 6_1">
    <vt:lpwstr>http://www.zotero.org/styles/harvard1</vt:lpwstr>
  </property>
  <property fmtid="{D5CDD505-2E9C-101B-9397-08002B2CF9AE}" pid="18" name="Mendeley Recent Style Name 6_1">
    <vt:lpwstr>Harvard Reference format 1 (author-date)</vt:lpwstr>
  </property>
  <property fmtid="{D5CDD505-2E9C-101B-9397-08002B2CF9AE}" pid="19" name="Mendeley Recent Style Id 7_1">
    <vt:lpwstr>http://www.zotero.org/styles/ieee</vt:lpwstr>
  </property>
  <property fmtid="{D5CDD505-2E9C-101B-9397-08002B2CF9AE}" pid="20" name="Mendeley Recent Style Name 7_1">
    <vt:lpwstr>IEEE</vt:lpwstr>
  </property>
  <property fmtid="{D5CDD505-2E9C-101B-9397-08002B2CF9AE}" pid="21" name="Mendeley Recent Style Id 8_1">
    <vt:lpwstr>http://www.zotero.org/styles/journal-of-chinese-studies</vt:lpwstr>
  </property>
  <property fmtid="{D5CDD505-2E9C-101B-9397-08002B2CF9AE}" pid="22" name="Mendeley Recent Style Name 8_1">
    <vt:lpwstr>Journal of Chinese Studies</vt:lpwstr>
  </property>
  <property fmtid="{D5CDD505-2E9C-101B-9397-08002B2CF9AE}" pid="23" name="Mendeley Recent Style Id 9_1">
    <vt:lpwstr>http://www.zotero.org/styles/journal-of-ecology</vt:lpwstr>
  </property>
  <property fmtid="{D5CDD505-2E9C-101B-9397-08002B2CF9AE}" pid="24" name="Mendeley Recent Style Name 9_1">
    <vt:lpwstr>Journal of Ecology</vt:lpwstr>
  </property>
</Properties>
</file>