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456"/>
        <w:gridCol w:w="876"/>
        <w:gridCol w:w="1116"/>
        <w:gridCol w:w="784"/>
      </w:tblGrid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AIC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ωAIC</w:t>
            </w:r>
            <w:proofErr w:type="spellEnd"/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ΔAIC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1|Water System + SD + IC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919.49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0.5963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1|Water System + SD + IC + ST + C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921.33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0.2379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1.84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1|Water System + SD + IC + ST + C + A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923.31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0.08865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3.82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1|Water System + SD + IC + ST + C + A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S + pH</w:t>
            </w:r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925.50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0.02957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6.01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1|Water System + IC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926.90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0.01468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7.41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1|Water System + SD + IC + ST + C + A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D3051" w:rsidDel="00D22A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S + pH</w:t>
            </w:r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927.02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0.01381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7.53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1|Water System + SD + IC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927.28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0.01218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7.79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1|Water System + SD + IC + ST + IS + C + A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D3051" w:rsidDel="00D22A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S + pH</w:t>
            </w:r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929.29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0.00444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9.8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11. 1|Water System + SD + IC + ST</w:t>
            </w:r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932.03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0.001132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12.54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1|Water System + SD + IC + ST + IS + C + A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D3051" w:rsidDel="00D22A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*S*pH</w:t>
            </w:r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932.53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0.000881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</w:tr>
      <w:tr w:rsidR="00507F3B" w:rsidRPr="005D3051" w:rsidTr="00F43D5B">
        <w:tc>
          <w:tcPr>
            <w:tcW w:w="529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1|Water System + SD + ST +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933.81</w:t>
            </w:r>
          </w:p>
        </w:tc>
        <w:tc>
          <w:tcPr>
            <w:tcW w:w="1116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0.000463</w:t>
            </w:r>
          </w:p>
        </w:tc>
        <w:tc>
          <w:tcPr>
            <w:tcW w:w="784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14.32</w:t>
            </w:r>
          </w:p>
        </w:tc>
      </w:tr>
    </w:tbl>
    <w:p w:rsidR="00507F3B" w:rsidRPr="005D3051" w:rsidRDefault="00507F3B" w:rsidP="00507F3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07F3B" w:rsidRPr="005D3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B"/>
    <w:rsid w:val="00080512"/>
    <w:rsid w:val="00133540"/>
    <w:rsid w:val="00182EE1"/>
    <w:rsid w:val="00283D9F"/>
    <w:rsid w:val="002D0623"/>
    <w:rsid w:val="00352C1B"/>
    <w:rsid w:val="00437E59"/>
    <w:rsid w:val="00507F3B"/>
    <w:rsid w:val="00553CA4"/>
    <w:rsid w:val="0059500A"/>
    <w:rsid w:val="006471CB"/>
    <w:rsid w:val="0065349C"/>
    <w:rsid w:val="00826904"/>
    <w:rsid w:val="008F1AC8"/>
    <w:rsid w:val="0090396C"/>
    <w:rsid w:val="00A86E56"/>
    <w:rsid w:val="00AD18A7"/>
    <w:rsid w:val="00B042E7"/>
    <w:rsid w:val="00B548E3"/>
    <w:rsid w:val="00BE5C6C"/>
    <w:rsid w:val="00BF0382"/>
    <w:rsid w:val="00C83114"/>
    <w:rsid w:val="00D17E65"/>
    <w:rsid w:val="00D42B68"/>
    <w:rsid w:val="00D46066"/>
    <w:rsid w:val="00E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D9F63-D2E6-4F97-B844-2B9EE3D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3B"/>
    <w:rPr>
      <w:rFonts w:ascii="Cambria Math" w:eastAsia="Cambria Math" w:hAnsi="Cambria Math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semiHidden/>
    <w:unhideWhenUsed/>
    <w:rsid w:val="00507F3B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8F0E14EB.dotm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Patricia Gordon Jones</dc:creator>
  <cp:keywords/>
  <dc:description/>
  <cp:lastModifiedBy>Julia Patricia Gordon Jones</cp:lastModifiedBy>
  <cp:revision>5</cp:revision>
  <dcterms:created xsi:type="dcterms:W3CDTF">2018-07-19T08:18:00Z</dcterms:created>
  <dcterms:modified xsi:type="dcterms:W3CDTF">2018-07-19T08:28:00Z</dcterms:modified>
</cp:coreProperties>
</file>