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3B" w:rsidRPr="005D3051" w:rsidRDefault="00507F3B" w:rsidP="00507F3B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589"/>
        <w:gridCol w:w="1589"/>
        <w:gridCol w:w="1590"/>
      </w:tblGrid>
      <w:tr w:rsidR="00507F3B" w:rsidRPr="005D3051" w:rsidTr="00F43D5B">
        <w:tc>
          <w:tcPr>
            <w:tcW w:w="4248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Predictor (interpretation in model)</w:t>
            </w:r>
          </w:p>
        </w:tc>
        <w:tc>
          <w:tcPr>
            <w:tcW w:w="1589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2.5%</w:t>
            </w:r>
          </w:p>
        </w:tc>
        <w:tc>
          <w:tcPr>
            <w:tcW w:w="1589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50%</w:t>
            </w:r>
          </w:p>
        </w:tc>
        <w:tc>
          <w:tcPr>
            <w:tcW w:w="1590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97.5%</w:t>
            </w:r>
          </w:p>
        </w:tc>
      </w:tr>
      <w:tr w:rsidR="00507F3B" w:rsidRPr="005D3051" w:rsidTr="00F43D5B">
        <w:tc>
          <w:tcPr>
            <w:tcW w:w="4248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Intercept (log-transformed </w:t>
            </w:r>
            <w:r w:rsidRPr="005D305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E. coli </w:t>
            </w: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concentration)</w:t>
            </w:r>
          </w:p>
        </w:tc>
        <w:tc>
          <w:tcPr>
            <w:tcW w:w="1589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1.44</w:t>
            </w:r>
          </w:p>
        </w:tc>
        <w:tc>
          <w:tcPr>
            <w:tcW w:w="1589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2.30</w:t>
            </w:r>
          </w:p>
        </w:tc>
        <w:tc>
          <w:tcPr>
            <w:tcW w:w="1590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3.17</w:t>
            </w:r>
          </w:p>
        </w:tc>
      </w:tr>
      <w:tr w:rsidR="00507F3B" w:rsidRPr="005D3051" w:rsidTr="00F43D5B">
        <w:tc>
          <w:tcPr>
            <w:tcW w:w="4248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Sediment (no disturbance of sediment)</w:t>
            </w:r>
          </w:p>
        </w:tc>
        <w:tc>
          <w:tcPr>
            <w:tcW w:w="1589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-2.21</w:t>
            </w:r>
          </w:p>
        </w:tc>
        <w:tc>
          <w:tcPr>
            <w:tcW w:w="1589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-1.43</w:t>
            </w:r>
          </w:p>
        </w:tc>
        <w:tc>
          <w:tcPr>
            <w:tcW w:w="1590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-0.65</w:t>
            </w:r>
          </w:p>
        </w:tc>
      </w:tr>
      <w:tr w:rsidR="00507F3B" w:rsidRPr="005D3051" w:rsidTr="00F43D5B">
        <w:tc>
          <w:tcPr>
            <w:tcW w:w="4248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Site type (tap compared with intake)</w:t>
            </w:r>
          </w:p>
        </w:tc>
        <w:tc>
          <w:tcPr>
            <w:tcW w:w="1589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-1.10</w:t>
            </w:r>
          </w:p>
        </w:tc>
        <w:tc>
          <w:tcPr>
            <w:tcW w:w="1589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-0.67</w:t>
            </w:r>
          </w:p>
        </w:tc>
        <w:tc>
          <w:tcPr>
            <w:tcW w:w="1590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-0.23</w:t>
            </w:r>
          </w:p>
        </w:tc>
      </w:tr>
      <w:tr w:rsidR="00507F3B" w:rsidRPr="005D3051" w:rsidTr="00F43D5B">
        <w:tc>
          <w:tcPr>
            <w:tcW w:w="4248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Intake category (spring compared with stream)</w:t>
            </w:r>
          </w:p>
        </w:tc>
        <w:tc>
          <w:tcPr>
            <w:tcW w:w="1589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-1.84</w:t>
            </w:r>
          </w:p>
        </w:tc>
        <w:tc>
          <w:tcPr>
            <w:tcW w:w="1589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-1.25</w:t>
            </w:r>
          </w:p>
        </w:tc>
        <w:tc>
          <w:tcPr>
            <w:tcW w:w="1590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-0.67</w:t>
            </w:r>
          </w:p>
        </w:tc>
      </w:tr>
      <w:tr w:rsidR="00507F3B" w:rsidRPr="005D3051" w:rsidTr="00F43D5B">
        <w:tc>
          <w:tcPr>
            <w:tcW w:w="4248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Turbidity (per 100 FAU)</w:t>
            </w:r>
          </w:p>
        </w:tc>
        <w:tc>
          <w:tcPr>
            <w:tcW w:w="1589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0.39</w:t>
            </w:r>
          </w:p>
        </w:tc>
        <w:tc>
          <w:tcPr>
            <w:tcW w:w="1589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1.13</w:t>
            </w:r>
          </w:p>
        </w:tc>
        <w:tc>
          <w:tcPr>
            <w:tcW w:w="1590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1.87</w:t>
            </w:r>
          </w:p>
        </w:tc>
      </w:tr>
      <w:tr w:rsidR="00507F3B" w:rsidRPr="005D3051" w:rsidTr="00F43D5B">
        <w:tc>
          <w:tcPr>
            <w:tcW w:w="4248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Feces presence (in forest compared with absent)</w:t>
            </w:r>
          </w:p>
        </w:tc>
        <w:tc>
          <w:tcPr>
            <w:tcW w:w="1589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-0.50</w:t>
            </w:r>
          </w:p>
        </w:tc>
        <w:tc>
          <w:tcPr>
            <w:tcW w:w="1589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0.47</w:t>
            </w:r>
          </w:p>
        </w:tc>
        <w:tc>
          <w:tcPr>
            <w:tcW w:w="1590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1.43</w:t>
            </w:r>
          </w:p>
        </w:tc>
      </w:tr>
      <w:tr w:rsidR="00507F3B" w:rsidRPr="005D3051" w:rsidTr="00F43D5B">
        <w:tc>
          <w:tcPr>
            <w:tcW w:w="4248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Feces presence (in water compared with absent)</w:t>
            </w:r>
          </w:p>
        </w:tc>
        <w:tc>
          <w:tcPr>
            <w:tcW w:w="1589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0.25</w:t>
            </w:r>
          </w:p>
        </w:tc>
        <w:tc>
          <w:tcPr>
            <w:tcW w:w="1589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1.91</w:t>
            </w:r>
          </w:p>
        </w:tc>
        <w:tc>
          <w:tcPr>
            <w:tcW w:w="1590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3.57</w:t>
            </w:r>
          </w:p>
        </w:tc>
      </w:tr>
    </w:tbl>
    <w:p w:rsidR="00507F3B" w:rsidRPr="005D3051" w:rsidRDefault="00507F3B" w:rsidP="00507F3B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507F3B" w:rsidRPr="005D3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CB"/>
    <w:rsid w:val="00133540"/>
    <w:rsid w:val="00182EE1"/>
    <w:rsid w:val="00283D9F"/>
    <w:rsid w:val="002D0623"/>
    <w:rsid w:val="00352C1B"/>
    <w:rsid w:val="00437E59"/>
    <w:rsid w:val="00507F3B"/>
    <w:rsid w:val="00553CA4"/>
    <w:rsid w:val="0059500A"/>
    <w:rsid w:val="006471CB"/>
    <w:rsid w:val="0065349C"/>
    <w:rsid w:val="00826904"/>
    <w:rsid w:val="008F1AC8"/>
    <w:rsid w:val="0090396C"/>
    <w:rsid w:val="00A86E56"/>
    <w:rsid w:val="00AD18A7"/>
    <w:rsid w:val="00B042E7"/>
    <w:rsid w:val="00B548E3"/>
    <w:rsid w:val="00BE5C6C"/>
    <w:rsid w:val="00BF0382"/>
    <w:rsid w:val="00C83114"/>
    <w:rsid w:val="00D17E65"/>
    <w:rsid w:val="00D42B68"/>
    <w:rsid w:val="00D46066"/>
    <w:rsid w:val="00EA59CA"/>
    <w:rsid w:val="00EE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D9F63-D2E6-4F97-B844-2B9EE3D0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F3B"/>
    <w:rPr>
      <w:rFonts w:ascii="Cambria Math" w:eastAsia="Cambria Math" w:hAnsi="Cambria Math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uiPriority w:val="99"/>
    <w:semiHidden/>
    <w:unhideWhenUsed/>
    <w:rsid w:val="00507F3B"/>
    <w:rPr>
      <w:rFonts w:ascii="Consolas" w:eastAsia="Times New Roman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8F0E14EB.dotm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Patricia Gordon Jones</dc:creator>
  <cp:keywords/>
  <dc:description/>
  <cp:lastModifiedBy>Julia Patricia Gordon Jones</cp:lastModifiedBy>
  <cp:revision>5</cp:revision>
  <dcterms:created xsi:type="dcterms:W3CDTF">2018-07-19T08:18:00Z</dcterms:created>
  <dcterms:modified xsi:type="dcterms:W3CDTF">2018-07-19T08:29:00Z</dcterms:modified>
</cp:coreProperties>
</file>