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Table S1 More detailed information about the PCR steps.</w:t>
      </w:r>
      <w:bookmarkStart w:id="0" w:name="_GoBack"/>
      <w:bookmarkEnd w:id="0"/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07"/>
        <w:gridCol w:w="903"/>
        <w:gridCol w:w="2513"/>
        <w:gridCol w:w="1144"/>
        <w:gridCol w:w="3113"/>
        <w:gridCol w:w="7"/>
        <w:gridCol w:w="1499"/>
        <w:gridCol w:w="170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6523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First PCR</w:t>
            </w:r>
          </w:p>
        </w:tc>
        <w:tc>
          <w:tcPr>
            <w:tcW w:w="114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21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Second PCR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1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5xBuffer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10μL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5xBuffer</w:t>
            </w:r>
          </w:p>
        </w:tc>
        <w:tc>
          <w:tcPr>
            <w:tcW w:w="32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8μL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dNTP (10mM)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1μL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dNTP (10mM)</w:t>
            </w:r>
          </w:p>
        </w:tc>
        <w:tc>
          <w:tcPr>
            <w:tcW w:w="32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1μL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1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DNA polymerase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1U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DNA polymerase</w:t>
            </w:r>
          </w:p>
        </w:tc>
        <w:tc>
          <w:tcPr>
            <w:tcW w:w="32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 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1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F/R Inner primer(10 uM)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Each 1μL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F/R Outer primer(10 uM)</w:t>
            </w:r>
          </w:p>
        </w:tc>
        <w:tc>
          <w:tcPr>
            <w:tcW w:w="32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Each 1μL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1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Template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5ng-50ng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Template</w:t>
            </w:r>
          </w:p>
        </w:tc>
        <w:tc>
          <w:tcPr>
            <w:tcW w:w="32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fill up to 50 μL</w:t>
            </w:r>
          </w:p>
        </w:tc>
        <w:tc>
          <w:tcPr>
            <w:tcW w:w="1144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</w:t>
            </w:r>
          </w:p>
        </w:tc>
        <w:tc>
          <w:tcPr>
            <w:tcW w:w="32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fill up to e0 μL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01" w:hRule="atLeast"/>
        </w:trPr>
        <w:tc>
          <w:tcPr>
            <w:tcW w:w="6523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First PCR system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Second PCR system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652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PCR instrument(Applied Biosystems 9700 , USA)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21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PCR instrument(Applied Biosystems 9700 , USA)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10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2min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1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 cycles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30s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 cycles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30s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30s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10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5min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10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</w:p>
        </w:tc>
        <w:tc>
          <w:tcPr>
            <w:tcW w:w="2513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heat preservation</w:t>
            </w:r>
          </w:p>
        </w:tc>
        <w:tc>
          <w:tcPr>
            <w:tcW w:w="114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3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℃</w:t>
            </w:r>
          </w:p>
        </w:tc>
        <w:tc>
          <w:tcPr>
            <w:tcW w:w="1702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heat preservation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left"/>
        <w:textAlignment w:val="center"/>
        <w:outlineLvl w:val="9"/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The electrophoresis (1.5% agarose gel in 0.5*TBE) and gel extraction kit (Axygen Biosciences, USA) can separate and purify the PCR products.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F/R Inner primer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: 5'-TTCCCTACACGACGCTCTTCCGATCT3';5'-GAGTTCCTTGGCACCCGAGAATTCCA3'.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F/R Outer primer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: 5'-AATGATACGGCGACCACCGAGATCTACACTCTTTCCCTACACGACGCTC -3';5'-CAAGCAGAAGACGGCATACGAGATGTGACTGGAGTTCCTTGGCACCCGAGA-3.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46624"/>
    <w:rsid w:val="023B6C35"/>
    <w:rsid w:val="06BA1AE5"/>
    <w:rsid w:val="0BB367A8"/>
    <w:rsid w:val="24EB1669"/>
    <w:rsid w:val="2EAA4EDA"/>
    <w:rsid w:val="30AB1F5C"/>
    <w:rsid w:val="33C15AE5"/>
    <w:rsid w:val="36487808"/>
    <w:rsid w:val="3B873677"/>
    <w:rsid w:val="45DE7BA1"/>
    <w:rsid w:val="48CE30D0"/>
    <w:rsid w:val="4C546624"/>
    <w:rsid w:val="4DFC08DA"/>
    <w:rsid w:val="53905BB1"/>
    <w:rsid w:val="695315EA"/>
    <w:rsid w:val="69BD5EB6"/>
    <w:rsid w:val="6D535020"/>
    <w:rsid w:val="6D604EBF"/>
    <w:rsid w:val="713E2301"/>
    <w:rsid w:val="755607A7"/>
    <w:rsid w:val="777644F1"/>
    <w:rsid w:val="77A67EA0"/>
    <w:rsid w:val="7CC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bscript"/>
    </w:rPr>
  </w:style>
  <w:style w:type="character" w:customStyle="1" w:styleId="5">
    <w:name w:val="font2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2018-04-26T08:11:00Z</dcterms:created>
  <dc:creator>air</dc:creator>
  <cp:lastModifiedBy>air</cp:lastModifiedBy>
  <dcterms:modified xsi:type="dcterms:W3CDTF">2018-07-31T11:36:44Z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