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75" w:tblpY="2598"/>
        <w:tblOverlap w:val="never"/>
        <w:tblW w:w="139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9"/>
        <w:gridCol w:w="6682"/>
        <w:gridCol w:w="21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Sample name</w:t>
            </w:r>
          </w:p>
        </w:tc>
        <w:tc>
          <w:tcPr>
            <w:tcW w:w="6682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barcode1</w:t>
            </w:r>
          </w:p>
        </w:tc>
        <w:tc>
          <w:tcPr>
            <w:tcW w:w="2137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barcode2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Grass 1.fastq</w:t>
            </w:r>
          </w:p>
        </w:tc>
        <w:tc>
          <w:tcPr>
            <w:tcW w:w="668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TCAGACGG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Grass 2.fastq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TTGGAATG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Grass 3.fastq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CCCAGTCG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Forest 1_R1.fastq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AGAGTGTC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Forest 2_R1.fastq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TTCGCCGC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Forest 3_R1.fastq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GTGTCTTA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Farmland 1_R1.fastq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TAGGTGTT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Farmland 2.fastq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TTGACGTC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Farmland 3.fastq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GAAGACCA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Shrub 1.fastq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CTTAGAGT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Shrub 2.fastq</w:t>
            </w:r>
          </w:p>
        </w:tc>
        <w:tc>
          <w:tcPr>
            <w:tcW w:w="6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CATCAGAA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6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Shrub 3.fastq</w:t>
            </w:r>
          </w:p>
        </w:tc>
        <w:tc>
          <w:tcPr>
            <w:tcW w:w="668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ATGCATCC</w:t>
            </w:r>
          </w:p>
        </w:tc>
        <w:tc>
          <w:tcPr>
            <w:tcW w:w="213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CAGAAGCG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Table S2</w:t>
      </w:r>
      <w:bookmarkStart w:id="0" w:name="_GoBack"/>
      <w:bookmarkEnd w:id="0"/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. The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barcode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s in each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Sample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6624"/>
    <w:rsid w:val="023B6C35"/>
    <w:rsid w:val="06BA1AE5"/>
    <w:rsid w:val="092A526E"/>
    <w:rsid w:val="0BB367A8"/>
    <w:rsid w:val="19191B69"/>
    <w:rsid w:val="24402A93"/>
    <w:rsid w:val="24EB1669"/>
    <w:rsid w:val="2EAA4EDA"/>
    <w:rsid w:val="30AB1F5C"/>
    <w:rsid w:val="3A8102B4"/>
    <w:rsid w:val="48CE30D0"/>
    <w:rsid w:val="4C546624"/>
    <w:rsid w:val="4DFC08DA"/>
    <w:rsid w:val="51465B73"/>
    <w:rsid w:val="695315EA"/>
    <w:rsid w:val="6D535020"/>
    <w:rsid w:val="713E2301"/>
    <w:rsid w:val="755607A7"/>
    <w:rsid w:val="777644F1"/>
    <w:rsid w:val="790F3FDA"/>
    <w:rsid w:val="7C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2018-04-26T08:11:00Z</dcterms:created>
  <dc:creator>air</dc:creator>
  <cp:lastModifiedBy>air</cp:lastModifiedBy>
  <dcterms:modified xsi:type="dcterms:W3CDTF">2018-06-20T10:22:16Z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