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Table S3. The e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lemental analysis of 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O horizon soil</w:t>
      </w:r>
      <w:bookmarkStart w:id="0" w:name="_GoBack"/>
      <w:bookmarkEnd w:id="0"/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.</w:t>
      </w:r>
    </w:p>
    <w:tbl>
      <w:tblPr>
        <w:tblStyle w:val="3"/>
        <w:tblW w:w="14132" w:type="dxa"/>
        <w:jc w:val="center"/>
        <w:tblInd w:w="-72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6"/>
        <w:gridCol w:w="1061"/>
        <w:gridCol w:w="999"/>
        <w:gridCol w:w="1062"/>
        <w:gridCol w:w="1015"/>
        <w:gridCol w:w="1196"/>
        <w:gridCol w:w="1240"/>
        <w:gridCol w:w="1092"/>
        <w:gridCol w:w="1136"/>
        <w:gridCol w:w="1121"/>
        <w:gridCol w:w="1106"/>
        <w:gridCol w:w="1015"/>
        <w:gridCol w:w="101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6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Sample</w:t>
            </w:r>
          </w:p>
        </w:tc>
        <w:tc>
          <w:tcPr>
            <w:tcW w:w="1061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MgO (%)</w:t>
            </w:r>
          </w:p>
        </w:tc>
        <w:tc>
          <w:tcPr>
            <w:tcW w:w="999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SiO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(%)</w:t>
            </w:r>
          </w:p>
        </w:tc>
        <w:tc>
          <w:tcPr>
            <w:tcW w:w="1062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CaO (%)</w:t>
            </w:r>
          </w:p>
        </w:tc>
        <w:tc>
          <w:tcPr>
            <w:tcW w:w="1015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Ti (PPM)</w:t>
            </w:r>
          </w:p>
        </w:tc>
        <w:tc>
          <w:tcPr>
            <w:tcW w:w="1196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 (PPM)</w:t>
            </w:r>
          </w:p>
        </w:tc>
        <w:tc>
          <w:tcPr>
            <w:tcW w:w="1240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Mn (PPM)</w:t>
            </w:r>
          </w:p>
        </w:tc>
        <w:tc>
          <w:tcPr>
            <w:tcW w:w="1092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(%)</w:t>
            </w:r>
          </w:p>
        </w:tc>
        <w:tc>
          <w:tcPr>
            <w:tcW w:w="1136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 (PPM)</w:t>
            </w:r>
          </w:p>
        </w:tc>
        <w:tc>
          <w:tcPr>
            <w:tcW w:w="1121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Cu (PPM)</w:t>
            </w:r>
          </w:p>
        </w:tc>
        <w:tc>
          <w:tcPr>
            <w:tcW w:w="1106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 (PPM)</w:t>
            </w:r>
          </w:p>
        </w:tc>
        <w:tc>
          <w:tcPr>
            <w:tcW w:w="1015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Pb (PPM)</w:t>
            </w:r>
          </w:p>
        </w:tc>
        <w:tc>
          <w:tcPr>
            <w:tcW w:w="1013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 (PPM)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6" w:type="dxa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forest1</w:t>
            </w:r>
          </w:p>
        </w:tc>
        <w:tc>
          <w:tcPr>
            <w:tcW w:w="1061" w:type="dxa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2.33</w:t>
            </w:r>
          </w:p>
        </w:tc>
        <w:tc>
          <w:tcPr>
            <w:tcW w:w="999" w:type="dxa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57.66</w:t>
            </w:r>
          </w:p>
        </w:tc>
        <w:tc>
          <w:tcPr>
            <w:tcW w:w="1062" w:type="dxa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3.59</w:t>
            </w:r>
          </w:p>
        </w:tc>
        <w:tc>
          <w:tcPr>
            <w:tcW w:w="1015" w:type="dxa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3825.9</w:t>
            </w:r>
          </w:p>
        </w:tc>
        <w:tc>
          <w:tcPr>
            <w:tcW w:w="1196" w:type="dxa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</w:t>
            </w:r>
          </w:p>
        </w:tc>
        <w:tc>
          <w:tcPr>
            <w:tcW w:w="1240" w:type="dxa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1092" w:type="dxa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4.72</w:t>
            </w:r>
          </w:p>
        </w:tc>
        <w:tc>
          <w:tcPr>
            <w:tcW w:w="1136" w:type="dxa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30.1</w:t>
            </w:r>
          </w:p>
        </w:tc>
        <w:tc>
          <w:tcPr>
            <w:tcW w:w="1121" w:type="dxa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25.6</w:t>
            </w:r>
          </w:p>
        </w:tc>
        <w:tc>
          <w:tcPr>
            <w:tcW w:w="1106" w:type="dxa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62.8</w:t>
            </w:r>
          </w:p>
        </w:tc>
        <w:tc>
          <w:tcPr>
            <w:tcW w:w="1015" w:type="dxa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44.3</w:t>
            </w:r>
          </w:p>
        </w:tc>
        <w:tc>
          <w:tcPr>
            <w:tcW w:w="1013" w:type="dxa"/>
            <w:tcBorders>
              <w:top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forest2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2.31</w:t>
            </w:r>
          </w:p>
        </w:tc>
        <w:tc>
          <w:tcPr>
            <w:tcW w:w="9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60.74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3.91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3859.4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4.81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28.4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27.9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43.8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forest3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2.44</w:t>
            </w:r>
          </w:p>
        </w:tc>
        <w:tc>
          <w:tcPr>
            <w:tcW w:w="9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3.95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3901.5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4.52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26.5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26.1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67.1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42.1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farmland1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2.17</w:t>
            </w:r>
          </w:p>
        </w:tc>
        <w:tc>
          <w:tcPr>
            <w:tcW w:w="9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57.02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1.54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3681.1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26.7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61.1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23.3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farmland2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2.13</w:t>
            </w:r>
          </w:p>
        </w:tc>
        <w:tc>
          <w:tcPr>
            <w:tcW w:w="9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57.28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1.73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3647.5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4.89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26.5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22.1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61.3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22.9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farmland3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2.13</w:t>
            </w:r>
          </w:p>
        </w:tc>
        <w:tc>
          <w:tcPr>
            <w:tcW w:w="9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55.42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1.89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3695.5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4.83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24.9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19.5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53.2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24.4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shrub1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2.21</w:t>
            </w:r>
          </w:p>
        </w:tc>
        <w:tc>
          <w:tcPr>
            <w:tcW w:w="9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58.46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2.08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3812.2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4.39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40.1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39.8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shrub2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2.27</w:t>
            </w:r>
          </w:p>
        </w:tc>
        <w:tc>
          <w:tcPr>
            <w:tcW w:w="9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58.19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1.93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3845.4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4.51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39.1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45.2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39.2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shrub3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2.13</w:t>
            </w:r>
          </w:p>
        </w:tc>
        <w:tc>
          <w:tcPr>
            <w:tcW w:w="9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58.34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2.02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3810.7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4.55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43.4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40.6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grass1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2.57</w:t>
            </w:r>
          </w:p>
        </w:tc>
        <w:tc>
          <w:tcPr>
            <w:tcW w:w="9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57.9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2.86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4381.9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104.5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6.14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42.7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61.9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104.6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34.7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grass2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2.53</w:t>
            </w:r>
          </w:p>
        </w:tc>
        <w:tc>
          <w:tcPr>
            <w:tcW w:w="9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58.82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2.81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4226.1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101.9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5.15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45.6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62.6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106.4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35.4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grass3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2.52</w:t>
            </w:r>
          </w:p>
        </w:tc>
        <w:tc>
          <w:tcPr>
            <w:tcW w:w="9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62.81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2.97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4183.4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92.3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5.94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45.9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60.3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95.1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41.7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Note: Using PCA (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principal component analysis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) to compress the element data 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of 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term organic matter layer, the c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omp.1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and c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omp.2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axes (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Cumulative Proportion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＞ 80%） are defined as TOM (term organic matter layer)1 and TOM2.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The results of PCA: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                 Comp.1     Comp.2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Standard deviation     2.7713530  1.4128615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Proportion of Variance  0.6400331  0.1663481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Cumulative Proportion  0.6400331  0.8063812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    Comp.1     Comp.2  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[1]  0.3952405    -1.8919874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[2]  -0.3597412   -2.5095802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[3]  -0.1011271   -2.5899028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[4]  3.0096398    0.9263883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[5]  3.4258977    0.9270077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[6]  3.6254524    0.8662455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[7]  1.1249281    0.4899736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[8]  0.7988064    0.6603870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[9]  0.9342136    0.5245014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[10] -4.4231814    1.6669533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[11] -.0478505     1.0726758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[12] -4.3822783    -0.1426623 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46624"/>
    <w:rsid w:val="023B6C35"/>
    <w:rsid w:val="06BA1AE5"/>
    <w:rsid w:val="092A526E"/>
    <w:rsid w:val="0BB367A8"/>
    <w:rsid w:val="19191B69"/>
    <w:rsid w:val="24402A93"/>
    <w:rsid w:val="24EB1669"/>
    <w:rsid w:val="2EAA4EDA"/>
    <w:rsid w:val="30AB1F5C"/>
    <w:rsid w:val="3A8102B4"/>
    <w:rsid w:val="41843F96"/>
    <w:rsid w:val="42BA369F"/>
    <w:rsid w:val="48CE30D0"/>
    <w:rsid w:val="49DC330A"/>
    <w:rsid w:val="4C546624"/>
    <w:rsid w:val="4DFC08DA"/>
    <w:rsid w:val="51465B73"/>
    <w:rsid w:val="62C53D38"/>
    <w:rsid w:val="68A75BE2"/>
    <w:rsid w:val="695315EA"/>
    <w:rsid w:val="6D535020"/>
    <w:rsid w:val="713E2301"/>
    <w:rsid w:val="755607A7"/>
    <w:rsid w:val="75930DFA"/>
    <w:rsid w:val="777644F1"/>
    <w:rsid w:val="784E44C5"/>
    <w:rsid w:val="790F3FDA"/>
    <w:rsid w:val="7CC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bscript"/>
    </w:rPr>
  </w:style>
  <w:style w:type="character" w:customStyle="1" w:styleId="5">
    <w:name w:val="font2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0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2018-04-26T08:11:00Z</dcterms:created>
  <dc:creator>air</dc:creator>
  <cp:lastModifiedBy>air</cp:lastModifiedBy>
  <dcterms:modified xsi:type="dcterms:W3CDTF">2018-09-26T09:02:10Z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