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Table S5. The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information about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all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OTUs in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our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soil s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am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ples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</w:t>
      </w:r>
      <w:bookmarkStart w:id="0" w:name="_GoBack"/>
      <w:bookmarkEnd w:id="0"/>
    </w:p>
    <w:tbl>
      <w:tblPr>
        <w:tblStyle w:val="3"/>
        <w:tblW w:w="139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70"/>
        <w:gridCol w:w="240"/>
        <w:gridCol w:w="270"/>
        <w:gridCol w:w="300"/>
        <w:gridCol w:w="345"/>
        <w:gridCol w:w="270"/>
        <w:gridCol w:w="330"/>
        <w:gridCol w:w="300"/>
        <w:gridCol w:w="315"/>
        <w:gridCol w:w="330"/>
        <w:gridCol w:w="240"/>
        <w:gridCol w:w="285"/>
        <w:gridCol w:w="9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OTUId</w:t>
            </w:r>
          </w:p>
        </w:tc>
        <w:tc>
          <w:tcPr>
            <w:tcW w:w="27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F-1</w:t>
            </w:r>
          </w:p>
        </w:tc>
        <w:tc>
          <w:tcPr>
            <w:tcW w:w="24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F-2</w:t>
            </w:r>
          </w:p>
        </w:tc>
        <w:tc>
          <w:tcPr>
            <w:tcW w:w="27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F-3</w:t>
            </w:r>
          </w:p>
        </w:tc>
        <w:tc>
          <w:tcPr>
            <w:tcW w:w="30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FL_1</w:t>
            </w:r>
          </w:p>
        </w:tc>
        <w:tc>
          <w:tcPr>
            <w:tcW w:w="345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FL_2</w:t>
            </w:r>
          </w:p>
        </w:tc>
        <w:tc>
          <w:tcPr>
            <w:tcW w:w="27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FL_3</w:t>
            </w:r>
          </w:p>
        </w:tc>
        <w:tc>
          <w:tcPr>
            <w:tcW w:w="33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S_1</w:t>
            </w:r>
          </w:p>
        </w:tc>
        <w:tc>
          <w:tcPr>
            <w:tcW w:w="30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S_2</w:t>
            </w:r>
          </w:p>
        </w:tc>
        <w:tc>
          <w:tcPr>
            <w:tcW w:w="315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S_3</w:t>
            </w:r>
          </w:p>
        </w:tc>
        <w:tc>
          <w:tcPr>
            <w:tcW w:w="33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G_1</w:t>
            </w:r>
          </w:p>
        </w:tc>
        <w:tc>
          <w:tcPr>
            <w:tcW w:w="240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G_2</w:t>
            </w:r>
          </w:p>
        </w:tc>
        <w:tc>
          <w:tcPr>
            <w:tcW w:w="285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G_3</w:t>
            </w:r>
          </w:p>
        </w:tc>
        <w:tc>
          <w:tcPr>
            <w:tcW w:w="9687" w:type="dxa"/>
            <w:tcBorders>
              <w:top w:val="single" w:color="000000" w:sz="12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Taxonomy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</w:t>
            </w:r>
          </w:p>
        </w:tc>
        <w:tc>
          <w:tcPr>
            <w:tcW w:w="27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4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7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0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All_GROUP:sk__Eukaryota(100);sknr0__SAR(98);sknr1__Alveolata(98);p__Apicomplexa(84);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All_GROUP:sk__Eukaryota(100);sknr0__SAR(91);sknr1__Alveolata(91);p__Apicomplexa(89);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All_GROUP:sk__Eukaryota(100);sknr0__SAR(100);sknr1__Alveolata(100);p__Apicomplexa(100);pnr0__Conoidasida(100);c__Gregarinasina(100);o__Eugregarinorida(100);g__Leidyana(93);s__Leidyana_erratica(93);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All_GROUP:sk__Eukaryota(100);sknr0__SAR(100);sknr1__Alveolata(100);p__Apicomplexa(100);pnr0__Conoidasida(100);c__Gregarinasina(100);o__Eugregarinorida(100);g__Leidyana(95);s__Leidyana_erratica(95);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All_GROUP:sk__Eukaryota(100);sknr0__SAR(100);sknr1__Alveolata(100);p__Apicomplexa(100);pnr0__Conoidasida(100);c__Gregarinasina(100);o__Eugregarinorida(100);g__Stenophora(100);s__Stenophora_robusta(100);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All_GROUP:sk__Eukaryota(100);sknr0__SAR(100);sknr1__Alveolata(100);p__Apicomplexa(100);pnr0__Conoidasida(100);c__Gregarinasina(100);o__Eugregarinorida(100);g__Gregarina(90);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All_GROUP:sk__Eukaryota(100);sknr0__SAR(97);sknr1__Alveolata(96);p__Apicomplexa(96);pnr0__Conoidasida(95);c__Gregarinasina(95);o__Eugregarinorida(95);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All_GROUP:sk__Eukaryota(100);sknr0__SAR(99);sknr1__Alveolata(99);p__Apicomplexa(99);pnr0__Conoidasida(99);c__Gregarinasina(99);o__Eugregarinorida(99);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All_GROUP:sk__Eukaryota(100);sknr0__SAR(99);sknr1__Alveolata(98);p__Apicomplexa(98);pnr0__Conoidasida(98);c__Gregarinasina(96);o__Eugregarinorida(94);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All_GROUP:sk__Eukaryota(100);sknr0__SAR(98);sknr1__Alveolata(97);p__Apicomplexa(97);pnr0__Conoidasida(97);c__Gregarinasina(96);o__Eugregarinorida(96);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All_GROUP:sk__Eukaryota(100);sknr0__SAR(97);sknr1__Alveolata(97);p__Apicomplexa(90);pnr0__Conoidasida(89);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All_GROUP:sk__Eukaryota(100);sknr0__SAR(90);sknr1__Alveolata(87);p__Apicomplexa(86);pnr0__Conoidasida(80);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All_GROUP:sk__Eukaryota(100);sknr0__SAR(100);sknr1__Alveolata(100);p__Apicomplexa(100);pnr0__Conoidasida(100);c__Coccidia(100);subo__Adeleorina(100);g__Adelina(100);s__Adelina_grylli(100);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All_GROUP:sk__Eukaryota(100);sknr0__SAR(100);sknr1__Alveolata(100);sknr2__Ciliophora(100);subp__Intramacronucleata(100);subpnr0__Conthreep(100);c__Colpodea(100);o__Bursariomorphida(100);g__Bryometopus(100);s__Bryometopus_pseudochilodon(82);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All_GROUP:sk__Eukaryota(100);sknr0__SAR(100);sknr1__Alveolata(100);sknr2__Ciliophora(100);subp__Intramacronucleata(100);subpnr0__Conthreep(100);c__Colpodea(100);o__Colpodida(100);g__Colpoda(84);s__Colpoda_magna(84);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All_GROUP:sk__Eukaryota(100);sknr0__SAR(100);sknr1__Alveolata(100);sknr2__Ciliophora(100);subp__Intramacronucleata(100);subpnr0__Conthreep(100);c__Colpodea(100);o__Colpodida(100);g__Bromeliothrix(99);s__Colpoda_steinii(99);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All_GROUP:sk__Eukaryota(100);sknr0__SAR(100);sknr1__Alveolata(100);sknr2__Ciliophora(100);subp__Intramacronucleata(100);subpnr0__Conthreep(100);c__Colpodea(100);o__Colpodida(100);g__Hausmanniella(91);s__Hausmanniella_discoidea(91);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All_GROUP:sk__Eukaryota(100);sknr0__SAR(100);sknr1__Alveolata(100);sknr2__Ciliophora(100);subp__Intramacronucleata(100);subpnr0__Conthreep(100);c__Nassophorea(100);g__Leptopharynx(98);s__Leptopharynx_sp._TS-2011(91);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All_GROUP:sk__Eukaryota(100);sknr0__SAR(100);sknr1__Alveolata(100);sknr2__Ciliophora(100);subp__Intramacronucleata(100);subpnr0__Conthreep(100);c__Nassophorea(98);g__Colpodidium(98);s__Parafurgasonia_sp._s-011(85);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All_GROUP:sk__Eukaryota(100);sknr0__SAR(100);sknr1__Alveolata(100);sknr2__Ciliophora(100);subp__Intramacronucleata(100);subpnr0__Conthreep(100);c__Nassophorea(100);g__Pseudomicrothorax(97);s__Pseudomicrothorax_dubius(97);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All_GROUP:sk__Eukaryota(100);sknr0__SAR(100);sknr1__Alveolata(100);sknr2__Ciliophora(100);subp__Intramacronucleata(100);subpnr0__Conthreep(100);c__Colpodea(100);o__Cyrtolophosidida(100);s__uncultured_Eimeriidae(99);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All_GROUP:sk__Eukaryota(100);sknr0__SAR(100);sknr1__Alveolata(100);sknr2__Ciliophora(100);subp__Intramacronucleata(100);subpnr0__Conthreep(100);c__Colpodea(100);o__Cyrtolophosidida(100);s__uncultured_Eimeriidae(80);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All_GROUP:sk__Eukaryota(100);sknr0__SAR(100);sknr1__Alveolata(100);sknr2__Ciliophora(100);subp__Intramacronucleata(100);subpnr0__Conthreep(100);c__Nassophorea(100);s__uncultured_Microthoracida(96);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All_GROUP:sk__Eukaryota(100);sknr0__SAR(100);sknr1__Alveolata(100);sknr2__Ciliophora(100);subp__Intramacronucleata(100);subpnr0__Conthreep(100);c__Colpodea(100);o__Bursariomorphida(100);g__Bryometopus(100);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All_GROUP:sk__Eukaryota(100);sknr0__SAR(100);sknr1__Alveolata(100);sknr2__Ciliophora(100);subp__Intramacronucleata(100);subpnr0__Conthreep(100);c__Prostomatea(99);g__Cryptocaryon(97);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All_GROUP:sk__Eukaryota(100);sknr0__SAR(100);sknr1__Alveolata(100);sknr2__Ciliophora(100);subp__Intramacronucleata(100);subpnr0__Conthreep(100);c__Colpodea(100);o__Colpodida(100);g__Maryna(95);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All_GROUP:sk__Eukaryota(100);sknr0__SAR(100);sknr1__Alveolata(100);sknr2__Ciliophora(100);subp__Intramacronucleata(100);subpnr0__Conthreep(100);c__Colpodea(100);o__Cyrtolophosidida(100);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All_GROUP:sk__Eukaryota(100);sknr0__SAR(100);sknr1__Alveolata(100);sknr2__Ciliophora(100);subp__Intramacronucleata(100);subpnr0__Conthreep(100);c__Colpodea(100);o__Cyrtolophosidida(98);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All_GROUP:sk__Eukaryota(100);sknr0__SAR(100);sknr1__Alveolata(100);sknr2__Ciliophora(100);subp__Intramacronucleata(100);subpnr0__Conthreep(100);c__Colpodea(100);o__Cyrtolophosidida(100);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All_GROUP:sk__Eukaryota(100);sknr0__SAR(100);sknr1__Alveolata(100);sknr2__Ciliophora(100);subp__Intramacronucleata(100);subpnr0__Conthreep(100);c__Nassophorea(99);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All_GROUP:sk__Eukaryota(100);sknr0__SAR(99);sknr1__Alveolata(99);sknr2__Ciliophora(99);subp__Intramacronucleata(99);subpnr0__Conthreep(99);c__Oligohymenophorea(98);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All_GROUP:sk__Eukaryota(100);sknr0__SAR(98);sknr1__Alveolata(98);sknr2__Ciliophora(98);subp__Intramacronucleata(98);subpnr0__Conthreep(98);c__Prostomatea(80);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All_GROUP:sk__Eukaryota(100);sknr0__SAR(100);sknr1__Alveolata(100);sknr2__Ciliophora(100);subp__Intramacronucleata(100);subpnr0__Conthreep(100);c__Oligohymenophorea(99);cnr0__CV1-2A-17(98);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All_GROUP:sk__Eukaryota(100);sknr0__SAR(100);sknr1__Alveolata(100);sknr2__Ciliophora(100);subp__Intramacronucleata(100);subpnr0__Conthreep(100);c__Oligohymenophorea(100);cnr0__CV1-2A-17(98);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All_GROUP:sk__Eukaryota(100);sknr0__SAR(100);sknr1__Alveolata(100);sknr2__Ciliophora(100);subp__Intramacronucleata(100);subpnr0__Conthreep(100);c__Phyllopharyngea(100);subc__Cyrtophoria(100);g__Trithigmostoma(100);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All_GROUP:sk__Eukaryota(100);sknr0__SAR(100);sknr1__Alveolata(100);sknr2__Ciliophora(100);subp__Intramacronucleata(100);subpnr0__Conthreep(100);c__Phyllopharyngea(100);subc__Cyrtophoria(100);g__Trithigmostoma(100);gun0__uncultured_eukaryote(97);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All_GROUP:sk__Eukaryota(100);sknr0__SAR(100);sknr1__Alveolata(100);sknr2__Ciliophora(100);subp__Intramacronucleata(100);subpnr0__Conthreep(100);c__Oligohymenophorea(100);subc__Peritrichia(100);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All_GROUP:sk__Eukaryota(100);sknr0__SAR(87);sknr1__Alveolata(87);sknr2__Ciliophora(87);subp__Intramacronucleata(87);subpnr0__Conthreep(87);c__Oligohymenophorea(87);subc__Peritrichia(87);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All_GROUP:sk__Eukaryota(100);sknr0__SAR(100);sknr1__Alveolata(100);sknr2__Ciliophora(100);subp__Intramacronucleata(100);subpnr0__Conthreep(100);c__Oligohymenophorea(100);subc__Peritrichia(100);g__Zoothamnium(83);gun0__uncultured_eukaryote(83);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All_GROUP:sk__Eukaryota(100);sknr0__SAR(100);sknr1__Alveolata(100);sknr2__Ciliophora(100);subp__Intramacronucleata(100);subpnr0__Conthreep(100);c__Colpodea(100);cnr0__Platyophryida(100);g__Platyophrya(95);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All_GROUP:sk__Eukaryota(100);sknr0__SAR(100);sknr1__Alveolata(100);sknr2__Ciliophora(100);subp__Intramacronucleata(100);subpnr0__Conthreep(100);c__Colpodea(100);cnr0__Platyophryida(100);g__Platyophrya(100);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All_GROUP:sk__Eukaryota(100);sknr0__SAR(100);sknr1__Alveolata(100);sknr2__Ciliophora(100);subp__Intramacronucleata(100);subpnr0__Conthreep(100);c__Colpodea(100);cnr0__Platyophryida(98);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All_GROUP:sk__Eukaryota(100);sknr0__SAR(100);sknr1__Alveolata(100);sknr2__Ciliophora(100);subp__Intramacronucleata(100);subpnr0__Conthreep(100);c__Colpodea(100);o__Colpodida(100);onr0__Pseudoplatyophyra(100);s__Prorodontidae_environmental_sample(100);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All_GROUP:sk__Eukaryota(100);sknr0__SAR(100);sknr1__Alveolata(100);sknr2__Ciliophora(100);subp__Intramacronucleata(100);subpnr0__Conthreep(100);c__Colpodea(100);o__Colpodida(100);onr0__Pseudoplatyophyra(100);s__Pseudoplatyophrya_nana(98);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All_GROUP:sk__Eukaryota(100);sknr0__SAR(100);sknr1__Alveolata(100);sknr2__Ciliophora(100);subp__Intramacronucleata(100);subpnr0__Conthreep(100);c__Oligohymenophorea(100);subc__Scuticociliatia(100);g__Homalogastra(100);s__Orchitophryidae_environmental_sample(82);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All_GROUP:sk__Eukaryota(100);sknr0__SAR(100);sknr1__Alveolata(100);sknr2__Ciliophora(100);subp__Intramacronucleata(100);subpnr0__Conthreep(100);c__Oligohymenophorea(100);subc__Scuticociliatia(100);g__Uronemella(100);s__uncultured_ciliate(100);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All_GROUP:sk__Eukaryota(100);sknr0__SAR(100);sknr1__Alveolata(100);sknr2__Ciliophora(100);subp__Intramacronucleata(100);subpnr0__Conthreep(100);c__Oligohymenophorea(100);subc__Scuticociliatia(100);g__Homalogastra(92);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All_GROUP:sk__Eukaryota(100);sknr0__SAR(100);sknr1__Alveolata(100);sknr2__Ciliophora(100);subp__Intramacronucleata(100);subpnr0__Conthreep(100);c__Oligohymenophorea(100);subc__Scuticociliatia(99);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All_GROUP:sk__Eukaryota(100);sknr0__SAR(100);sknr1__Alveolata(100);sknr2__Ciliophora(100);subp__Intramacronucleata(100);subpnr0__Conthreep(100);c__Oligohymenophorea(100);subc__Scuticociliatia(100);subcnr0__uncultured(100);s__uncultured_Scuticociliatia(100);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All_GROUP:sk__Eukaryota(100);sknr0__SAR(100);sknr1__Alveolata(100);sknr2__Ciliophora(100);subp__Intramacronucleata(100);subpnr0__Conthreep(100);c__Colpodea(100);o__Cyrtolophosidida(100);g__Pseudocyrtolophosis(92);gun0__uncultured_eukaryote(92);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All_GROUP:sk__Eukaryota(100);sknr0__SAR(100);sknr1__Alveolata(100);sknr2__Ciliophora(100);subp__Intramacronucleata(100);c__Litostomatea(100);subc__Haptoria(100);subcnr0__uncultured(85);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All_GROUP:sk__Eukaryota(100);sknr0__SAR(100);sknr1__Alveolata(100);sknr2__Ciliophora(100);subp__Intramacronucleata(100);c__Litostomatea(100);subc__Haptoria(100);subcnr0__uncultured(93);subcun1__uncultured_eukaryote(93);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All_GROUP:sk__Eukaryota(100);sknr0__SAR(100);sknr1__Alveolata(100);sknr2__Ciliophora(100);subp__Intramacronucleata(100);c__Spirotrichea(100);subc__Hypotrichia(93);g__Pseudourostyla(87);s__Pseudourostyla_cristata(87);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All_GROUP:sk__Eukaryota(100);sknr0__SAR(100);sknr1__Alveolata(100);sknr2__Ciliophora(100);subp__Intramacronucleata(100);c__Spirotrichea(100);subc__Hypotrichia(100);g__Holosticha(100);s__uncultured_Oxytrichidae(100);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All_GROUP:sk__Eukaryota(100);sknr0__SAR(100);sknr1__Alveolata(100);sknr2__Ciliophora(100);subp__Intramacronucleata(100);c__Spirotrichea(100);subc__Hypotrichia(100);s__uncultured_Oxytrichidae(98);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All_GROUP:sk__Eukaryota(100);sknr0__SAR(100);sknr1__Alveolata(100);sknr2__Ciliophora(100);subp__Intramacronucleata(100);c__Spirotrichea(100);subc__Hypotrichia(100);g__Urostyla(98);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All_GROUP:sk__Eukaryota(100);sknr0__SAR(100);sknr1__Alveolata(100);sknr2__Ciliophora(100);subp__Intramacronucleata(100);c__Spirotrichea(100);subc__Hypotrichia(100);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All_GROUP:sk__Eukaryota(100);sknr0__SAR(100);sknr1__Alveolata(100);sknr2__Ciliophora(100);subp__Postciliodesmatophora(100);c__Heterotrichea(100);g__Blepharisma(100);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All_GROUP:sk__Eukaryota(100);sknr0__SAR(100);sknr1__Alveolata(100);sknr2__Ciliophora(100);subp__Postciliodesmatophora(100);c__Heterotrichea(100);g__Blepharisma(100);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All_GROUP:sk__Eukaryota(100);sknr0__SAR(100);sknr1__Alveolata(100);c__Dinoflagellata(87);c__Dinophyceae(82);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All_GROUP:sk__Eukaryota(100);sknr0__SAR(100);sknr1__Alveolata(100);c__Dinoflagellata(87);c__Dinophyceae(85);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All_GROUP:sk__Eukaryota(99);sknr0__SAR(84);sknr1__Alveolata(80);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All_GROUP:sk__Eukaryota(100);sknr0__SAR(94);sknr1__Alveolata(90);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All_GROUP:sk__Eukaryota(100);sknr0__SAR(100);sknr1__Alveolata(100);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All_GROUP:sk__Eukaryota(100);sknr0__SAR(93);sknr1__Alveolata(93);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All_GROUP:sk__Eukaryota(100);sknr0__SAR(99);sknr1__Alveolata(99);sknr2__Protalveolata(99);f__Perkinsidae(95);fnr0__A31(95);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All_GROUP:sk__Eukaryota(100);sknr0__Amoebozoa(100);sknr1__Cavosteliida(100);g__Schizoplasmodiopsis(100);s__Schizoplasmodiopsis_vulgaris(100);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All_GROUP:sk__Eukaryota(100);sknr0__Amoebozoa(100);sknr1__Cavosteliida(100);g__Schizoplasmodiopsis(100);s__Schizoplasmodiopsis_vulgaris(100);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All_GROUP:sk__Eukaryota(100);sknr0__Amoebozoa(100);sknr1__Cavosteliida(100);sknr2__MPE1-14(100);skun3__uncultured_eukaryote(99);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All_GROUP:sk__Eukaryota(100);sknr0__Amoebozoa(100);sknr1__Cavosteliida(99);sknr2__MPE1-14(99);skun3__uncultured_eukaryote(97);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All_GROUP:sk__Eukaryota(100);sknr0__Amoebozoa(100);sknr1__Discosea(100);sknr2__Flabellinia(100);sknr3__Dactylopodida(100);s__Amoebozoa_sp._Tmp4(95);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All_GROUP:sk__Eukaryota(100);sknr0__Amoebozoa(100);sknr1__Discosea(100);sknr2__Flabellinia(100);sknr3__Dactylopodida(100);s__Amoebozoa_sp._Tmp4(95);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All_GROUP:sk__Eukaryota(100);sknr0__Amoebozoa(100);sknr1__Discosea(100);sknr2__Longamoebia(100);sknr3__Centramoebida(100);g__Acanthamoeba(99);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All_GROUP:sk__Eukaryota(100);sknr0__Amoebozoa(100);sknr1__Gracilipodida(100);g__Filamoeba(100);s__Filamoeba_nolandi(100);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All_GROUP:sk__Eukaryota(100);sknr0__Amoebozoa(100);sknr1__Gracilipodida(100);g__Flamella(100);s__Flamella_arnhemensis(100);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All_GROUP:sk__Eukaryota(100);sknr0__Amoebozoa(100);sknr1__Gracilipodida(100);g__Flamella(100);s__Flamella_balnearia(100);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All_GROUP:sk__Eukaryota(100);sknr0__Amoebozoa(100);sknr1__Gracilipodida(100);g__Flamella(100);s__Lobosea_sp._Borok(100);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All_GROUP:sk__Eukaryota(100);sknr0__Amoebozoa(84);sknr1__Gracilipodida(81);s__soil_amoeba_AND16(81);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All_GROUP:sk__Eukaryota(100);sknr0__Amoebozoa(100);sknr1__Gracilipodida(88);s__soil_amoeba_AND16(88);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All_GROUP:sk__Eukaryota(100);sknr0__Amoebozoa(100);sknr1__Gracilipodida(100);s__soil_amoeba_AND16(100);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All_GROUP:sk__Eukaryota(100);sknr0__Amoebozoa(94);sknr1__Gracilipodida(86);s__soil_amoeba_AND16(86);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All_GROUP:sk__Eukaryota(100);sknr0__Amoebozoa(100);sknr1__Gracilipodida(100);s__soil_amoeba_AND16(100);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All_GROUP:sk__Eukaryota(100);sknr0__Amoebozoa(94);sknr1__Gracilipodida(84);s__soil_amoeba_AND16(84);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All_GROUP:sk__Eukaryota(100);sknr0__Amoebozoa(95);sknr1__Gracilipodida(84);s__soil_amoeba_AND16(84);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All_GROUP:sk__Eukaryota(100);sknr0__Amoebozoa(95);sknr1__Gracilipodida(89);g__Telaepolella(87);s__Telaepolella_tubasferens(87);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All_GROUP:sk__Eukaryota(100);sknr0__Amoebozoa(100);sknr1__Gracilipodida(100);g__Telaepolella(100);s__Telaepolella_tubasferens(100);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All_GROUP:sk__Eukaryota(100);sknr0__Amoebozoa(100);sknr1__Gracilipodida(100);g__Flamella(100);s__uncultured_marine_picoeukaryote(100);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All_GROUP:sk__Eukaryota(100);sknr0__Amoebozoa(100);sknr1__Gracilipodida(100);g__Filamoeba(100);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All_GROUP:sk__Eukaryota(100);sknr0__Amoebozoa(100);sknr1__Gracilipodida(100);g__Filamoeba(100);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All_GROUP:sk__Eukaryota(100);sknr0__Amoebozoa(100);sknr1__Gracilipodida(100);g__Filamoeba(100);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All_GROUP:sk__Eukaryota(100);sknr0__Amoebozoa(100);sknr1__Gracilipodida(100);g__Filamoeba(100);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All_GROUP:sk__Eukaryota(100);sknr0__Amoebozoa(100);sknr1__Gracilipodida(100);g__Flamella(100);gnr0__Lobosea_sp._H9a_3E(100);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All_GROUP:sk__Eukaryota(100);sknr0__Amoebozoa(100);sknr1__LEMD255(100);s__uncultured_Eimeriidae(100);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All_GROUP:sk__Eukaryota(100);sknr0__Amoebozoa(100);sknr1__LEMD255(100);skun2__uncultured_eukaryote(100);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All_GROUP:sk__Eukaryota(100);sknr0__Amoebozoa(100);sknr1__LKM74(100);s__uncultured_freshwater_eukaryote(100);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All_GROUP:sk__Eukaryota(100);sknr0__Amoebozoa(100);sknr1__Schizoplasmodiida(100);g__Phalansterium(100);s__Phalansterium_sp._1_JFP-2013(86);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All_GROUP:sk__Eukaryota(100);sknr0__Amoebozoa(100);sknr1__Schizoplasmodiida(100);g__Phalansterium(100);s__Phalansterium_sp._SR1-9H(92);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All_GROUP:sk__Eukaryota(100);sknr0__Amoebozoa(100);sknr1__Schizoplasmodiida(100);g__Phalansterium(100);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All_GROUP:sk__Eukaryota(100);sknr0__Amoebozoa(100);sknr1__Schizoplasmodiida(100);g__Phalansterium(100);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All_GROUP:sk__Eukaryota(100);sknr0__Amoebozoa(87);sknr1__Schizoplasmodiida(81);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All_GROUP:sk__Eukaryota(100);sknr0__Amoebozoa(96);sknr1__Schizoplasmodiida(95);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All_GROUP:sk__Eukaryota(100);sknr0__Amoebozoa(95);sknr1__Schizoplasmodiida(92);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All_GROUP:sk__Eukaryota(100);sknr0__Amoebozoa(95);sknr1__Schizoplasmodiida(95);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All_GROUP:sk__Eukaryota(100);sknr0__Amoebozoa(92);sknr1__Schizoplasmodiida(91);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All_GROUP:sk__Eukaryota(100);sknr0__Amoebozoa(93);sknr1__Schizoplasmodiida(93);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All_GROUP:sk__Eukaryota(100);sknr0__Amoebozoa(96);sknr1__Schizoplasmodiida(96);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All_GROUP:sk__Eukaryota(100);sknr0__Amoebozoa(96);sknr1__Schizoplasmodiida(96);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All_GROUP:sk__Eukaryota(100);sknr0__Amoebozoa(100);sknr1__Tubulinea(100);o__Leptomyxida(100);g__Leptomyxa(99);s__Ripidomyxa_sp._RP009(84);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All_GROUP:sk__Eukaryota(100);sknr0__Amoebozoa(100);sknr1__Tubulinea(100);o__Leptomyxida(100);s__uncultured_Eimeriidae(98);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All_GROUP:sk__Eukaryota(100);sknr0__Amoebozoa(100);sknr1__Tubulinea(100);o__Leptomyxida(100);g__Leptomyxa(82);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All_GROUP:sk__Eukaryota(100);sknr0__Amoebozoa(100);sknr1__Tubulinea(100);o__Leptomyxida(100);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All_GROUP:sk__Eukaryota(100);sknr0__Amoebozoa(89);sknr1__Tubulinea(89);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All_GROUP:sk__Eukaryota(100);sknr0__Amoebozoa(94);sknr1__Tubulinea(94);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All_GROUP:sk__Eukaryota(100);sknr0__Amoebozoa(93);sknr1__Tubulinea(91);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All_GROUP:sk__Eukaryota(100);sknr0__Amoebozoa(96);sknr1__Tubulinea(96);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All_GROUP:sk__Eukaryota(100);sknr0__Amoebozoa(95);sknr1__Tubulinea(95);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All_GROUP:sk__Eukaryota(100);sknr0__Amoebozoa(100);sknr1__Tubulinea(100);o__Arcellinida(100);onr0__Echinamoebida(100);g__Vermamoeba(100);s__Vermamoeba_vermiformis(96);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All_GROUP:sk__Eukaryota(100);sknr0__Amoebozoa(100);sknr1__Tubulinea(100);o__Arcellinida(100);onr0__Echinamoebida(100);g__Vermamoeba(100);s__Vermamoeba_vermiformis(100);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All_GROUP:sk__Eukaryota(100);sknr0__Amoebozoa(95);sknr1__Tubulinea(95);o__Arcellinida(95);onr0__Echinamoebida(95);g__Echinamoeba(95);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All_GROUP:sk__Eukaryota(100);sknr0__Amoebozoa(100);sknr1__Tubulinea(100);sknr2__Euamoebida(100);g__Glaeseria(100);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All_GROUP:sk__Eukaryota(100);sknr0__Amoebozoa(99);sknr1__Tubulinea(99);sknr2__Euamoebida(98);g__Glaeseria(95);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All_GROUP:sk__Eukaryota(100);sknr0__Amoebozoa(98);sknr1__Tubulinea(98);sknr2__Euamoebida(97);g__Glaeseria(95);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All_GROUP:sk__Eukaryota(100);sknr0__Amoebozoa(91);sknr1__Tubulinea(91);sknr2__Euamoebida(91);g__Glaeseria(91);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All_GROUP:sk__Eukaryota(100);sknr0__Amoebozoa(96);sknr1__Tubulinea(94);sknr2__Euamoebida(94);g__Glaeseria(94);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All_GROUP:sk__Eukaryota(100);sknr0__Amoebozoa(98);sknr1__Tubulinea(98);sknr2__Euamoebida(98);g__Glaeseria(98);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All_GROUP:sk__Eukaryota(100);sknr0__Amoebozoa(99);sknr1__Tubulinea(98);sknr2__Euamoebida(97);g__Glaeseria(97);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All_GROUP:sk__Eukaryota(100);sknr0__Amoebozoa(100);sknr1__Tubulinea(100);sknr2__Euamoebida(100);g__Glaeseria(100);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All_GROUP:sk__Eukaryota(100);sknr0__Amoebozoa(85);sknr1__Tubulinea(84);sknr2__Euamoebida(81);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All_GROUP:sk__Eukaryota(100);sknr0__Amoebozoa(100);sknr1__Tubulinea(100);sknr2__Euamoebida(100);sknr3__BOLA868(100);s__uncultured_Lobosea(100);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All_GROUP:sk__Eukaryota(100);sknr0__Amoebozoa(100);sknr1__Tubulinea(100);sknr2__Euamoebida(100);sknr3__BOLA868(100);s__uncultured_Lobosea(100);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All_GROUP:sk__Eukaryota(100);sknr0__Amoebozoa(92);sknr1__Tubulinea(92);sknr2__Euamoebida(92);sknr3__BOLA868(92);s__uncultured_Lobosea(92);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All_GROUP:sk__Eukaryota(100);sknr0__Amoebozoa(98);sknr1__Tubulinea(98);sknr2__Euamoebida(98);sknr3__BOLA868(98);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All_GROUP:sk__Eukaryota(100);sknr0__Amoebozoa(100);sknr1__Tubulinea(100);sknr2__Euamoebida(100);sknr3__BOLA868(100);skun4__uncultured_eukaryote(99);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All_GROUP:sk__Eukaryota(100);sknr0__Amoebozoa(100);sknr1__Tubulinea(100);o__Arcellinida(100);subo__Phryganellina(100);subonr0__Cryptodifflugia(100);s__Cryptodifflugia_operculata(97);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All_GROUP:sk__Eukaryota(100);sknr0__Amoebozoa(100);sknr1__Tubulinea(100);o__Arcellinida(100);subo__Phryganellina(100);subonr0__Cryptodifflugia(100);s__Cryptodifflugia_operculata(100);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All_GROUP:sk__Eukaryota(100);sknr0__Amoebozoa(100);sknr1__WIM5(100);s__uncultured_Acanthamoeba(100);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All_GROUP:sk__Eukaryota(100);sknr0__Amoebozoa(100);sknr1__WIM5(99);skun2__uncultured_eukaryote(99);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All_GROUP:sk__Eukaryota(100);sknr0__Amoebozoa(100);sknr1__WIM5(100);sknr2__WIM_1_lineage(100);skun3__uncultured_eukaryote(100);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All_GROUP:sk__Eukaryota(100);sknr0__Archaeplastida(100);sknr1__Chloroplastida(100);p__Chlorophyta(100);c__Chlorophyceae(100);o__Chlamydomonadales(99);g__Chlamydomonas(97);s__Chlamydomonas_reinhardtii(97);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All_GROUP:sk__Eukaryota(100);sknr0__Archaeplastida(100);sknr1__Chloroplastida(100);p__Chlorophyta(100);c__Trebouxiophyceae(100);o__Chlorellales(99);g__Chlorella(99);s__'Chlorella'_mirabilis(99);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All_GROUP:sk__Eukaryota(100);sknr0__Archaeplastida(100);sknr1__Chloroplastida(100);p__Chlorophyta(100);c__Chlorophyceae(100);o__Chlamydomonadales(100);g__Chlorococcum(99);s__Chlorococcum_echinozygotum(99);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All_GROUP:sk__Eukaryota(100);sknr0__Archaeplastida(100);sknr1__Chloroplastida(100);p__Chlorophyta(100);c__Chlorophyceae(100);o__Chlamydomonadales(100);g__Chlorosarcinopsis(100);s__Chlorosarcinopsis_bastropiensis(100);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All_GROUP:sk__Eukaryota(100);sknr0__Archaeplastida(100);sknr1__Chloroplastida(100);p__Chlorophyta(100);c__Trebouxiophyceae(100);o__Microthamniales(100);g__Dictyochloropsis(100);s__Dictyochloropsis_splendida(100);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All_GROUP:sk__Eukaryota(100);sknr0__Archaeplastida(100);sknr1__Chloroplastida(100);p__Chlorophyta(100);c__Trebouxiophyceae(100);o__Microthamniales(100);g__Elliptochloris(100);s__Elliptochloris_subsphaerica(96);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All_GROUP:sk__Eukaryota(100);sknr0__Archaeplastida(100);sknr1__Chloroplastida(100);p__Chlorophyta(100);c__Trebouxiophyceae(97);o__Ctenocladales(95);g__Leptosira(95);s__Leptosira_terrestris(95);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All_GROUP:sk__Eukaryota(100);sknr0__Archaeplastida(100);sknr1__Chloroplastida(100);p__Chlorophyta(100);c__Chlorophyceae(100);o__Chlamydomonadales(98);g__Protosiphon(98);s__Protosiphon_botryoides(98);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All_GROUP:sk__Eukaryota(100);sknr0__Archaeplastida(100);sknr1__Chloroplastida(100);p__Chlorophyta(100);c__Trebouxiophyceae(100);s__uncultured_Dunaliellaceae(84);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All_GROUP:sk__Eukaryota(100);sknr0__Archaeplastida(100);sknr1__Chloroplastida(100);p__Chlorophyta(100);c__Chlorophyceae(100);s__uncultured_Eimeriidae(93);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All_GROUP:sk__Eukaryota(100);sknr0__Archaeplastida(100);sknr1__Chloroplastida(100);p__Chlorophyta(100);c__Chlorophyceae(100);s__uncultured_Eimeriidae(99);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All_GROUP:sk__Eukaryota(100);sknr0__Archaeplastida(100);sknr1__Chloroplastida(100);p__Chlorophyta(100);c__Chlorophyceae(86);s__uncultured_Scenedesmaceae(82);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All_GROUP:sk__Eukaryota(100);sknr0__Archaeplastida(100);sknr1__Chloroplastida(100);p__Chlorophyta(100);c__Trebouxiophyceae(100);o__Chlorellales(92);g__Chlorella(82);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All_GROUP:sk__Eukaryota(100);sknr0__Archaeplastida(100);sknr1__Chloroplastida(100);p__Chlorophyta(100);c__Trebouxiophyceae(100);o__Chlorellales(99);g__Chlorella(93);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All_GROUP:sk__Eukaryota(100);sknr0__Archaeplastida(100);sknr1__Chloroplastida(100);p__Chlorophyta(100);c__Chlorophyceae(100);o__Chlamydomonadales(89);g__Chlorococcum(87);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All_GROUP:sk__Eukaryota(100);sknr0__Archaeplastida(100);sknr1__Chloroplastida(100);p__Chlorophyta(100);c__Chlorophyceae(100);o__Sphaeropleales(92);g__Desmodesmus(92);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All_GROUP:sk__Eukaryota(100);sknr0__Archaeplastida(100);sknr1__Chloroplastida(100);p__Chlorophyta(100);c__Chlorophyceae(100);o__Sphaeropleales(100);g__Pseudomuriella(100);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All_GROUP:sk__Eukaryota(100);sknr0__Archaeplastida(100);sknr1__Chloroplastida(100);p__Chlorophyta(100);c__Chlorophyceae(100);o__Chlamydomonadales(98);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All_GROUP:sk__Eukaryota(100);sknr0__Archaeplastida(100);sknr1__Chloroplastida(100);p__Chlorophyta(100);c__Chlorophyceae(98);o__Sphaeropleales(82);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All_GROUP:sk__Eukaryota(100);sknr0__Archaeplastida(100);sknr1__Chloroplastida(100);p__Chlorophyta(100);c__Chlorophyceae(100);o__Sphaeropleales(84);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All_GROUP:sk__Eukaryota(100);sknr0__Archaeplastida(100);sknr1__Chloroplastida(100);p__Chlorophyta(83);c__Chlorophyceae(82);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All_GROUP:sk__Eukaryota(100);sknr0__Archaeplastida(100);sknr1__Chloroplastida(100);p__Chlorophyta(100);c__Chlorophyceae(99);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All_GROUP:sk__Eukaryota(100);sknr0__Archaeplastida(100);sknr1__Chloroplastida(100);p__Chlorophyta(99);c__Chlorophyceae(94);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All_GROUP:sk__Eukaryota(100);sknr0__Archaeplastida(100);sknr1__Chloroplastida(100);p__Chlorophyta(99);c__Trebouxiophyceae(96);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All_GROUP:sk__Eukaryota(100);sknr0__Archaeplastida(100);sknr1__Chloroplastida(100);p__Chlorophyta(100);c__Ulvophyceae(100);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All_GROUP:sk__Eukaryota(100);sknr0__Archaeplastida(100);sknr1__Chloroplastida(100);p__Chlorophyta(100);c__Trebouxiophyceae(100);cnr0__Incertae_Sedis(100);g__Chloropyrula(100);s__Chloropyrula_uraliensis(100);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All_GROUP:sk__Eukaryota(100);sknr0__Opisthokonta(95);sknr1__Nucletmycea(92);k__Fungi(92);subk__Dikarya(92);p__Ascomycota(92);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All_GROUP:sk__Eukaryota(100);sknr0__Opisthokonta(100);sknr1__Nucletmycea(100);k__Fungi(100);subk__Dikarya(100);p__Ascomycota(100);subp__Pezizomycotina(100);c__Sordariomycetes(100);o__Hypocreales(100);f__Nectriaceae(94);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All_GROUP:sk__Eukaryota(100);sknr0__Opisthokonta(100);sknr1__Nucletmycea(100);k__Fungi(100);subk__Dikarya(100);p__Ascomycota(100);subp__Pezizomycotina(100);c__Pezizomycetes(100);o__Pezizales(100);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All_GROUP:sk__Eukaryota(100);sknr0__Opisthokonta(100);sknr1__Nucletmycea(100);k__Fungi(100);subk__Dikarya(100);p__Ascomycota(100);subp__Pezizomycotina(100);c__Sordariomycetes(100);o__Sordariales(100);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All_GROUP:sk__Eukaryota(100);sknr0__Opisthokonta(100);sknr1__Nucletmycea(100);k__Fungi(100);subk__Dikarya(100);p__Ascomycota(100);subp__Pezizomycotina(100);c__Sordariomycetes(98);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All_GROUP:sk__Eukaryota(100);sknr0__Opisthokonta(100);sknr1__Nucletmycea(100);k__Fungi(100);subk__Dikarya(100);p__Ascomycota(100);subp__Pezizomycotina(100);c__Sordariomycetes(96);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All_GROUP:sk__Eukaryota(100);sknr0__Opisthokonta(100);sknr1__Nucletmycea(100);k__Fungi(100);subk__Dikarya(99);p__Ascomycota(99);subp__Pezizomycotina(99);subpnr0__Incertae_Sedis(99);subpnr1__Incertae_Sedis(99);subpnr2__Incertae_Sedis(99);g__Calcarisporiella(99);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All_GROUP:sk__Eukaryota(100);sknr0__Opisthokonta(100);sknr1__Nucletmycea(100);k__Fungi(100);subk__Dikarya(100);p__Ascomycota(100);subp__Saccharomycotina(100);c__Saccharomycetes(100);o__Saccharomycetales(100);s__Candida_sp._BG02-7-21-004Q-1-2(97);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All_GROUP:sk__Eukaryota(100);sknr0__Opisthokonta(100);sknr1__Nucletmycea(100);k__Fungi(100);subk__Dikarya(100);p__Ascomycota(100);subp__Saccharomycotina(100);c__Saccharomycetes(100);o__Saccharomycetales(100);onr0__Incertae_Sedis(100);g__Candida(100);s__Candida_intermedia(100);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All_GROUP:sk__Eukaryota(100);sknr0__Opisthokonta(100);sknr1__Nucletmycea(100);k__Fungi(100);subk__Dikarya(100);p__Ascomycota(100);subp__Saccharomycotina(100);c__Saccharomycetes(100);o__Saccharomycetales(100);onr0__Incertae_Sedis(93);g__Candida(93);s__Candida_quercitrusa(93);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All_GROUP:sk__Eukaryota(100);sknr0__Opisthokonta(100);sknr1__Nucletmycea(100);k__Fungi(100);subk__Dikarya(100);p__Ascomycota(100);subp__Taphrinomycotina(98);c__Archaeorhizomycetes(98);o__Archaeorhizomycetales(98);f__Archaeorhizomycetaceae(98);g__Archaeorhizomyces(98);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All_GROUP:sk__Eukaryota(100);sknr0__Opisthokonta(100);sknr1__Nucletmycea(100);k__Fungi(100);subk__Dikarya(100);p__Ascomycota(100);subp__Taphrinomycotina(100);c__Archaeorhizomycetes(100);o__Archaeorhizomycetales(100);f__Archaeorhizomycetaceae(100);g__Archaeorhizomyces(100);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All_GROUP:sk__Eukaryota(100);sknr0__Opisthokonta(96);sknr1__Nucletmycea(96);k__Fungi(96);subk__Dikarya(95);p__Basidiomycota(84);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All_GROUP:sk__Eukaryota(100);sknr0__Opisthokonta(100);sknr1__Nucletmycea(100);k__Fungi(100);subk__Dikarya(100);p__Basidiomycota(100);pnr0__Agaricomycotina(100);c__Tremellomycetes(100);o__Tremellales(100);f__Tremellaceae(100);g__Bullera(100);s__Bullera_miyagiana(100);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All_GROUP:sk__Eukaryota(100);sknr0__Opisthokonta(100);sknr1__Nucletmycea(100);k__Fungi(100);subk__Dikarya(100);p__Basidiomycota(100);pnr0__Agaricomycotina(100);c__Tremellomycetes(100);o__Tremellales(100);f__Tremellaceae(100);g__Cryptococcus(100);s__Cryptococcus_flavescens(83);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All_GROUP:sk__Eukaryota(100);sknr0__Opisthokonta(100);sknr1__Nucletmycea(100);k__Fungi(100);subk__Dikarya(100);p__Basidiomycota(100);pnr0__Agaricomycotina(100);c__Agaricomycetes(100);o__Geastrales(93);f__Geastraceae(93);g__Geastrum(93);s__Geastrum_saccatum(93);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Tremellomycetes(100);o__Cystofilobasidiales(100);f__Cystofilobasidiaceae(100);g__Guehomyces(95);s__Guehomyces_pullulans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All_GROUP:sk__Eukaryota(100);sknr0__Opisthokonta(100);sknr1__Nucletmycea(100);k__Fungi(100);subk__Dikarya(100);p__Basidiomycota(100);pnr0__Agaricomycotina(100);c__Agaricomycetes(100);o__Boletales(100);f__Sclerodermataceae(100);g__Scleroderma(100);s__Scleroderma_laeve(99);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All_GROUP:sk__Eukaryota(100);sknr0__Opisthokonta(100);sknr1__Nucletmycea(100);k__Fungi(100);subk__Dikarya(100);p__Basidiomycota(100);pnr0__Agaricomycotina(100);c__Agaricomycetes(100);s__uncultured_Auriculariaceae(81);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All_GROUP:sk__Eukaryota(100);sknr0__Opisthokonta(100);sknr1__Nucletmycea(100);k__Fungi(100);subk__Dikarya(100);p__Basidiomycota(100);pnr0__Agaricomycotina(100);c__Tremellomycetes(100);o__Tremellales(100);f__Tremellaceae(100);g__Cryptococcus(100);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All_GROUP:sk__Eukaryota(100);sknr0__Opisthokonta(100);sknr1__Nucletmycea(100);k__Fungi(100);subk__Dikarya(100);p__Basidiomycota(100);pnr0__Agaricomycotina(100);c__Agaricomycetes(100);o__Russulales(93);f__Russulaceae(93);g__Russula(88);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All_GROUP:sk__Eukaryota(100);sknr0__Opisthokonta(100);sknr1__Nucletmycea(100);k__Fungi(100);subk__Dikarya(100);p__Basidiomycota(100);pnr0__Agaricomycotina(100);c__Agaricomycetes(100);o__Phallales(90);f__Phallaceae(90);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All_GROUP:sk__Eukaryota(100);sknr0__Opisthokonta(100);sknr1__Nucletmycea(100);k__Fungi(100);subk__Dikarya(100);p__Basidiomycota(100);pnr0__Agaricomycotina(100);c__Tremellomycetes(100);o__Tremellales(100);onr0__Incertae_Sedis(95);g__Hannaella(90);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pnr0__Agaricomycotina(100);c__Agaricomycetes(100);o__Trechisporales(100);f__Hydnodontaceae(100);fnr0__uncultured(92);s__uncultured_soil_fungus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All_GROUP:sk__Eukaryota(100);sknr0__Opisthokonta(100);sknr1__Nucletmycea(100);k__Fungi(100);subk__Dikarya(100);p__Basidiomycota(100);subp__Pucciniomycotina(100);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All_GROUP:sk__Eukaryota(100);sknr0__Opisthokonta(100);sknr1__Nucletmycea(100);k__Fungi(100);subk__Dikarya(100);p__Basidiomycota(100);subp__Pucciniomycotina(100);subc__Microbotryomycetes(84);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All_GROUP:sk__Eukaryota(100);sknr0__Opisthokonta(100);sknr1__Nucletmycea(100);k__Fungi(100);p__Blastocladiomycota(99);pnr0__Incertae_Sedis(99);c__Blastocladiomycetes(99);o__Blastocladiales(99);f__Blastocladiaceae(81);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All_GROUP:sk__Eukaryota(100);sknr0__Opisthokonta(100);sknr1__Nucletmycea(100);k__Fungi(100);p__Chytridiomycota(99);pnr0__Incertae_Sedis(99);c__Chytridiomycetes(99);o__Chytridiales(93);f__Synchytriaceae(91);g__Synchytrium(91);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All_GROUP:sk__Eukaryota(100);sknr0__Opisthokonta(100);sknr1__Nucletmycea(100);k__Fungi(100);p__Chytridiomycota(100);pnr0__Incertae_Sedis(100);c__Chytridiomycetes(100);o__Chytridiales(94);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All_GROUP:sk__Eukaryota(100);sknr0__Opisthokonta(100);sknr1__Nucletmycea(100);k__Fungi(100);p__Chytridiomycota(100);pnr0__Incertae_Sedis(100);c__Chytridiomycetes(100);o__Rhizophydiales(96);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All_GROUP:sk__Eukaryota(100);sknr0__Opisthokonta(99);sknr1__Nucletmycea(99);k__Fungi(99);p__Chytridiomycota(99);pnr0__Incertae_Sedis(99);c__Chytridiomycetes(99);o__Rhizophydiales(88);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All_GROUP:sk__Eukaryota(100);sknr0__Opisthokonta(100);sknr1__Nucletmycea(100);k__Fungi(100);p__Chytridiomycota(99);pnr0__Incertae_Sedis(99);c__Chytridiomycetes(99);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All_GROUP:sk__Eukaryota(100);sknr0__Opisthokonta(100);sknr1__Nucletmycea(100);k__Fungi(100);p__Chytridiomycota(98);pnr0__Incertae_Sedis(98);c__Chytridiomycetes(98);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All_GROUP:sk__Eukaryota(100);sknr0__Opisthokonta(98);sknr1__Nucletmycea(94);k__Fungi(94);p__Chytridiomycota(85);pnr0__Incertae_Sedis(85);c__Chytridiomycetes(85);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All_GROUP:sk__Eukaryota(100);sknr0__Opisthokonta(99);sknr1__Nucletmycea(99);k__Fungi(99);p__Chytridiomycota(98);pnr0__Incertae_Sedis(98);c__Chytridiomycetes(98);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All_GROUP:sk__Eukaryota(100);sknr0__Opisthokonta(100);sknr1__Nucletmycea(99);k__Fungi(99);p__Chytridiomycota(99);pnr0__Incertae_Sedis(99);c__Chytridiomycetes(99);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All_GROUP:sk__Eukaryota(100);sknr0__Opisthokonta(94);sknr1__Nucletmycea(91);k__Fungi(91);p__Chytridiomycota(82);pnr0__Incertae_Sedis(82);c__Chytridiomycetes(82);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All_GROUP:sk__Eukaryota(100);sknr0__Opisthokonta(100);sknr1__Nucletmycea(99);k__Fungi(99);p__Chytridiomycota(98);pnr0__Incertae_Sedis(98);c__Chytridiomycetes(98);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All_GROUP:sk__Eukaryota(100);sknr0__Opisthokonta(100);sknr1__Nucletmycea(100);k__Fungi(100);p__Chytridiomycota(100);pnr0__Incertae_Sedis(100);c__Chytridiomycetes(100);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All_GROUP:sk__Eukaryota(100);sknr0__Opisthokonta(99);sknr1__Nucletmycea(97);k__Fungi(97);p__Chytridiomycota(96);pnr0__Incertae_Sedis(96);c__Chytridiomycetes(96);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All_GROUP:sk__Eukaryota(100);sknr0__Opisthokonta(100);sknr1__Nucletmycea(100);k__Fungi(100);p__Cryptomycota(100);pnr0__Incertae_Sedis(99);pnr1__Incertae_Sedis(99);pnr2__Incertae_Sedis(99);pnr3__Incertae_Sedis(99);pnr4__Paramicrosporidium(99);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All_GROUP:sk__Eukaryota(100);sknr0__Opisthokonta(100);sknr1__Nucletmycea(99);k__Fungi(99);p__Cryptomycota(96);pnr0__Incertae_Sedis(96);pnr1__Incertae_Sedis(96);pnr2__Incertae_Sedis(96);pnr3__Incertae_Sedis(96);pnr4__Paramicrosporidium(96);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All_GROUP:sk__Eukaryota(100);sknr0__Opisthokonta(100);sknr1__Nucletmycea(100);k__Fungi(100);p__Cryptomycota(100);pnr0__Incertae_Sedis(100);pnr1__Incertae_Sedis(100);pnr2__Incertae_Sedis(100);pnr3__Incertae_Sedis(100);pnr4__Paramicrosporidium(100);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All_GROUP:sk__Eukaryota(100);sknr0__Opisthokonta(98);sknr1__Nucletmycea(98);k__Fungi(98);p__Cryptomycota(92);pnr0__Incertae_Sedis(92);pnr1__Incertae_Sedis(92);pnr2__Incertae_Sedis(92);pnr3__Incertae_Sedis(92);pnr4__Paramicrosporidium(92);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All_GROUP:sk__Eukaryota(100);sknr0__Opisthokonta(100);sknr1__Nucletmycea(99);k__Fungi(99);p__Cryptomycota(99);pnr0__Incertae_Sedis(97);pnr1__Incertae_Sedis(97);pnr2__Incertae_Sedis(97);pnr3__Incertae_Sedis(97);pnr4__Paramicrosporidium(97);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All_GROUP:sk__Eukaryota(100);sknr0__Opisthokonta(100);sknr1__Nucletmycea(100);k__Fungi(100);p__Cryptomycota(99);pnr0__Incertae_Sedis(99);pnr1__Incertae_Sedis(99);pnr2__Incertae_Sedis(99);pnr3__Incertae_Sedis(99);g__Rozella(99);gun0__uncultured_fungus(99);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All_GROUP:sk__Eukaryota(100);sknr0__Opisthokonta(100);sknr1__Nucletmycea(100);k__Fungi(100);p__Cryptomycota(100);pnr0__LKM11(100);s__uncultured_Cryptomycota(93);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All_GROUP:sk__Eukaryota(100);sknr0__Opisthokonta(100);sknr1__Nucletmycea(100);k__Fungi(100);p__Cryptomycota(100);pnr0__LKM11(100);s__uncultured_rhizosphere_zygomycete(100);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All_GROUP:sk__Eukaryota(100);sknr0__Opisthokonta(91);sknr1__Nucletmycea(88);k__Fungi(88);p__Cryptomycota(85);pnr0__LKM11(84);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All_GROUP:sk__Eukaryota(100);sknr0__Opisthokonta(100);sknr1__Nucletmycea(100);k__Fungi(100);p__Cryptomycota(100);pnr0__LKM11(100);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All_GROUP:sk__Eukaryota(100);sknr0__Opisthokonta(100);sknr1__Nucletmycea(100);k__Fungi(100);p__Cryptomycota(100);pnr0__LKM11(100);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All_GROUP:sk__Eukaryota(100);sknr0__Opisthokonta(100);sknr1__Nucletmycea(100);k__Fungi(100);p__Cryptomycota(100);pnr0__LKM11(100);pun1__uncultured_eukaryote(87);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All_GROUP:sk__Eukaryota(100);sknr0__Opisthokonta(97);sknr1__Nucletmycea(88);k__Fungi(88);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All_GROUP:sk__Eukaryota(100);sknr0__Opisthokonta(90);sknr1__Nucletmycea(85);k__Fungi(85);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All_GROUP:sk__Eukaryota(100);sknr0__Opisthokonta(90);sknr1__Nucletmycea(90);k__Fungi(90);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All_GROUP:sk__Eukaryota(100);sknr0__Opisthokonta(97);sknr1__Nucletmycea(89);k__Fungi(89);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All_GROUP:sk__Eukaryota(100);sknr0__Opisthokonta(95);sknr1__Nucletmycea(88);k__Fungi(87);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All_GROUP:sk__Eukaryota(100);sknr0__Opisthokonta(87);sknr1__Nucletmycea(82);k__Fungi(82);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All_GROUP:sk__Eukaryota(100);sknr0__Opisthokonta(88);sknr1__Nucletmycea(85);k__Fungi(85);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All_GROUP:sk__Eukaryota(100);sknr0__Opisthokonta(92);sknr1__Nucletmycea(86);k__Fungi(86);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All_GROUP:sk__Eukaryota(100);sknr0__Opisthokonta(93);sknr1__Nucletmycea(90);k__Fungi(90);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All_GROUP:sk__Eukaryota(100);sknr0__Opisthokonta(94);sknr1__Nucletmycea(93);k__Fungi(92);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All_GROUP:sk__Eukaryota(100);sknr0__Opisthokonta(90);sknr1__Nucletmycea(86);k__Fungi(86);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All_GROUP:sk__Eukaryota(100);sknr0__Opisthokonta(94);sknr1__Nucletmycea(93);k__Fungi(90);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All_GROUP:sk__Eukaryota(100);sknr0__Opisthokonta(97);sknr1__Nucletmycea(80);k__Fungi(80);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All_GROUP:sk__Eukaryota(100);sknr0__Opisthokonta(92);sknr1__Nucletmycea(89);k__Fungi(84);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All_GROUP:sk__Eukaryota(100);sknr0__Opisthokonta(99);sknr1__Nucletmycea(99);k__Fungi(99);subk__Dikarya(97);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All_GROUP:sk__Eukaryota(100);sknr0__Opisthokonta(100);sknr1__Nucletmycea(98);k__Fungi(98);subk__Dikarya(98);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All_GROUP:sk__Eukaryota(100);sknr0__Opisthokonta(99);sknr1__Nucletmycea(99);k__Fungi(99);knr0__Incertae_Sedis(99);subp__Kickxellomycotina(99);subpnr0__Incertae_Sedis(99);o__Kickxellales(99);f__Kickxellaceae(99);g__Martensiomyces(88);s__Martensiomyces_pterosporus(88);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All_GROUP:sk__Eukaryota(100);sknr0__Opisthokonta(100);sknr1__Nucletmycea(100);k__Fungi(100);knr0__Incertae_Sedis(100);subp__Kickxellomycotina(100);subpnr0__Incertae_Sedis(100);o__Kickxellales(100);f__Kickxellaceae(100);g__Ramicandelaber(100);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All_GROUP:sk__Eukaryota(100);sknr0__Opisthokonta(100);sknr1__Nucletmycea(100);k__Fungi(100);knr0__Incertae_Sedis(100);subp__Kickxellomycotina(100);subpnr0__Incertae_Sedis(100);o__Kickxellales(100);f__Kickxellaceae(100);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All_GROUP:sk__Eukaryota(100);sknr0__Opisthokonta(98);sknr1__Nucletmycea(98);k__Fungi(98);knr0__Incertae_Sedis(98);subp__Mucoromycotina(98);subpnr0__Incertae_Sedis(98);o__Mortierellales(98);s__Mortierella_sp._MS-6(92);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All_GROUP:sk__Eukaryota(100);sknr0__Opisthokonta(100);sknr1__Nucletmycea(100);k__Fungi(100);knr0__Incertae_Sedis(100);subp__Mucoromycotina(100);subpnr0__Incertae_Sedis(100);o__Mortierellales(100);s__Mortierella_sp._MS-6(100);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All_GROUP:sk__Eukaryota(100);sknr0__Opisthokonta(100);sknr1__Nucletmycea(100);k__Fungi(100);knr0__Incertae_Sedis(100);subp__Mucoromycotina(100);subpnr0__Incertae_Sedis(100);o__Mortierellales(100);s__uncultured_Eimeriidae(91);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All_GROUP:sk__Eukaryota(100);sknr0__Opisthokonta(100);sknr1__Nucletmycea(100);k__Fungi(100);knr0__Incertae_Sedis(88);subp__Mucoromycotina(88);subpnr0__Incertae_Sedis(88);o__Endogonales(87);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All_GROUP:sk__Eukaryota(100);sknr0__Opisthokonta(100);sknr1__Nucletmycea(100);k__Fungi(100);knr0__Incertae_Sedis(100);subp__Mucoromycotina(100);subpnr0__Incertae_Sedis(100);o__Mortierellales(100);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All_GROUP:sk__Eukaryota(100);sknr0__Opisthokonta(86);sknr1__Nucletmycea(86);k__Fungi(86);knr0__Incertae_Sedis(86);subp__Mucoromycotina(86);subpnr0__Incertae_Sedis(86);o__Mortierellales(86);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All_GROUP:sk__Eukaryota(100);sknr0__Opisthokonta(98);sknr1__Nucletmycea(98);k__Fungi(98);knr0__Incertae_Sedis(98);subp__Mucoromycotina(98);subpnr0__Incertae_Sedis(98);o__Mortierellales(98);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All_GROUP:sk__Eukaryota(100);sknr0__Opisthokonta(99);sknr1__Nucletmycea(99);k__Fungi(99);knr0__Incertae_Sedis(99);subp__Mucoromycotina(99);subpnr0__Incertae_Sedis(99);o__Mortierellales(99);oun0__uncultured_fungus(90);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All_GROUP:sk__Eukaryota(100);sknr0__Opisthokonta(100);sknr1__Nucletmycea(100);k__Fungi(100);knr0__Incertae_Sedis(100);subp__Zoopagomycotina(100);subpnr0__Incertae_Sedis(100);o__Zoopagales(100);s__uncultured_Eimeriidae(88);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All_GROUP:sk__Eukaryota(100);sknr0__Opisthokonta(100);sknr1__Nucletmycea(100);k__Fungi(100);knr0__LKM15(100);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All_GROUP:sk__Eukaryota(100);sknr0__Opisthokonta(100);sknr1__Nucletmycea(100);k__Fungi(100);knr0__LKM15(99);kun1__uncultured_eukaryote(93);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All_GROUP:sk__Eukaryota(100);sknr0__Opisthokonta(100);sknr1__Nucletmycea(100);k__Fungi(100);knr0__LKM15(100);kun1__uncultured_eukaryote(94);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All_GROUP:sk__Eukaryota(100);sknr0__Opisthokonta(100);sknr1__Nucletmycea(100);k__Fungi(100);knr0__LKM15(100);kun1__uncultured_fungus(86);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All_GROUP:sk__Eukaryota(100);sknr0__Opisthokonta(100);sknr1__Nucletmycea(100);k__Fungi(100);knr0__LKM15(100);kun1__uncultured_fungus(93);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All_GROUP:sk__Eukaryota(100);sknr0__Opisthokonta(100);sknr1__Nucletmycea(100);k__Fungi(100);p__Glomeromycota(100);pnr0__Incertae_Sedis(100);c__Glomeromycetes(100);o__Glomerales(100);f__Glomeraceae(88);g__Glomus(87);s__Claroideoglomus_etunicatum(87);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All_GROUP:sk__Eukaryota(100);sknr0__Opisthokonta(100);sknr1__Nucletmycea(100);k__Fungi(100);p__Glomeromycota(100);pnr0__Incertae_Sedis(100);c__Glomeromycetes(100);o__Diversisporales(100);s__Diversispora_sp._W2423(97);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All_GROUP:sk__Eukaryota(100);sknr0__Opisthokonta(100);sknr1__Nucletmycea(100);k__Fungi(100);p__Glomeromycota(100);pnr0__Incertae_Sedis(100);c__Glomeromycetes(100);o__Glomerales(100);f__Glomeraceae(100);g__Funneliformis(100);s__Funneliformis_mosseae(96);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All_GROUP:sk__Eukaryota(100);sknr0__Opisthokonta(100);sknr1__Nucletmycea(100);k__Fungi(100);p__Glomeromycota(100);pnr0__Incertae_Sedis(100);c__Glomeromycetes(100);o__Glomerales(100);f__Glomeraceae(97);g__Rhizophagus(97);s__Rhizophagus_intraradices(86);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All_GROUP:sk__Eukaryota(100);sknr0__Opisthokonta(100);sknr1__Nucletmycea(100);k__Fungi(100);p__Glomeromycota(100);pnr0__Incertae_Sedis(100);c__Glomeromycetes(100);o__Glomerales(100);s__uncultured_Glomus(93);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All_GROUP:sk__Eukaryota(100);sknr0__Opisthokonta(100);sknr1__Nucletmycea(100);k__Fungi(100);p__Glomeromycota(100);pnr0__Incertae_Sedis(100);c__Glomeromycetes(100);o__Glomerales(100);s__uncultured_mycorrhizal_fungus(98);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All_GROUP:sk__Eukaryota(100);sknr0__Opisthokonta(100);sknr1__Nucletmycea(100);k__Fungi(100);p__Glomeromycota(100);pnr0__Incertae_Sedis(100);c__Glomeromycetes(100);o__Glomerales(100);s__uncultured_mycorrhizal_fungus(94);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All_GROUP:sk__Eukaryota(100);sknr0__Opisthokonta(100);sknr1__Nucletmycea(100);k__Fungi(100);p__Glomeromycota(100);pnr0__Incertae_Sedis(100);c__Glomeromycetes(100);o__Glomerales(100);s__uncultured_mycorrhizal_fungus(100);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All_GROUP:sk__Eukaryota(100);sknr0__Opisthokonta(100);sknr1__Nucletmycea(100);k__Fungi(100);p__Glomeromycota(100);pnr0__Incertae_Sedis(100);c__Glomeromycetes(100);o__Glomerales(100);s__uncultured_mycorrhizal_fungus(93);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All_GROUP:sk__Eukaryota(100);sknr0__Opisthokonta(100);sknr1__Nucletmycea(100);k__Fungi(100);p__Glomeromycota(100);pnr0__Incertae_Sedis(100);c__Glomeromycetes(100);o__Glomerales(99);f__Glomeraceae(91);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All_GROUP:sk__Eukaryota(100);sknr0__Opisthokonta(100);sknr1__Nucletmycea(100);k__Fungi(100);p__Glomeromycota(99);pnr0__Incertae_Sedis(99);c__Glomeromycetes(99);o__Glomerales(99);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All_GROUP:sk__Eukaryota(100);sknr0__Opisthokonta(100);sknr1__Nucletmycea(100);k__Fungi(100);p__Glomeromycota(100);pnr0__Incertae_Sedis(100);c__Glomeromycetes(100);o__Glomerales(100);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All_GROUP:sk__Eukaryota(100);sknr0__Opisthokonta(100);sknr1__Holozoa(100);sknr2__Metazoa_(Animalia)(100);sknr3__Eumetazoa(100);sknr4__Bilateria(100);p__Arthropoda(100);subp__Chelicerata(100);c__Arachnida(100);o__Araneae(98);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All_GROUP:sk__Eukaryota(100);sknr0__Opisthokonta(100);sknr1__Holozoa(100);sknr2__Metazoa_(Animalia)(100);sknr3__Eumetazoa(100);sknr4__Bilateria(100);p__Arthropoda(98);subp__Chelicerata(93);c__Arachnida(84);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All_GROUP:sk__Eukaryota(100);sknr0__Opisthokonta(99);sknr1__Holozoa(99);sknr2__Metazoa_(Animalia)(99);sknr3__Eumetazoa(99);sknr4__Bilateria(98);p__Arthropoda(89);subp__Chelicerata(82);c__Arachnida(82);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All_GROUP:sk__Eukaryota(100);sknr0__Opisthokonta(100);sknr1__Holozoa(100);sknr2__Metazoa_(Animalia)(100);sknr3__Eumetazoa(100);sknr4__Bilateria(100);p__Arthropoda(96);subp__Chelicerata(88);c__Arachnida(86);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All_GROUP:sk__Eukaryota(100);sknr0__Opisthokonta(100);sknr1__Holozoa(100);sknr2__Metazoa_(Animalia)(100);sknr3__Eumetazoa(100);sknr4__Bilateria(100);p__Arthropoda(99);subp__Chelicerata(87);c__Arachnida(87);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All_GROUP:sk__Eukaryota(100);sknr0__Opisthokonta(100);sknr1__Holozoa(100);sknr2__Metazoa_(Animalia)(100);sknr3__Eumetazoa(100);sknr4__Bilateria(100);p__Arthropoda(88);subp__Chelicerata(81);c__Arachnida(81);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All_GROUP:sk__Eukaryota(100);sknr0__Opisthokonta(100);sknr1__Holozoa(100);sknr2__Metazoa_(Animalia)(100);sknr3__Eumetazoa(100);sknr4__Bilateria(100);p__Arthropoda(94);subp__Chelicerata(85);c__Arachnida(84);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All_GROUP:sk__Eukaryota(100);sknr0__Opisthokonta(100);sknr1__Holozoa(100);sknr2__Metazoa_(Animalia)(100);sknr3__Eumetazoa(100);sknr4__Bilateria(100);p__Arthropoda(94);subp__Chelicerata(92);c__Arachnida(92);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All_GROUP:sk__Eukaryota(100);sknr0__Opisthokonta(100);sknr1__Holozoa(100);sknr2__Metazoa_(Animalia)(100);sknr3__Eumetazoa(100);sknr4__Bilateria(100);p__Arthropoda(99);subp__Chelicerata(97);c__Arachnida(97);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All_GROUP:sk__Eukaryota(100);sknr0__Opisthokonta(100);sknr1__Holozoa(100);sknr2__Metazoa_(Animalia)(100);sknr3__Eumetazoa(100);sknr4__Bilateria(100);p__Arthropoda(100);subp__Chelicerata(95);c__Arachnida(95);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All_GROUP:sk__Eukaryota(100);sknr0__Opisthokonta(100);sknr1__Holozoa(100);sknr2__Metazoa_(Animalia)(100);sknr3__Eumetazoa(100);sknr4__Bilateria(100);p__Arthropoda(100);subp__Chelicerata(100);c__Arachnida(100);subc__Acari(100);s__Brachychthoniidae_gen._sp._3_AD1301(100);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All_GROUP:sk__Eukaryota(100);sknr0__Opisthokonta(100);sknr1__Holozoa(100);sknr2__Metazoa_(Animalia)(100);sknr3__Eumetazoa(100);sknr4__Bilateria(100);p__Arthropoda(100);subp__Chelicerata(100);c__Arachnida(100);subc__Acari(100);s__Eupodidae_sp._AMUENV025(94);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All_GROUP:sk__Eukaryota(100);sknr0__Opisthokonta(100);sknr1__Holozoa(100);sknr2__Metazoa_(Animalia)(100);sknr3__Eumetazoa(100);sknr4__Bilateria(100);p__Arthropoda(100);subp__Chelicerata(100);c__Arachnida(100);subc__Acari(100);s__Galumna_lanceata(91);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All_GROUP:sk__Eukaryota(100);sknr0__Opisthokonta(100);sknr1__Holozoa(100);sknr2__Metazoa_(Animalia)(100);sknr3__Eumetazoa(100);sknr4__Bilateria(100);p__Arthropoda(100);subp__Chelicerata(100);c__Arachnida(100);subc__Acari(100);s__Haemaphysalis_formosensis(82);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All_GROUP:sk__Eukaryota(100);sknr0__Opisthokonta(100);sknr1__Holozoa(100);sknr2__Metazoa_(Animalia)(100);sknr3__Eumetazoa(100);sknr4__Bilateria(100);p__Arthropoda(100);subp__Chelicerata(100);c__Arachnida(100);subc__Acari(100);s__Limulidae_environmental_sample(100);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All_GROUP:sk__Eukaryota(100);sknr0__Opisthokonta(100);sknr1__Holozoa(100);sknr2__Metazoa_(Animalia)(100);sknr3__Eumetazoa(100);sknr4__Bilateria(100);p__Arthropoda(100);subp__Chelicerata(100);c__Arachnida(100);subc__Acari(100);s__Oribatula_sakamorii(99);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All_GROUP:sk__Eukaryota(100);sknr0__Opisthokonta(100);sknr1__Holozoa(100);sknr2__Metazoa_(Animalia)(100);sknr3__Eumetazoa(100);sknr4__Bilateria(100);p__Arthropoda(100);subp__Chelicerata(100);c__Arachnida(100);subc__Acari(100);s__Oribatula_tibialis(92);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All_GROUP:sk__Eukaryota(100);sknr0__Opisthokonta(100);sknr1__Holozoa(100);sknr2__Metazoa_(Animalia)(100);sknr3__Eumetazoa(100);sknr4__Bilateria(100);p__Arthropoda(100);subp__Chelicerata(100);c__Arachnida(100);subc__Acari(100);s__Protoribates_hakonensis(85);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All_GROUP:sk__Eukaryota(100);sknr0__Opisthokonta(100);sknr1__Holozoa(100);sknr2__Metazoa_(Animalia)(100);sknr3__Eumetazoa(100);sknr4__Bilateria(100);p__Arthropoda(100);subp__Chelicerata(100);c__Arachnida(100);subc__Acari(100);s__Scheloribates_pallidulus(100);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All_GROUP:sk__Eukaryota(100);sknr0__Opisthokonta(100);sknr1__Holozoa(100);sknr2__Metazoa_(Animalia)(100);sknr3__Eumetazoa(100);sknr4__Bilateria(100);p__Arthropoda(100);subp__Chelicerata(100);c__Arachnida(100);subc__Acari(100);s__Stigmalychus_sp._AD1318(100);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All_GROUP:sk__Eukaryota(100);sknr0__Opisthokonta(100);sknr1__Holozoa(100);sknr2__Metazoa_(Animalia)(100);sknr3__Eumetazoa(100);sknr4__Bilateria(100);p__Arthropoda(100);subp__Chelicerata(100);c__Arachnida(100);subc__Acari(100);s__Tectocepheus_sarekensis(98);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All_GROUP:sk__Eukaryota(100);sknr0__Opisthokonta(100);sknr1__Holozoa(100);sknr2__Metazoa_(Animalia)(100);sknr3__Eumetazoa(100);sknr4__Bilateria(100);p__Arthropoda(99);subp__Chelicerata(99);c__Arachnida(99);subc__Acari(97);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All_GROUP:sk__Eukaryota(100);sknr0__Opisthokonta(100);sknr1__Holozoa(100);sknr2__Metazoa_(Animalia)(100);sknr3__Eumetazoa(100);sknr4__Bilateria(100);p__Arthropoda(98);subp__Chelicerata(95);c__Arachnida(95);subc__Acari(81);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All_GROUP:sk__Eukaryota(100);sknr0__Opisthokonta(100);sknr1__Holozoa(100);sknr2__Metazoa_(Animalia)(100);sknr3__Eumetazoa(100);sknr4__Bilateria(100);p__Arthropoda(100);subp__Chelicerata(99);c__Arachnida(99);subc__Acari(96);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bp__Chelicerata(100);c__Arachnida(100);subc__Acari(100);subcnr0__Puccinia_striiformis_f._sp._tritici_87/7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All_GROUP:sk__Eukaryota(100);sknr0__Opisthokonta(100);sknr1__Holozoa(100);sknr2__Metazoa_(Animalia)(100);sknr3__Eumetazoa(100);sknr4__Bilateria(100);p__Arthropoda(100);supc__Hexapoda(100);c__Ellipura(100);o__Collembola(100);s__Folsomides_parvulus(100);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All_GROUP:sk__Eukaryota(100);sknr0__Opisthokonta(100);sknr1__Holozoa(100);sknr2__Metazoa_(Animalia)(100);sknr3__Eumetazoa(100);sknr4__Bilateria(100);p__Arthropoda(100);supc__Hexapoda(100);c__Ellipura(100);o__Protura(100);s__Kenyentulus_ciliciocalyci(84);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All_GROUP:sk__Eukaryota(100);sknr0__Opisthokonta(100);sknr1__Holozoa(100);sknr2__Metazoa_(Animalia)(100);sknr3__Eumetazoa(100);sknr4__Bilateria(100);p__Arthropoda(100);supc__Hexapoda(100);c__Ellipura(100);o__Protura(100);s__Neocondeellum_dolichotarsum(99);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All_GROUP:sk__Eukaryota(100);sknr0__Opisthokonta(100);sknr1__Holozoa(100);sknr2__Metazoa_(Animalia)(100);sknr3__Eumetazoa(100);sknr4__Bilateria(100);p__Arthropoda(100);supc__Hexapoda(100);c__Ellipura(100);o__Protura(100);s__Paranisentomon_triglobulum(85);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All_GROUP:sk__Eukaryota(100);sknr0__Opisthokonta(100);sknr1__Holozoa(100);sknr2__Metazoa_(Animalia)(100);sknr3__Eumetazoa(100);sknr4__Bilateria(100);p__Arthropoda(100);supc__Hexapoda(100);c__Ellipura(100);o__Collembola(100);s__Poduridae_environmental_sample(95);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All_GROUP:sk__Eukaryota(100);sknr0__Opisthokonta(100);sknr1__Holozoa(100);sknr2__Metazoa_(Animalia)(100);sknr3__Eumetazoa(100);sknr4__Bilateria(100);p__Arthropoda(100);supc__Hexapoda(99);c__Ellipura(99);o__Collembola(99);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All_GROUP:sk__Eukaryota(100);sknr0__Opisthokonta(100);sknr1__Holozoa(100);sknr2__Metazoa_(Animalia)(100);sknr3__Eumetazoa(100);sknr4__Bilateria(100);p__Arthropoda(100);supc__Hexapoda(100);c__Ellipura(100);o__Collembola(100);onr0__Folsomina_onychiurina(97);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All_GROUP:sk__Eukaryota(100);sknr0__Opisthokonta(100);sknr1__Holozoa(100);sknr2__Metazoa_(Animalia)(100);sknr3__Eumetazoa(100);sknr4__Bilateria(100);p__Arthropoda(100);supc__Hexapoda(100);c__Insecta(100);g__Pterygota(100);subc__Neoptera(100);o__Hymenoptera(100);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All_GROUP:sk__Eukaryota(100);sknr0__Opisthokonta(100);sknr1__Holozoa(100);sknr2__Metazoa_(Animalia)(100);sknr3__Eumetazoa(100);sknr4__Bilateria(100);p__Arthropoda(100);supc__Hexapoda(100);c__Ellipura(100);o__Collembola(100);onr0__Podura_aquatica_(water_springtail)(93);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All_GROUP:sk__Eukaryota(100);sknr0__Opisthokonta(100);sknr1__Holozoa(100);sknr2__Metazoa_(Animalia)(100);sknr3__Eumetazoa(100);sknr4__Bilateria(100);p__Arthropoda(100);supc__Hexapoda(100);c__Ellipura(100);o__Collembola(100);oun0__uncultured_eukaryote(99);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All_GROUP:sk__Eukaryota(100);sknr0__Opisthokonta(100);sknr1__Holozoa(100);sknr2__Metazoa_(Animalia)(100);sknr3__Eumetazoa(100);sknr4__Bilateria(100);p__Nematoda(100);c__Chromadorea(100);o__Tylenchida(100);s__Aphelenchoides_bicaudatus(100);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All_GROUP:sk__Eukaryota(100);sknr0__Opisthokonta(100);sknr1__Holozoa(100);sknr2__Metazoa_(Animalia)(100);sknr3__Eumetazoa(100);sknr4__Bilateria(100);p__Nematoda(100);c__Chromadorea(100);o__Tylenchida(100);s__Aphelenchus_avenae(100);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All_GROUP:sk__Eukaryota(100);sknr0__Opisthokonta(100);sknr1__Holozoa(100);sknr2__Metazoa_(Animalia)(100);sknr3__Eumetazoa(100);sknr4__Bilateria(100);p__Nematoda(100);c__Chromadorea(100);o__Rhabditida(100);s__Cephalobus_cubaensis(100);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All_GROUP:sk__Eukaryota(100);sknr0__Opisthokonta(100);sknr1__Holozoa(100);sknr2__Metazoa_(Animalia)(100);sknr3__Eumetazoa(100);sknr4__Bilateria(100);p__Nematoda(100);c__Chromadorea(100);o__Rhabditida(100);s__Ceroglossini_environmental_sample(99);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All_GROUP:sk__Eukaryota(100);sknr0__Opisthokonta(100);sknr1__Holozoa(100);sknr2__Metazoa_(Animalia)(100);sknr3__Eumetazoa(100);sknr4__Bilateria(100);p__Nematoda(100);c__Chromadorea(100);o__Rhabditida(100);s__Diploscapter_sp._PS1897(100);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All_GROUP:sk__Eukaryota(100);sknr0__Opisthokonta(100);sknr1__Holozoa(100);sknr2__Metazoa_(Animalia)(100);sknr3__Eumetazoa(100);sknr4__Bilateria(100);p__Nematoda(100);c__Chromadorea(100);o__Tylenchida(100);s__Ditylenchus_dipsaci(96);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All_GROUP:sk__Eukaryota(100);sknr0__Opisthokonta(100);sknr1__Holozoa(100);sknr2__Metazoa_(Animalia)(100);sknr3__Eumetazoa(100);sknr4__Bilateria(100);p__Nematoda(100);c__Chromadorea(100);o__Tylenchida(100);s__Filenchus_misellus(100);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All_GROUP:sk__Eukaryota(100);sknr0__Opisthokonta(100);sknr1__Holozoa(100);sknr2__Metazoa_(Animalia)(100);sknr3__Eumetazoa(100);sknr4__Bilateria(100);p__Nematoda(100);c__Chromadorea(100);o__Tylenchida(100);s__Filenchus_misellus(100);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All_GROUP:sk__Eukaryota(100);sknr0__Opisthokonta(100);sknr1__Holozoa(100);sknr2__Metazoa_(Animalia)(100);sknr3__Eumetazoa(100);sknr4__Bilateria(100);p__Nematoda(100);c__Chromadorea(100);o__Monhysterida(100);s__Geomonhystera_sp._1998(100);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All_GROUP:sk__Eukaryota(100);sknr0__Opisthokonta(100);sknr1__Holozoa(100);sknr2__Metazoa_(Animalia)(100);sknr3__Eumetazoa(100);sknr4__Bilateria(100);p__Nematoda(100);c__Chromadorea(100);o__Tylenchida(100);s__Helicotylenchus_pseudorobustus(99);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All_GROUP:sk__Eukaryota(100);sknr0__Opisthokonta(100);sknr1__Holozoa(100);sknr2__Metazoa_(Animalia)(100);sknr3__Eumetazoa(100);sknr4__Bilateria(100);p__Nematoda(100);c__Chromadorea(100);o__Tylenchida(100);s__Heterodera_avenae(88);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All_GROUP:sk__Eukaryota(100);sknr0__Opisthokonta(100);sknr1__Holozoa(100);sknr2__Metazoa_(Animalia)(100);sknr3__Eumetazoa(100);sknr4__Bilateria(100);p__Nematoda(100);c__Chromadorea(100);o__Araeolaimida(100);s__Nematoda_environmental_sample(100);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All_GROUP:sk__Eukaryota(100);sknr0__Opisthokonta(100);sknr1__Holozoa(100);sknr2__Metazoa_(Animalia)(100);sknr3__Eumetazoa(100);sknr4__Bilateria(100);p__Nematoda(100);c__Chromadorea(100);o__Tylenchida(100);s__Nematoda_environmental_sample(88);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All_GROUP:sk__Eukaryota(100);sknr0__Opisthokonta(100);sknr1__Holozoa(100);sknr2__Metazoa_(Animalia)(100);sknr3__Eumetazoa(100);sknr4__Bilateria(100);p__Nematoda(100);c__Chromadorea(100);o__Rhabditida(100);s__Oscheius_tipulae(100);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All_GROUP:sk__Eukaryota(100);sknr0__Opisthokonta(100);sknr1__Holozoa(100);sknr2__Metazoa_(Animalia)(100);sknr3__Eumetazoa(100);sknr4__Bilateria(100);p__Nematoda(100);c__Chromadorea(100);o__Rhabditida(100);s__Panagrolaimus_detritophagus(96);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All_GROUP:sk__Eukaryota(100);sknr0__Opisthokonta(100);sknr1__Holozoa(100);sknr2__Metazoa_(Animalia)(100);sknr3__Eumetazoa(100);sknr4__Bilateria(100);p__Nematoda(100);c__Chromadorea(100);o__Monhysterida(100);s__Paralamyctes_environmental_sample(100);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All_GROUP:sk__Eukaryota(100);sknr0__Opisthokonta(100);sknr1__Holozoa(100);sknr2__Metazoa_(Animalia)(100);sknr3__Eumetazoa(100);sknr4__Bilateria(100);p__Nematoda(100);c__Chromadorea(100);o__Monhysterida(100);s__Paralamyctes_environmental_sample(99);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All_GROUP:sk__Eukaryota(100);sknr0__Opisthokonta(100);sknr1__Holozoa(100);sknr2__Metazoa_(Animalia)(100);sknr3__Eumetazoa(100);sknr4__Bilateria(100);p__Nematoda(100);c__Chromadorea(100);o__Tylenchida(100);s__Paratylenchus_dianthus(86);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All_GROUP:sk__Eukaryota(100);sknr0__Opisthokonta(100);sknr1__Holozoa(100);sknr2__Metazoa_(Animalia)(100);sknr3__Eumetazoa(100);sknr4__Bilateria(100);p__Nematoda(100);c__Chromadorea(100);o__Tylenchida(100);s__Paratylenchus_dianthus(84);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All_GROUP:sk__Eukaryota(100);sknr0__Opisthokonta(100);sknr1__Holozoa(100);sknr2__Metazoa_(Animalia)(100);sknr3__Eumetazoa(100);sknr4__Bilateria(100);p__Nematoda(100);c__Chromadorea(100);o__Tylenchida(100);s__Pratylenchus_neglectus(100);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All_GROUP:sk__Eukaryota(100);sknr0__Opisthokonta(100);sknr1__Holozoa(100);sknr2__Metazoa_(Animalia)(100);sknr3__Eumetazoa(100);sknr4__Bilateria(100);p__Nematoda(100);c__Chromadorea(100);o__Tylenchida(100);s__Pratylenchus_scribneri(100);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All_GROUP:sk__Eukaryota(100);sknr0__Opisthokonta(100);sknr1__Holozoa(100);sknr2__Metazoa_(Animalia)(100);sknr3__Eumetazoa(100);sknr4__Bilateria(100);p__Nematoda(100);c__Chromadorea(100);o__Tylenchida(100);s__Pratylenchus_scribneri(100);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All_GROUP:sk__Eukaryota(100);sknr0__Opisthokonta(100);sknr1__Holozoa(100);sknr2__Metazoa_(Animalia)(100);sknr3__Eumetazoa(100);sknr4__Bilateria(100);p__Nematoda(100);c__Chromadorea(100);o__Tylenchida(100);s__Rotylenchulus_reniformis(100);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All_GROUP:sk__Eukaryota(100);sknr0__Opisthokonta(100);sknr1__Holozoa(100);sknr2__Metazoa_(Animalia)(100);sknr3__Eumetazoa(100);sknr4__Bilateria(100);p__Nematoda(100);c__Chromadorea(100);o__Tylenchida(100);s__Rotylenchulus_reniformis(100);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All_GROUP:sk__Eukaryota(100);sknr0__Opisthokonta(100);sknr1__Holozoa(100);sknr2__Metazoa_(Animalia)(100);sknr3__Eumetazoa(100);sknr4__Bilateria(100);p__Nematoda(100);c__Chromadorea(100);o__Tylenchida(100);s__Tylenchorhynchus_leviterminalis(83);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All_GROUP:sk__Eukaryota(100);sknr0__Opisthokonta(100);sknr1__Holozoa(100);sknr2__Metazoa_(Animalia)(100);sknr3__Eumetazoa(100);sknr4__Bilateria(100);p__Nematoda(100);c__Chromadorea(100);o__Tylenchida(100);s__Tylenchus_arcuatus(100);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All_GROUP:sk__Eukaryota(100);sknr0__Opisthokonta(100);sknr1__Holozoa(100);sknr2__Metazoa_(Animalia)(100);sknr3__Eumetazoa(100);sknr4__Bilateria(100);p__Nematoda(100);c__Chromadorea(100);o__Araeolaimida(100);s__Tylocephalus_auriculatus(82);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All_GROUP:sk__Eukaryota(100);sknr0__Opisthokonta(100);sknr1__Holozoa(100);sknr2__Metazoa_(Animalia)(100);sknr3__Eumetazoa(100);sknr4__Bilateria(100);p__Nematoda(100);c__Chromadorea(100);o__Diplogasterida(100);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All_GROUP:sk__Eukaryota(100);sknr0__Opisthokonta(100);sknr1__Holozoa(100);sknr2__Metazoa_(Animalia)(100);sknr3__Eumetazoa(100);sknr4__Bilateria(100);p__Nematoda(100);c__Chromadorea(99);o__Monhysterida(99);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All_GROUP:sk__Eukaryota(100);sknr0__Opisthokonta(100);sknr1__Holozoa(100);sknr2__Metazoa_(Animalia)(100);sknr3__Eumetazoa(100);sknr4__Bilateria(100);p__Nematoda(100);c__Chromadorea(100);o__Rhabditida(100);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All_GROUP:sk__Eukaryota(100);sknr0__Opisthokonta(100);sknr1__Holozoa(99);sknr2__Metazoa_(Animalia)(99);sknr3__Eumetazoa(99);sknr4__Bilateria(99);p__Nematoda(94);c__Chromadorea(94);o__Tylenchida(83);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All_GROUP:sk__Eukaryota(100);sknr0__Opisthokonta(100);sknr1__Holozoa(100);sknr2__Metazoa_(Animalia)(100);sknr3__Eumetazoa(100);sknr4__Bilateria(100);p__Nematoda(100);c__Chromadorea(100);o__Tylenchida(100);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All_GROUP:sk__Eukaryota(100);sknr0__Opisthokonta(99);sknr1__Holozoa(99);sknr2__Metazoa_(Animalia)(99);sknr3__Eumetazoa(99);sknr4__Bilateria(99);p__Nematoda(95);c__Chromadorea(95);o__Tylenchida(88);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All_GROUP:sk__Eukaryota(100);sknr0__Opisthokonta(100);sknr1__Holozoa(99);sknr2__Metazoa_(Animalia)(99);sknr3__Eumetazoa(99);sknr4__Bilateria(99);p__Nematoda(96);c__Chromadorea(96);o__Tylenchida(86);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All_GROUP:sk__Eukaryota(100);sknr0__Opisthokonta(100);sknr1__Holozoa(100);sknr2__Metazoa_(Animalia)(100);sknr3__Eumetazoa(100);sknr4__Bilateria(100);p__Nematoda(97);c__Enoplea(97);subc__Dorylaimia(97);o__Dorylaimida(97);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All_GROUP:sk__Eukaryota(100);sknr0__Opisthokonta(100);sknr1__Holozoa(100);sknr2__Metazoa_(Animalia)(100);sknr3__Eumetazoa(100);sknr4__Bilateria(100);p__Nematoda(99);c__Enoplea(99);subc__Dorylaimia(98);o__Dorylaimida(98);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All_GROUP:sk__Eukaryota(100);sknr0__Opisthokonta(100);sknr1__Holozoa(100);sknr2__Metazoa_(Animalia)(100);sknr3__Eumetazoa(100);sknr4__Bilateria(100);p__Nematoda(100);c__Enoplea(100);subc__Dorylaimia(100);o__Dorylaimida(100);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All_GROUP:sk__Eukaryota(100);sknr0__Opisthokonta(100);sknr1__Holozoa(100);sknr2__Metazoa_(Animalia)(100);sknr3__Eumetazoa(100);sknr4__Bilateria(100);p__Nematoda(100);c__Enoplea(100);subc__Enoplia(100);o__Enoplida(100);s__Alaimus_parvus(100);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All_GROUP:sk__Eukaryota(100);sknr0__Opisthokonta(100);sknr1__Holozoa(100);sknr2__Metazoa_(Animalia)(100);sknr3__Eumetazoa(100);sknr4__Bilateria(100);p__Nematoda(100);c__Enoplea(100);subc__Enoplia(100);o__Enoplida(100);s__Alaimus_sp._PDL-2005(92);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All_GROUP:sk__Eukaryota(100);sknr0__Opisthokonta(100);sknr1__Holozoa(100);sknr2__Metazoa_(Animalia)(100);sknr3__Eumetazoa(100);sknr4__Bilateria(100);p__Nematoda(100);c__Enoplea(100);subc__Enoplia(100);o__Triplonchida(100);s__Odontolaimus_sp._OdLaSp1(100);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All_GROUP:sk__Eukaryota(100);sknr0__Opisthokonta(100);sknr1__Holozoa(100);sknr2__Metazoa_(Animalia)(100);sknr3__Eumetazoa(100);sknr4__Bilateria(100);p__Nematoda(100);c__Enoplea(100);subc__Enoplia(100);o__Triplonchida(100);s__Trichodorus_nanjingensis(84);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All_GROUP:sk__Eukaryota(100);sknr0__Opisthokonta(100);sknr1__Holozoa(100);sknr2__Metazoa_(Animalia)(100);sknr3__Eumetazoa(100);sknr4__Bilateria(100);p__Nematoda(100);c__Enoplea(100);subc__Enoplia(100);o__Triplonchida(100);s__Tripylina_sp._SAN-2007a(100);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All_GROUP:sk__Eukaryota(100);sknr0__Opisthokonta(100);sknr1__Holozoa(100);sknr2__Metazoa_(Animalia)(100);sknr3__Eumetazoa(100);sknr4__Bilateria(100);p__Nematoda(100);c__Enoplea(100);subc__Enoplia(100);o__Triplonchida(100);s__Tylolaimophorus_typicus(98);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All_GROUP:sk__Eukaryota(100);sknr0__Opisthokonta(100);sknr1__Holozoa(100);sknr2__Metazoa_(Animalia)(100);sknr3__Eumetazoa(100);sknr4__Bilateria(100);p__Nematoda(100);c__Enoplea(100);subc__Enoplia(100);o__Enoplida(100);s__uncultured_Eimeriidae(87);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All_GROUP:sk__Eukaryota(100);sknr0__Opisthokonta(100);sknr1__Holozoa(100);sknr2__Metazoa_(Animalia)(100);sknr3__Eumetazoa(100);sknr4__Bilateria(100);p__Nematoda(100);c__Enoplea(100);subc__Enoplia(100);o__Triplonchida(100);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All_GROUP:sk__Eukaryota(100);sknr0__Opisthokonta(100);sknr1__Holozoa(100);sknr2__Metazoa_(Animalia)(100);sknr3__Eumetazoa(100);sknr4__Bilateria(100);p__Nematoda(100);c__Enoplea(100);subc__Enoplia(100);o__Triplonchida(100);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All_GROUP:sk__Eukaryota(100);sknr0__Opisthokonta(100);sknr1__Holozoa(100);sknr2__Metazoa_(Animalia)(100);sknr3__Eumetazoa(100);sknr4__Bilateria(100);p__Nematoda(91);c__Enoplea(91);subc__Enoplia(91);o__Triplonchida(89);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All_GROUP:sk__Eukaryota(100);sknr0__Opisthokonta(100);sknr1__Holozoa(100);sknr2__Metazoa_(Animalia)(100);sknr3__Eumetazoa(100);sknr4__Bilateria(100);p__Annelida(100);pnr0__Clitellata(100);subc__Oligochaeta(100);o__Haplotaxida(100);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All_GROUP:sk__Eukaryota(100);sknr0__Opisthokonta(100);sknr1__Holozoa(100);sknr2__Metazoa_(Animalia)(100);sknr3__Eumetazoa(100);sknr4__Bilateria(100);p__Annelida(100);pnr0__Clitellata(99);subc__Oligochaeta(99);o__Haplotaxida(99);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All_GROUP:sk__Eukaryota(100);sknr0__Opisthokonta(100);sknr1__Holozoa(100);sknr2__Metazoa_(Animalia)(100);sknr3__Eumetazoa(100);sknr4__Bilateria(100);p__Chordata(100);g__Vertebrata(100);gnr0__Gnathostomata(100);gnr1__Euteleostomi(100);gnr2__Tetrapoda(100);c__Mammalia(100);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All_GROUP:sk__Eukaryota(100);sknr0__Opisthokonta(100);sknr1__Holozoa(100);sknr2__Metazoa_(Animalia)(100);sknr3__Eumetazoa(100);sknr4__Bilateria(100);p__Gastrotricha(99);o__Chaetonotida(99);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All_GROUP:sk__Eukaryota(100);sknr0__Opisthokonta(100);sknr1__Holozoa(100);sknr2__Metazoa_(Animalia)(100);sknr3__Eumetazoa(100);sknr4__Bilateria(100);p__Platyhelminthes(98);c__Catenulida(98);f__Catenulidae(95);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All_GROUP:sk__Eukaryota(100);sknr0__Opisthokonta(100);sknr1__Holozoa(100);sknr2__Metazoa_(Animalia)(100);sknr3__Eumetazoa(100);sknr4__Bilateria(100);p__Rotifera(100);c__Bdelloidea(100);o__Adinetida(100);s__uncultured_bdelloid_rotifer(97);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All_GROUP:sk__Eukaryota(100);sknr0__Opisthokonta(100);sknr1__Holozoa(100);sknr2__Metazoa_(Animalia)(100);sknr3__Eumetazoa(100);sknr4__Bilateria(100);p__Rotifera(100);c__Bdelloidea(100);o__Adinetida(100);s__uncultured_bdelloid_rotifer(100);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All_GROUP:sk__Eukaryota(100);sknr0__Opisthokonta(100);sknr1__Holozoa(100);sknr2__Metazoa_(Animalia)(100);sknr3__Eumetazoa(100);sknr4__Bilateria(100);p__Rotifera(100);c__Bdelloidea(100);o__Adinetida(97);s__uncultured_bdelloid_rotifer(88);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All_GROUP:sk__Eukaryota(100);sknr0__Opisthokonta(100);sknr1__Holozoa(100);sknr2__Metazoa_(Animalia)(100);sknr3__Eumetazoa(100);sknr4__Bilateria(100);p__Rotifera(100);c__Bdelloidea(100);o__Adinetida(94);s__uncultured_bdelloid_rotifer(88);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All_GROUP:sk__Eukaryota(100);sknr0__Opisthokonta(100);sknr1__Holozoa(100);sknr2__Metazoa_(Animalia)(100);sknr3__Eumetazoa(100);sknr4__Bilateria(100);p__Rotifera(100);c__Bdelloidea(100);o__Adinetida(92);s__uncultured_bdelloid_rotifer(88);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All_GROUP:sk__Eukaryota(100);sknr0__Opisthokonta(100);sknr1__Holozoa(100);sknr2__Metazoa_(Animalia)(100);sknr3__Eumetazoa(100);sknr4__Bilateria(100);p__Rotifera(100);c__Bdelloidea(100);o__Adinetida(100);s__uncultured_bdelloid_rotifer(100);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All_GROUP:sk__Eukaryota(100);sknr0__Opisthokonta(100);sknr1__Holozoa(100);sknr2__Metazoa_(Animalia)(100);sknr3__Eumetazoa(100);sknr4__Bilateria(100);p__Rotifera(100);c__Bdelloidea(100);o__Adinetida(91);s__uncultured_bdelloid_rotifer(91);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All_GROUP:sk__Eukaryota(100);sknr0__Opisthokonta(100);sknr1__Holozoa(100);sknr2__Metazoa_(Animalia)(100);sknr3__Eumetazoa(100);sknr4__Bilateria(100);p__Rotifera(100);c__Bdelloidea(100);o__Adinetida(99);s__uncultured_bdelloid_rotifer(90);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All_GROUP:sk__Eukaryota(100);sknr0__Opisthokonta(100);sknr1__Holozoa(100);sknr2__Metazoa_(Animalia)(100);sknr3__Eumetazoa(100);sknr4__Bilateria(100);p__Rotifera(100);c__Bdelloidea(100);o__Adinetida(92);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All_GROUP:sk__Eukaryota(100);sknr0__Opisthokonta(100);sknr1__Holozoa(100);sknr2__Metazoa_(Animalia)(100);sknr3__Eumetazoa(100);sknr4__Bilateria(100);p__Rotifera(100);c__Monogononta(100);o__Ploimida(88);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All_GROUP:sk__Eukaryota(100);sknr0__Opisthokonta(100);sknr1__Holozoa(100);sknr2__Metazoa_(Animalia)(100);sknr3__Eumetazoa(100);sknr4__Bilateria(100);p__Tardigrada(100);c__Eutardigrada(100);o__Parachela(100);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All_GROUP:sk__Eukaryota(100);sknr0__Opisthokonta(100);sknr1__Holozoa(100);sknr2__Metazoa_(Animalia)(100);sknr3__Eumetazoa(100);sknr4__Bilateria(100);p__Tardigrada(100);c__Eutardigrada(100);o__Parachela(100);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All_GROUP:sk__Eukaryota(100);sknr0__Opisthokonta(100);sknr1__Holozoa(100);sknr2__Metazoa_(Animalia)(100);sknr3__Eumetazoa(100);sknr4__Bilateria(100);p__Tardigrada(100);c__Eutardigrada(100);o__Parachela(100);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All_GROUP:sk__Eukaryota(100);sknr0__Opisthokonta(99);sknr1__Holozoa(83);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All_GROUP:sk__Eukaryota(100);sknr0__Opisthokonta(100);sknr1__Holozoa(100);sknr2__Choanomonada(100);sknr3__Craspedida(100);f__Salpingoecidae(100);s__uncultured_freshwater_eukaryote(85);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All_GROUP:sk__Eukaryota(100);sknr0__Opisthokonta(99);sknr1__Holozoa(99);sknr2__Choanomonada(99);sknr3__Craspedida(99);f__Codonosigidae(94);g__Monosiga(94);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All_GROUP:sk__Eukaryota(100);sknr0__Opisthokonta(100);sknr1__Holozoa(94);sknr2__Choanomonada(89);sknr3__Craspedida(85);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All_GROUP:sk__Eukaryota(100);sknr0__Opisthokonta(100);sknr1__Holozoa(100);sknr2__Choanomonada(100);sknr3__Craspedida(100);f__Salpingoecidae(100);fnr0__Freshwater_Choanoflagellates_2(100);s__uncultured_freshwater_eukaryote(100);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All_GROUP:sk__Eukaryota(100);sknr0__Opisthokonta(100);sknr1__Holozoa(99);c__Ichthyosporea(98);cnr0__Ichthyophonae(98);cnr1__Ichthyophonidae(90);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All_GROUP:sk__Eukaryota(100);sknr0__Opisthokonta(100);sknr1__Holozoa(100);c__Ichthyosporea(100);cnr0__Ichthyophonae(100);cnr1__Pseudoperkinsidae(85);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All_GROUP:sk__Eukaryota(100);sknr0__Opisthokonta(100);sknr1__Holozoa(100);c__Ichthyosporea(100);cnr0__Ichthyophonae(100);cnr1__Pseudoperkinsidae(98);cun2__uncultured_eukaryote(92);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All_GROUP:sk__Eukaryota(100);sknr0__Opisthokonta(85);sknr1__Holozoa(81);sknr2__Metazoa_(Animalia)(81);sknr3__Eumetazoa(80);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All_GROUP:sk__Eukaryota(100);sknr0__Opisthokonta(97);sknr1__Holozoa(95);sknr2__Metazoa_(Animalia)(95);sknr3__Eumetazoa(95);sknr4__Bilateria(94);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All_GROUP:sk__Eukaryota(100);sknr0__Opisthokonta(97);sknr1__Holozoa(96);sknr2__Metazoa_(Animalia)(96);sknr3__Eumetazoa(96);sknr4__Bilateria(92);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All_GROUP:sk__Eukaryota(100);sknr0__Opisthokonta(90);sknr1__Holozoa(87);sknr2__Metazoa_(Animalia)(87);sknr3__Eumetazoa(86);sknr4__Bilateria(84);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All_GROUP:sk__Eukaryota(100);sknr0__Opisthokonta(100);sknr1__Holozoa(100);sknr2__Metazoa_(Animalia)(100);sknr3__Eumetazoa(100);sknr4__Bilateria(100);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All_GROUP:sk__Eukaryota(100);sknr0__Opisthokonta(95);sknr1__Nucletmycea(82);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All_GROUP:sk__Eukaryota(100);sknr0__Opisthokonta(100);sknr1__Nucletmycea(94);sknr2__Discicristoidea(92);sknr3__Incertae_Sedis(92);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All_GROUP:sk__Eukaryota(100);sknr0__Opisthokonta(100);sknr1__uncultured(99);s__uncultured_Eimeriidae(99);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All_GROUP:sk__Eukaryota(100);sknr0__SAR(100);sknr1__Rhizaria(100);sknr2__Cercozoa(100);f__Cercomonadidae(100);g__Cercomonas(100);s__Cercomonas_plasmodialis(98);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All_GROUP:sk__Eukaryota(100);sknr0__SAR(100);sknr1__Rhizaria(100);sknr2__Cercozoa(100);f__Cercomonadidae(100);g__Cercomonas(100);s__Cercomonas_sp._HFCC_901(99);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All_GROUP:sk__Eukaryota(100);sknr0__SAR(100);sknr1__Rhizaria(100);sknr2__Cercozoa(100);f__Cercomonadidae(100);g__Cercomonas(100);s__Cercomonas_sp._HFCC_903(97);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All_GROUP:sk__Eukaryota(100);sknr0__SAR(100);sknr1__Rhizaria(100);sknr2__Cercozoa(100);f__Cercomonadidae(100);g__Cercomonas(100);s__Cercomonas_sp._HFCC_906(95);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All_GROUP:sk__Eukaryota(100);sknr0__SAR(100);sknr1__Rhizaria(100);sknr2__Cercozoa(100);f__Cercomonadidae(100);g__Cercomonas(100);s__Cercomonas_sp._SmallSA(99);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All_GROUP:sk__Eukaryota(100);sknr0__SAR(100);sknr1__Rhizaria(100);sknr2__Cercozoa(100);f__Cercomonadidae(98);g__Cercomonas(98);s__Cercomonas_sp._Tempisque(82);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All_GROUP:sk__Eukaryota(100);sknr0__SAR(100);sknr1__Rhizaria(100);sknr2__Cercozoa(100);f__Cercomonadidae(100);g__Cercomonas(100);s__Cercozoa_sp._ATCC_50407(99);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All_GROUP:sk__Eukaryota(100);sknr0__SAR(100);sknr1__Rhizaria(100);sknr2__Cercozoa(100);f__Cercomonadidae(100);g__Eocercomonas(100);s__Eocercomonas_sp._HFCC_907(100);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All_GROUP:sk__Eukaryota(100);sknr0__SAR(100);sknr1__Rhizaria(100);sknr2__Cercozoa(100);f__Cercomonadidae(100);s__Eocercomonas_sp._HFCC_908(100);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All_GROUP:sk__Eukaryota(100);sknr0__SAR(100);sknr1__Rhizaria(100);sknr2__Cercozoa(100);f__Cercomonadidae(100);s__Eocercomonas_sp._HFCC_909(93);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All_GROUP:sk__Eukaryota(100);sknr0__SAR(100);sknr1__Rhizaria(100);sknr2__Cercozoa(100);f__Cercomonadidae(100);g__Cercomonas(100);s__Nucleocercomonas_sp._HFCC_921(100);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All_GROUP:sk__Eukaryota(100);sknr0__SAR(100);sknr1__Rhizaria(100);sknr2__Cercozoa(100);f__Cercomonadidae(99);g__Cercomonas(99);s__Paracercomonas_oxoniensis(87);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All_GROUP:sk__Eukaryota(100);sknr0__SAR(100);sknr1__Rhizaria(100);sknr2__Cercozoa(100);f__Cercomonadidae(97);g__Cercomonas(97);s__uncultured_cercomonad(92);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All_GROUP:sk__Eukaryota(100);sknr0__SAR(100);sknr1__Rhizaria(100);sknr2__Cercozoa(100);f__Cercomonadidae(95);g__Cercomonas(95);s__uncultured_cercomonad(93);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All_GROUP:sk__Eukaryota(100);sknr0__SAR(100);sknr1__Rhizaria(100);sknr2__Cercozoa(100);f__Cercomonadidae(100);g__Cercomonas(100);s__uncultured_cercozoan(97);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All_GROUP:sk__Eukaryota(100);sknr0__SAR(100);sknr1__Rhizaria(100);sknr2__Cercozoa(100);f__Cercomonadidae(93);g__Cercomonas(93);s__uncultured_cercozoan(87);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All_GROUP:sk__Eukaryota(100);sknr0__SAR(100);sknr1__Rhizaria(100);sknr2__Cercozoa(100);f__Cercomonadidae(99);g__Cercomonas(99);s__uncultured_Eimeriidae(80);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All_GROUP:sk__Eukaryota(100);sknr0__SAR(100);sknr1__Rhizaria(100);sknr2__Cercozoa(100);f__Cercomonadidae(92);g__Cercomonas(92);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All_GROUP:sk__Eukaryota(100);sknr0__SAR(100);sknr1__Rhizaria(100);sknr2__Cercozoa(100);f__Cercomonadidae(90);g__Cercomonas(90);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All_GROUP:sk__Eukaryota(100);sknr0__SAR(100);sknr1__Rhizaria(100);sknr2__Cercozoa(100);f__Cercomonadidae(94);g__Cercomonas(94);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All_GROUP:sk__Eukaryota(100);sknr0__SAR(100);sknr1__Rhizaria(100);sknr2__Cercozoa(100);f__Cercomonadidae(97);g__Cercomonas(82);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All_GROUP:sk__Eukaryota(100);sknr0__SAR(100);sknr1__Rhizaria(100);sknr2__Cercozoa(100);f__Cercomonadidae(89);g__Cercomonas(89);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All_GROUP:sk__Eukaryota(100);sknr0__SAR(100);sknr1__Rhizaria(99);sknr2__Cercozoa(99);f__Cercomonadidae(91);g__Cercomonas(88);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All_GROUP:sk__Eukaryota(100);sknr0__SAR(100);sknr1__Rhizaria(100);sknr2__Cercozoa(100);f__Cercomonadidae(88);g__Cercomonas(88);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All_GROUP:sk__Eukaryota(100);sknr0__SAR(100);sknr1__Rhizaria(100);sknr2__Cercozoa(100);f__Cercomonadidae(97);g__Cercomonas(97);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All_GROUP:sk__Eukaryota(100);sknr0__SAR(100);sknr1__Rhizaria(100);sknr2__Cercozoa(100);f__Cercomonadidae(93);g__Cercomonas(93);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All_GROUP:sk__Eukaryota(100);sknr0__SAR(100);sknr1__Rhizaria(100);sknr2__Cercozoa(100);f__Cercomonadidae(90);g__Cercomonas(90);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All_GROUP:sk__Eukaryota(100);sknr0__SAR(100);sknr1__Rhizaria(100);sknr2__Cercozoa(100);f__Cercomonadidae(81);g__Cercomonas(81);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All_GROUP:sk__Eukaryota(100);sknr0__SAR(100);sknr1__Rhizaria(100);sknr2__Cercozoa(100);f__Cercomonadidae(98);g__Cercomonas(98);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All_GROUP:sk__Eukaryota(100);sknr0__SAR(100);sknr1__Rhizaria(100);sknr2__Cercozoa(100);f__Cercomonadidae(98);g__Cercomonas(98);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All_GROUP:sk__Eukaryota(100);sknr0__SAR(100);sknr1__Rhizaria(98);sknr2__Cercozoa(98);f__Cercomonadidae(83);g__Cercomonas(83);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All_GROUP:sk__Eukaryota(100);sknr0__SAR(100);sknr1__Rhizaria(100);sknr2__Cercozoa(100);f__Cercomonadidae(83);g__Cercomonas(83);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All_GROUP:sk__Eukaryota(100);sknr0__SAR(100);sknr1__Rhizaria(100);sknr2__Cercozoa(100);f__Cercomonadidae(86);g__Cercomonas(86);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All_GROUP:sk__Eukaryota(100);sknr0__SAR(100);sknr1__Rhizaria(100);sknr2__Cercozoa(100);f__Cercomonadidae(83);g__Cercomonas(83);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All_GROUP:sk__Eukaryota(100);sknr0__SAR(100);sknr1__Rhizaria(100);sknr2__Cercozoa(100);f__Cercomonadidae(94);g__Cercomonas(93);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All_GROUP:sk__Eukaryota(100);sknr0__SAR(100);sknr1__Rhizaria(100);sknr2__Cercozoa(100);f__Cercomonadidae(91);g__Cercomonas(91);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All_GROUP:sk__Eukaryota(100);sknr0__SAR(100);sknr1__Rhizaria(100);sknr2__Cercozoa(100);f__Cercomonadidae(85);g__Cercomonas(85);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All_GROUP:sk__Eukaryota(100);sknr0__SAR(100);sknr1__Rhizaria(100);sknr2__Cercozoa(100);f__Cercomonadidae(85);g__Cercomonas(85);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All_GROUP:sk__Eukaryota(100);sknr0__SAR(100);sknr1__Rhizaria(100);sknr2__Cercozoa(100);f__Cercomonadidae(88);g__Cercomonas(88);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All_GROUP:sk__Eukaryota(100);sknr0__SAR(100);sknr1__Rhizaria(100);sknr2__Cercozoa(100);f__Cercomonadidae(99);g__Cercomonas(99);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All_GROUP:sk__Eukaryota(100);sknr0__SAR(100);sknr1__Rhizaria(100);sknr2__Cercozoa(100);f__Cercomonadidae(96);g__Eocercomonas(84);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All_GROUP:sk__Eukaryota(100);sknr0__SAR(100);sknr1__Rhizaria(100);sknr2__Cercozoa(100);f__Cercomonadidae(100);g__Cercomonas(100);gun0__uncultured_eukaryote(100);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All_GROUP:sk__Eukaryota(100);sknr0__SAR(100);sknr1__Rhizaria(100);sknr2__Cercozoa(100);f__Cercomonadidae(100);g__Cercomonas(90);gun0__uncultured_eukaryote(83);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All_GROUP:sk__Eukaryota(100);sknr0__SAR(100);sknr1__Rhizaria(100);sknr2__Cercozoa(100);f__Cercomonadidae(98);fun0__uncultured_eukaryote(83);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All_GROUP:sk__Eukaryota(100);sknr0__SAR(100);sknr1__Rhizaria(100);sknr2__Cercozoa(100);o__Glissomonadida(100);g__Allantion(100);s__Allapsa_vibrans(100);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All_GROUP:sk__Eukaryota(100);sknr0__SAR(100);sknr1__Rhizaria(100);sknr2__Cercozoa(100);o__Glissomonadida(96);g__Allantion(93);s__Allapsa_vibrans(93);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All_GROUP:sk__Eukaryota(100);sknr0__SAR(100);sknr1__Rhizaria(100);sknr2__Cercozoa(100);o__Glissomonadida(100);g__Proleptomonas(100);s__Proleptomonas_faecicola(100);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All_GROUP:sk__Eukaryota(100);sknr0__SAR(100);sknr1__Rhizaria(100);sknr2__Cercozoa(100);o__Glissomonadida(100);g__Bodomorpha(100);s__uncultured_cercozoan(100);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All_GROUP:sk__Eukaryota(100);sknr0__SAR(100);sknr1__Rhizaria(100);sknr2__Cercozoa(100);o__Glissomonadida(100);g__Bodomorpha(100);s__uncultured_cercozoan(100);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All_GROUP:sk__Eukaryota(100);sknr0__SAR(100);sknr1__Rhizaria(100);sknr2__Cercozoa(100);o__Glissomonadida(100);g__Bodomorpha(100);s__uncultured_cercozoan(100);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All_GROUP:sk__Eukaryota(100);sknr0__SAR(100);sknr1__Rhizaria(100);sknr2__Cercozoa(100);o__Glissomonadida(100);g__Bodomorpha(99);s__uncultured_cercozoan(99);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All_GROUP:sk__Eukaryota(100);sknr0__SAR(100);sknr1__Rhizaria(100);sknr2__Cercozoa(100);o__Glissomonadida(98);g__Heteromita(98);s__uncultured_cercozoan(95);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All_GROUP:sk__Eukaryota(100);sknr0__SAR(100);sknr1__Rhizaria(100);sknr2__Cercozoa(100);o__Glissomonadida(98);g__Heteromita(98);s__uncultured_cercozoan(89);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All_GROUP:sk__Eukaryota(100);sknr0__SAR(100);sknr1__Rhizaria(100);sknr2__Cercozoa(100);o__Glissomonadida(98);g__Heteromita(98);s__uncultured_cercozoan(96);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All_GROUP:sk__Eukaryota(100);sknr0__SAR(100);sknr1__Rhizaria(100);sknr2__Cercozoa(100);o__Glissomonadida(100);g__Heteromita(100);s__uncultured_cercozoan(93);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All_GROUP:sk__Eukaryota(100);sknr0__SAR(99);sknr1__Rhizaria(99);sknr2__Cercozoa(99);o__Glissomonadida(98);g__Viridiraptor(85);s__Viridiraptor_invadens(85);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All_GROUP:sk__Eukaryota(100);sknr0__SAR(100);sknr1__Rhizaria(100);sknr2__Cercozoa(100);o__Glissomonadida(96);g__Heteromita(96);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All_GROUP:sk__Eukaryota(100);sknr0__SAR(100);sknr1__Rhizaria(100);sknr2__Cercozoa(100);o__Glissomonadida(94);g__Heteromita(94);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All_GROUP:sk__Eukaryota(100);sknr0__SAR(100);sknr1__Rhizaria(100);sknr2__Cercozoa(100);o__Glissomonadida(89);g__Heteromita(89);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All_GROUP:sk__Eukaryota(100);sknr0__SAR(100);sknr1__Rhizaria(100);sknr2__Cercozoa(100);o__Glissomonadida(99);g__Heteromita(99);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All_GROUP:sk__Eukaryota(100);sknr0__SAR(100);sknr1__Rhizaria(100);sknr2__Cercozoa(100);o__Glissomonadida(90);g__Heteromita(90);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All_GROUP:sk__Eukaryota(100);sknr0__SAR(100);sknr1__Rhizaria(100);sknr2__Cercozoa(100);o__Glissomonadida(97);g__Heteromita(97);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All_GROUP:sk__Eukaryota(100);sknr0__SAR(100);sknr1__Rhizaria(100);sknr2__Cercozoa(100);o__Glissomonadida(91);g__Heteromita(82);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All_GROUP:sk__Eukaryota(100);sknr0__SAR(100);sknr1__Rhizaria(100);sknr2__Cercozoa(100);o__Glissomonadida(98);g__Heteromita(98);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All_GROUP:sk__Eukaryota(100);sknr0__SAR(99);sknr1__Rhizaria(99);sknr2__Cercozoa(99);o__Glissomonadida(91);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All_GROUP:sk__Eukaryota(100);sknr0__SAR(97);sknr1__Rhizaria(97);sknr2__Cercozoa(97);o__Glissomonadida(97);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All_GROUP:sk__Eukaryota(100);sknr0__SAR(98);sknr1__Rhizaria(98);sknr2__Cercozoa(98);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All_GROUP:sk__Eukaryota(100);sknr0__SAR(99);sknr1__Rhizaria(98);sknr2__Cercozoa(98);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All_GROUP:sk__Eukaryota(100);sknr0__SAR(92);sknr1__Rhizaria(84);sknr2__Cercozoa(84);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All_GROUP:sk__Eukaryota(100);sknr0__SAR(98);sknr1__Rhizaria(98);sknr2__Cercozoa(98);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All_GROUP:sk__Eukaryota(100);sknr0__SAR(95);sknr1__Rhizaria(95);sknr2__Cercozoa(95);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All_GROUP:sk__Eukaryota(100);sknr0__SAR(98);sknr1__Rhizaria(98);sknr2__Cercozoa(98);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All_GROUP:sk__Eukaryota(100);sknr0__SAR(99);sknr1__Rhizaria(96);sknr2__Cercozoa(96);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All_GROUP:sk__Eukaryota(100);sknr0__SAR(96);sknr1__Rhizaria(95);sknr2__Cercozoa(95);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All_GROUP:sk__Eukaryota(100);sknr0__SAR(100);sknr1__Rhizaria(98);sknr2__Cercozoa(98);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All_GROUP:sk__Eukaryota(100);sknr0__SAR(100);sknr1__Rhizaria(99);sknr2__Cercozoa(99);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All_GROUP:sk__Eukaryota(100);sknr0__SAR(97);sknr1__Rhizaria(96);sknr2__Cercozoa(96);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All_GROUP:sk__Eukaryota(100);sknr0__SAR(100);sknr1__Rhizaria(100);sknr2__Cercozoa(100);o__Glissomonadida(100);onr0__Amb-18S-1124(100);s__Thaumatomonadida_environmental_sample(100);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All_GROUP:sk__Eukaryota(100);sknr0__SAR(100);sknr1__Rhizaria(100);sknr2__Cercozoa(100);o__Glissomonadida(87);onr0__Amb-18S-1124(83);s__uncultured_cercozoan(82);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All_GROUP:sk__Eukaryota(100);sknr0__SAR(100);sknr1__Rhizaria(100);sknr2__Cercozoa(100);o__Glissomonadida(92);onr0__Amb-18S-1124(88);s__uncultured_cercozoan(88);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All_GROUP:sk__Eukaryota(100);sknr0__SAR(100);sknr1__Rhizaria(100);sknr2__Cercozoa(100);o__Glissomonadida(95);onr0__Amb-18S-1124(93);s__uncultured_cercozoan(91);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All_GROUP:sk__Eukaryota(100);sknr0__SAR(100);sknr1__Rhizaria(100);sknr2__Cercozoa(100);o__Glissomonadida(94);onr0__Amb-18S-1124(91);s__uncultured_cercozoan(89);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All_GROUP:sk__Eukaryota(100);sknr0__SAR(100);sknr1__Rhizaria(99);sknr2__Cercozoa(99);o__Glissomonadida(97);onr0__Amb-18S-1124(91);s__uncultured_cercozoan(91);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All_GROUP:sk__Eukaryota(100);sknr0__SAR(100);sknr1__Rhizaria(100);sknr2__Cercozoa(100);o__Glissomonadida(96);onr0__Amb-18S-1124(96);s__uncultured_cercozoan(96);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All_GROUP:sk__Eukaryota(100);sknr0__SAR(100);sknr1__Rhizaria(100);sknr2__Cercozoa(100);o__Glissomonadida(89);onr0__Amb-18S-1124(80);s__uncultured_cercozoan(80);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All_GROUP:sk__Eukaryota(100);sknr0__SAR(100);sknr1__Rhizaria(100);sknr2__Cercozoa(100);o__Glissomonadida(100);onr0__Amb-18S-1124(100);s__uncultured_cercozoan(100);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All_GROUP:sk__Eukaryota(100);sknr0__SAR(100);sknr1__Rhizaria(100);sknr2__Cercozoa(100);sknr3__Imbricatea(100);g__Nudifila(100);s__Nudifila_producta(100);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All_GROUP:sk__Eukaryota(100);sknr0__SAR(100);sknr1__Rhizaria(100);sknr2__Cercozoa(100);sknr3__Imbricatea(100);g__Nudifila(100);s__Thaumatomastigidae_environmental_sample(100);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All_GROUP:sk__Eukaryota(100);sknr0__SAR(100);sknr1__Rhizaria(100);sknr2__Cercozoa(100);sknr3__Imbricatea(85);g__Nudifila(84);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All_GROUP:sk__Eukaryota(100);sknr0__SAR(100);sknr1__Rhizaria(100);sknr2__Cercozoa(100);sknr3__Imbricatea(100);sknr4__Silicofilosea(100);o__Thaumatomonadida(100);f__Thaumatomonadidae(100);g__Allas(82);s__Allas_diplophysa(82);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All_GROUP:sk__Eukaryota(100);sknr0__SAR(100);sknr1__Rhizaria(100);sknr2__Cercozoa(100);sknr3__Imbricatea(100);sknr4__Silicofilosea(100);o__Euglyphida(100);f__Euglyphidae(100);g__Euglypha(100);s__Euglypha_rotunda(100);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All_GROUP:sk__Eukaryota(100);sknr0__SAR(100);sknr1__Rhizaria(100);sknr2__Cercozoa(100);sknr3__Imbricatea(100);sknr4__Silicofilosea(100);o__Euglyphida(100);f__Euglyphidae(100);g__Euglypha(100);s__Euglypha_rotunda(100);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All_GROUP:sk__Eukaryota(100);sknr0__SAR(100);sknr1__Rhizaria(100);sknr2__Cercozoa(100);sknr3__Imbricatea(100);sknr4__Silicofilosea(100);o__Euglyphida(100);f__Euglyphidae(100);g__Euglypha(100);s__Euglypha_rotunda(100);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All_GROUP:sk__Eukaryota(100);sknr0__SAR(100);sknr1__Rhizaria(100);sknr2__Cercozoa(100);sknr3__Imbricatea(100);sknr4__Silicofilosea(100);o__Euglyphida(100);f__Euglyphidae(100);g__Euglypha(100);s__Euglypha_rotunda(100);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All_GROUP:sk__Eukaryota(100);sknr0__SAR(100);sknr1__Rhizaria(100);sknr2__Cercozoa(100);sknr3__Imbricatea(100);sknr4__Silicofilosea(100);o__Euglyphida(100);f__Euglyphidae(100);g__Euglypha(100);s__Euglypha_rotunda(100);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All_GROUP:sk__Eukaryota(100);sknr0__SAR(100);sknr1__Rhizaria(100);sknr2__Cercozoa(100);sknr3__Imbricatea(100);sknr4__Silicofilosea(100);o__Euglyphida(100);f__Euglyphidae(100);g__Euglypha(100);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All_GROUP:sk__Eukaryota(100);sknr0__SAR(100);sknr1__Rhizaria(100);sknr2__Cercozoa(100);sknr3__Imbricatea(99);sknr4__Silicofilosea(99);o__Thaumatomonadida(99);f__Thaumatomonadidae(98);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All_GROUP:sk__Eukaryota(100);sknr0__SAR(100);sknr1__Rhizaria(100);sknr2__Cercozoa(100);sknr3__Imbricatea(99);sknr4__Silicofilosea(99);o__Thaumatomonadida(99);f__Thaumatomonadidae(99);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All_GROUP:sk__Eukaryota(100);sknr0__SAR(100);sknr1__Rhizaria(100);sknr2__Cercozoa(100);sknr3__Imbricatea(97);sknr4__Silicofilosea(97);o__Thaumatomonadida(97);f__Thaumatomonadidae(97);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All_GROUP:sk__Eukaryota(100);sknr0__SAR(100);sknr1__Rhizaria(100);sknr2__Cercozoa(100);sknr3__Imbricatea(100);sknr4__Silicofilosea(100);o__Euglyphida(100);f__Trinematidae(96);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All_GROUP:sk__Eukaryota(100);sknr0__SAR(100);sknr1__Rhizaria(100);sknr2__Cercozoa(100);sknr3__Imbricatea(100);sknr4__Silicofilosea(100);o__Euglyphida(100);f__Trinematidae(98);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All_GROUP:sk__Eukaryota(100);sknr0__SAR(100);sknr1__Rhizaria(100);sknr2__Cercozoa(100);sknr3__Imbricatea(100);sknr4__Silicofilosea(100);o__Euglyphida(100);f__Trinematidae(81);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All_GROUP:sk__Eukaryota(100);sknr0__SAR(100);sknr1__Rhizaria(100);sknr2__Cercozoa(100);sknr3__Imbricatea(100);sknr4__Silicofilosea(100);o__Euglyphida(100);f__Trinematidae(89);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All_GROUP:sk__Eukaryota(100);sknr0__SAR(100);sknr1__Rhizaria(100);sknr2__Cercozoa(100);sknr3__Imbricatea(85);sknr4__Silicofilosea(83);o__Euglyphida(83);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All_GROUP:sk__Eukaryota(100);sknr0__SAR(100);sknr1__Rhizaria(100);sknr2__Cercozoa(100);sknr3__Imbricatea(81);sknr4__Silicofilosea(80);o__Euglyphida(80);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All_GROUP:sk__Eukaryota(100);sknr0__SAR(100);sknr1__Rhizaria(100);sknr2__Cercozoa(100);sknr3__Imbricatea(98);sknr4__Silicofilosea(97);o__Euglyphida(96);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All_GROUP:sk__Eukaryota(100);sknr0__SAR(100);sknr1__Rhizaria(100);sknr2__Cercozoa(100);sknr3__Imbricatea(100);sknr4__Silicofilosea(100);o__Euglyphida(100);onr0__13-1.8(100);s__uncultured_cercozoan(100);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All_GROUP:sk__Eukaryota(100);sknr0__SAR(100);sknr1__Rhizaria(100);sknr2__Cercozoa(100);sknr3__Imbricatea(95);sknr4__Silicofilosea(95);o__Euglyphida(93);onr0__13-1.8(92);s__uncultured_cercozoan(92);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All_GROUP:sk__Eukaryota(100);sknr0__SAR(100);sknr1__Rhizaria(100);sknr2__Cercozoa(100);sknr3__Imbricatea(100);sknr4__Silicofilosea(100);o__Euglyphida(100);onr0__13-1.8(100);s__uncultured_cercozoan(100);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All_GROUP:sk__Eukaryota(100);sknr0__SAR(100);sknr1__Rhizaria(100);sknr2__Cercozoa(100);sknr3__Imbricatea(98);sknr4__Silicofilosea(98);o__Euglyphida(98);onr0__13-1.8(96);s__uncultured_cercozoan(96);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All_GROUP:sk__Eukaryota(100);sknr0__SAR(100);sknr1__Rhizaria(100);sknr2__Cercozoa(100);sknr3__Imbricatea(100);sknr4__Silicofilosea(100);o__Euglyphida(100);f__Trinematidae(100);fnr0__Amb-18S-1480(99);s__uncultured_cercomonad(99);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All_GROUP:sk__Eukaryota(100);sknr0__SAR(100);sknr1__Rhizaria(100);sknr2__Cercozoa(100);sknr3__Imbricatea(100);sknr4__Silicofilosea(100);o__Euglyphida(100);onr0__Incertae_Sedis(100);g__Tracheleuglypha(100);s__Tracheleuglypha_dentata(100);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All_GROUP:sk__Eukaryota(100);sknr0__SAR(100);sknr1__Rhizaria(100);sknr2__Cercozoa(100);sknr3__Imbricatea(100);sknr4__Silicofilosea(100);o__Euglyphida(100);onr0__Incertae_Sedis(100);g__Trachelocorythion(100);s__Trachelocorythion_pulchellum(100);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All_GROUP:sk__Eukaryota(100);sknr0__SAR(100);sknr1__Rhizaria(100);sknr2__Cercozoa(100);sknr3__Imbricatea(99);sknr4__Silicofilosea(99);o__Thaumatomonadida(99);onr0__Peregriniidae(99);g__Gyromitus(99);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All_GROUP:sk__Eukaryota(100);sknr0__SAR(100);sknr1__Rhizaria(100);sknr2__Cercozoa(100);sknr3__Imbricatea(100);sknr4__Spongomonadida(100);g__Spongomonas(100);s__Spongomonas_sp._CCAP_1971/1(96);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All_GROUP:sk__Eukaryota(100);sknr0__SAR(100);sknr1__Rhizaria(100);sknr2__Cercozoa(100);sknr3__Imbricatea(100);sknr4__Spongomonadida(100);g__Spongomonas(100);s__Spongomonas_sp._CCAP_1971/1(80);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All_GROUP:sk__Eukaryota(100);sknr0__SAR(100);sknr1__Rhizaria(100);sknr2__Cercozoa(100);sknr3__Imbricatea(100);sknr4__Spongomonadida(100);g__Spongomonas(100);s__uncultured_cercozoan(100);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All_GROUP:sk__Eukaryota(100);sknr0__SAR(100);sknr1__Rhizaria(100);sknr2__Cercozoa(100);sknr3__Incertae_Sedis(100);g__Gymnophrys(100);s__Athalamea_environmental_sample(100);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All_GROUP:sk__Eukaryota(100);sknr0__SAR(100);sknr1__Rhizaria(100);sknr2__Cercozoa(100);sknr3__Incertae_Sedis(100);g__Gymnophrys(100);s__Athalamea_environmental_sample(88);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All_GROUP:sk__Eukaryota(100);sknr0__SAR(100);sknr1__Rhizaria(100);sknr2__Cercozoa(100);sknr3__Incertae_Sedis(100);g__Gymnophrys(100);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All_GROUP:sk__Eukaryota(100);sknr0__SAR(100);sknr1__Rhizaria(100);sknr2__Cercozoa(100);sknr3__Incertae_Sedis(100);g__Gymnophrys(100);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All_GROUP:sk__Eukaryota(100);sknr0__SAR(100);sknr1__Rhizaria(100);sknr2__Cercozoa(100);sknr3__Incertae_Sedis(100);g__Gymnophrys(100);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All_GROUP:sk__Eukaryota(100);sknr0__SAR(100);sknr1__Rhizaria(100);sknr2__Cercozoa(100);sknr3__Incertae_Sedis(88);g__Gymnophrys(88);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All_GROUP:sk__Eukaryota(100);sknr0__SAR(98);sknr1__Rhizaria(98);sknr2__Cercozoa(98);sknr3__Incertae_Sedis(83);g__Gymnophrys(83);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All_GROUP:sk__Eukaryota(100);sknr0__SAR(100);sknr1__Rhizaria(100);sknr2__Cercozoa(100);sknr3__Incertae_Sedis(100);g__Gymnophrys(100);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All_GROUP:sk__Eukaryota(100);sknr0__SAR(100);sknr1__Rhizaria(100);sknr2__Cercozoa(100);sknr3__Metromonadea(100);g__Metopion(100);gun0__uncultured_eukaryote(100);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All_GROUP:sk__Eukaryota(100);sknr0__SAR(100);sknr1__Rhizaria(100);sknr2__Cercozoa(100);sknr3__Novel_Clade_Gran-3(85);s__uncultured_freshwater_cercozoan(84);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All_GROUP:sk__Eukaryota(100);sknr0__SAR(100);sknr1__Rhizaria(100);sknr2__Cercozoa(100);sknr3__Novel_Clade_Gran-6(100);s__uncultured_cercozoan(100);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All_GROUP:sk__Eukaryota(100);sknr0__SAR(100);sknr1__Rhizaria(100);sknr2__Cercozoa(100);sknr3__Phytomyxea(100);g__Ligniera(91);s__Ligniera_junci(91);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All_GROUP:sk__Eukaryota(100);sknr0__SAR(100);sknr1__Rhizaria(100);sknr2__Cercozoa(100);sknr3__Phytomyxea(100);g__Polymyxa(92);s__uncultured_plasmodiophorid(87);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All_GROUP:sk__Eukaryota(100);sknr0__SAR(100);sknr1__Rhizaria(100);sknr2__Cercozoa(100);sknr3__Phytomyxea(100);sknr4__uncultured(100);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All_GROUP:sk__Eukaryota(100);sknr0__SAR(100);sknr1__Rhizaria(100);sknr2__Cercozoa(100);sknr3__RM2-SGM58(99);s__Dimorpha-like_sp._ATCC_50522(99);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All_GROUP:sk__Eukaryota(100);sknr0__SAR(100);sknr1__Rhizaria(100);sknr2__Cercozoa(100);sknr3__RT5iin19(100);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All_GROUP:sk__Eukaryota(100);sknr0__SAR(100);sknr1__Rhizaria(100);sknr2__Cercozoa(100);sknr3__RT5iin19(100);sknr4__Coniochaetales_sp._GMG_C4(100);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All_GROUP:sk__Eukaryota(100);sknr0__SAR(100);sknr1__Rhizaria(100);sknr2__Cercozoa(100);sknr3__RT5iin19(100);skun4__uncultured_eukaryote(94);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All_GROUP:sk__Eukaryota(100);sknr0__SAR(100);sknr1__Rhizaria(100);sknr2__Cercozoa(100);sknr3__Thecofilosea(100);o__Cryomonadida(97);onr0__Rhizaspididae(97);g__Rhogostoma(97);gun0__uncultured_eukaryote(97);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All_GROUP:sk__Eukaryota(100);sknr0__SAR(100);sknr1__Rhizaria(100);sknr2__Cercozoa(100);sknr3__Thecofilosea(90);sknr4__uncultured(90);s__uncultured_Oxytrichidae(90);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OTU_293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All_GROUP:sk__Eukaryota(100);sknr0__SAR(100);sknr1__Rhizaria(100);sknr2__Cercozoa(100);sknr3__Thecofilosea(100);sknr4__uncultured(89);skun5__uncultured_eukaryote(89);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All_GROUP:sk__Eukaryota(100);sknr0__SAR(100);sknr1__Rhizaria(100);sknr2__Cercozoa(100);sknr3__Thecofilosea(100);sknr4__uncultured(93);skun5__uncultured_eukaryote(83);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All_GROUP:sk__Eukaryota(100);sknr0__SAR(100);sknr1__Rhizaria(100);sknr2__Cercozoa(100);sknr3__Thecofilosea(100);sknr4__uncultured(95);skun5__uncultured_eukaryote(85);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All_GROUP:sk__Eukaryota(100);sknr0__SAR(100);sknr1__Rhizaria(100);sknr2__Cercozoa(100);sknr3__uncultured(100);s__Cercomonadida_environmental_sample(100);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All_GROUP:sk__Eukaryota(100);sknr0__SAR(100);sknr1__Rhizaria(100);sknr2__Cercozoa(100);sknr3__uncultured(100);s__Cercozoa_sp._ATCC_50378(100);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All_GROUP:sk__Eukaryota(100);sknr0__SAR(100);sknr1__Rhizaria(100);sknr2__Cercozoa(100);sknr3__uncultured(100);s__uncultured_cercozoan(93);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All_GROUP:sk__Eukaryota(100);sknr0__SAR(100);sknr1__Rhizaria(100);sknr2__Cercozoa(100);sknr3__uncultured(100);s__uncultured_Eimeriidae(100);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All_GROUP:sk__Eukaryota(100);sknr0__SAR(100);sknr1__Rhizaria(100);sknr2__Cercozoa(100);f__Vampyrellidae(100);fnr0__uncultured(100);s__uncultured_Rhizaria(95);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All_GROUP:sk__Eukaryota(100);sknr0__SAR(100);sknr1__Rhizaria(100);sknr2__Cercozoa(100);f__Vampyrellidae(100);fnr0__uncultured(100);s__uncultured_Rhizaria(93);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All_GROUP:sk__Eukaryota(100);sknr0__SAR(100);sknr1__Rhizaria(100);sknr2__Cercozoa(100);f__Vampyrellidae(100);fnr0__uncultured(100);s__uncultured_Rhizaria(99);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All_GROUP:sk__Eukaryota(100);sknr0__SAR(100);sknr1__Rhizaria(100);sknr2__Cercozoa(100);f__Vampyrellidae(100);fnr0__uncultured(100);s__uncultured_Rhizaria(98);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All_GROUP:sk__Eukaryota(100);sknr0__SAR(100);sknr1__Rhizaria(100);sknr2__Cercozoa(100);f__Vampyrellidae(99);fnr0__uncultured(99);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OTU_796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All_GROUP:sk__Eukaryota(100);sknr0__SAR(100);sknr1__Rhizaria(100);sknr2__Cercozoa(100);sknr3__uncultured(87);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All_GROUP:sk__Eukaryota(100);sknr0__SAR(100);sknr1__Rhizaria(100);sknr2__Cercozoa(100);f__Vampyrellidae(100);fnr0__uncultured(100);fun1__uncultured_eukaryote(100);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All_GROUP:sk__Eukaryota(100);sknr0__SAR(100);sknr1__Rhizaria(100);sknr2__Cercozoa(100);sknr3__uncultured(100);skun4__uncultured_eukaryote(98);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All_GROUP:sk__Eukaryota(100);sknr0__SAR(100);sknr1__Rhizaria(100);sknr2__Cercozoa(100);sknr3__uncultured(100);skun4__uncultured_eukaryote(100);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All_GROUP:sk__Eukaryota(100);sknr0__SAR(100);sknr1__Rhizaria(100);sknr2__Cercozoa(100);sknr3__uncultured(87);skun4__uncultured_eukaryote(86);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All_GROUP:sk__Eukaryota(100);sknr0__SAR(100);sknr1__Rhizaria(100);sknr2__Cercozoa(100);o__Glissomonadida(100);g__Heteromita(100);gun0__uncultured_eukaryote(99);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All_GROUP:sk__Eukaryota(100);sknr0__SAR(100);sknr1__Rhizaria(100);sknr2__Cercozoa(100);o__Glissomonadida(100);g__Heteromita(100);gun0__uncultured_eukaryote(100);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All_GROUP:sk__Eukaryota(100);sknr0__SAR(100);sknr1__Rhizaria(100);sknr2__Cercozoa(100);o__Glissomonadida(89);oun0__uncultured_eukaryote(84);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All_GROUP:sk__Eukaryota(100);sknr0__SAR(100);sknr1__Rhizaria(100);sknr2__Cercozoa(100);o__Glissomonadida(100);oun0__uncultured_eukaryote(96);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All_GROUP:sk__Eukaryota(100);sknr0__SAR(96);sknr1__Stramenopiles(93);sknr2__Ochrophyta(92);p__Diatomea(91);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All_GROUP:sk__Eukaryota(100);sknr0__SAR(100);sknr1__Stramenopiles(100);sknr2__Ochrophyta(100);p__Diatomea(100);pnr0__Bacillariophytina(97);c__Bacillariophyceae(97);g__Luticola(86);s__Luticola_goeppertiana(86);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All_GROUP:sk__Eukaryota(100);sknr0__SAR(100);sknr1__Stramenopiles(100);sknr2__Ochrophyta(100);p__Diatomea(100);pnr0__Bacillariophytina(100);c__Bacillariophyceae(100);g__Stauroneis(98);s__Stauroneis_acuta(98);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All_GROUP:sk__Eukaryota(100);sknr0__SAR(100);sknr1__Stramenopiles(100);sknr2__Ochrophyta(100);p__Diatomea(99);pnr0__Bacillariophytina(93);c__Bacillariophyceae(93);g__Pinnularia(86);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All_GROUP:sk__Eukaryota(100);sknr0__SAR(100);sknr1__Stramenopiles(100);sknr2__Ochrophyta(100);p__Diatomea(100);pnr0__Bacillariophytina(100);c__Bacillariophyceae(100);g__Hantzschia(100);gnr0__Hantzschia_sp._LFS-2014(83);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All_GROUP:sk__Eukaryota(100);sknr0__SAR(100);sknr1__Stramenopiles(100);sknr2__Ochrophyta(100);p__Eustigmatophyceae(100);o__Eustigmatales(100);g__Eustigmatos(100);s__Eustigmatos_vischeri(100);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All_GROUP:sk__Eukaryota(100);sknr0__SAR(100);sknr1__Stramenopiles(100);sknr2__Ochrophyta(100);p__Xanthophyceae(100);o__Tribonematales(100);g__Chlorellidium(100);s__Chlorellidium_tetrabotrys(100);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All_GROUP:sk__Eukaryota(100);sknr0__SAR(100);sknr1__Stramenopiles(100);o__Bicosoecida(100);g__Adriamonas(100);s__Adriamonas_peritocrescens(100);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All_GROUP:sk__Eukaryota(100);sknr0__SAR(100);sknr1__Stramenopiles(100);o__Bicosoecida(100);s__uncultured_bicosoecid(88);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All_GROUP:sk__Eukaryota(100);sknr0__SAR(100);sknr1__Stramenopiles(100);o__Labyrinthulomycetes(99);f__Thraustochytriaceae(99);g__Aplanochytrium(99);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All_GROUP:sk__Eukaryota(100);sknr0__SAR(100);sknr1__Stramenopiles(100);o__Bicosoecida(100);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All_GROUP:sk__Eukaryota(100);sknr0__SAR(97);sknr1__Stramenopiles(97);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All_GROUP:sk__Eukaryota(100);sknr0__SAR(97);sknr1__Stramenopiles(97);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All_GROUP:sk__Eukaryota(100);sknr0__SAR(95);sknr1__Stramenopiles(94);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All_GROUP:sk__Eukaryota(100);sknr0__SAR(99);sknr1__Stramenopiles(98);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All_GROUP:sk__Eukaryota(100);sknr0__SAR(99);sknr1__Stramenopiles(97);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All_GROUP:sk__Eukaryota(100);sknr0__SAR(98);sknr1__Stramenopiles(97);o__Labyrinthulomycetes(91);onr0__Amphitremida(91);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All_GROUP:sk__Eukaryota(100);sknr0__SAR(100);sknr1__Stramenopiles(100);c__Hyphochytriomycetes(100);cnr0__Hyphochytriales(100);g__Hyphochytrium(99);gun0__uncultured_eukaryote(99);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All_GROUP:sk__Eukaryota(100);sknr0__SAR(100);sknr1__Stramenopiles(100);c__Hyphochytriomycetes(100);cnr0__Hyphochytriales(100);g__Rhizidiomyces(100);gun0__uncultured_eukaryote(100);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All_GROUP:sk__Eukaryota(100);sknr0__SAR(100);sknr1__Stramenopiles(100);sknr2__MAST-12(100);sknr3__MAST-12C(100);s__uncultured_Eimeriidae(90);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All_GROUP:sk__Eukaryota(100);sknr0__SAR(100);sknr1__Stramenopiles(100);sknr2__MAST-12(100);sknr3__MAST-12C(100);s__uncultured_Eimeriidae(99);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All_GROUP:sk__Eukaryota(100);sknr0__SAR(100);sknr1__Stramenopiles(100);sknr2__MAST-12(100);sknr3__MAST-12C(100);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All_GROUP:sk__Eukaryota(100);sknr0__SAR(100);sknr1__Stramenopiles(100);sknr2__MAST-12(100);sknr3__MAST-12C(100);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All_GROUP:sk__Eukaryota(100);sknr0__SAR(100);sknr1__Stramenopiles(100);sknr2__MAST-12(100);sknr3__MAST-12C(100);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All_GROUP:sk__Eukaryota(100);sknr0__SAR(100);sknr1__Stramenopiles(100);sknr2__Ochrophyta(100);c__Chrysophyceae(100);o__Ochromonadales(100);g__Paraphysomonas(100);s__Paraphysomonas_sp._10_JMS-2012(97);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OTU_115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All_GROUP:sk__Eukaryota(100);sknr0__SAR(100);sknr1__Stramenopiles(100);sknr2__Ochrophyta(100);c__Chrysophyceae(100);o__Chromulinales(100);g__Poterioochromonas(100);s__Poterioochromonas_malhamensis(80);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All_GROUP:sk__Eukaryota(100);sknr0__SAR(100);sknr1__Stramenopiles(100);sknr2__Ochrophyta(100);c__Chrysophyceae(100);o__Ochromonadales(100);g__Ochromonas(100);s__uncultured_chrysophyte(92);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All_GROUP:sk__Eukaryota(100);sknr0__SAR(100);sknr1__Stramenopiles(100);sknr2__Ochrophyta(100);c__Chrysophyceae(100);o__Ochromonadales(94);g__Ochromonas(93);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All_GROUP:sk__Eukaryota(100);sknr0__SAR(100);sknr1__Stramenopiles(100);sknr2__Ochrophyta(100);c__Chrysophyceae(100);o__Ochromonadales(84);g__Ochromonas(80);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All_GROUP:sk__Eukaryota(100);sknr0__SAR(100);sknr1__Stramenopiles(100);sknr2__Ochrophyta(100);c__Chrysophyceae(100);o__Ochromonadales(98);g__Paraphysomonas(98);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All_GROUP:sk__Eukaryota(100);sknr0__SAR(100);sknr1__Stramenopiles(100);sknr2__Ochrophyta(100);c__Chrysophyceae(100);o__Ochromonadales(88);g__Paraphysomonas(85);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All_GROUP:sk__Eukaryota(100);sknr0__SAR(100);sknr1__Stramenopiles(100);sknr2__Ochrophyta(100);c__Chrysophyceae(100);o__Ochromonadales(98);g__Paraphysomonas(98);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All_GROUP:sk__Eukaryota(100);sknr0__SAR(100);sknr1__Stramenopiles(100);sknr2__Ochrophyta(100);c__Chrysophyceae(100);o__Chromulinales(98);g__Spumella(98);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All_GROUP:sk__Eukaryota(100);sknr0__SAR(100);sknr1__Stramenopiles(100);sknr2__Ochrophyta(100);c__Chrysophyceae(100);o__Chromulinales(90);g__Spumella(88);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All_GROUP:sk__Eukaryota(100);sknr0__SAR(100);sknr1__Stramenopiles(100);sknr2__Ochrophyta(100);c__Chrysophyceae(100);o__Chromulinales(99);g__Spumella(99);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All_GROUP:sk__Eukaryota(100);sknr0__SAR(100);sknr1__Stramenopiles(100);sknr2__Ochrophyta(100);c__Chrysophyceae(100);o__Chromulinales(86);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All_GROUP:sk__Eukaryota(100);sknr0__SAR(100);sknr1__Stramenopiles(100);sknr2__Ochrophyta(100);c__Chrysophyceae(100);o__Chromulinales(88);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All_GROUP:sk__Eukaryota(100);sknr0__SAR(100);sknr1__Stramenopiles(100);sknr2__Ochrophyta(100);c__Chrysophyceae(100);cnr0__Incertae_Sedis(84);g__Chlamydomyxa(84);gun0__uncultured_eukaryote(84);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All_GROUP:sk__Eukaryota(100);sknr0__SAR(100);sknr1__Stramenopiles(100);sknr2__Ochrophyta(100);c__Chrysophyceae(100);cnr0__Incertae_Sedis(98);g__Chlamydomyxa(98);gun0__uncultured_eukaryote(98);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All_GROUP:sk__Eukaryota(100);sknr0__SAR(100);sknr1__Stramenopiles(100);sknr2__Ochrophyta(100);c__Chrysophyceae(100);o__Chromulinales(100);onr0__JBNA46(100);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All_GROUP:sk__Eukaryota(100);sknr0__SAR(100);sknr1__Stramenopiles(100);sknr2__Ochrophyta(100);c__Chrysophyceae(100);cnr0__LG21-05(100);s__Oikomonas_sp._SA-2.1(95);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All_GROUP:sk__Eukaryota(100);sknr0__SAR(100);sknr1__Stramenopiles(100);sknr2__Ochrophyta(100);c__Chrysophyceae(100);cnr0__LG21-05(98);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All_GROUP:sk__Eukaryota(100);sknr0__SAR(100);sknr1__Stramenopiles(100);sknr2__Ochrophyta(100);c__Chrysophyceae(100);cnr0__P34.45(100);s__uncultured_chrysophyte(100);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All_GROUP:sk__Eukaryota(100);sknr0__SAR(100);sknr1__Stramenopiles(100);sknr2__Ochrophyta(100);c__Chrysophyceae(100);cnr0__uncultured(100);s__uncultured_chrysophyte(100);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All_GROUP:sk__Eukaryota(100);sknr0__SAR(100);sknr1__Stramenopiles(100);sknr2__Ochrophyta(100);c__Chrysophyceae(100);o__Chromulinales(100);g__Spumella(100);gun0__uncultured_eukaryote(99);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All_GROUP:sk__Eukaryota(100);sknr0__SAR(100);sknr1__Stramenopiles(100);sknr2__Peronosporomycetes(100);g__Aphanomyces(99);s__Aphanomyces_astaci(92);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All_GROUP:sk__Eukaryota(100);sknr0__SAR(100);sknr1__Stramenopiles(100);sknr2__Peronosporomycetes(100);g__Pythium(90);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All_GROUP:sk__Eukaryota(100);sknr0__SAR(100);sknr1__Stramenopiles(100);sknr2__Peronosporomycetes(100);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All_GROUP:sk__Eukaryota(100);sknr0__SAR(100);sknr1__Stramenopiles(100);sknr2__Peronosporomycetes(100);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All_GROUP:sk__Eukaryota(100);sknr0__SAR(100);sknr1__Stramenopiles(100);sknr2__Peronosporomycetes(100);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All_GROUP:sk__Eukaryota(100);sknr0__SAR(100);sknr1__Stramenopiles(100);sknr2__Peronosporomycetes(100);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OTU_169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All_GROUP:sk__Eukaryota(97)unclassified;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OTU_243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OTU_284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OTU_307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OTU_379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OTU_395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OTU_414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OTU_439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OTU_441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OTU_468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OTU_494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OTU_535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OTU_597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OTU_602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OTU_619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OTU_620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OTU_691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OTU_716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OTU_727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OTU_748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OTU_757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OTU_777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OTU_784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OTU_813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OTU_823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OTU_838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OTU_847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OTU_864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OTU_875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OTU_895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OTU_928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OTU_937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OTU_958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OTU_986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OTU_1009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OTU_1033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OTU_1049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OTU_1065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OTU_1067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OTU_1071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OTU_1074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All_GROUP:sk__Eukaryota(99)unclassified;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OTU_1078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OTU_1082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OTU_1086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OTU_1091</w:t>
            </w:r>
          </w:p>
        </w:tc>
        <w:tc>
          <w:tcPr>
            <w:tcW w:w="27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3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0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1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8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ans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ans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All_GROUP:sk__Eukaryota(100)unclassified;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">
    <w:altName w:val="Berlin Sans F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46624"/>
    <w:rsid w:val="023B6C35"/>
    <w:rsid w:val="06BA1AE5"/>
    <w:rsid w:val="0BB367A8"/>
    <w:rsid w:val="24EB1669"/>
    <w:rsid w:val="2C5834F5"/>
    <w:rsid w:val="2EAA4EDA"/>
    <w:rsid w:val="30AB1F5C"/>
    <w:rsid w:val="368C5575"/>
    <w:rsid w:val="42066343"/>
    <w:rsid w:val="48CE30D0"/>
    <w:rsid w:val="4C546624"/>
    <w:rsid w:val="4DFC08DA"/>
    <w:rsid w:val="4E790912"/>
    <w:rsid w:val="50101BB5"/>
    <w:rsid w:val="63140A83"/>
    <w:rsid w:val="695315EA"/>
    <w:rsid w:val="6D535020"/>
    <w:rsid w:val="713E2301"/>
    <w:rsid w:val="71630E6E"/>
    <w:rsid w:val="73F45F8B"/>
    <w:rsid w:val="755607A7"/>
    <w:rsid w:val="75B30123"/>
    <w:rsid w:val="777644F1"/>
    <w:rsid w:val="797245BC"/>
    <w:rsid w:val="7CC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5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2018-04-26T08:11:00Z</dcterms:created>
  <dc:creator>air</dc:creator>
  <cp:lastModifiedBy>air</cp:lastModifiedBy>
  <dcterms:modified xsi:type="dcterms:W3CDTF">2018-08-19T05:31:36Z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