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C" w:rsidRPr="00B8052F" w:rsidRDefault="007A7A2C" w:rsidP="00613C4B">
      <w:pPr>
        <w:pStyle w:val="EndNoteBibliography"/>
        <w:spacing w:line="360" w:lineRule="auto"/>
        <w:rPr>
          <w:rFonts w:ascii="Times New Roman" w:hAnsi="Times New Roman" w:cs="Times New Roman"/>
          <w:noProof w:val="0"/>
          <w:lang w:val="en-GB"/>
        </w:rPr>
      </w:pPr>
    </w:p>
    <w:p w:rsidR="007A7A2C" w:rsidRPr="00B8052F" w:rsidRDefault="007A7A2C" w:rsidP="00B84CE5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FA387E">
        <w:rPr>
          <w:rFonts w:ascii="Times New Roman" w:hAnsi="Times New Roman" w:cs="Times New Roman"/>
          <w:b/>
          <w:bCs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溶解曲线汇总.tif" style="width:450pt;height:324.75pt;visibility:visible">
            <v:imagedata r:id="rId7" o:title=""/>
          </v:shape>
        </w:pict>
      </w:r>
    </w:p>
    <w:p w:rsidR="007A7A2C" w:rsidRPr="00B27FC2" w:rsidRDefault="007A7A2C" w:rsidP="000B5625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B8052F">
        <w:rPr>
          <w:rFonts w:ascii="Times New Roman" w:hAnsi="Times New Roman" w:cs="Times New Roman"/>
          <w:b/>
          <w:bCs/>
          <w:sz w:val="18"/>
          <w:szCs w:val="18"/>
          <w:lang w:val="en-GB"/>
        </w:rPr>
        <w:t>Supplement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al</w:t>
      </w:r>
      <w:r w:rsidRPr="00B8052F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Fig. 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S</w:t>
      </w:r>
      <w:r w:rsidRPr="00B8052F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1 </w:t>
      </w:r>
      <w:r w:rsidRPr="00B27FC2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>Dissociation curves</w:t>
      </w:r>
      <w:r w:rsidRPr="00B27FC2">
        <w:rPr>
          <w:rFonts w:ascii="Times New Roman" w:hAnsi="Times New Roman" w:cs="Times New Roman"/>
          <w:sz w:val="18"/>
          <w:szCs w:val="18"/>
          <w:lang w:val="en-GB"/>
        </w:rPr>
        <w:t xml:space="preserve"> of the seven candidate reference genes</w:t>
      </w:r>
    </w:p>
    <w:p w:rsidR="007A7A2C" w:rsidRPr="000B5625" w:rsidRDefault="007A7A2C" w:rsidP="00B84CE5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7A7A2C" w:rsidRPr="00B8052F" w:rsidRDefault="007A7A2C" w:rsidP="00B84CE5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7A7A2C" w:rsidRPr="00B8052F" w:rsidRDefault="007A7A2C" w:rsidP="00553FFC">
      <w:pPr>
        <w:adjustRightInd w:val="0"/>
        <w:snapToGrid w:val="0"/>
        <w:spacing w:line="360" w:lineRule="auto"/>
        <w:ind w:firstLineChars="200" w:firstLine="31680"/>
        <w:jc w:val="center"/>
        <w:rPr>
          <w:rFonts w:ascii="Times New Roman" w:hAnsi="Times New Roman" w:cs="Times New Roman"/>
          <w:b/>
          <w:bCs/>
          <w:lang w:val="en-GB"/>
        </w:rPr>
      </w:pPr>
    </w:p>
    <w:sectPr w:rsidR="007A7A2C" w:rsidRPr="00B8052F" w:rsidSect="0008646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2C" w:rsidRDefault="007A7A2C" w:rsidP="008D22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A7A2C" w:rsidRDefault="007A7A2C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2C" w:rsidRDefault="007A7A2C">
    <w:pPr>
      <w:pStyle w:val="Footer"/>
      <w:jc w:val="center"/>
      <w:rPr>
        <w:rFonts w:cs="Times New Roman"/>
      </w:rPr>
    </w:pPr>
    <w:fldSimple w:instr="PAGE   \* MERGEFORMAT">
      <w:r w:rsidRPr="000B5625">
        <w:rPr>
          <w:noProof/>
          <w:lang w:val="zh-CN"/>
        </w:rPr>
        <w:t>1</w:t>
      </w:r>
    </w:fldSimple>
  </w:p>
  <w:p w:rsidR="007A7A2C" w:rsidRDefault="007A7A2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2C" w:rsidRDefault="007A7A2C" w:rsidP="008D22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A7A2C" w:rsidRDefault="007A7A2C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8EB"/>
    <w:multiLevelType w:val="hybridMultilevel"/>
    <w:tmpl w:val="04242EF4"/>
    <w:lvl w:ilvl="0" w:tplc="C1A2EBA8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E0FED"/>
    <w:multiLevelType w:val="hybridMultilevel"/>
    <w:tmpl w:val="D226A80C"/>
    <w:lvl w:ilvl="0" w:tplc="30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http://schemas.openxmlformats.org/officeDocument/2006/relationships/endnotessps.docx??????????????¨°????Q?????????????????¨¦???¨´??????????b???????????¡ã????????t???????????????????????????????????"/>
    <w:docVar w:name="EN.Layout" w:val="&lt;ENLayout&gt;&lt;Style&gt;Plant Cell Report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xf9229vjs2dxmezta6vstd152edtwtxxpzr&quot;&gt;My EndNote Library&lt;record-ids&gt;&lt;item&gt;287&lt;/item&gt;&lt;item&gt;288&lt;/item&gt;&lt;item&gt;289&lt;/item&gt;&lt;item&gt;291&lt;/item&gt;&lt;item&gt;292&lt;/item&gt;&lt;item&gt;293&lt;/item&gt;&lt;item&gt;294&lt;/item&gt;&lt;/record-ids&gt;&lt;/item&gt;&lt;/Libraries&gt;"/>
  </w:docVars>
  <w:rsids>
    <w:rsidRoot w:val="00FE0F97"/>
    <w:rsid w:val="000005D3"/>
    <w:rsid w:val="000018AF"/>
    <w:rsid w:val="00002190"/>
    <w:rsid w:val="00002274"/>
    <w:rsid w:val="00002658"/>
    <w:rsid w:val="000040A9"/>
    <w:rsid w:val="00004A6D"/>
    <w:rsid w:val="000054D1"/>
    <w:rsid w:val="000064D3"/>
    <w:rsid w:val="00007160"/>
    <w:rsid w:val="00014281"/>
    <w:rsid w:val="000163DA"/>
    <w:rsid w:val="00020596"/>
    <w:rsid w:val="00020703"/>
    <w:rsid w:val="0002569F"/>
    <w:rsid w:val="0002579F"/>
    <w:rsid w:val="000257C7"/>
    <w:rsid w:val="00025E32"/>
    <w:rsid w:val="00030297"/>
    <w:rsid w:val="000350BD"/>
    <w:rsid w:val="000352C1"/>
    <w:rsid w:val="00037A94"/>
    <w:rsid w:val="000409BD"/>
    <w:rsid w:val="0004219F"/>
    <w:rsid w:val="000479CC"/>
    <w:rsid w:val="00047FED"/>
    <w:rsid w:val="00051B45"/>
    <w:rsid w:val="000558C8"/>
    <w:rsid w:val="000614EA"/>
    <w:rsid w:val="000615F7"/>
    <w:rsid w:val="000625DA"/>
    <w:rsid w:val="00067525"/>
    <w:rsid w:val="00067808"/>
    <w:rsid w:val="00067E7B"/>
    <w:rsid w:val="00071536"/>
    <w:rsid w:val="0007354F"/>
    <w:rsid w:val="00074AC2"/>
    <w:rsid w:val="00074BE0"/>
    <w:rsid w:val="0007593F"/>
    <w:rsid w:val="000775E3"/>
    <w:rsid w:val="00080A07"/>
    <w:rsid w:val="00086460"/>
    <w:rsid w:val="00090736"/>
    <w:rsid w:val="00091075"/>
    <w:rsid w:val="00093A2E"/>
    <w:rsid w:val="00093E0B"/>
    <w:rsid w:val="000942AA"/>
    <w:rsid w:val="000952E6"/>
    <w:rsid w:val="000B171C"/>
    <w:rsid w:val="000B32EC"/>
    <w:rsid w:val="000B5625"/>
    <w:rsid w:val="000B7C5B"/>
    <w:rsid w:val="000C0049"/>
    <w:rsid w:val="000C0AB4"/>
    <w:rsid w:val="000C3C2B"/>
    <w:rsid w:val="000C3E6C"/>
    <w:rsid w:val="000C4732"/>
    <w:rsid w:val="000C574E"/>
    <w:rsid w:val="000D1F95"/>
    <w:rsid w:val="000D26DF"/>
    <w:rsid w:val="000D4505"/>
    <w:rsid w:val="000D460B"/>
    <w:rsid w:val="000D5E34"/>
    <w:rsid w:val="000E0526"/>
    <w:rsid w:val="000E43DF"/>
    <w:rsid w:val="000E45BB"/>
    <w:rsid w:val="000E4CDD"/>
    <w:rsid w:val="000E502E"/>
    <w:rsid w:val="000E62F1"/>
    <w:rsid w:val="000F1BD2"/>
    <w:rsid w:val="000F20CC"/>
    <w:rsid w:val="000F56D1"/>
    <w:rsid w:val="00100324"/>
    <w:rsid w:val="001006A5"/>
    <w:rsid w:val="0010279F"/>
    <w:rsid w:val="00102917"/>
    <w:rsid w:val="00102B03"/>
    <w:rsid w:val="00103D0F"/>
    <w:rsid w:val="0010408F"/>
    <w:rsid w:val="00110938"/>
    <w:rsid w:val="00112EE5"/>
    <w:rsid w:val="0011386B"/>
    <w:rsid w:val="00114327"/>
    <w:rsid w:val="0011449A"/>
    <w:rsid w:val="00114682"/>
    <w:rsid w:val="00115CA5"/>
    <w:rsid w:val="00115E9E"/>
    <w:rsid w:val="00116627"/>
    <w:rsid w:val="00116BB7"/>
    <w:rsid w:val="0012077F"/>
    <w:rsid w:val="00120A23"/>
    <w:rsid w:val="001215C4"/>
    <w:rsid w:val="00121D58"/>
    <w:rsid w:val="00122995"/>
    <w:rsid w:val="00124D4A"/>
    <w:rsid w:val="00125BB3"/>
    <w:rsid w:val="0013004D"/>
    <w:rsid w:val="0013030C"/>
    <w:rsid w:val="001317E9"/>
    <w:rsid w:val="00131D8D"/>
    <w:rsid w:val="001328FD"/>
    <w:rsid w:val="00135309"/>
    <w:rsid w:val="00136B1D"/>
    <w:rsid w:val="00136EEA"/>
    <w:rsid w:val="001406F7"/>
    <w:rsid w:val="00141EA8"/>
    <w:rsid w:val="001424E0"/>
    <w:rsid w:val="00142763"/>
    <w:rsid w:val="00142FE1"/>
    <w:rsid w:val="001449E6"/>
    <w:rsid w:val="00145F15"/>
    <w:rsid w:val="001475DE"/>
    <w:rsid w:val="00150A40"/>
    <w:rsid w:val="00150C35"/>
    <w:rsid w:val="00151A1C"/>
    <w:rsid w:val="00151B0A"/>
    <w:rsid w:val="00151D6D"/>
    <w:rsid w:val="001522D7"/>
    <w:rsid w:val="00154154"/>
    <w:rsid w:val="001550B1"/>
    <w:rsid w:val="00160E6F"/>
    <w:rsid w:val="001639D3"/>
    <w:rsid w:val="00163C74"/>
    <w:rsid w:val="00164232"/>
    <w:rsid w:val="00164540"/>
    <w:rsid w:val="00165C74"/>
    <w:rsid w:val="001660DF"/>
    <w:rsid w:val="00170621"/>
    <w:rsid w:val="00174DE9"/>
    <w:rsid w:val="0017533D"/>
    <w:rsid w:val="00177016"/>
    <w:rsid w:val="0017733E"/>
    <w:rsid w:val="00177737"/>
    <w:rsid w:val="00180583"/>
    <w:rsid w:val="00183E4A"/>
    <w:rsid w:val="00187B4C"/>
    <w:rsid w:val="00190ED6"/>
    <w:rsid w:val="001925C2"/>
    <w:rsid w:val="0019456F"/>
    <w:rsid w:val="00196995"/>
    <w:rsid w:val="001A063F"/>
    <w:rsid w:val="001A166A"/>
    <w:rsid w:val="001A293A"/>
    <w:rsid w:val="001A3E8A"/>
    <w:rsid w:val="001A5C1F"/>
    <w:rsid w:val="001A5C67"/>
    <w:rsid w:val="001B235F"/>
    <w:rsid w:val="001B320F"/>
    <w:rsid w:val="001B4340"/>
    <w:rsid w:val="001B453E"/>
    <w:rsid w:val="001B476B"/>
    <w:rsid w:val="001B6AD6"/>
    <w:rsid w:val="001B6B76"/>
    <w:rsid w:val="001C2372"/>
    <w:rsid w:val="001C3EBC"/>
    <w:rsid w:val="001C596C"/>
    <w:rsid w:val="001C651F"/>
    <w:rsid w:val="001D11F8"/>
    <w:rsid w:val="001D3525"/>
    <w:rsid w:val="001D4DB6"/>
    <w:rsid w:val="001D63D6"/>
    <w:rsid w:val="001D6B32"/>
    <w:rsid w:val="001D79B9"/>
    <w:rsid w:val="001E09D6"/>
    <w:rsid w:val="001E3DC6"/>
    <w:rsid w:val="001E5CFE"/>
    <w:rsid w:val="001E6F56"/>
    <w:rsid w:val="001E7284"/>
    <w:rsid w:val="001F06CA"/>
    <w:rsid w:val="001F1808"/>
    <w:rsid w:val="001F2AB7"/>
    <w:rsid w:val="001F3626"/>
    <w:rsid w:val="001F4F27"/>
    <w:rsid w:val="001F5C31"/>
    <w:rsid w:val="001F6B6B"/>
    <w:rsid w:val="001F7400"/>
    <w:rsid w:val="001F7515"/>
    <w:rsid w:val="001F78B2"/>
    <w:rsid w:val="00200FA6"/>
    <w:rsid w:val="00200FCB"/>
    <w:rsid w:val="00202026"/>
    <w:rsid w:val="0020260C"/>
    <w:rsid w:val="0020292A"/>
    <w:rsid w:val="00211F15"/>
    <w:rsid w:val="00212822"/>
    <w:rsid w:val="00212F88"/>
    <w:rsid w:val="00214DA5"/>
    <w:rsid w:val="00214F34"/>
    <w:rsid w:val="00215916"/>
    <w:rsid w:val="00215C1F"/>
    <w:rsid w:val="00216FAD"/>
    <w:rsid w:val="00220EFA"/>
    <w:rsid w:val="002245BB"/>
    <w:rsid w:val="00224713"/>
    <w:rsid w:val="002300B1"/>
    <w:rsid w:val="0023126E"/>
    <w:rsid w:val="0023181A"/>
    <w:rsid w:val="00233B54"/>
    <w:rsid w:val="002348F0"/>
    <w:rsid w:val="00235F24"/>
    <w:rsid w:val="002426BC"/>
    <w:rsid w:val="002445FB"/>
    <w:rsid w:val="00247533"/>
    <w:rsid w:val="00250E74"/>
    <w:rsid w:val="002522F9"/>
    <w:rsid w:val="00256CC3"/>
    <w:rsid w:val="002607D7"/>
    <w:rsid w:val="00261AC0"/>
    <w:rsid w:val="00262136"/>
    <w:rsid w:val="0026259D"/>
    <w:rsid w:val="00265075"/>
    <w:rsid w:val="00265D65"/>
    <w:rsid w:val="00265E85"/>
    <w:rsid w:val="00267A31"/>
    <w:rsid w:val="00272EBD"/>
    <w:rsid w:val="002735F0"/>
    <w:rsid w:val="00273603"/>
    <w:rsid w:val="0027379B"/>
    <w:rsid w:val="00275200"/>
    <w:rsid w:val="002807D7"/>
    <w:rsid w:val="00281768"/>
    <w:rsid w:val="002844C5"/>
    <w:rsid w:val="00286762"/>
    <w:rsid w:val="00286CC7"/>
    <w:rsid w:val="00286E92"/>
    <w:rsid w:val="002871BD"/>
    <w:rsid w:val="002907EC"/>
    <w:rsid w:val="00290893"/>
    <w:rsid w:val="00291BBC"/>
    <w:rsid w:val="0029469A"/>
    <w:rsid w:val="00296842"/>
    <w:rsid w:val="002A1DE0"/>
    <w:rsid w:val="002A2847"/>
    <w:rsid w:val="002B2B78"/>
    <w:rsid w:val="002B3414"/>
    <w:rsid w:val="002B38E7"/>
    <w:rsid w:val="002B4C1E"/>
    <w:rsid w:val="002B5707"/>
    <w:rsid w:val="002B5C58"/>
    <w:rsid w:val="002B7E69"/>
    <w:rsid w:val="002C0271"/>
    <w:rsid w:val="002C082A"/>
    <w:rsid w:val="002C0850"/>
    <w:rsid w:val="002C17BB"/>
    <w:rsid w:val="002C4C74"/>
    <w:rsid w:val="002C5820"/>
    <w:rsid w:val="002C5866"/>
    <w:rsid w:val="002C5E37"/>
    <w:rsid w:val="002C600A"/>
    <w:rsid w:val="002C7F62"/>
    <w:rsid w:val="002D37C8"/>
    <w:rsid w:val="002D6DCB"/>
    <w:rsid w:val="002E6169"/>
    <w:rsid w:val="002E740E"/>
    <w:rsid w:val="002F0761"/>
    <w:rsid w:val="002F0FDF"/>
    <w:rsid w:val="002F2432"/>
    <w:rsid w:val="002F700D"/>
    <w:rsid w:val="00302B9A"/>
    <w:rsid w:val="00303F20"/>
    <w:rsid w:val="00310B88"/>
    <w:rsid w:val="003112BC"/>
    <w:rsid w:val="0031152B"/>
    <w:rsid w:val="00311CAC"/>
    <w:rsid w:val="00313845"/>
    <w:rsid w:val="00314D1F"/>
    <w:rsid w:val="00315395"/>
    <w:rsid w:val="00315AE4"/>
    <w:rsid w:val="00317B94"/>
    <w:rsid w:val="00317CCD"/>
    <w:rsid w:val="00320149"/>
    <w:rsid w:val="00322387"/>
    <w:rsid w:val="00324851"/>
    <w:rsid w:val="003262DC"/>
    <w:rsid w:val="0032630C"/>
    <w:rsid w:val="0032745C"/>
    <w:rsid w:val="00327573"/>
    <w:rsid w:val="003332D5"/>
    <w:rsid w:val="00333F88"/>
    <w:rsid w:val="003343D8"/>
    <w:rsid w:val="00334822"/>
    <w:rsid w:val="003374D7"/>
    <w:rsid w:val="00340DF6"/>
    <w:rsid w:val="00342211"/>
    <w:rsid w:val="00342899"/>
    <w:rsid w:val="003449A2"/>
    <w:rsid w:val="00346D42"/>
    <w:rsid w:val="003501F5"/>
    <w:rsid w:val="00354058"/>
    <w:rsid w:val="003561B8"/>
    <w:rsid w:val="00356D24"/>
    <w:rsid w:val="00357612"/>
    <w:rsid w:val="0036129D"/>
    <w:rsid w:val="0037072C"/>
    <w:rsid w:val="0037139A"/>
    <w:rsid w:val="003719BD"/>
    <w:rsid w:val="003735B4"/>
    <w:rsid w:val="00377517"/>
    <w:rsid w:val="00377777"/>
    <w:rsid w:val="0038030A"/>
    <w:rsid w:val="00380612"/>
    <w:rsid w:val="00380C96"/>
    <w:rsid w:val="003846CB"/>
    <w:rsid w:val="00385FCB"/>
    <w:rsid w:val="00386523"/>
    <w:rsid w:val="00393303"/>
    <w:rsid w:val="00394A88"/>
    <w:rsid w:val="00395AB7"/>
    <w:rsid w:val="003A1F5D"/>
    <w:rsid w:val="003A6E3C"/>
    <w:rsid w:val="003B14AF"/>
    <w:rsid w:val="003B2C3A"/>
    <w:rsid w:val="003B30A7"/>
    <w:rsid w:val="003B37AA"/>
    <w:rsid w:val="003B5DFD"/>
    <w:rsid w:val="003C00AC"/>
    <w:rsid w:val="003C06CF"/>
    <w:rsid w:val="003C134F"/>
    <w:rsid w:val="003C395A"/>
    <w:rsid w:val="003C3B39"/>
    <w:rsid w:val="003C59E3"/>
    <w:rsid w:val="003C5C75"/>
    <w:rsid w:val="003D1F3D"/>
    <w:rsid w:val="003D2358"/>
    <w:rsid w:val="003D2525"/>
    <w:rsid w:val="003D51B6"/>
    <w:rsid w:val="003D7C23"/>
    <w:rsid w:val="003E0B98"/>
    <w:rsid w:val="003E51CD"/>
    <w:rsid w:val="003F02A4"/>
    <w:rsid w:val="003F214D"/>
    <w:rsid w:val="003F3E8E"/>
    <w:rsid w:val="003F7AC1"/>
    <w:rsid w:val="004042C2"/>
    <w:rsid w:val="004068CA"/>
    <w:rsid w:val="00414ACF"/>
    <w:rsid w:val="00415943"/>
    <w:rsid w:val="00426BF1"/>
    <w:rsid w:val="0043106B"/>
    <w:rsid w:val="00432FA6"/>
    <w:rsid w:val="00433E39"/>
    <w:rsid w:val="00436E96"/>
    <w:rsid w:val="0044441A"/>
    <w:rsid w:val="00444E98"/>
    <w:rsid w:val="00447E0D"/>
    <w:rsid w:val="004505BC"/>
    <w:rsid w:val="00450ADF"/>
    <w:rsid w:val="0045132E"/>
    <w:rsid w:val="00452492"/>
    <w:rsid w:val="00452961"/>
    <w:rsid w:val="0045329E"/>
    <w:rsid w:val="004532C5"/>
    <w:rsid w:val="00453CB7"/>
    <w:rsid w:val="00456410"/>
    <w:rsid w:val="00456CED"/>
    <w:rsid w:val="00456FD7"/>
    <w:rsid w:val="004614D8"/>
    <w:rsid w:val="00462C88"/>
    <w:rsid w:val="004710C6"/>
    <w:rsid w:val="00471DDB"/>
    <w:rsid w:val="00471E33"/>
    <w:rsid w:val="004737CB"/>
    <w:rsid w:val="0047383F"/>
    <w:rsid w:val="004742E8"/>
    <w:rsid w:val="004744E0"/>
    <w:rsid w:val="0047489C"/>
    <w:rsid w:val="00477726"/>
    <w:rsid w:val="004813E8"/>
    <w:rsid w:val="00481A1B"/>
    <w:rsid w:val="00481FA6"/>
    <w:rsid w:val="0048275D"/>
    <w:rsid w:val="00482BA8"/>
    <w:rsid w:val="00482CE4"/>
    <w:rsid w:val="00483AA0"/>
    <w:rsid w:val="00487787"/>
    <w:rsid w:val="00487847"/>
    <w:rsid w:val="00491CC4"/>
    <w:rsid w:val="00494559"/>
    <w:rsid w:val="0049535D"/>
    <w:rsid w:val="004971CE"/>
    <w:rsid w:val="004A173E"/>
    <w:rsid w:val="004A323F"/>
    <w:rsid w:val="004A362C"/>
    <w:rsid w:val="004A36CE"/>
    <w:rsid w:val="004A6E4E"/>
    <w:rsid w:val="004B1C9B"/>
    <w:rsid w:val="004B240A"/>
    <w:rsid w:val="004B4552"/>
    <w:rsid w:val="004B4C2C"/>
    <w:rsid w:val="004B5B11"/>
    <w:rsid w:val="004C3475"/>
    <w:rsid w:val="004C4625"/>
    <w:rsid w:val="004D01A8"/>
    <w:rsid w:val="004D2CB9"/>
    <w:rsid w:val="004D3B5D"/>
    <w:rsid w:val="004D7048"/>
    <w:rsid w:val="004D7F2A"/>
    <w:rsid w:val="004E07FB"/>
    <w:rsid w:val="004E3468"/>
    <w:rsid w:val="004E3A5D"/>
    <w:rsid w:val="004E46E3"/>
    <w:rsid w:val="004E5F66"/>
    <w:rsid w:val="004E63FE"/>
    <w:rsid w:val="004E6B1A"/>
    <w:rsid w:val="004F0B60"/>
    <w:rsid w:val="004F20E3"/>
    <w:rsid w:val="004F2C9A"/>
    <w:rsid w:val="004F2D2B"/>
    <w:rsid w:val="004F38CB"/>
    <w:rsid w:val="004F52EB"/>
    <w:rsid w:val="004F7477"/>
    <w:rsid w:val="004F7C5B"/>
    <w:rsid w:val="0050054C"/>
    <w:rsid w:val="00500CFC"/>
    <w:rsid w:val="0050103E"/>
    <w:rsid w:val="00501B61"/>
    <w:rsid w:val="005037DA"/>
    <w:rsid w:val="00503833"/>
    <w:rsid w:val="00505A2B"/>
    <w:rsid w:val="00505EB7"/>
    <w:rsid w:val="00506A21"/>
    <w:rsid w:val="00506FD4"/>
    <w:rsid w:val="00513744"/>
    <w:rsid w:val="005146E4"/>
    <w:rsid w:val="00516126"/>
    <w:rsid w:val="005166E3"/>
    <w:rsid w:val="00516B14"/>
    <w:rsid w:val="0051715A"/>
    <w:rsid w:val="00520152"/>
    <w:rsid w:val="005207B8"/>
    <w:rsid w:val="00521EE9"/>
    <w:rsid w:val="00522D1B"/>
    <w:rsid w:val="00523D10"/>
    <w:rsid w:val="00524A7D"/>
    <w:rsid w:val="00525A04"/>
    <w:rsid w:val="00526C4C"/>
    <w:rsid w:val="00527785"/>
    <w:rsid w:val="005307AC"/>
    <w:rsid w:val="0053275F"/>
    <w:rsid w:val="00532FCC"/>
    <w:rsid w:val="005339EA"/>
    <w:rsid w:val="00533CB7"/>
    <w:rsid w:val="005405C4"/>
    <w:rsid w:val="005415B7"/>
    <w:rsid w:val="005432E7"/>
    <w:rsid w:val="00550388"/>
    <w:rsid w:val="00551AE4"/>
    <w:rsid w:val="00551CEB"/>
    <w:rsid w:val="00553FFC"/>
    <w:rsid w:val="00556834"/>
    <w:rsid w:val="005608ED"/>
    <w:rsid w:val="005619D8"/>
    <w:rsid w:val="00562408"/>
    <w:rsid w:val="00563146"/>
    <w:rsid w:val="0056386D"/>
    <w:rsid w:val="00563F76"/>
    <w:rsid w:val="00564F9B"/>
    <w:rsid w:val="0056502F"/>
    <w:rsid w:val="0056690F"/>
    <w:rsid w:val="005678AF"/>
    <w:rsid w:val="00572779"/>
    <w:rsid w:val="00572C4B"/>
    <w:rsid w:val="005765F9"/>
    <w:rsid w:val="00582234"/>
    <w:rsid w:val="0058497C"/>
    <w:rsid w:val="00585B20"/>
    <w:rsid w:val="00586C16"/>
    <w:rsid w:val="005900B1"/>
    <w:rsid w:val="00590E82"/>
    <w:rsid w:val="005913F4"/>
    <w:rsid w:val="00592E10"/>
    <w:rsid w:val="005931A3"/>
    <w:rsid w:val="00593BCE"/>
    <w:rsid w:val="005960F1"/>
    <w:rsid w:val="005A0B92"/>
    <w:rsid w:val="005A127A"/>
    <w:rsid w:val="005A26FD"/>
    <w:rsid w:val="005A2948"/>
    <w:rsid w:val="005A3375"/>
    <w:rsid w:val="005A5B93"/>
    <w:rsid w:val="005A5DD8"/>
    <w:rsid w:val="005A6A77"/>
    <w:rsid w:val="005B1E38"/>
    <w:rsid w:val="005B2D5E"/>
    <w:rsid w:val="005B494A"/>
    <w:rsid w:val="005B7514"/>
    <w:rsid w:val="005C0E89"/>
    <w:rsid w:val="005C0ED0"/>
    <w:rsid w:val="005C1678"/>
    <w:rsid w:val="005C28D0"/>
    <w:rsid w:val="005C5355"/>
    <w:rsid w:val="005C53C8"/>
    <w:rsid w:val="005C5BBB"/>
    <w:rsid w:val="005C63A6"/>
    <w:rsid w:val="005C687E"/>
    <w:rsid w:val="005C71E9"/>
    <w:rsid w:val="005D0ACC"/>
    <w:rsid w:val="005D1312"/>
    <w:rsid w:val="005D2188"/>
    <w:rsid w:val="005D4645"/>
    <w:rsid w:val="005D5A60"/>
    <w:rsid w:val="005E39F3"/>
    <w:rsid w:val="005E53C1"/>
    <w:rsid w:val="005F4482"/>
    <w:rsid w:val="005F4C4F"/>
    <w:rsid w:val="005F572F"/>
    <w:rsid w:val="005F75F4"/>
    <w:rsid w:val="00600CD9"/>
    <w:rsid w:val="00601A64"/>
    <w:rsid w:val="0060376E"/>
    <w:rsid w:val="00604518"/>
    <w:rsid w:val="00606459"/>
    <w:rsid w:val="00610774"/>
    <w:rsid w:val="00613C4B"/>
    <w:rsid w:val="006155A9"/>
    <w:rsid w:val="00617D84"/>
    <w:rsid w:val="0062092B"/>
    <w:rsid w:val="00621FC2"/>
    <w:rsid w:val="00622EB3"/>
    <w:rsid w:val="0062485A"/>
    <w:rsid w:val="00625A6B"/>
    <w:rsid w:val="006269C8"/>
    <w:rsid w:val="00627163"/>
    <w:rsid w:val="006304E0"/>
    <w:rsid w:val="00631854"/>
    <w:rsid w:val="006320D9"/>
    <w:rsid w:val="00635D37"/>
    <w:rsid w:val="006373D8"/>
    <w:rsid w:val="006404DB"/>
    <w:rsid w:val="00641AEE"/>
    <w:rsid w:val="00642482"/>
    <w:rsid w:val="006428C8"/>
    <w:rsid w:val="00644CD3"/>
    <w:rsid w:val="006473DE"/>
    <w:rsid w:val="00651DB8"/>
    <w:rsid w:val="00652FC7"/>
    <w:rsid w:val="00653FFD"/>
    <w:rsid w:val="00654D0B"/>
    <w:rsid w:val="00660407"/>
    <w:rsid w:val="006604C0"/>
    <w:rsid w:val="0066064F"/>
    <w:rsid w:val="00660E02"/>
    <w:rsid w:val="00663906"/>
    <w:rsid w:val="00665B6F"/>
    <w:rsid w:val="00671449"/>
    <w:rsid w:val="006716E7"/>
    <w:rsid w:val="00671934"/>
    <w:rsid w:val="0067439C"/>
    <w:rsid w:val="006755F1"/>
    <w:rsid w:val="00676148"/>
    <w:rsid w:val="00676986"/>
    <w:rsid w:val="00677928"/>
    <w:rsid w:val="00677A11"/>
    <w:rsid w:val="00677CD4"/>
    <w:rsid w:val="006831A1"/>
    <w:rsid w:val="00683E2D"/>
    <w:rsid w:val="00684A6F"/>
    <w:rsid w:val="00684CF5"/>
    <w:rsid w:val="00685782"/>
    <w:rsid w:val="00686D14"/>
    <w:rsid w:val="00687A1E"/>
    <w:rsid w:val="006900B9"/>
    <w:rsid w:val="00691219"/>
    <w:rsid w:val="0069183F"/>
    <w:rsid w:val="00692F14"/>
    <w:rsid w:val="006943E8"/>
    <w:rsid w:val="006957E9"/>
    <w:rsid w:val="00697300"/>
    <w:rsid w:val="006A0017"/>
    <w:rsid w:val="006A146D"/>
    <w:rsid w:val="006A2800"/>
    <w:rsid w:val="006A335F"/>
    <w:rsid w:val="006A3573"/>
    <w:rsid w:val="006A67F5"/>
    <w:rsid w:val="006B0A19"/>
    <w:rsid w:val="006B13B5"/>
    <w:rsid w:val="006B18A5"/>
    <w:rsid w:val="006B1D0B"/>
    <w:rsid w:val="006B31BD"/>
    <w:rsid w:val="006B4217"/>
    <w:rsid w:val="006B5631"/>
    <w:rsid w:val="006B6599"/>
    <w:rsid w:val="006C2105"/>
    <w:rsid w:val="006D2EC7"/>
    <w:rsid w:val="006D6247"/>
    <w:rsid w:val="006E179F"/>
    <w:rsid w:val="006E6347"/>
    <w:rsid w:val="006E7563"/>
    <w:rsid w:val="006F1319"/>
    <w:rsid w:val="006F2269"/>
    <w:rsid w:val="006F291E"/>
    <w:rsid w:val="006F5080"/>
    <w:rsid w:val="007003B5"/>
    <w:rsid w:val="007021ED"/>
    <w:rsid w:val="007037CD"/>
    <w:rsid w:val="007055EA"/>
    <w:rsid w:val="007058B9"/>
    <w:rsid w:val="00706DD5"/>
    <w:rsid w:val="007128FC"/>
    <w:rsid w:val="007131FD"/>
    <w:rsid w:val="007210EC"/>
    <w:rsid w:val="00722CC6"/>
    <w:rsid w:val="00722F45"/>
    <w:rsid w:val="007322F5"/>
    <w:rsid w:val="00733FD4"/>
    <w:rsid w:val="0073468B"/>
    <w:rsid w:val="00736556"/>
    <w:rsid w:val="00736A10"/>
    <w:rsid w:val="007426D1"/>
    <w:rsid w:val="00744FDB"/>
    <w:rsid w:val="00745FCE"/>
    <w:rsid w:val="007465AB"/>
    <w:rsid w:val="00746FB0"/>
    <w:rsid w:val="00747DE7"/>
    <w:rsid w:val="007537E0"/>
    <w:rsid w:val="00754484"/>
    <w:rsid w:val="00755110"/>
    <w:rsid w:val="0076239D"/>
    <w:rsid w:val="00762FC1"/>
    <w:rsid w:val="00766181"/>
    <w:rsid w:val="00770F37"/>
    <w:rsid w:val="00771AAC"/>
    <w:rsid w:val="00772F8E"/>
    <w:rsid w:val="007743F1"/>
    <w:rsid w:val="0077484F"/>
    <w:rsid w:val="00775161"/>
    <w:rsid w:val="00776614"/>
    <w:rsid w:val="0078115F"/>
    <w:rsid w:val="007867A4"/>
    <w:rsid w:val="00787131"/>
    <w:rsid w:val="00787A25"/>
    <w:rsid w:val="00793427"/>
    <w:rsid w:val="00795C65"/>
    <w:rsid w:val="00795E6E"/>
    <w:rsid w:val="007A19AB"/>
    <w:rsid w:val="007A3AC9"/>
    <w:rsid w:val="007A5D97"/>
    <w:rsid w:val="007A6249"/>
    <w:rsid w:val="007A73FB"/>
    <w:rsid w:val="007A7A2C"/>
    <w:rsid w:val="007B02E6"/>
    <w:rsid w:val="007B0E3A"/>
    <w:rsid w:val="007B3DCD"/>
    <w:rsid w:val="007B4CBE"/>
    <w:rsid w:val="007B61E3"/>
    <w:rsid w:val="007B7B05"/>
    <w:rsid w:val="007C136D"/>
    <w:rsid w:val="007C1D77"/>
    <w:rsid w:val="007C5FC4"/>
    <w:rsid w:val="007D07B8"/>
    <w:rsid w:val="007D24F0"/>
    <w:rsid w:val="007D257E"/>
    <w:rsid w:val="007D35FC"/>
    <w:rsid w:val="007D3EF9"/>
    <w:rsid w:val="007D6558"/>
    <w:rsid w:val="007D71B1"/>
    <w:rsid w:val="007E2D05"/>
    <w:rsid w:val="007E4D63"/>
    <w:rsid w:val="007E6234"/>
    <w:rsid w:val="007E6257"/>
    <w:rsid w:val="007F121D"/>
    <w:rsid w:val="007F165F"/>
    <w:rsid w:val="007F19A6"/>
    <w:rsid w:val="007F44C7"/>
    <w:rsid w:val="007F4706"/>
    <w:rsid w:val="007F48A1"/>
    <w:rsid w:val="007F4C54"/>
    <w:rsid w:val="007F5AF5"/>
    <w:rsid w:val="007F7248"/>
    <w:rsid w:val="00800819"/>
    <w:rsid w:val="008038F8"/>
    <w:rsid w:val="00803D0C"/>
    <w:rsid w:val="00803E7F"/>
    <w:rsid w:val="0080477B"/>
    <w:rsid w:val="00804D2C"/>
    <w:rsid w:val="00805F5E"/>
    <w:rsid w:val="0080756B"/>
    <w:rsid w:val="00807765"/>
    <w:rsid w:val="00807E4A"/>
    <w:rsid w:val="00807EB0"/>
    <w:rsid w:val="00811BE0"/>
    <w:rsid w:val="00811D4F"/>
    <w:rsid w:val="00813766"/>
    <w:rsid w:val="00814E63"/>
    <w:rsid w:val="0081681A"/>
    <w:rsid w:val="00816AA6"/>
    <w:rsid w:val="008205DD"/>
    <w:rsid w:val="008208EA"/>
    <w:rsid w:val="00826AE1"/>
    <w:rsid w:val="008271D1"/>
    <w:rsid w:val="0083165E"/>
    <w:rsid w:val="00832319"/>
    <w:rsid w:val="0083537E"/>
    <w:rsid w:val="0083682D"/>
    <w:rsid w:val="0083738F"/>
    <w:rsid w:val="00837F6D"/>
    <w:rsid w:val="0084114C"/>
    <w:rsid w:val="00841720"/>
    <w:rsid w:val="00842C1E"/>
    <w:rsid w:val="00842E8B"/>
    <w:rsid w:val="00844F05"/>
    <w:rsid w:val="00845CFC"/>
    <w:rsid w:val="00846483"/>
    <w:rsid w:val="008475B4"/>
    <w:rsid w:val="00851BB2"/>
    <w:rsid w:val="00852F58"/>
    <w:rsid w:val="00852F8F"/>
    <w:rsid w:val="008532FC"/>
    <w:rsid w:val="008552C4"/>
    <w:rsid w:val="00856B2F"/>
    <w:rsid w:val="00861C0B"/>
    <w:rsid w:val="00861CFD"/>
    <w:rsid w:val="008651AC"/>
    <w:rsid w:val="00865CC9"/>
    <w:rsid w:val="00871366"/>
    <w:rsid w:val="00871F16"/>
    <w:rsid w:val="00872BD2"/>
    <w:rsid w:val="0087430D"/>
    <w:rsid w:val="008763B3"/>
    <w:rsid w:val="0087679B"/>
    <w:rsid w:val="00876AE3"/>
    <w:rsid w:val="00880AF6"/>
    <w:rsid w:val="0088163F"/>
    <w:rsid w:val="0088164D"/>
    <w:rsid w:val="00883358"/>
    <w:rsid w:val="00883D9B"/>
    <w:rsid w:val="00883EB8"/>
    <w:rsid w:val="00884709"/>
    <w:rsid w:val="0088511C"/>
    <w:rsid w:val="008863B9"/>
    <w:rsid w:val="00886EF9"/>
    <w:rsid w:val="0089489A"/>
    <w:rsid w:val="00894C41"/>
    <w:rsid w:val="008952E6"/>
    <w:rsid w:val="00896BCA"/>
    <w:rsid w:val="00897D83"/>
    <w:rsid w:val="008A14C6"/>
    <w:rsid w:val="008A3045"/>
    <w:rsid w:val="008A4E83"/>
    <w:rsid w:val="008A5192"/>
    <w:rsid w:val="008A589B"/>
    <w:rsid w:val="008A6D83"/>
    <w:rsid w:val="008B0AF8"/>
    <w:rsid w:val="008B24BA"/>
    <w:rsid w:val="008B342D"/>
    <w:rsid w:val="008B3830"/>
    <w:rsid w:val="008B45F6"/>
    <w:rsid w:val="008B6EE1"/>
    <w:rsid w:val="008B717D"/>
    <w:rsid w:val="008C1C17"/>
    <w:rsid w:val="008C242B"/>
    <w:rsid w:val="008C291E"/>
    <w:rsid w:val="008C362F"/>
    <w:rsid w:val="008C544C"/>
    <w:rsid w:val="008C5E31"/>
    <w:rsid w:val="008C5E94"/>
    <w:rsid w:val="008C7EF1"/>
    <w:rsid w:val="008D0A7A"/>
    <w:rsid w:val="008D2223"/>
    <w:rsid w:val="008D2888"/>
    <w:rsid w:val="008D30AE"/>
    <w:rsid w:val="008D66E7"/>
    <w:rsid w:val="008D680C"/>
    <w:rsid w:val="008D6906"/>
    <w:rsid w:val="008D6D6C"/>
    <w:rsid w:val="008D6DF9"/>
    <w:rsid w:val="008E0063"/>
    <w:rsid w:val="008E209E"/>
    <w:rsid w:val="008E2198"/>
    <w:rsid w:val="008E3733"/>
    <w:rsid w:val="008E3F6E"/>
    <w:rsid w:val="008E4C8E"/>
    <w:rsid w:val="008E56BA"/>
    <w:rsid w:val="008E76A7"/>
    <w:rsid w:val="008F29CC"/>
    <w:rsid w:val="008F3C71"/>
    <w:rsid w:val="0090083D"/>
    <w:rsid w:val="00900A7A"/>
    <w:rsid w:val="009027E9"/>
    <w:rsid w:val="00903A6D"/>
    <w:rsid w:val="009040FE"/>
    <w:rsid w:val="00906C07"/>
    <w:rsid w:val="0090757A"/>
    <w:rsid w:val="00907850"/>
    <w:rsid w:val="00907BF2"/>
    <w:rsid w:val="009139F9"/>
    <w:rsid w:val="009158AD"/>
    <w:rsid w:val="00916C96"/>
    <w:rsid w:val="00920B9C"/>
    <w:rsid w:val="009212E4"/>
    <w:rsid w:val="00922243"/>
    <w:rsid w:val="00926171"/>
    <w:rsid w:val="00926A80"/>
    <w:rsid w:val="00927521"/>
    <w:rsid w:val="00927670"/>
    <w:rsid w:val="00935EB4"/>
    <w:rsid w:val="0094017F"/>
    <w:rsid w:val="00940C41"/>
    <w:rsid w:val="00942BDC"/>
    <w:rsid w:val="009500FE"/>
    <w:rsid w:val="0095452B"/>
    <w:rsid w:val="009547DA"/>
    <w:rsid w:val="00954B5A"/>
    <w:rsid w:val="0095569B"/>
    <w:rsid w:val="00956DAA"/>
    <w:rsid w:val="0095752C"/>
    <w:rsid w:val="0096161B"/>
    <w:rsid w:val="009654A0"/>
    <w:rsid w:val="0096622D"/>
    <w:rsid w:val="00971341"/>
    <w:rsid w:val="00974053"/>
    <w:rsid w:val="00975310"/>
    <w:rsid w:val="009753E3"/>
    <w:rsid w:val="009759BE"/>
    <w:rsid w:val="0097639F"/>
    <w:rsid w:val="009805B0"/>
    <w:rsid w:val="0098166B"/>
    <w:rsid w:val="00983AC3"/>
    <w:rsid w:val="009841A6"/>
    <w:rsid w:val="00984E2E"/>
    <w:rsid w:val="00985CEB"/>
    <w:rsid w:val="00990196"/>
    <w:rsid w:val="00990282"/>
    <w:rsid w:val="009908BA"/>
    <w:rsid w:val="00990B5C"/>
    <w:rsid w:val="00990CBF"/>
    <w:rsid w:val="00991B94"/>
    <w:rsid w:val="00991C21"/>
    <w:rsid w:val="0099266C"/>
    <w:rsid w:val="009927DD"/>
    <w:rsid w:val="00993754"/>
    <w:rsid w:val="00994B14"/>
    <w:rsid w:val="009A3957"/>
    <w:rsid w:val="009A7770"/>
    <w:rsid w:val="009B0A3A"/>
    <w:rsid w:val="009B4232"/>
    <w:rsid w:val="009B49E9"/>
    <w:rsid w:val="009B5893"/>
    <w:rsid w:val="009B6609"/>
    <w:rsid w:val="009B77A9"/>
    <w:rsid w:val="009C1D59"/>
    <w:rsid w:val="009C28A1"/>
    <w:rsid w:val="009C58B8"/>
    <w:rsid w:val="009C5D79"/>
    <w:rsid w:val="009C7D4D"/>
    <w:rsid w:val="009D10C4"/>
    <w:rsid w:val="009D16F2"/>
    <w:rsid w:val="009D2907"/>
    <w:rsid w:val="009D2F4B"/>
    <w:rsid w:val="009D456C"/>
    <w:rsid w:val="009D58C1"/>
    <w:rsid w:val="009D66AB"/>
    <w:rsid w:val="009D7569"/>
    <w:rsid w:val="009D76ED"/>
    <w:rsid w:val="009D7D60"/>
    <w:rsid w:val="009E053B"/>
    <w:rsid w:val="009E182C"/>
    <w:rsid w:val="009E1AC8"/>
    <w:rsid w:val="009E2CE4"/>
    <w:rsid w:val="009E485A"/>
    <w:rsid w:val="009E505D"/>
    <w:rsid w:val="009E5460"/>
    <w:rsid w:val="009E6911"/>
    <w:rsid w:val="009F22B2"/>
    <w:rsid w:val="009F4163"/>
    <w:rsid w:val="009F5B4D"/>
    <w:rsid w:val="00A00C34"/>
    <w:rsid w:val="00A07AB3"/>
    <w:rsid w:val="00A11D0B"/>
    <w:rsid w:val="00A130C7"/>
    <w:rsid w:val="00A14ACE"/>
    <w:rsid w:val="00A155DA"/>
    <w:rsid w:val="00A167D1"/>
    <w:rsid w:val="00A173CC"/>
    <w:rsid w:val="00A212BF"/>
    <w:rsid w:val="00A23A4F"/>
    <w:rsid w:val="00A25334"/>
    <w:rsid w:val="00A25C3D"/>
    <w:rsid w:val="00A263F6"/>
    <w:rsid w:val="00A274D5"/>
    <w:rsid w:val="00A27F7B"/>
    <w:rsid w:val="00A30D33"/>
    <w:rsid w:val="00A32954"/>
    <w:rsid w:val="00A330E4"/>
    <w:rsid w:val="00A33E92"/>
    <w:rsid w:val="00A35519"/>
    <w:rsid w:val="00A37AA6"/>
    <w:rsid w:val="00A405B4"/>
    <w:rsid w:val="00A40A02"/>
    <w:rsid w:val="00A41DB8"/>
    <w:rsid w:val="00A42978"/>
    <w:rsid w:val="00A4615F"/>
    <w:rsid w:val="00A47AF3"/>
    <w:rsid w:val="00A54549"/>
    <w:rsid w:val="00A55B3B"/>
    <w:rsid w:val="00A55BFC"/>
    <w:rsid w:val="00A56041"/>
    <w:rsid w:val="00A62037"/>
    <w:rsid w:val="00A62DAD"/>
    <w:rsid w:val="00A631B9"/>
    <w:rsid w:val="00A65DD2"/>
    <w:rsid w:val="00A66484"/>
    <w:rsid w:val="00A70FC2"/>
    <w:rsid w:val="00A72DF5"/>
    <w:rsid w:val="00A735BF"/>
    <w:rsid w:val="00A7638E"/>
    <w:rsid w:val="00A774C5"/>
    <w:rsid w:val="00A77C7A"/>
    <w:rsid w:val="00A827C2"/>
    <w:rsid w:val="00A839C4"/>
    <w:rsid w:val="00A86C00"/>
    <w:rsid w:val="00A90798"/>
    <w:rsid w:val="00A90D38"/>
    <w:rsid w:val="00A91E06"/>
    <w:rsid w:val="00A957D9"/>
    <w:rsid w:val="00AA41BB"/>
    <w:rsid w:val="00AA5722"/>
    <w:rsid w:val="00AA6C5F"/>
    <w:rsid w:val="00AA6E2B"/>
    <w:rsid w:val="00AA7C55"/>
    <w:rsid w:val="00AB5CBE"/>
    <w:rsid w:val="00AB7229"/>
    <w:rsid w:val="00AC22DE"/>
    <w:rsid w:val="00AC6616"/>
    <w:rsid w:val="00AD18D3"/>
    <w:rsid w:val="00AE0E36"/>
    <w:rsid w:val="00AE11AA"/>
    <w:rsid w:val="00AE19CB"/>
    <w:rsid w:val="00AE2C5F"/>
    <w:rsid w:val="00AE6B56"/>
    <w:rsid w:val="00AE76A0"/>
    <w:rsid w:val="00AF2577"/>
    <w:rsid w:val="00AF2F2C"/>
    <w:rsid w:val="00AF3283"/>
    <w:rsid w:val="00AF3FC7"/>
    <w:rsid w:val="00AF6E19"/>
    <w:rsid w:val="00B0062B"/>
    <w:rsid w:val="00B032A9"/>
    <w:rsid w:val="00B033EF"/>
    <w:rsid w:val="00B1193E"/>
    <w:rsid w:val="00B132B7"/>
    <w:rsid w:val="00B15C5D"/>
    <w:rsid w:val="00B213F6"/>
    <w:rsid w:val="00B21DA0"/>
    <w:rsid w:val="00B24117"/>
    <w:rsid w:val="00B25E4E"/>
    <w:rsid w:val="00B27AF9"/>
    <w:rsid w:val="00B27FC2"/>
    <w:rsid w:val="00B33200"/>
    <w:rsid w:val="00B34FB2"/>
    <w:rsid w:val="00B4482D"/>
    <w:rsid w:val="00B508A8"/>
    <w:rsid w:val="00B54DF3"/>
    <w:rsid w:val="00B56BDB"/>
    <w:rsid w:val="00B60D54"/>
    <w:rsid w:val="00B6454B"/>
    <w:rsid w:val="00B6545B"/>
    <w:rsid w:val="00B661E9"/>
    <w:rsid w:val="00B66536"/>
    <w:rsid w:val="00B66C15"/>
    <w:rsid w:val="00B70400"/>
    <w:rsid w:val="00B70622"/>
    <w:rsid w:val="00B712B1"/>
    <w:rsid w:val="00B72D46"/>
    <w:rsid w:val="00B741BE"/>
    <w:rsid w:val="00B75670"/>
    <w:rsid w:val="00B77941"/>
    <w:rsid w:val="00B77B8B"/>
    <w:rsid w:val="00B8052F"/>
    <w:rsid w:val="00B808E9"/>
    <w:rsid w:val="00B81C5D"/>
    <w:rsid w:val="00B81FD3"/>
    <w:rsid w:val="00B829A4"/>
    <w:rsid w:val="00B84A3E"/>
    <w:rsid w:val="00B84AEE"/>
    <w:rsid w:val="00B84CE5"/>
    <w:rsid w:val="00B8595A"/>
    <w:rsid w:val="00B87B09"/>
    <w:rsid w:val="00B92270"/>
    <w:rsid w:val="00B92733"/>
    <w:rsid w:val="00B932FF"/>
    <w:rsid w:val="00B9374F"/>
    <w:rsid w:val="00B94A71"/>
    <w:rsid w:val="00B96579"/>
    <w:rsid w:val="00BA03EE"/>
    <w:rsid w:val="00BA1F1E"/>
    <w:rsid w:val="00BA398D"/>
    <w:rsid w:val="00BA753E"/>
    <w:rsid w:val="00BA7D3D"/>
    <w:rsid w:val="00BB374F"/>
    <w:rsid w:val="00BB6584"/>
    <w:rsid w:val="00BC283E"/>
    <w:rsid w:val="00BC73FA"/>
    <w:rsid w:val="00BD0A3D"/>
    <w:rsid w:val="00BD2981"/>
    <w:rsid w:val="00BD3DF4"/>
    <w:rsid w:val="00BD4F2B"/>
    <w:rsid w:val="00BE1FA4"/>
    <w:rsid w:val="00BE3058"/>
    <w:rsid w:val="00BE5331"/>
    <w:rsid w:val="00BE6FD7"/>
    <w:rsid w:val="00BF0B95"/>
    <w:rsid w:val="00BF340E"/>
    <w:rsid w:val="00BF3B59"/>
    <w:rsid w:val="00BF3B5C"/>
    <w:rsid w:val="00BF47C0"/>
    <w:rsid w:val="00BF5AD6"/>
    <w:rsid w:val="00BF6814"/>
    <w:rsid w:val="00C00BE0"/>
    <w:rsid w:val="00C00CD3"/>
    <w:rsid w:val="00C03764"/>
    <w:rsid w:val="00C06319"/>
    <w:rsid w:val="00C069F7"/>
    <w:rsid w:val="00C06B52"/>
    <w:rsid w:val="00C077C0"/>
    <w:rsid w:val="00C1321B"/>
    <w:rsid w:val="00C13ED1"/>
    <w:rsid w:val="00C2004F"/>
    <w:rsid w:val="00C21568"/>
    <w:rsid w:val="00C21EE7"/>
    <w:rsid w:val="00C26779"/>
    <w:rsid w:val="00C30F33"/>
    <w:rsid w:val="00C34F7E"/>
    <w:rsid w:val="00C3516B"/>
    <w:rsid w:val="00C40202"/>
    <w:rsid w:val="00C40B57"/>
    <w:rsid w:val="00C4143A"/>
    <w:rsid w:val="00C42F2A"/>
    <w:rsid w:val="00C44F6E"/>
    <w:rsid w:val="00C57273"/>
    <w:rsid w:val="00C57453"/>
    <w:rsid w:val="00C60130"/>
    <w:rsid w:val="00C62DE7"/>
    <w:rsid w:val="00C630E8"/>
    <w:rsid w:val="00C63B05"/>
    <w:rsid w:val="00C64851"/>
    <w:rsid w:val="00C651C9"/>
    <w:rsid w:val="00C66A81"/>
    <w:rsid w:val="00C70588"/>
    <w:rsid w:val="00C71C7C"/>
    <w:rsid w:val="00C73AF5"/>
    <w:rsid w:val="00C742C1"/>
    <w:rsid w:val="00C76532"/>
    <w:rsid w:val="00C80BBE"/>
    <w:rsid w:val="00C839BA"/>
    <w:rsid w:val="00C84433"/>
    <w:rsid w:val="00C86F7F"/>
    <w:rsid w:val="00C916F0"/>
    <w:rsid w:val="00C9514C"/>
    <w:rsid w:val="00C963D3"/>
    <w:rsid w:val="00C96FE2"/>
    <w:rsid w:val="00CA10B2"/>
    <w:rsid w:val="00CA2CA7"/>
    <w:rsid w:val="00CA44CD"/>
    <w:rsid w:val="00CA7E4C"/>
    <w:rsid w:val="00CB2D63"/>
    <w:rsid w:val="00CB3599"/>
    <w:rsid w:val="00CB4A62"/>
    <w:rsid w:val="00CC188A"/>
    <w:rsid w:val="00CC2364"/>
    <w:rsid w:val="00CC76F6"/>
    <w:rsid w:val="00CC7E32"/>
    <w:rsid w:val="00CD02BA"/>
    <w:rsid w:val="00CD1D63"/>
    <w:rsid w:val="00CD4947"/>
    <w:rsid w:val="00CD7D1B"/>
    <w:rsid w:val="00CE019B"/>
    <w:rsid w:val="00CF1E45"/>
    <w:rsid w:val="00CF69A6"/>
    <w:rsid w:val="00CF765E"/>
    <w:rsid w:val="00D0070F"/>
    <w:rsid w:val="00D00D91"/>
    <w:rsid w:val="00D01FB9"/>
    <w:rsid w:val="00D06A7A"/>
    <w:rsid w:val="00D06CDA"/>
    <w:rsid w:val="00D07077"/>
    <w:rsid w:val="00D11779"/>
    <w:rsid w:val="00D1550E"/>
    <w:rsid w:val="00D168F9"/>
    <w:rsid w:val="00D20E1F"/>
    <w:rsid w:val="00D21B86"/>
    <w:rsid w:val="00D22452"/>
    <w:rsid w:val="00D230FC"/>
    <w:rsid w:val="00D23177"/>
    <w:rsid w:val="00D2339E"/>
    <w:rsid w:val="00D3140A"/>
    <w:rsid w:val="00D3149C"/>
    <w:rsid w:val="00D33AF4"/>
    <w:rsid w:val="00D35360"/>
    <w:rsid w:val="00D35626"/>
    <w:rsid w:val="00D357A8"/>
    <w:rsid w:val="00D3642A"/>
    <w:rsid w:val="00D4191F"/>
    <w:rsid w:val="00D4284D"/>
    <w:rsid w:val="00D43E06"/>
    <w:rsid w:val="00D462EE"/>
    <w:rsid w:val="00D46B86"/>
    <w:rsid w:val="00D47105"/>
    <w:rsid w:val="00D531C0"/>
    <w:rsid w:val="00D55E7E"/>
    <w:rsid w:val="00D57C5E"/>
    <w:rsid w:val="00D608CD"/>
    <w:rsid w:val="00D64796"/>
    <w:rsid w:val="00D64E6B"/>
    <w:rsid w:val="00D658E8"/>
    <w:rsid w:val="00D65DA6"/>
    <w:rsid w:val="00D67C68"/>
    <w:rsid w:val="00D700AF"/>
    <w:rsid w:val="00D703B9"/>
    <w:rsid w:val="00D70CB4"/>
    <w:rsid w:val="00D721D6"/>
    <w:rsid w:val="00D83440"/>
    <w:rsid w:val="00D853A2"/>
    <w:rsid w:val="00D86098"/>
    <w:rsid w:val="00D86112"/>
    <w:rsid w:val="00D9248F"/>
    <w:rsid w:val="00D94B2D"/>
    <w:rsid w:val="00D95557"/>
    <w:rsid w:val="00DA0CFF"/>
    <w:rsid w:val="00DA0F9E"/>
    <w:rsid w:val="00DA1C2D"/>
    <w:rsid w:val="00DA2B2F"/>
    <w:rsid w:val="00DA344B"/>
    <w:rsid w:val="00DA4F2E"/>
    <w:rsid w:val="00DB05F0"/>
    <w:rsid w:val="00DB1109"/>
    <w:rsid w:val="00DB18A8"/>
    <w:rsid w:val="00DB370D"/>
    <w:rsid w:val="00DB3B9A"/>
    <w:rsid w:val="00DB784C"/>
    <w:rsid w:val="00DC1E5D"/>
    <w:rsid w:val="00DC2545"/>
    <w:rsid w:val="00DC4886"/>
    <w:rsid w:val="00DC4BB4"/>
    <w:rsid w:val="00DC5A29"/>
    <w:rsid w:val="00DD673B"/>
    <w:rsid w:val="00DE145D"/>
    <w:rsid w:val="00DE1E12"/>
    <w:rsid w:val="00DE211A"/>
    <w:rsid w:val="00DE3677"/>
    <w:rsid w:val="00DE38C3"/>
    <w:rsid w:val="00DE43D4"/>
    <w:rsid w:val="00DE5B77"/>
    <w:rsid w:val="00DE610B"/>
    <w:rsid w:val="00DE62CC"/>
    <w:rsid w:val="00DE6CE1"/>
    <w:rsid w:val="00DE7362"/>
    <w:rsid w:val="00DF0128"/>
    <w:rsid w:val="00DF0662"/>
    <w:rsid w:val="00DF7F1A"/>
    <w:rsid w:val="00E00226"/>
    <w:rsid w:val="00E0259F"/>
    <w:rsid w:val="00E06CA6"/>
    <w:rsid w:val="00E13889"/>
    <w:rsid w:val="00E17BDF"/>
    <w:rsid w:val="00E231F2"/>
    <w:rsid w:val="00E241E0"/>
    <w:rsid w:val="00E25F00"/>
    <w:rsid w:val="00E25F16"/>
    <w:rsid w:val="00E2789B"/>
    <w:rsid w:val="00E30F61"/>
    <w:rsid w:val="00E319D9"/>
    <w:rsid w:val="00E31A8C"/>
    <w:rsid w:val="00E31DEA"/>
    <w:rsid w:val="00E34F52"/>
    <w:rsid w:val="00E35DC6"/>
    <w:rsid w:val="00E36200"/>
    <w:rsid w:val="00E4053B"/>
    <w:rsid w:val="00E4134B"/>
    <w:rsid w:val="00E43A1E"/>
    <w:rsid w:val="00E4493A"/>
    <w:rsid w:val="00E46152"/>
    <w:rsid w:val="00E46B45"/>
    <w:rsid w:val="00E46B50"/>
    <w:rsid w:val="00E51AD4"/>
    <w:rsid w:val="00E52992"/>
    <w:rsid w:val="00E538CB"/>
    <w:rsid w:val="00E579AB"/>
    <w:rsid w:val="00E612D4"/>
    <w:rsid w:val="00E62A9C"/>
    <w:rsid w:val="00E66AEF"/>
    <w:rsid w:val="00E66D9C"/>
    <w:rsid w:val="00E67592"/>
    <w:rsid w:val="00E71DC3"/>
    <w:rsid w:val="00E73A81"/>
    <w:rsid w:val="00E73D96"/>
    <w:rsid w:val="00E821D6"/>
    <w:rsid w:val="00E82D31"/>
    <w:rsid w:val="00E82EF0"/>
    <w:rsid w:val="00E83CC0"/>
    <w:rsid w:val="00E841C2"/>
    <w:rsid w:val="00E84A81"/>
    <w:rsid w:val="00E86773"/>
    <w:rsid w:val="00E87D1C"/>
    <w:rsid w:val="00E93755"/>
    <w:rsid w:val="00E94788"/>
    <w:rsid w:val="00E95C30"/>
    <w:rsid w:val="00E976CD"/>
    <w:rsid w:val="00E97D12"/>
    <w:rsid w:val="00EA1139"/>
    <w:rsid w:val="00EA1359"/>
    <w:rsid w:val="00EA1571"/>
    <w:rsid w:val="00EA2F11"/>
    <w:rsid w:val="00EA5C65"/>
    <w:rsid w:val="00EA7C22"/>
    <w:rsid w:val="00EB510B"/>
    <w:rsid w:val="00EB6C7F"/>
    <w:rsid w:val="00EB7CDC"/>
    <w:rsid w:val="00EC1C00"/>
    <w:rsid w:val="00ED01E2"/>
    <w:rsid w:val="00ED0F0D"/>
    <w:rsid w:val="00ED2B7F"/>
    <w:rsid w:val="00ED3E4E"/>
    <w:rsid w:val="00ED4159"/>
    <w:rsid w:val="00ED52D9"/>
    <w:rsid w:val="00EE0FA0"/>
    <w:rsid w:val="00EE1EEF"/>
    <w:rsid w:val="00EE6AC5"/>
    <w:rsid w:val="00EE79F7"/>
    <w:rsid w:val="00EE7CC7"/>
    <w:rsid w:val="00EF1BB0"/>
    <w:rsid w:val="00EF6099"/>
    <w:rsid w:val="00EF626E"/>
    <w:rsid w:val="00EF7E86"/>
    <w:rsid w:val="00F001E3"/>
    <w:rsid w:val="00F04516"/>
    <w:rsid w:val="00F04C83"/>
    <w:rsid w:val="00F04FDA"/>
    <w:rsid w:val="00F06B29"/>
    <w:rsid w:val="00F0789E"/>
    <w:rsid w:val="00F1086B"/>
    <w:rsid w:val="00F11115"/>
    <w:rsid w:val="00F12778"/>
    <w:rsid w:val="00F12C19"/>
    <w:rsid w:val="00F142B7"/>
    <w:rsid w:val="00F15C5F"/>
    <w:rsid w:val="00F20C44"/>
    <w:rsid w:val="00F222DF"/>
    <w:rsid w:val="00F24BA4"/>
    <w:rsid w:val="00F27120"/>
    <w:rsid w:val="00F27F1D"/>
    <w:rsid w:val="00F3137A"/>
    <w:rsid w:val="00F35DB8"/>
    <w:rsid w:val="00F3662F"/>
    <w:rsid w:val="00F37779"/>
    <w:rsid w:val="00F40189"/>
    <w:rsid w:val="00F409AB"/>
    <w:rsid w:val="00F41E08"/>
    <w:rsid w:val="00F424D8"/>
    <w:rsid w:val="00F42BCF"/>
    <w:rsid w:val="00F52EDE"/>
    <w:rsid w:val="00F52F7A"/>
    <w:rsid w:val="00F53786"/>
    <w:rsid w:val="00F53BBE"/>
    <w:rsid w:val="00F54E33"/>
    <w:rsid w:val="00F550CA"/>
    <w:rsid w:val="00F55709"/>
    <w:rsid w:val="00F566C3"/>
    <w:rsid w:val="00F621C1"/>
    <w:rsid w:val="00F632D8"/>
    <w:rsid w:val="00F654BD"/>
    <w:rsid w:val="00F70ED6"/>
    <w:rsid w:val="00F730B3"/>
    <w:rsid w:val="00F75796"/>
    <w:rsid w:val="00F771B8"/>
    <w:rsid w:val="00F77FBE"/>
    <w:rsid w:val="00F80ABB"/>
    <w:rsid w:val="00F81CCE"/>
    <w:rsid w:val="00F8228F"/>
    <w:rsid w:val="00F8670D"/>
    <w:rsid w:val="00F86892"/>
    <w:rsid w:val="00F917D3"/>
    <w:rsid w:val="00F94FAA"/>
    <w:rsid w:val="00F96F98"/>
    <w:rsid w:val="00F972D7"/>
    <w:rsid w:val="00FA1D8B"/>
    <w:rsid w:val="00FA2730"/>
    <w:rsid w:val="00FA2984"/>
    <w:rsid w:val="00FA387E"/>
    <w:rsid w:val="00FA6CDF"/>
    <w:rsid w:val="00FA79BD"/>
    <w:rsid w:val="00FB3125"/>
    <w:rsid w:val="00FB3483"/>
    <w:rsid w:val="00FB4F7E"/>
    <w:rsid w:val="00FB5666"/>
    <w:rsid w:val="00FC0B31"/>
    <w:rsid w:val="00FC231F"/>
    <w:rsid w:val="00FC480E"/>
    <w:rsid w:val="00FD5AFC"/>
    <w:rsid w:val="00FD5E84"/>
    <w:rsid w:val="00FD7AE4"/>
    <w:rsid w:val="00FE0B49"/>
    <w:rsid w:val="00FE0F97"/>
    <w:rsid w:val="00FE2B9D"/>
    <w:rsid w:val="00FE300E"/>
    <w:rsid w:val="00FE43F4"/>
    <w:rsid w:val="00FE6342"/>
    <w:rsid w:val="00FF33D0"/>
    <w:rsid w:val="00FF4E06"/>
    <w:rsid w:val="00FF606F"/>
    <w:rsid w:val="00FF6148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2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223"/>
    <w:rPr>
      <w:sz w:val="18"/>
      <w:szCs w:val="18"/>
    </w:rPr>
  </w:style>
  <w:style w:type="character" w:customStyle="1" w:styleId="word-text-color">
    <w:name w:val="word-text-color"/>
    <w:basedOn w:val="DefaultParagraphFont"/>
    <w:uiPriority w:val="99"/>
    <w:rsid w:val="00D01FB9"/>
  </w:style>
  <w:style w:type="character" w:customStyle="1" w:styleId="apple-converted-space">
    <w:name w:val="apple-converted-space"/>
    <w:basedOn w:val="DefaultParagraphFont"/>
    <w:uiPriority w:val="99"/>
    <w:rsid w:val="00D01FB9"/>
  </w:style>
  <w:style w:type="character" w:customStyle="1" w:styleId="subconjunction-text-color">
    <w:name w:val="subconjunction-text-color"/>
    <w:basedOn w:val="DefaultParagraphFont"/>
    <w:uiPriority w:val="99"/>
    <w:rsid w:val="00D01FB9"/>
  </w:style>
  <w:style w:type="character" w:customStyle="1" w:styleId="misspelling-text-color">
    <w:name w:val="misspelling-text-color"/>
    <w:basedOn w:val="DefaultParagraphFont"/>
    <w:uiPriority w:val="99"/>
    <w:rsid w:val="00D01FB9"/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A0F9E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A0F9E"/>
    <w:rPr>
      <w:rFonts w:ascii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A0F9E"/>
    <w:rPr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A0F9E"/>
    <w:rPr>
      <w:rFonts w:ascii="Calibri" w:hAnsi="Calibri" w:cs="Calibri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DA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7EB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EB0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D20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t-baf-word-clickable">
    <w:name w:val="gt-baf-word-clickable"/>
    <w:basedOn w:val="DefaultParagraphFont"/>
    <w:uiPriority w:val="99"/>
    <w:rsid w:val="00EE1EEF"/>
  </w:style>
  <w:style w:type="table" w:styleId="TableGrid">
    <w:name w:val="Table Grid"/>
    <w:basedOn w:val="TableNormal"/>
    <w:uiPriority w:val="99"/>
    <w:rsid w:val="002B7E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24">
    <w:name w:val="ft24"/>
    <w:basedOn w:val="DefaultParagraphFont"/>
    <w:uiPriority w:val="99"/>
    <w:rsid w:val="002B7E69"/>
  </w:style>
  <w:style w:type="character" w:customStyle="1" w:styleId="ft32">
    <w:name w:val="ft32"/>
    <w:basedOn w:val="DefaultParagraphFont"/>
    <w:uiPriority w:val="99"/>
    <w:rsid w:val="002B7E69"/>
  </w:style>
  <w:style w:type="character" w:styleId="CommentReference">
    <w:name w:val="annotation reference"/>
    <w:basedOn w:val="DefaultParagraphFont"/>
    <w:uiPriority w:val="99"/>
    <w:semiHidden/>
    <w:rsid w:val="0000716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07160"/>
    <w:pPr>
      <w:jc w:val="left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716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7160"/>
    <w:rPr>
      <w:b/>
      <w:bCs/>
    </w:rPr>
  </w:style>
  <w:style w:type="paragraph" w:styleId="ListParagraph">
    <w:name w:val="List Paragraph"/>
    <w:basedOn w:val="Normal"/>
    <w:uiPriority w:val="99"/>
    <w:qFormat/>
    <w:rsid w:val="00314D1F"/>
    <w:pPr>
      <w:ind w:firstLineChars="200" w:firstLine="420"/>
    </w:pPr>
  </w:style>
  <w:style w:type="paragraph" w:styleId="Revision">
    <w:name w:val="Revision"/>
    <w:hidden/>
    <w:uiPriority w:val="99"/>
    <w:semiHidden/>
    <w:rsid w:val="008B717D"/>
    <w:rPr>
      <w:rFonts w:cs="Calibri"/>
      <w:szCs w:val="21"/>
    </w:rPr>
  </w:style>
  <w:style w:type="character" w:customStyle="1" w:styleId="article-headermeta-info-label">
    <w:name w:val="article-header__meta-info-label"/>
    <w:basedOn w:val="DefaultParagraphFont"/>
    <w:uiPriority w:val="99"/>
    <w:rsid w:val="0047489C"/>
  </w:style>
  <w:style w:type="character" w:customStyle="1" w:styleId="article-headermeta-info-data">
    <w:name w:val="article-header__meta-info-data"/>
    <w:basedOn w:val="DefaultParagraphFont"/>
    <w:uiPriority w:val="99"/>
    <w:rsid w:val="0047489C"/>
  </w:style>
  <w:style w:type="character" w:customStyle="1" w:styleId="abstract--author-name">
    <w:name w:val="abstract--author-name"/>
    <w:basedOn w:val="DefaultParagraphFont"/>
    <w:uiPriority w:val="99"/>
    <w:rsid w:val="0032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3</cp:revision>
  <dcterms:created xsi:type="dcterms:W3CDTF">2018-05-17T01:06:00Z</dcterms:created>
  <dcterms:modified xsi:type="dcterms:W3CDTF">2019-01-13T18:41:00Z</dcterms:modified>
</cp:coreProperties>
</file>