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07" w:rsidRDefault="007F0907" w:rsidP="007F0907">
      <w:pPr>
        <w:adjustRightInd w:val="0"/>
        <w:snapToGrid w:val="0"/>
        <w:spacing w:line="360" w:lineRule="auto"/>
        <w:ind w:firstLineChars="200" w:firstLine="31680"/>
        <w:jc w:val="center"/>
        <w:rPr>
          <w:rFonts w:ascii="Times New Roman" w:hAnsi="Times New Roman" w:cs="Times New Roman"/>
          <w:b/>
          <w:bCs/>
          <w:noProof/>
          <w:sz w:val="15"/>
          <w:szCs w:val="15"/>
        </w:rPr>
      </w:pPr>
      <w:r w:rsidRPr="004C54C9">
        <w:rPr>
          <w:rFonts w:ascii="Times New Roman" w:hAnsi="Times New Roman" w:cs="Times New Roman"/>
          <w:b/>
          <w:bCs/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2" o:spid="_x0000_i1025" type="#_x0000_t75" style="width:423pt;height:250.5pt;visibility:visible">
            <v:imagedata r:id="rId7" o:title="" croptop="-635f" cropbottom="-1446f" cropleft="-440f" cropright="-656f"/>
            <o:lock v:ext="edit" aspectratio="f"/>
          </v:shape>
        </w:pict>
      </w:r>
    </w:p>
    <w:p w:rsidR="007F0907" w:rsidRPr="00ED52D9" w:rsidRDefault="007F0907" w:rsidP="008622D0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S</w:t>
      </w:r>
      <w:r w:rsidRPr="00B8052F">
        <w:rPr>
          <w:rFonts w:ascii="Times New Roman" w:hAnsi="Times New Roman" w:cs="Times New Roman"/>
          <w:b/>
          <w:bCs/>
          <w:sz w:val="18"/>
          <w:szCs w:val="18"/>
          <w:lang w:val="en-GB"/>
        </w:rPr>
        <w:t>upplement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al</w:t>
      </w:r>
      <w:r w:rsidRPr="00B8052F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Fig. </w:t>
      </w: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S2</w:t>
      </w:r>
      <w:r w:rsidRPr="00ED52D9">
        <w:rPr>
          <w:rFonts w:ascii="Times New Roman" w:hAnsi="Times New Roman" w:cs="Times New Roman"/>
          <w:sz w:val="18"/>
          <w:szCs w:val="18"/>
          <w:lang w:val="en-GB"/>
        </w:rPr>
        <w:t xml:space="preserve"> Optimal number of reference genes required for accurate normalization in the hypocotyls and cotyledons </w:t>
      </w:r>
      <w:r>
        <w:rPr>
          <w:rFonts w:ascii="Times New Roman" w:hAnsi="Times New Roman" w:cs="Times New Roman"/>
          <w:sz w:val="18"/>
          <w:szCs w:val="18"/>
          <w:lang w:val="en-GB"/>
        </w:rPr>
        <w:t>of tartary buckwheat</w:t>
      </w:r>
    </w:p>
    <w:p w:rsidR="007F0907" w:rsidRPr="008622D0" w:rsidRDefault="007F0907" w:rsidP="008622D0">
      <w:pPr>
        <w:adjustRightInd w:val="0"/>
        <w:snapToGrid w:val="0"/>
        <w:spacing w:line="360" w:lineRule="auto"/>
        <w:ind w:firstLineChars="200" w:firstLine="31680"/>
        <w:jc w:val="center"/>
        <w:rPr>
          <w:rFonts w:ascii="Times New Roman" w:hAnsi="Times New Roman" w:cs="Times New Roman"/>
          <w:b/>
          <w:bCs/>
          <w:lang w:val="en-GB"/>
        </w:rPr>
      </w:pPr>
    </w:p>
    <w:sectPr w:rsidR="007F0907" w:rsidRPr="008622D0" w:rsidSect="00086460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907" w:rsidRDefault="007F0907" w:rsidP="008D22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F0907" w:rsidRDefault="007F0907" w:rsidP="008D22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07" w:rsidRDefault="007F0907">
    <w:pPr>
      <w:pStyle w:val="Footer"/>
      <w:jc w:val="center"/>
      <w:rPr>
        <w:rFonts w:cs="Times New Roman"/>
      </w:rPr>
    </w:pPr>
    <w:fldSimple w:instr="PAGE   \* MERGEFORMAT">
      <w:r w:rsidRPr="008622D0">
        <w:rPr>
          <w:noProof/>
          <w:lang w:val="zh-CN"/>
        </w:rPr>
        <w:t>1</w:t>
      </w:r>
    </w:fldSimple>
  </w:p>
  <w:p w:rsidR="007F0907" w:rsidRDefault="007F0907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907" w:rsidRDefault="007F0907" w:rsidP="008D22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F0907" w:rsidRDefault="007F0907" w:rsidP="008D22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8EB"/>
    <w:multiLevelType w:val="hybridMultilevel"/>
    <w:tmpl w:val="04242EF4"/>
    <w:lvl w:ilvl="0" w:tplc="C1A2EBA8">
      <w:start w:val="1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E0FED"/>
    <w:multiLevelType w:val="hybridMultilevel"/>
    <w:tmpl w:val="D226A80C"/>
    <w:lvl w:ilvl="0" w:tplc="30743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http://schemas.openxmlformats.org/officeDocument/2006/relationships/endnotessps.docx??????????????¨°????Q?????????????????¨¦???¨´??????????b???????????¡ã????????t???????????????????????????????????"/>
    <w:docVar w:name="EN.Layout" w:val="&lt;ENLayout&gt;&lt;Style&gt;Plant Cell Report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xf9229vjs2dxmezta6vstd152edtwtxxpzr&quot;&gt;My EndNote Library&lt;record-ids&gt;&lt;item&gt;287&lt;/item&gt;&lt;item&gt;288&lt;/item&gt;&lt;item&gt;289&lt;/item&gt;&lt;item&gt;291&lt;/item&gt;&lt;item&gt;292&lt;/item&gt;&lt;item&gt;293&lt;/item&gt;&lt;item&gt;294&lt;/item&gt;&lt;/record-ids&gt;&lt;/item&gt;&lt;/Libraries&gt;"/>
  </w:docVars>
  <w:rsids>
    <w:rsidRoot w:val="00FE0F97"/>
    <w:rsid w:val="000005D3"/>
    <w:rsid w:val="000018AF"/>
    <w:rsid w:val="00002190"/>
    <w:rsid w:val="00002274"/>
    <w:rsid w:val="00002658"/>
    <w:rsid w:val="000040A9"/>
    <w:rsid w:val="00004A6D"/>
    <w:rsid w:val="000054D1"/>
    <w:rsid w:val="000064D3"/>
    <w:rsid w:val="00007160"/>
    <w:rsid w:val="00014281"/>
    <w:rsid w:val="000163DA"/>
    <w:rsid w:val="00020596"/>
    <w:rsid w:val="00020703"/>
    <w:rsid w:val="0002569F"/>
    <w:rsid w:val="0002579F"/>
    <w:rsid w:val="000257C7"/>
    <w:rsid w:val="00025E32"/>
    <w:rsid w:val="00030297"/>
    <w:rsid w:val="000350BD"/>
    <w:rsid w:val="000352C1"/>
    <w:rsid w:val="00037A94"/>
    <w:rsid w:val="000409BD"/>
    <w:rsid w:val="0004219F"/>
    <w:rsid w:val="000479CC"/>
    <w:rsid w:val="00047FED"/>
    <w:rsid w:val="00051B45"/>
    <w:rsid w:val="000558C8"/>
    <w:rsid w:val="000614EA"/>
    <w:rsid w:val="000615F7"/>
    <w:rsid w:val="000625DA"/>
    <w:rsid w:val="00067525"/>
    <w:rsid w:val="00067808"/>
    <w:rsid w:val="00067E7B"/>
    <w:rsid w:val="00071536"/>
    <w:rsid w:val="0007354F"/>
    <w:rsid w:val="00074AC2"/>
    <w:rsid w:val="00074BE0"/>
    <w:rsid w:val="0007593F"/>
    <w:rsid w:val="000775E3"/>
    <w:rsid w:val="00080A07"/>
    <w:rsid w:val="00086460"/>
    <w:rsid w:val="00090736"/>
    <w:rsid w:val="00091075"/>
    <w:rsid w:val="00093A2E"/>
    <w:rsid w:val="00093E0B"/>
    <w:rsid w:val="000942AA"/>
    <w:rsid w:val="000952E6"/>
    <w:rsid w:val="000B171C"/>
    <w:rsid w:val="000B32EC"/>
    <w:rsid w:val="000B7C5B"/>
    <w:rsid w:val="000C0049"/>
    <w:rsid w:val="000C0AB4"/>
    <w:rsid w:val="000C3C2B"/>
    <w:rsid w:val="000C3E6C"/>
    <w:rsid w:val="000C4732"/>
    <w:rsid w:val="000C574E"/>
    <w:rsid w:val="000D1F95"/>
    <w:rsid w:val="000D26DF"/>
    <w:rsid w:val="000D4505"/>
    <w:rsid w:val="000D460B"/>
    <w:rsid w:val="000D5E34"/>
    <w:rsid w:val="000E0526"/>
    <w:rsid w:val="000E43DF"/>
    <w:rsid w:val="000E45BB"/>
    <w:rsid w:val="000E4CDD"/>
    <w:rsid w:val="000E502E"/>
    <w:rsid w:val="000E62F1"/>
    <w:rsid w:val="000F1BD2"/>
    <w:rsid w:val="000F20CC"/>
    <w:rsid w:val="000F56D1"/>
    <w:rsid w:val="00100324"/>
    <w:rsid w:val="001006A5"/>
    <w:rsid w:val="0010279F"/>
    <w:rsid w:val="00102917"/>
    <w:rsid w:val="00102B03"/>
    <w:rsid w:val="00103D0F"/>
    <w:rsid w:val="0010408F"/>
    <w:rsid w:val="00110938"/>
    <w:rsid w:val="00112EE5"/>
    <w:rsid w:val="0011386B"/>
    <w:rsid w:val="00114327"/>
    <w:rsid w:val="0011449A"/>
    <w:rsid w:val="00114682"/>
    <w:rsid w:val="00115CA5"/>
    <w:rsid w:val="00115E9E"/>
    <w:rsid w:val="00116627"/>
    <w:rsid w:val="00116BB7"/>
    <w:rsid w:val="0012077F"/>
    <w:rsid w:val="00120A23"/>
    <w:rsid w:val="001215C4"/>
    <w:rsid w:val="00121D58"/>
    <w:rsid w:val="00122995"/>
    <w:rsid w:val="00124D4A"/>
    <w:rsid w:val="00125BB3"/>
    <w:rsid w:val="0013004D"/>
    <w:rsid w:val="0013030C"/>
    <w:rsid w:val="001317E9"/>
    <w:rsid w:val="00131D8D"/>
    <w:rsid w:val="001328FD"/>
    <w:rsid w:val="00135309"/>
    <w:rsid w:val="00136B1D"/>
    <w:rsid w:val="00136EEA"/>
    <w:rsid w:val="001406F7"/>
    <w:rsid w:val="00141EA8"/>
    <w:rsid w:val="001424E0"/>
    <w:rsid w:val="00142763"/>
    <w:rsid w:val="00142FE1"/>
    <w:rsid w:val="001449E6"/>
    <w:rsid w:val="00145F15"/>
    <w:rsid w:val="001475DE"/>
    <w:rsid w:val="00150A40"/>
    <w:rsid w:val="00150C35"/>
    <w:rsid w:val="00151A1C"/>
    <w:rsid w:val="00151B0A"/>
    <w:rsid w:val="00151D6D"/>
    <w:rsid w:val="001522D7"/>
    <w:rsid w:val="00154154"/>
    <w:rsid w:val="001550B1"/>
    <w:rsid w:val="00160E6F"/>
    <w:rsid w:val="001639D3"/>
    <w:rsid w:val="00163C74"/>
    <w:rsid w:val="00164232"/>
    <w:rsid w:val="00164540"/>
    <w:rsid w:val="00165C74"/>
    <w:rsid w:val="001660DF"/>
    <w:rsid w:val="00170621"/>
    <w:rsid w:val="00174DE9"/>
    <w:rsid w:val="0017533D"/>
    <w:rsid w:val="00177016"/>
    <w:rsid w:val="0017733E"/>
    <w:rsid w:val="00177737"/>
    <w:rsid w:val="00180583"/>
    <w:rsid w:val="00183E4A"/>
    <w:rsid w:val="00187B4C"/>
    <w:rsid w:val="00190ED6"/>
    <w:rsid w:val="001925C2"/>
    <w:rsid w:val="0019456F"/>
    <w:rsid w:val="00196995"/>
    <w:rsid w:val="001A063F"/>
    <w:rsid w:val="001A166A"/>
    <w:rsid w:val="001A293A"/>
    <w:rsid w:val="001A3E8A"/>
    <w:rsid w:val="001A5C1F"/>
    <w:rsid w:val="001A5C67"/>
    <w:rsid w:val="001B235F"/>
    <w:rsid w:val="001B320F"/>
    <w:rsid w:val="001B4340"/>
    <w:rsid w:val="001B453E"/>
    <w:rsid w:val="001B476B"/>
    <w:rsid w:val="001B6AD6"/>
    <w:rsid w:val="001B6B76"/>
    <w:rsid w:val="001C2372"/>
    <w:rsid w:val="001C3EBC"/>
    <w:rsid w:val="001C596C"/>
    <w:rsid w:val="001C651F"/>
    <w:rsid w:val="001D11F8"/>
    <w:rsid w:val="001D3525"/>
    <w:rsid w:val="001D4DB6"/>
    <w:rsid w:val="001D63D6"/>
    <w:rsid w:val="001D6B32"/>
    <w:rsid w:val="001D79B9"/>
    <w:rsid w:val="001E09D6"/>
    <w:rsid w:val="001E3DC6"/>
    <w:rsid w:val="001E5CFE"/>
    <w:rsid w:val="001E6F56"/>
    <w:rsid w:val="001E7284"/>
    <w:rsid w:val="001F06CA"/>
    <w:rsid w:val="001F1808"/>
    <w:rsid w:val="001F2AB7"/>
    <w:rsid w:val="001F3626"/>
    <w:rsid w:val="001F4F27"/>
    <w:rsid w:val="001F5C31"/>
    <w:rsid w:val="001F6B6B"/>
    <w:rsid w:val="001F7400"/>
    <w:rsid w:val="001F7515"/>
    <w:rsid w:val="001F78B2"/>
    <w:rsid w:val="00200FA6"/>
    <w:rsid w:val="00200FCB"/>
    <w:rsid w:val="00202026"/>
    <w:rsid w:val="0020260C"/>
    <w:rsid w:val="0020292A"/>
    <w:rsid w:val="00211F15"/>
    <w:rsid w:val="00212822"/>
    <w:rsid w:val="00212F88"/>
    <w:rsid w:val="00214DA5"/>
    <w:rsid w:val="00214F34"/>
    <w:rsid w:val="00215916"/>
    <w:rsid w:val="00215C1F"/>
    <w:rsid w:val="00216FAD"/>
    <w:rsid w:val="00220EFA"/>
    <w:rsid w:val="002245BB"/>
    <w:rsid w:val="00224713"/>
    <w:rsid w:val="002300B1"/>
    <w:rsid w:val="0023126E"/>
    <w:rsid w:val="0023181A"/>
    <w:rsid w:val="00233B54"/>
    <w:rsid w:val="002348F0"/>
    <w:rsid w:val="00235F24"/>
    <w:rsid w:val="002426BC"/>
    <w:rsid w:val="002445FB"/>
    <w:rsid w:val="00247533"/>
    <w:rsid w:val="00250E74"/>
    <w:rsid w:val="002522F9"/>
    <w:rsid w:val="00256CC3"/>
    <w:rsid w:val="002607D7"/>
    <w:rsid w:val="00261AC0"/>
    <w:rsid w:val="00262136"/>
    <w:rsid w:val="0026259D"/>
    <w:rsid w:val="00265075"/>
    <w:rsid w:val="00265D65"/>
    <w:rsid w:val="00265E85"/>
    <w:rsid w:val="00267A31"/>
    <w:rsid w:val="00272EBD"/>
    <w:rsid w:val="002735F0"/>
    <w:rsid w:val="00273603"/>
    <w:rsid w:val="0027379B"/>
    <w:rsid w:val="00275200"/>
    <w:rsid w:val="002807D7"/>
    <w:rsid w:val="00281768"/>
    <w:rsid w:val="002844C5"/>
    <w:rsid w:val="00286762"/>
    <w:rsid w:val="00286CC7"/>
    <w:rsid w:val="00286E92"/>
    <w:rsid w:val="002871BD"/>
    <w:rsid w:val="002907EC"/>
    <w:rsid w:val="00290893"/>
    <w:rsid w:val="00291BBC"/>
    <w:rsid w:val="0029469A"/>
    <w:rsid w:val="00296842"/>
    <w:rsid w:val="002A1DE0"/>
    <w:rsid w:val="002A2847"/>
    <w:rsid w:val="002B2B78"/>
    <w:rsid w:val="002B3414"/>
    <w:rsid w:val="002B38E7"/>
    <w:rsid w:val="002B4C1E"/>
    <w:rsid w:val="002B5707"/>
    <w:rsid w:val="002B5C58"/>
    <w:rsid w:val="002B7E69"/>
    <w:rsid w:val="002C0271"/>
    <w:rsid w:val="002C082A"/>
    <w:rsid w:val="002C0850"/>
    <w:rsid w:val="002C17BB"/>
    <w:rsid w:val="002C4C74"/>
    <w:rsid w:val="002C5820"/>
    <w:rsid w:val="002C5866"/>
    <w:rsid w:val="002C5E37"/>
    <w:rsid w:val="002C600A"/>
    <w:rsid w:val="002C7F62"/>
    <w:rsid w:val="002D37C8"/>
    <w:rsid w:val="002D6DCB"/>
    <w:rsid w:val="002E6169"/>
    <w:rsid w:val="002E740E"/>
    <w:rsid w:val="002F0761"/>
    <w:rsid w:val="002F0FDF"/>
    <w:rsid w:val="002F2432"/>
    <w:rsid w:val="002F700D"/>
    <w:rsid w:val="00302B9A"/>
    <w:rsid w:val="00303F20"/>
    <w:rsid w:val="00310B88"/>
    <w:rsid w:val="003112BC"/>
    <w:rsid w:val="0031152B"/>
    <w:rsid w:val="00311CAC"/>
    <w:rsid w:val="00313845"/>
    <w:rsid w:val="00314D1F"/>
    <w:rsid w:val="00315395"/>
    <w:rsid w:val="00315AE4"/>
    <w:rsid w:val="00317B94"/>
    <w:rsid w:val="00320149"/>
    <w:rsid w:val="00322387"/>
    <w:rsid w:val="00324851"/>
    <w:rsid w:val="003262DC"/>
    <w:rsid w:val="0032630C"/>
    <w:rsid w:val="0032745C"/>
    <w:rsid w:val="00327573"/>
    <w:rsid w:val="003332D5"/>
    <w:rsid w:val="00333F88"/>
    <w:rsid w:val="003343D8"/>
    <w:rsid w:val="00334822"/>
    <w:rsid w:val="003374D7"/>
    <w:rsid w:val="00340DF6"/>
    <w:rsid w:val="00342211"/>
    <w:rsid w:val="00342899"/>
    <w:rsid w:val="003449A2"/>
    <w:rsid w:val="00346D42"/>
    <w:rsid w:val="003501F5"/>
    <w:rsid w:val="00354058"/>
    <w:rsid w:val="003561B8"/>
    <w:rsid w:val="00356D24"/>
    <w:rsid w:val="00357612"/>
    <w:rsid w:val="0036129D"/>
    <w:rsid w:val="0037072C"/>
    <w:rsid w:val="0037139A"/>
    <w:rsid w:val="003719BD"/>
    <w:rsid w:val="003735B4"/>
    <w:rsid w:val="00377517"/>
    <w:rsid w:val="00377777"/>
    <w:rsid w:val="0038030A"/>
    <w:rsid w:val="00380612"/>
    <w:rsid w:val="00380C96"/>
    <w:rsid w:val="003846CB"/>
    <w:rsid w:val="00385FCB"/>
    <w:rsid w:val="00386523"/>
    <w:rsid w:val="00393303"/>
    <w:rsid w:val="00394A88"/>
    <w:rsid w:val="00395AB7"/>
    <w:rsid w:val="003A1F5D"/>
    <w:rsid w:val="003A6E3C"/>
    <w:rsid w:val="003B14AF"/>
    <w:rsid w:val="003B2C3A"/>
    <w:rsid w:val="003B30A7"/>
    <w:rsid w:val="003B37AA"/>
    <w:rsid w:val="003B5DFD"/>
    <w:rsid w:val="003C00AC"/>
    <w:rsid w:val="003C06CF"/>
    <w:rsid w:val="003C134F"/>
    <w:rsid w:val="003C395A"/>
    <w:rsid w:val="003C3B39"/>
    <w:rsid w:val="003C59E3"/>
    <w:rsid w:val="003C5C75"/>
    <w:rsid w:val="003D1F3D"/>
    <w:rsid w:val="003D2358"/>
    <w:rsid w:val="003D2525"/>
    <w:rsid w:val="003D51B6"/>
    <w:rsid w:val="003D7C23"/>
    <w:rsid w:val="003E0B98"/>
    <w:rsid w:val="003E51CD"/>
    <w:rsid w:val="003F02A4"/>
    <w:rsid w:val="003F214D"/>
    <w:rsid w:val="003F3E8E"/>
    <w:rsid w:val="003F7AC1"/>
    <w:rsid w:val="004042C2"/>
    <w:rsid w:val="004068CA"/>
    <w:rsid w:val="00414ACF"/>
    <w:rsid w:val="00415943"/>
    <w:rsid w:val="00426BF1"/>
    <w:rsid w:val="0043106B"/>
    <w:rsid w:val="00432FA6"/>
    <w:rsid w:val="00433E39"/>
    <w:rsid w:val="004365FD"/>
    <w:rsid w:val="00436E96"/>
    <w:rsid w:val="0044441A"/>
    <w:rsid w:val="00444E98"/>
    <w:rsid w:val="00447E0D"/>
    <w:rsid w:val="004505BC"/>
    <w:rsid w:val="00450ADF"/>
    <w:rsid w:val="0045132E"/>
    <w:rsid w:val="00452492"/>
    <w:rsid w:val="00452961"/>
    <w:rsid w:val="0045329E"/>
    <w:rsid w:val="004532C5"/>
    <w:rsid w:val="00453CB7"/>
    <w:rsid w:val="00456410"/>
    <w:rsid w:val="00456CED"/>
    <w:rsid w:val="00456FD7"/>
    <w:rsid w:val="004614D8"/>
    <w:rsid w:val="00462C88"/>
    <w:rsid w:val="004710C6"/>
    <w:rsid w:val="00471DDB"/>
    <w:rsid w:val="00471E33"/>
    <w:rsid w:val="004737CB"/>
    <w:rsid w:val="0047383F"/>
    <w:rsid w:val="004742E8"/>
    <w:rsid w:val="004744E0"/>
    <w:rsid w:val="0047489C"/>
    <w:rsid w:val="00477726"/>
    <w:rsid w:val="004813E8"/>
    <w:rsid w:val="00481A1B"/>
    <w:rsid w:val="00481FA6"/>
    <w:rsid w:val="0048275D"/>
    <w:rsid w:val="00482BA8"/>
    <w:rsid w:val="00482CE4"/>
    <w:rsid w:val="00483AA0"/>
    <w:rsid w:val="00487787"/>
    <w:rsid w:val="00487847"/>
    <w:rsid w:val="00491CC4"/>
    <w:rsid w:val="00494559"/>
    <w:rsid w:val="0049535D"/>
    <w:rsid w:val="004971CE"/>
    <w:rsid w:val="004A173E"/>
    <w:rsid w:val="004A323F"/>
    <w:rsid w:val="004A362C"/>
    <w:rsid w:val="004A36CE"/>
    <w:rsid w:val="004A6E4E"/>
    <w:rsid w:val="004B1C9B"/>
    <w:rsid w:val="004B240A"/>
    <w:rsid w:val="004B4552"/>
    <w:rsid w:val="004B4C2C"/>
    <w:rsid w:val="004B5B11"/>
    <w:rsid w:val="004C3475"/>
    <w:rsid w:val="004C4625"/>
    <w:rsid w:val="004C54C9"/>
    <w:rsid w:val="004D01A8"/>
    <w:rsid w:val="004D2CB9"/>
    <w:rsid w:val="004D3B5D"/>
    <w:rsid w:val="004D7048"/>
    <w:rsid w:val="004D7F2A"/>
    <w:rsid w:val="004E07FB"/>
    <w:rsid w:val="004E3468"/>
    <w:rsid w:val="004E3A5D"/>
    <w:rsid w:val="004E46E3"/>
    <w:rsid w:val="004E5F66"/>
    <w:rsid w:val="004E63FE"/>
    <w:rsid w:val="004E6B1A"/>
    <w:rsid w:val="004F0B60"/>
    <w:rsid w:val="004F20E3"/>
    <w:rsid w:val="004F2C9A"/>
    <w:rsid w:val="004F2D2B"/>
    <w:rsid w:val="004F38CB"/>
    <w:rsid w:val="004F52EB"/>
    <w:rsid w:val="004F7477"/>
    <w:rsid w:val="004F7C5B"/>
    <w:rsid w:val="0050054C"/>
    <w:rsid w:val="00500CFC"/>
    <w:rsid w:val="0050103E"/>
    <w:rsid w:val="00501B61"/>
    <w:rsid w:val="005037DA"/>
    <w:rsid w:val="00503833"/>
    <w:rsid w:val="00505A2B"/>
    <w:rsid w:val="00505EB7"/>
    <w:rsid w:val="00506A21"/>
    <w:rsid w:val="00506FD4"/>
    <w:rsid w:val="00513744"/>
    <w:rsid w:val="005146E4"/>
    <w:rsid w:val="00516126"/>
    <w:rsid w:val="005166E3"/>
    <w:rsid w:val="00516B14"/>
    <w:rsid w:val="0051715A"/>
    <w:rsid w:val="00520152"/>
    <w:rsid w:val="005207B8"/>
    <w:rsid w:val="00521EE9"/>
    <w:rsid w:val="00522D1B"/>
    <w:rsid w:val="00523D10"/>
    <w:rsid w:val="00524A7D"/>
    <w:rsid w:val="00525A04"/>
    <w:rsid w:val="00526C4C"/>
    <w:rsid w:val="00527785"/>
    <w:rsid w:val="005307AC"/>
    <w:rsid w:val="0053275F"/>
    <w:rsid w:val="00532FCC"/>
    <w:rsid w:val="005339EA"/>
    <w:rsid w:val="00533CB7"/>
    <w:rsid w:val="005405C4"/>
    <w:rsid w:val="005415B7"/>
    <w:rsid w:val="005432E7"/>
    <w:rsid w:val="00550388"/>
    <w:rsid w:val="00551AE4"/>
    <w:rsid w:val="00551CEB"/>
    <w:rsid w:val="00556834"/>
    <w:rsid w:val="005608ED"/>
    <w:rsid w:val="005619D8"/>
    <w:rsid w:val="00562408"/>
    <w:rsid w:val="00563146"/>
    <w:rsid w:val="0056386D"/>
    <w:rsid w:val="00563F76"/>
    <w:rsid w:val="00564F9B"/>
    <w:rsid w:val="0056502F"/>
    <w:rsid w:val="0056690F"/>
    <w:rsid w:val="005678AF"/>
    <w:rsid w:val="00572779"/>
    <w:rsid w:val="00572C4B"/>
    <w:rsid w:val="005765F9"/>
    <w:rsid w:val="00582234"/>
    <w:rsid w:val="0058497C"/>
    <w:rsid w:val="00585B20"/>
    <w:rsid w:val="00586C16"/>
    <w:rsid w:val="005900B1"/>
    <w:rsid w:val="00590E82"/>
    <w:rsid w:val="005913F4"/>
    <w:rsid w:val="00592E10"/>
    <w:rsid w:val="005931A3"/>
    <w:rsid w:val="00593BCE"/>
    <w:rsid w:val="005960F1"/>
    <w:rsid w:val="005A0B92"/>
    <w:rsid w:val="005A127A"/>
    <w:rsid w:val="005A26FD"/>
    <w:rsid w:val="005A2948"/>
    <w:rsid w:val="005A3375"/>
    <w:rsid w:val="005A5B93"/>
    <w:rsid w:val="005A5DD8"/>
    <w:rsid w:val="005A6A77"/>
    <w:rsid w:val="005B1E38"/>
    <w:rsid w:val="005B2D5E"/>
    <w:rsid w:val="005B494A"/>
    <w:rsid w:val="005B7514"/>
    <w:rsid w:val="005C0E89"/>
    <w:rsid w:val="005C0ED0"/>
    <w:rsid w:val="005C1678"/>
    <w:rsid w:val="005C28D0"/>
    <w:rsid w:val="005C5355"/>
    <w:rsid w:val="005C53C8"/>
    <w:rsid w:val="005C5BBB"/>
    <w:rsid w:val="005C63A6"/>
    <w:rsid w:val="005C687E"/>
    <w:rsid w:val="005C71E9"/>
    <w:rsid w:val="005D0ACC"/>
    <w:rsid w:val="005D1312"/>
    <w:rsid w:val="005D2188"/>
    <w:rsid w:val="005D4645"/>
    <w:rsid w:val="005D5A60"/>
    <w:rsid w:val="005E39F3"/>
    <w:rsid w:val="005E53C1"/>
    <w:rsid w:val="005F4482"/>
    <w:rsid w:val="005F4C4F"/>
    <w:rsid w:val="005F572F"/>
    <w:rsid w:val="005F75F4"/>
    <w:rsid w:val="00600CD9"/>
    <w:rsid w:val="00601A64"/>
    <w:rsid w:val="0060376E"/>
    <w:rsid w:val="00604518"/>
    <w:rsid w:val="00606459"/>
    <w:rsid w:val="00610774"/>
    <w:rsid w:val="00613C4B"/>
    <w:rsid w:val="006155A9"/>
    <w:rsid w:val="00617D84"/>
    <w:rsid w:val="0062092B"/>
    <w:rsid w:val="00621FC2"/>
    <w:rsid w:val="00622EB3"/>
    <w:rsid w:val="0062485A"/>
    <w:rsid w:val="00625A6B"/>
    <w:rsid w:val="006269C8"/>
    <w:rsid w:val="00627163"/>
    <w:rsid w:val="006304E0"/>
    <w:rsid w:val="00631854"/>
    <w:rsid w:val="006320D9"/>
    <w:rsid w:val="00635D37"/>
    <w:rsid w:val="006373D8"/>
    <w:rsid w:val="006404DB"/>
    <w:rsid w:val="00641AEE"/>
    <w:rsid w:val="00642482"/>
    <w:rsid w:val="006428C8"/>
    <w:rsid w:val="00644CD3"/>
    <w:rsid w:val="006473DE"/>
    <w:rsid w:val="00651DB8"/>
    <w:rsid w:val="00652FC7"/>
    <w:rsid w:val="00653FFD"/>
    <w:rsid w:val="00654D0B"/>
    <w:rsid w:val="00660407"/>
    <w:rsid w:val="006604C0"/>
    <w:rsid w:val="0066064F"/>
    <w:rsid w:val="00660E02"/>
    <w:rsid w:val="00663906"/>
    <w:rsid w:val="00665B6F"/>
    <w:rsid w:val="00671449"/>
    <w:rsid w:val="006716E7"/>
    <w:rsid w:val="00671934"/>
    <w:rsid w:val="0067439C"/>
    <w:rsid w:val="006755F1"/>
    <w:rsid w:val="00676148"/>
    <w:rsid w:val="00676986"/>
    <w:rsid w:val="00677928"/>
    <w:rsid w:val="00677A11"/>
    <w:rsid w:val="00677CD4"/>
    <w:rsid w:val="006831A1"/>
    <w:rsid w:val="00683E2D"/>
    <w:rsid w:val="00684A6F"/>
    <w:rsid w:val="00684CF5"/>
    <w:rsid w:val="00685782"/>
    <w:rsid w:val="00686D14"/>
    <w:rsid w:val="00687A1E"/>
    <w:rsid w:val="006900B9"/>
    <w:rsid w:val="00691219"/>
    <w:rsid w:val="0069183F"/>
    <w:rsid w:val="00692F14"/>
    <w:rsid w:val="006943E8"/>
    <w:rsid w:val="006957E9"/>
    <w:rsid w:val="00697300"/>
    <w:rsid w:val="006A0017"/>
    <w:rsid w:val="006A146D"/>
    <w:rsid w:val="006A2800"/>
    <w:rsid w:val="006A335F"/>
    <w:rsid w:val="006A3573"/>
    <w:rsid w:val="006A67F5"/>
    <w:rsid w:val="006B0A19"/>
    <w:rsid w:val="006B13B5"/>
    <w:rsid w:val="006B18A5"/>
    <w:rsid w:val="006B1D0B"/>
    <w:rsid w:val="006B31BD"/>
    <w:rsid w:val="006B4217"/>
    <w:rsid w:val="006B5631"/>
    <w:rsid w:val="006B6599"/>
    <w:rsid w:val="006C2105"/>
    <w:rsid w:val="006D2EC7"/>
    <w:rsid w:val="006D6247"/>
    <w:rsid w:val="006E179F"/>
    <w:rsid w:val="006E6347"/>
    <w:rsid w:val="006E7563"/>
    <w:rsid w:val="006F1319"/>
    <w:rsid w:val="006F2269"/>
    <w:rsid w:val="006F291E"/>
    <w:rsid w:val="006F5080"/>
    <w:rsid w:val="007003B5"/>
    <w:rsid w:val="007021ED"/>
    <w:rsid w:val="007037CD"/>
    <w:rsid w:val="007055EA"/>
    <w:rsid w:val="007058B9"/>
    <w:rsid w:val="00706DD5"/>
    <w:rsid w:val="007128FC"/>
    <w:rsid w:val="007131FD"/>
    <w:rsid w:val="007210EC"/>
    <w:rsid w:val="00722CC6"/>
    <w:rsid w:val="00722F45"/>
    <w:rsid w:val="007322F5"/>
    <w:rsid w:val="00733FD4"/>
    <w:rsid w:val="0073468B"/>
    <w:rsid w:val="00736556"/>
    <w:rsid w:val="00736A10"/>
    <w:rsid w:val="007426D1"/>
    <w:rsid w:val="00744FDB"/>
    <w:rsid w:val="00745FCE"/>
    <w:rsid w:val="007465AB"/>
    <w:rsid w:val="00746FB0"/>
    <w:rsid w:val="00747DE7"/>
    <w:rsid w:val="007537E0"/>
    <w:rsid w:val="00754484"/>
    <w:rsid w:val="00755110"/>
    <w:rsid w:val="0076239D"/>
    <w:rsid w:val="00762FC1"/>
    <w:rsid w:val="00766181"/>
    <w:rsid w:val="00770F37"/>
    <w:rsid w:val="00771AAC"/>
    <w:rsid w:val="00772F8E"/>
    <w:rsid w:val="007743F1"/>
    <w:rsid w:val="0077484F"/>
    <w:rsid w:val="00775161"/>
    <w:rsid w:val="00776614"/>
    <w:rsid w:val="0078115F"/>
    <w:rsid w:val="007867A4"/>
    <w:rsid w:val="00787131"/>
    <w:rsid w:val="00787A25"/>
    <w:rsid w:val="00793427"/>
    <w:rsid w:val="00795C65"/>
    <w:rsid w:val="00795E6E"/>
    <w:rsid w:val="007A19AB"/>
    <w:rsid w:val="007A3AC9"/>
    <w:rsid w:val="007A5D97"/>
    <w:rsid w:val="007A6249"/>
    <w:rsid w:val="007A73FB"/>
    <w:rsid w:val="007B02E6"/>
    <w:rsid w:val="007B0E3A"/>
    <w:rsid w:val="007B3DCD"/>
    <w:rsid w:val="007B4CBE"/>
    <w:rsid w:val="007B61E3"/>
    <w:rsid w:val="007B7B05"/>
    <w:rsid w:val="007C136D"/>
    <w:rsid w:val="007C1D77"/>
    <w:rsid w:val="007C5FC4"/>
    <w:rsid w:val="007D07B8"/>
    <w:rsid w:val="007D24F0"/>
    <w:rsid w:val="007D257E"/>
    <w:rsid w:val="007D35FC"/>
    <w:rsid w:val="007D3EF9"/>
    <w:rsid w:val="007D6558"/>
    <w:rsid w:val="007D71B1"/>
    <w:rsid w:val="007E2D05"/>
    <w:rsid w:val="007E4D63"/>
    <w:rsid w:val="007E6234"/>
    <w:rsid w:val="007E6257"/>
    <w:rsid w:val="007F0907"/>
    <w:rsid w:val="007F121D"/>
    <w:rsid w:val="007F165F"/>
    <w:rsid w:val="007F19A6"/>
    <w:rsid w:val="007F44C7"/>
    <w:rsid w:val="007F4706"/>
    <w:rsid w:val="007F48A1"/>
    <w:rsid w:val="007F4C54"/>
    <w:rsid w:val="007F5AF5"/>
    <w:rsid w:val="007F7248"/>
    <w:rsid w:val="00800819"/>
    <w:rsid w:val="008038F8"/>
    <w:rsid w:val="00803D0C"/>
    <w:rsid w:val="00803E7F"/>
    <w:rsid w:val="0080477B"/>
    <w:rsid w:val="00804D2C"/>
    <w:rsid w:val="00805F5E"/>
    <w:rsid w:val="0080756B"/>
    <w:rsid w:val="00807765"/>
    <w:rsid w:val="00807E4A"/>
    <w:rsid w:val="00807EB0"/>
    <w:rsid w:val="00811BE0"/>
    <w:rsid w:val="00811D4F"/>
    <w:rsid w:val="00813766"/>
    <w:rsid w:val="00814E63"/>
    <w:rsid w:val="0081681A"/>
    <w:rsid w:val="00816AA6"/>
    <w:rsid w:val="008205DD"/>
    <w:rsid w:val="008208EA"/>
    <w:rsid w:val="00826AE1"/>
    <w:rsid w:val="008271D1"/>
    <w:rsid w:val="0083165E"/>
    <w:rsid w:val="00832319"/>
    <w:rsid w:val="0083537E"/>
    <w:rsid w:val="0083682D"/>
    <w:rsid w:val="0083738F"/>
    <w:rsid w:val="00837F6D"/>
    <w:rsid w:val="0084114C"/>
    <w:rsid w:val="00841720"/>
    <w:rsid w:val="00842C1E"/>
    <w:rsid w:val="00842E8B"/>
    <w:rsid w:val="00844F05"/>
    <w:rsid w:val="00845CFC"/>
    <w:rsid w:val="00846483"/>
    <w:rsid w:val="008475B4"/>
    <w:rsid w:val="00851BB2"/>
    <w:rsid w:val="00852F58"/>
    <w:rsid w:val="00852F8F"/>
    <w:rsid w:val="008532FC"/>
    <w:rsid w:val="008552C4"/>
    <w:rsid w:val="00856B2F"/>
    <w:rsid w:val="00861C0B"/>
    <w:rsid w:val="00861CFD"/>
    <w:rsid w:val="008622D0"/>
    <w:rsid w:val="008651AC"/>
    <w:rsid w:val="00865CC9"/>
    <w:rsid w:val="00871366"/>
    <w:rsid w:val="00871F16"/>
    <w:rsid w:val="00872BD2"/>
    <w:rsid w:val="0087430D"/>
    <w:rsid w:val="008763B3"/>
    <w:rsid w:val="0087679B"/>
    <w:rsid w:val="00876AE3"/>
    <w:rsid w:val="00880AF6"/>
    <w:rsid w:val="0088163F"/>
    <w:rsid w:val="0088164D"/>
    <w:rsid w:val="00883358"/>
    <w:rsid w:val="00883D9B"/>
    <w:rsid w:val="00883EB8"/>
    <w:rsid w:val="00884709"/>
    <w:rsid w:val="0088511C"/>
    <w:rsid w:val="008863B9"/>
    <w:rsid w:val="00886EF9"/>
    <w:rsid w:val="0089489A"/>
    <w:rsid w:val="00894C41"/>
    <w:rsid w:val="008952E6"/>
    <w:rsid w:val="00896BCA"/>
    <w:rsid w:val="00897D83"/>
    <w:rsid w:val="008A14C6"/>
    <w:rsid w:val="008A3045"/>
    <w:rsid w:val="008A4E83"/>
    <w:rsid w:val="008A5192"/>
    <w:rsid w:val="008A589B"/>
    <w:rsid w:val="008A6D83"/>
    <w:rsid w:val="008B0AF8"/>
    <w:rsid w:val="008B24BA"/>
    <w:rsid w:val="008B342D"/>
    <w:rsid w:val="008B3830"/>
    <w:rsid w:val="008B45F6"/>
    <w:rsid w:val="008B6EE1"/>
    <w:rsid w:val="008B717D"/>
    <w:rsid w:val="008C1C17"/>
    <w:rsid w:val="008C242B"/>
    <w:rsid w:val="008C291E"/>
    <w:rsid w:val="008C362F"/>
    <w:rsid w:val="008C544C"/>
    <w:rsid w:val="008C5E31"/>
    <w:rsid w:val="008C5E94"/>
    <w:rsid w:val="008C7EF1"/>
    <w:rsid w:val="008D0A7A"/>
    <w:rsid w:val="008D2223"/>
    <w:rsid w:val="008D2888"/>
    <w:rsid w:val="008D30AE"/>
    <w:rsid w:val="008D66E7"/>
    <w:rsid w:val="008D680C"/>
    <w:rsid w:val="008D6906"/>
    <w:rsid w:val="008D6D6C"/>
    <w:rsid w:val="008D6DF9"/>
    <w:rsid w:val="008E0063"/>
    <w:rsid w:val="008E209E"/>
    <w:rsid w:val="008E2198"/>
    <w:rsid w:val="008E3733"/>
    <w:rsid w:val="008E3F6E"/>
    <w:rsid w:val="008E4C8E"/>
    <w:rsid w:val="008E56BA"/>
    <w:rsid w:val="008E76A7"/>
    <w:rsid w:val="008F29CC"/>
    <w:rsid w:val="008F3C71"/>
    <w:rsid w:val="0090083D"/>
    <w:rsid w:val="00900A7A"/>
    <w:rsid w:val="009027E9"/>
    <w:rsid w:val="00903A6D"/>
    <w:rsid w:val="009040FE"/>
    <w:rsid w:val="00906C07"/>
    <w:rsid w:val="0090757A"/>
    <w:rsid w:val="00907850"/>
    <w:rsid w:val="00907BF2"/>
    <w:rsid w:val="009139F9"/>
    <w:rsid w:val="009158AD"/>
    <w:rsid w:val="00916C96"/>
    <w:rsid w:val="00920B9C"/>
    <w:rsid w:val="009212E4"/>
    <w:rsid w:val="00922243"/>
    <w:rsid w:val="00926171"/>
    <w:rsid w:val="00926A80"/>
    <w:rsid w:val="00927521"/>
    <w:rsid w:val="00927670"/>
    <w:rsid w:val="00935EB4"/>
    <w:rsid w:val="0094017F"/>
    <w:rsid w:val="00940C41"/>
    <w:rsid w:val="00942BDC"/>
    <w:rsid w:val="009500FE"/>
    <w:rsid w:val="0095452B"/>
    <w:rsid w:val="009547DA"/>
    <w:rsid w:val="00954B5A"/>
    <w:rsid w:val="0095569B"/>
    <w:rsid w:val="00956DAA"/>
    <w:rsid w:val="0095752C"/>
    <w:rsid w:val="0096161B"/>
    <w:rsid w:val="009654A0"/>
    <w:rsid w:val="0096622D"/>
    <w:rsid w:val="00971341"/>
    <w:rsid w:val="00974053"/>
    <w:rsid w:val="00975310"/>
    <w:rsid w:val="009753E3"/>
    <w:rsid w:val="009759BE"/>
    <w:rsid w:val="0097639F"/>
    <w:rsid w:val="009805B0"/>
    <w:rsid w:val="0098166B"/>
    <w:rsid w:val="00983AC3"/>
    <w:rsid w:val="009841A6"/>
    <w:rsid w:val="00984E2E"/>
    <w:rsid w:val="00985CEB"/>
    <w:rsid w:val="00990196"/>
    <w:rsid w:val="00990282"/>
    <w:rsid w:val="009908BA"/>
    <w:rsid w:val="00990B5C"/>
    <w:rsid w:val="00990CBF"/>
    <w:rsid w:val="00991B94"/>
    <w:rsid w:val="00991C21"/>
    <w:rsid w:val="0099266C"/>
    <w:rsid w:val="009927DD"/>
    <w:rsid w:val="00993754"/>
    <w:rsid w:val="00994B14"/>
    <w:rsid w:val="009A3957"/>
    <w:rsid w:val="009A7770"/>
    <w:rsid w:val="009B0A3A"/>
    <w:rsid w:val="009B4232"/>
    <w:rsid w:val="009B49E9"/>
    <w:rsid w:val="009B5893"/>
    <w:rsid w:val="009B6609"/>
    <w:rsid w:val="009B77A9"/>
    <w:rsid w:val="009C1D59"/>
    <w:rsid w:val="009C28A1"/>
    <w:rsid w:val="009C58B8"/>
    <w:rsid w:val="009C5D79"/>
    <w:rsid w:val="009C7D4D"/>
    <w:rsid w:val="009D10C4"/>
    <w:rsid w:val="009D16F2"/>
    <w:rsid w:val="009D2907"/>
    <w:rsid w:val="009D2F4B"/>
    <w:rsid w:val="009D456C"/>
    <w:rsid w:val="009D58C1"/>
    <w:rsid w:val="009D66AB"/>
    <w:rsid w:val="009D7569"/>
    <w:rsid w:val="009D76ED"/>
    <w:rsid w:val="009D7D60"/>
    <w:rsid w:val="009E053B"/>
    <w:rsid w:val="009E182C"/>
    <w:rsid w:val="009E1AC8"/>
    <w:rsid w:val="009E2CE4"/>
    <w:rsid w:val="009E485A"/>
    <w:rsid w:val="009E505D"/>
    <w:rsid w:val="009E5460"/>
    <w:rsid w:val="009E6911"/>
    <w:rsid w:val="009F22B2"/>
    <w:rsid w:val="009F4163"/>
    <w:rsid w:val="009F5B4D"/>
    <w:rsid w:val="00A00C34"/>
    <w:rsid w:val="00A07AB3"/>
    <w:rsid w:val="00A11D0B"/>
    <w:rsid w:val="00A130C7"/>
    <w:rsid w:val="00A14ACE"/>
    <w:rsid w:val="00A155DA"/>
    <w:rsid w:val="00A167D1"/>
    <w:rsid w:val="00A173CC"/>
    <w:rsid w:val="00A212BF"/>
    <w:rsid w:val="00A23A4F"/>
    <w:rsid w:val="00A25334"/>
    <w:rsid w:val="00A25C3D"/>
    <w:rsid w:val="00A263F6"/>
    <w:rsid w:val="00A274D5"/>
    <w:rsid w:val="00A27F7B"/>
    <w:rsid w:val="00A30D33"/>
    <w:rsid w:val="00A32954"/>
    <w:rsid w:val="00A330E4"/>
    <w:rsid w:val="00A33E92"/>
    <w:rsid w:val="00A35519"/>
    <w:rsid w:val="00A37AA6"/>
    <w:rsid w:val="00A405B4"/>
    <w:rsid w:val="00A40A02"/>
    <w:rsid w:val="00A41DB8"/>
    <w:rsid w:val="00A42978"/>
    <w:rsid w:val="00A4615F"/>
    <w:rsid w:val="00A47AF3"/>
    <w:rsid w:val="00A54549"/>
    <w:rsid w:val="00A55B3B"/>
    <w:rsid w:val="00A55BFC"/>
    <w:rsid w:val="00A56041"/>
    <w:rsid w:val="00A62037"/>
    <w:rsid w:val="00A62DAD"/>
    <w:rsid w:val="00A631B9"/>
    <w:rsid w:val="00A65DD2"/>
    <w:rsid w:val="00A66484"/>
    <w:rsid w:val="00A70FC2"/>
    <w:rsid w:val="00A72DF5"/>
    <w:rsid w:val="00A735BF"/>
    <w:rsid w:val="00A7638E"/>
    <w:rsid w:val="00A774C5"/>
    <w:rsid w:val="00A77C7A"/>
    <w:rsid w:val="00A827C2"/>
    <w:rsid w:val="00A839C4"/>
    <w:rsid w:val="00A86C00"/>
    <w:rsid w:val="00A90798"/>
    <w:rsid w:val="00A90D38"/>
    <w:rsid w:val="00A91E06"/>
    <w:rsid w:val="00A957D9"/>
    <w:rsid w:val="00AA41BB"/>
    <w:rsid w:val="00AA5722"/>
    <w:rsid w:val="00AA6C5F"/>
    <w:rsid w:val="00AA6E2B"/>
    <w:rsid w:val="00AA7C55"/>
    <w:rsid w:val="00AB5CBE"/>
    <w:rsid w:val="00AB7229"/>
    <w:rsid w:val="00AC22DE"/>
    <w:rsid w:val="00AC6616"/>
    <w:rsid w:val="00AD18D3"/>
    <w:rsid w:val="00AE0E36"/>
    <w:rsid w:val="00AE11AA"/>
    <w:rsid w:val="00AE19CB"/>
    <w:rsid w:val="00AE2C5F"/>
    <w:rsid w:val="00AE6B56"/>
    <w:rsid w:val="00AE76A0"/>
    <w:rsid w:val="00AF2577"/>
    <w:rsid w:val="00AF2F2C"/>
    <w:rsid w:val="00AF3283"/>
    <w:rsid w:val="00AF3FC7"/>
    <w:rsid w:val="00AF6E19"/>
    <w:rsid w:val="00B0062B"/>
    <w:rsid w:val="00B032A9"/>
    <w:rsid w:val="00B033EF"/>
    <w:rsid w:val="00B1193E"/>
    <w:rsid w:val="00B132B7"/>
    <w:rsid w:val="00B15C5D"/>
    <w:rsid w:val="00B213F6"/>
    <w:rsid w:val="00B21DA0"/>
    <w:rsid w:val="00B24117"/>
    <w:rsid w:val="00B25E4E"/>
    <w:rsid w:val="00B27AF9"/>
    <w:rsid w:val="00B27FC2"/>
    <w:rsid w:val="00B33200"/>
    <w:rsid w:val="00B34FB2"/>
    <w:rsid w:val="00B4482D"/>
    <w:rsid w:val="00B508A8"/>
    <w:rsid w:val="00B54DF3"/>
    <w:rsid w:val="00B56BDB"/>
    <w:rsid w:val="00B60D54"/>
    <w:rsid w:val="00B6454B"/>
    <w:rsid w:val="00B6545B"/>
    <w:rsid w:val="00B661E9"/>
    <w:rsid w:val="00B66536"/>
    <w:rsid w:val="00B66C15"/>
    <w:rsid w:val="00B70400"/>
    <w:rsid w:val="00B70622"/>
    <w:rsid w:val="00B712B1"/>
    <w:rsid w:val="00B72D46"/>
    <w:rsid w:val="00B741BE"/>
    <w:rsid w:val="00B75670"/>
    <w:rsid w:val="00B77941"/>
    <w:rsid w:val="00B77B8B"/>
    <w:rsid w:val="00B8052F"/>
    <w:rsid w:val="00B808E9"/>
    <w:rsid w:val="00B81C5D"/>
    <w:rsid w:val="00B81FD3"/>
    <w:rsid w:val="00B829A4"/>
    <w:rsid w:val="00B84A3E"/>
    <w:rsid w:val="00B84AEE"/>
    <w:rsid w:val="00B84CE5"/>
    <w:rsid w:val="00B8595A"/>
    <w:rsid w:val="00B87B09"/>
    <w:rsid w:val="00B92270"/>
    <w:rsid w:val="00B92733"/>
    <w:rsid w:val="00B932FF"/>
    <w:rsid w:val="00B9374F"/>
    <w:rsid w:val="00B94A71"/>
    <w:rsid w:val="00B96579"/>
    <w:rsid w:val="00BA03EE"/>
    <w:rsid w:val="00BA1F1E"/>
    <w:rsid w:val="00BA398D"/>
    <w:rsid w:val="00BA753E"/>
    <w:rsid w:val="00BA7D3D"/>
    <w:rsid w:val="00BB374F"/>
    <w:rsid w:val="00BB6584"/>
    <w:rsid w:val="00BC283E"/>
    <w:rsid w:val="00BC73FA"/>
    <w:rsid w:val="00BD0A3D"/>
    <w:rsid w:val="00BD2981"/>
    <w:rsid w:val="00BD3DF4"/>
    <w:rsid w:val="00BD4F2B"/>
    <w:rsid w:val="00BE1FA4"/>
    <w:rsid w:val="00BE3058"/>
    <w:rsid w:val="00BE5331"/>
    <w:rsid w:val="00BE6FD7"/>
    <w:rsid w:val="00BF0B95"/>
    <w:rsid w:val="00BF340E"/>
    <w:rsid w:val="00BF3B59"/>
    <w:rsid w:val="00BF3B5C"/>
    <w:rsid w:val="00BF47C0"/>
    <w:rsid w:val="00BF5AD6"/>
    <w:rsid w:val="00BF6814"/>
    <w:rsid w:val="00C00BE0"/>
    <w:rsid w:val="00C00CD3"/>
    <w:rsid w:val="00C03764"/>
    <w:rsid w:val="00C06319"/>
    <w:rsid w:val="00C069F7"/>
    <w:rsid w:val="00C06B52"/>
    <w:rsid w:val="00C077C0"/>
    <w:rsid w:val="00C1321B"/>
    <w:rsid w:val="00C13ED1"/>
    <w:rsid w:val="00C2004F"/>
    <w:rsid w:val="00C21568"/>
    <w:rsid w:val="00C21EE7"/>
    <w:rsid w:val="00C26779"/>
    <w:rsid w:val="00C30F33"/>
    <w:rsid w:val="00C34F7E"/>
    <w:rsid w:val="00C3516B"/>
    <w:rsid w:val="00C40202"/>
    <w:rsid w:val="00C40B57"/>
    <w:rsid w:val="00C4143A"/>
    <w:rsid w:val="00C42F2A"/>
    <w:rsid w:val="00C44F6E"/>
    <w:rsid w:val="00C57273"/>
    <w:rsid w:val="00C57453"/>
    <w:rsid w:val="00C60130"/>
    <w:rsid w:val="00C62DE7"/>
    <w:rsid w:val="00C630E8"/>
    <w:rsid w:val="00C63B05"/>
    <w:rsid w:val="00C64851"/>
    <w:rsid w:val="00C651C9"/>
    <w:rsid w:val="00C66A81"/>
    <w:rsid w:val="00C70588"/>
    <w:rsid w:val="00C71C7C"/>
    <w:rsid w:val="00C73AF5"/>
    <w:rsid w:val="00C742C1"/>
    <w:rsid w:val="00C76532"/>
    <w:rsid w:val="00C80BBE"/>
    <w:rsid w:val="00C839BA"/>
    <w:rsid w:val="00C84433"/>
    <w:rsid w:val="00C86F7F"/>
    <w:rsid w:val="00C916F0"/>
    <w:rsid w:val="00C9514C"/>
    <w:rsid w:val="00C963D3"/>
    <w:rsid w:val="00C96FE2"/>
    <w:rsid w:val="00CA10B2"/>
    <w:rsid w:val="00CA2CA7"/>
    <w:rsid w:val="00CA44CD"/>
    <w:rsid w:val="00CA7E4C"/>
    <w:rsid w:val="00CB162B"/>
    <w:rsid w:val="00CB2D63"/>
    <w:rsid w:val="00CB3599"/>
    <w:rsid w:val="00CB4A62"/>
    <w:rsid w:val="00CC188A"/>
    <w:rsid w:val="00CC2364"/>
    <w:rsid w:val="00CC76F6"/>
    <w:rsid w:val="00CC7E32"/>
    <w:rsid w:val="00CD02BA"/>
    <w:rsid w:val="00CD1D63"/>
    <w:rsid w:val="00CD4947"/>
    <w:rsid w:val="00CD7D1B"/>
    <w:rsid w:val="00CE019B"/>
    <w:rsid w:val="00CF1E45"/>
    <w:rsid w:val="00CF69A6"/>
    <w:rsid w:val="00CF765E"/>
    <w:rsid w:val="00D0070F"/>
    <w:rsid w:val="00D00D91"/>
    <w:rsid w:val="00D01FB9"/>
    <w:rsid w:val="00D06A7A"/>
    <w:rsid w:val="00D06CDA"/>
    <w:rsid w:val="00D07077"/>
    <w:rsid w:val="00D11779"/>
    <w:rsid w:val="00D1550E"/>
    <w:rsid w:val="00D168F9"/>
    <w:rsid w:val="00D20E1F"/>
    <w:rsid w:val="00D21B86"/>
    <w:rsid w:val="00D22452"/>
    <w:rsid w:val="00D2283B"/>
    <w:rsid w:val="00D230FC"/>
    <w:rsid w:val="00D23177"/>
    <w:rsid w:val="00D2339E"/>
    <w:rsid w:val="00D3140A"/>
    <w:rsid w:val="00D3149C"/>
    <w:rsid w:val="00D33AF4"/>
    <w:rsid w:val="00D35360"/>
    <w:rsid w:val="00D35626"/>
    <w:rsid w:val="00D357A8"/>
    <w:rsid w:val="00D3642A"/>
    <w:rsid w:val="00D4191F"/>
    <w:rsid w:val="00D4284D"/>
    <w:rsid w:val="00D43E06"/>
    <w:rsid w:val="00D462EE"/>
    <w:rsid w:val="00D46B86"/>
    <w:rsid w:val="00D47105"/>
    <w:rsid w:val="00D531C0"/>
    <w:rsid w:val="00D55E7E"/>
    <w:rsid w:val="00D57C5E"/>
    <w:rsid w:val="00D608CD"/>
    <w:rsid w:val="00D64796"/>
    <w:rsid w:val="00D64E6B"/>
    <w:rsid w:val="00D658E8"/>
    <w:rsid w:val="00D65DA6"/>
    <w:rsid w:val="00D67C68"/>
    <w:rsid w:val="00D700AF"/>
    <w:rsid w:val="00D703B9"/>
    <w:rsid w:val="00D70CB4"/>
    <w:rsid w:val="00D721D6"/>
    <w:rsid w:val="00D83440"/>
    <w:rsid w:val="00D853A2"/>
    <w:rsid w:val="00D86098"/>
    <w:rsid w:val="00D86112"/>
    <w:rsid w:val="00D9248F"/>
    <w:rsid w:val="00D94B2D"/>
    <w:rsid w:val="00D95557"/>
    <w:rsid w:val="00DA0CFF"/>
    <w:rsid w:val="00DA0F9E"/>
    <w:rsid w:val="00DA1C2D"/>
    <w:rsid w:val="00DA2B2F"/>
    <w:rsid w:val="00DA344B"/>
    <w:rsid w:val="00DA4F2E"/>
    <w:rsid w:val="00DB05F0"/>
    <w:rsid w:val="00DB1109"/>
    <w:rsid w:val="00DB18A8"/>
    <w:rsid w:val="00DB370D"/>
    <w:rsid w:val="00DB3B9A"/>
    <w:rsid w:val="00DB784C"/>
    <w:rsid w:val="00DC1E5D"/>
    <w:rsid w:val="00DC2545"/>
    <w:rsid w:val="00DC4886"/>
    <w:rsid w:val="00DC4BB4"/>
    <w:rsid w:val="00DC5A29"/>
    <w:rsid w:val="00DD673B"/>
    <w:rsid w:val="00DE145D"/>
    <w:rsid w:val="00DE1E12"/>
    <w:rsid w:val="00DE211A"/>
    <w:rsid w:val="00DE3677"/>
    <w:rsid w:val="00DE38C3"/>
    <w:rsid w:val="00DE43D4"/>
    <w:rsid w:val="00DE5B77"/>
    <w:rsid w:val="00DE610B"/>
    <w:rsid w:val="00DE62CC"/>
    <w:rsid w:val="00DE6CE1"/>
    <w:rsid w:val="00DE7362"/>
    <w:rsid w:val="00DF0128"/>
    <w:rsid w:val="00DF0662"/>
    <w:rsid w:val="00DF7F1A"/>
    <w:rsid w:val="00E00226"/>
    <w:rsid w:val="00E0259F"/>
    <w:rsid w:val="00E06CA6"/>
    <w:rsid w:val="00E13889"/>
    <w:rsid w:val="00E17BDF"/>
    <w:rsid w:val="00E231F2"/>
    <w:rsid w:val="00E241E0"/>
    <w:rsid w:val="00E25F00"/>
    <w:rsid w:val="00E25F16"/>
    <w:rsid w:val="00E2789B"/>
    <w:rsid w:val="00E30F61"/>
    <w:rsid w:val="00E319D9"/>
    <w:rsid w:val="00E31A8C"/>
    <w:rsid w:val="00E31DEA"/>
    <w:rsid w:val="00E34F52"/>
    <w:rsid w:val="00E35DC6"/>
    <w:rsid w:val="00E36200"/>
    <w:rsid w:val="00E4053B"/>
    <w:rsid w:val="00E4134B"/>
    <w:rsid w:val="00E43A1E"/>
    <w:rsid w:val="00E4493A"/>
    <w:rsid w:val="00E46152"/>
    <w:rsid w:val="00E46B45"/>
    <w:rsid w:val="00E46B50"/>
    <w:rsid w:val="00E51AD4"/>
    <w:rsid w:val="00E52992"/>
    <w:rsid w:val="00E538CB"/>
    <w:rsid w:val="00E579AB"/>
    <w:rsid w:val="00E612D4"/>
    <w:rsid w:val="00E62A9C"/>
    <w:rsid w:val="00E66AEF"/>
    <w:rsid w:val="00E66D9C"/>
    <w:rsid w:val="00E67592"/>
    <w:rsid w:val="00E71DC3"/>
    <w:rsid w:val="00E73A81"/>
    <w:rsid w:val="00E73D96"/>
    <w:rsid w:val="00E821D6"/>
    <w:rsid w:val="00E82D31"/>
    <w:rsid w:val="00E82EF0"/>
    <w:rsid w:val="00E83CC0"/>
    <w:rsid w:val="00E841C2"/>
    <w:rsid w:val="00E84A81"/>
    <w:rsid w:val="00E86773"/>
    <w:rsid w:val="00E87D1C"/>
    <w:rsid w:val="00E93755"/>
    <w:rsid w:val="00E94788"/>
    <w:rsid w:val="00E95C30"/>
    <w:rsid w:val="00E976CD"/>
    <w:rsid w:val="00E97D12"/>
    <w:rsid w:val="00EA1139"/>
    <w:rsid w:val="00EA1359"/>
    <w:rsid w:val="00EA1571"/>
    <w:rsid w:val="00EA2F11"/>
    <w:rsid w:val="00EA5C65"/>
    <w:rsid w:val="00EA7C22"/>
    <w:rsid w:val="00EB510B"/>
    <w:rsid w:val="00EB6C7F"/>
    <w:rsid w:val="00EB7CDC"/>
    <w:rsid w:val="00EC1C00"/>
    <w:rsid w:val="00ED01E2"/>
    <w:rsid w:val="00ED0F0D"/>
    <w:rsid w:val="00ED2B7F"/>
    <w:rsid w:val="00ED3E4E"/>
    <w:rsid w:val="00ED4159"/>
    <w:rsid w:val="00ED52D9"/>
    <w:rsid w:val="00EE0FA0"/>
    <w:rsid w:val="00EE1EEF"/>
    <w:rsid w:val="00EE6AC5"/>
    <w:rsid w:val="00EE79F7"/>
    <w:rsid w:val="00EE7CC7"/>
    <w:rsid w:val="00EF1BB0"/>
    <w:rsid w:val="00EF6099"/>
    <w:rsid w:val="00EF626E"/>
    <w:rsid w:val="00EF7E86"/>
    <w:rsid w:val="00F001E3"/>
    <w:rsid w:val="00F04516"/>
    <w:rsid w:val="00F04C83"/>
    <w:rsid w:val="00F04FDA"/>
    <w:rsid w:val="00F06B29"/>
    <w:rsid w:val="00F0789E"/>
    <w:rsid w:val="00F1086B"/>
    <w:rsid w:val="00F11115"/>
    <w:rsid w:val="00F12778"/>
    <w:rsid w:val="00F12C19"/>
    <w:rsid w:val="00F142B7"/>
    <w:rsid w:val="00F15C5F"/>
    <w:rsid w:val="00F20C44"/>
    <w:rsid w:val="00F222DF"/>
    <w:rsid w:val="00F24BA4"/>
    <w:rsid w:val="00F27120"/>
    <w:rsid w:val="00F27F1D"/>
    <w:rsid w:val="00F3137A"/>
    <w:rsid w:val="00F35DB8"/>
    <w:rsid w:val="00F3662F"/>
    <w:rsid w:val="00F37779"/>
    <w:rsid w:val="00F40189"/>
    <w:rsid w:val="00F409AB"/>
    <w:rsid w:val="00F41E08"/>
    <w:rsid w:val="00F424D8"/>
    <w:rsid w:val="00F42BCF"/>
    <w:rsid w:val="00F52EDE"/>
    <w:rsid w:val="00F52F7A"/>
    <w:rsid w:val="00F53786"/>
    <w:rsid w:val="00F53BBE"/>
    <w:rsid w:val="00F54E33"/>
    <w:rsid w:val="00F550CA"/>
    <w:rsid w:val="00F55709"/>
    <w:rsid w:val="00F566C3"/>
    <w:rsid w:val="00F621C1"/>
    <w:rsid w:val="00F632D8"/>
    <w:rsid w:val="00F654BD"/>
    <w:rsid w:val="00F70ED6"/>
    <w:rsid w:val="00F730B3"/>
    <w:rsid w:val="00F75796"/>
    <w:rsid w:val="00F771B8"/>
    <w:rsid w:val="00F77FBE"/>
    <w:rsid w:val="00F80ABB"/>
    <w:rsid w:val="00F81CCE"/>
    <w:rsid w:val="00F8228F"/>
    <w:rsid w:val="00F8670D"/>
    <w:rsid w:val="00F86892"/>
    <w:rsid w:val="00F917D3"/>
    <w:rsid w:val="00F94FAA"/>
    <w:rsid w:val="00F96F98"/>
    <w:rsid w:val="00F972D7"/>
    <w:rsid w:val="00FA1D8B"/>
    <w:rsid w:val="00FA2730"/>
    <w:rsid w:val="00FA2984"/>
    <w:rsid w:val="00FA6CDF"/>
    <w:rsid w:val="00FA79BD"/>
    <w:rsid w:val="00FB3125"/>
    <w:rsid w:val="00FB3483"/>
    <w:rsid w:val="00FB4F7E"/>
    <w:rsid w:val="00FB5666"/>
    <w:rsid w:val="00FC0B31"/>
    <w:rsid w:val="00FC231F"/>
    <w:rsid w:val="00FC480E"/>
    <w:rsid w:val="00FD5AFC"/>
    <w:rsid w:val="00FD5E84"/>
    <w:rsid w:val="00FD7AE4"/>
    <w:rsid w:val="00FE0B49"/>
    <w:rsid w:val="00FE0D0A"/>
    <w:rsid w:val="00FE0F97"/>
    <w:rsid w:val="00FE2B9D"/>
    <w:rsid w:val="00FE300E"/>
    <w:rsid w:val="00FE43F4"/>
    <w:rsid w:val="00FE6342"/>
    <w:rsid w:val="00FF33D0"/>
    <w:rsid w:val="00FF4E06"/>
    <w:rsid w:val="00FF606F"/>
    <w:rsid w:val="00FF6148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3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2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22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8D2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223"/>
    <w:rPr>
      <w:sz w:val="18"/>
      <w:szCs w:val="18"/>
    </w:rPr>
  </w:style>
  <w:style w:type="character" w:customStyle="1" w:styleId="word-text-color">
    <w:name w:val="word-text-color"/>
    <w:basedOn w:val="DefaultParagraphFont"/>
    <w:uiPriority w:val="99"/>
    <w:rsid w:val="00D01FB9"/>
  </w:style>
  <w:style w:type="character" w:customStyle="1" w:styleId="apple-converted-space">
    <w:name w:val="apple-converted-space"/>
    <w:basedOn w:val="DefaultParagraphFont"/>
    <w:uiPriority w:val="99"/>
    <w:rsid w:val="00D01FB9"/>
  </w:style>
  <w:style w:type="character" w:customStyle="1" w:styleId="subconjunction-text-color">
    <w:name w:val="subconjunction-text-color"/>
    <w:basedOn w:val="DefaultParagraphFont"/>
    <w:uiPriority w:val="99"/>
    <w:rsid w:val="00D01FB9"/>
  </w:style>
  <w:style w:type="character" w:customStyle="1" w:styleId="misspelling-text-color">
    <w:name w:val="misspelling-text-color"/>
    <w:basedOn w:val="DefaultParagraphFont"/>
    <w:uiPriority w:val="99"/>
    <w:rsid w:val="00D01FB9"/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DA0F9E"/>
    <w:pPr>
      <w:jc w:val="center"/>
    </w:pPr>
    <w:rPr>
      <w:noProof/>
      <w:sz w:val="20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DA0F9E"/>
    <w:rPr>
      <w:rFonts w:ascii="Calibri" w:hAnsi="Calibri" w:cs="Calibri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DA0F9E"/>
    <w:rPr>
      <w:noProof/>
      <w:sz w:val="20"/>
      <w:szCs w:val="20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DA0F9E"/>
    <w:rPr>
      <w:rFonts w:ascii="Calibri" w:hAnsi="Calibri" w:cs="Calibri"/>
      <w:noProof/>
      <w:sz w:val="20"/>
      <w:szCs w:val="20"/>
    </w:rPr>
  </w:style>
  <w:style w:type="character" w:styleId="Hyperlink">
    <w:name w:val="Hyperlink"/>
    <w:basedOn w:val="DefaultParagraphFont"/>
    <w:uiPriority w:val="99"/>
    <w:rsid w:val="00DA0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7EB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EB0"/>
    <w:rPr>
      <w:rFonts w:ascii="Tahoma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D20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gt-baf-word-clickable">
    <w:name w:val="gt-baf-word-clickable"/>
    <w:basedOn w:val="DefaultParagraphFont"/>
    <w:uiPriority w:val="99"/>
    <w:rsid w:val="00EE1EEF"/>
  </w:style>
  <w:style w:type="table" w:styleId="TableGrid">
    <w:name w:val="Table Grid"/>
    <w:basedOn w:val="TableNormal"/>
    <w:uiPriority w:val="99"/>
    <w:rsid w:val="002B7E6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24">
    <w:name w:val="ft24"/>
    <w:basedOn w:val="DefaultParagraphFont"/>
    <w:uiPriority w:val="99"/>
    <w:rsid w:val="002B7E69"/>
  </w:style>
  <w:style w:type="character" w:customStyle="1" w:styleId="ft32">
    <w:name w:val="ft32"/>
    <w:basedOn w:val="DefaultParagraphFont"/>
    <w:uiPriority w:val="99"/>
    <w:rsid w:val="002B7E69"/>
  </w:style>
  <w:style w:type="character" w:styleId="CommentReference">
    <w:name w:val="annotation reference"/>
    <w:basedOn w:val="DefaultParagraphFont"/>
    <w:uiPriority w:val="99"/>
    <w:semiHidden/>
    <w:rsid w:val="0000716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007160"/>
    <w:pPr>
      <w:jc w:val="left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0716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7160"/>
    <w:rPr>
      <w:b/>
      <w:bCs/>
    </w:rPr>
  </w:style>
  <w:style w:type="paragraph" w:styleId="ListParagraph">
    <w:name w:val="List Paragraph"/>
    <w:basedOn w:val="Normal"/>
    <w:uiPriority w:val="99"/>
    <w:qFormat/>
    <w:rsid w:val="00314D1F"/>
    <w:pPr>
      <w:ind w:firstLineChars="200" w:firstLine="420"/>
    </w:pPr>
  </w:style>
  <w:style w:type="paragraph" w:styleId="Revision">
    <w:name w:val="Revision"/>
    <w:hidden/>
    <w:uiPriority w:val="99"/>
    <w:semiHidden/>
    <w:rsid w:val="008B717D"/>
    <w:rPr>
      <w:rFonts w:cs="Calibri"/>
      <w:szCs w:val="21"/>
    </w:rPr>
  </w:style>
  <w:style w:type="character" w:customStyle="1" w:styleId="article-headermeta-info-label">
    <w:name w:val="article-header__meta-info-label"/>
    <w:basedOn w:val="DefaultParagraphFont"/>
    <w:uiPriority w:val="99"/>
    <w:rsid w:val="0047489C"/>
  </w:style>
  <w:style w:type="character" w:customStyle="1" w:styleId="article-headermeta-info-data">
    <w:name w:val="article-header__meta-info-data"/>
    <w:basedOn w:val="DefaultParagraphFont"/>
    <w:uiPriority w:val="99"/>
    <w:rsid w:val="0047489C"/>
  </w:style>
  <w:style w:type="character" w:customStyle="1" w:styleId="abstract--author-name">
    <w:name w:val="abstract--author-name"/>
    <w:basedOn w:val="DefaultParagraphFont"/>
    <w:uiPriority w:val="99"/>
    <w:rsid w:val="00327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MC SYSTEM</cp:lastModifiedBy>
  <cp:revision>4</cp:revision>
  <dcterms:created xsi:type="dcterms:W3CDTF">2018-05-17T01:06:00Z</dcterms:created>
  <dcterms:modified xsi:type="dcterms:W3CDTF">2019-01-13T18:42:00Z</dcterms:modified>
</cp:coreProperties>
</file>