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E2C49" w14:textId="4E6CB90D" w:rsidR="007F6C0C" w:rsidRPr="001A085D" w:rsidRDefault="007F6C0C" w:rsidP="007F6C0C">
      <w:pPr>
        <w:pStyle w:val="tablenumber"/>
      </w:pPr>
      <w:r w:rsidRPr="001A085D">
        <w:t xml:space="preserve">Table </w:t>
      </w:r>
      <w:r w:rsidR="00D73DED">
        <w:t>S</w:t>
      </w:r>
      <w:r w:rsidR="000016C6">
        <w:t>1</w:t>
      </w:r>
    </w:p>
    <w:p w14:paraId="2FF5A312" w14:textId="1EA72B88" w:rsidR="007F6C0C" w:rsidRPr="001A085D" w:rsidRDefault="007F6C0C" w:rsidP="007F6C0C">
      <w:pPr>
        <w:pStyle w:val="tablecaption"/>
      </w:pPr>
      <w:r w:rsidRPr="001A085D">
        <w:t xml:space="preserve">Matrix of </w:t>
      </w:r>
      <w:proofErr w:type="spellStart"/>
      <w:r w:rsidRPr="001A085D">
        <w:t>Intercorrelations</w:t>
      </w:r>
      <w:proofErr w:type="spellEnd"/>
      <w:r w:rsidRPr="001A085D">
        <w:t xml:space="preserve">, Means, Standard Deviations and Ranges for </w:t>
      </w:r>
      <w:r>
        <w:t>Psychological Flexibility, Depression, Anxiety, Stress, Quality of Life, a</w:t>
      </w:r>
      <w:r w:rsidRPr="001A085D">
        <w:t xml:space="preserve">nd </w:t>
      </w:r>
      <w:r w:rsidR="00D73DED">
        <w:t xml:space="preserve">Items from </w:t>
      </w:r>
      <w:r w:rsidRPr="001A085D">
        <w:t>Understanding and</w:t>
      </w:r>
      <w:r w:rsidR="006F5093">
        <w:t xml:space="preserve"> Acceptance of Interventions </w:t>
      </w:r>
      <w:r w:rsidR="00D73DED">
        <w:t>Questionnaire</w:t>
      </w:r>
      <w:r w:rsidR="006F5093">
        <w:t xml:space="preserve"> </w:t>
      </w:r>
      <w:r w:rsidR="006F5093" w:rsidRPr="001A085D">
        <w:t>(</w:t>
      </w:r>
      <w:r w:rsidR="006F5093" w:rsidRPr="00E4710A">
        <w:t>P</w:t>
      </w:r>
      <w:r w:rsidR="006F5093" w:rsidRPr="00392869">
        <w:t>ercutaneous Endoscopic G</w:t>
      </w:r>
      <w:bookmarkStart w:id="0" w:name="_GoBack"/>
      <w:bookmarkEnd w:id="0"/>
      <w:r w:rsidR="006F5093" w:rsidRPr="00392869">
        <w:t>astrostomy</w:t>
      </w:r>
      <w:r w:rsidR="006F5093">
        <w:t>)</w:t>
      </w:r>
      <w:r w:rsidRPr="001A085D">
        <w:t>.</w:t>
      </w:r>
    </w:p>
    <w:tbl>
      <w:tblPr>
        <w:tblStyle w:val="LightShading"/>
        <w:tblW w:w="14134" w:type="dxa"/>
        <w:tblLayout w:type="fixed"/>
        <w:tblLook w:val="0620" w:firstRow="1" w:lastRow="0" w:firstColumn="0" w:lastColumn="0" w:noHBand="1" w:noVBand="1"/>
      </w:tblPr>
      <w:tblGrid>
        <w:gridCol w:w="2268"/>
        <w:gridCol w:w="791"/>
        <w:gridCol w:w="791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630ACD" w:rsidRPr="00943BF7" w14:paraId="2D2B8271" w14:textId="3A25BF9F" w:rsidTr="00630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2268" w:type="dxa"/>
          </w:tcPr>
          <w:p w14:paraId="7D7DA601" w14:textId="77777777" w:rsidR="00630ACD" w:rsidRPr="00943BF7" w:rsidRDefault="00630ACD" w:rsidP="00630ACD">
            <w:pPr>
              <w:pStyle w:val="tabletext"/>
              <w:rPr>
                <w:b w:val="0"/>
              </w:rPr>
            </w:pPr>
            <w:r w:rsidRPr="00943BF7">
              <w:rPr>
                <w:b w:val="0"/>
              </w:rPr>
              <w:t>Variable</w:t>
            </w:r>
          </w:p>
        </w:tc>
        <w:tc>
          <w:tcPr>
            <w:tcW w:w="791" w:type="dxa"/>
          </w:tcPr>
          <w:p w14:paraId="055E6BE6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2</w:t>
            </w:r>
          </w:p>
        </w:tc>
        <w:tc>
          <w:tcPr>
            <w:tcW w:w="791" w:type="dxa"/>
          </w:tcPr>
          <w:p w14:paraId="125E0503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3</w:t>
            </w:r>
          </w:p>
        </w:tc>
        <w:tc>
          <w:tcPr>
            <w:tcW w:w="791" w:type="dxa"/>
          </w:tcPr>
          <w:p w14:paraId="3BF30F3E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4</w:t>
            </w:r>
          </w:p>
        </w:tc>
        <w:tc>
          <w:tcPr>
            <w:tcW w:w="791" w:type="dxa"/>
          </w:tcPr>
          <w:p w14:paraId="769C9E7A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5</w:t>
            </w:r>
          </w:p>
        </w:tc>
        <w:tc>
          <w:tcPr>
            <w:tcW w:w="791" w:type="dxa"/>
          </w:tcPr>
          <w:p w14:paraId="7178B02B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6</w:t>
            </w:r>
          </w:p>
        </w:tc>
        <w:tc>
          <w:tcPr>
            <w:tcW w:w="791" w:type="dxa"/>
          </w:tcPr>
          <w:p w14:paraId="3E0B5995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7</w:t>
            </w:r>
          </w:p>
        </w:tc>
        <w:tc>
          <w:tcPr>
            <w:tcW w:w="792" w:type="dxa"/>
          </w:tcPr>
          <w:p w14:paraId="54787BA0" w14:textId="77777777" w:rsidR="00630ACD" w:rsidRPr="00943BF7" w:rsidRDefault="00630ACD" w:rsidP="00630ACD">
            <w:pPr>
              <w:pStyle w:val="tabletext"/>
              <w:jc w:val="center"/>
              <w:rPr>
                <w:b w:val="0"/>
              </w:rPr>
            </w:pPr>
            <w:r w:rsidRPr="00943BF7">
              <w:rPr>
                <w:b w:val="0"/>
              </w:rPr>
              <w:t>8</w:t>
            </w:r>
          </w:p>
        </w:tc>
        <w:tc>
          <w:tcPr>
            <w:tcW w:w="791" w:type="dxa"/>
            <w:vAlign w:val="center"/>
          </w:tcPr>
          <w:p w14:paraId="10255506" w14:textId="436F5312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91" w:type="dxa"/>
            <w:vAlign w:val="center"/>
          </w:tcPr>
          <w:p w14:paraId="033B70B2" w14:textId="20D2BB53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91" w:type="dxa"/>
            <w:vAlign w:val="center"/>
          </w:tcPr>
          <w:p w14:paraId="1A5F01E8" w14:textId="4F691433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91" w:type="dxa"/>
            <w:vAlign w:val="center"/>
          </w:tcPr>
          <w:p w14:paraId="49D8DF53" w14:textId="0D38D973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91" w:type="dxa"/>
            <w:vAlign w:val="center"/>
          </w:tcPr>
          <w:p w14:paraId="1FFC4CEB" w14:textId="58FAB9FD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91" w:type="dxa"/>
            <w:vAlign w:val="center"/>
          </w:tcPr>
          <w:p w14:paraId="2D1F9E13" w14:textId="25BDF501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91" w:type="dxa"/>
            <w:vAlign w:val="center"/>
          </w:tcPr>
          <w:p w14:paraId="31001C6A" w14:textId="036CF5E4" w:rsidR="00630ACD" w:rsidRPr="00E44A53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791" w:type="dxa"/>
            <w:vAlign w:val="center"/>
          </w:tcPr>
          <w:p w14:paraId="68AD3566" w14:textId="39A1C977" w:rsidR="00630ACD" w:rsidRPr="00630ACD" w:rsidRDefault="00630ACD" w:rsidP="00630ACD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630ACD" w:rsidRPr="001A085D" w14:paraId="6D24A820" w14:textId="6FA5574C" w:rsidTr="00630ACD">
        <w:trPr>
          <w:trHeight w:val="427"/>
        </w:trPr>
        <w:tc>
          <w:tcPr>
            <w:tcW w:w="2268" w:type="dxa"/>
            <w:vAlign w:val="center"/>
          </w:tcPr>
          <w:p w14:paraId="7937F04E" w14:textId="77777777" w:rsidR="00630ACD" w:rsidRPr="001A085D" w:rsidRDefault="00630ACD" w:rsidP="00630ACD">
            <w:pPr>
              <w:pStyle w:val="tabletext"/>
            </w:pPr>
            <w:r>
              <w:t xml:space="preserve">1. </w:t>
            </w:r>
            <w:r w:rsidRPr="001A085D">
              <w:t>Willingness</w:t>
            </w:r>
          </w:p>
        </w:tc>
        <w:tc>
          <w:tcPr>
            <w:tcW w:w="791" w:type="dxa"/>
            <w:vAlign w:val="center"/>
          </w:tcPr>
          <w:p w14:paraId="24D69102" w14:textId="4716095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.17</w:t>
            </w:r>
          </w:p>
        </w:tc>
        <w:tc>
          <w:tcPr>
            <w:tcW w:w="791" w:type="dxa"/>
            <w:vAlign w:val="center"/>
          </w:tcPr>
          <w:p w14:paraId="5685B7D7" w14:textId="18B00105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-.27</w:t>
            </w:r>
          </w:p>
        </w:tc>
        <w:tc>
          <w:tcPr>
            <w:tcW w:w="791" w:type="dxa"/>
            <w:vAlign w:val="center"/>
          </w:tcPr>
          <w:p w14:paraId="62EAA332" w14:textId="3323E101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-.16</w:t>
            </w:r>
          </w:p>
        </w:tc>
        <w:tc>
          <w:tcPr>
            <w:tcW w:w="791" w:type="dxa"/>
            <w:vAlign w:val="center"/>
          </w:tcPr>
          <w:p w14:paraId="5E83AB2D" w14:textId="027BA215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-.05</w:t>
            </w:r>
          </w:p>
        </w:tc>
        <w:tc>
          <w:tcPr>
            <w:tcW w:w="791" w:type="dxa"/>
            <w:vAlign w:val="center"/>
          </w:tcPr>
          <w:p w14:paraId="7C4ABA68" w14:textId="6FDA574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</w:t>
            </w:r>
          </w:p>
        </w:tc>
        <w:tc>
          <w:tcPr>
            <w:tcW w:w="791" w:type="dxa"/>
            <w:vAlign w:val="center"/>
          </w:tcPr>
          <w:p w14:paraId="59DE188C" w14:textId="401279A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.04</w:t>
            </w:r>
          </w:p>
        </w:tc>
        <w:tc>
          <w:tcPr>
            <w:tcW w:w="792" w:type="dxa"/>
            <w:vAlign w:val="center"/>
          </w:tcPr>
          <w:p w14:paraId="38609AF0" w14:textId="1FD2183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-.04</w:t>
            </w:r>
          </w:p>
        </w:tc>
        <w:tc>
          <w:tcPr>
            <w:tcW w:w="791" w:type="dxa"/>
            <w:vAlign w:val="center"/>
          </w:tcPr>
          <w:p w14:paraId="4CB7813F" w14:textId="59F6FACC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-.09</w:t>
            </w:r>
          </w:p>
        </w:tc>
        <w:tc>
          <w:tcPr>
            <w:tcW w:w="791" w:type="dxa"/>
            <w:vAlign w:val="center"/>
          </w:tcPr>
          <w:p w14:paraId="36E62CE6" w14:textId="73004CA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-.00</w:t>
            </w:r>
          </w:p>
        </w:tc>
        <w:tc>
          <w:tcPr>
            <w:tcW w:w="791" w:type="dxa"/>
            <w:vAlign w:val="center"/>
          </w:tcPr>
          <w:p w14:paraId="37553352" w14:textId="6D88CB99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.09</w:t>
            </w:r>
          </w:p>
        </w:tc>
        <w:tc>
          <w:tcPr>
            <w:tcW w:w="791" w:type="dxa"/>
            <w:vAlign w:val="center"/>
          </w:tcPr>
          <w:p w14:paraId="5A9E9A5E" w14:textId="3F4AB12A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-.01</w:t>
            </w:r>
          </w:p>
        </w:tc>
        <w:tc>
          <w:tcPr>
            <w:tcW w:w="791" w:type="dxa"/>
            <w:vAlign w:val="center"/>
          </w:tcPr>
          <w:p w14:paraId="1194F03A" w14:textId="2F7B6B48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.01</w:t>
            </w:r>
          </w:p>
        </w:tc>
        <w:tc>
          <w:tcPr>
            <w:tcW w:w="791" w:type="dxa"/>
            <w:vAlign w:val="center"/>
          </w:tcPr>
          <w:p w14:paraId="19D0A003" w14:textId="2CCF668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.39*</w:t>
            </w:r>
          </w:p>
        </w:tc>
        <w:tc>
          <w:tcPr>
            <w:tcW w:w="791" w:type="dxa"/>
            <w:vAlign w:val="center"/>
          </w:tcPr>
          <w:p w14:paraId="73975CBE" w14:textId="2B9CF374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.24</w:t>
            </w:r>
          </w:p>
        </w:tc>
        <w:tc>
          <w:tcPr>
            <w:tcW w:w="791" w:type="dxa"/>
            <w:vAlign w:val="center"/>
          </w:tcPr>
          <w:p w14:paraId="4041EF72" w14:textId="0F236B8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</w:t>
            </w:r>
          </w:p>
        </w:tc>
      </w:tr>
      <w:tr w:rsidR="00630ACD" w:rsidRPr="001A085D" w14:paraId="725A024C" w14:textId="313CCBF9" w:rsidTr="00630ACD">
        <w:trPr>
          <w:trHeight w:val="427"/>
        </w:trPr>
        <w:tc>
          <w:tcPr>
            <w:tcW w:w="2268" w:type="dxa"/>
            <w:vAlign w:val="center"/>
          </w:tcPr>
          <w:p w14:paraId="3252C3A5" w14:textId="77777777" w:rsidR="00630ACD" w:rsidRPr="001A085D" w:rsidRDefault="00630ACD" w:rsidP="00630ACD">
            <w:pPr>
              <w:pStyle w:val="tabletext"/>
            </w:pPr>
            <w:r>
              <w:t xml:space="preserve">2. </w:t>
            </w:r>
            <w:r w:rsidRPr="001A085D">
              <w:t>Action</w:t>
            </w:r>
          </w:p>
        </w:tc>
        <w:tc>
          <w:tcPr>
            <w:tcW w:w="791" w:type="dxa"/>
            <w:vAlign w:val="center"/>
          </w:tcPr>
          <w:p w14:paraId="2305E9D1" w14:textId="22963EE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34E7BCD6" w14:textId="4193BDED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-.49**</w:t>
            </w:r>
          </w:p>
        </w:tc>
        <w:tc>
          <w:tcPr>
            <w:tcW w:w="791" w:type="dxa"/>
            <w:vAlign w:val="center"/>
          </w:tcPr>
          <w:p w14:paraId="39442347" w14:textId="101C2AD5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-.45**</w:t>
            </w:r>
          </w:p>
        </w:tc>
        <w:tc>
          <w:tcPr>
            <w:tcW w:w="791" w:type="dxa"/>
            <w:vAlign w:val="center"/>
          </w:tcPr>
          <w:p w14:paraId="060A23DA" w14:textId="23A3EA3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-.54**</w:t>
            </w:r>
          </w:p>
        </w:tc>
        <w:tc>
          <w:tcPr>
            <w:tcW w:w="791" w:type="dxa"/>
            <w:vAlign w:val="center"/>
          </w:tcPr>
          <w:p w14:paraId="4E0E197E" w14:textId="6E15819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791" w:type="dxa"/>
            <w:vAlign w:val="center"/>
          </w:tcPr>
          <w:p w14:paraId="0DF4D290" w14:textId="625D5310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792" w:type="dxa"/>
            <w:vAlign w:val="center"/>
          </w:tcPr>
          <w:p w14:paraId="043EA559" w14:textId="31487C28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.29</w:t>
            </w:r>
          </w:p>
        </w:tc>
        <w:tc>
          <w:tcPr>
            <w:tcW w:w="791" w:type="dxa"/>
            <w:vAlign w:val="center"/>
          </w:tcPr>
          <w:p w14:paraId="0D02A074" w14:textId="44CFE139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</w:t>
            </w:r>
          </w:p>
        </w:tc>
        <w:tc>
          <w:tcPr>
            <w:tcW w:w="791" w:type="dxa"/>
            <w:vAlign w:val="center"/>
          </w:tcPr>
          <w:p w14:paraId="38D2474D" w14:textId="7600279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.50**</w:t>
            </w:r>
          </w:p>
        </w:tc>
        <w:tc>
          <w:tcPr>
            <w:tcW w:w="791" w:type="dxa"/>
            <w:vAlign w:val="center"/>
          </w:tcPr>
          <w:p w14:paraId="7606218C" w14:textId="7EFC9F0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.56**</w:t>
            </w:r>
          </w:p>
        </w:tc>
        <w:tc>
          <w:tcPr>
            <w:tcW w:w="791" w:type="dxa"/>
            <w:vAlign w:val="center"/>
          </w:tcPr>
          <w:p w14:paraId="6441EA20" w14:textId="3C6EC104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.36*</w:t>
            </w:r>
          </w:p>
        </w:tc>
        <w:tc>
          <w:tcPr>
            <w:tcW w:w="791" w:type="dxa"/>
            <w:vAlign w:val="center"/>
          </w:tcPr>
          <w:p w14:paraId="4FBFA79D" w14:textId="7FEF83B3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.31</w:t>
            </w:r>
          </w:p>
        </w:tc>
        <w:tc>
          <w:tcPr>
            <w:tcW w:w="791" w:type="dxa"/>
            <w:vAlign w:val="center"/>
          </w:tcPr>
          <w:p w14:paraId="068E11A6" w14:textId="229C74A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.34*</w:t>
            </w:r>
          </w:p>
        </w:tc>
        <w:tc>
          <w:tcPr>
            <w:tcW w:w="791" w:type="dxa"/>
            <w:vAlign w:val="center"/>
          </w:tcPr>
          <w:p w14:paraId="1347B818" w14:textId="6733B92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.35*</w:t>
            </w:r>
          </w:p>
        </w:tc>
        <w:tc>
          <w:tcPr>
            <w:tcW w:w="791" w:type="dxa"/>
            <w:vAlign w:val="center"/>
          </w:tcPr>
          <w:p w14:paraId="573DD994" w14:textId="49745675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.59**</w:t>
            </w:r>
          </w:p>
        </w:tc>
      </w:tr>
      <w:tr w:rsidR="00630ACD" w:rsidRPr="001A085D" w14:paraId="0117B225" w14:textId="6D2805CA" w:rsidTr="00630ACD">
        <w:trPr>
          <w:trHeight w:val="427"/>
        </w:trPr>
        <w:tc>
          <w:tcPr>
            <w:tcW w:w="2268" w:type="dxa"/>
            <w:vAlign w:val="center"/>
          </w:tcPr>
          <w:p w14:paraId="02171BF1" w14:textId="6A69B4E3" w:rsidR="00630ACD" w:rsidRPr="001A085D" w:rsidRDefault="00630ACD" w:rsidP="00630ACD">
            <w:pPr>
              <w:pStyle w:val="tabletext"/>
            </w:pPr>
            <w:r>
              <w:t xml:space="preserve">3. </w:t>
            </w:r>
            <w:r w:rsidRPr="001A085D">
              <w:t>Depression</w:t>
            </w:r>
          </w:p>
        </w:tc>
        <w:tc>
          <w:tcPr>
            <w:tcW w:w="791" w:type="dxa"/>
            <w:vAlign w:val="center"/>
          </w:tcPr>
          <w:p w14:paraId="144D2DED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FE79298" w14:textId="78F73878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21EFC596" w14:textId="46520300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.44**</w:t>
            </w:r>
          </w:p>
        </w:tc>
        <w:tc>
          <w:tcPr>
            <w:tcW w:w="791" w:type="dxa"/>
            <w:vAlign w:val="center"/>
          </w:tcPr>
          <w:p w14:paraId="067BC26B" w14:textId="5349F2F0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.45**</w:t>
            </w:r>
          </w:p>
        </w:tc>
        <w:tc>
          <w:tcPr>
            <w:tcW w:w="791" w:type="dxa"/>
            <w:vAlign w:val="center"/>
          </w:tcPr>
          <w:p w14:paraId="54DE3BD1" w14:textId="4A18B374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-.60**</w:t>
            </w:r>
          </w:p>
        </w:tc>
        <w:tc>
          <w:tcPr>
            <w:tcW w:w="791" w:type="dxa"/>
            <w:vAlign w:val="center"/>
          </w:tcPr>
          <w:p w14:paraId="6CA99C90" w14:textId="56F9B628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-.32</w:t>
            </w:r>
          </w:p>
        </w:tc>
        <w:tc>
          <w:tcPr>
            <w:tcW w:w="792" w:type="dxa"/>
            <w:vAlign w:val="center"/>
          </w:tcPr>
          <w:p w14:paraId="41E81FC5" w14:textId="44CDF59F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-.24</w:t>
            </w:r>
          </w:p>
        </w:tc>
        <w:tc>
          <w:tcPr>
            <w:tcW w:w="791" w:type="dxa"/>
            <w:vAlign w:val="center"/>
          </w:tcPr>
          <w:p w14:paraId="0B73E7FD" w14:textId="2C54AD7A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-.08</w:t>
            </w:r>
          </w:p>
        </w:tc>
        <w:tc>
          <w:tcPr>
            <w:tcW w:w="791" w:type="dxa"/>
            <w:vAlign w:val="center"/>
          </w:tcPr>
          <w:p w14:paraId="7897932C" w14:textId="478FFD8F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-.14</w:t>
            </w:r>
          </w:p>
        </w:tc>
        <w:tc>
          <w:tcPr>
            <w:tcW w:w="791" w:type="dxa"/>
            <w:vAlign w:val="center"/>
          </w:tcPr>
          <w:p w14:paraId="69F5FD03" w14:textId="79FF216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-.28</w:t>
            </w:r>
          </w:p>
        </w:tc>
        <w:tc>
          <w:tcPr>
            <w:tcW w:w="791" w:type="dxa"/>
            <w:vAlign w:val="center"/>
          </w:tcPr>
          <w:p w14:paraId="1CF849DD" w14:textId="4BB2419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-.24</w:t>
            </w:r>
          </w:p>
        </w:tc>
        <w:tc>
          <w:tcPr>
            <w:tcW w:w="791" w:type="dxa"/>
            <w:vAlign w:val="center"/>
          </w:tcPr>
          <w:p w14:paraId="7C365ABB" w14:textId="108A31F8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-.23</w:t>
            </w:r>
          </w:p>
        </w:tc>
        <w:tc>
          <w:tcPr>
            <w:tcW w:w="791" w:type="dxa"/>
            <w:vAlign w:val="center"/>
          </w:tcPr>
          <w:p w14:paraId="4C43A1A8" w14:textId="20ABA5DA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-.19</w:t>
            </w:r>
          </w:p>
        </w:tc>
        <w:tc>
          <w:tcPr>
            <w:tcW w:w="791" w:type="dxa"/>
            <w:vAlign w:val="center"/>
          </w:tcPr>
          <w:p w14:paraId="599D8F42" w14:textId="74065CDB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-.13</w:t>
            </w:r>
          </w:p>
        </w:tc>
        <w:tc>
          <w:tcPr>
            <w:tcW w:w="791" w:type="dxa"/>
            <w:vAlign w:val="center"/>
          </w:tcPr>
          <w:p w14:paraId="3CAE5552" w14:textId="0F259315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-.32</w:t>
            </w:r>
          </w:p>
        </w:tc>
      </w:tr>
      <w:tr w:rsidR="00630ACD" w:rsidRPr="001A085D" w14:paraId="2BCD328F" w14:textId="5E9E4809" w:rsidTr="00630ACD">
        <w:trPr>
          <w:trHeight w:val="427"/>
        </w:trPr>
        <w:tc>
          <w:tcPr>
            <w:tcW w:w="2268" w:type="dxa"/>
            <w:vAlign w:val="center"/>
          </w:tcPr>
          <w:p w14:paraId="0519E64C" w14:textId="77777777" w:rsidR="00630ACD" w:rsidRPr="001A085D" w:rsidRDefault="00630ACD" w:rsidP="00630ACD">
            <w:pPr>
              <w:pStyle w:val="tabletext"/>
            </w:pPr>
            <w:r>
              <w:t xml:space="preserve">4. </w:t>
            </w:r>
            <w:r w:rsidRPr="001A085D">
              <w:t>Anxiety</w:t>
            </w:r>
          </w:p>
        </w:tc>
        <w:tc>
          <w:tcPr>
            <w:tcW w:w="791" w:type="dxa"/>
            <w:vAlign w:val="center"/>
          </w:tcPr>
          <w:p w14:paraId="42D67DB7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9A1A54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94E7FCB" w14:textId="3F3E41AA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238950E9" w14:textId="04F0B58A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.38*</w:t>
            </w:r>
          </w:p>
        </w:tc>
        <w:tc>
          <w:tcPr>
            <w:tcW w:w="791" w:type="dxa"/>
            <w:vAlign w:val="center"/>
          </w:tcPr>
          <w:p w14:paraId="65F1BD07" w14:textId="30A9404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-.33</w:t>
            </w:r>
          </w:p>
        </w:tc>
        <w:tc>
          <w:tcPr>
            <w:tcW w:w="791" w:type="dxa"/>
            <w:vAlign w:val="center"/>
          </w:tcPr>
          <w:p w14:paraId="05EDB334" w14:textId="21712CA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-.25</w:t>
            </w:r>
          </w:p>
        </w:tc>
        <w:tc>
          <w:tcPr>
            <w:tcW w:w="792" w:type="dxa"/>
            <w:vAlign w:val="center"/>
          </w:tcPr>
          <w:p w14:paraId="0B007676" w14:textId="0DCABB04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-.36*</w:t>
            </w:r>
          </w:p>
        </w:tc>
        <w:tc>
          <w:tcPr>
            <w:tcW w:w="791" w:type="dxa"/>
            <w:vAlign w:val="center"/>
          </w:tcPr>
          <w:p w14:paraId="3F63A5C7" w14:textId="357552B5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</w:t>
            </w:r>
          </w:p>
        </w:tc>
        <w:tc>
          <w:tcPr>
            <w:tcW w:w="791" w:type="dxa"/>
            <w:vAlign w:val="center"/>
          </w:tcPr>
          <w:p w14:paraId="6CDB90D7" w14:textId="70F2C3D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-.35*</w:t>
            </w:r>
          </w:p>
        </w:tc>
        <w:tc>
          <w:tcPr>
            <w:tcW w:w="791" w:type="dxa"/>
            <w:vAlign w:val="center"/>
          </w:tcPr>
          <w:p w14:paraId="3E50883C" w14:textId="2C4F0F8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-.28</w:t>
            </w:r>
          </w:p>
        </w:tc>
        <w:tc>
          <w:tcPr>
            <w:tcW w:w="791" w:type="dxa"/>
            <w:vAlign w:val="center"/>
          </w:tcPr>
          <w:p w14:paraId="32873080" w14:textId="701294F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-.29</w:t>
            </w:r>
          </w:p>
        </w:tc>
        <w:tc>
          <w:tcPr>
            <w:tcW w:w="791" w:type="dxa"/>
            <w:vAlign w:val="center"/>
          </w:tcPr>
          <w:p w14:paraId="075C7C04" w14:textId="13E99E0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</w:t>
            </w:r>
          </w:p>
        </w:tc>
        <w:tc>
          <w:tcPr>
            <w:tcW w:w="791" w:type="dxa"/>
            <w:vAlign w:val="center"/>
          </w:tcPr>
          <w:p w14:paraId="020E4CF2" w14:textId="046115CB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  <w:tc>
          <w:tcPr>
            <w:tcW w:w="791" w:type="dxa"/>
            <w:vAlign w:val="center"/>
          </w:tcPr>
          <w:p w14:paraId="79AA88D2" w14:textId="1B8DC1A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-.17</w:t>
            </w:r>
          </w:p>
        </w:tc>
        <w:tc>
          <w:tcPr>
            <w:tcW w:w="791" w:type="dxa"/>
            <w:vAlign w:val="center"/>
          </w:tcPr>
          <w:p w14:paraId="744558B5" w14:textId="26A5E7E4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-.32</w:t>
            </w:r>
          </w:p>
        </w:tc>
      </w:tr>
      <w:tr w:rsidR="00630ACD" w:rsidRPr="001A085D" w14:paraId="624DEACC" w14:textId="6CD77DB0" w:rsidTr="00630ACD">
        <w:trPr>
          <w:trHeight w:val="427"/>
        </w:trPr>
        <w:tc>
          <w:tcPr>
            <w:tcW w:w="2268" w:type="dxa"/>
            <w:vAlign w:val="center"/>
          </w:tcPr>
          <w:p w14:paraId="7A19596F" w14:textId="77777777" w:rsidR="00630ACD" w:rsidRPr="001A085D" w:rsidRDefault="00630ACD" w:rsidP="00630ACD">
            <w:pPr>
              <w:pStyle w:val="tabletext"/>
            </w:pPr>
            <w:r>
              <w:t xml:space="preserve">5. </w:t>
            </w:r>
            <w:r w:rsidRPr="001A085D">
              <w:t>Stress</w:t>
            </w:r>
          </w:p>
        </w:tc>
        <w:tc>
          <w:tcPr>
            <w:tcW w:w="791" w:type="dxa"/>
            <w:vAlign w:val="center"/>
          </w:tcPr>
          <w:p w14:paraId="55229815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B315285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E377995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140049F" w14:textId="5269EA2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1FFE2A25" w14:textId="6813ED8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-.69**</w:t>
            </w:r>
          </w:p>
        </w:tc>
        <w:tc>
          <w:tcPr>
            <w:tcW w:w="791" w:type="dxa"/>
            <w:vAlign w:val="center"/>
          </w:tcPr>
          <w:p w14:paraId="74A393DF" w14:textId="284AB9E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-.34*</w:t>
            </w:r>
          </w:p>
        </w:tc>
        <w:tc>
          <w:tcPr>
            <w:tcW w:w="792" w:type="dxa"/>
            <w:vAlign w:val="center"/>
          </w:tcPr>
          <w:p w14:paraId="426CC853" w14:textId="55CB6A8D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-.12</w:t>
            </w:r>
          </w:p>
        </w:tc>
        <w:tc>
          <w:tcPr>
            <w:tcW w:w="791" w:type="dxa"/>
            <w:vAlign w:val="center"/>
          </w:tcPr>
          <w:p w14:paraId="577E8842" w14:textId="77C3789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-.13</w:t>
            </w:r>
          </w:p>
        </w:tc>
        <w:tc>
          <w:tcPr>
            <w:tcW w:w="791" w:type="dxa"/>
            <w:vAlign w:val="center"/>
          </w:tcPr>
          <w:p w14:paraId="2C3E3CBF" w14:textId="20F5283F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-.46**</w:t>
            </w:r>
          </w:p>
        </w:tc>
        <w:tc>
          <w:tcPr>
            <w:tcW w:w="791" w:type="dxa"/>
            <w:vAlign w:val="center"/>
          </w:tcPr>
          <w:p w14:paraId="6AAD2D06" w14:textId="7815BCF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-.43*</w:t>
            </w:r>
          </w:p>
        </w:tc>
        <w:tc>
          <w:tcPr>
            <w:tcW w:w="791" w:type="dxa"/>
            <w:vAlign w:val="center"/>
          </w:tcPr>
          <w:p w14:paraId="10A51D85" w14:textId="750060B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-.34*</w:t>
            </w:r>
          </w:p>
        </w:tc>
        <w:tc>
          <w:tcPr>
            <w:tcW w:w="791" w:type="dxa"/>
            <w:vAlign w:val="center"/>
          </w:tcPr>
          <w:p w14:paraId="296A1EBB" w14:textId="2A8C5E9F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-.46**</w:t>
            </w:r>
          </w:p>
        </w:tc>
        <w:tc>
          <w:tcPr>
            <w:tcW w:w="791" w:type="dxa"/>
            <w:vAlign w:val="center"/>
          </w:tcPr>
          <w:p w14:paraId="6729B43D" w14:textId="6616CE8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-.30</w:t>
            </w:r>
          </w:p>
        </w:tc>
        <w:tc>
          <w:tcPr>
            <w:tcW w:w="791" w:type="dxa"/>
            <w:vAlign w:val="center"/>
          </w:tcPr>
          <w:p w14:paraId="45F46CDD" w14:textId="13FD156A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</w:t>
            </w:r>
          </w:p>
        </w:tc>
        <w:tc>
          <w:tcPr>
            <w:tcW w:w="791" w:type="dxa"/>
            <w:vAlign w:val="center"/>
          </w:tcPr>
          <w:p w14:paraId="10BAAFE9" w14:textId="252466F5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-.45**</w:t>
            </w:r>
          </w:p>
        </w:tc>
      </w:tr>
      <w:tr w:rsidR="00630ACD" w:rsidRPr="001A085D" w14:paraId="3C2A95A1" w14:textId="1F2E866F" w:rsidTr="00630ACD">
        <w:trPr>
          <w:trHeight w:val="427"/>
        </w:trPr>
        <w:tc>
          <w:tcPr>
            <w:tcW w:w="2268" w:type="dxa"/>
            <w:vAlign w:val="center"/>
          </w:tcPr>
          <w:p w14:paraId="62357B5C" w14:textId="77777777" w:rsidR="00630ACD" w:rsidRPr="001A085D" w:rsidRDefault="00630ACD" w:rsidP="00630ACD">
            <w:pPr>
              <w:pStyle w:val="tabletext"/>
            </w:pPr>
            <w:r>
              <w:t xml:space="preserve">6. </w:t>
            </w:r>
            <w:r w:rsidRPr="001A085D">
              <w:t>Q</w:t>
            </w:r>
            <w:r>
              <w:t>uality of Life</w:t>
            </w:r>
          </w:p>
        </w:tc>
        <w:tc>
          <w:tcPr>
            <w:tcW w:w="791" w:type="dxa"/>
            <w:vAlign w:val="center"/>
          </w:tcPr>
          <w:p w14:paraId="467D521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0C34DA4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F866E22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33BFB3A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F2190B2" w14:textId="4448BA60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45B8F872" w14:textId="5F8B8EE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.25</w:t>
            </w:r>
          </w:p>
        </w:tc>
        <w:tc>
          <w:tcPr>
            <w:tcW w:w="792" w:type="dxa"/>
            <w:vAlign w:val="center"/>
          </w:tcPr>
          <w:p w14:paraId="642009F3" w14:textId="07F55B35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</w:t>
            </w:r>
          </w:p>
        </w:tc>
        <w:tc>
          <w:tcPr>
            <w:tcW w:w="791" w:type="dxa"/>
            <w:vAlign w:val="center"/>
          </w:tcPr>
          <w:p w14:paraId="44BC9300" w14:textId="6AB8B154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.26</w:t>
            </w:r>
          </w:p>
        </w:tc>
        <w:tc>
          <w:tcPr>
            <w:tcW w:w="791" w:type="dxa"/>
            <w:vAlign w:val="center"/>
          </w:tcPr>
          <w:p w14:paraId="11604D35" w14:textId="0CCAAEB9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.45**</w:t>
            </w:r>
          </w:p>
        </w:tc>
        <w:tc>
          <w:tcPr>
            <w:tcW w:w="791" w:type="dxa"/>
            <w:vAlign w:val="center"/>
          </w:tcPr>
          <w:p w14:paraId="367E9470" w14:textId="74427D3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.49**</w:t>
            </w:r>
          </w:p>
        </w:tc>
        <w:tc>
          <w:tcPr>
            <w:tcW w:w="791" w:type="dxa"/>
            <w:vAlign w:val="center"/>
          </w:tcPr>
          <w:p w14:paraId="311170A5" w14:textId="1A345B9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.45**</w:t>
            </w:r>
          </w:p>
        </w:tc>
        <w:tc>
          <w:tcPr>
            <w:tcW w:w="791" w:type="dxa"/>
            <w:vAlign w:val="center"/>
          </w:tcPr>
          <w:p w14:paraId="051B2942" w14:textId="6D1E0FE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.35*</w:t>
            </w:r>
          </w:p>
        </w:tc>
        <w:tc>
          <w:tcPr>
            <w:tcW w:w="791" w:type="dxa"/>
            <w:vAlign w:val="center"/>
          </w:tcPr>
          <w:p w14:paraId="7E0A8F1B" w14:textId="355403C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</w:t>
            </w:r>
          </w:p>
        </w:tc>
        <w:tc>
          <w:tcPr>
            <w:tcW w:w="791" w:type="dxa"/>
            <w:vAlign w:val="center"/>
          </w:tcPr>
          <w:p w14:paraId="7620FF9B" w14:textId="7320D4DB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791" w:type="dxa"/>
            <w:vAlign w:val="center"/>
          </w:tcPr>
          <w:p w14:paraId="15221238" w14:textId="008E9837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.53**</w:t>
            </w:r>
          </w:p>
        </w:tc>
      </w:tr>
      <w:tr w:rsidR="00630ACD" w:rsidRPr="001A085D" w14:paraId="588C122A" w14:textId="1DC70292" w:rsidTr="00630ACD">
        <w:trPr>
          <w:trHeight w:val="427"/>
        </w:trPr>
        <w:tc>
          <w:tcPr>
            <w:tcW w:w="2268" w:type="dxa"/>
            <w:vAlign w:val="center"/>
          </w:tcPr>
          <w:p w14:paraId="48BB1FF9" w14:textId="3FDBACB9" w:rsidR="00630ACD" w:rsidRPr="001A085D" w:rsidRDefault="00630ACD" w:rsidP="00630ACD">
            <w:pPr>
              <w:pStyle w:val="tabletext"/>
            </w:pPr>
            <w:r>
              <w:t>7. UAI (PEG) Q1</w:t>
            </w:r>
          </w:p>
        </w:tc>
        <w:tc>
          <w:tcPr>
            <w:tcW w:w="791" w:type="dxa"/>
            <w:vAlign w:val="center"/>
          </w:tcPr>
          <w:p w14:paraId="50A3AB0C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1E5D0D0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8889327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A8225F9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DF77D07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A843887" w14:textId="3522D768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1D797BB8" w14:textId="6F2B4238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.72**</w:t>
            </w:r>
          </w:p>
        </w:tc>
        <w:tc>
          <w:tcPr>
            <w:tcW w:w="791" w:type="dxa"/>
            <w:vAlign w:val="center"/>
          </w:tcPr>
          <w:p w14:paraId="48315A1E" w14:textId="69985FD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791" w:type="dxa"/>
            <w:vAlign w:val="center"/>
          </w:tcPr>
          <w:p w14:paraId="285B0A11" w14:textId="15A0D05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.54**</w:t>
            </w:r>
          </w:p>
        </w:tc>
        <w:tc>
          <w:tcPr>
            <w:tcW w:w="791" w:type="dxa"/>
            <w:vAlign w:val="center"/>
          </w:tcPr>
          <w:p w14:paraId="479DE77F" w14:textId="55652CF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.63**</w:t>
            </w:r>
          </w:p>
        </w:tc>
        <w:tc>
          <w:tcPr>
            <w:tcW w:w="791" w:type="dxa"/>
            <w:vAlign w:val="center"/>
          </w:tcPr>
          <w:p w14:paraId="0FC6CB41" w14:textId="2579C7C9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.45**</w:t>
            </w:r>
          </w:p>
        </w:tc>
        <w:tc>
          <w:tcPr>
            <w:tcW w:w="791" w:type="dxa"/>
            <w:vAlign w:val="center"/>
          </w:tcPr>
          <w:p w14:paraId="58704777" w14:textId="4BF22044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.53**</w:t>
            </w:r>
          </w:p>
        </w:tc>
        <w:tc>
          <w:tcPr>
            <w:tcW w:w="791" w:type="dxa"/>
            <w:vAlign w:val="center"/>
          </w:tcPr>
          <w:p w14:paraId="66728BAD" w14:textId="22CCBE0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.13</w:t>
            </w:r>
          </w:p>
        </w:tc>
        <w:tc>
          <w:tcPr>
            <w:tcW w:w="791" w:type="dxa"/>
            <w:vAlign w:val="center"/>
          </w:tcPr>
          <w:p w14:paraId="536557D2" w14:textId="23A2C68C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-.20</w:t>
            </w:r>
          </w:p>
        </w:tc>
        <w:tc>
          <w:tcPr>
            <w:tcW w:w="791" w:type="dxa"/>
            <w:vAlign w:val="center"/>
          </w:tcPr>
          <w:p w14:paraId="41D954FC" w14:textId="7CB54578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.73**</w:t>
            </w:r>
          </w:p>
        </w:tc>
      </w:tr>
      <w:tr w:rsidR="00630ACD" w:rsidRPr="001A085D" w14:paraId="3119E499" w14:textId="655D045F" w:rsidTr="00630ACD">
        <w:trPr>
          <w:trHeight w:val="427"/>
        </w:trPr>
        <w:tc>
          <w:tcPr>
            <w:tcW w:w="2268" w:type="dxa"/>
            <w:vAlign w:val="center"/>
          </w:tcPr>
          <w:p w14:paraId="10A1CAAC" w14:textId="5B77F587" w:rsidR="00630ACD" w:rsidRPr="001A085D" w:rsidRDefault="00630ACD" w:rsidP="00630ACD">
            <w:pPr>
              <w:pStyle w:val="tabletext"/>
            </w:pPr>
            <w:r>
              <w:t>8. UAI (PEG) Q2</w:t>
            </w:r>
          </w:p>
        </w:tc>
        <w:tc>
          <w:tcPr>
            <w:tcW w:w="791" w:type="dxa"/>
            <w:vAlign w:val="center"/>
          </w:tcPr>
          <w:p w14:paraId="68EBB444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56F79B5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09CE8E7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E9F98B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BB2AA86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044D53D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BB530B2" w14:textId="14AE852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63CCE92E" w14:textId="3C44331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.40*</w:t>
            </w:r>
          </w:p>
        </w:tc>
        <w:tc>
          <w:tcPr>
            <w:tcW w:w="791" w:type="dxa"/>
            <w:vAlign w:val="center"/>
          </w:tcPr>
          <w:p w14:paraId="471A7A8E" w14:textId="1F69DF5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.42*</w:t>
            </w:r>
          </w:p>
        </w:tc>
        <w:tc>
          <w:tcPr>
            <w:tcW w:w="791" w:type="dxa"/>
            <w:vAlign w:val="center"/>
          </w:tcPr>
          <w:p w14:paraId="5DDC6231" w14:textId="3BAAC7FB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.62**</w:t>
            </w:r>
          </w:p>
        </w:tc>
        <w:tc>
          <w:tcPr>
            <w:tcW w:w="791" w:type="dxa"/>
            <w:vAlign w:val="center"/>
          </w:tcPr>
          <w:p w14:paraId="6AAFCC03" w14:textId="21C6AFD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.42*</w:t>
            </w:r>
          </w:p>
        </w:tc>
        <w:tc>
          <w:tcPr>
            <w:tcW w:w="791" w:type="dxa"/>
            <w:vAlign w:val="center"/>
          </w:tcPr>
          <w:p w14:paraId="7532839A" w14:textId="5E53B14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.31</w:t>
            </w:r>
          </w:p>
        </w:tc>
        <w:tc>
          <w:tcPr>
            <w:tcW w:w="791" w:type="dxa"/>
            <w:vAlign w:val="center"/>
          </w:tcPr>
          <w:p w14:paraId="2DEF9618" w14:textId="4BC4CE2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791" w:type="dxa"/>
            <w:vAlign w:val="center"/>
          </w:tcPr>
          <w:p w14:paraId="5B5DE6D1" w14:textId="5825947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-.25</w:t>
            </w:r>
          </w:p>
        </w:tc>
        <w:tc>
          <w:tcPr>
            <w:tcW w:w="791" w:type="dxa"/>
            <w:vAlign w:val="center"/>
          </w:tcPr>
          <w:p w14:paraId="52C700E3" w14:textId="507F36B6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.64**</w:t>
            </w:r>
          </w:p>
        </w:tc>
      </w:tr>
      <w:tr w:rsidR="00630ACD" w:rsidRPr="001A085D" w14:paraId="1FEDC048" w14:textId="3AE605B1" w:rsidTr="00630ACD">
        <w:trPr>
          <w:trHeight w:val="427"/>
        </w:trPr>
        <w:tc>
          <w:tcPr>
            <w:tcW w:w="2268" w:type="dxa"/>
            <w:vAlign w:val="center"/>
          </w:tcPr>
          <w:p w14:paraId="49638372" w14:textId="3633C875" w:rsidR="00630ACD" w:rsidRPr="001A085D" w:rsidRDefault="00630ACD" w:rsidP="00630ACD">
            <w:pPr>
              <w:pStyle w:val="tabletext"/>
            </w:pPr>
            <w:r>
              <w:t>9. UAI (PEG) Q3</w:t>
            </w:r>
          </w:p>
        </w:tc>
        <w:tc>
          <w:tcPr>
            <w:tcW w:w="791" w:type="dxa"/>
            <w:vAlign w:val="center"/>
          </w:tcPr>
          <w:p w14:paraId="3857F3A9" w14:textId="58414C86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12B63D4" w14:textId="05CE593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8A16FCB" w14:textId="0EC3BA4A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44A85EF" w14:textId="0BF345A6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A00C45E" w14:textId="6684B3D1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A7A19DF" w14:textId="69BF2F41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93F640A" w14:textId="58E87AE3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00EEC08" w14:textId="0636F0E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6781DE79" w14:textId="34BCB0E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.21</w:t>
            </w:r>
          </w:p>
        </w:tc>
        <w:tc>
          <w:tcPr>
            <w:tcW w:w="791" w:type="dxa"/>
            <w:vAlign w:val="center"/>
          </w:tcPr>
          <w:p w14:paraId="7C40B38D" w14:textId="45DC7A4B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.45**</w:t>
            </w:r>
          </w:p>
        </w:tc>
        <w:tc>
          <w:tcPr>
            <w:tcW w:w="791" w:type="dxa"/>
            <w:vAlign w:val="center"/>
          </w:tcPr>
          <w:p w14:paraId="59352221" w14:textId="364C754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791" w:type="dxa"/>
            <w:vAlign w:val="center"/>
          </w:tcPr>
          <w:p w14:paraId="666B3A35" w14:textId="2E3CCD9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.23</w:t>
            </w:r>
          </w:p>
        </w:tc>
        <w:tc>
          <w:tcPr>
            <w:tcW w:w="791" w:type="dxa"/>
            <w:vAlign w:val="center"/>
          </w:tcPr>
          <w:p w14:paraId="3AA4E483" w14:textId="6DA7B953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-.14</w:t>
            </w:r>
          </w:p>
        </w:tc>
        <w:tc>
          <w:tcPr>
            <w:tcW w:w="791" w:type="dxa"/>
            <w:vAlign w:val="center"/>
          </w:tcPr>
          <w:p w14:paraId="62DF4696" w14:textId="567D8A14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</w:t>
            </w:r>
          </w:p>
        </w:tc>
        <w:tc>
          <w:tcPr>
            <w:tcW w:w="791" w:type="dxa"/>
            <w:vAlign w:val="center"/>
          </w:tcPr>
          <w:p w14:paraId="5897506A" w14:textId="7D7BB927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.50**</w:t>
            </w:r>
          </w:p>
        </w:tc>
      </w:tr>
      <w:tr w:rsidR="00630ACD" w:rsidRPr="001A085D" w14:paraId="7EF99101" w14:textId="1944A246" w:rsidTr="00630ACD">
        <w:trPr>
          <w:trHeight w:val="427"/>
        </w:trPr>
        <w:tc>
          <w:tcPr>
            <w:tcW w:w="2268" w:type="dxa"/>
            <w:vAlign w:val="center"/>
          </w:tcPr>
          <w:p w14:paraId="7EF64C2A" w14:textId="74D5339E" w:rsidR="00630ACD" w:rsidRPr="001A085D" w:rsidRDefault="00630ACD" w:rsidP="00630ACD">
            <w:pPr>
              <w:pStyle w:val="tabletext"/>
              <w:rPr>
                <w:i/>
              </w:rPr>
            </w:pPr>
            <w:r>
              <w:t>10. UAI (PEG) Q4</w:t>
            </w:r>
          </w:p>
        </w:tc>
        <w:tc>
          <w:tcPr>
            <w:tcW w:w="791" w:type="dxa"/>
            <w:vAlign w:val="center"/>
          </w:tcPr>
          <w:p w14:paraId="07E5C9DD" w14:textId="619C98A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57DC71B" w14:textId="737EC6C6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54C038B" w14:textId="1BCBC62F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030AFD5" w14:textId="026946BF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6D64B09" w14:textId="0AFC0C1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60944C6" w14:textId="28136450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CA05C17" w14:textId="10ABC0E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514C0D2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83623F7" w14:textId="04C394B3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700E6EE1" w14:textId="292714E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.66**</w:t>
            </w:r>
          </w:p>
        </w:tc>
        <w:tc>
          <w:tcPr>
            <w:tcW w:w="791" w:type="dxa"/>
            <w:vAlign w:val="center"/>
          </w:tcPr>
          <w:p w14:paraId="74C097C2" w14:textId="5B58DFF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.84**</w:t>
            </w:r>
          </w:p>
        </w:tc>
        <w:tc>
          <w:tcPr>
            <w:tcW w:w="791" w:type="dxa"/>
            <w:vAlign w:val="center"/>
          </w:tcPr>
          <w:p w14:paraId="1B8AEE95" w14:textId="7B95EE75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.47**</w:t>
            </w:r>
          </w:p>
        </w:tc>
        <w:tc>
          <w:tcPr>
            <w:tcW w:w="791" w:type="dxa"/>
            <w:vAlign w:val="center"/>
          </w:tcPr>
          <w:p w14:paraId="3BEF7C68" w14:textId="6985B10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.33</w:t>
            </w:r>
          </w:p>
        </w:tc>
        <w:tc>
          <w:tcPr>
            <w:tcW w:w="791" w:type="dxa"/>
            <w:vAlign w:val="center"/>
          </w:tcPr>
          <w:p w14:paraId="6D84770C" w14:textId="48E647B8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.14</w:t>
            </w:r>
          </w:p>
        </w:tc>
        <w:tc>
          <w:tcPr>
            <w:tcW w:w="791" w:type="dxa"/>
            <w:vAlign w:val="center"/>
          </w:tcPr>
          <w:p w14:paraId="2D2525F2" w14:textId="290D938C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.83**</w:t>
            </w:r>
          </w:p>
        </w:tc>
      </w:tr>
      <w:tr w:rsidR="00630ACD" w:rsidRPr="001A085D" w14:paraId="72507093" w14:textId="462D6173" w:rsidTr="00630ACD">
        <w:trPr>
          <w:trHeight w:val="427"/>
        </w:trPr>
        <w:tc>
          <w:tcPr>
            <w:tcW w:w="2268" w:type="dxa"/>
            <w:vAlign w:val="center"/>
          </w:tcPr>
          <w:p w14:paraId="473CCB79" w14:textId="2CB55468" w:rsidR="00630ACD" w:rsidRPr="001A085D" w:rsidRDefault="00630ACD" w:rsidP="00630ACD">
            <w:pPr>
              <w:pStyle w:val="tabletext"/>
              <w:rPr>
                <w:i/>
              </w:rPr>
            </w:pPr>
            <w:r>
              <w:t>11. UAI (PEG) Q5</w:t>
            </w:r>
          </w:p>
        </w:tc>
        <w:tc>
          <w:tcPr>
            <w:tcW w:w="791" w:type="dxa"/>
            <w:vAlign w:val="center"/>
          </w:tcPr>
          <w:p w14:paraId="5545EA66" w14:textId="0B342B2A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63E396C" w14:textId="50348DE3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C2DEA6E" w14:textId="47CAF562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8876417" w14:textId="00473BBA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D178FF0" w14:textId="572D4F4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BF9ABE7" w14:textId="64FCF41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4447BDC" w14:textId="237545A1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938A136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C8D4CE3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3CB8A1D" w14:textId="5E2C49E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227E58B9" w14:textId="455A2B52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.54**</w:t>
            </w:r>
          </w:p>
        </w:tc>
        <w:tc>
          <w:tcPr>
            <w:tcW w:w="791" w:type="dxa"/>
            <w:vAlign w:val="center"/>
          </w:tcPr>
          <w:p w14:paraId="641E710B" w14:textId="2F3CBB96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.46**</w:t>
            </w:r>
          </w:p>
        </w:tc>
        <w:tc>
          <w:tcPr>
            <w:tcW w:w="791" w:type="dxa"/>
            <w:vAlign w:val="center"/>
          </w:tcPr>
          <w:p w14:paraId="7EE3A9E7" w14:textId="47F5385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</w:t>
            </w:r>
          </w:p>
        </w:tc>
        <w:tc>
          <w:tcPr>
            <w:tcW w:w="791" w:type="dxa"/>
            <w:vAlign w:val="center"/>
          </w:tcPr>
          <w:p w14:paraId="7EFA0D3B" w14:textId="257E589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</w:t>
            </w:r>
          </w:p>
        </w:tc>
        <w:tc>
          <w:tcPr>
            <w:tcW w:w="791" w:type="dxa"/>
            <w:vAlign w:val="center"/>
          </w:tcPr>
          <w:p w14:paraId="3D7D0E4C" w14:textId="37A2085D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.83**</w:t>
            </w:r>
          </w:p>
        </w:tc>
      </w:tr>
      <w:tr w:rsidR="00630ACD" w:rsidRPr="001A085D" w14:paraId="2C408BA6" w14:textId="67233569" w:rsidTr="00630ACD">
        <w:trPr>
          <w:trHeight w:val="427"/>
        </w:trPr>
        <w:tc>
          <w:tcPr>
            <w:tcW w:w="2268" w:type="dxa"/>
            <w:vAlign w:val="center"/>
          </w:tcPr>
          <w:p w14:paraId="12FBA673" w14:textId="0E67AE6F" w:rsidR="00630ACD" w:rsidRPr="001A085D" w:rsidRDefault="00630ACD" w:rsidP="00630ACD">
            <w:pPr>
              <w:pStyle w:val="tabletext"/>
            </w:pPr>
            <w:r>
              <w:t>12. UAI (PEG) Q6</w:t>
            </w:r>
          </w:p>
        </w:tc>
        <w:tc>
          <w:tcPr>
            <w:tcW w:w="791" w:type="dxa"/>
            <w:vAlign w:val="center"/>
          </w:tcPr>
          <w:p w14:paraId="72AD6B9C" w14:textId="200586C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2062B33" w14:textId="30A4094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1B3E9D1" w14:textId="42D997DE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E1DC9CD" w14:textId="1492126D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7D383E8" w14:textId="787AA829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8782B3C" w14:textId="07AFA5DC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51F4901" w14:textId="27050C25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74DAE73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A2A50B7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4673547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673B27E" w14:textId="641C099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4F937379" w14:textId="7B185DA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.42*</w:t>
            </w:r>
          </w:p>
        </w:tc>
        <w:tc>
          <w:tcPr>
            <w:tcW w:w="791" w:type="dxa"/>
            <w:vAlign w:val="center"/>
          </w:tcPr>
          <w:p w14:paraId="66C1D1C8" w14:textId="70CEE673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.32</w:t>
            </w:r>
          </w:p>
        </w:tc>
        <w:tc>
          <w:tcPr>
            <w:tcW w:w="791" w:type="dxa"/>
            <w:vAlign w:val="center"/>
          </w:tcPr>
          <w:p w14:paraId="3499C3EB" w14:textId="4C6BCEED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.22</w:t>
            </w:r>
          </w:p>
        </w:tc>
        <w:tc>
          <w:tcPr>
            <w:tcW w:w="791" w:type="dxa"/>
            <w:vAlign w:val="center"/>
          </w:tcPr>
          <w:p w14:paraId="188E93CE" w14:textId="366A793E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.76**</w:t>
            </w:r>
          </w:p>
        </w:tc>
      </w:tr>
      <w:tr w:rsidR="00630ACD" w:rsidRPr="001A085D" w14:paraId="78107299" w14:textId="3A43E782" w:rsidTr="00630ACD">
        <w:trPr>
          <w:trHeight w:val="427"/>
        </w:trPr>
        <w:tc>
          <w:tcPr>
            <w:tcW w:w="2268" w:type="dxa"/>
            <w:vAlign w:val="center"/>
          </w:tcPr>
          <w:p w14:paraId="433A2271" w14:textId="3489A660" w:rsidR="00630ACD" w:rsidRPr="001A085D" w:rsidRDefault="00630ACD" w:rsidP="00630ACD">
            <w:pPr>
              <w:pStyle w:val="tabletext"/>
            </w:pPr>
            <w:r>
              <w:t>13. UAI (PEG) Q7</w:t>
            </w:r>
          </w:p>
        </w:tc>
        <w:tc>
          <w:tcPr>
            <w:tcW w:w="791" w:type="dxa"/>
            <w:vAlign w:val="center"/>
          </w:tcPr>
          <w:p w14:paraId="70FF670D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12153E3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69BF02D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759B77A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7E0A7F2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097ECF3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F69C752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70CAD0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C576128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F36ED10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93134C3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FC1EE49" w14:textId="22A7FA09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4DDF515E" w14:textId="5EEE2B65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.37*</w:t>
            </w:r>
          </w:p>
        </w:tc>
        <w:tc>
          <w:tcPr>
            <w:tcW w:w="791" w:type="dxa"/>
            <w:vAlign w:val="center"/>
          </w:tcPr>
          <w:p w14:paraId="0B415DBE" w14:textId="72039E9A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</w:t>
            </w:r>
          </w:p>
        </w:tc>
        <w:tc>
          <w:tcPr>
            <w:tcW w:w="791" w:type="dxa"/>
            <w:vAlign w:val="center"/>
          </w:tcPr>
          <w:p w14:paraId="2BA9515D" w14:textId="63069B3E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.63**</w:t>
            </w:r>
          </w:p>
        </w:tc>
      </w:tr>
      <w:tr w:rsidR="00630ACD" w:rsidRPr="001A085D" w14:paraId="4583C2F7" w14:textId="7A70330E" w:rsidTr="00630ACD">
        <w:trPr>
          <w:trHeight w:val="427"/>
        </w:trPr>
        <w:tc>
          <w:tcPr>
            <w:tcW w:w="2268" w:type="dxa"/>
            <w:vAlign w:val="center"/>
          </w:tcPr>
          <w:p w14:paraId="6DDA94BC" w14:textId="4F3C2B3C" w:rsidR="00630ACD" w:rsidRPr="001A085D" w:rsidRDefault="00630ACD" w:rsidP="00630ACD">
            <w:pPr>
              <w:pStyle w:val="tabletext"/>
            </w:pPr>
            <w:r>
              <w:t>14. UAI (PEG) Q8</w:t>
            </w:r>
          </w:p>
        </w:tc>
        <w:tc>
          <w:tcPr>
            <w:tcW w:w="791" w:type="dxa"/>
            <w:vAlign w:val="center"/>
          </w:tcPr>
          <w:p w14:paraId="210F153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AADBFB6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6A09610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9A9C1B2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078BA5C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292161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96652CF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09BD692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5836DF1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E1D744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B032E80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41BA264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331B185" w14:textId="212FF68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7473F0F6" w14:textId="0FE85CC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.27</w:t>
            </w:r>
          </w:p>
        </w:tc>
        <w:tc>
          <w:tcPr>
            <w:tcW w:w="791" w:type="dxa"/>
            <w:vAlign w:val="center"/>
          </w:tcPr>
          <w:p w14:paraId="22E57738" w14:textId="628E3BF5" w:rsidR="00630ACD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.41*</w:t>
            </w:r>
          </w:p>
        </w:tc>
      </w:tr>
      <w:tr w:rsidR="00630ACD" w:rsidRPr="001A085D" w14:paraId="1E92D725" w14:textId="2FC462C1" w:rsidTr="00630ACD">
        <w:trPr>
          <w:trHeight w:val="427"/>
        </w:trPr>
        <w:tc>
          <w:tcPr>
            <w:tcW w:w="2268" w:type="dxa"/>
            <w:vAlign w:val="center"/>
          </w:tcPr>
          <w:p w14:paraId="6ADB498E" w14:textId="0D1C2724" w:rsidR="00630ACD" w:rsidRPr="001A085D" w:rsidRDefault="00630ACD" w:rsidP="00630ACD">
            <w:pPr>
              <w:pStyle w:val="tabletext"/>
            </w:pPr>
            <w:r>
              <w:t>15. UAI (PEG) Q9</w:t>
            </w:r>
            <w:r w:rsidRPr="004D119B">
              <w:rPr>
                <w:vertAlign w:val="superscript"/>
              </w:rPr>
              <w:t>a</w:t>
            </w:r>
          </w:p>
        </w:tc>
        <w:tc>
          <w:tcPr>
            <w:tcW w:w="791" w:type="dxa"/>
            <w:vAlign w:val="center"/>
          </w:tcPr>
          <w:p w14:paraId="4E31BF07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57A4B7A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FAE82A8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4D719C3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B040031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3883409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B412E1C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3F87350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D6CBF05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FE8FF6D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89BE5E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FD042B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39D0262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9714C82" w14:textId="48104E10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 w:rsidRPr="00A74445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14:paraId="30990699" w14:textId="777836E1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.28</w:t>
            </w:r>
          </w:p>
        </w:tc>
      </w:tr>
      <w:tr w:rsidR="00630ACD" w:rsidRPr="001A085D" w14:paraId="46B97B3F" w14:textId="47664DFA" w:rsidTr="00630ACD">
        <w:trPr>
          <w:trHeight w:val="427"/>
        </w:trPr>
        <w:tc>
          <w:tcPr>
            <w:tcW w:w="2268" w:type="dxa"/>
            <w:vAlign w:val="center"/>
          </w:tcPr>
          <w:p w14:paraId="6A84430E" w14:textId="27E02A82" w:rsidR="00630ACD" w:rsidRDefault="00630ACD" w:rsidP="00630ACD">
            <w:pPr>
              <w:pStyle w:val="tabletext"/>
            </w:pPr>
            <w:r>
              <w:t>16. UAI (PEG) Total</w:t>
            </w:r>
          </w:p>
        </w:tc>
        <w:tc>
          <w:tcPr>
            <w:tcW w:w="791" w:type="dxa"/>
            <w:vAlign w:val="center"/>
          </w:tcPr>
          <w:p w14:paraId="6E329FBD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2727042E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ED82F8E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6A52211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818CAF4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A2ED83F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22AA80E" w14:textId="77777777" w:rsidR="00630ACD" w:rsidRPr="00A74445" w:rsidRDefault="00630ACD" w:rsidP="00630ACD">
            <w:pPr>
              <w:pStyle w:val="tabletext"/>
              <w:tabs>
                <w:tab w:val="decimal" w:pos="351"/>
              </w:tabs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097DD949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C0581D6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3A52D10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162A9F31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7C29C881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69FDF56C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4EBD141D" w14:textId="77777777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14:paraId="5F7401D9" w14:textId="2CA91C0E" w:rsidR="00630ACD" w:rsidRPr="00A74445" w:rsidRDefault="00630ACD" w:rsidP="00630ACD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A094CC6" w14:textId="4F46D7F2" w:rsidR="007F6C0C" w:rsidRDefault="007F6C0C" w:rsidP="007F6C0C">
      <w:pPr>
        <w:pStyle w:val="tabletext"/>
        <w:rPr>
          <w:lang w:val="en-AU"/>
        </w:rPr>
      </w:pPr>
      <w:r w:rsidRPr="00E4710A">
        <w:rPr>
          <w:i/>
        </w:rPr>
        <w:t xml:space="preserve">Note. </w:t>
      </w:r>
      <w:r w:rsidRPr="00E4710A">
        <w:t>UAI</w:t>
      </w:r>
      <w:r w:rsidRPr="00773031">
        <w:t xml:space="preserve"> (PEG) </w:t>
      </w:r>
      <w:r w:rsidRPr="00E4710A">
        <w:t>= Understanding and Acceptance of Interventions (P</w:t>
      </w:r>
      <w:r w:rsidRPr="00773031">
        <w:t>ercutaneous Endoscopic Gastrostomy</w:t>
      </w:r>
      <w:r w:rsidRPr="00E4710A">
        <w:t>).</w:t>
      </w:r>
      <w:r w:rsidR="00D255E5">
        <w:rPr>
          <w:lang w:val="en-AU"/>
        </w:rPr>
        <w:t xml:space="preserve"> </w:t>
      </w:r>
      <w:r w:rsidR="00D255E5">
        <w:t xml:space="preserve">To reduce the </w:t>
      </w:r>
      <w:r w:rsidR="00D255E5" w:rsidRPr="00924FCF">
        <w:t>family-wise error rate</w:t>
      </w:r>
      <w:r w:rsidR="00D255E5">
        <w:t xml:space="preserve"> when examining these correlations without a priori hypothesis a criterion of </w:t>
      </w:r>
      <w:r w:rsidR="00D255E5" w:rsidRPr="00924FCF">
        <w:rPr>
          <w:i/>
        </w:rPr>
        <w:t>r</w:t>
      </w:r>
      <w:r w:rsidR="00D255E5">
        <w:t xml:space="preserve"> </w:t>
      </w:r>
      <w:r w:rsidR="00D255E5">
        <w:rPr>
          <w:lang w:val="en-AU"/>
        </w:rPr>
        <w:t>&gt; .40 is suggested.</w:t>
      </w:r>
    </w:p>
    <w:p w14:paraId="6BD730CF" w14:textId="61CF6FE7" w:rsidR="004D119B" w:rsidRPr="00924FCF" w:rsidRDefault="004D119B" w:rsidP="007F6C0C">
      <w:pPr>
        <w:pStyle w:val="tabletext"/>
        <w:rPr>
          <w:lang w:val="en-AU"/>
        </w:rPr>
      </w:pPr>
      <w:r w:rsidRPr="004D119B">
        <w:rPr>
          <w:vertAlign w:val="superscript"/>
        </w:rPr>
        <w:t>a</w:t>
      </w:r>
      <w:r>
        <w:rPr>
          <w:lang w:val="en-AU"/>
        </w:rPr>
        <w:t xml:space="preserve"> Reverse coded.</w:t>
      </w:r>
    </w:p>
    <w:p w14:paraId="41D2FEB4" w14:textId="77777777" w:rsidR="007F6C0C" w:rsidRPr="001A085D" w:rsidRDefault="007F6C0C" w:rsidP="007F6C0C">
      <w:pPr>
        <w:pStyle w:val="tabletext"/>
      </w:pPr>
      <w:r w:rsidRPr="00E4710A">
        <w:lastRenderedPageBreak/>
        <w:t xml:space="preserve">* </w:t>
      </w:r>
      <w:r w:rsidRPr="00E4710A">
        <w:rPr>
          <w:i/>
        </w:rPr>
        <w:t xml:space="preserve">p </w:t>
      </w:r>
      <w:r w:rsidRPr="00E4710A">
        <w:t xml:space="preserve">&lt; .05, two-tailed. ** </w:t>
      </w:r>
      <w:r w:rsidRPr="00E4710A">
        <w:rPr>
          <w:i/>
        </w:rPr>
        <w:t xml:space="preserve">p </w:t>
      </w:r>
      <w:r w:rsidRPr="00E4710A">
        <w:t>&lt; .01, two-tailed.</w:t>
      </w:r>
    </w:p>
    <w:p w14:paraId="2D317BB6" w14:textId="4865393F" w:rsidR="00B01C87" w:rsidRPr="00AC6828" w:rsidRDefault="00B01C87" w:rsidP="00CA4066">
      <w:pPr>
        <w:pStyle w:val="tablenumber"/>
      </w:pPr>
    </w:p>
    <w:sectPr w:rsidR="00B01C87" w:rsidRPr="00AC6828" w:rsidSect="00CA4066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EA78" w14:textId="77777777" w:rsidR="00122D8D" w:rsidRDefault="00122D8D">
      <w:r>
        <w:separator/>
      </w:r>
    </w:p>
  </w:endnote>
  <w:endnote w:type="continuationSeparator" w:id="0">
    <w:p w14:paraId="61C4BA73" w14:textId="77777777" w:rsidR="00122D8D" w:rsidRDefault="001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E7D6" w14:textId="77777777" w:rsidR="00122D8D" w:rsidRDefault="00122D8D">
      <w:r>
        <w:separator/>
      </w:r>
    </w:p>
  </w:footnote>
  <w:footnote w:type="continuationSeparator" w:id="0">
    <w:p w14:paraId="7317E8EA" w14:textId="77777777" w:rsidR="00122D8D" w:rsidRDefault="001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5EA5" w14:textId="32CFEFEA" w:rsidR="002F7089" w:rsidRPr="0071440F" w:rsidRDefault="002F7089" w:rsidP="0071440F">
    <w:pPr>
      <w:pStyle w:val="Header"/>
      <w:tabs>
        <w:tab w:val="left" w:pos="8640"/>
        <w:tab w:val="right" w:pos="8931"/>
      </w:tabs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5499"/>
    <w:multiLevelType w:val="hybridMultilevel"/>
    <w:tmpl w:val="52D8BA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D1CAF"/>
    <w:multiLevelType w:val="hybridMultilevel"/>
    <w:tmpl w:val="2968E1A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2C44D3"/>
    <w:multiLevelType w:val="hybridMultilevel"/>
    <w:tmpl w:val="0BEA7C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C92CA8"/>
    <w:multiLevelType w:val="hybridMultilevel"/>
    <w:tmpl w:val="E43EE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A0BF6"/>
    <w:multiLevelType w:val="multilevel"/>
    <w:tmpl w:val="0409001D"/>
    <w:numStyleLink w:val="Singlepunch"/>
  </w:abstractNum>
  <w:abstractNum w:abstractNumId="17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F52761"/>
    <w:multiLevelType w:val="hybridMultilevel"/>
    <w:tmpl w:val="4C58638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BE1B50"/>
    <w:multiLevelType w:val="multilevel"/>
    <w:tmpl w:val="25988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6A4B03"/>
    <w:multiLevelType w:val="hybridMultilevel"/>
    <w:tmpl w:val="ED0EC46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A2180"/>
    <w:multiLevelType w:val="multilevel"/>
    <w:tmpl w:val="DD2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6D3BAD"/>
    <w:multiLevelType w:val="hybridMultilevel"/>
    <w:tmpl w:val="6E181530"/>
    <w:lvl w:ilvl="0" w:tplc="D494DEC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FA6DEE"/>
    <w:multiLevelType w:val="hybridMultilevel"/>
    <w:tmpl w:val="272E55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5E795F"/>
    <w:multiLevelType w:val="hybridMultilevel"/>
    <w:tmpl w:val="2240479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696224"/>
    <w:multiLevelType w:val="hybridMultilevel"/>
    <w:tmpl w:val="2D126F0E"/>
    <w:lvl w:ilvl="0" w:tplc="A6C2E51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71748C"/>
    <w:multiLevelType w:val="hybridMultilevel"/>
    <w:tmpl w:val="E28CA6F4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8F7E74"/>
    <w:multiLevelType w:val="hybridMultilevel"/>
    <w:tmpl w:val="0F4066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41982"/>
    <w:multiLevelType w:val="hybridMultilevel"/>
    <w:tmpl w:val="9ED83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91E69"/>
    <w:multiLevelType w:val="hybridMultilevel"/>
    <w:tmpl w:val="14AA0EA4"/>
    <w:lvl w:ilvl="0" w:tplc="A50C7000">
      <w:start w:val="1"/>
      <w:numFmt w:val="lowerLetter"/>
      <w:lvlText w:val="(%1)"/>
      <w:lvlJc w:val="left"/>
      <w:pPr>
        <w:ind w:left="1830" w:hanging="10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F6955"/>
    <w:multiLevelType w:val="multilevel"/>
    <w:tmpl w:val="E0FE1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u w:val="single"/>
      </w:rPr>
    </w:lvl>
  </w:abstractNum>
  <w:abstractNum w:abstractNumId="4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52AB5"/>
    <w:multiLevelType w:val="hybridMultilevel"/>
    <w:tmpl w:val="1E0AD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2732D"/>
    <w:multiLevelType w:val="hybridMultilevel"/>
    <w:tmpl w:val="565095BC"/>
    <w:lvl w:ilvl="0" w:tplc="F7E6C9E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5273CB"/>
    <w:multiLevelType w:val="multilevel"/>
    <w:tmpl w:val="FA7291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69B74CC8"/>
    <w:multiLevelType w:val="multilevel"/>
    <w:tmpl w:val="61F69F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4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71A6F"/>
    <w:multiLevelType w:val="multilevel"/>
    <w:tmpl w:val="A9DE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133D9D"/>
    <w:multiLevelType w:val="hybridMultilevel"/>
    <w:tmpl w:val="005878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D61AE3"/>
    <w:multiLevelType w:val="hybridMultilevel"/>
    <w:tmpl w:val="4B3826F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49"/>
  </w:num>
  <w:num w:numId="4">
    <w:abstractNumId w:val="20"/>
  </w:num>
  <w:num w:numId="5">
    <w:abstractNumId w:val="47"/>
  </w:num>
  <w:num w:numId="6">
    <w:abstractNumId w:val="13"/>
  </w:num>
  <w:num w:numId="7">
    <w:abstractNumId w:val="34"/>
  </w:num>
  <w:num w:numId="8">
    <w:abstractNumId w:val="41"/>
  </w:num>
  <w:num w:numId="9">
    <w:abstractNumId w:val="11"/>
  </w:num>
  <w:num w:numId="10">
    <w:abstractNumId w:val="26"/>
  </w:num>
  <w:num w:numId="11">
    <w:abstractNumId w:val="25"/>
  </w:num>
  <w:num w:numId="12">
    <w:abstractNumId w:val="32"/>
  </w:num>
  <w:num w:numId="13">
    <w:abstractNumId w:val="39"/>
  </w:num>
  <w:num w:numId="14">
    <w:abstractNumId w:val="23"/>
  </w:num>
  <w:num w:numId="15">
    <w:abstractNumId w:val="14"/>
  </w:num>
  <w:num w:numId="16">
    <w:abstractNumId w:val="19"/>
  </w:num>
  <w:num w:numId="17">
    <w:abstractNumId w:val="28"/>
  </w:num>
  <w:num w:numId="18">
    <w:abstractNumId w:val="44"/>
  </w:num>
  <w:num w:numId="19">
    <w:abstractNumId w:val="48"/>
  </w:num>
  <w:num w:numId="20">
    <w:abstractNumId w:val="43"/>
  </w:num>
  <w:num w:numId="21">
    <w:abstractNumId w:val="24"/>
  </w:num>
  <w:num w:numId="22">
    <w:abstractNumId w:val="18"/>
  </w:num>
  <w:num w:numId="23">
    <w:abstractNumId w:val="36"/>
  </w:num>
  <w:num w:numId="24">
    <w:abstractNumId w:val="35"/>
  </w:num>
  <w:num w:numId="25">
    <w:abstractNumId w:val="16"/>
  </w:num>
  <w:num w:numId="26">
    <w:abstractNumId w:val="33"/>
  </w:num>
  <w:num w:numId="27">
    <w:abstractNumId w:val="27"/>
  </w:num>
  <w:num w:numId="28">
    <w:abstractNumId w:val="3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9"/>
  </w:num>
  <w:num w:numId="34">
    <w:abstractNumId w:val="5"/>
  </w:num>
  <w:num w:numId="35">
    <w:abstractNumId w:val="7"/>
  </w:num>
  <w:num w:numId="36">
    <w:abstractNumId w:val="6"/>
  </w:num>
  <w:num w:numId="37">
    <w:abstractNumId w:val="10"/>
  </w:num>
  <w:num w:numId="38">
    <w:abstractNumId w:val="8"/>
  </w:num>
  <w:num w:numId="39">
    <w:abstractNumId w:val="30"/>
  </w:num>
  <w:num w:numId="40">
    <w:abstractNumId w:val="38"/>
  </w:num>
  <w:num w:numId="41">
    <w:abstractNumId w:val="22"/>
  </w:num>
  <w:num w:numId="42">
    <w:abstractNumId w:val="29"/>
  </w:num>
  <w:num w:numId="43">
    <w:abstractNumId w:val="12"/>
  </w:num>
  <w:num w:numId="44">
    <w:abstractNumId w:val="0"/>
  </w:num>
  <w:num w:numId="45">
    <w:abstractNumId w:val="17"/>
  </w:num>
  <w:num w:numId="46">
    <w:abstractNumId w:val="31"/>
  </w:num>
  <w:num w:numId="47">
    <w:abstractNumId w:val="40"/>
  </w:num>
  <w:num w:numId="48">
    <w:abstractNumId w:val="42"/>
  </w:num>
  <w:num w:numId="49">
    <w:abstractNumId w:val="2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tzdr0laf0f6efvp652p9ze2azdzex5dw9&quot;&gt;Thorsteinsson&lt;record-ids&gt;&lt;item&gt;8049&lt;/item&gt;&lt;item&gt;8050&lt;/item&gt;&lt;item&gt;8051&lt;/item&gt;&lt;item&gt;8052&lt;/item&gt;&lt;item&gt;8053&lt;/item&gt;&lt;item&gt;8054&lt;/item&gt;&lt;item&gt;8055&lt;/item&gt;&lt;item&gt;8056&lt;/item&gt;&lt;item&gt;8057&lt;/item&gt;&lt;item&gt;8058&lt;/item&gt;&lt;item&gt;8059&lt;/item&gt;&lt;item&gt;8060&lt;/item&gt;&lt;item&gt;8061&lt;/item&gt;&lt;item&gt;8062&lt;/item&gt;&lt;item&gt;8064&lt;/item&gt;&lt;item&gt;8065&lt;/item&gt;&lt;item&gt;8066&lt;/item&gt;&lt;item&gt;8067&lt;/item&gt;&lt;item&gt;8068&lt;/item&gt;&lt;item&gt;8069&lt;/item&gt;&lt;item&gt;8070&lt;/item&gt;&lt;item&gt;8071&lt;/item&gt;&lt;item&gt;8072&lt;/item&gt;&lt;item&gt;8073&lt;/item&gt;&lt;item&gt;8074&lt;/item&gt;&lt;item&gt;8075&lt;/item&gt;&lt;item&gt;8076&lt;/item&gt;&lt;item&gt;8077&lt;/item&gt;&lt;item&gt;8078&lt;/item&gt;&lt;item&gt;8079&lt;/item&gt;&lt;item&gt;8081&lt;/item&gt;&lt;/record-ids&gt;&lt;/item&gt;&lt;/Libraries&gt;"/>
  </w:docVars>
  <w:rsids>
    <w:rsidRoot w:val="00AF59C9"/>
    <w:rsid w:val="00000F6A"/>
    <w:rsid w:val="000016C6"/>
    <w:rsid w:val="00002954"/>
    <w:rsid w:val="00002D86"/>
    <w:rsid w:val="0000444A"/>
    <w:rsid w:val="00004E5C"/>
    <w:rsid w:val="00005B5F"/>
    <w:rsid w:val="00006772"/>
    <w:rsid w:val="00006E85"/>
    <w:rsid w:val="00010DF4"/>
    <w:rsid w:val="00011A51"/>
    <w:rsid w:val="00012361"/>
    <w:rsid w:val="0001325D"/>
    <w:rsid w:val="00013CCC"/>
    <w:rsid w:val="000157E4"/>
    <w:rsid w:val="000160C5"/>
    <w:rsid w:val="000166A8"/>
    <w:rsid w:val="00020084"/>
    <w:rsid w:val="00023810"/>
    <w:rsid w:val="00024316"/>
    <w:rsid w:val="0002457C"/>
    <w:rsid w:val="000274A3"/>
    <w:rsid w:val="000305D7"/>
    <w:rsid w:val="000322E2"/>
    <w:rsid w:val="00033B70"/>
    <w:rsid w:val="00035981"/>
    <w:rsid w:val="00035DFB"/>
    <w:rsid w:val="00036D55"/>
    <w:rsid w:val="00037457"/>
    <w:rsid w:val="000375EC"/>
    <w:rsid w:val="000411B5"/>
    <w:rsid w:val="000415A4"/>
    <w:rsid w:val="00043970"/>
    <w:rsid w:val="00045601"/>
    <w:rsid w:val="0004585E"/>
    <w:rsid w:val="00047F2E"/>
    <w:rsid w:val="00047F67"/>
    <w:rsid w:val="00051038"/>
    <w:rsid w:val="00051CCB"/>
    <w:rsid w:val="00055BB3"/>
    <w:rsid w:val="00056175"/>
    <w:rsid w:val="00060FB2"/>
    <w:rsid w:val="00060FD0"/>
    <w:rsid w:val="00061067"/>
    <w:rsid w:val="0006206B"/>
    <w:rsid w:val="00062C39"/>
    <w:rsid w:val="00065FAA"/>
    <w:rsid w:val="000660D1"/>
    <w:rsid w:val="000667C0"/>
    <w:rsid w:val="000704AD"/>
    <w:rsid w:val="00071704"/>
    <w:rsid w:val="00071BE5"/>
    <w:rsid w:val="0007291B"/>
    <w:rsid w:val="00072AA2"/>
    <w:rsid w:val="00073D90"/>
    <w:rsid w:val="00076C5B"/>
    <w:rsid w:val="00076FE4"/>
    <w:rsid w:val="0007742D"/>
    <w:rsid w:val="00077F2C"/>
    <w:rsid w:val="000806C0"/>
    <w:rsid w:val="00080FC2"/>
    <w:rsid w:val="00080FD5"/>
    <w:rsid w:val="00082C78"/>
    <w:rsid w:val="00083FA7"/>
    <w:rsid w:val="0008491E"/>
    <w:rsid w:val="0008558F"/>
    <w:rsid w:val="00085685"/>
    <w:rsid w:val="000858F5"/>
    <w:rsid w:val="00085D32"/>
    <w:rsid w:val="0008675A"/>
    <w:rsid w:val="00086837"/>
    <w:rsid w:val="0008689D"/>
    <w:rsid w:val="00086B37"/>
    <w:rsid w:val="000900FC"/>
    <w:rsid w:val="00090B4F"/>
    <w:rsid w:val="0009295F"/>
    <w:rsid w:val="0009384D"/>
    <w:rsid w:val="000939AE"/>
    <w:rsid w:val="0009471C"/>
    <w:rsid w:val="00094F0D"/>
    <w:rsid w:val="000955A5"/>
    <w:rsid w:val="00095D66"/>
    <w:rsid w:val="00097A18"/>
    <w:rsid w:val="00097BC7"/>
    <w:rsid w:val="00097F6E"/>
    <w:rsid w:val="000A05B7"/>
    <w:rsid w:val="000A1909"/>
    <w:rsid w:val="000A22A9"/>
    <w:rsid w:val="000A2611"/>
    <w:rsid w:val="000A57C3"/>
    <w:rsid w:val="000A5AE0"/>
    <w:rsid w:val="000A7771"/>
    <w:rsid w:val="000A7840"/>
    <w:rsid w:val="000B014C"/>
    <w:rsid w:val="000B03C8"/>
    <w:rsid w:val="000B0A47"/>
    <w:rsid w:val="000B153F"/>
    <w:rsid w:val="000B19F4"/>
    <w:rsid w:val="000B2590"/>
    <w:rsid w:val="000B26E6"/>
    <w:rsid w:val="000B3BA0"/>
    <w:rsid w:val="000B43C3"/>
    <w:rsid w:val="000B4452"/>
    <w:rsid w:val="000B446E"/>
    <w:rsid w:val="000B7A75"/>
    <w:rsid w:val="000C0488"/>
    <w:rsid w:val="000C060E"/>
    <w:rsid w:val="000C0B0D"/>
    <w:rsid w:val="000C1BDB"/>
    <w:rsid w:val="000C23BF"/>
    <w:rsid w:val="000C3AE1"/>
    <w:rsid w:val="000C3B00"/>
    <w:rsid w:val="000C4BB1"/>
    <w:rsid w:val="000C55AD"/>
    <w:rsid w:val="000C5E87"/>
    <w:rsid w:val="000C65BF"/>
    <w:rsid w:val="000C70E1"/>
    <w:rsid w:val="000D1DC8"/>
    <w:rsid w:val="000D1FE2"/>
    <w:rsid w:val="000D2867"/>
    <w:rsid w:val="000D3029"/>
    <w:rsid w:val="000D33C5"/>
    <w:rsid w:val="000D3849"/>
    <w:rsid w:val="000D3B5B"/>
    <w:rsid w:val="000D4068"/>
    <w:rsid w:val="000D4AC7"/>
    <w:rsid w:val="000D541E"/>
    <w:rsid w:val="000D5D8D"/>
    <w:rsid w:val="000D6668"/>
    <w:rsid w:val="000D74A5"/>
    <w:rsid w:val="000D7CC6"/>
    <w:rsid w:val="000E0AD1"/>
    <w:rsid w:val="000E0D6E"/>
    <w:rsid w:val="000E15C1"/>
    <w:rsid w:val="000E2291"/>
    <w:rsid w:val="000E4369"/>
    <w:rsid w:val="000E544F"/>
    <w:rsid w:val="000E6BF6"/>
    <w:rsid w:val="000E6C53"/>
    <w:rsid w:val="000E7A84"/>
    <w:rsid w:val="000E7C1F"/>
    <w:rsid w:val="000F0353"/>
    <w:rsid w:val="000F0DE3"/>
    <w:rsid w:val="000F1F0B"/>
    <w:rsid w:val="000F27F9"/>
    <w:rsid w:val="000F5764"/>
    <w:rsid w:val="000F5C45"/>
    <w:rsid w:val="000F615E"/>
    <w:rsid w:val="000F6E54"/>
    <w:rsid w:val="000F7357"/>
    <w:rsid w:val="000F7563"/>
    <w:rsid w:val="000F7E71"/>
    <w:rsid w:val="00100427"/>
    <w:rsid w:val="00100A37"/>
    <w:rsid w:val="0010153D"/>
    <w:rsid w:val="00102C3C"/>
    <w:rsid w:val="00102EC7"/>
    <w:rsid w:val="0010645A"/>
    <w:rsid w:val="00110054"/>
    <w:rsid w:val="001102CD"/>
    <w:rsid w:val="00110FA7"/>
    <w:rsid w:val="001110B1"/>
    <w:rsid w:val="001128BA"/>
    <w:rsid w:val="00112906"/>
    <w:rsid w:val="0011340E"/>
    <w:rsid w:val="00113A81"/>
    <w:rsid w:val="0011457A"/>
    <w:rsid w:val="001152E7"/>
    <w:rsid w:val="00117141"/>
    <w:rsid w:val="001209B3"/>
    <w:rsid w:val="001212B4"/>
    <w:rsid w:val="001216C8"/>
    <w:rsid w:val="001222DA"/>
    <w:rsid w:val="00122D8D"/>
    <w:rsid w:val="00122E22"/>
    <w:rsid w:val="0012347C"/>
    <w:rsid w:val="00124E62"/>
    <w:rsid w:val="00126F5A"/>
    <w:rsid w:val="00126FC1"/>
    <w:rsid w:val="00127527"/>
    <w:rsid w:val="0012755C"/>
    <w:rsid w:val="00127B93"/>
    <w:rsid w:val="00131DB3"/>
    <w:rsid w:val="0013417B"/>
    <w:rsid w:val="001344EE"/>
    <w:rsid w:val="00134B06"/>
    <w:rsid w:val="00135772"/>
    <w:rsid w:val="001360F7"/>
    <w:rsid w:val="00137783"/>
    <w:rsid w:val="00137787"/>
    <w:rsid w:val="00137EE5"/>
    <w:rsid w:val="0014055A"/>
    <w:rsid w:val="00141158"/>
    <w:rsid w:val="00141660"/>
    <w:rsid w:val="00141DCD"/>
    <w:rsid w:val="001427C8"/>
    <w:rsid w:val="00142E77"/>
    <w:rsid w:val="0014412D"/>
    <w:rsid w:val="00145BBE"/>
    <w:rsid w:val="00147B65"/>
    <w:rsid w:val="001529CF"/>
    <w:rsid w:val="00153042"/>
    <w:rsid w:val="0015614C"/>
    <w:rsid w:val="001605E3"/>
    <w:rsid w:val="00161334"/>
    <w:rsid w:val="00162343"/>
    <w:rsid w:val="00164CB9"/>
    <w:rsid w:val="00167C22"/>
    <w:rsid w:val="00167DEC"/>
    <w:rsid w:val="001700DB"/>
    <w:rsid w:val="001707F1"/>
    <w:rsid w:val="00170819"/>
    <w:rsid w:val="001730E0"/>
    <w:rsid w:val="00174AEA"/>
    <w:rsid w:val="00176283"/>
    <w:rsid w:val="00177D58"/>
    <w:rsid w:val="00180E27"/>
    <w:rsid w:val="00181179"/>
    <w:rsid w:val="0018166F"/>
    <w:rsid w:val="00181B33"/>
    <w:rsid w:val="00181DC4"/>
    <w:rsid w:val="0018458F"/>
    <w:rsid w:val="00184C9B"/>
    <w:rsid w:val="00185890"/>
    <w:rsid w:val="00187154"/>
    <w:rsid w:val="00190CA8"/>
    <w:rsid w:val="0019197B"/>
    <w:rsid w:val="00192767"/>
    <w:rsid w:val="00192954"/>
    <w:rsid w:val="00192A6D"/>
    <w:rsid w:val="001931E4"/>
    <w:rsid w:val="00193A77"/>
    <w:rsid w:val="00194A3B"/>
    <w:rsid w:val="00196AFF"/>
    <w:rsid w:val="00197829"/>
    <w:rsid w:val="001A0002"/>
    <w:rsid w:val="001A085D"/>
    <w:rsid w:val="001A17BF"/>
    <w:rsid w:val="001A2374"/>
    <w:rsid w:val="001A293D"/>
    <w:rsid w:val="001A6C5C"/>
    <w:rsid w:val="001A7CFA"/>
    <w:rsid w:val="001B00C1"/>
    <w:rsid w:val="001B11BC"/>
    <w:rsid w:val="001B14A1"/>
    <w:rsid w:val="001B175C"/>
    <w:rsid w:val="001B2DD7"/>
    <w:rsid w:val="001B2F65"/>
    <w:rsid w:val="001B35AB"/>
    <w:rsid w:val="001B6518"/>
    <w:rsid w:val="001B743B"/>
    <w:rsid w:val="001B79DA"/>
    <w:rsid w:val="001C0274"/>
    <w:rsid w:val="001C08D0"/>
    <w:rsid w:val="001C3D54"/>
    <w:rsid w:val="001C71A7"/>
    <w:rsid w:val="001D048B"/>
    <w:rsid w:val="001D28E0"/>
    <w:rsid w:val="001D3689"/>
    <w:rsid w:val="001D48D6"/>
    <w:rsid w:val="001D5244"/>
    <w:rsid w:val="001D5F0E"/>
    <w:rsid w:val="001D63BD"/>
    <w:rsid w:val="001D746B"/>
    <w:rsid w:val="001D7874"/>
    <w:rsid w:val="001E020A"/>
    <w:rsid w:val="001E1B95"/>
    <w:rsid w:val="001E2D13"/>
    <w:rsid w:val="001E3094"/>
    <w:rsid w:val="001E31BC"/>
    <w:rsid w:val="001E42E0"/>
    <w:rsid w:val="001E4341"/>
    <w:rsid w:val="001E4365"/>
    <w:rsid w:val="001E4970"/>
    <w:rsid w:val="001E5E15"/>
    <w:rsid w:val="001F03AC"/>
    <w:rsid w:val="001F0AE9"/>
    <w:rsid w:val="001F213F"/>
    <w:rsid w:val="001F3358"/>
    <w:rsid w:val="001F5AA9"/>
    <w:rsid w:val="001F784C"/>
    <w:rsid w:val="002037D2"/>
    <w:rsid w:val="00203CFF"/>
    <w:rsid w:val="00205078"/>
    <w:rsid w:val="0020551D"/>
    <w:rsid w:val="00205915"/>
    <w:rsid w:val="00205ECC"/>
    <w:rsid w:val="00206A33"/>
    <w:rsid w:val="0020744A"/>
    <w:rsid w:val="00210478"/>
    <w:rsid w:val="00210B0F"/>
    <w:rsid w:val="00210DE9"/>
    <w:rsid w:val="00211652"/>
    <w:rsid w:val="0021178B"/>
    <w:rsid w:val="002125F9"/>
    <w:rsid w:val="002138BC"/>
    <w:rsid w:val="002153D0"/>
    <w:rsid w:val="00215D17"/>
    <w:rsid w:val="00217025"/>
    <w:rsid w:val="00217300"/>
    <w:rsid w:val="00217DBE"/>
    <w:rsid w:val="00217F88"/>
    <w:rsid w:val="00220033"/>
    <w:rsid w:val="00220684"/>
    <w:rsid w:val="00220C2F"/>
    <w:rsid w:val="00221E37"/>
    <w:rsid w:val="002222E4"/>
    <w:rsid w:val="00222B7F"/>
    <w:rsid w:val="00223E78"/>
    <w:rsid w:val="00224BEB"/>
    <w:rsid w:val="00224D39"/>
    <w:rsid w:val="00225482"/>
    <w:rsid w:val="0022655D"/>
    <w:rsid w:val="0022688D"/>
    <w:rsid w:val="002269D6"/>
    <w:rsid w:val="00227637"/>
    <w:rsid w:val="002311A0"/>
    <w:rsid w:val="00232256"/>
    <w:rsid w:val="002328C7"/>
    <w:rsid w:val="002329F9"/>
    <w:rsid w:val="00232BF6"/>
    <w:rsid w:val="00235DA2"/>
    <w:rsid w:val="00235E5E"/>
    <w:rsid w:val="0023709E"/>
    <w:rsid w:val="00237112"/>
    <w:rsid w:val="0024063B"/>
    <w:rsid w:val="00242FE5"/>
    <w:rsid w:val="00245BF1"/>
    <w:rsid w:val="0024635F"/>
    <w:rsid w:val="00246CB3"/>
    <w:rsid w:val="00247A81"/>
    <w:rsid w:val="00247B32"/>
    <w:rsid w:val="00251CA4"/>
    <w:rsid w:val="002520DB"/>
    <w:rsid w:val="00252EF3"/>
    <w:rsid w:val="002532DA"/>
    <w:rsid w:val="002539AE"/>
    <w:rsid w:val="00254930"/>
    <w:rsid w:val="00255563"/>
    <w:rsid w:val="00255B5F"/>
    <w:rsid w:val="00257126"/>
    <w:rsid w:val="0026102B"/>
    <w:rsid w:val="00262315"/>
    <w:rsid w:val="00262857"/>
    <w:rsid w:val="002639B8"/>
    <w:rsid w:val="00263D3C"/>
    <w:rsid w:val="00264C59"/>
    <w:rsid w:val="00264E3B"/>
    <w:rsid w:val="00265849"/>
    <w:rsid w:val="00265E9C"/>
    <w:rsid w:val="00266510"/>
    <w:rsid w:val="002666CF"/>
    <w:rsid w:val="00266E2B"/>
    <w:rsid w:val="00266E5A"/>
    <w:rsid w:val="00267753"/>
    <w:rsid w:val="0027046F"/>
    <w:rsid w:val="00270B2A"/>
    <w:rsid w:val="00272AAF"/>
    <w:rsid w:val="00273352"/>
    <w:rsid w:val="00273355"/>
    <w:rsid w:val="00273557"/>
    <w:rsid w:val="002736CC"/>
    <w:rsid w:val="00274A59"/>
    <w:rsid w:val="00275EFB"/>
    <w:rsid w:val="00277DFF"/>
    <w:rsid w:val="00277F4D"/>
    <w:rsid w:val="002809D6"/>
    <w:rsid w:val="00280D8A"/>
    <w:rsid w:val="00281409"/>
    <w:rsid w:val="00282233"/>
    <w:rsid w:val="002824DE"/>
    <w:rsid w:val="0028252A"/>
    <w:rsid w:val="0028295C"/>
    <w:rsid w:val="00283533"/>
    <w:rsid w:val="002853D8"/>
    <w:rsid w:val="0028566B"/>
    <w:rsid w:val="00286BE8"/>
    <w:rsid w:val="00287A00"/>
    <w:rsid w:val="00287EA1"/>
    <w:rsid w:val="002905B7"/>
    <w:rsid w:val="00290D5E"/>
    <w:rsid w:val="00290DD5"/>
    <w:rsid w:val="00291677"/>
    <w:rsid w:val="00294A96"/>
    <w:rsid w:val="00296CE8"/>
    <w:rsid w:val="00297FDA"/>
    <w:rsid w:val="002A0330"/>
    <w:rsid w:val="002A0827"/>
    <w:rsid w:val="002A1F62"/>
    <w:rsid w:val="002A3F47"/>
    <w:rsid w:val="002A4C0B"/>
    <w:rsid w:val="002A4E97"/>
    <w:rsid w:val="002B0920"/>
    <w:rsid w:val="002B104D"/>
    <w:rsid w:val="002B14D8"/>
    <w:rsid w:val="002B1875"/>
    <w:rsid w:val="002B1AE1"/>
    <w:rsid w:val="002B1C24"/>
    <w:rsid w:val="002B2DF5"/>
    <w:rsid w:val="002B2E20"/>
    <w:rsid w:val="002B3D57"/>
    <w:rsid w:val="002B4ED0"/>
    <w:rsid w:val="002B54B4"/>
    <w:rsid w:val="002B78E4"/>
    <w:rsid w:val="002C0416"/>
    <w:rsid w:val="002C288C"/>
    <w:rsid w:val="002C3441"/>
    <w:rsid w:val="002C48CF"/>
    <w:rsid w:val="002C5D28"/>
    <w:rsid w:val="002C5DF1"/>
    <w:rsid w:val="002C6306"/>
    <w:rsid w:val="002C6A62"/>
    <w:rsid w:val="002C6A90"/>
    <w:rsid w:val="002C6C4C"/>
    <w:rsid w:val="002C7F32"/>
    <w:rsid w:val="002D01E7"/>
    <w:rsid w:val="002D0C86"/>
    <w:rsid w:val="002D1367"/>
    <w:rsid w:val="002D56C9"/>
    <w:rsid w:val="002D5781"/>
    <w:rsid w:val="002D65E1"/>
    <w:rsid w:val="002D66FB"/>
    <w:rsid w:val="002D6AA9"/>
    <w:rsid w:val="002D7BB5"/>
    <w:rsid w:val="002E11AE"/>
    <w:rsid w:val="002E2513"/>
    <w:rsid w:val="002E2773"/>
    <w:rsid w:val="002E3DA0"/>
    <w:rsid w:val="002E3E56"/>
    <w:rsid w:val="002E4D8E"/>
    <w:rsid w:val="002E4EE8"/>
    <w:rsid w:val="002E53AA"/>
    <w:rsid w:val="002E6AC7"/>
    <w:rsid w:val="002E6E96"/>
    <w:rsid w:val="002F007F"/>
    <w:rsid w:val="002F0146"/>
    <w:rsid w:val="002F0ABB"/>
    <w:rsid w:val="002F142A"/>
    <w:rsid w:val="002F272C"/>
    <w:rsid w:val="002F3E49"/>
    <w:rsid w:val="002F53A7"/>
    <w:rsid w:val="002F5B48"/>
    <w:rsid w:val="002F7089"/>
    <w:rsid w:val="002F7339"/>
    <w:rsid w:val="002F766F"/>
    <w:rsid w:val="00302D4A"/>
    <w:rsid w:val="003043E0"/>
    <w:rsid w:val="00305A13"/>
    <w:rsid w:val="00307412"/>
    <w:rsid w:val="00307564"/>
    <w:rsid w:val="00307D82"/>
    <w:rsid w:val="003114AF"/>
    <w:rsid w:val="00312D1E"/>
    <w:rsid w:val="0031338A"/>
    <w:rsid w:val="00313A65"/>
    <w:rsid w:val="00314486"/>
    <w:rsid w:val="00315786"/>
    <w:rsid w:val="003159AA"/>
    <w:rsid w:val="003165A2"/>
    <w:rsid w:val="003168C6"/>
    <w:rsid w:val="00322229"/>
    <w:rsid w:val="00323124"/>
    <w:rsid w:val="0032425D"/>
    <w:rsid w:val="003244C4"/>
    <w:rsid w:val="0032541D"/>
    <w:rsid w:val="003263E7"/>
    <w:rsid w:val="003268EF"/>
    <w:rsid w:val="003274DB"/>
    <w:rsid w:val="00330F00"/>
    <w:rsid w:val="00331A2A"/>
    <w:rsid w:val="00331B68"/>
    <w:rsid w:val="00334860"/>
    <w:rsid w:val="00335183"/>
    <w:rsid w:val="00335BC2"/>
    <w:rsid w:val="00337574"/>
    <w:rsid w:val="00337740"/>
    <w:rsid w:val="003378FF"/>
    <w:rsid w:val="003403F2"/>
    <w:rsid w:val="00340A7E"/>
    <w:rsid w:val="003426FC"/>
    <w:rsid w:val="00343EB7"/>
    <w:rsid w:val="003443DE"/>
    <w:rsid w:val="00345AAC"/>
    <w:rsid w:val="003463B0"/>
    <w:rsid w:val="00346805"/>
    <w:rsid w:val="00346D73"/>
    <w:rsid w:val="003503CA"/>
    <w:rsid w:val="003505F5"/>
    <w:rsid w:val="003507AA"/>
    <w:rsid w:val="00350CFB"/>
    <w:rsid w:val="00351B41"/>
    <w:rsid w:val="00352304"/>
    <w:rsid w:val="003525D8"/>
    <w:rsid w:val="003527B3"/>
    <w:rsid w:val="00353CFA"/>
    <w:rsid w:val="00353E61"/>
    <w:rsid w:val="003543E8"/>
    <w:rsid w:val="0035449A"/>
    <w:rsid w:val="003547D6"/>
    <w:rsid w:val="00354C21"/>
    <w:rsid w:val="00355160"/>
    <w:rsid w:val="003554FF"/>
    <w:rsid w:val="00355F76"/>
    <w:rsid w:val="00356B0F"/>
    <w:rsid w:val="00356BDC"/>
    <w:rsid w:val="00357545"/>
    <w:rsid w:val="00360D89"/>
    <w:rsid w:val="003624BF"/>
    <w:rsid w:val="0036290A"/>
    <w:rsid w:val="00362BB2"/>
    <w:rsid w:val="0036447B"/>
    <w:rsid w:val="003658DA"/>
    <w:rsid w:val="00366093"/>
    <w:rsid w:val="00367489"/>
    <w:rsid w:val="003703FA"/>
    <w:rsid w:val="003708A8"/>
    <w:rsid w:val="003711F1"/>
    <w:rsid w:val="003712BB"/>
    <w:rsid w:val="00371498"/>
    <w:rsid w:val="003717A3"/>
    <w:rsid w:val="00371C33"/>
    <w:rsid w:val="00371EE0"/>
    <w:rsid w:val="00371F5E"/>
    <w:rsid w:val="003738DB"/>
    <w:rsid w:val="0037516D"/>
    <w:rsid w:val="00375877"/>
    <w:rsid w:val="00375C2C"/>
    <w:rsid w:val="003765C3"/>
    <w:rsid w:val="00377247"/>
    <w:rsid w:val="00380654"/>
    <w:rsid w:val="00380F0A"/>
    <w:rsid w:val="00381C53"/>
    <w:rsid w:val="00382CB5"/>
    <w:rsid w:val="00383B20"/>
    <w:rsid w:val="003845D6"/>
    <w:rsid w:val="00391711"/>
    <w:rsid w:val="00391758"/>
    <w:rsid w:val="00391AE8"/>
    <w:rsid w:val="00391D00"/>
    <w:rsid w:val="003920BD"/>
    <w:rsid w:val="003925BB"/>
    <w:rsid w:val="00393EA0"/>
    <w:rsid w:val="00394925"/>
    <w:rsid w:val="00394B72"/>
    <w:rsid w:val="00394CCD"/>
    <w:rsid w:val="003962CF"/>
    <w:rsid w:val="003965CF"/>
    <w:rsid w:val="003977A9"/>
    <w:rsid w:val="003979FD"/>
    <w:rsid w:val="003A1153"/>
    <w:rsid w:val="003A3EB8"/>
    <w:rsid w:val="003A53F7"/>
    <w:rsid w:val="003A6221"/>
    <w:rsid w:val="003B5BC8"/>
    <w:rsid w:val="003C0283"/>
    <w:rsid w:val="003C0E24"/>
    <w:rsid w:val="003C1E32"/>
    <w:rsid w:val="003C2EF5"/>
    <w:rsid w:val="003C4C07"/>
    <w:rsid w:val="003C538F"/>
    <w:rsid w:val="003C61AD"/>
    <w:rsid w:val="003C77C6"/>
    <w:rsid w:val="003D026E"/>
    <w:rsid w:val="003D141E"/>
    <w:rsid w:val="003D1494"/>
    <w:rsid w:val="003D2EF6"/>
    <w:rsid w:val="003D37CC"/>
    <w:rsid w:val="003D4ABC"/>
    <w:rsid w:val="003D52B3"/>
    <w:rsid w:val="003D69DC"/>
    <w:rsid w:val="003D7068"/>
    <w:rsid w:val="003E278C"/>
    <w:rsid w:val="003E3655"/>
    <w:rsid w:val="003E4A31"/>
    <w:rsid w:val="003E4E55"/>
    <w:rsid w:val="003E5512"/>
    <w:rsid w:val="003E58B8"/>
    <w:rsid w:val="003E7899"/>
    <w:rsid w:val="003F0414"/>
    <w:rsid w:val="003F098B"/>
    <w:rsid w:val="003F0E2D"/>
    <w:rsid w:val="003F128C"/>
    <w:rsid w:val="003F1591"/>
    <w:rsid w:val="003F2B26"/>
    <w:rsid w:val="003F4039"/>
    <w:rsid w:val="003F4A00"/>
    <w:rsid w:val="003F5039"/>
    <w:rsid w:val="003F6970"/>
    <w:rsid w:val="003F79FD"/>
    <w:rsid w:val="00403832"/>
    <w:rsid w:val="004052A6"/>
    <w:rsid w:val="00407704"/>
    <w:rsid w:val="00410563"/>
    <w:rsid w:val="00410C25"/>
    <w:rsid w:val="00411787"/>
    <w:rsid w:val="00411DCC"/>
    <w:rsid w:val="004136F0"/>
    <w:rsid w:val="00413923"/>
    <w:rsid w:val="00413A57"/>
    <w:rsid w:val="00414422"/>
    <w:rsid w:val="004144DA"/>
    <w:rsid w:val="00414CED"/>
    <w:rsid w:val="0041541F"/>
    <w:rsid w:val="004175FD"/>
    <w:rsid w:val="004176AC"/>
    <w:rsid w:val="00417D47"/>
    <w:rsid w:val="00417DD6"/>
    <w:rsid w:val="00421989"/>
    <w:rsid w:val="00421B90"/>
    <w:rsid w:val="0042214D"/>
    <w:rsid w:val="00422961"/>
    <w:rsid w:val="00423D35"/>
    <w:rsid w:val="00425328"/>
    <w:rsid w:val="004259F0"/>
    <w:rsid w:val="004269D8"/>
    <w:rsid w:val="00426CC8"/>
    <w:rsid w:val="00427200"/>
    <w:rsid w:val="004273B5"/>
    <w:rsid w:val="004310B1"/>
    <w:rsid w:val="00431A4A"/>
    <w:rsid w:val="00431C0D"/>
    <w:rsid w:val="0043305F"/>
    <w:rsid w:val="0043386A"/>
    <w:rsid w:val="004341AE"/>
    <w:rsid w:val="00435942"/>
    <w:rsid w:val="0043731D"/>
    <w:rsid w:val="00437B16"/>
    <w:rsid w:val="00437E1D"/>
    <w:rsid w:val="00441375"/>
    <w:rsid w:val="00441457"/>
    <w:rsid w:val="00441473"/>
    <w:rsid w:val="004427D1"/>
    <w:rsid w:val="004433B9"/>
    <w:rsid w:val="00444296"/>
    <w:rsid w:val="004442D5"/>
    <w:rsid w:val="004454AE"/>
    <w:rsid w:val="004468B9"/>
    <w:rsid w:val="004514C9"/>
    <w:rsid w:val="00451DA1"/>
    <w:rsid w:val="00452788"/>
    <w:rsid w:val="00452CF5"/>
    <w:rsid w:val="00453791"/>
    <w:rsid w:val="00453E62"/>
    <w:rsid w:val="00456E4D"/>
    <w:rsid w:val="00456FD5"/>
    <w:rsid w:val="00457653"/>
    <w:rsid w:val="004603CA"/>
    <w:rsid w:val="00462C04"/>
    <w:rsid w:val="004642F6"/>
    <w:rsid w:val="0046525A"/>
    <w:rsid w:val="00465CE1"/>
    <w:rsid w:val="0046642A"/>
    <w:rsid w:val="0046664D"/>
    <w:rsid w:val="0046684C"/>
    <w:rsid w:val="00471096"/>
    <w:rsid w:val="00472B3B"/>
    <w:rsid w:val="00473605"/>
    <w:rsid w:val="00474BCF"/>
    <w:rsid w:val="00474EDF"/>
    <w:rsid w:val="004763E4"/>
    <w:rsid w:val="00477C07"/>
    <w:rsid w:val="00480ED3"/>
    <w:rsid w:val="004826E6"/>
    <w:rsid w:val="00482BD2"/>
    <w:rsid w:val="00483835"/>
    <w:rsid w:val="0048486B"/>
    <w:rsid w:val="00485259"/>
    <w:rsid w:val="00486A85"/>
    <w:rsid w:val="0048736F"/>
    <w:rsid w:val="00492399"/>
    <w:rsid w:val="00492787"/>
    <w:rsid w:val="00492964"/>
    <w:rsid w:val="00492E81"/>
    <w:rsid w:val="00494017"/>
    <w:rsid w:val="00494BCA"/>
    <w:rsid w:val="00495B5F"/>
    <w:rsid w:val="00496DEC"/>
    <w:rsid w:val="00497214"/>
    <w:rsid w:val="004A14B6"/>
    <w:rsid w:val="004A1587"/>
    <w:rsid w:val="004A2F2B"/>
    <w:rsid w:val="004A57B4"/>
    <w:rsid w:val="004A5E41"/>
    <w:rsid w:val="004A7079"/>
    <w:rsid w:val="004B200C"/>
    <w:rsid w:val="004B280F"/>
    <w:rsid w:val="004B2EF4"/>
    <w:rsid w:val="004B6681"/>
    <w:rsid w:val="004B6DAE"/>
    <w:rsid w:val="004C0D00"/>
    <w:rsid w:val="004C1CE3"/>
    <w:rsid w:val="004C2833"/>
    <w:rsid w:val="004C2BB4"/>
    <w:rsid w:val="004C303E"/>
    <w:rsid w:val="004C35AE"/>
    <w:rsid w:val="004C4A05"/>
    <w:rsid w:val="004C5000"/>
    <w:rsid w:val="004C70DD"/>
    <w:rsid w:val="004C7A30"/>
    <w:rsid w:val="004D119B"/>
    <w:rsid w:val="004D1A45"/>
    <w:rsid w:val="004D1CA1"/>
    <w:rsid w:val="004D2B30"/>
    <w:rsid w:val="004D4686"/>
    <w:rsid w:val="004D4FAF"/>
    <w:rsid w:val="004D5020"/>
    <w:rsid w:val="004D54B8"/>
    <w:rsid w:val="004D5CB9"/>
    <w:rsid w:val="004D6FAB"/>
    <w:rsid w:val="004D789E"/>
    <w:rsid w:val="004D7ACE"/>
    <w:rsid w:val="004D7B8F"/>
    <w:rsid w:val="004E1F5A"/>
    <w:rsid w:val="004E2F3E"/>
    <w:rsid w:val="004E371A"/>
    <w:rsid w:val="004E43C1"/>
    <w:rsid w:val="004E59C5"/>
    <w:rsid w:val="004F0230"/>
    <w:rsid w:val="004F29A5"/>
    <w:rsid w:val="004F2A75"/>
    <w:rsid w:val="004F5034"/>
    <w:rsid w:val="004F516F"/>
    <w:rsid w:val="004F5C28"/>
    <w:rsid w:val="004F6266"/>
    <w:rsid w:val="004F7978"/>
    <w:rsid w:val="004F7D68"/>
    <w:rsid w:val="005002C6"/>
    <w:rsid w:val="00500946"/>
    <w:rsid w:val="005019D3"/>
    <w:rsid w:val="00502C6F"/>
    <w:rsid w:val="00502D2E"/>
    <w:rsid w:val="005032A8"/>
    <w:rsid w:val="00503765"/>
    <w:rsid w:val="00504015"/>
    <w:rsid w:val="0050535F"/>
    <w:rsid w:val="00505C1F"/>
    <w:rsid w:val="00505F14"/>
    <w:rsid w:val="005073E5"/>
    <w:rsid w:val="00512880"/>
    <w:rsid w:val="00512D0D"/>
    <w:rsid w:val="005150B9"/>
    <w:rsid w:val="00516958"/>
    <w:rsid w:val="00516A77"/>
    <w:rsid w:val="005178A0"/>
    <w:rsid w:val="005202D4"/>
    <w:rsid w:val="0052204C"/>
    <w:rsid w:val="00523E32"/>
    <w:rsid w:val="005241EE"/>
    <w:rsid w:val="0052430F"/>
    <w:rsid w:val="00524A95"/>
    <w:rsid w:val="00526AD9"/>
    <w:rsid w:val="00526B5D"/>
    <w:rsid w:val="00526C06"/>
    <w:rsid w:val="0053169F"/>
    <w:rsid w:val="0053270A"/>
    <w:rsid w:val="005329AD"/>
    <w:rsid w:val="005329B4"/>
    <w:rsid w:val="00532E32"/>
    <w:rsid w:val="005348C8"/>
    <w:rsid w:val="00534E66"/>
    <w:rsid w:val="005359F9"/>
    <w:rsid w:val="0053724B"/>
    <w:rsid w:val="0054027D"/>
    <w:rsid w:val="00540A72"/>
    <w:rsid w:val="0054172A"/>
    <w:rsid w:val="00541F53"/>
    <w:rsid w:val="005446E8"/>
    <w:rsid w:val="00544D88"/>
    <w:rsid w:val="00545550"/>
    <w:rsid w:val="005456D0"/>
    <w:rsid w:val="0054720C"/>
    <w:rsid w:val="00547AC2"/>
    <w:rsid w:val="00547D4B"/>
    <w:rsid w:val="00550925"/>
    <w:rsid w:val="00552194"/>
    <w:rsid w:val="00552246"/>
    <w:rsid w:val="005536CA"/>
    <w:rsid w:val="00554EBE"/>
    <w:rsid w:val="0055502A"/>
    <w:rsid w:val="00555C4E"/>
    <w:rsid w:val="005569F3"/>
    <w:rsid w:val="0056008D"/>
    <w:rsid w:val="005607FC"/>
    <w:rsid w:val="00561324"/>
    <w:rsid w:val="00561C7C"/>
    <w:rsid w:val="00562311"/>
    <w:rsid w:val="005627F3"/>
    <w:rsid w:val="00564B87"/>
    <w:rsid w:val="0056522E"/>
    <w:rsid w:val="0056616A"/>
    <w:rsid w:val="0057038B"/>
    <w:rsid w:val="005722D9"/>
    <w:rsid w:val="005739FB"/>
    <w:rsid w:val="00574693"/>
    <w:rsid w:val="00574D52"/>
    <w:rsid w:val="00575034"/>
    <w:rsid w:val="00575092"/>
    <w:rsid w:val="00575606"/>
    <w:rsid w:val="0057643D"/>
    <w:rsid w:val="00576A1B"/>
    <w:rsid w:val="00576EDF"/>
    <w:rsid w:val="005775B2"/>
    <w:rsid w:val="00577736"/>
    <w:rsid w:val="005811E6"/>
    <w:rsid w:val="00581B5D"/>
    <w:rsid w:val="00581C97"/>
    <w:rsid w:val="00581DF3"/>
    <w:rsid w:val="00582C3E"/>
    <w:rsid w:val="00583E08"/>
    <w:rsid w:val="0058550A"/>
    <w:rsid w:val="00585FC1"/>
    <w:rsid w:val="00586460"/>
    <w:rsid w:val="00586DC0"/>
    <w:rsid w:val="0058774B"/>
    <w:rsid w:val="00587E74"/>
    <w:rsid w:val="005961C1"/>
    <w:rsid w:val="005A01FF"/>
    <w:rsid w:val="005A0931"/>
    <w:rsid w:val="005A179D"/>
    <w:rsid w:val="005A1843"/>
    <w:rsid w:val="005A1BBB"/>
    <w:rsid w:val="005A21C9"/>
    <w:rsid w:val="005A243D"/>
    <w:rsid w:val="005A2661"/>
    <w:rsid w:val="005A336F"/>
    <w:rsid w:val="005A4F94"/>
    <w:rsid w:val="005A51F7"/>
    <w:rsid w:val="005A53E3"/>
    <w:rsid w:val="005A5EDC"/>
    <w:rsid w:val="005A73CE"/>
    <w:rsid w:val="005A7918"/>
    <w:rsid w:val="005A7E51"/>
    <w:rsid w:val="005B0203"/>
    <w:rsid w:val="005B1995"/>
    <w:rsid w:val="005B1B53"/>
    <w:rsid w:val="005B20D1"/>
    <w:rsid w:val="005B213F"/>
    <w:rsid w:val="005B2E20"/>
    <w:rsid w:val="005B3CAA"/>
    <w:rsid w:val="005B44FF"/>
    <w:rsid w:val="005B495E"/>
    <w:rsid w:val="005B4CD9"/>
    <w:rsid w:val="005B4CF8"/>
    <w:rsid w:val="005B5611"/>
    <w:rsid w:val="005B5C3F"/>
    <w:rsid w:val="005B6342"/>
    <w:rsid w:val="005B64EF"/>
    <w:rsid w:val="005B6997"/>
    <w:rsid w:val="005B6A0C"/>
    <w:rsid w:val="005B708A"/>
    <w:rsid w:val="005B7690"/>
    <w:rsid w:val="005B7712"/>
    <w:rsid w:val="005B77D6"/>
    <w:rsid w:val="005B7A85"/>
    <w:rsid w:val="005C25CD"/>
    <w:rsid w:val="005C2A7E"/>
    <w:rsid w:val="005C2BEF"/>
    <w:rsid w:val="005C3864"/>
    <w:rsid w:val="005C4CFE"/>
    <w:rsid w:val="005C537F"/>
    <w:rsid w:val="005C5802"/>
    <w:rsid w:val="005C7332"/>
    <w:rsid w:val="005C7462"/>
    <w:rsid w:val="005C74CF"/>
    <w:rsid w:val="005D0240"/>
    <w:rsid w:val="005D0594"/>
    <w:rsid w:val="005D1011"/>
    <w:rsid w:val="005D12E2"/>
    <w:rsid w:val="005D144F"/>
    <w:rsid w:val="005D2075"/>
    <w:rsid w:val="005D20FA"/>
    <w:rsid w:val="005D267F"/>
    <w:rsid w:val="005D31A1"/>
    <w:rsid w:val="005D5415"/>
    <w:rsid w:val="005D55F2"/>
    <w:rsid w:val="005D5860"/>
    <w:rsid w:val="005D771A"/>
    <w:rsid w:val="005E05A1"/>
    <w:rsid w:val="005E06F0"/>
    <w:rsid w:val="005E10EE"/>
    <w:rsid w:val="005E1EFC"/>
    <w:rsid w:val="005E1F02"/>
    <w:rsid w:val="005E2D6A"/>
    <w:rsid w:val="005E314A"/>
    <w:rsid w:val="005E5733"/>
    <w:rsid w:val="005E5EF7"/>
    <w:rsid w:val="005E66A9"/>
    <w:rsid w:val="005F1B32"/>
    <w:rsid w:val="005F24EB"/>
    <w:rsid w:val="005F2FF2"/>
    <w:rsid w:val="005F4597"/>
    <w:rsid w:val="005F4861"/>
    <w:rsid w:val="005F49AE"/>
    <w:rsid w:val="005F4A07"/>
    <w:rsid w:val="005F6439"/>
    <w:rsid w:val="005F6E1A"/>
    <w:rsid w:val="005F7521"/>
    <w:rsid w:val="00600A58"/>
    <w:rsid w:val="00601BA3"/>
    <w:rsid w:val="006021A8"/>
    <w:rsid w:val="00602A2C"/>
    <w:rsid w:val="00603E5A"/>
    <w:rsid w:val="00604644"/>
    <w:rsid w:val="006047B8"/>
    <w:rsid w:val="00606C26"/>
    <w:rsid w:val="00613108"/>
    <w:rsid w:val="00613331"/>
    <w:rsid w:val="00614D9A"/>
    <w:rsid w:val="00615581"/>
    <w:rsid w:val="00616BA1"/>
    <w:rsid w:val="006172F2"/>
    <w:rsid w:val="0062103D"/>
    <w:rsid w:val="00621064"/>
    <w:rsid w:val="00621CF1"/>
    <w:rsid w:val="00622188"/>
    <w:rsid w:val="00622303"/>
    <w:rsid w:val="006242C1"/>
    <w:rsid w:val="00624379"/>
    <w:rsid w:val="006251FB"/>
    <w:rsid w:val="00630ACD"/>
    <w:rsid w:val="0063188E"/>
    <w:rsid w:val="00633241"/>
    <w:rsid w:val="00633FCD"/>
    <w:rsid w:val="006370EC"/>
    <w:rsid w:val="00642CF9"/>
    <w:rsid w:val="00643DE4"/>
    <w:rsid w:val="00645F45"/>
    <w:rsid w:val="00646341"/>
    <w:rsid w:val="00646767"/>
    <w:rsid w:val="006472C5"/>
    <w:rsid w:val="006508C1"/>
    <w:rsid w:val="00651A18"/>
    <w:rsid w:val="0065300A"/>
    <w:rsid w:val="0065399B"/>
    <w:rsid w:val="00653FFF"/>
    <w:rsid w:val="006566E2"/>
    <w:rsid w:val="00657FD0"/>
    <w:rsid w:val="0066000E"/>
    <w:rsid w:val="0066051C"/>
    <w:rsid w:val="006619C9"/>
    <w:rsid w:val="00663336"/>
    <w:rsid w:val="00666125"/>
    <w:rsid w:val="006666BB"/>
    <w:rsid w:val="00667C7D"/>
    <w:rsid w:val="00667F80"/>
    <w:rsid w:val="006708D4"/>
    <w:rsid w:val="0067115C"/>
    <w:rsid w:val="006715A6"/>
    <w:rsid w:val="00671C0C"/>
    <w:rsid w:val="00672549"/>
    <w:rsid w:val="006738CE"/>
    <w:rsid w:val="00674177"/>
    <w:rsid w:val="0067524B"/>
    <w:rsid w:val="00675BCD"/>
    <w:rsid w:val="00676BB2"/>
    <w:rsid w:val="00676CB1"/>
    <w:rsid w:val="006802B7"/>
    <w:rsid w:val="00682139"/>
    <w:rsid w:val="0068274D"/>
    <w:rsid w:val="00682C63"/>
    <w:rsid w:val="00683373"/>
    <w:rsid w:val="006837CD"/>
    <w:rsid w:val="00685E59"/>
    <w:rsid w:val="0068626B"/>
    <w:rsid w:val="00686C0C"/>
    <w:rsid w:val="006873CB"/>
    <w:rsid w:val="0069053D"/>
    <w:rsid w:val="0069081B"/>
    <w:rsid w:val="0069121C"/>
    <w:rsid w:val="00691E80"/>
    <w:rsid w:val="00692E97"/>
    <w:rsid w:val="00694337"/>
    <w:rsid w:val="00696857"/>
    <w:rsid w:val="00697D70"/>
    <w:rsid w:val="006A06C9"/>
    <w:rsid w:val="006A09B0"/>
    <w:rsid w:val="006A28B8"/>
    <w:rsid w:val="006A3036"/>
    <w:rsid w:val="006A364E"/>
    <w:rsid w:val="006A3915"/>
    <w:rsid w:val="006A528C"/>
    <w:rsid w:val="006A5C8D"/>
    <w:rsid w:val="006A6A8F"/>
    <w:rsid w:val="006A781A"/>
    <w:rsid w:val="006B02B3"/>
    <w:rsid w:val="006B0B1C"/>
    <w:rsid w:val="006B0C3C"/>
    <w:rsid w:val="006B0FF0"/>
    <w:rsid w:val="006B31C8"/>
    <w:rsid w:val="006B5544"/>
    <w:rsid w:val="006B6416"/>
    <w:rsid w:val="006B6E53"/>
    <w:rsid w:val="006C0E53"/>
    <w:rsid w:val="006C14C4"/>
    <w:rsid w:val="006C166B"/>
    <w:rsid w:val="006C20F7"/>
    <w:rsid w:val="006C57FA"/>
    <w:rsid w:val="006C6186"/>
    <w:rsid w:val="006C6B3C"/>
    <w:rsid w:val="006C7703"/>
    <w:rsid w:val="006D00AC"/>
    <w:rsid w:val="006D0136"/>
    <w:rsid w:val="006D231E"/>
    <w:rsid w:val="006D4040"/>
    <w:rsid w:val="006D4A08"/>
    <w:rsid w:val="006D5A99"/>
    <w:rsid w:val="006D5AEC"/>
    <w:rsid w:val="006D5FD7"/>
    <w:rsid w:val="006D6872"/>
    <w:rsid w:val="006D7AF0"/>
    <w:rsid w:val="006D7F36"/>
    <w:rsid w:val="006E0AF3"/>
    <w:rsid w:val="006E1E59"/>
    <w:rsid w:val="006E22B0"/>
    <w:rsid w:val="006E3B3B"/>
    <w:rsid w:val="006E3BCD"/>
    <w:rsid w:val="006E4589"/>
    <w:rsid w:val="006E5083"/>
    <w:rsid w:val="006E540D"/>
    <w:rsid w:val="006E62CA"/>
    <w:rsid w:val="006E6561"/>
    <w:rsid w:val="006E6F97"/>
    <w:rsid w:val="006E6FEB"/>
    <w:rsid w:val="006E74D9"/>
    <w:rsid w:val="006E7576"/>
    <w:rsid w:val="006E7669"/>
    <w:rsid w:val="006F0C8A"/>
    <w:rsid w:val="006F0DC1"/>
    <w:rsid w:val="006F1154"/>
    <w:rsid w:val="006F1421"/>
    <w:rsid w:val="006F2516"/>
    <w:rsid w:val="006F2D91"/>
    <w:rsid w:val="006F3B81"/>
    <w:rsid w:val="006F4A99"/>
    <w:rsid w:val="006F4FC1"/>
    <w:rsid w:val="006F502F"/>
    <w:rsid w:val="006F5093"/>
    <w:rsid w:val="006F50FB"/>
    <w:rsid w:val="006F510B"/>
    <w:rsid w:val="006F5726"/>
    <w:rsid w:val="006F6A56"/>
    <w:rsid w:val="006F70FC"/>
    <w:rsid w:val="0070023E"/>
    <w:rsid w:val="00701078"/>
    <w:rsid w:val="00702CA6"/>
    <w:rsid w:val="00704ACB"/>
    <w:rsid w:val="00705CBD"/>
    <w:rsid w:val="00705E73"/>
    <w:rsid w:val="007070E3"/>
    <w:rsid w:val="00707C96"/>
    <w:rsid w:val="00710B3F"/>
    <w:rsid w:val="00710E5B"/>
    <w:rsid w:val="007118DA"/>
    <w:rsid w:val="007119A3"/>
    <w:rsid w:val="00711FF9"/>
    <w:rsid w:val="007121A6"/>
    <w:rsid w:val="0071385D"/>
    <w:rsid w:val="0071440F"/>
    <w:rsid w:val="0071454C"/>
    <w:rsid w:val="00715870"/>
    <w:rsid w:val="00716E03"/>
    <w:rsid w:val="007174CE"/>
    <w:rsid w:val="00717F78"/>
    <w:rsid w:val="007207B4"/>
    <w:rsid w:val="007211F5"/>
    <w:rsid w:val="007218F7"/>
    <w:rsid w:val="00723097"/>
    <w:rsid w:val="00723785"/>
    <w:rsid w:val="0072571C"/>
    <w:rsid w:val="00726C65"/>
    <w:rsid w:val="00727282"/>
    <w:rsid w:val="007275FB"/>
    <w:rsid w:val="007279D4"/>
    <w:rsid w:val="00727B41"/>
    <w:rsid w:val="00731FB7"/>
    <w:rsid w:val="00732916"/>
    <w:rsid w:val="00732E58"/>
    <w:rsid w:val="00733634"/>
    <w:rsid w:val="00733A90"/>
    <w:rsid w:val="007349F7"/>
    <w:rsid w:val="00735C0A"/>
    <w:rsid w:val="0073601B"/>
    <w:rsid w:val="00736297"/>
    <w:rsid w:val="0073718A"/>
    <w:rsid w:val="007375BB"/>
    <w:rsid w:val="00737AC5"/>
    <w:rsid w:val="007406A4"/>
    <w:rsid w:val="00742AA5"/>
    <w:rsid w:val="00742AE0"/>
    <w:rsid w:val="00742CA3"/>
    <w:rsid w:val="007437D0"/>
    <w:rsid w:val="00743EF1"/>
    <w:rsid w:val="00745DDF"/>
    <w:rsid w:val="007477B6"/>
    <w:rsid w:val="00751FA7"/>
    <w:rsid w:val="00752C70"/>
    <w:rsid w:val="00753276"/>
    <w:rsid w:val="00753481"/>
    <w:rsid w:val="0075480D"/>
    <w:rsid w:val="00754B5A"/>
    <w:rsid w:val="00755689"/>
    <w:rsid w:val="00756344"/>
    <w:rsid w:val="00757D93"/>
    <w:rsid w:val="0076000E"/>
    <w:rsid w:val="00760541"/>
    <w:rsid w:val="0076104D"/>
    <w:rsid w:val="00761555"/>
    <w:rsid w:val="00761573"/>
    <w:rsid w:val="007615B5"/>
    <w:rsid w:val="00761EF9"/>
    <w:rsid w:val="007623FF"/>
    <w:rsid w:val="00762ABE"/>
    <w:rsid w:val="0076365B"/>
    <w:rsid w:val="00765949"/>
    <w:rsid w:val="00767FAA"/>
    <w:rsid w:val="00770757"/>
    <w:rsid w:val="007711F7"/>
    <w:rsid w:val="007717FA"/>
    <w:rsid w:val="007726B0"/>
    <w:rsid w:val="00772C97"/>
    <w:rsid w:val="00773031"/>
    <w:rsid w:val="007755BF"/>
    <w:rsid w:val="00775CD9"/>
    <w:rsid w:val="00776D8B"/>
    <w:rsid w:val="007770DB"/>
    <w:rsid w:val="00780AFD"/>
    <w:rsid w:val="007813D5"/>
    <w:rsid w:val="00781667"/>
    <w:rsid w:val="00781A57"/>
    <w:rsid w:val="00782766"/>
    <w:rsid w:val="007829AC"/>
    <w:rsid w:val="00782CA0"/>
    <w:rsid w:val="00782D1F"/>
    <w:rsid w:val="00784BC5"/>
    <w:rsid w:val="00785F10"/>
    <w:rsid w:val="007868AB"/>
    <w:rsid w:val="00787415"/>
    <w:rsid w:val="00787C2D"/>
    <w:rsid w:val="00790A41"/>
    <w:rsid w:val="00792C8E"/>
    <w:rsid w:val="00792D7B"/>
    <w:rsid w:val="00795438"/>
    <w:rsid w:val="00795B44"/>
    <w:rsid w:val="00796609"/>
    <w:rsid w:val="007A0C28"/>
    <w:rsid w:val="007A12C8"/>
    <w:rsid w:val="007A12DC"/>
    <w:rsid w:val="007A203C"/>
    <w:rsid w:val="007A43F4"/>
    <w:rsid w:val="007A4505"/>
    <w:rsid w:val="007A4913"/>
    <w:rsid w:val="007A61B2"/>
    <w:rsid w:val="007A7267"/>
    <w:rsid w:val="007B0391"/>
    <w:rsid w:val="007B07D9"/>
    <w:rsid w:val="007B0EBC"/>
    <w:rsid w:val="007B3A9F"/>
    <w:rsid w:val="007B5444"/>
    <w:rsid w:val="007B575A"/>
    <w:rsid w:val="007B5F6F"/>
    <w:rsid w:val="007B721F"/>
    <w:rsid w:val="007C018E"/>
    <w:rsid w:val="007C09AB"/>
    <w:rsid w:val="007C1FDC"/>
    <w:rsid w:val="007C25D6"/>
    <w:rsid w:val="007C2DBB"/>
    <w:rsid w:val="007C3541"/>
    <w:rsid w:val="007C5D8C"/>
    <w:rsid w:val="007C6AB5"/>
    <w:rsid w:val="007C7653"/>
    <w:rsid w:val="007C7D6C"/>
    <w:rsid w:val="007D0FD5"/>
    <w:rsid w:val="007D4FD0"/>
    <w:rsid w:val="007D54C7"/>
    <w:rsid w:val="007D5A89"/>
    <w:rsid w:val="007D7BD4"/>
    <w:rsid w:val="007E2088"/>
    <w:rsid w:val="007E2589"/>
    <w:rsid w:val="007E2CFE"/>
    <w:rsid w:val="007E403B"/>
    <w:rsid w:val="007E42A5"/>
    <w:rsid w:val="007E5955"/>
    <w:rsid w:val="007F019E"/>
    <w:rsid w:val="007F01AB"/>
    <w:rsid w:val="007F0839"/>
    <w:rsid w:val="007F0D4E"/>
    <w:rsid w:val="007F0F48"/>
    <w:rsid w:val="007F1249"/>
    <w:rsid w:val="007F2E24"/>
    <w:rsid w:val="007F4337"/>
    <w:rsid w:val="007F4585"/>
    <w:rsid w:val="007F5EB3"/>
    <w:rsid w:val="007F6C0C"/>
    <w:rsid w:val="00800F80"/>
    <w:rsid w:val="00802A44"/>
    <w:rsid w:val="00802D8E"/>
    <w:rsid w:val="00803DD3"/>
    <w:rsid w:val="00805915"/>
    <w:rsid w:val="00805D73"/>
    <w:rsid w:val="0080735C"/>
    <w:rsid w:val="008112CA"/>
    <w:rsid w:val="00812EC7"/>
    <w:rsid w:val="00813C8F"/>
    <w:rsid w:val="008141BC"/>
    <w:rsid w:val="008142B3"/>
    <w:rsid w:val="00814441"/>
    <w:rsid w:val="00814BC2"/>
    <w:rsid w:val="008150B9"/>
    <w:rsid w:val="008168C1"/>
    <w:rsid w:val="00821B6A"/>
    <w:rsid w:val="00822B7A"/>
    <w:rsid w:val="00823F7D"/>
    <w:rsid w:val="0082504E"/>
    <w:rsid w:val="008250AB"/>
    <w:rsid w:val="00825248"/>
    <w:rsid w:val="0082542C"/>
    <w:rsid w:val="00825958"/>
    <w:rsid w:val="0082650E"/>
    <w:rsid w:val="00827550"/>
    <w:rsid w:val="008303A4"/>
    <w:rsid w:val="008321CF"/>
    <w:rsid w:val="008321DE"/>
    <w:rsid w:val="00832891"/>
    <w:rsid w:val="00832AB5"/>
    <w:rsid w:val="00834894"/>
    <w:rsid w:val="00834971"/>
    <w:rsid w:val="00834CE1"/>
    <w:rsid w:val="008355DE"/>
    <w:rsid w:val="00836CE1"/>
    <w:rsid w:val="0083784A"/>
    <w:rsid w:val="00840142"/>
    <w:rsid w:val="008411A3"/>
    <w:rsid w:val="008416E2"/>
    <w:rsid w:val="00841B26"/>
    <w:rsid w:val="0084282B"/>
    <w:rsid w:val="00843563"/>
    <w:rsid w:val="008435B0"/>
    <w:rsid w:val="008446AE"/>
    <w:rsid w:val="008451D4"/>
    <w:rsid w:val="00845BEA"/>
    <w:rsid w:val="00845FCD"/>
    <w:rsid w:val="00850233"/>
    <w:rsid w:val="00851615"/>
    <w:rsid w:val="00851A15"/>
    <w:rsid w:val="0085462F"/>
    <w:rsid w:val="00854FCF"/>
    <w:rsid w:val="0085594D"/>
    <w:rsid w:val="00855CC3"/>
    <w:rsid w:val="0085619B"/>
    <w:rsid w:val="00857EC5"/>
    <w:rsid w:val="00861F9C"/>
    <w:rsid w:val="00862709"/>
    <w:rsid w:val="00862DCA"/>
    <w:rsid w:val="00863175"/>
    <w:rsid w:val="00863259"/>
    <w:rsid w:val="0086521A"/>
    <w:rsid w:val="008658B2"/>
    <w:rsid w:val="00872600"/>
    <w:rsid w:val="008730B8"/>
    <w:rsid w:val="00873CA7"/>
    <w:rsid w:val="00874A73"/>
    <w:rsid w:val="00875B8D"/>
    <w:rsid w:val="00876783"/>
    <w:rsid w:val="008777BA"/>
    <w:rsid w:val="00881762"/>
    <w:rsid w:val="00884501"/>
    <w:rsid w:val="008845C9"/>
    <w:rsid w:val="0088481D"/>
    <w:rsid w:val="00886034"/>
    <w:rsid w:val="00887DB0"/>
    <w:rsid w:val="00890161"/>
    <w:rsid w:val="00891FF8"/>
    <w:rsid w:val="00892049"/>
    <w:rsid w:val="00892623"/>
    <w:rsid w:val="008931ED"/>
    <w:rsid w:val="00897377"/>
    <w:rsid w:val="008973A8"/>
    <w:rsid w:val="00897E90"/>
    <w:rsid w:val="008A01C1"/>
    <w:rsid w:val="008A3B56"/>
    <w:rsid w:val="008A42C4"/>
    <w:rsid w:val="008A52DC"/>
    <w:rsid w:val="008A59C7"/>
    <w:rsid w:val="008B034B"/>
    <w:rsid w:val="008B16A1"/>
    <w:rsid w:val="008B17C3"/>
    <w:rsid w:val="008B2356"/>
    <w:rsid w:val="008B2824"/>
    <w:rsid w:val="008B3A0F"/>
    <w:rsid w:val="008B3BD5"/>
    <w:rsid w:val="008B6C1B"/>
    <w:rsid w:val="008C0ABE"/>
    <w:rsid w:val="008C1089"/>
    <w:rsid w:val="008C1171"/>
    <w:rsid w:val="008C2E36"/>
    <w:rsid w:val="008C2FC3"/>
    <w:rsid w:val="008C542A"/>
    <w:rsid w:val="008C6622"/>
    <w:rsid w:val="008D0769"/>
    <w:rsid w:val="008D1982"/>
    <w:rsid w:val="008D2656"/>
    <w:rsid w:val="008D40F1"/>
    <w:rsid w:val="008D58FC"/>
    <w:rsid w:val="008D5D92"/>
    <w:rsid w:val="008D60A2"/>
    <w:rsid w:val="008D6D9E"/>
    <w:rsid w:val="008D6E3E"/>
    <w:rsid w:val="008D6E44"/>
    <w:rsid w:val="008D78A6"/>
    <w:rsid w:val="008E03AC"/>
    <w:rsid w:val="008E1525"/>
    <w:rsid w:val="008E2018"/>
    <w:rsid w:val="008E3E73"/>
    <w:rsid w:val="008E43FA"/>
    <w:rsid w:val="008E4D90"/>
    <w:rsid w:val="008F0821"/>
    <w:rsid w:val="008F0C9A"/>
    <w:rsid w:val="008F238C"/>
    <w:rsid w:val="008F30E5"/>
    <w:rsid w:val="008F3A78"/>
    <w:rsid w:val="008F3B33"/>
    <w:rsid w:val="008F4CAC"/>
    <w:rsid w:val="008F65E6"/>
    <w:rsid w:val="008F6667"/>
    <w:rsid w:val="008F683D"/>
    <w:rsid w:val="008F7072"/>
    <w:rsid w:val="009015BA"/>
    <w:rsid w:val="00901C0A"/>
    <w:rsid w:val="0090241D"/>
    <w:rsid w:val="00902516"/>
    <w:rsid w:val="00902B5D"/>
    <w:rsid w:val="00902E43"/>
    <w:rsid w:val="009043A2"/>
    <w:rsid w:val="00905676"/>
    <w:rsid w:val="00906219"/>
    <w:rsid w:val="0090667F"/>
    <w:rsid w:val="00906A82"/>
    <w:rsid w:val="0090788B"/>
    <w:rsid w:val="00907E33"/>
    <w:rsid w:val="00910FD6"/>
    <w:rsid w:val="00911B32"/>
    <w:rsid w:val="0091632B"/>
    <w:rsid w:val="00916594"/>
    <w:rsid w:val="0091739F"/>
    <w:rsid w:val="00921E72"/>
    <w:rsid w:val="00921FE9"/>
    <w:rsid w:val="009222FE"/>
    <w:rsid w:val="00923303"/>
    <w:rsid w:val="0092420A"/>
    <w:rsid w:val="00924FCF"/>
    <w:rsid w:val="00925CF2"/>
    <w:rsid w:val="00925F75"/>
    <w:rsid w:val="0092791F"/>
    <w:rsid w:val="00927E12"/>
    <w:rsid w:val="00930A1A"/>
    <w:rsid w:val="00934A1F"/>
    <w:rsid w:val="00935B7C"/>
    <w:rsid w:val="00935F9D"/>
    <w:rsid w:val="009363BC"/>
    <w:rsid w:val="00940DC6"/>
    <w:rsid w:val="00940F93"/>
    <w:rsid w:val="00943BF7"/>
    <w:rsid w:val="0094471A"/>
    <w:rsid w:val="00944F0F"/>
    <w:rsid w:val="00945014"/>
    <w:rsid w:val="0094501E"/>
    <w:rsid w:val="0094562B"/>
    <w:rsid w:val="0094628A"/>
    <w:rsid w:val="00946B8D"/>
    <w:rsid w:val="009474D6"/>
    <w:rsid w:val="009528E2"/>
    <w:rsid w:val="00953892"/>
    <w:rsid w:val="00954211"/>
    <w:rsid w:val="0095501C"/>
    <w:rsid w:val="009550F9"/>
    <w:rsid w:val="009570A4"/>
    <w:rsid w:val="009606F4"/>
    <w:rsid w:val="00960D64"/>
    <w:rsid w:val="00962D8E"/>
    <w:rsid w:val="00964637"/>
    <w:rsid w:val="00965B12"/>
    <w:rsid w:val="00966377"/>
    <w:rsid w:val="009671CA"/>
    <w:rsid w:val="00967D75"/>
    <w:rsid w:val="009706D4"/>
    <w:rsid w:val="00970E7A"/>
    <w:rsid w:val="00971CFB"/>
    <w:rsid w:val="00973C94"/>
    <w:rsid w:val="00974169"/>
    <w:rsid w:val="009750E6"/>
    <w:rsid w:val="00977D32"/>
    <w:rsid w:val="00982173"/>
    <w:rsid w:val="00983B6D"/>
    <w:rsid w:val="009856EE"/>
    <w:rsid w:val="00985F7D"/>
    <w:rsid w:val="00986DF0"/>
    <w:rsid w:val="00987362"/>
    <w:rsid w:val="0099211B"/>
    <w:rsid w:val="0099302D"/>
    <w:rsid w:val="00994E44"/>
    <w:rsid w:val="009950CA"/>
    <w:rsid w:val="00995B64"/>
    <w:rsid w:val="00995BAD"/>
    <w:rsid w:val="00997C2A"/>
    <w:rsid w:val="009A4805"/>
    <w:rsid w:val="009A677D"/>
    <w:rsid w:val="009A69A9"/>
    <w:rsid w:val="009A6C39"/>
    <w:rsid w:val="009B07A5"/>
    <w:rsid w:val="009B1201"/>
    <w:rsid w:val="009B1CEB"/>
    <w:rsid w:val="009B249A"/>
    <w:rsid w:val="009B33FE"/>
    <w:rsid w:val="009B4C26"/>
    <w:rsid w:val="009B5130"/>
    <w:rsid w:val="009B5246"/>
    <w:rsid w:val="009B660F"/>
    <w:rsid w:val="009B6790"/>
    <w:rsid w:val="009B6B0E"/>
    <w:rsid w:val="009B6F04"/>
    <w:rsid w:val="009B72E2"/>
    <w:rsid w:val="009C1A74"/>
    <w:rsid w:val="009C31ED"/>
    <w:rsid w:val="009C492A"/>
    <w:rsid w:val="009C551B"/>
    <w:rsid w:val="009C5BF6"/>
    <w:rsid w:val="009C60D9"/>
    <w:rsid w:val="009C6790"/>
    <w:rsid w:val="009C6BC6"/>
    <w:rsid w:val="009D0DAA"/>
    <w:rsid w:val="009D23A4"/>
    <w:rsid w:val="009D4007"/>
    <w:rsid w:val="009D45C6"/>
    <w:rsid w:val="009D475C"/>
    <w:rsid w:val="009D4A3A"/>
    <w:rsid w:val="009D4B0A"/>
    <w:rsid w:val="009D4B7A"/>
    <w:rsid w:val="009D4CA7"/>
    <w:rsid w:val="009D504B"/>
    <w:rsid w:val="009D725E"/>
    <w:rsid w:val="009E04BA"/>
    <w:rsid w:val="009E2AB3"/>
    <w:rsid w:val="009E2EB0"/>
    <w:rsid w:val="009E2F6A"/>
    <w:rsid w:val="009E33FF"/>
    <w:rsid w:val="009E45F2"/>
    <w:rsid w:val="009E4EB8"/>
    <w:rsid w:val="009E627F"/>
    <w:rsid w:val="009E6C7D"/>
    <w:rsid w:val="009E74D9"/>
    <w:rsid w:val="009F02B7"/>
    <w:rsid w:val="009F0EC0"/>
    <w:rsid w:val="009F1457"/>
    <w:rsid w:val="009F1F65"/>
    <w:rsid w:val="009F2A47"/>
    <w:rsid w:val="009F30AA"/>
    <w:rsid w:val="009F3650"/>
    <w:rsid w:val="009F3AA2"/>
    <w:rsid w:val="009F4074"/>
    <w:rsid w:val="009F44C5"/>
    <w:rsid w:val="009F6AFD"/>
    <w:rsid w:val="009F7071"/>
    <w:rsid w:val="009F7B5B"/>
    <w:rsid w:val="00A008AF"/>
    <w:rsid w:val="00A00A4E"/>
    <w:rsid w:val="00A010BC"/>
    <w:rsid w:val="00A01A9A"/>
    <w:rsid w:val="00A04328"/>
    <w:rsid w:val="00A066A2"/>
    <w:rsid w:val="00A1166E"/>
    <w:rsid w:val="00A12359"/>
    <w:rsid w:val="00A132D6"/>
    <w:rsid w:val="00A13E0E"/>
    <w:rsid w:val="00A1449B"/>
    <w:rsid w:val="00A14F9E"/>
    <w:rsid w:val="00A15A85"/>
    <w:rsid w:val="00A15A89"/>
    <w:rsid w:val="00A16C26"/>
    <w:rsid w:val="00A16E9E"/>
    <w:rsid w:val="00A16FF0"/>
    <w:rsid w:val="00A1771E"/>
    <w:rsid w:val="00A200D4"/>
    <w:rsid w:val="00A21D0F"/>
    <w:rsid w:val="00A23463"/>
    <w:rsid w:val="00A24FDA"/>
    <w:rsid w:val="00A25161"/>
    <w:rsid w:val="00A252BB"/>
    <w:rsid w:val="00A26180"/>
    <w:rsid w:val="00A266AD"/>
    <w:rsid w:val="00A2731F"/>
    <w:rsid w:val="00A30B8D"/>
    <w:rsid w:val="00A30FC7"/>
    <w:rsid w:val="00A33E19"/>
    <w:rsid w:val="00A3558A"/>
    <w:rsid w:val="00A4000B"/>
    <w:rsid w:val="00A40213"/>
    <w:rsid w:val="00A4099F"/>
    <w:rsid w:val="00A42866"/>
    <w:rsid w:val="00A44A5F"/>
    <w:rsid w:val="00A4670C"/>
    <w:rsid w:val="00A47663"/>
    <w:rsid w:val="00A4779D"/>
    <w:rsid w:val="00A5054A"/>
    <w:rsid w:val="00A514D3"/>
    <w:rsid w:val="00A5155B"/>
    <w:rsid w:val="00A520F0"/>
    <w:rsid w:val="00A540C8"/>
    <w:rsid w:val="00A56A62"/>
    <w:rsid w:val="00A57A41"/>
    <w:rsid w:val="00A63192"/>
    <w:rsid w:val="00A63892"/>
    <w:rsid w:val="00A642BC"/>
    <w:rsid w:val="00A64522"/>
    <w:rsid w:val="00A6651C"/>
    <w:rsid w:val="00A66701"/>
    <w:rsid w:val="00A6688D"/>
    <w:rsid w:val="00A707AA"/>
    <w:rsid w:val="00A7161C"/>
    <w:rsid w:val="00A72CCB"/>
    <w:rsid w:val="00A74445"/>
    <w:rsid w:val="00A74E52"/>
    <w:rsid w:val="00A75057"/>
    <w:rsid w:val="00A760C3"/>
    <w:rsid w:val="00A77804"/>
    <w:rsid w:val="00A83E3B"/>
    <w:rsid w:val="00A84178"/>
    <w:rsid w:val="00A84922"/>
    <w:rsid w:val="00A85620"/>
    <w:rsid w:val="00A85B3B"/>
    <w:rsid w:val="00A900D0"/>
    <w:rsid w:val="00A90689"/>
    <w:rsid w:val="00A90DEE"/>
    <w:rsid w:val="00A91A38"/>
    <w:rsid w:val="00A92019"/>
    <w:rsid w:val="00A94CD9"/>
    <w:rsid w:val="00A961A0"/>
    <w:rsid w:val="00A9654E"/>
    <w:rsid w:val="00AA0191"/>
    <w:rsid w:val="00AA083D"/>
    <w:rsid w:val="00AA2B0A"/>
    <w:rsid w:val="00AA46DE"/>
    <w:rsid w:val="00AA52CB"/>
    <w:rsid w:val="00AA5B44"/>
    <w:rsid w:val="00AB44D4"/>
    <w:rsid w:val="00AB5E7E"/>
    <w:rsid w:val="00AB6214"/>
    <w:rsid w:val="00AB6662"/>
    <w:rsid w:val="00AC2976"/>
    <w:rsid w:val="00AC298F"/>
    <w:rsid w:val="00AC39D5"/>
    <w:rsid w:val="00AC5A42"/>
    <w:rsid w:val="00AC6828"/>
    <w:rsid w:val="00AC700C"/>
    <w:rsid w:val="00AC782F"/>
    <w:rsid w:val="00AD0362"/>
    <w:rsid w:val="00AD3E30"/>
    <w:rsid w:val="00AD3EB2"/>
    <w:rsid w:val="00AD49B7"/>
    <w:rsid w:val="00AD6F10"/>
    <w:rsid w:val="00AD7A30"/>
    <w:rsid w:val="00AD7FB7"/>
    <w:rsid w:val="00AE1B22"/>
    <w:rsid w:val="00AE217B"/>
    <w:rsid w:val="00AE356E"/>
    <w:rsid w:val="00AE4E57"/>
    <w:rsid w:val="00AE6749"/>
    <w:rsid w:val="00AE7073"/>
    <w:rsid w:val="00AE7D38"/>
    <w:rsid w:val="00AF0D3F"/>
    <w:rsid w:val="00AF1B12"/>
    <w:rsid w:val="00AF1C21"/>
    <w:rsid w:val="00AF1C9E"/>
    <w:rsid w:val="00AF1FA6"/>
    <w:rsid w:val="00AF2213"/>
    <w:rsid w:val="00AF240E"/>
    <w:rsid w:val="00AF2687"/>
    <w:rsid w:val="00AF2AEB"/>
    <w:rsid w:val="00AF59C9"/>
    <w:rsid w:val="00AF5D8A"/>
    <w:rsid w:val="00AF6CAD"/>
    <w:rsid w:val="00AF6D11"/>
    <w:rsid w:val="00AF72F4"/>
    <w:rsid w:val="00AF7373"/>
    <w:rsid w:val="00B0029E"/>
    <w:rsid w:val="00B010AE"/>
    <w:rsid w:val="00B01643"/>
    <w:rsid w:val="00B01C87"/>
    <w:rsid w:val="00B021E4"/>
    <w:rsid w:val="00B04654"/>
    <w:rsid w:val="00B04CA7"/>
    <w:rsid w:val="00B05B17"/>
    <w:rsid w:val="00B06849"/>
    <w:rsid w:val="00B06AED"/>
    <w:rsid w:val="00B12194"/>
    <w:rsid w:val="00B129F1"/>
    <w:rsid w:val="00B135B8"/>
    <w:rsid w:val="00B13D37"/>
    <w:rsid w:val="00B1400B"/>
    <w:rsid w:val="00B14B80"/>
    <w:rsid w:val="00B16D85"/>
    <w:rsid w:val="00B172B4"/>
    <w:rsid w:val="00B2015E"/>
    <w:rsid w:val="00B2080B"/>
    <w:rsid w:val="00B21090"/>
    <w:rsid w:val="00B212F5"/>
    <w:rsid w:val="00B225E5"/>
    <w:rsid w:val="00B22930"/>
    <w:rsid w:val="00B237D2"/>
    <w:rsid w:val="00B24517"/>
    <w:rsid w:val="00B24B3C"/>
    <w:rsid w:val="00B24E23"/>
    <w:rsid w:val="00B27B4C"/>
    <w:rsid w:val="00B302EF"/>
    <w:rsid w:val="00B30492"/>
    <w:rsid w:val="00B30A1D"/>
    <w:rsid w:val="00B31A50"/>
    <w:rsid w:val="00B31BDD"/>
    <w:rsid w:val="00B32CB3"/>
    <w:rsid w:val="00B32CE7"/>
    <w:rsid w:val="00B33045"/>
    <w:rsid w:val="00B33220"/>
    <w:rsid w:val="00B3335C"/>
    <w:rsid w:val="00B34C0E"/>
    <w:rsid w:val="00B37B09"/>
    <w:rsid w:val="00B37F07"/>
    <w:rsid w:val="00B40796"/>
    <w:rsid w:val="00B40E29"/>
    <w:rsid w:val="00B412EB"/>
    <w:rsid w:val="00B45AC6"/>
    <w:rsid w:val="00B45ED1"/>
    <w:rsid w:val="00B46831"/>
    <w:rsid w:val="00B46EB6"/>
    <w:rsid w:val="00B47B6A"/>
    <w:rsid w:val="00B51C65"/>
    <w:rsid w:val="00B51C9D"/>
    <w:rsid w:val="00B52A52"/>
    <w:rsid w:val="00B52B8F"/>
    <w:rsid w:val="00B542AA"/>
    <w:rsid w:val="00B55600"/>
    <w:rsid w:val="00B55BCB"/>
    <w:rsid w:val="00B5676B"/>
    <w:rsid w:val="00B57040"/>
    <w:rsid w:val="00B57E9D"/>
    <w:rsid w:val="00B609A0"/>
    <w:rsid w:val="00B60AEF"/>
    <w:rsid w:val="00B61C5F"/>
    <w:rsid w:val="00B6210E"/>
    <w:rsid w:val="00B62C60"/>
    <w:rsid w:val="00B634BE"/>
    <w:rsid w:val="00B63953"/>
    <w:rsid w:val="00B65F91"/>
    <w:rsid w:val="00B6603C"/>
    <w:rsid w:val="00B673E5"/>
    <w:rsid w:val="00B67E42"/>
    <w:rsid w:val="00B70ABB"/>
    <w:rsid w:val="00B71B74"/>
    <w:rsid w:val="00B72334"/>
    <w:rsid w:val="00B7283D"/>
    <w:rsid w:val="00B7293C"/>
    <w:rsid w:val="00B72D69"/>
    <w:rsid w:val="00B73A4B"/>
    <w:rsid w:val="00B752C1"/>
    <w:rsid w:val="00B759A8"/>
    <w:rsid w:val="00B75FA7"/>
    <w:rsid w:val="00B76061"/>
    <w:rsid w:val="00B763C9"/>
    <w:rsid w:val="00B7669C"/>
    <w:rsid w:val="00B7748F"/>
    <w:rsid w:val="00B80871"/>
    <w:rsid w:val="00B81264"/>
    <w:rsid w:val="00B82768"/>
    <w:rsid w:val="00B835C4"/>
    <w:rsid w:val="00B8596A"/>
    <w:rsid w:val="00B85B5F"/>
    <w:rsid w:val="00B870BE"/>
    <w:rsid w:val="00B873AF"/>
    <w:rsid w:val="00B8759E"/>
    <w:rsid w:val="00B90422"/>
    <w:rsid w:val="00B90A2B"/>
    <w:rsid w:val="00B90ABF"/>
    <w:rsid w:val="00B93B8D"/>
    <w:rsid w:val="00B93C6B"/>
    <w:rsid w:val="00B93E6D"/>
    <w:rsid w:val="00B949EE"/>
    <w:rsid w:val="00B95722"/>
    <w:rsid w:val="00B97FBA"/>
    <w:rsid w:val="00BA03B9"/>
    <w:rsid w:val="00BA12D7"/>
    <w:rsid w:val="00BA1E54"/>
    <w:rsid w:val="00BA2A3F"/>
    <w:rsid w:val="00BA2C82"/>
    <w:rsid w:val="00BA42AE"/>
    <w:rsid w:val="00BA448F"/>
    <w:rsid w:val="00BA458E"/>
    <w:rsid w:val="00BA4A50"/>
    <w:rsid w:val="00BA5FFD"/>
    <w:rsid w:val="00BA64FD"/>
    <w:rsid w:val="00BA6BB7"/>
    <w:rsid w:val="00BB0477"/>
    <w:rsid w:val="00BB0BE0"/>
    <w:rsid w:val="00BB1C3E"/>
    <w:rsid w:val="00BB1D0B"/>
    <w:rsid w:val="00BB281E"/>
    <w:rsid w:val="00BB3721"/>
    <w:rsid w:val="00BB6E75"/>
    <w:rsid w:val="00BC0815"/>
    <w:rsid w:val="00BC08C0"/>
    <w:rsid w:val="00BC2987"/>
    <w:rsid w:val="00BC3299"/>
    <w:rsid w:val="00BC330B"/>
    <w:rsid w:val="00BC3CE8"/>
    <w:rsid w:val="00BC3FF6"/>
    <w:rsid w:val="00BC433E"/>
    <w:rsid w:val="00BC5834"/>
    <w:rsid w:val="00BC5AD9"/>
    <w:rsid w:val="00BC73E2"/>
    <w:rsid w:val="00BC76BB"/>
    <w:rsid w:val="00BC76F4"/>
    <w:rsid w:val="00BD0E85"/>
    <w:rsid w:val="00BD0E87"/>
    <w:rsid w:val="00BD190C"/>
    <w:rsid w:val="00BD3F9F"/>
    <w:rsid w:val="00BD4F65"/>
    <w:rsid w:val="00BD53A4"/>
    <w:rsid w:val="00BD6044"/>
    <w:rsid w:val="00BD7692"/>
    <w:rsid w:val="00BE2A0B"/>
    <w:rsid w:val="00BE2F2E"/>
    <w:rsid w:val="00BE66DD"/>
    <w:rsid w:val="00BF0363"/>
    <w:rsid w:val="00BF1613"/>
    <w:rsid w:val="00BF1972"/>
    <w:rsid w:val="00BF31B9"/>
    <w:rsid w:val="00BF3202"/>
    <w:rsid w:val="00BF3505"/>
    <w:rsid w:val="00BF3A81"/>
    <w:rsid w:val="00BF54D0"/>
    <w:rsid w:val="00BF684F"/>
    <w:rsid w:val="00BF6EB6"/>
    <w:rsid w:val="00BF6F26"/>
    <w:rsid w:val="00BF7697"/>
    <w:rsid w:val="00C00667"/>
    <w:rsid w:val="00C0141F"/>
    <w:rsid w:val="00C02CC2"/>
    <w:rsid w:val="00C0337A"/>
    <w:rsid w:val="00C0356B"/>
    <w:rsid w:val="00C03C7D"/>
    <w:rsid w:val="00C04E39"/>
    <w:rsid w:val="00C05A18"/>
    <w:rsid w:val="00C10512"/>
    <w:rsid w:val="00C1118F"/>
    <w:rsid w:val="00C12D21"/>
    <w:rsid w:val="00C134C3"/>
    <w:rsid w:val="00C14094"/>
    <w:rsid w:val="00C14C2D"/>
    <w:rsid w:val="00C14F42"/>
    <w:rsid w:val="00C1511D"/>
    <w:rsid w:val="00C15C45"/>
    <w:rsid w:val="00C1618C"/>
    <w:rsid w:val="00C17281"/>
    <w:rsid w:val="00C17FDB"/>
    <w:rsid w:val="00C21334"/>
    <w:rsid w:val="00C2156D"/>
    <w:rsid w:val="00C235FC"/>
    <w:rsid w:val="00C23B77"/>
    <w:rsid w:val="00C23C49"/>
    <w:rsid w:val="00C24E82"/>
    <w:rsid w:val="00C25855"/>
    <w:rsid w:val="00C2612B"/>
    <w:rsid w:val="00C27C0A"/>
    <w:rsid w:val="00C30617"/>
    <w:rsid w:val="00C3072B"/>
    <w:rsid w:val="00C310F5"/>
    <w:rsid w:val="00C31C49"/>
    <w:rsid w:val="00C3282D"/>
    <w:rsid w:val="00C329EE"/>
    <w:rsid w:val="00C32A26"/>
    <w:rsid w:val="00C34F18"/>
    <w:rsid w:val="00C37A66"/>
    <w:rsid w:val="00C37B37"/>
    <w:rsid w:val="00C37DA1"/>
    <w:rsid w:val="00C400B9"/>
    <w:rsid w:val="00C402A3"/>
    <w:rsid w:val="00C40361"/>
    <w:rsid w:val="00C41A63"/>
    <w:rsid w:val="00C41A87"/>
    <w:rsid w:val="00C4212D"/>
    <w:rsid w:val="00C4212E"/>
    <w:rsid w:val="00C426D5"/>
    <w:rsid w:val="00C42C45"/>
    <w:rsid w:val="00C4309F"/>
    <w:rsid w:val="00C43143"/>
    <w:rsid w:val="00C436C9"/>
    <w:rsid w:val="00C4612A"/>
    <w:rsid w:val="00C46A25"/>
    <w:rsid w:val="00C46E4C"/>
    <w:rsid w:val="00C4751C"/>
    <w:rsid w:val="00C47B39"/>
    <w:rsid w:val="00C5085F"/>
    <w:rsid w:val="00C5248C"/>
    <w:rsid w:val="00C527BE"/>
    <w:rsid w:val="00C52A90"/>
    <w:rsid w:val="00C534EA"/>
    <w:rsid w:val="00C54B37"/>
    <w:rsid w:val="00C553E2"/>
    <w:rsid w:val="00C5565F"/>
    <w:rsid w:val="00C558C8"/>
    <w:rsid w:val="00C57969"/>
    <w:rsid w:val="00C57C69"/>
    <w:rsid w:val="00C63713"/>
    <w:rsid w:val="00C6496E"/>
    <w:rsid w:val="00C652F5"/>
    <w:rsid w:val="00C6580A"/>
    <w:rsid w:val="00C67AE0"/>
    <w:rsid w:val="00C67EC0"/>
    <w:rsid w:val="00C70476"/>
    <w:rsid w:val="00C718B3"/>
    <w:rsid w:val="00C71FE3"/>
    <w:rsid w:val="00C72D51"/>
    <w:rsid w:val="00C73B22"/>
    <w:rsid w:val="00C73DE2"/>
    <w:rsid w:val="00C75B86"/>
    <w:rsid w:val="00C769F2"/>
    <w:rsid w:val="00C77285"/>
    <w:rsid w:val="00C77CF9"/>
    <w:rsid w:val="00C81689"/>
    <w:rsid w:val="00C82B1D"/>
    <w:rsid w:val="00C8721F"/>
    <w:rsid w:val="00C90D5B"/>
    <w:rsid w:val="00C9111C"/>
    <w:rsid w:val="00C91CD6"/>
    <w:rsid w:val="00C93755"/>
    <w:rsid w:val="00C95815"/>
    <w:rsid w:val="00C95A31"/>
    <w:rsid w:val="00C96336"/>
    <w:rsid w:val="00C96C71"/>
    <w:rsid w:val="00C972EC"/>
    <w:rsid w:val="00CA057A"/>
    <w:rsid w:val="00CA3591"/>
    <w:rsid w:val="00CA39CA"/>
    <w:rsid w:val="00CA4066"/>
    <w:rsid w:val="00CA41C5"/>
    <w:rsid w:val="00CA44D8"/>
    <w:rsid w:val="00CA48CF"/>
    <w:rsid w:val="00CA4C2F"/>
    <w:rsid w:val="00CA4EF2"/>
    <w:rsid w:val="00CA6448"/>
    <w:rsid w:val="00CA6D9C"/>
    <w:rsid w:val="00CB0CF1"/>
    <w:rsid w:val="00CB12B5"/>
    <w:rsid w:val="00CB14C9"/>
    <w:rsid w:val="00CB3DFE"/>
    <w:rsid w:val="00CB68B9"/>
    <w:rsid w:val="00CB7CC5"/>
    <w:rsid w:val="00CC0078"/>
    <w:rsid w:val="00CC3A4E"/>
    <w:rsid w:val="00CC4BC7"/>
    <w:rsid w:val="00CC5739"/>
    <w:rsid w:val="00CC61B9"/>
    <w:rsid w:val="00CC728E"/>
    <w:rsid w:val="00CD1072"/>
    <w:rsid w:val="00CD1D8D"/>
    <w:rsid w:val="00CD227C"/>
    <w:rsid w:val="00CD3179"/>
    <w:rsid w:val="00CD5660"/>
    <w:rsid w:val="00CD58DF"/>
    <w:rsid w:val="00CD6850"/>
    <w:rsid w:val="00CD6F08"/>
    <w:rsid w:val="00CD6F6F"/>
    <w:rsid w:val="00CE0143"/>
    <w:rsid w:val="00CE09D6"/>
    <w:rsid w:val="00CE1F9F"/>
    <w:rsid w:val="00CE34A9"/>
    <w:rsid w:val="00CE36A3"/>
    <w:rsid w:val="00CE398B"/>
    <w:rsid w:val="00CE3DCC"/>
    <w:rsid w:val="00CE4272"/>
    <w:rsid w:val="00CE4C1B"/>
    <w:rsid w:val="00CE5B20"/>
    <w:rsid w:val="00CE5F3D"/>
    <w:rsid w:val="00CE717F"/>
    <w:rsid w:val="00CE7981"/>
    <w:rsid w:val="00CF1071"/>
    <w:rsid w:val="00CF122C"/>
    <w:rsid w:val="00CF21C7"/>
    <w:rsid w:val="00CF274B"/>
    <w:rsid w:val="00CF2907"/>
    <w:rsid w:val="00CF2C89"/>
    <w:rsid w:val="00CF2ED5"/>
    <w:rsid w:val="00CF3571"/>
    <w:rsid w:val="00CF3BBF"/>
    <w:rsid w:val="00CF4711"/>
    <w:rsid w:val="00CF4BA6"/>
    <w:rsid w:val="00CF5339"/>
    <w:rsid w:val="00CF55E9"/>
    <w:rsid w:val="00CF5749"/>
    <w:rsid w:val="00CF580F"/>
    <w:rsid w:val="00CF6E69"/>
    <w:rsid w:val="00CF6FA1"/>
    <w:rsid w:val="00CF76CA"/>
    <w:rsid w:val="00CF77ED"/>
    <w:rsid w:val="00D0174D"/>
    <w:rsid w:val="00D01BE8"/>
    <w:rsid w:val="00D0230F"/>
    <w:rsid w:val="00D0236B"/>
    <w:rsid w:val="00D03F79"/>
    <w:rsid w:val="00D0431D"/>
    <w:rsid w:val="00D056CE"/>
    <w:rsid w:val="00D0677B"/>
    <w:rsid w:val="00D12510"/>
    <w:rsid w:val="00D12BD4"/>
    <w:rsid w:val="00D13935"/>
    <w:rsid w:val="00D1566E"/>
    <w:rsid w:val="00D16927"/>
    <w:rsid w:val="00D16A6B"/>
    <w:rsid w:val="00D1717D"/>
    <w:rsid w:val="00D17238"/>
    <w:rsid w:val="00D172EF"/>
    <w:rsid w:val="00D1769A"/>
    <w:rsid w:val="00D2001E"/>
    <w:rsid w:val="00D20AF2"/>
    <w:rsid w:val="00D21012"/>
    <w:rsid w:val="00D223EC"/>
    <w:rsid w:val="00D246C9"/>
    <w:rsid w:val="00D255E5"/>
    <w:rsid w:val="00D25CF6"/>
    <w:rsid w:val="00D264DE"/>
    <w:rsid w:val="00D27196"/>
    <w:rsid w:val="00D275AB"/>
    <w:rsid w:val="00D27715"/>
    <w:rsid w:val="00D32443"/>
    <w:rsid w:val="00D325D1"/>
    <w:rsid w:val="00D33124"/>
    <w:rsid w:val="00D33EC1"/>
    <w:rsid w:val="00D34024"/>
    <w:rsid w:val="00D34BC6"/>
    <w:rsid w:val="00D35CD1"/>
    <w:rsid w:val="00D36258"/>
    <w:rsid w:val="00D363EE"/>
    <w:rsid w:val="00D366AB"/>
    <w:rsid w:val="00D3722B"/>
    <w:rsid w:val="00D374CB"/>
    <w:rsid w:val="00D376F8"/>
    <w:rsid w:val="00D407AE"/>
    <w:rsid w:val="00D4090A"/>
    <w:rsid w:val="00D40C6A"/>
    <w:rsid w:val="00D43142"/>
    <w:rsid w:val="00D43DF3"/>
    <w:rsid w:val="00D445C7"/>
    <w:rsid w:val="00D44780"/>
    <w:rsid w:val="00D447FE"/>
    <w:rsid w:val="00D47D5F"/>
    <w:rsid w:val="00D51766"/>
    <w:rsid w:val="00D53744"/>
    <w:rsid w:val="00D54FA3"/>
    <w:rsid w:val="00D55DA5"/>
    <w:rsid w:val="00D57656"/>
    <w:rsid w:val="00D576B0"/>
    <w:rsid w:val="00D57E13"/>
    <w:rsid w:val="00D6117B"/>
    <w:rsid w:val="00D63232"/>
    <w:rsid w:val="00D632F1"/>
    <w:rsid w:val="00D63397"/>
    <w:rsid w:val="00D63657"/>
    <w:rsid w:val="00D64826"/>
    <w:rsid w:val="00D651DC"/>
    <w:rsid w:val="00D65601"/>
    <w:rsid w:val="00D66077"/>
    <w:rsid w:val="00D665DA"/>
    <w:rsid w:val="00D704A7"/>
    <w:rsid w:val="00D7081D"/>
    <w:rsid w:val="00D70EC3"/>
    <w:rsid w:val="00D71033"/>
    <w:rsid w:val="00D7137D"/>
    <w:rsid w:val="00D73DED"/>
    <w:rsid w:val="00D74DA4"/>
    <w:rsid w:val="00D76BDF"/>
    <w:rsid w:val="00D772EB"/>
    <w:rsid w:val="00D800BC"/>
    <w:rsid w:val="00D8141E"/>
    <w:rsid w:val="00D823AF"/>
    <w:rsid w:val="00D8261D"/>
    <w:rsid w:val="00D82C8F"/>
    <w:rsid w:val="00D82D7A"/>
    <w:rsid w:val="00D83C1C"/>
    <w:rsid w:val="00D842BC"/>
    <w:rsid w:val="00D85684"/>
    <w:rsid w:val="00D85A32"/>
    <w:rsid w:val="00D85DF3"/>
    <w:rsid w:val="00D86534"/>
    <w:rsid w:val="00D8655C"/>
    <w:rsid w:val="00D86D19"/>
    <w:rsid w:val="00D87E16"/>
    <w:rsid w:val="00D90467"/>
    <w:rsid w:val="00D9168F"/>
    <w:rsid w:val="00D9175E"/>
    <w:rsid w:val="00D917EE"/>
    <w:rsid w:val="00D918FF"/>
    <w:rsid w:val="00D92134"/>
    <w:rsid w:val="00D926BA"/>
    <w:rsid w:val="00D94120"/>
    <w:rsid w:val="00D94FE2"/>
    <w:rsid w:val="00D95A1D"/>
    <w:rsid w:val="00D960A7"/>
    <w:rsid w:val="00D97B3D"/>
    <w:rsid w:val="00D97D20"/>
    <w:rsid w:val="00D97E03"/>
    <w:rsid w:val="00DA139E"/>
    <w:rsid w:val="00DA1C69"/>
    <w:rsid w:val="00DA2A80"/>
    <w:rsid w:val="00DA4E01"/>
    <w:rsid w:val="00DA60BF"/>
    <w:rsid w:val="00DB1E9A"/>
    <w:rsid w:val="00DB2AAE"/>
    <w:rsid w:val="00DB3180"/>
    <w:rsid w:val="00DB36FC"/>
    <w:rsid w:val="00DB41CF"/>
    <w:rsid w:val="00DB6B96"/>
    <w:rsid w:val="00DB7AE5"/>
    <w:rsid w:val="00DB7BF8"/>
    <w:rsid w:val="00DC0698"/>
    <w:rsid w:val="00DC0A78"/>
    <w:rsid w:val="00DC0FF2"/>
    <w:rsid w:val="00DC1BFC"/>
    <w:rsid w:val="00DC2ABE"/>
    <w:rsid w:val="00DC2DE9"/>
    <w:rsid w:val="00DC2DED"/>
    <w:rsid w:val="00DC3A04"/>
    <w:rsid w:val="00DC4EE4"/>
    <w:rsid w:val="00DC542A"/>
    <w:rsid w:val="00DC67E4"/>
    <w:rsid w:val="00DC7521"/>
    <w:rsid w:val="00DC7C85"/>
    <w:rsid w:val="00DC7CA8"/>
    <w:rsid w:val="00DD0630"/>
    <w:rsid w:val="00DD0EA3"/>
    <w:rsid w:val="00DD24C7"/>
    <w:rsid w:val="00DD2D53"/>
    <w:rsid w:val="00DD3490"/>
    <w:rsid w:val="00DD3DC1"/>
    <w:rsid w:val="00DD496E"/>
    <w:rsid w:val="00DD4B51"/>
    <w:rsid w:val="00DD4BC9"/>
    <w:rsid w:val="00DD4D08"/>
    <w:rsid w:val="00DD5623"/>
    <w:rsid w:val="00DD63C0"/>
    <w:rsid w:val="00DD7B8C"/>
    <w:rsid w:val="00DE05F7"/>
    <w:rsid w:val="00DE0CE4"/>
    <w:rsid w:val="00DE4159"/>
    <w:rsid w:val="00DF0C81"/>
    <w:rsid w:val="00DF0CBD"/>
    <w:rsid w:val="00DF45F8"/>
    <w:rsid w:val="00DF48DB"/>
    <w:rsid w:val="00DF67BA"/>
    <w:rsid w:val="00DF7E63"/>
    <w:rsid w:val="00E000B6"/>
    <w:rsid w:val="00E006F4"/>
    <w:rsid w:val="00E00E82"/>
    <w:rsid w:val="00E013E7"/>
    <w:rsid w:val="00E018D9"/>
    <w:rsid w:val="00E02768"/>
    <w:rsid w:val="00E0386F"/>
    <w:rsid w:val="00E04D14"/>
    <w:rsid w:val="00E07E4D"/>
    <w:rsid w:val="00E07FB9"/>
    <w:rsid w:val="00E10FB2"/>
    <w:rsid w:val="00E11D35"/>
    <w:rsid w:val="00E1272F"/>
    <w:rsid w:val="00E15904"/>
    <w:rsid w:val="00E165A1"/>
    <w:rsid w:val="00E17959"/>
    <w:rsid w:val="00E17C8F"/>
    <w:rsid w:val="00E22812"/>
    <w:rsid w:val="00E22A8B"/>
    <w:rsid w:val="00E2334E"/>
    <w:rsid w:val="00E23E07"/>
    <w:rsid w:val="00E2555F"/>
    <w:rsid w:val="00E26CC5"/>
    <w:rsid w:val="00E26F51"/>
    <w:rsid w:val="00E27AA4"/>
    <w:rsid w:val="00E350D0"/>
    <w:rsid w:val="00E351A4"/>
    <w:rsid w:val="00E36946"/>
    <w:rsid w:val="00E37039"/>
    <w:rsid w:val="00E409EF"/>
    <w:rsid w:val="00E40A5B"/>
    <w:rsid w:val="00E40B31"/>
    <w:rsid w:val="00E41D33"/>
    <w:rsid w:val="00E4233C"/>
    <w:rsid w:val="00E42E22"/>
    <w:rsid w:val="00E435D4"/>
    <w:rsid w:val="00E43AAA"/>
    <w:rsid w:val="00E44A53"/>
    <w:rsid w:val="00E45E92"/>
    <w:rsid w:val="00E45EEC"/>
    <w:rsid w:val="00E45FE3"/>
    <w:rsid w:val="00E4710A"/>
    <w:rsid w:val="00E502F6"/>
    <w:rsid w:val="00E52D71"/>
    <w:rsid w:val="00E5447B"/>
    <w:rsid w:val="00E5485F"/>
    <w:rsid w:val="00E55D27"/>
    <w:rsid w:val="00E56F9A"/>
    <w:rsid w:val="00E60F1A"/>
    <w:rsid w:val="00E61C4F"/>
    <w:rsid w:val="00E62C19"/>
    <w:rsid w:val="00E636B3"/>
    <w:rsid w:val="00E63B58"/>
    <w:rsid w:val="00E63E59"/>
    <w:rsid w:val="00E6402E"/>
    <w:rsid w:val="00E645F7"/>
    <w:rsid w:val="00E6475F"/>
    <w:rsid w:val="00E64778"/>
    <w:rsid w:val="00E65F00"/>
    <w:rsid w:val="00E6618C"/>
    <w:rsid w:val="00E662FC"/>
    <w:rsid w:val="00E66DEC"/>
    <w:rsid w:val="00E7019F"/>
    <w:rsid w:val="00E701B9"/>
    <w:rsid w:val="00E72F9F"/>
    <w:rsid w:val="00E7684D"/>
    <w:rsid w:val="00E76FF9"/>
    <w:rsid w:val="00E80D9A"/>
    <w:rsid w:val="00E8152F"/>
    <w:rsid w:val="00E81615"/>
    <w:rsid w:val="00E81E53"/>
    <w:rsid w:val="00E8213E"/>
    <w:rsid w:val="00E82DB5"/>
    <w:rsid w:val="00E83003"/>
    <w:rsid w:val="00E832B1"/>
    <w:rsid w:val="00E8485F"/>
    <w:rsid w:val="00E8511C"/>
    <w:rsid w:val="00E86D32"/>
    <w:rsid w:val="00E86DCF"/>
    <w:rsid w:val="00E90BA0"/>
    <w:rsid w:val="00E90D63"/>
    <w:rsid w:val="00E9257F"/>
    <w:rsid w:val="00E92849"/>
    <w:rsid w:val="00E93DDD"/>
    <w:rsid w:val="00E94571"/>
    <w:rsid w:val="00E947A9"/>
    <w:rsid w:val="00E94C96"/>
    <w:rsid w:val="00E95517"/>
    <w:rsid w:val="00E95654"/>
    <w:rsid w:val="00E9610A"/>
    <w:rsid w:val="00E96B4A"/>
    <w:rsid w:val="00E96C61"/>
    <w:rsid w:val="00E97AF5"/>
    <w:rsid w:val="00E97F85"/>
    <w:rsid w:val="00EA0795"/>
    <w:rsid w:val="00EA0AE5"/>
    <w:rsid w:val="00EA0D67"/>
    <w:rsid w:val="00EA0F8C"/>
    <w:rsid w:val="00EA13CF"/>
    <w:rsid w:val="00EA4234"/>
    <w:rsid w:val="00EA4A3D"/>
    <w:rsid w:val="00EA5487"/>
    <w:rsid w:val="00EA57B0"/>
    <w:rsid w:val="00EA6A6C"/>
    <w:rsid w:val="00EA6CB1"/>
    <w:rsid w:val="00EA70C5"/>
    <w:rsid w:val="00EA79AA"/>
    <w:rsid w:val="00EA7DF5"/>
    <w:rsid w:val="00EB0D50"/>
    <w:rsid w:val="00EB13AB"/>
    <w:rsid w:val="00EB304A"/>
    <w:rsid w:val="00EB4E02"/>
    <w:rsid w:val="00EB4EB3"/>
    <w:rsid w:val="00EB6091"/>
    <w:rsid w:val="00EB6165"/>
    <w:rsid w:val="00EB7327"/>
    <w:rsid w:val="00EB7A23"/>
    <w:rsid w:val="00EB7E94"/>
    <w:rsid w:val="00EC1440"/>
    <w:rsid w:val="00EC50EE"/>
    <w:rsid w:val="00EC7793"/>
    <w:rsid w:val="00EC78D8"/>
    <w:rsid w:val="00EC7AAE"/>
    <w:rsid w:val="00EC7CE3"/>
    <w:rsid w:val="00EC7E7F"/>
    <w:rsid w:val="00EC7F4A"/>
    <w:rsid w:val="00ED04CE"/>
    <w:rsid w:val="00ED1049"/>
    <w:rsid w:val="00ED2535"/>
    <w:rsid w:val="00ED256E"/>
    <w:rsid w:val="00ED2E01"/>
    <w:rsid w:val="00ED429B"/>
    <w:rsid w:val="00ED437C"/>
    <w:rsid w:val="00ED74CC"/>
    <w:rsid w:val="00EE0C53"/>
    <w:rsid w:val="00EE3085"/>
    <w:rsid w:val="00EE565F"/>
    <w:rsid w:val="00EE5CB4"/>
    <w:rsid w:val="00EE6555"/>
    <w:rsid w:val="00EF0057"/>
    <w:rsid w:val="00EF274F"/>
    <w:rsid w:val="00EF281A"/>
    <w:rsid w:val="00EF2AD8"/>
    <w:rsid w:val="00EF513F"/>
    <w:rsid w:val="00EF5435"/>
    <w:rsid w:val="00EF5858"/>
    <w:rsid w:val="00EF5ADD"/>
    <w:rsid w:val="00EF6C98"/>
    <w:rsid w:val="00EF794D"/>
    <w:rsid w:val="00F00BAE"/>
    <w:rsid w:val="00F0117B"/>
    <w:rsid w:val="00F021CC"/>
    <w:rsid w:val="00F04635"/>
    <w:rsid w:val="00F05CF8"/>
    <w:rsid w:val="00F103D3"/>
    <w:rsid w:val="00F1065E"/>
    <w:rsid w:val="00F114DE"/>
    <w:rsid w:val="00F12EB7"/>
    <w:rsid w:val="00F14956"/>
    <w:rsid w:val="00F153D9"/>
    <w:rsid w:val="00F172F0"/>
    <w:rsid w:val="00F2057F"/>
    <w:rsid w:val="00F22C49"/>
    <w:rsid w:val="00F22DE3"/>
    <w:rsid w:val="00F23D90"/>
    <w:rsid w:val="00F24621"/>
    <w:rsid w:val="00F24A89"/>
    <w:rsid w:val="00F2779B"/>
    <w:rsid w:val="00F2780F"/>
    <w:rsid w:val="00F27EB5"/>
    <w:rsid w:val="00F304C3"/>
    <w:rsid w:val="00F3159A"/>
    <w:rsid w:val="00F31E92"/>
    <w:rsid w:val="00F3233B"/>
    <w:rsid w:val="00F324FB"/>
    <w:rsid w:val="00F34BD9"/>
    <w:rsid w:val="00F34D18"/>
    <w:rsid w:val="00F34E7A"/>
    <w:rsid w:val="00F37EFD"/>
    <w:rsid w:val="00F400AB"/>
    <w:rsid w:val="00F40830"/>
    <w:rsid w:val="00F41F8A"/>
    <w:rsid w:val="00F432BA"/>
    <w:rsid w:val="00F437E4"/>
    <w:rsid w:val="00F43A0C"/>
    <w:rsid w:val="00F44FA3"/>
    <w:rsid w:val="00F45402"/>
    <w:rsid w:val="00F45532"/>
    <w:rsid w:val="00F45E30"/>
    <w:rsid w:val="00F50288"/>
    <w:rsid w:val="00F511E3"/>
    <w:rsid w:val="00F52947"/>
    <w:rsid w:val="00F52F4D"/>
    <w:rsid w:val="00F53D7E"/>
    <w:rsid w:val="00F54353"/>
    <w:rsid w:val="00F55B2C"/>
    <w:rsid w:val="00F56D2F"/>
    <w:rsid w:val="00F56E18"/>
    <w:rsid w:val="00F56F04"/>
    <w:rsid w:val="00F60C08"/>
    <w:rsid w:val="00F61AD5"/>
    <w:rsid w:val="00F636CD"/>
    <w:rsid w:val="00F652D8"/>
    <w:rsid w:val="00F66385"/>
    <w:rsid w:val="00F6681F"/>
    <w:rsid w:val="00F6716C"/>
    <w:rsid w:val="00F7080E"/>
    <w:rsid w:val="00F71118"/>
    <w:rsid w:val="00F7132F"/>
    <w:rsid w:val="00F718C8"/>
    <w:rsid w:val="00F7256C"/>
    <w:rsid w:val="00F72BA8"/>
    <w:rsid w:val="00F743EA"/>
    <w:rsid w:val="00F7469E"/>
    <w:rsid w:val="00F80F8B"/>
    <w:rsid w:val="00F82047"/>
    <w:rsid w:val="00F83784"/>
    <w:rsid w:val="00F83DED"/>
    <w:rsid w:val="00F8434B"/>
    <w:rsid w:val="00F84EF9"/>
    <w:rsid w:val="00F85A51"/>
    <w:rsid w:val="00F85C41"/>
    <w:rsid w:val="00F876A5"/>
    <w:rsid w:val="00F87C06"/>
    <w:rsid w:val="00F90F99"/>
    <w:rsid w:val="00F91276"/>
    <w:rsid w:val="00F920C8"/>
    <w:rsid w:val="00F920DE"/>
    <w:rsid w:val="00F92E68"/>
    <w:rsid w:val="00F93056"/>
    <w:rsid w:val="00F94C54"/>
    <w:rsid w:val="00F9602C"/>
    <w:rsid w:val="00F96086"/>
    <w:rsid w:val="00F96E8A"/>
    <w:rsid w:val="00F97904"/>
    <w:rsid w:val="00FA0454"/>
    <w:rsid w:val="00FA04ED"/>
    <w:rsid w:val="00FA06C5"/>
    <w:rsid w:val="00FA122D"/>
    <w:rsid w:val="00FA1A93"/>
    <w:rsid w:val="00FA1FD9"/>
    <w:rsid w:val="00FA2178"/>
    <w:rsid w:val="00FA608D"/>
    <w:rsid w:val="00FA69C3"/>
    <w:rsid w:val="00FA6BFD"/>
    <w:rsid w:val="00FA6D86"/>
    <w:rsid w:val="00FA73CE"/>
    <w:rsid w:val="00FB24B9"/>
    <w:rsid w:val="00FB25E3"/>
    <w:rsid w:val="00FB3698"/>
    <w:rsid w:val="00FB3F64"/>
    <w:rsid w:val="00FB5D8D"/>
    <w:rsid w:val="00FB629B"/>
    <w:rsid w:val="00FB62B6"/>
    <w:rsid w:val="00FB6DFA"/>
    <w:rsid w:val="00FB71EB"/>
    <w:rsid w:val="00FB74A2"/>
    <w:rsid w:val="00FC0283"/>
    <w:rsid w:val="00FC161C"/>
    <w:rsid w:val="00FC3463"/>
    <w:rsid w:val="00FC36B3"/>
    <w:rsid w:val="00FC3DCB"/>
    <w:rsid w:val="00FC3E4C"/>
    <w:rsid w:val="00FC41D7"/>
    <w:rsid w:val="00FC6414"/>
    <w:rsid w:val="00FC669C"/>
    <w:rsid w:val="00FC6A2B"/>
    <w:rsid w:val="00FC77E7"/>
    <w:rsid w:val="00FC7ABE"/>
    <w:rsid w:val="00FC7AF3"/>
    <w:rsid w:val="00FD018E"/>
    <w:rsid w:val="00FD1472"/>
    <w:rsid w:val="00FD2732"/>
    <w:rsid w:val="00FD4611"/>
    <w:rsid w:val="00FD4883"/>
    <w:rsid w:val="00FD5ED2"/>
    <w:rsid w:val="00FD6190"/>
    <w:rsid w:val="00FD7BEA"/>
    <w:rsid w:val="00FE16D9"/>
    <w:rsid w:val="00FE191E"/>
    <w:rsid w:val="00FE2927"/>
    <w:rsid w:val="00FE430A"/>
    <w:rsid w:val="00FE4718"/>
    <w:rsid w:val="00FE551E"/>
    <w:rsid w:val="00FE61DC"/>
    <w:rsid w:val="00FE6540"/>
    <w:rsid w:val="00FF02D8"/>
    <w:rsid w:val="00FF0B49"/>
    <w:rsid w:val="00FF1B8F"/>
    <w:rsid w:val="00FF3898"/>
    <w:rsid w:val="00FF3B96"/>
    <w:rsid w:val="00FF3CF7"/>
    <w:rsid w:val="00FF3F09"/>
    <w:rsid w:val="00FF5162"/>
    <w:rsid w:val="00FF524C"/>
    <w:rsid w:val="00FF660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A222C"/>
  <w15:docId w15:val="{9A255086-21EC-484C-ACBF-E612048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89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2F708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2F708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2F708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2F7089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rsid w:val="00D57E13"/>
    <w:pPr>
      <w:jc w:val="center"/>
    </w:pPr>
    <w:rPr>
      <w:b/>
      <w:szCs w:val="20"/>
      <w:lang w:eastAsia="en-US"/>
    </w:rPr>
  </w:style>
  <w:style w:type="character" w:styleId="Hyperlink">
    <w:name w:val="Hyperlink"/>
    <w:rsid w:val="00423D35"/>
    <w:rPr>
      <w:color w:val="0000FF"/>
      <w:u w:val="single"/>
    </w:rPr>
  </w:style>
  <w:style w:type="paragraph" w:styleId="BalloonText">
    <w:name w:val="Balloon Text"/>
    <w:basedOn w:val="Normal"/>
    <w:semiHidden/>
    <w:rsid w:val="00423D3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64DE"/>
    <w:rPr>
      <w:sz w:val="16"/>
      <w:szCs w:val="16"/>
    </w:rPr>
  </w:style>
  <w:style w:type="paragraph" w:styleId="CommentText">
    <w:name w:val="annotation text"/>
    <w:basedOn w:val="Normal"/>
    <w:semiHidden/>
    <w:rsid w:val="00D264D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264DE"/>
    <w:rPr>
      <w:b/>
      <w:bCs/>
    </w:rPr>
  </w:style>
  <w:style w:type="paragraph" w:styleId="Footer">
    <w:name w:val="footer"/>
    <w:basedOn w:val="Normal"/>
    <w:link w:val="FooterChar"/>
    <w:rsid w:val="002F708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styleId="PageNumber">
    <w:name w:val="page number"/>
    <w:basedOn w:val="DefaultParagraphFont"/>
    <w:rsid w:val="000E0AD1"/>
  </w:style>
  <w:style w:type="paragraph" w:styleId="Header">
    <w:name w:val="header"/>
    <w:basedOn w:val="Normal"/>
    <w:link w:val="HeaderChar"/>
    <w:rsid w:val="002F7089"/>
    <w:pPr>
      <w:tabs>
        <w:tab w:val="center" w:pos="4320"/>
        <w:tab w:val="right" w:pos="8640"/>
      </w:tabs>
      <w:spacing w:after="120" w:line="240" w:lineRule="auto"/>
      <w:contextualSpacing/>
    </w:pPr>
  </w:style>
  <w:style w:type="paragraph" w:styleId="BodyText">
    <w:name w:val="Body Text"/>
    <w:basedOn w:val="Normal"/>
    <w:rsid w:val="009D4A3A"/>
    <w:rPr>
      <w:lang w:eastAsia="en-US"/>
    </w:rPr>
  </w:style>
  <w:style w:type="paragraph" w:styleId="BodyTextIndent">
    <w:name w:val="Body Text Indent"/>
    <w:basedOn w:val="Normal"/>
    <w:link w:val="BodyTextIndentChar"/>
    <w:rsid w:val="009D4A3A"/>
    <w:rPr>
      <w:lang w:eastAsia="en-US"/>
    </w:rPr>
  </w:style>
  <w:style w:type="character" w:customStyle="1" w:styleId="HeaderChar">
    <w:name w:val="Header Char"/>
    <w:basedOn w:val="DefaultParagraphFont"/>
    <w:link w:val="Header"/>
    <w:rsid w:val="002F7089"/>
    <w:rPr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35DA2"/>
    <w:pPr>
      <w:jc w:val="center"/>
    </w:pPr>
    <w:rPr>
      <w:rFonts w:ascii="Arial" w:hAnsi="Arial" w:cs="Arial"/>
      <w:noProof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35DA2"/>
    <w:rPr>
      <w:szCs w:val="24"/>
      <w:lang w:eastAsia="en-US"/>
    </w:rPr>
  </w:style>
  <w:style w:type="character" w:customStyle="1" w:styleId="EndNoteBibliographyTitleChar">
    <w:name w:val="EndNote Bibliography Title Char"/>
    <w:basedOn w:val="BodyTextIndentChar"/>
    <w:link w:val="EndNoteBibliographyTitle"/>
    <w:rsid w:val="00235DA2"/>
    <w:rPr>
      <w:rFonts w:ascii="Arial" w:hAnsi="Arial" w:cs="Arial"/>
      <w:noProof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235DA2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BodyTextIndentChar"/>
    <w:link w:val="EndNoteBibliography"/>
    <w:rsid w:val="00235DA2"/>
    <w:rPr>
      <w:rFonts w:ascii="Arial" w:hAnsi="Arial" w:cs="Arial"/>
      <w:noProof/>
      <w:szCs w:val="24"/>
      <w:lang w:val="en-GB" w:eastAsia="en-GB"/>
    </w:rPr>
  </w:style>
  <w:style w:type="table" w:styleId="LightShading">
    <w:name w:val="Light Shading"/>
    <w:basedOn w:val="TableNormal"/>
    <w:uiPriority w:val="60"/>
    <w:rsid w:val="006C1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0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7089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F7089"/>
    <w:rPr>
      <w:rFonts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F7089"/>
    <w:rPr>
      <w:rFonts w:cs="Arial"/>
      <w:bCs/>
      <w:i/>
      <w:sz w:val="24"/>
      <w:szCs w:val="26"/>
      <w:lang w:val="en-GB" w:eastAsia="en-GB"/>
    </w:rPr>
  </w:style>
  <w:style w:type="paragraph" w:customStyle="1" w:styleId="tablecaption">
    <w:name w:val="table_caption"/>
    <w:basedOn w:val="Normal"/>
    <w:qFormat/>
    <w:rsid w:val="009F44C5"/>
    <w:pPr>
      <w:keepNext/>
      <w:spacing w:line="240" w:lineRule="auto"/>
    </w:pPr>
    <w:rPr>
      <w:i/>
    </w:rPr>
  </w:style>
  <w:style w:type="paragraph" w:customStyle="1" w:styleId="tablenumber">
    <w:name w:val="table_number"/>
    <w:basedOn w:val="tablecaption"/>
    <w:qFormat/>
    <w:rsid w:val="009F44C5"/>
    <w:rPr>
      <w:i w:val="0"/>
    </w:rPr>
  </w:style>
  <w:style w:type="paragraph" w:customStyle="1" w:styleId="tabletext">
    <w:name w:val="table_text"/>
    <w:basedOn w:val="Normal"/>
    <w:qFormat/>
    <w:rsid w:val="00943BF7"/>
    <w:pPr>
      <w:keepNext/>
      <w:spacing w:line="240" w:lineRule="auto"/>
    </w:pPr>
    <w:rPr>
      <w:bCs/>
      <w:color w:val="000000" w:themeColor="text1" w:themeShade="BF"/>
    </w:rPr>
  </w:style>
  <w:style w:type="character" w:styleId="FollowedHyperlink">
    <w:name w:val="FollowedHyperlink"/>
    <w:basedOn w:val="DefaultParagraphFont"/>
    <w:semiHidden/>
    <w:unhideWhenUsed/>
    <w:rsid w:val="00EB7E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055A"/>
    <w:rPr>
      <w:sz w:val="24"/>
      <w:szCs w:val="24"/>
    </w:rPr>
  </w:style>
  <w:style w:type="table" w:customStyle="1" w:styleId="QQuestionTable">
    <w:name w:val="QQuestionTable"/>
    <w:uiPriority w:val="99"/>
    <w:qFormat/>
    <w:rsid w:val="00B01C87"/>
    <w:pPr>
      <w:jc w:val="center"/>
    </w:pPr>
    <w:rPr>
      <w:rFonts w:ascii="Arial" w:hAnsi="Arial"/>
      <w:sz w:val="22"/>
      <w:szCs w:val="22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B01C87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rsid w:val="002F7089"/>
    <w:rPr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F708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2F708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2F708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2F7089"/>
  </w:style>
  <w:style w:type="paragraph" w:customStyle="1" w:styleId="Abstract">
    <w:name w:val="Abstract"/>
    <w:basedOn w:val="Normal"/>
    <w:next w:val="Keywords"/>
    <w:qFormat/>
    <w:rsid w:val="002F7089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2F708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2F7089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2F708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2F7089"/>
    <w:pPr>
      <w:widowControl/>
      <w:numPr>
        <w:numId w:val="39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F708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2F7089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2F7089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2F7089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2F7089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2F708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2F7089"/>
  </w:style>
  <w:style w:type="paragraph" w:customStyle="1" w:styleId="Paragraph">
    <w:name w:val="Paragraph"/>
    <w:basedOn w:val="Normal"/>
    <w:next w:val="Newparagraph"/>
    <w:qFormat/>
    <w:rsid w:val="002F7089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2F7089"/>
    <w:pPr>
      <w:ind w:firstLine="720"/>
    </w:pPr>
  </w:style>
  <w:style w:type="paragraph" w:styleId="NormalIndent">
    <w:name w:val="Normal Indent"/>
    <w:basedOn w:val="Normal"/>
    <w:rsid w:val="002F7089"/>
    <w:pPr>
      <w:ind w:left="720"/>
    </w:pPr>
  </w:style>
  <w:style w:type="paragraph" w:customStyle="1" w:styleId="References">
    <w:name w:val="References"/>
    <w:basedOn w:val="Normal"/>
    <w:qFormat/>
    <w:rsid w:val="002F708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2F7089"/>
  </w:style>
  <w:style w:type="paragraph" w:customStyle="1" w:styleId="Bulletedlist">
    <w:name w:val="Bulleted list"/>
    <w:basedOn w:val="Paragraph"/>
    <w:next w:val="Paragraph"/>
    <w:qFormat/>
    <w:rsid w:val="002F7089"/>
    <w:pPr>
      <w:widowControl/>
      <w:numPr>
        <w:numId w:val="40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2F7089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089"/>
    <w:rPr>
      <w:sz w:val="22"/>
      <w:lang w:val="en-GB" w:eastAsia="en-GB"/>
    </w:rPr>
  </w:style>
  <w:style w:type="character" w:styleId="FootnoteReference">
    <w:name w:val="footnote reference"/>
    <w:basedOn w:val="DefaultParagraphFont"/>
    <w:rsid w:val="002F7089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2F7089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2F7089"/>
    <w:rPr>
      <w:sz w:val="22"/>
      <w:lang w:val="en-GB" w:eastAsia="en-GB"/>
    </w:rPr>
  </w:style>
  <w:style w:type="character" w:styleId="EndnoteReference">
    <w:name w:val="endnote reference"/>
    <w:basedOn w:val="DefaultParagraphFont"/>
    <w:rsid w:val="002F708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F7089"/>
    <w:rPr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2F7089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Jimmy's%20Computer\Psychology\4th%20Year\Thesis\Publication\T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7AB0-07BE-43C6-9159-88AC9429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TF.dotm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Coversheet</vt:lpstr>
    </vt:vector>
  </TitlesOfParts>
  <Company>U.S.Q.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Coversheet</dc:title>
  <dc:creator>Faculty of Business</dc:creator>
  <cp:lastModifiedBy>Einar Thorsteinsson</cp:lastModifiedBy>
  <cp:revision>3</cp:revision>
  <cp:lastPrinted>2017-11-01T05:45:00Z</cp:lastPrinted>
  <dcterms:created xsi:type="dcterms:W3CDTF">2018-11-28T03:40:00Z</dcterms:created>
  <dcterms:modified xsi:type="dcterms:W3CDTF">2018-12-04T05:14:00Z</dcterms:modified>
</cp:coreProperties>
</file>