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E2C49" w14:textId="0BA9C1E9" w:rsidR="007F6C0C" w:rsidRPr="001A085D" w:rsidRDefault="007F6C0C" w:rsidP="007F6C0C">
      <w:pPr>
        <w:pStyle w:val="tablenumber"/>
      </w:pPr>
      <w:r w:rsidRPr="001A085D">
        <w:t xml:space="preserve">Table </w:t>
      </w:r>
      <w:r w:rsidR="00D73DED">
        <w:t>S</w:t>
      </w:r>
      <w:r w:rsidR="00BA52A2">
        <w:t>2</w:t>
      </w:r>
    </w:p>
    <w:p w14:paraId="2FF5A312" w14:textId="32BF4747" w:rsidR="007F6C0C" w:rsidRPr="001A085D" w:rsidRDefault="007F6C0C" w:rsidP="007F6C0C">
      <w:pPr>
        <w:pStyle w:val="tablecaption"/>
      </w:pPr>
      <w:r w:rsidRPr="001A085D">
        <w:t xml:space="preserve">Matrix of </w:t>
      </w:r>
      <w:proofErr w:type="spellStart"/>
      <w:r w:rsidRPr="001A085D">
        <w:t>Intercorrelations</w:t>
      </w:r>
      <w:proofErr w:type="spellEnd"/>
      <w:r w:rsidRPr="001A085D">
        <w:t xml:space="preserve">, Means, Standard Deviations and Ranges for </w:t>
      </w:r>
      <w:r>
        <w:t>Psychological Flexibility, Depression, Anxiety, Stress, Quality of Life, a</w:t>
      </w:r>
      <w:r w:rsidRPr="001A085D">
        <w:t xml:space="preserve">nd </w:t>
      </w:r>
      <w:r w:rsidR="00D73DED">
        <w:t xml:space="preserve">Items from </w:t>
      </w:r>
      <w:r w:rsidRPr="001A085D">
        <w:t>Understanding and</w:t>
      </w:r>
      <w:r w:rsidR="006F5093">
        <w:t xml:space="preserve"> Acceptance of Interventions </w:t>
      </w:r>
      <w:r w:rsidR="00D73DED">
        <w:t>Questionnaire</w:t>
      </w:r>
      <w:r w:rsidR="006F5093">
        <w:t xml:space="preserve"> </w:t>
      </w:r>
      <w:r w:rsidR="006F5093" w:rsidRPr="001A085D">
        <w:t>(</w:t>
      </w:r>
      <w:r w:rsidR="00992B33">
        <w:t>Non Invasive Ventilation</w:t>
      </w:r>
      <w:r w:rsidR="006F5093">
        <w:t>)</w:t>
      </w:r>
      <w:r w:rsidRPr="001A085D">
        <w:t>.</w:t>
      </w:r>
    </w:p>
    <w:tbl>
      <w:tblPr>
        <w:tblStyle w:val="LightShading"/>
        <w:tblW w:w="13717" w:type="dxa"/>
        <w:tblLayout w:type="fixed"/>
        <w:tblLook w:val="0620" w:firstRow="1" w:lastRow="0" w:firstColumn="0" w:lastColumn="0" w:noHBand="1" w:noVBand="1"/>
      </w:tblPr>
      <w:tblGrid>
        <w:gridCol w:w="2337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138"/>
      </w:tblGrid>
      <w:tr w:rsidR="00D84E2A" w:rsidRPr="00943BF7" w14:paraId="2D2B8271" w14:textId="1444029F" w:rsidTr="0014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tcW w:w="2337" w:type="dxa"/>
          </w:tcPr>
          <w:p w14:paraId="7D7DA601" w14:textId="77777777" w:rsidR="00D84E2A" w:rsidRPr="00943BF7" w:rsidRDefault="00D84E2A" w:rsidP="00D84E2A">
            <w:pPr>
              <w:pStyle w:val="tabletext"/>
              <w:rPr>
                <w:b w:val="0"/>
              </w:rPr>
            </w:pPr>
            <w:r w:rsidRPr="00943BF7">
              <w:rPr>
                <w:b w:val="0"/>
              </w:rPr>
              <w:t>Variable</w:t>
            </w:r>
          </w:p>
        </w:tc>
        <w:tc>
          <w:tcPr>
            <w:tcW w:w="1138" w:type="dxa"/>
          </w:tcPr>
          <w:p w14:paraId="055E6BE6" w14:textId="77777777" w:rsidR="00D84E2A" w:rsidRPr="00943BF7" w:rsidRDefault="00D84E2A" w:rsidP="00D84E2A">
            <w:pPr>
              <w:pStyle w:val="tabletext"/>
              <w:jc w:val="center"/>
              <w:rPr>
                <w:b w:val="0"/>
              </w:rPr>
            </w:pPr>
            <w:r w:rsidRPr="00943BF7">
              <w:rPr>
                <w:b w:val="0"/>
              </w:rPr>
              <w:t>2</w:t>
            </w:r>
          </w:p>
        </w:tc>
        <w:tc>
          <w:tcPr>
            <w:tcW w:w="1138" w:type="dxa"/>
          </w:tcPr>
          <w:p w14:paraId="125E0503" w14:textId="77777777" w:rsidR="00D84E2A" w:rsidRPr="00943BF7" w:rsidRDefault="00D84E2A" w:rsidP="00D84E2A">
            <w:pPr>
              <w:pStyle w:val="tabletext"/>
              <w:jc w:val="center"/>
              <w:rPr>
                <w:b w:val="0"/>
              </w:rPr>
            </w:pPr>
            <w:r w:rsidRPr="00943BF7">
              <w:rPr>
                <w:b w:val="0"/>
              </w:rPr>
              <w:t>3</w:t>
            </w:r>
          </w:p>
        </w:tc>
        <w:tc>
          <w:tcPr>
            <w:tcW w:w="1138" w:type="dxa"/>
          </w:tcPr>
          <w:p w14:paraId="3BF30F3E" w14:textId="77777777" w:rsidR="00D84E2A" w:rsidRPr="00943BF7" w:rsidRDefault="00D84E2A" w:rsidP="00D84E2A">
            <w:pPr>
              <w:pStyle w:val="tabletext"/>
              <w:jc w:val="center"/>
              <w:rPr>
                <w:b w:val="0"/>
              </w:rPr>
            </w:pPr>
            <w:r w:rsidRPr="00943BF7">
              <w:rPr>
                <w:b w:val="0"/>
              </w:rPr>
              <w:t>4</w:t>
            </w:r>
          </w:p>
        </w:tc>
        <w:tc>
          <w:tcPr>
            <w:tcW w:w="1138" w:type="dxa"/>
          </w:tcPr>
          <w:p w14:paraId="769C9E7A" w14:textId="77777777" w:rsidR="00D84E2A" w:rsidRPr="00943BF7" w:rsidRDefault="00D84E2A" w:rsidP="00D84E2A">
            <w:pPr>
              <w:pStyle w:val="tabletext"/>
              <w:jc w:val="center"/>
              <w:rPr>
                <w:b w:val="0"/>
              </w:rPr>
            </w:pPr>
            <w:r w:rsidRPr="00943BF7">
              <w:rPr>
                <w:b w:val="0"/>
              </w:rPr>
              <w:t>5</w:t>
            </w:r>
          </w:p>
        </w:tc>
        <w:tc>
          <w:tcPr>
            <w:tcW w:w="1138" w:type="dxa"/>
          </w:tcPr>
          <w:p w14:paraId="7178B02B" w14:textId="77777777" w:rsidR="00D84E2A" w:rsidRPr="00943BF7" w:rsidRDefault="00D84E2A" w:rsidP="00D84E2A">
            <w:pPr>
              <w:pStyle w:val="tabletext"/>
              <w:jc w:val="center"/>
              <w:rPr>
                <w:b w:val="0"/>
              </w:rPr>
            </w:pPr>
            <w:r w:rsidRPr="00943BF7">
              <w:rPr>
                <w:b w:val="0"/>
              </w:rPr>
              <w:t>6</w:t>
            </w:r>
          </w:p>
        </w:tc>
        <w:tc>
          <w:tcPr>
            <w:tcW w:w="1138" w:type="dxa"/>
          </w:tcPr>
          <w:p w14:paraId="3E0B5995" w14:textId="77777777" w:rsidR="00D84E2A" w:rsidRPr="00943BF7" w:rsidRDefault="00D84E2A" w:rsidP="00D84E2A">
            <w:pPr>
              <w:pStyle w:val="tabletext"/>
              <w:jc w:val="center"/>
              <w:rPr>
                <w:b w:val="0"/>
              </w:rPr>
            </w:pPr>
            <w:r w:rsidRPr="00943BF7">
              <w:rPr>
                <w:b w:val="0"/>
              </w:rPr>
              <w:t>7</w:t>
            </w:r>
          </w:p>
        </w:tc>
        <w:tc>
          <w:tcPr>
            <w:tcW w:w="1138" w:type="dxa"/>
          </w:tcPr>
          <w:p w14:paraId="54787BA0" w14:textId="77777777" w:rsidR="00D84E2A" w:rsidRPr="00943BF7" w:rsidRDefault="00D84E2A" w:rsidP="00D84E2A">
            <w:pPr>
              <w:pStyle w:val="tabletext"/>
              <w:jc w:val="center"/>
              <w:rPr>
                <w:b w:val="0"/>
              </w:rPr>
            </w:pPr>
            <w:r w:rsidRPr="00943BF7">
              <w:rPr>
                <w:b w:val="0"/>
              </w:rPr>
              <w:t>8</w:t>
            </w:r>
          </w:p>
        </w:tc>
        <w:tc>
          <w:tcPr>
            <w:tcW w:w="1138" w:type="dxa"/>
            <w:vAlign w:val="center"/>
          </w:tcPr>
          <w:p w14:paraId="10255506" w14:textId="436F5312" w:rsidR="00D84E2A" w:rsidRPr="00E44A53" w:rsidRDefault="00D84E2A" w:rsidP="00D84E2A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38" w:type="dxa"/>
            <w:vAlign w:val="center"/>
          </w:tcPr>
          <w:p w14:paraId="1BDA5C08" w14:textId="0C591100" w:rsidR="00D84E2A" w:rsidRDefault="00D84E2A" w:rsidP="00D84E2A">
            <w:pPr>
              <w:pStyle w:val="tabletext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138" w:type="dxa"/>
            <w:vAlign w:val="center"/>
          </w:tcPr>
          <w:p w14:paraId="033B70B2" w14:textId="2C89ADDB" w:rsidR="00D84E2A" w:rsidRPr="00E44A53" w:rsidRDefault="00D84E2A" w:rsidP="00D84E2A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D84E2A" w:rsidRPr="001A085D" w14:paraId="6D24A820" w14:textId="286884B3" w:rsidTr="0014654A">
        <w:trPr>
          <w:trHeight w:val="427"/>
        </w:trPr>
        <w:tc>
          <w:tcPr>
            <w:tcW w:w="2337" w:type="dxa"/>
            <w:vAlign w:val="center"/>
          </w:tcPr>
          <w:p w14:paraId="7937F04E" w14:textId="77777777" w:rsidR="00D84E2A" w:rsidRPr="001A085D" w:rsidRDefault="00D84E2A" w:rsidP="00D84E2A">
            <w:pPr>
              <w:pStyle w:val="tabletext"/>
            </w:pPr>
            <w:r>
              <w:t xml:space="preserve">1. </w:t>
            </w:r>
            <w:r w:rsidRPr="001A085D">
              <w:t>Willingness</w:t>
            </w:r>
          </w:p>
        </w:tc>
        <w:tc>
          <w:tcPr>
            <w:tcW w:w="1138" w:type="dxa"/>
            <w:vAlign w:val="center"/>
          </w:tcPr>
          <w:p w14:paraId="24D69102" w14:textId="284359F1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.17</w:t>
            </w:r>
          </w:p>
        </w:tc>
        <w:tc>
          <w:tcPr>
            <w:tcW w:w="1138" w:type="dxa"/>
            <w:vAlign w:val="center"/>
          </w:tcPr>
          <w:p w14:paraId="5685B7D7" w14:textId="3ADE42E0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-.27</w:t>
            </w:r>
          </w:p>
        </w:tc>
        <w:tc>
          <w:tcPr>
            <w:tcW w:w="1138" w:type="dxa"/>
            <w:vAlign w:val="center"/>
          </w:tcPr>
          <w:p w14:paraId="62EAA332" w14:textId="7BB85A6C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-.16</w:t>
            </w:r>
          </w:p>
        </w:tc>
        <w:tc>
          <w:tcPr>
            <w:tcW w:w="1138" w:type="dxa"/>
            <w:vAlign w:val="center"/>
          </w:tcPr>
          <w:p w14:paraId="5E83AB2D" w14:textId="6A71D346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-.05</w:t>
            </w:r>
          </w:p>
        </w:tc>
        <w:tc>
          <w:tcPr>
            <w:tcW w:w="1138" w:type="dxa"/>
            <w:vAlign w:val="center"/>
          </w:tcPr>
          <w:p w14:paraId="7C4ABA68" w14:textId="2BC30FCE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.05</w:t>
            </w:r>
          </w:p>
        </w:tc>
        <w:tc>
          <w:tcPr>
            <w:tcW w:w="1138" w:type="dxa"/>
            <w:vAlign w:val="center"/>
          </w:tcPr>
          <w:p w14:paraId="59DE188C" w14:textId="75421079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.26</w:t>
            </w:r>
          </w:p>
        </w:tc>
        <w:tc>
          <w:tcPr>
            <w:tcW w:w="1138" w:type="dxa"/>
            <w:vAlign w:val="center"/>
          </w:tcPr>
          <w:p w14:paraId="38609AF0" w14:textId="027EEC78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.08</w:t>
            </w:r>
          </w:p>
        </w:tc>
        <w:tc>
          <w:tcPr>
            <w:tcW w:w="1138" w:type="dxa"/>
            <w:vAlign w:val="center"/>
          </w:tcPr>
          <w:p w14:paraId="4CB7813F" w14:textId="5A426A78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.02</w:t>
            </w:r>
          </w:p>
        </w:tc>
        <w:tc>
          <w:tcPr>
            <w:tcW w:w="1138" w:type="dxa"/>
            <w:vAlign w:val="center"/>
          </w:tcPr>
          <w:p w14:paraId="379ECBCB" w14:textId="4FEDDEFA" w:rsidR="00D84E2A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.27</w:t>
            </w:r>
          </w:p>
        </w:tc>
        <w:tc>
          <w:tcPr>
            <w:tcW w:w="1138" w:type="dxa"/>
            <w:vAlign w:val="center"/>
          </w:tcPr>
          <w:p w14:paraId="36E62CE6" w14:textId="068B5B04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.20</w:t>
            </w:r>
          </w:p>
        </w:tc>
      </w:tr>
      <w:tr w:rsidR="00D84E2A" w:rsidRPr="001A085D" w14:paraId="725A024C" w14:textId="434D715C" w:rsidTr="0014654A">
        <w:trPr>
          <w:trHeight w:val="427"/>
        </w:trPr>
        <w:tc>
          <w:tcPr>
            <w:tcW w:w="2337" w:type="dxa"/>
            <w:vAlign w:val="center"/>
          </w:tcPr>
          <w:p w14:paraId="3252C3A5" w14:textId="77777777" w:rsidR="00D84E2A" w:rsidRPr="001A085D" w:rsidRDefault="00D84E2A" w:rsidP="00D84E2A">
            <w:pPr>
              <w:pStyle w:val="tabletext"/>
            </w:pPr>
            <w:r>
              <w:t xml:space="preserve">2. </w:t>
            </w:r>
            <w:r w:rsidRPr="001A085D">
              <w:t>Action</w:t>
            </w:r>
          </w:p>
        </w:tc>
        <w:tc>
          <w:tcPr>
            <w:tcW w:w="1138" w:type="dxa"/>
            <w:vAlign w:val="center"/>
          </w:tcPr>
          <w:p w14:paraId="2305E9D1" w14:textId="22963EE2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vAlign w:val="center"/>
          </w:tcPr>
          <w:p w14:paraId="34E7BCD6" w14:textId="7E0559A0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-.49**</w:t>
            </w:r>
          </w:p>
        </w:tc>
        <w:tc>
          <w:tcPr>
            <w:tcW w:w="1138" w:type="dxa"/>
            <w:vAlign w:val="center"/>
          </w:tcPr>
          <w:p w14:paraId="39442347" w14:textId="2E4C37E0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-.45**</w:t>
            </w:r>
          </w:p>
        </w:tc>
        <w:tc>
          <w:tcPr>
            <w:tcW w:w="1138" w:type="dxa"/>
            <w:vAlign w:val="center"/>
          </w:tcPr>
          <w:p w14:paraId="060A23DA" w14:textId="3D0863AB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-.54**</w:t>
            </w:r>
          </w:p>
        </w:tc>
        <w:tc>
          <w:tcPr>
            <w:tcW w:w="1138" w:type="dxa"/>
            <w:vAlign w:val="center"/>
          </w:tcPr>
          <w:p w14:paraId="4E0E197E" w14:textId="05E4620E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.40*</w:t>
            </w:r>
          </w:p>
        </w:tc>
        <w:tc>
          <w:tcPr>
            <w:tcW w:w="1138" w:type="dxa"/>
            <w:vAlign w:val="center"/>
          </w:tcPr>
          <w:p w14:paraId="0DF4D290" w14:textId="259258C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.21</w:t>
            </w:r>
          </w:p>
        </w:tc>
        <w:tc>
          <w:tcPr>
            <w:tcW w:w="1138" w:type="dxa"/>
            <w:vAlign w:val="center"/>
          </w:tcPr>
          <w:p w14:paraId="043EA559" w14:textId="7A648BC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.16</w:t>
            </w:r>
          </w:p>
        </w:tc>
        <w:tc>
          <w:tcPr>
            <w:tcW w:w="1138" w:type="dxa"/>
            <w:vAlign w:val="center"/>
          </w:tcPr>
          <w:p w14:paraId="0D02A074" w14:textId="7E53480D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.11</w:t>
            </w:r>
          </w:p>
        </w:tc>
        <w:tc>
          <w:tcPr>
            <w:tcW w:w="1138" w:type="dxa"/>
            <w:vAlign w:val="center"/>
          </w:tcPr>
          <w:p w14:paraId="3F4D26B4" w14:textId="738FFC93" w:rsidR="00D84E2A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.22</w:t>
            </w:r>
          </w:p>
        </w:tc>
        <w:tc>
          <w:tcPr>
            <w:tcW w:w="1138" w:type="dxa"/>
            <w:vAlign w:val="center"/>
          </w:tcPr>
          <w:p w14:paraId="38D2474D" w14:textId="62ADA10F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.22</w:t>
            </w:r>
          </w:p>
        </w:tc>
      </w:tr>
      <w:tr w:rsidR="00D84E2A" w:rsidRPr="001A085D" w14:paraId="0117B225" w14:textId="37CE9697" w:rsidTr="0014654A">
        <w:trPr>
          <w:trHeight w:val="427"/>
        </w:trPr>
        <w:tc>
          <w:tcPr>
            <w:tcW w:w="2337" w:type="dxa"/>
            <w:vAlign w:val="center"/>
          </w:tcPr>
          <w:p w14:paraId="02171BF1" w14:textId="6A69B4E3" w:rsidR="00D84E2A" w:rsidRPr="001A085D" w:rsidRDefault="00D84E2A" w:rsidP="00D84E2A">
            <w:pPr>
              <w:pStyle w:val="tabletext"/>
            </w:pPr>
            <w:r>
              <w:t xml:space="preserve">3. </w:t>
            </w:r>
            <w:r w:rsidRPr="001A085D">
              <w:t>Depression</w:t>
            </w:r>
          </w:p>
        </w:tc>
        <w:tc>
          <w:tcPr>
            <w:tcW w:w="1138" w:type="dxa"/>
            <w:vAlign w:val="center"/>
          </w:tcPr>
          <w:p w14:paraId="144D2DED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6FE79298" w14:textId="78F73878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vAlign w:val="center"/>
          </w:tcPr>
          <w:p w14:paraId="21EFC596" w14:textId="0A860E50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.44**</w:t>
            </w:r>
          </w:p>
        </w:tc>
        <w:tc>
          <w:tcPr>
            <w:tcW w:w="1138" w:type="dxa"/>
            <w:vAlign w:val="center"/>
          </w:tcPr>
          <w:p w14:paraId="067BC26B" w14:textId="4DECA9FB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.50**</w:t>
            </w:r>
          </w:p>
        </w:tc>
        <w:tc>
          <w:tcPr>
            <w:tcW w:w="1138" w:type="dxa"/>
            <w:vAlign w:val="center"/>
          </w:tcPr>
          <w:p w14:paraId="54DE3BD1" w14:textId="0B41E4F1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-.60**</w:t>
            </w:r>
          </w:p>
        </w:tc>
        <w:tc>
          <w:tcPr>
            <w:tcW w:w="1138" w:type="dxa"/>
            <w:vAlign w:val="center"/>
          </w:tcPr>
          <w:p w14:paraId="6CA99C90" w14:textId="79F8B475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-.20*</w:t>
            </w:r>
          </w:p>
        </w:tc>
        <w:tc>
          <w:tcPr>
            <w:tcW w:w="1138" w:type="dxa"/>
            <w:vAlign w:val="center"/>
          </w:tcPr>
          <w:p w14:paraId="41E81FC5" w14:textId="552FF493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-.29</w:t>
            </w:r>
          </w:p>
        </w:tc>
        <w:tc>
          <w:tcPr>
            <w:tcW w:w="1138" w:type="dxa"/>
            <w:vAlign w:val="center"/>
          </w:tcPr>
          <w:p w14:paraId="0B73E7FD" w14:textId="2BC67FD9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-.23</w:t>
            </w:r>
          </w:p>
        </w:tc>
        <w:tc>
          <w:tcPr>
            <w:tcW w:w="1138" w:type="dxa"/>
            <w:vAlign w:val="center"/>
          </w:tcPr>
          <w:p w14:paraId="6480261B" w14:textId="75D998D9" w:rsidR="00D84E2A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-.13</w:t>
            </w:r>
          </w:p>
        </w:tc>
        <w:tc>
          <w:tcPr>
            <w:tcW w:w="1138" w:type="dxa"/>
            <w:vAlign w:val="center"/>
          </w:tcPr>
          <w:p w14:paraId="7897932C" w14:textId="3220ED77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-.25</w:t>
            </w:r>
          </w:p>
        </w:tc>
      </w:tr>
      <w:tr w:rsidR="00D84E2A" w:rsidRPr="001A085D" w14:paraId="2BCD328F" w14:textId="350C9958" w:rsidTr="0014654A">
        <w:trPr>
          <w:trHeight w:val="427"/>
        </w:trPr>
        <w:tc>
          <w:tcPr>
            <w:tcW w:w="2337" w:type="dxa"/>
            <w:vAlign w:val="center"/>
          </w:tcPr>
          <w:p w14:paraId="0519E64C" w14:textId="77777777" w:rsidR="00D84E2A" w:rsidRPr="001A085D" w:rsidRDefault="00D84E2A" w:rsidP="00D84E2A">
            <w:pPr>
              <w:pStyle w:val="tabletext"/>
            </w:pPr>
            <w:r>
              <w:t xml:space="preserve">4. </w:t>
            </w:r>
            <w:r w:rsidRPr="001A085D">
              <w:t>Anxiety</w:t>
            </w:r>
          </w:p>
        </w:tc>
        <w:tc>
          <w:tcPr>
            <w:tcW w:w="1138" w:type="dxa"/>
            <w:vAlign w:val="center"/>
          </w:tcPr>
          <w:p w14:paraId="42D67DB7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39A1A548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094E7FCB" w14:textId="3F3E41AA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vAlign w:val="center"/>
          </w:tcPr>
          <w:p w14:paraId="238950E9" w14:textId="6086286D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.38*</w:t>
            </w:r>
          </w:p>
        </w:tc>
        <w:tc>
          <w:tcPr>
            <w:tcW w:w="1138" w:type="dxa"/>
            <w:vAlign w:val="center"/>
          </w:tcPr>
          <w:p w14:paraId="65F1BD07" w14:textId="15C9B74A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-.33</w:t>
            </w:r>
          </w:p>
        </w:tc>
        <w:tc>
          <w:tcPr>
            <w:tcW w:w="1138" w:type="dxa"/>
            <w:vAlign w:val="center"/>
          </w:tcPr>
          <w:p w14:paraId="05EDB334" w14:textId="0DA67009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.19</w:t>
            </w:r>
          </w:p>
        </w:tc>
        <w:tc>
          <w:tcPr>
            <w:tcW w:w="1138" w:type="dxa"/>
            <w:vAlign w:val="center"/>
          </w:tcPr>
          <w:p w14:paraId="0B007676" w14:textId="4524B075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.07</w:t>
            </w:r>
          </w:p>
        </w:tc>
        <w:tc>
          <w:tcPr>
            <w:tcW w:w="1138" w:type="dxa"/>
            <w:vAlign w:val="center"/>
          </w:tcPr>
          <w:p w14:paraId="3F63A5C7" w14:textId="2B925245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.39*</w:t>
            </w:r>
          </w:p>
        </w:tc>
        <w:tc>
          <w:tcPr>
            <w:tcW w:w="1138" w:type="dxa"/>
            <w:vAlign w:val="center"/>
          </w:tcPr>
          <w:p w14:paraId="50E179C0" w14:textId="37C9AA01" w:rsidR="00D84E2A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.04</w:t>
            </w:r>
          </w:p>
        </w:tc>
        <w:tc>
          <w:tcPr>
            <w:tcW w:w="1138" w:type="dxa"/>
            <w:vAlign w:val="center"/>
          </w:tcPr>
          <w:p w14:paraId="6CDB90D7" w14:textId="24834FFC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.19</w:t>
            </w:r>
          </w:p>
        </w:tc>
      </w:tr>
      <w:tr w:rsidR="00D84E2A" w:rsidRPr="001A085D" w14:paraId="624DEACC" w14:textId="7A66DECE" w:rsidTr="0014654A">
        <w:trPr>
          <w:trHeight w:val="427"/>
        </w:trPr>
        <w:tc>
          <w:tcPr>
            <w:tcW w:w="2337" w:type="dxa"/>
            <w:vAlign w:val="center"/>
          </w:tcPr>
          <w:p w14:paraId="7A19596F" w14:textId="77777777" w:rsidR="00D84E2A" w:rsidRPr="001A085D" w:rsidRDefault="00D84E2A" w:rsidP="00D84E2A">
            <w:pPr>
              <w:pStyle w:val="tabletext"/>
            </w:pPr>
            <w:r>
              <w:t xml:space="preserve">5. </w:t>
            </w:r>
            <w:r w:rsidRPr="001A085D">
              <w:t>Stress</w:t>
            </w:r>
          </w:p>
        </w:tc>
        <w:tc>
          <w:tcPr>
            <w:tcW w:w="1138" w:type="dxa"/>
            <w:vAlign w:val="center"/>
          </w:tcPr>
          <w:p w14:paraId="55229815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2B315285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1E377995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5140049F" w14:textId="5269EA2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vAlign w:val="center"/>
          </w:tcPr>
          <w:p w14:paraId="1FFE2A25" w14:textId="4BE3C214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-.69*</w:t>
            </w:r>
          </w:p>
        </w:tc>
        <w:tc>
          <w:tcPr>
            <w:tcW w:w="1138" w:type="dxa"/>
            <w:vAlign w:val="center"/>
          </w:tcPr>
          <w:p w14:paraId="74A393DF" w14:textId="7B99471D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-.08</w:t>
            </w:r>
          </w:p>
        </w:tc>
        <w:tc>
          <w:tcPr>
            <w:tcW w:w="1138" w:type="dxa"/>
            <w:vAlign w:val="center"/>
          </w:tcPr>
          <w:p w14:paraId="426CC853" w14:textId="424A192C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.01</w:t>
            </w:r>
          </w:p>
        </w:tc>
        <w:tc>
          <w:tcPr>
            <w:tcW w:w="1138" w:type="dxa"/>
            <w:vAlign w:val="center"/>
          </w:tcPr>
          <w:p w14:paraId="577E8842" w14:textId="2FB48D91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-.14</w:t>
            </w:r>
          </w:p>
        </w:tc>
        <w:tc>
          <w:tcPr>
            <w:tcW w:w="1138" w:type="dxa"/>
            <w:vAlign w:val="center"/>
          </w:tcPr>
          <w:p w14:paraId="68DC8CA0" w14:textId="4E8BB4DD" w:rsidR="00D84E2A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-.26</w:t>
            </w:r>
          </w:p>
        </w:tc>
        <w:tc>
          <w:tcPr>
            <w:tcW w:w="1138" w:type="dxa"/>
            <w:vAlign w:val="center"/>
          </w:tcPr>
          <w:p w14:paraId="2C3E3CBF" w14:textId="69C64912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-.16</w:t>
            </w:r>
          </w:p>
        </w:tc>
      </w:tr>
      <w:tr w:rsidR="00D84E2A" w:rsidRPr="001A085D" w14:paraId="3C2A95A1" w14:textId="42F17905" w:rsidTr="0014654A">
        <w:trPr>
          <w:trHeight w:val="427"/>
        </w:trPr>
        <w:tc>
          <w:tcPr>
            <w:tcW w:w="2337" w:type="dxa"/>
            <w:vAlign w:val="center"/>
          </w:tcPr>
          <w:p w14:paraId="62357B5C" w14:textId="77777777" w:rsidR="00D84E2A" w:rsidRPr="001A085D" w:rsidRDefault="00D84E2A" w:rsidP="00D84E2A">
            <w:pPr>
              <w:pStyle w:val="tabletext"/>
            </w:pPr>
            <w:bookmarkStart w:id="0" w:name="_GoBack"/>
            <w:r>
              <w:t xml:space="preserve">6. </w:t>
            </w:r>
            <w:r w:rsidRPr="001A085D">
              <w:t>Q</w:t>
            </w:r>
            <w:r>
              <w:t>uality of Life</w:t>
            </w:r>
          </w:p>
        </w:tc>
        <w:tc>
          <w:tcPr>
            <w:tcW w:w="1138" w:type="dxa"/>
            <w:vAlign w:val="center"/>
          </w:tcPr>
          <w:p w14:paraId="467D5218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50C34DA4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6F866E22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133BFB3A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7F2190B2" w14:textId="4448BA60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vAlign w:val="center"/>
          </w:tcPr>
          <w:p w14:paraId="45B8F872" w14:textId="0D4A69B4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.10</w:t>
            </w:r>
          </w:p>
        </w:tc>
        <w:tc>
          <w:tcPr>
            <w:tcW w:w="1138" w:type="dxa"/>
            <w:vAlign w:val="center"/>
          </w:tcPr>
          <w:p w14:paraId="642009F3" w14:textId="7AC5E7F8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.14</w:t>
            </w:r>
          </w:p>
        </w:tc>
        <w:tc>
          <w:tcPr>
            <w:tcW w:w="1138" w:type="dxa"/>
            <w:vAlign w:val="center"/>
          </w:tcPr>
          <w:p w14:paraId="44BC9300" w14:textId="44DD4000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.24</w:t>
            </w:r>
          </w:p>
        </w:tc>
        <w:tc>
          <w:tcPr>
            <w:tcW w:w="1138" w:type="dxa"/>
            <w:vAlign w:val="center"/>
          </w:tcPr>
          <w:p w14:paraId="0C7E5BFE" w14:textId="60A66D95" w:rsidR="00D84E2A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.36*</w:t>
            </w:r>
          </w:p>
        </w:tc>
        <w:tc>
          <w:tcPr>
            <w:tcW w:w="1138" w:type="dxa"/>
            <w:vAlign w:val="center"/>
          </w:tcPr>
          <w:p w14:paraId="11604D35" w14:textId="63440BA1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.27</w:t>
            </w:r>
          </w:p>
        </w:tc>
      </w:tr>
      <w:bookmarkEnd w:id="0"/>
      <w:tr w:rsidR="00D84E2A" w:rsidRPr="001A085D" w14:paraId="588C122A" w14:textId="36752C4D" w:rsidTr="0014654A">
        <w:trPr>
          <w:trHeight w:val="427"/>
        </w:trPr>
        <w:tc>
          <w:tcPr>
            <w:tcW w:w="2337" w:type="dxa"/>
            <w:vAlign w:val="center"/>
          </w:tcPr>
          <w:p w14:paraId="48BB1FF9" w14:textId="016CA9FD" w:rsidR="00D84E2A" w:rsidRPr="001A085D" w:rsidRDefault="00D84E2A" w:rsidP="00D84E2A">
            <w:pPr>
              <w:pStyle w:val="tabletext"/>
            </w:pPr>
            <w:r>
              <w:t>7. UAI (NIV) Q1</w:t>
            </w:r>
          </w:p>
        </w:tc>
        <w:tc>
          <w:tcPr>
            <w:tcW w:w="1138" w:type="dxa"/>
            <w:vAlign w:val="center"/>
          </w:tcPr>
          <w:p w14:paraId="50A3AB0C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31E5D0D0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58889327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0A8225F9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3DF77D07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5A843887" w14:textId="3522D768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vAlign w:val="center"/>
          </w:tcPr>
          <w:p w14:paraId="1D797BB8" w14:textId="0F12433F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.79**</w:t>
            </w:r>
          </w:p>
        </w:tc>
        <w:tc>
          <w:tcPr>
            <w:tcW w:w="1138" w:type="dxa"/>
            <w:vAlign w:val="center"/>
          </w:tcPr>
          <w:p w14:paraId="48315A1E" w14:textId="4AAA91EA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.56**</w:t>
            </w:r>
          </w:p>
        </w:tc>
        <w:tc>
          <w:tcPr>
            <w:tcW w:w="1138" w:type="dxa"/>
            <w:vAlign w:val="center"/>
          </w:tcPr>
          <w:p w14:paraId="011976A3" w14:textId="6BC6CB29" w:rsidR="00D84E2A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.57**</w:t>
            </w:r>
          </w:p>
        </w:tc>
        <w:tc>
          <w:tcPr>
            <w:tcW w:w="1138" w:type="dxa"/>
            <w:vAlign w:val="center"/>
          </w:tcPr>
          <w:p w14:paraId="285B0A11" w14:textId="408F47CC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.87**</w:t>
            </w:r>
          </w:p>
        </w:tc>
      </w:tr>
      <w:tr w:rsidR="00D84E2A" w:rsidRPr="001A085D" w14:paraId="3119E499" w14:textId="41AB4D9A" w:rsidTr="0014654A">
        <w:trPr>
          <w:trHeight w:val="427"/>
        </w:trPr>
        <w:tc>
          <w:tcPr>
            <w:tcW w:w="2337" w:type="dxa"/>
            <w:vAlign w:val="center"/>
          </w:tcPr>
          <w:p w14:paraId="10A1CAAC" w14:textId="36A67BBA" w:rsidR="00D84E2A" w:rsidRPr="001A085D" w:rsidRDefault="00D84E2A" w:rsidP="00D84E2A">
            <w:pPr>
              <w:pStyle w:val="tabletext"/>
            </w:pPr>
            <w:r>
              <w:t>8. UAI (NIV) Q2</w:t>
            </w:r>
          </w:p>
        </w:tc>
        <w:tc>
          <w:tcPr>
            <w:tcW w:w="1138" w:type="dxa"/>
            <w:vAlign w:val="center"/>
          </w:tcPr>
          <w:p w14:paraId="68EBB444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356F79B5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109CE8E7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6E9F98B8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7BB2AA86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1044D53D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3BB530B2" w14:textId="14AE852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vAlign w:val="center"/>
          </w:tcPr>
          <w:p w14:paraId="63CCE92E" w14:textId="56F092FB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.52**</w:t>
            </w:r>
          </w:p>
        </w:tc>
        <w:tc>
          <w:tcPr>
            <w:tcW w:w="1138" w:type="dxa"/>
            <w:vAlign w:val="center"/>
          </w:tcPr>
          <w:p w14:paraId="2B3AF819" w14:textId="446CE286" w:rsidR="00D84E2A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.50**</w:t>
            </w:r>
          </w:p>
        </w:tc>
        <w:tc>
          <w:tcPr>
            <w:tcW w:w="1138" w:type="dxa"/>
            <w:vAlign w:val="center"/>
          </w:tcPr>
          <w:p w14:paraId="471A7A8E" w14:textId="540235A0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.84**</w:t>
            </w:r>
          </w:p>
        </w:tc>
      </w:tr>
      <w:tr w:rsidR="00D84E2A" w:rsidRPr="001A085D" w14:paraId="1FEDC048" w14:textId="331F3A5E" w:rsidTr="0014654A">
        <w:trPr>
          <w:trHeight w:val="427"/>
        </w:trPr>
        <w:tc>
          <w:tcPr>
            <w:tcW w:w="2337" w:type="dxa"/>
            <w:vAlign w:val="center"/>
          </w:tcPr>
          <w:p w14:paraId="49638372" w14:textId="761F9500" w:rsidR="00D84E2A" w:rsidRPr="001A085D" w:rsidRDefault="00D84E2A" w:rsidP="00D84E2A">
            <w:pPr>
              <w:pStyle w:val="tabletext"/>
            </w:pPr>
            <w:r>
              <w:t>9. UAI (NIV) Q3</w:t>
            </w:r>
          </w:p>
        </w:tc>
        <w:tc>
          <w:tcPr>
            <w:tcW w:w="1138" w:type="dxa"/>
            <w:vAlign w:val="center"/>
          </w:tcPr>
          <w:p w14:paraId="3857F3A9" w14:textId="58414C86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212B63D4" w14:textId="05CE593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18A16FCB" w14:textId="0EC3BA4A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044A85EF" w14:textId="0BF345A6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3A00C45E" w14:textId="6684B3D1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4A7A19DF" w14:textId="69BF2F41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493F640A" w14:textId="58E87AE3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500EEC08" w14:textId="0636F0E1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vAlign w:val="center"/>
          </w:tcPr>
          <w:p w14:paraId="6918004F" w14:textId="203B079F" w:rsidR="00D84E2A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.44**</w:t>
            </w:r>
          </w:p>
        </w:tc>
        <w:tc>
          <w:tcPr>
            <w:tcW w:w="1138" w:type="dxa"/>
            <w:vAlign w:val="center"/>
          </w:tcPr>
          <w:p w14:paraId="6781DE79" w14:textId="07DB1B52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.76**</w:t>
            </w:r>
          </w:p>
        </w:tc>
      </w:tr>
      <w:tr w:rsidR="00D84E2A" w:rsidRPr="001A085D" w14:paraId="7EF99101" w14:textId="696B5124" w:rsidTr="0014654A">
        <w:trPr>
          <w:trHeight w:val="427"/>
        </w:trPr>
        <w:tc>
          <w:tcPr>
            <w:tcW w:w="2337" w:type="dxa"/>
            <w:vAlign w:val="center"/>
          </w:tcPr>
          <w:p w14:paraId="7EF64C2A" w14:textId="4B562AAD" w:rsidR="00D84E2A" w:rsidRPr="001A085D" w:rsidRDefault="00D84E2A" w:rsidP="00D84E2A">
            <w:pPr>
              <w:pStyle w:val="tabletext"/>
              <w:rPr>
                <w:i/>
              </w:rPr>
            </w:pPr>
            <w:r>
              <w:t>10. UAI (NIV) Q4</w:t>
            </w:r>
          </w:p>
        </w:tc>
        <w:tc>
          <w:tcPr>
            <w:tcW w:w="1138" w:type="dxa"/>
            <w:vAlign w:val="center"/>
          </w:tcPr>
          <w:p w14:paraId="07E5C9DD" w14:textId="619C98A2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157DC71B" w14:textId="737EC6C6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154C038B" w14:textId="1BCBC62F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2030AFD5" w14:textId="026946BF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06D64B09" w14:textId="0AFC0C1C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660944C6" w14:textId="28136450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0CA05C17" w14:textId="10ABC0E2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5514C0D2" w14:textId="77777777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5D52DECA" w14:textId="13A0298B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vAlign w:val="center"/>
          </w:tcPr>
          <w:p w14:paraId="183623F7" w14:textId="408F8B53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.80**</w:t>
            </w:r>
          </w:p>
        </w:tc>
      </w:tr>
      <w:tr w:rsidR="00D84E2A" w:rsidRPr="001A085D" w14:paraId="7002A898" w14:textId="77777777" w:rsidTr="0014654A">
        <w:trPr>
          <w:trHeight w:val="427"/>
        </w:trPr>
        <w:tc>
          <w:tcPr>
            <w:tcW w:w="2337" w:type="dxa"/>
            <w:vAlign w:val="center"/>
          </w:tcPr>
          <w:p w14:paraId="42F5AD70" w14:textId="7B9BC59C" w:rsidR="00D84E2A" w:rsidRDefault="00D84E2A" w:rsidP="00D84E2A">
            <w:pPr>
              <w:pStyle w:val="tabletext"/>
            </w:pPr>
            <w:r>
              <w:t>11. UAI (NIV) Total</w:t>
            </w:r>
          </w:p>
        </w:tc>
        <w:tc>
          <w:tcPr>
            <w:tcW w:w="1138" w:type="dxa"/>
            <w:vAlign w:val="center"/>
          </w:tcPr>
          <w:p w14:paraId="660B7CA6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61B9D9C6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31E4693B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22A5D048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4E341772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3F746095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6EAA0ABE" w14:textId="77777777" w:rsidR="00D84E2A" w:rsidRPr="00A74445" w:rsidRDefault="00D84E2A" w:rsidP="00D84E2A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0C6B1A55" w14:textId="77777777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77E53B24" w14:textId="77777777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03DDD35F" w14:textId="2878C57E" w:rsidR="00D84E2A" w:rsidRPr="00A74445" w:rsidRDefault="00D84E2A" w:rsidP="00D84E2A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2A094CC6" w14:textId="1B59721F" w:rsidR="007F6C0C" w:rsidRPr="00E4710A" w:rsidRDefault="007F6C0C" w:rsidP="007F6C0C">
      <w:pPr>
        <w:pStyle w:val="tabletext"/>
      </w:pPr>
      <w:r w:rsidRPr="00E4710A">
        <w:rPr>
          <w:i/>
        </w:rPr>
        <w:t xml:space="preserve">Note. </w:t>
      </w:r>
      <w:r w:rsidRPr="00E4710A">
        <w:t>UAI</w:t>
      </w:r>
      <w:r w:rsidR="00992B33">
        <w:t xml:space="preserve"> (NIV</w:t>
      </w:r>
      <w:r w:rsidRPr="00773031">
        <w:t xml:space="preserve">) </w:t>
      </w:r>
      <w:r w:rsidRPr="00E4710A">
        <w:t>= Understanding and Acceptance of Interventions (</w:t>
      </w:r>
      <w:r w:rsidR="00992B33">
        <w:t>Non Invasive Ventilation</w:t>
      </w:r>
      <w:r w:rsidRPr="00E4710A">
        <w:t xml:space="preserve">). </w:t>
      </w:r>
      <w:r w:rsidR="00B86639">
        <w:t xml:space="preserve">To reduce the </w:t>
      </w:r>
      <w:r w:rsidR="00B86639" w:rsidRPr="00924FCF">
        <w:t>family-wise error rate</w:t>
      </w:r>
      <w:r w:rsidR="00B86639">
        <w:t xml:space="preserve"> when examining these correlations without a priori hypothesis a criterion of </w:t>
      </w:r>
      <w:r w:rsidR="00B86639" w:rsidRPr="00924FCF">
        <w:rPr>
          <w:i/>
        </w:rPr>
        <w:t>r</w:t>
      </w:r>
      <w:r w:rsidR="00B86639">
        <w:t xml:space="preserve"> </w:t>
      </w:r>
      <w:r w:rsidR="004C20B5">
        <w:rPr>
          <w:lang w:val="en-AU"/>
        </w:rPr>
        <w:t>&gt; .4</w:t>
      </w:r>
      <w:r w:rsidR="00B86639">
        <w:rPr>
          <w:lang w:val="en-AU"/>
        </w:rPr>
        <w:t xml:space="preserve">0 is suggested. </w:t>
      </w:r>
    </w:p>
    <w:p w14:paraId="41D2FEB4" w14:textId="77777777" w:rsidR="007F6C0C" w:rsidRPr="001A085D" w:rsidRDefault="007F6C0C" w:rsidP="007F6C0C">
      <w:pPr>
        <w:pStyle w:val="tabletext"/>
      </w:pPr>
      <w:r w:rsidRPr="00E4710A">
        <w:t xml:space="preserve">* </w:t>
      </w:r>
      <w:r w:rsidRPr="00E4710A">
        <w:rPr>
          <w:i/>
        </w:rPr>
        <w:t xml:space="preserve">p </w:t>
      </w:r>
      <w:r w:rsidRPr="00E4710A">
        <w:t xml:space="preserve">&lt; .05, two-tailed. ** </w:t>
      </w:r>
      <w:r w:rsidRPr="00E4710A">
        <w:rPr>
          <w:i/>
        </w:rPr>
        <w:t xml:space="preserve">p </w:t>
      </w:r>
      <w:r w:rsidRPr="00E4710A">
        <w:t>&lt; .01, two-tailed.</w:t>
      </w:r>
    </w:p>
    <w:p w14:paraId="2D317BB6" w14:textId="4865393F" w:rsidR="00B01C87" w:rsidRPr="00AC6828" w:rsidRDefault="00B01C87" w:rsidP="00CA4066">
      <w:pPr>
        <w:pStyle w:val="tablenumber"/>
      </w:pPr>
    </w:p>
    <w:sectPr w:rsidR="00B01C87" w:rsidRPr="00AC6828" w:rsidSect="00CA4066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8E2BF" w14:textId="77777777" w:rsidR="00C371DF" w:rsidRDefault="00C371DF">
      <w:r>
        <w:separator/>
      </w:r>
    </w:p>
  </w:endnote>
  <w:endnote w:type="continuationSeparator" w:id="0">
    <w:p w14:paraId="4544D616" w14:textId="77777777" w:rsidR="00C371DF" w:rsidRDefault="00C3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6D13C" w14:textId="77777777" w:rsidR="00C371DF" w:rsidRDefault="00C371DF">
      <w:r>
        <w:separator/>
      </w:r>
    </w:p>
  </w:footnote>
  <w:footnote w:type="continuationSeparator" w:id="0">
    <w:p w14:paraId="4F8ECF31" w14:textId="77777777" w:rsidR="00C371DF" w:rsidRDefault="00C3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F5EA5" w14:textId="32CFEFEA" w:rsidR="002F7089" w:rsidRPr="0071440F" w:rsidRDefault="002F7089" w:rsidP="0071440F">
    <w:pPr>
      <w:pStyle w:val="Header"/>
      <w:tabs>
        <w:tab w:val="left" w:pos="8640"/>
        <w:tab w:val="right" w:pos="8931"/>
      </w:tabs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35499"/>
    <w:multiLevelType w:val="hybridMultilevel"/>
    <w:tmpl w:val="52D8BA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2D1CAF"/>
    <w:multiLevelType w:val="hybridMultilevel"/>
    <w:tmpl w:val="2968E1AC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72C44D3"/>
    <w:multiLevelType w:val="hybridMultilevel"/>
    <w:tmpl w:val="0BEA7C5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8C92CA8"/>
    <w:multiLevelType w:val="hybridMultilevel"/>
    <w:tmpl w:val="E43EE0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A0BF6"/>
    <w:multiLevelType w:val="multilevel"/>
    <w:tmpl w:val="0409001D"/>
    <w:numStyleLink w:val="Singlepunch"/>
  </w:abstractNum>
  <w:abstractNum w:abstractNumId="17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4F52761"/>
    <w:multiLevelType w:val="hybridMultilevel"/>
    <w:tmpl w:val="4C58638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BE1B50"/>
    <w:multiLevelType w:val="multilevel"/>
    <w:tmpl w:val="25988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C6A4B03"/>
    <w:multiLevelType w:val="hybridMultilevel"/>
    <w:tmpl w:val="ED0EC46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7A2180"/>
    <w:multiLevelType w:val="multilevel"/>
    <w:tmpl w:val="DD2EA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36D3BAD"/>
    <w:multiLevelType w:val="hybridMultilevel"/>
    <w:tmpl w:val="6E181530"/>
    <w:lvl w:ilvl="0" w:tplc="D494DEC2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sz w:val="36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3FA6DEE"/>
    <w:multiLevelType w:val="hybridMultilevel"/>
    <w:tmpl w:val="272E55B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75E795F"/>
    <w:multiLevelType w:val="hybridMultilevel"/>
    <w:tmpl w:val="2240479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696224"/>
    <w:multiLevelType w:val="hybridMultilevel"/>
    <w:tmpl w:val="2D126F0E"/>
    <w:lvl w:ilvl="0" w:tplc="A6C2E516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71748C"/>
    <w:multiLevelType w:val="hybridMultilevel"/>
    <w:tmpl w:val="E28CA6F4"/>
    <w:lvl w:ilvl="0" w:tplc="0C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E8F7E74"/>
    <w:multiLevelType w:val="hybridMultilevel"/>
    <w:tmpl w:val="0F40664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241982"/>
    <w:multiLevelType w:val="hybridMultilevel"/>
    <w:tmpl w:val="9ED83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91E69"/>
    <w:multiLevelType w:val="hybridMultilevel"/>
    <w:tmpl w:val="14AA0EA4"/>
    <w:lvl w:ilvl="0" w:tplc="A50C7000">
      <w:start w:val="1"/>
      <w:numFmt w:val="lowerLetter"/>
      <w:lvlText w:val="(%1)"/>
      <w:lvlJc w:val="left"/>
      <w:pPr>
        <w:ind w:left="1830" w:hanging="10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AF6955"/>
    <w:multiLevelType w:val="multilevel"/>
    <w:tmpl w:val="E0FE1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3">
      <w:start w:val="3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u w:val="single"/>
      </w:rPr>
    </w:lvl>
  </w:abstractNum>
  <w:abstractNum w:abstractNumId="40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52AB5"/>
    <w:multiLevelType w:val="hybridMultilevel"/>
    <w:tmpl w:val="1E0AD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02732D"/>
    <w:multiLevelType w:val="hybridMultilevel"/>
    <w:tmpl w:val="565095BC"/>
    <w:lvl w:ilvl="0" w:tplc="F7E6C9E2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sz w:val="36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5273CB"/>
    <w:multiLevelType w:val="multilevel"/>
    <w:tmpl w:val="FA7291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5" w15:restartNumberingAfterBreak="0">
    <w:nsid w:val="69B74CC8"/>
    <w:multiLevelType w:val="multilevel"/>
    <w:tmpl w:val="61F69F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46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A71A6F"/>
    <w:multiLevelType w:val="multilevel"/>
    <w:tmpl w:val="A9DE3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1133D9D"/>
    <w:multiLevelType w:val="hybridMultilevel"/>
    <w:tmpl w:val="005878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3D61AE3"/>
    <w:multiLevelType w:val="hybridMultilevel"/>
    <w:tmpl w:val="4B3826F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5"/>
  </w:num>
  <w:num w:numId="3">
    <w:abstractNumId w:val="49"/>
  </w:num>
  <w:num w:numId="4">
    <w:abstractNumId w:val="20"/>
  </w:num>
  <w:num w:numId="5">
    <w:abstractNumId w:val="47"/>
  </w:num>
  <w:num w:numId="6">
    <w:abstractNumId w:val="13"/>
  </w:num>
  <w:num w:numId="7">
    <w:abstractNumId w:val="34"/>
  </w:num>
  <w:num w:numId="8">
    <w:abstractNumId w:val="41"/>
  </w:num>
  <w:num w:numId="9">
    <w:abstractNumId w:val="11"/>
  </w:num>
  <w:num w:numId="10">
    <w:abstractNumId w:val="26"/>
  </w:num>
  <w:num w:numId="11">
    <w:abstractNumId w:val="25"/>
  </w:num>
  <w:num w:numId="12">
    <w:abstractNumId w:val="32"/>
  </w:num>
  <w:num w:numId="13">
    <w:abstractNumId w:val="39"/>
  </w:num>
  <w:num w:numId="14">
    <w:abstractNumId w:val="23"/>
  </w:num>
  <w:num w:numId="15">
    <w:abstractNumId w:val="14"/>
  </w:num>
  <w:num w:numId="16">
    <w:abstractNumId w:val="19"/>
  </w:num>
  <w:num w:numId="17">
    <w:abstractNumId w:val="28"/>
  </w:num>
  <w:num w:numId="18">
    <w:abstractNumId w:val="44"/>
  </w:num>
  <w:num w:numId="19">
    <w:abstractNumId w:val="48"/>
  </w:num>
  <w:num w:numId="20">
    <w:abstractNumId w:val="43"/>
  </w:num>
  <w:num w:numId="21">
    <w:abstractNumId w:val="24"/>
  </w:num>
  <w:num w:numId="22">
    <w:abstractNumId w:val="18"/>
  </w:num>
  <w:num w:numId="23">
    <w:abstractNumId w:val="36"/>
  </w:num>
  <w:num w:numId="24">
    <w:abstractNumId w:val="35"/>
  </w:num>
  <w:num w:numId="25">
    <w:abstractNumId w:val="16"/>
  </w:num>
  <w:num w:numId="26">
    <w:abstractNumId w:val="33"/>
  </w:num>
  <w:num w:numId="27">
    <w:abstractNumId w:val="27"/>
  </w:num>
  <w:num w:numId="28">
    <w:abstractNumId w:val="37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9"/>
  </w:num>
  <w:num w:numId="34">
    <w:abstractNumId w:val="5"/>
  </w:num>
  <w:num w:numId="35">
    <w:abstractNumId w:val="7"/>
  </w:num>
  <w:num w:numId="36">
    <w:abstractNumId w:val="6"/>
  </w:num>
  <w:num w:numId="37">
    <w:abstractNumId w:val="10"/>
  </w:num>
  <w:num w:numId="38">
    <w:abstractNumId w:val="8"/>
  </w:num>
  <w:num w:numId="39">
    <w:abstractNumId w:val="30"/>
  </w:num>
  <w:num w:numId="40">
    <w:abstractNumId w:val="38"/>
  </w:num>
  <w:num w:numId="41">
    <w:abstractNumId w:val="22"/>
  </w:num>
  <w:num w:numId="42">
    <w:abstractNumId w:val="29"/>
  </w:num>
  <w:num w:numId="43">
    <w:abstractNumId w:val="12"/>
  </w:num>
  <w:num w:numId="44">
    <w:abstractNumId w:val="0"/>
  </w:num>
  <w:num w:numId="45">
    <w:abstractNumId w:val="17"/>
  </w:num>
  <w:num w:numId="46">
    <w:abstractNumId w:val="31"/>
  </w:num>
  <w:num w:numId="47">
    <w:abstractNumId w:val="40"/>
  </w:num>
  <w:num w:numId="48">
    <w:abstractNumId w:val="42"/>
  </w:num>
  <w:num w:numId="49">
    <w:abstractNumId w:val="2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APA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xtzdr0laf0f6efvp652p9ze2azdzex5dw9&quot;&gt;Thorsteinsson&lt;record-ids&gt;&lt;item&gt;8049&lt;/item&gt;&lt;item&gt;8050&lt;/item&gt;&lt;item&gt;8051&lt;/item&gt;&lt;item&gt;8052&lt;/item&gt;&lt;item&gt;8053&lt;/item&gt;&lt;item&gt;8054&lt;/item&gt;&lt;item&gt;8055&lt;/item&gt;&lt;item&gt;8056&lt;/item&gt;&lt;item&gt;8057&lt;/item&gt;&lt;item&gt;8058&lt;/item&gt;&lt;item&gt;8059&lt;/item&gt;&lt;item&gt;8060&lt;/item&gt;&lt;item&gt;8061&lt;/item&gt;&lt;item&gt;8062&lt;/item&gt;&lt;item&gt;8064&lt;/item&gt;&lt;item&gt;8065&lt;/item&gt;&lt;item&gt;8066&lt;/item&gt;&lt;item&gt;8067&lt;/item&gt;&lt;item&gt;8068&lt;/item&gt;&lt;item&gt;8069&lt;/item&gt;&lt;item&gt;8070&lt;/item&gt;&lt;item&gt;8071&lt;/item&gt;&lt;item&gt;8072&lt;/item&gt;&lt;item&gt;8073&lt;/item&gt;&lt;item&gt;8074&lt;/item&gt;&lt;item&gt;8075&lt;/item&gt;&lt;item&gt;8076&lt;/item&gt;&lt;item&gt;8077&lt;/item&gt;&lt;item&gt;8078&lt;/item&gt;&lt;item&gt;8079&lt;/item&gt;&lt;item&gt;8081&lt;/item&gt;&lt;/record-ids&gt;&lt;/item&gt;&lt;/Libraries&gt;"/>
  </w:docVars>
  <w:rsids>
    <w:rsidRoot w:val="00AF59C9"/>
    <w:rsid w:val="00000F6A"/>
    <w:rsid w:val="000016C6"/>
    <w:rsid w:val="00002954"/>
    <w:rsid w:val="00002D86"/>
    <w:rsid w:val="0000444A"/>
    <w:rsid w:val="00004E5C"/>
    <w:rsid w:val="00005B5F"/>
    <w:rsid w:val="00006772"/>
    <w:rsid w:val="00006E85"/>
    <w:rsid w:val="00010DF4"/>
    <w:rsid w:val="00011A51"/>
    <w:rsid w:val="00012361"/>
    <w:rsid w:val="0001325D"/>
    <w:rsid w:val="00013CCC"/>
    <w:rsid w:val="000157E4"/>
    <w:rsid w:val="000160C5"/>
    <w:rsid w:val="000166A8"/>
    <w:rsid w:val="00020084"/>
    <w:rsid w:val="00023810"/>
    <w:rsid w:val="00024316"/>
    <w:rsid w:val="0002457C"/>
    <w:rsid w:val="000274A3"/>
    <w:rsid w:val="000305D7"/>
    <w:rsid w:val="000322E2"/>
    <w:rsid w:val="00033B70"/>
    <w:rsid w:val="00035981"/>
    <w:rsid w:val="00035DFB"/>
    <w:rsid w:val="00036D55"/>
    <w:rsid w:val="00037457"/>
    <w:rsid w:val="000375EC"/>
    <w:rsid w:val="000411B5"/>
    <w:rsid w:val="000415A4"/>
    <w:rsid w:val="00043970"/>
    <w:rsid w:val="00045601"/>
    <w:rsid w:val="0004585E"/>
    <w:rsid w:val="00047F2E"/>
    <w:rsid w:val="00047F67"/>
    <w:rsid w:val="00051038"/>
    <w:rsid w:val="00051CCB"/>
    <w:rsid w:val="00055BB3"/>
    <w:rsid w:val="00056175"/>
    <w:rsid w:val="00060FB2"/>
    <w:rsid w:val="00060FD0"/>
    <w:rsid w:val="00061067"/>
    <w:rsid w:val="0006206B"/>
    <w:rsid w:val="00062C39"/>
    <w:rsid w:val="00065FAA"/>
    <w:rsid w:val="000660D1"/>
    <w:rsid w:val="000667C0"/>
    <w:rsid w:val="000704AD"/>
    <w:rsid w:val="00071704"/>
    <w:rsid w:val="00071BE5"/>
    <w:rsid w:val="0007291B"/>
    <w:rsid w:val="00072AA2"/>
    <w:rsid w:val="00073D90"/>
    <w:rsid w:val="00076C5B"/>
    <w:rsid w:val="00076FE4"/>
    <w:rsid w:val="0007742D"/>
    <w:rsid w:val="00077F2C"/>
    <w:rsid w:val="000806C0"/>
    <w:rsid w:val="00080FC2"/>
    <w:rsid w:val="00080FD5"/>
    <w:rsid w:val="00082C78"/>
    <w:rsid w:val="00083FA7"/>
    <w:rsid w:val="0008491E"/>
    <w:rsid w:val="0008558F"/>
    <w:rsid w:val="00085685"/>
    <w:rsid w:val="000858F5"/>
    <w:rsid w:val="00085D32"/>
    <w:rsid w:val="0008675A"/>
    <w:rsid w:val="00086837"/>
    <w:rsid w:val="0008689D"/>
    <w:rsid w:val="00086B37"/>
    <w:rsid w:val="000900FC"/>
    <w:rsid w:val="00090B4F"/>
    <w:rsid w:val="0009295F"/>
    <w:rsid w:val="0009384D"/>
    <w:rsid w:val="000939AE"/>
    <w:rsid w:val="0009471C"/>
    <w:rsid w:val="00094F0D"/>
    <w:rsid w:val="000955A5"/>
    <w:rsid w:val="00095D66"/>
    <w:rsid w:val="00097A18"/>
    <w:rsid w:val="00097BC7"/>
    <w:rsid w:val="00097F6E"/>
    <w:rsid w:val="000A05B7"/>
    <w:rsid w:val="000A1909"/>
    <w:rsid w:val="000A22A9"/>
    <w:rsid w:val="000A2611"/>
    <w:rsid w:val="000A57C3"/>
    <w:rsid w:val="000A5AE0"/>
    <w:rsid w:val="000A7771"/>
    <w:rsid w:val="000A7840"/>
    <w:rsid w:val="000B014C"/>
    <w:rsid w:val="000B03C8"/>
    <w:rsid w:val="000B0A47"/>
    <w:rsid w:val="000B153F"/>
    <w:rsid w:val="000B19F4"/>
    <w:rsid w:val="000B2590"/>
    <w:rsid w:val="000B26E6"/>
    <w:rsid w:val="000B3BA0"/>
    <w:rsid w:val="000B43C3"/>
    <w:rsid w:val="000B4452"/>
    <w:rsid w:val="000B446E"/>
    <w:rsid w:val="000B7A75"/>
    <w:rsid w:val="000C0488"/>
    <w:rsid w:val="000C060E"/>
    <w:rsid w:val="000C0B0D"/>
    <w:rsid w:val="000C1BDB"/>
    <w:rsid w:val="000C23BF"/>
    <w:rsid w:val="000C3AE1"/>
    <w:rsid w:val="000C3B00"/>
    <w:rsid w:val="000C4BB1"/>
    <w:rsid w:val="000C55AD"/>
    <w:rsid w:val="000C5E87"/>
    <w:rsid w:val="000C65BF"/>
    <w:rsid w:val="000C70E1"/>
    <w:rsid w:val="000D1DC8"/>
    <w:rsid w:val="000D1FE2"/>
    <w:rsid w:val="000D2867"/>
    <w:rsid w:val="000D3029"/>
    <w:rsid w:val="000D33C5"/>
    <w:rsid w:val="000D3849"/>
    <w:rsid w:val="000D3B5B"/>
    <w:rsid w:val="000D4068"/>
    <w:rsid w:val="000D4AC7"/>
    <w:rsid w:val="000D541E"/>
    <w:rsid w:val="000D5D8D"/>
    <w:rsid w:val="000D6668"/>
    <w:rsid w:val="000D74A5"/>
    <w:rsid w:val="000D7CC6"/>
    <w:rsid w:val="000E0AD1"/>
    <w:rsid w:val="000E0D6E"/>
    <w:rsid w:val="000E15C1"/>
    <w:rsid w:val="000E2291"/>
    <w:rsid w:val="000E4369"/>
    <w:rsid w:val="000E544F"/>
    <w:rsid w:val="000E6BF6"/>
    <w:rsid w:val="000E6C53"/>
    <w:rsid w:val="000E7A84"/>
    <w:rsid w:val="000E7C1F"/>
    <w:rsid w:val="000F0353"/>
    <w:rsid w:val="000F0DE3"/>
    <w:rsid w:val="000F1F0B"/>
    <w:rsid w:val="000F27F9"/>
    <w:rsid w:val="000F5764"/>
    <w:rsid w:val="000F5C45"/>
    <w:rsid w:val="000F615E"/>
    <w:rsid w:val="000F6E54"/>
    <w:rsid w:val="000F7357"/>
    <w:rsid w:val="000F7563"/>
    <w:rsid w:val="000F7E71"/>
    <w:rsid w:val="00100427"/>
    <w:rsid w:val="00100A37"/>
    <w:rsid w:val="0010153D"/>
    <w:rsid w:val="00102C3C"/>
    <w:rsid w:val="00102EC7"/>
    <w:rsid w:val="0010645A"/>
    <w:rsid w:val="00110054"/>
    <w:rsid w:val="001102CD"/>
    <w:rsid w:val="00110FA7"/>
    <w:rsid w:val="001110B1"/>
    <w:rsid w:val="001128BA"/>
    <w:rsid w:val="00112906"/>
    <w:rsid w:val="0011340E"/>
    <w:rsid w:val="00113A81"/>
    <w:rsid w:val="0011457A"/>
    <w:rsid w:val="001152E7"/>
    <w:rsid w:val="00117141"/>
    <w:rsid w:val="001209B3"/>
    <w:rsid w:val="001212B4"/>
    <w:rsid w:val="001216C8"/>
    <w:rsid w:val="001222DA"/>
    <w:rsid w:val="00122E22"/>
    <w:rsid w:val="0012347C"/>
    <w:rsid w:val="00124E62"/>
    <w:rsid w:val="00126F5A"/>
    <w:rsid w:val="00126FC1"/>
    <w:rsid w:val="00127527"/>
    <w:rsid w:val="0012755C"/>
    <w:rsid w:val="00127B93"/>
    <w:rsid w:val="00131DB3"/>
    <w:rsid w:val="0013417B"/>
    <w:rsid w:val="001344EE"/>
    <w:rsid w:val="00134B06"/>
    <w:rsid w:val="00135772"/>
    <w:rsid w:val="001360F7"/>
    <w:rsid w:val="00137783"/>
    <w:rsid w:val="00137787"/>
    <w:rsid w:val="00137EE5"/>
    <w:rsid w:val="0014055A"/>
    <w:rsid w:val="00141158"/>
    <w:rsid w:val="00141660"/>
    <w:rsid w:val="00141DCD"/>
    <w:rsid w:val="001427C8"/>
    <w:rsid w:val="00142E77"/>
    <w:rsid w:val="0014412D"/>
    <w:rsid w:val="00145BBE"/>
    <w:rsid w:val="00147B65"/>
    <w:rsid w:val="001529CF"/>
    <w:rsid w:val="00153042"/>
    <w:rsid w:val="0015614C"/>
    <w:rsid w:val="001605E3"/>
    <w:rsid w:val="00161334"/>
    <w:rsid w:val="00162343"/>
    <w:rsid w:val="00164CB9"/>
    <w:rsid w:val="00167C22"/>
    <w:rsid w:val="00167DEC"/>
    <w:rsid w:val="001700DB"/>
    <w:rsid w:val="001707F1"/>
    <w:rsid w:val="00170819"/>
    <w:rsid w:val="001730E0"/>
    <w:rsid w:val="00174AEA"/>
    <w:rsid w:val="00176283"/>
    <w:rsid w:val="00177D58"/>
    <w:rsid w:val="00180E27"/>
    <w:rsid w:val="00181179"/>
    <w:rsid w:val="0018166F"/>
    <w:rsid w:val="00181B33"/>
    <w:rsid w:val="00181DC4"/>
    <w:rsid w:val="0018458F"/>
    <w:rsid w:val="00184C9B"/>
    <w:rsid w:val="00185890"/>
    <w:rsid w:val="00187154"/>
    <w:rsid w:val="00190CA8"/>
    <w:rsid w:val="0019197B"/>
    <w:rsid w:val="00192767"/>
    <w:rsid w:val="00192954"/>
    <w:rsid w:val="00192A6D"/>
    <w:rsid w:val="001931E4"/>
    <w:rsid w:val="00193A77"/>
    <w:rsid w:val="00194A3B"/>
    <w:rsid w:val="00196AFF"/>
    <w:rsid w:val="00197829"/>
    <w:rsid w:val="001A0002"/>
    <w:rsid w:val="001A085D"/>
    <w:rsid w:val="001A17BF"/>
    <w:rsid w:val="001A2374"/>
    <w:rsid w:val="001A293D"/>
    <w:rsid w:val="001A6C5C"/>
    <w:rsid w:val="001A7CFA"/>
    <w:rsid w:val="001B00C1"/>
    <w:rsid w:val="001B11BC"/>
    <w:rsid w:val="001B14A1"/>
    <w:rsid w:val="001B175C"/>
    <w:rsid w:val="001B2DD7"/>
    <w:rsid w:val="001B2F65"/>
    <w:rsid w:val="001B35AB"/>
    <w:rsid w:val="001B6518"/>
    <w:rsid w:val="001B743B"/>
    <w:rsid w:val="001B79DA"/>
    <w:rsid w:val="001C0274"/>
    <w:rsid w:val="001C08D0"/>
    <w:rsid w:val="001C3D54"/>
    <w:rsid w:val="001C71A7"/>
    <w:rsid w:val="001D048B"/>
    <w:rsid w:val="001D28E0"/>
    <w:rsid w:val="001D3689"/>
    <w:rsid w:val="001D48D6"/>
    <w:rsid w:val="001D5244"/>
    <w:rsid w:val="001D5F0E"/>
    <w:rsid w:val="001D63BD"/>
    <w:rsid w:val="001D746B"/>
    <w:rsid w:val="001D7874"/>
    <w:rsid w:val="001E020A"/>
    <w:rsid w:val="001E1B95"/>
    <w:rsid w:val="001E2D13"/>
    <w:rsid w:val="001E3094"/>
    <w:rsid w:val="001E31BC"/>
    <w:rsid w:val="001E42E0"/>
    <w:rsid w:val="001E4341"/>
    <w:rsid w:val="001E4365"/>
    <w:rsid w:val="001E4970"/>
    <w:rsid w:val="001E5E15"/>
    <w:rsid w:val="001F03AC"/>
    <w:rsid w:val="001F0AE9"/>
    <w:rsid w:val="001F213F"/>
    <w:rsid w:val="001F3358"/>
    <w:rsid w:val="001F5AA9"/>
    <w:rsid w:val="001F784C"/>
    <w:rsid w:val="002037D2"/>
    <w:rsid w:val="00203CFF"/>
    <w:rsid w:val="00205078"/>
    <w:rsid w:val="0020551D"/>
    <w:rsid w:val="00205ECC"/>
    <w:rsid w:val="00206A33"/>
    <w:rsid w:val="0020744A"/>
    <w:rsid w:val="00210478"/>
    <w:rsid w:val="00210B0F"/>
    <w:rsid w:val="00210DE9"/>
    <w:rsid w:val="00211652"/>
    <w:rsid w:val="0021178B"/>
    <w:rsid w:val="002125F9"/>
    <w:rsid w:val="002138BC"/>
    <w:rsid w:val="002153D0"/>
    <w:rsid w:val="00215D17"/>
    <w:rsid w:val="00217025"/>
    <w:rsid w:val="00217300"/>
    <w:rsid w:val="00217DBE"/>
    <w:rsid w:val="00217F88"/>
    <w:rsid w:val="00220033"/>
    <w:rsid w:val="00220684"/>
    <w:rsid w:val="00220C2F"/>
    <w:rsid w:val="00221E37"/>
    <w:rsid w:val="002222E4"/>
    <w:rsid w:val="00222B7F"/>
    <w:rsid w:val="00223E78"/>
    <w:rsid w:val="00224BEB"/>
    <w:rsid w:val="00224D39"/>
    <w:rsid w:val="00225482"/>
    <w:rsid w:val="0022655D"/>
    <w:rsid w:val="0022688D"/>
    <w:rsid w:val="002269D6"/>
    <w:rsid w:val="00227637"/>
    <w:rsid w:val="002311A0"/>
    <w:rsid w:val="00232256"/>
    <w:rsid w:val="002328C7"/>
    <w:rsid w:val="002329F9"/>
    <w:rsid w:val="00232BF6"/>
    <w:rsid w:val="00235DA2"/>
    <w:rsid w:val="00235E5E"/>
    <w:rsid w:val="0023709E"/>
    <w:rsid w:val="00237112"/>
    <w:rsid w:val="0024063B"/>
    <w:rsid w:val="00242FE5"/>
    <w:rsid w:val="00245BF1"/>
    <w:rsid w:val="0024635F"/>
    <w:rsid w:val="00246CB3"/>
    <w:rsid w:val="00247A81"/>
    <w:rsid w:val="00247B32"/>
    <w:rsid w:val="00251CA4"/>
    <w:rsid w:val="002520DB"/>
    <w:rsid w:val="00252EF3"/>
    <w:rsid w:val="002532DA"/>
    <w:rsid w:val="002539AE"/>
    <w:rsid w:val="00254930"/>
    <w:rsid w:val="00255563"/>
    <w:rsid w:val="00255B5F"/>
    <w:rsid w:val="00257126"/>
    <w:rsid w:val="0026102B"/>
    <w:rsid w:val="00262315"/>
    <w:rsid w:val="00262857"/>
    <w:rsid w:val="002639B8"/>
    <w:rsid w:val="00263D3C"/>
    <w:rsid w:val="00264C59"/>
    <w:rsid w:val="00264E3B"/>
    <w:rsid w:val="00265849"/>
    <w:rsid w:val="00265E9C"/>
    <w:rsid w:val="00266510"/>
    <w:rsid w:val="002666CF"/>
    <w:rsid w:val="00266E2B"/>
    <w:rsid w:val="00266E5A"/>
    <w:rsid w:val="00267753"/>
    <w:rsid w:val="0027046F"/>
    <w:rsid w:val="00270B2A"/>
    <w:rsid w:val="00272AAF"/>
    <w:rsid w:val="00273352"/>
    <w:rsid w:val="00273355"/>
    <w:rsid w:val="00273557"/>
    <w:rsid w:val="002736CC"/>
    <w:rsid w:val="00274A59"/>
    <w:rsid w:val="00275EFB"/>
    <w:rsid w:val="00277DFF"/>
    <w:rsid w:val="00277F4D"/>
    <w:rsid w:val="002809D6"/>
    <w:rsid w:val="00280D8A"/>
    <w:rsid w:val="00280EDE"/>
    <w:rsid w:val="00281409"/>
    <w:rsid w:val="00282233"/>
    <w:rsid w:val="002824DE"/>
    <w:rsid w:val="0028252A"/>
    <w:rsid w:val="0028295C"/>
    <w:rsid w:val="00283533"/>
    <w:rsid w:val="0028566B"/>
    <w:rsid w:val="00286BE8"/>
    <w:rsid w:val="00287A00"/>
    <w:rsid w:val="00287EA1"/>
    <w:rsid w:val="002905B7"/>
    <w:rsid w:val="00290D5E"/>
    <w:rsid w:val="00290DD5"/>
    <w:rsid w:val="00291677"/>
    <w:rsid w:val="00294A96"/>
    <w:rsid w:val="00296CE8"/>
    <w:rsid w:val="00297FDA"/>
    <w:rsid w:val="002A0330"/>
    <w:rsid w:val="002A0827"/>
    <w:rsid w:val="002A1F62"/>
    <w:rsid w:val="002A3F47"/>
    <w:rsid w:val="002A4C0B"/>
    <w:rsid w:val="002A4E97"/>
    <w:rsid w:val="002B0920"/>
    <w:rsid w:val="002B104D"/>
    <w:rsid w:val="002B14D8"/>
    <w:rsid w:val="002B1875"/>
    <w:rsid w:val="002B1AE1"/>
    <w:rsid w:val="002B1C24"/>
    <w:rsid w:val="002B2DF5"/>
    <w:rsid w:val="002B2E20"/>
    <w:rsid w:val="002B3D57"/>
    <w:rsid w:val="002B4ED0"/>
    <w:rsid w:val="002B54B4"/>
    <w:rsid w:val="002B78E4"/>
    <w:rsid w:val="002C0416"/>
    <w:rsid w:val="002C288C"/>
    <w:rsid w:val="002C3441"/>
    <w:rsid w:val="002C48CF"/>
    <w:rsid w:val="002C5D28"/>
    <w:rsid w:val="002C5DF1"/>
    <w:rsid w:val="002C6306"/>
    <w:rsid w:val="002C6A62"/>
    <w:rsid w:val="002C6A90"/>
    <w:rsid w:val="002C6C4C"/>
    <w:rsid w:val="002C7F32"/>
    <w:rsid w:val="002D01E7"/>
    <w:rsid w:val="002D0C86"/>
    <w:rsid w:val="002D1367"/>
    <w:rsid w:val="002D56C9"/>
    <w:rsid w:val="002D5781"/>
    <w:rsid w:val="002D65E1"/>
    <w:rsid w:val="002D66FB"/>
    <w:rsid w:val="002D6AA9"/>
    <w:rsid w:val="002D7BB5"/>
    <w:rsid w:val="002E11AE"/>
    <w:rsid w:val="002E2513"/>
    <w:rsid w:val="002E2773"/>
    <w:rsid w:val="002E3DA0"/>
    <w:rsid w:val="002E3E56"/>
    <w:rsid w:val="002E4D8E"/>
    <w:rsid w:val="002E4EE8"/>
    <w:rsid w:val="002E53AA"/>
    <w:rsid w:val="002E6AC7"/>
    <w:rsid w:val="002E6E96"/>
    <w:rsid w:val="002F007F"/>
    <w:rsid w:val="002F0146"/>
    <w:rsid w:val="002F0ABB"/>
    <w:rsid w:val="002F142A"/>
    <w:rsid w:val="002F272C"/>
    <w:rsid w:val="002F3E49"/>
    <w:rsid w:val="002F53A7"/>
    <w:rsid w:val="002F5B48"/>
    <w:rsid w:val="002F7089"/>
    <w:rsid w:val="002F7339"/>
    <w:rsid w:val="002F766F"/>
    <w:rsid w:val="00302D4A"/>
    <w:rsid w:val="003043E0"/>
    <w:rsid w:val="00305A13"/>
    <w:rsid w:val="00307412"/>
    <w:rsid w:val="00307564"/>
    <w:rsid w:val="00307D82"/>
    <w:rsid w:val="003114AF"/>
    <w:rsid w:val="00312D1E"/>
    <w:rsid w:val="0031338A"/>
    <w:rsid w:val="00313A65"/>
    <w:rsid w:val="00314486"/>
    <w:rsid w:val="00315786"/>
    <w:rsid w:val="003159AA"/>
    <w:rsid w:val="003165A2"/>
    <w:rsid w:val="003168C6"/>
    <w:rsid w:val="00322229"/>
    <w:rsid w:val="00323124"/>
    <w:rsid w:val="0032425D"/>
    <w:rsid w:val="003244C4"/>
    <w:rsid w:val="0032541D"/>
    <w:rsid w:val="003263E7"/>
    <w:rsid w:val="003268EF"/>
    <w:rsid w:val="003274DB"/>
    <w:rsid w:val="00330F00"/>
    <w:rsid w:val="00331A2A"/>
    <w:rsid w:val="00331B68"/>
    <w:rsid w:val="00334860"/>
    <w:rsid w:val="00335183"/>
    <w:rsid w:val="00335BC2"/>
    <w:rsid w:val="00337574"/>
    <w:rsid w:val="00337740"/>
    <w:rsid w:val="003378FF"/>
    <w:rsid w:val="003403F2"/>
    <w:rsid w:val="00340A7E"/>
    <w:rsid w:val="003426FC"/>
    <w:rsid w:val="00343EB7"/>
    <w:rsid w:val="003443DE"/>
    <w:rsid w:val="00345AAC"/>
    <w:rsid w:val="003463B0"/>
    <w:rsid w:val="00346805"/>
    <w:rsid w:val="00346D73"/>
    <w:rsid w:val="003503CA"/>
    <w:rsid w:val="003505F5"/>
    <w:rsid w:val="003507AA"/>
    <w:rsid w:val="00350CFB"/>
    <w:rsid w:val="00351B41"/>
    <w:rsid w:val="00352304"/>
    <w:rsid w:val="003525D8"/>
    <w:rsid w:val="003527B3"/>
    <w:rsid w:val="00353CFA"/>
    <w:rsid w:val="00353E61"/>
    <w:rsid w:val="003543E8"/>
    <w:rsid w:val="0035449A"/>
    <w:rsid w:val="003547D6"/>
    <w:rsid w:val="00354C21"/>
    <w:rsid w:val="00355160"/>
    <w:rsid w:val="003554FF"/>
    <w:rsid w:val="00355F76"/>
    <w:rsid w:val="00356B0F"/>
    <w:rsid w:val="00356BDC"/>
    <w:rsid w:val="00357545"/>
    <w:rsid w:val="00360D89"/>
    <w:rsid w:val="003624BF"/>
    <w:rsid w:val="0036290A"/>
    <w:rsid w:val="00362BB2"/>
    <w:rsid w:val="0036447B"/>
    <w:rsid w:val="003658DA"/>
    <w:rsid w:val="00366093"/>
    <w:rsid w:val="00367489"/>
    <w:rsid w:val="003703FA"/>
    <w:rsid w:val="003708A8"/>
    <w:rsid w:val="003711F1"/>
    <w:rsid w:val="003712BB"/>
    <w:rsid w:val="00371498"/>
    <w:rsid w:val="003717A3"/>
    <w:rsid w:val="00371C33"/>
    <w:rsid w:val="00371EE0"/>
    <w:rsid w:val="00371F5E"/>
    <w:rsid w:val="003738DB"/>
    <w:rsid w:val="0037516D"/>
    <w:rsid w:val="00375877"/>
    <w:rsid w:val="00375C2C"/>
    <w:rsid w:val="003765C3"/>
    <w:rsid w:val="00377247"/>
    <w:rsid w:val="00380654"/>
    <w:rsid w:val="00380F0A"/>
    <w:rsid w:val="00381C53"/>
    <w:rsid w:val="00382CB5"/>
    <w:rsid w:val="00383B20"/>
    <w:rsid w:val="003845D6"/>
    <w:rsid w:val="00391711"/>
    <w:rsid w:val="00391758"/>
    <w:rsid w:val="00391AE8"/>
    <w:rsid w:val="00391D00"/>
    <w:rsid w:val="003920BD"/>
    <w:rsid w:val="003925BB"/>
    <w:rsid w:val="00393EA0"/>
    <w:rsid w:val="00394925"/>
    <w:rsid w:val="00394B72"/>
    <w:rsid w:val="00394CCD"/>
    <w:rsid w:val="003962CF"/>
    <w:rsid w:val="003965CF"/>
    <w:rsid w:val="003977A9"/>
    <w:rsid w:val="003979FD"/>
    <w:rsid w:val="003A1153"/>
    <w:rsid w:val="003A3EB8"/>
    <w:rsid w:val="003A53F7"/>
    <w:rsid w:val="003A6221"/>
    <w:rsid w:val="003B5BC8"/>
    <w:rsid w:val="003C0283"/>
    <w:rsid w:val="003C0E24"/>
    <w:rsid w:val="003C1E32"/>
    <w:rsid w:val="003C2EF5"/>
    <w:rsid w:val="003C4C07"/>
    <w:rsid w:val="003C538F"/>
    <w:rsid w:val="003C61AD"/>
    <w:rsid w:val="003C77C6"/>
    <w:rsid w:val="003D026E"/>
    <w:rsid w:val="003D141E"/>
    <w:rsid w:val="003D1494"/>
    <w:rsid w:val="003D2EF6"/>
    <w:rsid w:val="003D37CC"/>
    <w:rsid w:val="003D4ABC"/>
    <w:rsid w:val="003D52B3"/>
    <w:rsid w:val="003D69DC"/>
    <w:rsid w:val="003D7068"/>
    <w:rsid w:val="003E278C"/>
    <w:rsid w:val="003E3655"/>
    <w:rsid w:val="003E4A31"/>
    <w:rsid w:val="003E4E55"/>
    <w:rsid w:val="003E5512"/>
    <w:rsid w:val="003E58B8"/>
    <w:rsid w:val="003E7899"/>
    <w:rsid w:val="003F0414"/>
    <w:rsid w:val="003F098B"/>
    <w:rsid w:val="003F0E2D"/>
    <w:rsid w:val="003F128C"/>
    <w:rsid w:val="003F1591"/>
    <w:rsid w:val="003F2B26"/>
    <w:rsid w:val="003F4039"/>
    <w:rsid w:val="003F4A00"/>
    <w:rsid w:val="003F5039"/>
    <w:rsid w:val="003F6970"/>
    <w:rsid w:val="003F79FD"/>
    <w:rsid w:val="00403832"/>
    <w:rsid w:val="004052A6"/>
    <w:rsid w:val="00407704"/>
    <w:rsid w:val="00410563"/>
    <w:rsid w:val="00410C25"/>
    <w:rsid w:val="00411787"/>
    <w:rsid w:val="00411DCC"/>
    <w:rsid w:val="004136F0"/>
    <w:rsid w:val="00413923"/>
    <w:rsid w:val="00413A57"/>
    <w:rsid w:val="00414422"/>
    <w:rsid w:val="004144DA"/>
    <w:rsid w:val="00414CED"/>
    <w:rsid w:val="0041541F"/>
    <w:rsid w:val="004175FD"/>
    <w:rsid w:val="004176AC"/>
    <w:rsid w:val="00417D47"/>
    <w:rsid w:val="00417DD6"/>
    <w:rsid w:val="00421989"/>
    <w:rsid w:val="00421B90"/>
    <w:rsid w:val="0042214D"/>
    <w:rsid w:val="00422961"/>
    <w:rsid w:val="00423D35"/>
    <w:rsid w:val="00425328"/>
    <w:rsid w:val="004259F0"/>
    <w:rsid w:val="004269D8"/>
    <w:rsid w:val="00426CC8"/>
    <w:rsid w:val="00427200"/>
    <w:rsid w:val="004273B5"/>
    <w:rsid w:val="004310B1"/>
    <w:rsid w:val="00431A4A"/>
    <w:rsid w:val="00431C0D"/>
    <w:rsid w:val="0043305F"/>
    <w:rsid w:val="0043386A"/>
    <w:rsid w:val="004341AE"/>
    <w:rsid w:val="00435942"/>
    <w:rsid w:val="0043731D"/>
    <w:rsid w:val="00437B16"/>
    <w:rsid w:val="00437E1D"/>
    <w:rsid w:val="00441375"/>
    <w:rsid w:val="00441457"/>
    <w:rsid w:val="00441473"/>
    <w:rsid w:val="004427D1"/>
    <w:rsid w:val="004433B9"/>
    <w:rsid w:val="00444296"/>
    <w:rsid w:val="004442D5"/>
    <w:rsid w:val="004454AE"/>
    <w:rsid w:val="004468B9"/>
    <w:rsid w:val="004514C9"/>
    <w:rsid w:val="00451DA1"/>
    <w:rsid w:val="00452788"/>
    <w:rsid w:val="00452CF5"/>
    <w:rsid w:val="00453791"/>
    <w:rsid w:val="00453E62"/>
    <w:rsid w:val="00456E4D"/>
    <w:rsid w:val="00456FD5"/>
    <w:rsid w:val="00457653"/>
    <w:rsid w:val="004603CA"/>
    <w:rsid w:val="00462C04"/>
    <w:rsid w:val="004642F6"/>
    <w:rsid w:val="0046525A"/>
    <w:rsid w:val="00465CE1"/>
    <w:rsid w:val="0046642A"/>
    <w:rsid w:val="0046664D"/>
    <w:rsid w:val="0046684C"/>
    <w:rsid w:val="00471096"/>
    <w:rsid w:val="00472B3B"/>
    <w:rsid w:val="00473605"/>
    <w:rsid w:val="00474BCF"/>
    <w:rsid w:val="00474EDF"/>
    <w:rsid w:val="004763E4"/>
    <w:rsid w:val="00477C07"/>
    <w:rsid w:val="0048054F"/>
    <w:rsid w:val="00480ED3"/>
    <w:rsid w:val="004826E6"/>
    <w:rsid w:val="00482BD2"/>
    <w:rsid w:val="00483835"/>
    <w:rsid w:val="0048486B"/>
    <w:rsid w:val="00485259"/>
    <w:rsid w:val="00486A85"/>
    <w:rsid w:val="0048736F"/>
    <w:rsid w:val="00492399"/>
    <w:rsid w:val="00492787"/>
    <w:rsid w:val="00492964"/>
    <w:rsid w:val="00492E81"/>
    <w:rsid w:val="00494017"/>
    <w:rsid w:val="00494BCA"/>
    <w:rsid w:val="00495B5F"/>
    <w:rsid w:val="00496DEC"/>
    <w:rsid w:val="00497214"/>
    <w:rsid w:val="004A14B6"/>
    <w:rsid w:val="004A1587"/>
    <w:rsid w:val="004A2F2B"/>
    <w:rsid w:val="004A57B4"/>
    <w:rsid w:val="004A5E41"/>
    <w:rsid w:val="004A7079"/>
    <w:rsid w:val="004B200C"/>
    <w:rsid w:val="004B280F"/>
    <w:rsid w:val="004B2EF4"/>
    <w:rsid w:val="004B6681"/>
    <w:rsid w:val="004B6DAE"/>
    <w:rsid w:val="004C0D00"/>
    <w:rsid w:val="004C1CE3"/>
    <w:rsid w:val="004C20B5"/>
    <w:rsid w:val="004C2833"/>
    <w:rsid w:val="004C2BB4"/>
    <w:rsid w:val="004C303E"/>
    <w:rsid w:val="004C35AE"/>
    <w:rsid w:val="004C4A05"/>
    <w:rsid w:val="004C5000"/>
    <w:rsid w:val="004C70DD"/>
    <w:rsid w:val="004C7A30"/>
    <w:rsid w:val="004D1A45"/>
    <w:rsid w:val="004D1CA1"/>
    <w:rsid w:val="004D2B30"/>
    <w:rsid w:val="004D4686"/>
    <w:rsid w:val="004D4FAF"/>
    <w:rsid w:val="004D5020"/>
    <w:rsid w:val="004D54B8"/>
    <w:rsid w:val="004D5CB9"/>
    <w:rsid w:val="004D6FAB"/>
    <w:rsid w:val="004D789E"/>
    <w:rsid w:val="004D7ACE"/>
    <w:rsid w:val="004D7B8F"/>
    <w:rsid w:val="004E1F5A"/>
    <w:rsid w:val="004E2F3E"/>
    <w:rsid w:val="004E371A"/>
    <w:rsid w:val="004E43C1"/>
    <w:rsid w:val="004E59C5"/>
    <w:rsid w:val="004F0230"/>
    <w:rsid w:val="004F29A5"/>
    <w:rsid w:val="004F2A75"/>
    <w:rsid w:val="004F5034"/>
    <w:rsid w:val="004F516F"/>
    <w:rsid w:val="004F5C28"/>
    <w:rsid w:val="004F6266"/>
    <w:rsid w:val="004F7978"/>
    <w:rsid w:val="004F7D68"/>
    <w:rsid w:val="005002C6"/>
    <w:rsid w:val="00500946"/>
    <w:rsid w:val="005019D3"/>
    <w:rsid w:val="00502C6F"/>
    <w:rsid w:val="00502D2E"/>
    <w:rsid w:val="005032A8"/>
    <w:rsid w:val="00503765"/>
    <w:rsid w:val="00504015"/>
    <w:rsid w:val="0050535F"/>
    <w:rsid w:val="00505C1F"/>
    <w:rsid w:val="00505F14"/>
    <w:rsid w:val="005073E5"/>
    <w:rsid w:val="00512880"/>
    <w:rsid w:val="00512D0D"/>
    <w:rsid w:val="005150B9"/>
    <w:rsid w:val="00516958"/>
    <w:rsid w:val="00516A77"/>
    <w:rsid w:val="005178A0"/>
    <w:rsid w:val="005202D4"/>
    <w:rsid w:val="0052204C"/>
    <w:rsid w:val="00523E32"/>
    <w:rsid w:val="005241EE"/>
    <w:rsid w:val="0052430F"/>
    <w:rsid w:val="00524A95"/>
    <w:rsid w:val="00526AD9"/>
    <w:rsid w:val="00526B5D"/>
    <w:rsid w:val="00526C06"/>
    <w:rsid w:val="0053169F"/>
    <w:rsid w:val="0053270A"/>
    <w:rsid w:val="005329AD"/>
    <w:rsid w:val="005329B4"/>
    <w:rsid w:val="00532E32"/>
    <w:rsid w:val="005348C8"/>
    <w:rsid w:val="00534E66"/>
    <w:rsid w:val="005359F9"/>
    <w:rsid w:val="0053724B"/>
    <w:rsid w:val="0054027D"/>
    <w:rsid w:val="00540A72"/>
    <w:rsid w:val="00541F53"/>
    <w:rsid w:val="005446E8"/>
    <w:rsid w:val="00544D88"/>
    <w:rsid w:val="00545550"/>
    <w:rsid w:val="005456D0"/>
    <w:rsid w:val="0054720C"/>
    <w:rsid w:val="00547AC2"/>
    <w:rsid w:val="00547D4B"/>
    <w:rsid w:val="00550925"/>
    <w:rsid w:val="00552194"/>
    <w:rsid w:val="00552246"/>
    <w:rsid w:val="005536CA"/>
    <w:rsid w:val="00554EBE"/>
    <w:rsid w:val="0055502A"/>
    <w:rsid w:val="00555C4E"/>
    <w:rsid w:val="005569F3"/>
    <w:rsid w:val="0056008D"/>
    <w:rsid w:val="005607FC"/>
    <w:rsid w:val="00561324"/>
    <w:rsid w:val="00561C7C"/>
    <w:rsid w:val="00562311"/>
    <w:rsid w:val="005627F3"/>
    <w:rsid w:val="00564B87"/>
    <w:rsid w:val="0056522E"/>
    <w:rsid w:val="0056616A"/>
    <w:rsid w:val="0057038B"/>
    <w:rsid w:val="005722D9"/>
    <w:rsid w:val="005739FB"/>
    <w:rsid w:val="00574693"/>
    <w:rsid w:val="00574D52"/>
    <w:rsid w:val="00575034"/>
    <w:rsid w:val="00575092"/>
    <w:rsid w:val="00575606"/>
    <w:rsid w:val="0057643D"/>
    <w:rsid w:val="00576A1B"/>
    <w:rsid w:val="00576EDF"/>
    <w:rsid w:val="005775B2"/>
    <w:rsid w:val="00577736"/>
    <w:rsid w:val="005811E6"/>
    <w:rsid w:val="00581B5D"/>
    <w:rsid w:val="00581C97"/>
    <w:rsid w:val="00581DF3"/>
    <w:rsid w:val="00582C3E"/>
    <w:rsid w:val="00583E08"/>
    <w:rsid w:val="0058550A"/>
    <w:rsid w:val="00585FC1"/>
    <w:rsid w:val="00586460"/>
    <w:rsid w:val="00586DC0"/>
    <w:rsid w:val="0058774B"/>
    <w:rsid w:val="00587E74"/>
    <w:rsid w:val="005961C1"/>
    <w:rsid w:val="005A01FF"/>
    <w:rsid w:val="005A0931"/>
    <w:rsid w:val="005A179D"/>
    <w:rsid w:val="005A1843"/>
    <w:rsid w:val="005A1BBB"/>
    <w:rsid w:val="005A21C9"/>
    <w:rsid w:val="005A243D"/>
    <w:rsid w:val="005A2661"/>
    <w:rsid w:val="005A336F"/>
    <w:rsid w:val="005A4F94"/>
    <w:rsid w:val="005A51F7"/>
    <w:rsid w:val="005A53E3"/>
    <w:rsid w:val="005A5EDC"/>
    <w:rsid w:val="005A73CE"/>
    <w:rsid w:val="005A7918"/>
    <w:rsid w:val="005A7E51"/>
    <w:rsid w:val="005B0203"/>
    <w:rsid w:val="005B1995"/>
    <w:rsid w:val="005B1B53"/>
    <w:rsid w:val="005B20D1"/>
    <w:rsid w:val="005B213F"/>
    <w:rsid w:val="005B2E20"/>
    <w:rsid w:val="005B3CAA"/>
    <w:rsid w:val="005B44FF"/>
    <w:rsid w:val="005B495E"/>
    <w:rsid w:val="005B4CD9"/>
    <w:rsid w:val="005B4CF8"/>
    <w:rsid w:val="005B5611"/>
    <w:rsid w:val="005B5C3F"/>
    <w:rsid w:val="005B6342"/>
    <w:rsid w:val="005B64EF"/>
    <w:rsid w:val="005B6997"/>
    <w:rsid w:val="005B6A0C"/>
    <w:rsid w:val="005B708A"/>
    <w:rsid w:val="005B7690"/>
    <w:rsid w:val="005B7712"/>
    <w:rsid w:val="005B77D6"/>
    <w:rsid w:val="005B7A85"/>
    <w:rsid w:val="005C25CD"/>
    <w:rsid w:val="005C2A7E"/>
    <w:rsid w:val="005C2BEF"/>
    <w:rsid w:val="005C3864"/>
    <w:rsid w:val="005C4CFE"/>
    <w:rsid w:val="005C537F"/>
    <w:rsid w:val="005C5802"/>
    <w:rsid w:val="005C7332"/>
    <w:rsid w:val="005C7462"/>
    <w:rsid w:val="005C74CF"/>
    <w:rsid w:val="005D0240"/>
    <w:rsid w:val="005D0594"/>
    <w:rsid w:val="005D1011"/>
    <w:rsid w:val="005D12E2"/>
    <w:rsid w:val="005D144F"/>
    <w:rsid w:val="005D2075"/>
    <w:rsid w:val="005D20FA"/>
    <w:rsid w:val="005D267F"/>
    <w:rsid w:val="005D31A1"/>
    <w:rsid w:val="005D5415"/>
    <w:rsid w:val="005D55F2"/>
    <w:rsid w:val="005D5860"/>
    <w:rsid w:val="005D771A"/>
    <w:rsid w:val="005E05A1"/>
    <w:rsid w:val="005E06F0"/>
    <w:rsid w:val="005E10EE"/>
    <w:rsid w:val="005E1EFC"/>
    <w:rsid w:val="005E1F02"/>
    <w:rsid w:val="005E2D6A"/>
    <w:rsid w:val="005E314A"/>
    <w:rsid w:val="005E5733"/>
    <w:rsid w:val="005E5EF7"/>
    <w:rsid w:val="005E66A9"/>
    <w:rsid w:val="005F1B32"/>
    <w:rsid w:val="005F24EB"/>
    <w:rsid w:val="005F2FF2"/>
    <w:rsid w:val="005F4597"/>
    <w:rsid w:val="005F4861"/>
    <w:rsid w:val="005F49AE"/>
    <w:rsid w:val="005F4A07"/>
    <w:rsid w:val="005F6439"/>
    <w:rsid w:val="005F6E1A"/>
    <w:rsid w:val="005F7521"/>
    <w:rsid w:val="00600A58"/>
    <w:rsid w:val="00601BA3"/>
    <w:rsid w:val="006021A8"/>
    <w:rsid w:val="00602A2C"/>
    <w:rsid w:val="00603E5A"/>
    <w:rsid w:val="00604644"/>
    <w:rsid w:val="006047B8"/>
    <w:rsid w:val="00606C26"/>
    <w:rsid w:val="00613108"/>
    <w:rsid w:val="00613331"/>
    <w:rsid w:val="00614D9A"/>
    <w:rsid w:val="00615581"/>
    <w:rsid w:val="00616BA1"/>
    <w:rsid w:val="006172F2"/>
    <w:rsid w:val="0062103D"/>
    <w:rsid w:val="00621064"/>
    <w:rsid w:val="00621CF1"/>
    <w:rsid w:val="00622188"/>
    <w:rsid w:val="00622303"/>
    <w:rsid w:val="006242C1"/>
    <w:rsid w:val="00624379"/>
    <w:rsid w:val="006251FB"/>
    <w:rsid w:val="0063188E"/>
    <w:rsid w:val="00633241"/>
    <w:rsid w:val="00633FCD"/>
    <w:rsid w:val="006370EC"/>
    <w:rsid w:val="00642CF9"/>
    <w:rsid w:val="00643DE4"/>
    <w:rsid w:val="00645F45"/>
    <w:rsid w:val="00646341"/>
    <w:rsid w:val="00646767"/>
    <w:rsid w:val="006472C5"/>
    <w:rsid w:val="006508C1"/>
    <w:rsid w:val="00651A18"/>
    <w:rsid w:val="0065300A"/>
    <w:rsid w:val="0065399B"/>
    <w:rsid w:val="00653FFF"/>
    <w:rsid w:val="006566E2"/>
    <w:rsid w:val="00657FD0"/>
    <w:rsid w:val="0066000E"/>
    <w:rsid w:val="0066051C"/>
    <w:rsid w:val="006619C9"/>
    <w:rsid w:val="00663336"/>
    <w:rsid w:val="00666125"/>
    <w:rsid w:val="006666BB"/>
    <w:rsid w:val="00667C7D"/>
    <w:rsid w:val="00667F80"/>
    <w:rsid w:val="006708D4"/>
    <w:rsid w:val="0067115C"/>
    <w:rsid w:val="006715A6"/>
    <w:rsid w:val="00671C0C"/>
    <w:rsid w:val="00672549"/>
    <w:rsid w:val="006738CE"/>
    <w:rsid w:val="00674177"/>
    <w:rsid w:val="0067524B"/>
    <w:rsid w:val="00675BCD"/>
    <w:rsid w:val="00676BB2"/>
    <w:rsid w:val="00676CB1"/>
    <w:rsid w:val="006802B7"/>
    <w:rsid w:val="00682139"/>
    <w:rsid w:val="0068274D"/>
    <w:rsid w:val="00682C63"/>
    <w:rsid w:val="00683373"/>
    <w:rsid w:val="006837CD"/>
    <w:rsid w:val="00685E59"/>
    <w:rsid w:val="0068626B"/>
    <w:rsid w:val="00686C0C"/>
    <w:rsid w:val="006873CB"/>
    <w:rsid w:val="0069053D"/>
    <w:rsid w:val="0069081B"/>
    <w:rsid w:val="0069121C"/>
    <w:rsid w:val="00691E80"/>
    <w:rsid w:val="00692E97"/>
    <w:rsid w:val="00694337"/>
    <w:rsid w:val="00694FC1"/>
    <w:rsid w:val="00696857"/>
    <w:rsid w:val="00697D70"/>
    <w:rsid w:val="006A06C9"/>
    <w:rsid w:val="006A09B0"/>
    <w:rsid w:val="006A28B8"/>
    <w:rsid w:val="006A3036"/>
    <w:rsid w:val="006A364E"/>
    <w:rsid w:val="006A3915"/>
    <w:rsid w:val="006A528C"/>
    <w:rsid w:val="006A5C8D"/>
    <w:rsid w:val="006A6A8F"/>
    <w:rsid w:val="006A781A"/>
    <w:rsid w:val="006B02B3"/>
    <w:rsid w:val="006B0B1C"/>
    <w:rsid w:val="006B0C3C"/>
    <w:rsid w:val="006B0FF0"/>
    <w:rsid w:val="006B31C8"/>
    <w:rsid w:val="006B4FB5"/>
    <w:rsid w:val="006B5544"/>
    <w:rsid w:val="006B6416"/>
    <w:rsid w:val="006B6E53"/>
    <w:rsid w:val="006C0E53"/>
    <w:rsid w:val="006C14C4"/>
    <w:rsid w:val="006C166B"/>
    <w:rsid w:val="006C20F7"/>
    <w:rsid w:val="006C57FA"/>
    <w:rsid w:val="006C6186"/>
    <w:rsid w:val="006C6B3C"/>
    <w:rsid w:val="006C7703"/>
    <w:rsid w:val="006D00AC"/>
    <w:rsid w:val="006D0136"/>
    <w:rsid w:val="006D231E"/>
    <w:rsid w:val="006D4040"/>
    <w:rsid w:val="006D4A08"/>
    <w:rsid w:val="006D5A99"/>
    <w:rsid w:val="006D5AEC"/>
    <w:rsid w:val="006D5FD7"/>
    <w:rsid w:val="006D6872"/>
    <w:rsid w:val="006D7AF0"/>
    <w:rsid w:val="006D7F36"/>
    <w:rsid w:val="006E0AF3"/>
    <w:rsid w:val="006E1E59"/>
    <w:rsid w:val="006E22B0"/>
    <w:rsid w:val="006E3B3B"/>
    <w:rsid w:val="006E3BCD"/>
    <w:rsid w:val="006E4589"/>
    <w:rsid w:val="006E5083"/>
    <w:rsid w:val="006E540D"/>
    <w:rsid w:val="006E62CA"/>
    <w:rsid w:val="006E6561"/>
    <w:rsid w:val="006E6F97"/>
    <w:rsid w:val="006E6FEB"/>
    <w:rsid w:val="006E74D9"/>
    <w:rsid w:val="006E7576"/>
    <w:rsid w:val="006E7669"/>
    <w:rsid w:val="006F0C8A"/>
    <w:rsid w:val="006F0DC1"/>
    <w:rsid w:val="006F1154"/>
    <w:rsid w:val="006F1421"/>
    <w:rsid w:val="006F2516"/>
    <w:rsid w:val="006F2D91"/>
    <w:rsid w:val="006F3B81"/>
    <w:rsid w:val="006F4A99"/>
    <w:rsid w:val="006F4FC1"/>
    <w:rsid w:val="006F502F"/>
    <w:rsid w:val="006F5093"/>
    <w:rsid w:val="006F50FB"/>
    <w:rsid w:val="006F510B"/>
    <w:rsid w:val="006F5726"/>
    <w:rsid w:val="006F6A56"/>
    <w:rsid w:val="006F70FC"/>
    <w:rsid w:val="0070023E"/>
    <w:rsid w:val="00701078"/>
    <w:rsid w:val="00702CA6"/>
    <w:rsid w:val="00704ACB"/>
    <w:rsid w:val="00705CBD"/>
    <w:rsid w:val="00705E73"/>
    <w:rsid w:val="007070E3"/>
    <w:rsid w:val="00707C96"/>
    <w:rsid w:val="00710B3F"/>
    <w:rsid w:val="00710E5B"/>
    <w:rsid w:val="007118DA"/>
    <w:rsid w:val="007119A3"/>
    <w:rsid w:val="00711FF9"/>
    <w:rsid w:val="007121A6"/>
    <w:rsid w:val="0071385D"/>
    <w:rsid w:val="0071440F"/>
    <w:rsid w:val="0071454C"/>
    <w:rsid w:val="00715870"/>
    <w:rsid w:val="00716E03"/>
    <w:rsid w:val="007174CE"/>
    <w:rsid w:val="00717F78"/>
    <w:rsid w:val="007207B4"/>
    <w:rsid w:val="007211F5"/>
    <w:rsid w:val="007218F7"/>
    <w:rsid w:val="00723097"/>
    <w:rsid w:val="00723785"/>
    <w:rsid w:val="0072571C"/>
    <w:rsid w:val="00726C65"/>
    <w:rsid w:val="00727282"/>
    <w:rsid w:val="007275FB"/>
    <w:rsid w:val="007279D4"/>
    <w:rsid w:val="00727B41"/>
    <w:rsid w:val="00731FB7"/>
    <w:rsid w:val="00732916"/>
    <w:rsid w:val="00732E58"/>
    <w:rsid w:val="00733634"/>
    <w:rsid w:val="00733A90"/>
    <w:rsid w:val="007349F7"/>
    <w:rsid w:val="00735C0A"/>
    <w:rsid w:val="0073601B"/>
    <w:rsid w:val="00736297"/>
    <w:rsid w:val="0073718A"/>
    <w:rsid w:val="007375BB"/>
    <w:rsid w:val="00737AC5"/>
    <w:rsid w:val="007406A4"/>
    <w:rsid w:val="00742AA5"/>
    <w:rsid w:val="00742AE0"/>
    <w:rsid w:val="00742CA3"/>
    <w:rsid w:val="007437D0"/>
    <w:rsid w:val="00743EF1"/>
    <w:rsid w:val="00745DDF"/>
    <w:rsid w:val="007477B6"/>
    <w:rsid w:val="00751FA7"/>
    <w:rsid w:val="00752C70"/>
    <w:rsid w:val="00753276"/>
    <w:rsid w:val="00753481"/>
    <w:rsid w:val="0075480D"/>
    <w:rsid w:val="00754B5A"/>
    <w:rsid w:val="00755689"/>
    <w:rsid w:val="00756344"/>
    <w:rsid w:val="00757D93"/>
    <w:rsid w:val="0076000E"/>
    <w:rsid w:val="00760541"/>
    <w:rsid w:val="0076104D"/>
    <w:rsid w:val="00761555"/>
    <w:rsid w:val="00761573"/>
    <w:rsid w:val="007615B5"/>
    <w:rsid w:val="00761EF9"/>
    <w:rsid w:val="007623FF"/>
    <w:rsid w:val="00762ABE"/>
    <w:rsid w:val="0076365B"/>
    <w:rsid w:val="00765949"/>
    <w:rsid w:val="00767FAA"/>
    <w:rsid w:val="00770757"/>
    <w:rsid w:val="007711F7"/>
    <w:rsid w:val="007717FA"/>
    <w:rsid w:val="007726B0"/>
    <w:rsid w:val="00772C97"/>
    <w:rsid w:val="00773031"/>
    <w:rsid w:val="007755BF"/>
    <w:rsid w:val="00775CD9"/>
    <w:rsid w:val="00776D8B"/>
    <w:rsid w:val="007770DB"/>
    <w:rsid w:val="00780AFD"/>
    <w:rsid w:val="007813D5"/>
    <w:rsid w:val="00781667"/>
    <w:rsid w:val="00781A57"/>
    <w:rsid w:val="00782766"/>
    <w:rsid w:val="007829AC"/>
    <w:rsid w:val="00782CA0"/>
    <w:rsid w:val="00782D1F"/>
    <w:rsid w:val="00784BC5"/>
    <w:rsid w:val="00785F10"/>
    <w:rsid w:val="007868AB"/>
    <w:rsid w:val="00787415"/>
    <w:rsid w:val="00787C2D"/>
    <w:rsid w:val="00790A41"/>
    <w:rsid w:val="00792C8E"/>
    <w:rsid w:val="00792D7B"/>
    <w:rsid w:val="00795438"/>
    <w:rsid w:val="00795B44"/>
    <w:rsid w:val="00796609"/>
    <w:rsid w:val="007A0C28"/>
    <w:rsid w:val="007A12C8"/>
    <w:rsid w:val="007A12DC"/>
    <w:rsid w:val="007A203C"/>
    <w:rsid w:val="007A43F4"/>
    <w:rsid w:val="007A4505"/>
    <w:rsid w:val="007A4913"/>
    <w:rsid w:val="007A61B2"/>
    <w:rsid w:val="007A7267"/>
    <w:rsid w:val="007B0391"/>
    <w:rsid w:val="007B07D9"/>
    <w:rsid w:val="007B0EBC"/>
    <w:rsid w:val="007B3A9F"/>
    <w:rsid w:val="007B5444"/>
    <w:rsid w:val="007B575A"/>
    <w:rsid w:val="007B5F6F"/>
    <w:rsid w:val="007B721F"/>
    <w:rsid w:val="007C018E"/>
    <w:rsid w:val="007C09AB"/>
    <w:rsid w:val="007C1FDC"/>
    <w:rsid w:val="007C25D6"/>
    <w:rsid w:val="007C2DBB"/>
    <w:rsid w:val="007C3541"/>
    <w:rsid w:val="007C5D8C"/>
    <w:rsid w:val="007C6AB5"/>
    <w:rsid w:val="007C7653"/>
    <w:rsid w:val="007C7D6C"/>
    <w:rsid w:val="007D0FD5"/>
    <w:rsid w:val="007D4FD0"/>
    <w:rsid w:val="007D54C7"/>
    <w:rsid w:val="007D5A89"/>
    <w:rsid w:val="007D7BD4"/>
    <w:rsid w:val="007E2088"/>
    <w:rsid w:val="007E2589"/>
    <w:rsid w:val="007E2CFE"/>
    <w:rsid w:val="007E403B"/>
    <w:rsid w:val="007E42A5"/>
    <w:rsid w:val="007E5955"/>
    <w:rsid w:val="007F019E"/>
    <w:rsid w:val="007F01AB"/>
    <w:rsid w:val="007F0839"/>
    <w:rsid w:val="007F0D4E"/>
    <w:rsid w:val="007F0F48"/>
    <w:rsid w:val="007F1249"/>
    <w:rsid w:val="007F2E24"/>
    <w:rsid w:val="007F4337"/>
    <w:rsid w:val="007F4585"/>
    <w:rsid w:val="007F5EB3"/>
    <w:rsid w:val="007F6C0C"/>
    <w:rsid w:val="00800F80"/>
    <w:rsid w:val="00802A44"/>
    <w:rsid w:val="00802D8E"/>
    <w:rsid w:val="00803DD3"/>
    <w:rsid w:val="00805915"/>
    <w:rsid w:val="00805D73"/>
    <w:rsid w:val="0080735C"/>
    <w:rsid w:val="008112CA"/>
    <w:rsid w:val="00812EC7"/>
    <w:rsid w:val="00813C8F"/>
    <w:rsid w:val="008141BC"/>
    <w:rsid w:val="008142B3"/>
    <w:rsid w:val="00814441"/>
    <w:rsid w:val="00814BC2"/>
    <w:rsid w:val="008150B9"/>
    <w:rsid w:val="008168C1"/>
    <w:rsid w:val="00821B6A"/>
    <w:rsid w:val="00822B7A"/>
    <w:rsid w:val="00823F7D"/>
    <w:rsid w:val="0082504E"/>
    <w:rsid w:val="008250AB"/>
    <w:rsid w:val="00825248"/>
    <w:rsid w:val="0082542C"/>
    <w:rsid w:val="00825958"/>
    <w:rsid w:val="0082650E"/>
    <w:rsid w:val="00827550"/>
    <w:rsid w:val="008303A4"/>
    <w:rsid w:val="008321CF"/>
    <w:rsid w:val="008321DE"/>
    <w:rsid w:val="00832891"/>
    <w:rsid w:val="00832AB5"/>
    <w:rsid w:val="00834894"/>
    <w:rsid w:val="00834971"/>
    <w:rsid w:val="00834CE1"/>
    <w:rsid w:val="008355DE"/>
    <w:rsid w:val="00836CE1"/>
    <w:rsid w:val="0083784A"/>
    <w:rsid w:val="00840142"/>
    <w:rsid w:val="008411A3"/>
    <w:rsid w:val="008416E2"/>
    <w:rsid w:val="00841B26"/>
    <w:rsid w:val="0084282B"/>
    <w:rsid w:val="00843563"/>
    <w:rsid w:val="008435B0"/>
    <w:rsid w:val="008446AE"/>
    <w:rsid w:val="008451D4"/>
    <w:rsid w:val="00845BEA"/>
    <w:rsid w:val="00845FCD"/>
    <w:rsid w:val="00850233"/>
    <w:rsid w:val="00851615"/>
    <w:rsid w:val="00851A15"/>
    <w:rsid w:val="0085462F"/>
    <w:rsid w:val="00854FCF"/>
    <w:rsid w:val="0085594D"/>
    <w:rsid w:val="00855CC3"/>
    <w:rsid w:val="0085619B"/>
    <w:rsid w:val="00857EC5"/>
    <w:rsid w:val="00861F9C"/>
    <w:rsid w:val="00862709"/>
    <w:rsid w:val="00862DCA"/>
    <w:rsid w:val="00863175"/>
    <w:rsid w:val="00863259"/>
    <w:rsid w:val="0086521A"/>
    <w:rsid w:val="008658B2"/>
    <w:rsid w:val="00872600"/>
    <w:rsid w:val="008730B8"/>
    <w:rsid w:val="00873CA7"/>
    <w:rsid w:val="00874A73"/>
    <w:rsid w:val="00875B8D"/>
    <w:rsid w:val="00876783"/>
    <w:rsid w:val="008777BA"/>
    <w:rsid w:val="00881762"/>
    <w:rsid w:val="00882459"/>
    <w:rsid w:val="00884501"/>
    <w:rsid w:val="008845C9"/>
    <w:rsid w:val="0088481D"/>
    <w:rsid w:val="00886034"/>
    <w:rsid w:val="00887DB0"/>
    <w:rsid w:val="00890161"/>
    <w:rsid w:val="00891FF8"/>
    <w:rsid w:val="00892049"/>
    <w:rsid w:val="00892623"/>
    <w:rsid w:val="008931ED"/>
    <w:rsid w:val="00897377"/>
    <w:rsid w:val="008973A8"/>
    <w:rsid w:val="00897E90"/>
    <w:rsid w:val="008A01C1"/>
    <w:rsid w:val="008A3B56"/>
    <w:rsid w:val="008A42C4"/>
    <w:rsid w:val="008A52DC"/>
    <w:rsid w:val="008A59C7"/>
    <w:rsid w:val="008B034B"/>
    <w:rsid w:val="008B16A1"/>
    <w:rsid w:val="008B17C3"/>
    <w:rsid w:val="008B2356"/>
    <w:rsid w:val="008B2824"/>
    <w:rsid w:val="008B3A0F"/>
    <w:rsid w:val="008B3BD5"/>
    <w:rsid w:val="008B6C1B"/>
    <w:rsid w:val="008C0ABE"/>
    <w:rsid w:val="008C1089"/>
    <w:rsid w:val="008C1171"/>
    <w:rsid w:val="008C2E36"/>
    <w:rsid w:val="008C2FC3"/>
    <w:rsid w:val="008C542A"/>
    <w:rsid w:val="008C6622"/>
    <w:rsid w:val="008D0769"/>
    <w:rsid w:val="008D1982"/>
    <w:rsid w:val="008D2656"/>
    <w:rsid w:val="008D40F1"/>
    <w:rsid w:val="008D58FC"/>
    <w:rsid w:val="008D5D92"/>
    <w:rsid w:val="008D60A2"/>
    <w:rsid w:val="008D6D9E"/>
    <w:rsid w:val="008D6E3E"/>
    <w:rsid w:val="008D6E44"/>
    <w:rsid w:val="008D78A6"/>
    <w:rsid w:val="008E03AC"/>
    <w:rsid w:val="008E1525"/>
    <w:rsid w:val="008E2018"/>
    <w:rsid w:val="008E3E73"/>
    <w:rsid w:val="008E43FA"/>
    <w:rsid w:val="008E4D90"/>
    <w:rsid w:val="008F0821"/>
    <w:rsid w:val="008F0C9A"/>
    <w:rsid w:val="008F238C"/>
    <w:rsid w:val="008F30E5"/>
    <w:rsid w:val="008F3A78"/>
    <w:rsid w:val="008F3B33"/>
    <w:rsid w:val="008F4CAC"/>
    <w:rsid w:val="008F65E6"/>
    <w:rsid w:val="008F6667"/>
    <w:rsid w:val="008F683D"/>
    <w:rsid w:val="008F7072"/>
    <w:rsid w:val="009015BA"/>
    <w:rsid w:val="00901C0A"/>
    <w:rsid w:val="0090241D"/>
    <w:rsid w:val="00902516"/>
    <w:rsid w:val="00902B5D"/>
    <w:rsid w:val="00902E43"/>
    <w:rsid w:val="009043A2"/>
    <w:rsid w:val="00905676"/>
    <w:rsid w:val="00906219"/>
    <w:rsid w:val="0090667F"/>
    <w:rsid w:val="00906A82"/>
    <w:rsid w:val="0090788B"/>
    <w:rsid w:val="00907E33"/>
    <w:rsid w:val="00910FD6"/>
    <w:rsid w:val="00911B32"/>
    <w:rsid w:val="0091632B"/>
    <w:rsid w:val="00916594"/>
    <w:rsid w:val="0091739F"/>
    <w:rsid w:val="00921E72"/>
    <w:rsid w:val="00921FE9"/>
    <w:rsid w:val="009222FE"/>
    <w:rsid w:val="00923303"/>
    <w:rsid w:val="0092420A"/>
    <w:rsid w:val="00925CF2"/>
    <w:rsid w:val="00925F75"/>
    <w:rsid w:val="0092791F"/>
    <w:rsid w:val="00927E12"/>
    <w:rsid w:val="00930A1A"/>
    <w:rsid w:val="00934A1F"/>
    <w:rsid w:val="00935B7C"/>
    <w:rsid w:val="00935F9D"/>
    <w:rsid w:val="009363BC"/>
    <w:rsid w:val="00940DC6"/>
    <w:rsid w:val="00940F93"/>
    <w:rsid w:val="00943BF7"/>
    <w:rsid w:val="0094471A"/>
    <w:rsid w:val="00944F0F"/>
    <w:rsid w:val="00945014"/>
    <w:rsid w:val="0094501E"/>
    <w:rsid w:val="0094562B"/>
    <w:rsid w:val="0094628A"/>
    <w:rsid w:val="00946B8D"/>
    <w:rsid w:val="009474D6"/>
    <w:rsid w:val="009528E2"/>
    <w:rsid w:val="00953892"/>
    <w:rsid w:val="00954211"/>
    <w:rsid w:val="0095501C"/>
    <w:rsid w:val="009550F9"/>
    <w:rsid w:val="009570A4"/>
    <w:rsid w:val="009606F4"/>
    <w:rsid w:val="00960D64"/>
    <w:rsid w:val="00962D8E"/>
    <w:rsid w:val="00964637"/>
    <w:rsid w:val="00965B12"/>
    <w:rsid w:val="00966377"/>
    <w:rsid w:val="009671CA"/>
    <w:rsid w:val="00967D75"/>
    <w:rsid w:val="009706D4"/>
    <w:rsid w:val="00970E7A"/>
    <w:rsid w:val="00971CFB"/>
    <w:rsid w:val="00973C94"/>
    <w:rsid w:val="00974169"/>
    <w:rsid w:val="009750E6"/>
    <w:rsid w:val="00977D32"/>
    <w:rsid w:val="00982173"/>
    <w:rsid w:val="00983B6D"/>
    <w:rsid w:val="009856EE"/>
    <w:rsid w:val="00985F7D"/>
    <w:rsid w:val="00986DF0"/>
    <w:rsid w:val="00987362"/>
    <w:rsid w:val="0099211B"/>
    <w:rsid w:val="00992B33"/>
    <w:rsid w:val="0099302D"/>
    <w:rsid w:val="00994E44"/>
    <w:rsid w:val="009950CA"/>
    <w:rsid w:val="00995B64"/>
    <w:rsid w:val="00995BAD"/>
    <w:rsid w:val="00997C2A"/>
    <w:rsid w:val="009A4805"/>
    <w:rsid w:val="009A677D"/>
    <w:rsid w:val="009A69A9"/>
    <w:rsid w:val="009A6C39"/>
    <w:rsid w:val="009B07A5"/>
    <w:rsid w:val="009B1201"/>
    <w:rsid w:val="009B1CEB"/>
    <w:rsid w:val="009B249A"/>
    <w:rsid w:val="009B33FE"/>
    <w:rsid w:val="009B4C26"/>
    <w:rsid w:val="009B5130"/>
    <w:rsid w:val="009B5246"/>
    <w:rsid w:val="009B660F"/>
    <w:rsid w:val="009B6790"/>
    <w:rsid w:val="009B6B0E"/>
    <w:rsid w:val="009B6F04"/>
    <w:rsid w:val="009B72E2"/>
    <w:rsid w:val="009C1A74"/>
    <w:rsid w:val="009C31ED"/>
    <w:rsid w:val="009C492A"/>
    <w:rsid w:val="009C551B"/>
    <w:rsid w:val="009C5BF6"/>
    <w:rsid w:val="009C60D9"/>
    <w:rsid w:val="009C6790"/>
    <w:rsid w:val="009C6BC6"/>
    <w:rsid w:val="009D0DAA"/>
    <w:rsid w:val="009D23A4"/>
    <w:rsid w:val="009D4007"/>
    <w:rsid w:val="009D45C6"/>
    <w:rsid w:val="009D475C"/>
    <w:rsid w:val="009D4A3A"/>
    <w:rsid w:val="009D4B0A"/>
    <w:rsid w:val="009D4B7A"/>
    <w:rsid w:val="009D4CA7"/>
    <w:rsid w:val="009D504B"/>
    <w:rsid w:val="009D725E"/>
    <w:rsid w:val="009E04BA"/>
    <w:rsid w:val="009E2AB3"/>
    <w:rsid w:val="009E2EB0"/>
    <w:rsid w:val="009E2F6A"/>
    <w:rsid w:val="009E33FF"/>
    <w:rsid w:val="009E45F2"/>
    <w:rsid w:val="009E4EB8"/>
    <w:rsid w:val="009E627F"/>
    <w:rsid w:val="009E6C7D"/>
    <w:rsid w:val="009E74D9"/>
    <w:rsid w:val="009F02B7"/>
    <w:rsid w:val="009F0EC0"/>
    <w:rsid w:val="009F1457"/>
    <w:rsid w:val="009F1F65"/>
    <w:rsid w:val="009F2A47"/>
    <w:rsid w:val="009F30AA"/>
    <w:rsid w:val="009F3650"/>
    <w:rsid w:val="009F3AA2"/>
    <w:rsid w:val="009F4074"/>
    <w:rsid w:val="009F44C5"/>
    <w:rsid w:val="009F6AFD"/>
    <w:rsid w:val="009F7071"/>
    <w:rsid w:val="009F7B5B"/>
    <w:rsid w:val="00A008AF"/>
    <w:rsid w:val="00A00A4E"/>
    <w:rsid w:val="00A010BC"/>
    <w:rsid w:val="00A01A9A"/>
    <w:rsid w:val="00A04328"/>
    <w:rsid w:val="00A066A2"/>
    <w:rsid w:val="00A1166E"/>
    <w:rsid w:val="00A12359"/>
    <w:rsid w:val="00A132D6"/>
    <w:rsid w:val="00A13E0E"/>
    <w:rsid w:val="00A1449B"/>
    <w:rsid w:val="00A14F9E"/>
    <w:rsid w:val="00A15A85"/>
    <w:rsid w:val="00A15A89"/>
    <w:rsid w:val="00A16C26"/>
    <w:rsid w:val="00A16E9E"/>
    <w:rsid w:val="00A16FF0"/>
    <w:rsid w:val="00A1771E"/>
    <w:rsid w:val="00A200D4"/>
    <w:rsid w:val="00A21D0F"/>
    <w:rsid w:val="00A225A4"/>
    <w:rsid w:val="00A23463"/>
    <w:rsid w:val="00A24FDA"/>
    <w:rsid w:val="00A25161"/>
    <w:rsid w:val="00A252BB"/>
    <w:rsid w:val="00A26180"/>
    <w:rsid w:val="00A266AD"/>
    <w:rsid w:val="00A2731F"/>
    <w:rsid w:val="00A30B8D"/>
    <w:rsid w:val="00A30FC7"/>
    <w:rsid w:val="00A33E19"/>
    <w:rsid w:val="00A3558A"/>
    <w:rsid w:val="00A4000B"/>
    <w:rsid w:val="00A40213"/>
    <w:rsid w:val="00A4099F"/>
    <w:rsid w:val="00A42866"/>
    <w:rsid w:val="00A44A5F"/>
    <w:rsid w:val="00A4670C"/>
    <w:rsid w:val="00A47663"/>
    <w:rsid w:val="00A4779D"/>
    <w:rsid w:val="00A5054A"/>
    <w:rsid w:val="00A514D3"/>
    <w:rsid w:val="00A5155B"/>
    <w:rsid w:val="00A520F0"/>
    <w:rsid w:val="00A540C8"/>
    <w:rsid w:val="00A56A62"/>
    <w:rsid w:val="00A57A41"/>
    <w:rsid w:val="00A63192"/>
    <w:rsid w:val="00A63892"/>
    <w:rsid w:val="00A642BC"/>
    <w:rsid w:val="00A64522"/>
    <w:rsid w:val="00A6651C"/>
    <w:rsid w:val="00A66701"/>
    <w:rsid w:val="00A6688D"/>
    <w:rsid w:val="00A707AA"/>
    <w:rsid w:val="00A7161C"/>
    <w:rsid w:val="00A72CCB"/>
    <w:rsid w:val="00A74445"/>
    <w:rsid w:val="00A74E52"/>
    <w:rsid w:val="00A75057"/>
    <w:rsid w:val="00A760C3"/>
    <w:rsid w:val="00A77804"/>
    <w:rsid w:val="00A83E3B"/>
    <w:rsid w:val="00A84178"/>
    <w:rsid w:val="00A84922"/>
    <w:rsid w:val="00A85620"/>
    <w:rsid w:val="00A85B3B"/>
    <w:rsid w:val="00A900D0"/>
    <w:rsid w:val="00A90689"/>
    <w:rsid w:val="00A90DEE"/>
    <w:rsid w:val="00A91A38"/>
    <w:rsid w:val="00A92019"/>
    <w:rsid w:val="00A94CD9"/>
    <w:rsid w:val="00A961A0"/>
    <w:rsid w:val="00A9654E"/>
    <w:rsid w:val="00AA0191"/>
    <w:rsid w:val="00AA083D"/>
    <w:rsid w:val="00AA2B0A"/>
    <w:rsid w:val="00AA46DE"/>
    <w:rsid w:val="00AA52CB"/>
    <w:rsid w:val="00AA5B44"/>
    <w:rsid w:val="00AB44D4"/>
    <w:rsid w:val="00AB5E7E"/>
    <w:rsid w:val="00AB6214"/>
    <w:rsid w:val="00AB6662"/>
    <w:rsid w:val="00AC2976"/>
    <w:rsid w:val="00AC298F"/>
    <w:rsid w:val="00AC39D5"/>
    <w:rsid w:val="00AC5A42"/>
    <w:rsid w:val="00AC6828"/>
    <w:rsid w:val="00AC700C"/>
    <w:rsid w:val="00AC782F"/>
    <w:rsid w:val="00AD0362"/>
    <w:rsid w:val="00AD3E30"/>
    <w:rsid w:val="00AD3EB2"/>
    <w:rsid w:val="00AD49B7"/>
    <w:rsid w:val="00AD6F10"/>
    <w:rsid w:val="00AD7A30"/>
    <w:rsid w:val="00AE1B22"/>
    <w:rsid w:val="00AE217B"/>
    <w:rsid w:val="00AE356E"/>
    <w:rsid w:val="00AE4E57"/>
    <w:rsid w:val="00AE6749"/>
    <w:rsid w:val="00AE7073"/>
    <w:rsid w:val="00AE7D38"/>
    <w:rsid w:val="00AF0D3F"/>
    <w:rsid w:val="00AF1B12"/>
    <w:rsid w:val="00AF1C21"/>
    <w:rsid w:val="00AF1C9E"/>
    <w:rsid w:val="00AF1FA6"/>
    <w:rsid w:val="00AF2213"/>
    <w:rsid w:val="00AF240E"/>
    <w:rsid w:val="00AF2687"/>
    <w:rsid w:val="00AF2AEB"/>
    <w:rsid w:val="00AF59C9"/>
    <w:rsid w:val="00AF5D8A"/>
    <w:rsid w:val="00AF6CAD"/>
    <w:rsid w:val="00AF6D11"/>
    <w:rsid w:val="00AF72F4"/>
    <w:rsid w:val="00AF7373"/>
    <w:rsid w:val="00B0029E"/>
    <w:rsid w:val="00B010AE"/>
    <w:rsid w:val="00B01643"/>
    <w:rsid w:val="00B01C87"/>
    <w:rsid w:val="00B021E4"/>
    <w:rsid w:val="00B04654"/>
    <w:rsid w:val="00B04CA7"/>
    <w:rsid w:val="00B05B17"/>
    <w:rsid w:val="00B06849"/>
    <w:rsid w:val="00B06AED"/>
    <w:rsid w:val="00B12194"/>
    <w:rsid w:val="00B129F1"/>
    <w:rsid w:val="00B135B8"/>
    <w:rsid w:val="00B13D37"/>
    <w:rsid w:val="00B1400B"/>
    <w:rsid w:val="00B14B80"/>
    <w:rsid w:val="00B16D85"/>
    <w:rsid w:val="00B172B4"/>
    <w:rsid w:val="00B2015E"/>
    <w:rsid w:val="00B2080B"/>
    <w:rsid w:val="00B21090"/>
    <w:rsid w:val="00B212F5"/>
    <w:rsid w:val="00B225E5"/>
    <w:rsid w:val="00B22930"/>
    <w:rsid w:val="00B237D2"/>
    <w:rsid w:val="00B24517"/>
    <w:rsid w:val="00B24B3C"/>
    <w:rsid w:val="00B24E23"/>
    <w:rsid w:val="00B27B4C"/>
    <w:rsid w:val="00B302EF"/>
    <w:rsid w:val="00B30492"/>
    <w:rsid w:val="00B30A1D"/>
    <w:rsid w:val="00B31A50"/>
    <w:rsid w:val="00B31BDD"/>
    <w:rsid w:val="00B32CB3"/>
    <w:rsid w:val="00B32CE7"/>
    <w:rsid w:val="00B33045"/>
    <w:rsid w:val="00B33220"/>
    <w:rsid w:val="00B3335C"/>
    <w:rsid w:val="00B34C0E"/>
    <w:rsid w:val="00B37B09"/>
    <w:rsid w:val="00B37F07"/>
    <w:rsid w:val="00B40796"/>
    <w:rsid w:val="00B40E29"/>
    <w:rsid w:val="00B412EB"/>
    <w:rsid w:val="00B45AC6"/>
    <w:rsid w:val="00B45ED1"/>
    <w:rsid w:val="00B46831"/>
    <w:rsid w:val="00B46EB6"/>
    <w:rsid w:val="00B47B6A"/>
    <w:rsid w:val="00B51C65"/>
    <w:rsid w:val="00B51C9D"/>
    <w:rsid w:val="00B52A52"/>
    <w:rsid w:val="00B52B8F"/>
    <w:rsid w:val="00B542AA"/>
    <w:rsid w:val="00B55600"/>
    <w:rsid w:val="00B55BCB"/>
    <w:rsid w:val="00B5676B"/>
    <w:rsid w:val="00B57040"/>
    <w:rsid w:val="00B57E9D"/>
    <w:rsid w:val="00B609A0"/>
    <w:rsid w:val="00B60AEF"/>
    <w:rsid w:val="00B61C5F"/>
    <w:rsid w:val="00B6210E"/>
    <w:rsid w:val="00B62C60"/>
    <w:rsid w:val="00B634BE"/>
    <w:rsid w:val="00B63953"/>
    <w:rsid w:val="00B65F91"/>
    <w:rsid w:val="00B6603C"/>
    <w:rsid w:val="00B673E5"/>
    <w:rsid w:val="00B67E42"/>
    <w:rsid w:val="00B70ABB"/>
    <w:rsid w:val="00B71B74"/>
    <w:rsid w:val="00B72334"/>
    <w:rsid w:val="00B7283D"/>
    <w:rsid w:val="00B7293C"/>
    <w:rsid w:val="00B72D69"/>
    <w:rsid w:val="00B73A4B"/>
    <w:rsid w:val="00B752C1"/>
    <w:rsid w:val="00B759A8"/>
    <w:rsid w:val="00B75FA7"/>
    <w:rsid w:val="00B76061"/>
    <w:rsid w:val="00B763C9"/>
    <w:rsid w:val="00B7669C"/>
    <w:rsid w:val="00B7748F"/>
    <w:rsid w:val="00B80871"/>
    <w:rsid w:val="00B81264"/>
    <w:rsid w:val="00B82768"/>
    <w:rsid w:val="00B835C4"/>
    <w:rsid w:val="00B8596A"/>
    <w:rsid w:val="00B85B5F"/>
    <w:rsid w:val="00B86639"/>
    <w:rsid w:val="00B870BE"/>
    <w:rsid w:val="00B873AF"/>
    <w:rsid w:val="00B8759E"/>
    <w:rsid w:val="00B90422"/>
    <w:rsid w:val="00B90A2B"/>
    <w:rsid w:val="00B90ABF"/>
    <w:rsid w:val="00B93B8D"/>
    <w:rsid w:val="00B93C6B"/>
    <w:rsid w:val="00B93E6D"/>
    <w:rsid w:val="00B949EE"/>
    <w:rsid w:val="00B95722"/>
    <w:rsid w:val="00B97FBA"/>
    <w:rsid w:val="00BA03B9"/>
    <w:rsid w:val="00BA12D7"/>
    <w:rsid w:val="00BA1E54"/>
    <w:rsid w:val="00BA2A3F"/>
    <w:rsid w:val="00BA2C82"/>
    <w:rsid w:val="00BA42AE"/>
    <w:rsid w:val="00BA448F"/>
    <w:rsid w:val="00BA458E"/>
    <w:rsid w:val="00BA4A50"/>
    <w:rsid w:val="00BA52A2"/>
    <w:rsid w:val="00BA5FFD"/>
    <w:rsid w:val="00BA64FD"/>
    <w:rsid w:val="00BA6BB7"/>
    <w:rsid w:val="00BB0477"/>
    <w:rsid w:val="00BB0BE0"/>
    <w:rsid w:val="00BB1C3E"/>
    <w:rsid w:val="00BB1D0B"/>
    <w:rsid w:val="00BB281E"/>
    <w:rsid w:val="00BB3721"/>
    <w:rsid w:val="00BB6E75"/>
    <w:rsid w:val="00BC0815"/>
    <w:rsid w:val="00BC08C0"/>
    <w:rsid w:val="00BC2987"/>
    <w:rsid w:val="00BC3299"/>
    <w:rsid w:val="00BC330B"/>
    <w:rsid w:val="00BC3CE8"/>
    <w:rsid w:val="00BC3FF6"/>
    <w:rsid w:val="00BC433E"/>
    <w:rsid w:val="00BC5834"/>
    <w:rsid w:val="00BC5AD9"/>
    <w:rsid w:val="00BC73E2"/>
    <w:rsid w:val="00BC76BB"/>
    <w:rsid w:val="00BC76F4"/>
    <w:rsid w:val="00BD0E85"/>
    <w:rsid w:val="00BD0E87"/>
    <w:rsid w:val="00BD190C"/>
    <w:rsid w:val="00BD3F9F"/>
    <w:rsid w:val="00BD4F65"/>
    <w:rsid w:val="00BD53A4"/>
    <w:rsid w:val="00BD6044"/>
    <w:rsid w:val="00BD7692"/>
    <w:rsid w:val="00BE2A0B"/>
    <w:rsid w:val="00BE2F2E"/>
    <w:rsid w:val="00BE66DD"/>
    <w:rsid w:val="00BF0363"/>
    <w:rsid w:val="00BF1613"/>
    <w:rsid w:val="00BF1972"/>
    <w:rsid w:val="00BF31B9"/>
    <w:rsid w:val="00BF3202"/>
    <w:rsid w:val="00BF3505"/>
    <w:rsid w:val="00BF3A81"/>
    <w:rsid w:val="00BF54D0"/>
    <w:rsid w:val="00BF684F"/>
    <w:rsid w:val="00BF6EB6"/>
    <w:rsid w:val="00BF6F26"/>
    <w:rsid w:val="00BF7697"/>
    <w:rsid w:val="00C00667"/>
    <w:rsid w:val="00C0141F"/>
    <w:rsid w:val="00C02CC2"/>
    <w:rsid w:val="00C0337A"/>
    <w:rsid w:val="00C0356B"/>
    <w:rsid w:val="00C03C7D"/>
    <w:rsid w:val="00C04E39"/>
    <w:rsid w:val="00C05A18"/>
    <w:rsid w:val="00C10512"/>
    <w:rsid w:val="00C1118F"/>
    <w:rsid w:val="00C12D21"/>
    <w:rsid w:val="00C134C3"/>
    <w:rsid w:val="00C14094"/>
    <w:rsid w:val="00C14C2D"/>
    <w:rsid w:val="00C14F42"/>
    <w:rsid w:val="00C1511D"/>
    <w:rsid w:val="00C15C45"/>
    <w:rsid w:val="00C1618C"/>
    <w:rsid w:val="00C17281"/>
    <w:rsid w:val="00C17FDB"/>
    <w:rsid w:val="00C21334"/>
    <w:rsid w:val="00C2156D"/>
    <w:rsid w:val="00C235FC"/>
    <w:rsid w:val="00C23B77"/>
    <w:rsid w:val="00C23C49"/>
    <w:rsid w:val="00C24E82"/>
    <w:rsid w:val="00C25855"/>
    <w:rsid w:val="00C2612B"/>
    <w:rsid w:val="00C27C0A"/>
    <w:rsid w:val="00C30617"/>
    <w:rsid w:val="00C3072B"/>
    <w:rsid w:val="00C310F5"/>
    <w:rsid w:val="00C31C49"/>
    <w:rsid w:val="00C3282D"/>
    <w:rsid w:val="00C329EE"/>
    <w:rsid w:val="00C32A26"/>
    <w:rsid w:val="00C34F18"/>
    <w:rsid w:val="00C371DF"/>
    <w:rsid w:val="00C37A66"/>
    <w:rsid w:val="00C37B37"/>
    <w:rsid w:val="00C37DA1"/>
    <w:rsid w:val="00C400B9"/>
    <w:rsid w:val="00C402A3"/>
    <w:rsid w:val="00C40361"/>
    <w:rsid w:val="00C41A63"/>
    <w:rsid w:val="00C41A87"/>
    <w:rsid w:val="00C4212D"/>
    <w:rsid w:val="00C4212E"/>
    <w:rsid w:val="00C426D5"/>
    <w:rsid w:val="00C42C45"/>
    <w:rsid w:val="00C4309F"/>
    <w:rsid w:val="00C43143"/>
    <w:rsid w:val="00C436C9"/>
    <w:rsid w:val="00C4612A"/>
    <w:rsid w:val="00C46A25"/>
    <w:rsid w:val="00C46E4C"/>
    <w:rsid w:val="00C4751C"/>
    <w:rsid w:val="00C47B39"/>
    <w:rsid w:val="00C5085F"/>
    <w:rsid w:val="00C5248C"/>
    <w:rsid w:val="00C527BE"/>
    <w:rsid w:val="00C52A90"/>
    <w:rsid w:val="00C534EA"/>
    <w:rsid w:val="00C54B37"/>
    <w:rsid w:val="00C553E2"/>
    <w:rsid w:val="00C5565F"/>
    <w:rsid w:val="00C558C8"/>
    <w:rsid w:val="00C57969"/>
    <w:rsid w:val="00C57C69"/>
    <w:rsid w:val="00C63713"/>
    <w:rsid w:val="00C6496E"/>
    <w:rsid w:val="00C652F5"/>
    <w:rsid w:val="00C6580A"/>
    <w:rsid w:val="00C67AE0"/>
    <w:rsid w:val="00C67EC0"/>
    <w:rsid w:val="00C70476"/>
    <w:rsid w:val="00C718B3"/>
    <w:rsid w:val="00C71FE3"/>
    <w:rsid w:val="00C72D51"/>
    <w:rsid w:val="00C73B22"/>
    <w:rsid w:val="00C73DE2"/>
    <w:rsid w:val="00C75B86"/>
    <w:rsid w:val="00C769F2"/>
    <w:rsid w:val="00C77285"/>
    <w:rsid w:val="00C77CF9"/>
    <w:rsid w:val="00C81689"/>
    <w:rsid w:val="00C82B1D"/>
    <w:rsid w:val="00C8721F"/>
    <w:rsid w:val="00C90D5B"/>
    <w:rsid w:val="00C9111C"/>
    <w:rsid w:val="00C91CD6"/>
    <w:rsid w:val="00C93755"/>
    <w:rsid w:val="00C95815"/>
    <w:rsid w:val="00C95A31"/>
    <w:rsid w:val="00C96336"/>
    <w:rsid w:val="00C96C71"/>
    <w:rsid w:val="00C972EC"/>
    <w:rsid w:val="00CA057A"/>
    <w:rsid w:val="00CA3591"/>
    <w:rsid w:val="00CA39CA"/>
    <w:rsid w:val="00CA4066"/>
    <w:rsid w:val="00CA41C5"/>
    <w:rsid w:val="00CA44D8"/>
    <w:rsid w:val="00CA48CF"/>
    <w:rsid w:val="00CA4C2F"/>
    <w:rsid w:val="00CA4EF2"/>
    <w:rsid w:val="00CA6448"/>
    <w:rsid w:val="00CA6D9C"/>
    <w:rsid w:val="00CB0CF1"/>
    <w:rsid w:val="00CB12B5"/>
    <w:rsid w:val="00CB14C9"/>
    <w:rsid w:val="00CB3DFE"/>
    <w:rsid w:val="00CB68B9"/>
    <w:rsid w:val="00CB7CC5"/>
    <w:rsid w:val="00CC0078"/>
    <w:rsid w:val="00CC3A4E"/>
    <w:rsid w:val="00CC4BC7"/>
    <w:rsid w:val="00CC5739"/>
    <w:rsid w:val="00CC61B9"/>
    <w:rsid w:val="00CC728E"/>
    <w:rsid w:val="00CD1072"/>
    <w:rsid w:val="00CD1D8D"/>
    <w:rsid w:val="00CD227C"/>
    <w:rsid w:val="00CD3179"/>
    <w:rsid w:val="00CD5660"/>
    <w:rsid w:val="00CD58DF"/>
    <w:rsid w:val="00CD6850"/>
    <w:rsid w:val="00CD6F08"/>
    <w:rsid w:val="00CD6F6F"/>
    <w:rsid w:val="00CE0143"/>
    <w:rsid w:val="00CE09D6"/>
    <w:rsid w:val="00CE1F9F"/>
    <w:rsid w:val="00CE34A9"/>
    <w:rsid w:val="00CE36A3"/>
    <w:rsid w:val="00CE398B"/>
    <w:rsid w:val="00CE3DCC"/>
    <w:rsid w:val="00CE4272"/>
    <w:rsid w:val="00CE4C1B"/>
    <w:rsid w:val="00CE5B20"/>
    <w:rsid w:val="00CE5F3D"/>
    <w:rsid w:val="00CE717F"/>
    <w:rsid w:val="00CE7981"/>
    <w:rsid w:val="00CF1071"/>
    <w:rsid w:val="00CF122C"/>
    <w:rsid w:val="00CF21C7"/>
    <w:rsid w:val="00CF274B"/>
    <w:rsid w:val="00CF2907"/>
    <w:rsid w:val="00CF2C89"/>
    <w:rsid w:val="00CF2ED5"/>
    <w:rsid w:val="00CF3571"/>
    <w:rsid w:val="00CF3BBF"/>
    <w:rsid w:val="00CF4711"/>
    <w:rsid w:val="00CF4BA6"/>
    <w:rsid w:val="00CF5339"/>
    <w:rsid w:val="00CF55E9"/>
    <w:rsid w:val="00CF5749"/>
    <w:rsid w:val="00CF580F"/>
    <w:rsid w:val="00CF6E69"/>
    <w:rsid w:val="00CF6FA1"/>
    <w:rsid w:val="00CF76CA"/>
    <w:rsid w:val="00CF77ED"/>
    <w:rsid w:val="00D0174D"/>
    <w:rsid w:val="00D01BE8"/>
    <w:rsid w:val="00D0230F"/>
    <w:rsid w:val="00D0236B"/>
    <w:rsid w:val="00D03F79"/>
    <w:rsid w:val="00D0431D"/>
    <w:rsid w:val="00D056CE"/>
    <w:rsid w:val="00D0677B"/>
    <w:rsid w:val="00D12510"/>
    <w:rsid w:val="00D12BD4"/>
    <w:rsid w:val="00D13935"/>
    <w:rsid w:val="00D1566E"/>
    <w:rsid w:val="00D16927"/>
    <w:rsid w:val="00D16A6B"/>
    <w:rsid w:val="00D1717D"/>
    <w:rsid w:val="00D17238"/>
    <w:rsid w:val="00D172EF"/>
    <w:rsid w:val="00D1769A"/>
    <w:rsid w:val="00D2001E"/>
    <w:rsid w:val="00D20AF2"/>
    <w:rsid w:val="00D21012"/>
    <w:rsid w:val="00D223EC"/>
    <w:rsid w:val="00D246C9"/>
    <w:rsid w:val="00D25CF6"/>
    <w:rsid w:val="00D264DE"/>
    <w:rsid w:val="00D27196"/>
    <w:rsid w:val="00D275AB"/>
    <w:rsid w:val="00D27715"/>
    <w:rsid w:val="00D32443"/>
    <w:rsid w:val="00D325D1"/>
    <w:rsid w:val="00D33124"/>
    <w:rsid w:val="00D33EC1"/>
    <w:rsid w:val="00D34024"/>
    <w:rsid w:val="00D34BC6"/>
    <w:rsid w:val="00D35CD1"/>
    <w:rsid w:val="00D36258"/>
    <w:rsid w:val="00D363EE"/>
    <w:rsid w:val="00D366AB"/>
    <w:rsid w:val="00D3722B"/>
    <w:rsid w:val="00D374CB"/>
    <w:rsid w:val="00D376F8"/>
    <w:rsid w:val="00D407AE"/>
    <w:rsid w:val="00D4090A"/>
    <w:rsid w:val="00D40C6A"/>
    <w:rsid w:val="00D43142"/>
    <w:rsid w:val="00D43DF3"/>
    <w:rsid w:val="00D445C7"/>
    <w:rsid w:val="00D44780"/>
    <w:rsid w:val="00D447FE"/>
    <w:rsid w:val="00D47D5F"/>
    <w:rsid w:val="00D51766"/>
    <w:rsid w:val="00D53744"/>
    <w:rsid w:val="00D54FA3"/>
    <w:rsid w:val="00D55DA5"/>
    <w:rsid w:val="00D57656"/>
    <w:rsid w:val="00D576B0"/>
    <w:rsid w:val="00D57E13"/>
    <w:rsid w:val="00D6117B"/>
    <w:rsid w:val="00D63232"/>
    <w:rsid w:val="00D632F1"/>
    <w:rsid w:val="00D63397"/>
    <w:rsid w:val="00D63657"/>
    <w:rsid w:val="00D64826"/>
    <w:rsid w:val="00D651DC"/>
    <w:rsid w:val="00D65601"/>
    <w:rsid w:val="00D66077"/>
    <w:rsid w:val="00D665DA"/>
    <w:rsid w:val="00D704A7"/>
    <w:rsid w:val="00D7081D"/>
    <w:rsid w:val="00D70EC3"/>
    <w:rsid w:val="00D71033"/>
    <w:rsid w:val="00D7137D"/>
    <w:rsid w:val="00D73DED"/>
    <w:rsid w:val="00D74DA4"/>
    <w:rsid w:val="00D76BDF"/>
    <w:rsid w:val="00D772EB"/>
    <w:rsid w:val="00D800BC"/>
    <w:rsid w:val="00D8141E"/>
    <w:rsid w:val="00D823AF"/>
    <w:rsid w:val="00D8261D"/>
    <w:rsid w:val="00D82C8F"/>
    <w:rsid w:val="00D82D7A"/>
    <w:rsid w:val="00D83C1C"/>
    <w:rsid w:val="00D842BC"/>
    <w:rsid w:val="00D84E2A"/>
    <w:rsid w:val="00D85684"/>
    <w:rsid w:val="00D85A32"/>
    <w:rsid w:val="00D85DF3"/>
    <w:rsid w:val="00D86534"/>
    <w:rsid w:val="00D8655C"/>
    <w:rsid w:val="00D86D19"/>
    <w:rsid w:val="00D87E16"/>
    <w:rsid w:val="00D90467"/>
    <w:rsid w:val="00D9168F"/>
    <w:rsid w:val="00D9175E"/>
    <w:rsid w:val="00D917EE"/>
    <w:rsid w:val="00D918FF"/>
    <w:rsid w:val="00D92134"/>
    <w:rsid w:val="00D926BA"/>
    <w:rsid w:val="00D94120"/>
    <w:rsid w:val="00D94FE2"/>
    <w:rsid w:val="00D95A1D"/>
    <w:rsid w:val="00D960A7"/>
    <w:rsid w:val="00D97B3D"/>
    <w:rsid w:val="00D97D20"/>
    <w:rsid w:val="00D97E03"/>
    <w:rsid w:val="00DA139E"/>
    <w:rsid w:val="00DA1C69"/>
    <w:rsid w:val="00DA2A80"/>
    <w:rsid w:val="00DA4E01"/>
    <w:rsid w:val="00DA60BF"/>
    <w:rsid w:val="00DB1E9A"/>
    <w:rsid w:val="00DB2AAE"/>
    <w:rsid w:val="00DB3180"/>
    <w:rsid w:val="00DB36FC"/>
    <w:rsid w:val="00DB41CF"/>
    <w:rsid w:val="00DB7AE5"/>
    <w:rsid w:val="00DB7BF8"/>
    <w:rsid w:val="00DC0698"/>
    <w:rsid w:val="00DC0A78"/>
    <w:rsid w:val="00DC0FF2"/>
    <w:rsid w:val="00DC1BFC"/>
    <w:rsid w:val="00DC2ABE"/>
    <w:rsid w:val="00DC2DE9"/>
    <w:rsid w:val="00DC2DED"/>
    <w:rsid w:val="00DC3A04"/>
    <w:rsid w:val="00DC4EE4"/>
    <w:rsid w:val="00DC542A"/>
    <w:rsid w:val="00DC67E4"/>
    <w:rsid w:val="00DC7521"/>
    <w:rsid w:val="00DC7C85"/>
    <w:rsid w:val="00DC7CA8"/>
    <w:rsid w:val="00DD0630"/>
    <w:rsid w:val="00DD0EA3"/>
    <w:rsid w:val="00DD24C7"/>
    <w:rsid w:val="00DD2D53"/>
    <w:rsid w:val="00DD3490"/>
    <w:rsid w:val="00DD3DC1"/>
    <w:rsid w:val="00DD496E"/>
    <w:rsid w:val="00DD4B51"/>
    <w:rsid w:val="00DD4BC9"/>
    <w:rsid w:val="00DD4D08"/>
    <w:rsid w:val="00DD5623"/>
    <w:rsid w:val="00DD63C0"/>
    <w:rsid w:val="00DD7B8C"/>
    <w:rsid w:val="00DE05F7"/>
    <w:rsid w:val="00DE0CE4"/>
    <w:rsid w:val="00DE4159"/>
    <w:rsid w:val="00DF0C81"/>
    <w:rsid w:val="00DF0CBD"/>
    <w:rsid w:val="00DF45F8"/>
    <w:rsid w:val="00DF48DB"/>
    <w:rsid w:val="00DF67BA"/>
    <w:rsid w:val="00DF7E63"/>
    <w:rsid w:val="00E000B6"/>
    <w:rsid w:val="00E006F4"/>
    <w:rsid w:val="00E00E82"/>
    <w:rsid w:val="00E013E7"/>
    <w:rsid w:val="00E018D9"/>
    <w:rsid w:val="00E02768"/>
    <w:rsid w:val="00E0386F"/>
    <w:rsid w:val="00E04D14"/>
    <w:rsid w:val="00E07E4D"/>
    <w:rsid w:val="00E07FB9"/>
    <w:rsid w:val="00E10FB2"/>
    <w:rsid w:val="00E11D35"/>
    <w:rsid w:val="00E1272F"/>
    <w:rsid w:val="00E15904"/>
    <w:rsid w:val="00E165A1"/>
    <w:rsid w:val="00E17959"/>
    <w:rsid w:val="00E17C8F"/>
    <w:rsid w:val="00E22812"/>
    <w:rsid w:val="00E22A8B"/>
    <w:rsid w:val="00E2334E"/>
    <w:rsid w:val="00E23E07"/>
    <w:rsid w:val="00E2555F"/>
    <w:rsid w:val="00E26CC5"/>
    <w:rsid w:val="00E26F51"/>
    <w:rsid w:val="00E27AA4"/>
    <w:rsid w:val="00E350D0"/>
    <w:rsid w:val="00E351A4"/>
    <w:rsid w:val="00E36946"/>
    <w:rsid w:val="00E37039"/>
    <w:rsid w:val="00E409EF"/>
    <w:rsid w:val="00E40A5B"/>
    <w:rsid w:val="00E40B31"/>
    <w:rsid w:val="00E41D33"/>
    <w:rsid w:val="00E4233C"/>
    <w:rsid w:val="00E42E22"/>
    <w:rsid w:val="00E435D4"/>
    <w:rsid w:val="00E43AAA"/>
    <w:rsid w:val="00E44A53"/>
    <w:rsid w:val="00E45E92"/>
    <w:rsid w:val="00E45EEC"/>
    <w:rsid w:val="00E45FE3"/>
    <w:rsid w:val="00E4710A"/>
    <w:rsid w:val="00E502F6"/>
    <w:rsid w:val="00E52D71"/>
    <w:rsid w:val="00E5447B"/>
    <w:rsid w:val="00E5485F"/>
    <w:rsid w:val="00E55D27"/>
    <w:rsid w:val="00E56F9A"/>
    <w:rsid w:val="00E60F1A"/>
    <w:rsid w:val="00E61C4F"/>
    <w:rsid w:val="00E62C19"/>
    <w:rsid w:val="00E636B3"/>
    <w:rsid w:val="00E63B58"/>
    <w:rsid w:val="00E63E59"/>
    <w:rsid w:val="00E6402E"/>
    <w:rsid w:val="00E645F7"/>
    <w:rsid w:val="00E6475F"/>
    <w:rsid w:val="00E64778"/>
    <w:rsid w:val="00E65F00"/>
    <w:rsid w:val="00E6618C"/>
    <w:rsid w:val="00E662FC"/>
    <w:rsid w:val="00E66DEC"/>
    <w:rsid w:val="00E7019F"/>
    <w:rsid w:val="00E701B9"/>
    <w:rsid w:val="00E72F9F"/>
    <w:rsid w:val="00E7684D"/>
    <w:rsid w:val="00E76FF9"/>
    <w:rsid w:val="00E80D9A"/>
    <w:rsid w:val="00E8152F"/>
    <w:rsid w:val="00E81615"/>
    <w:rsid w:val="00E81E53"/>
    <w:rsid w:val="00E8213E"/>
    <w:rsid w:val="00E82DB5"/>
    <w:rsid w:val="00E83003"/>
    <w:rsid w:val="00E832B1"/>
    <w:rsid w:val="00E8485F"/>
    <w:rsid w:val="00E8511C"/>
    <w:rsid w:val="00E86D32"/>
    <w:rsid w:val="00E86DCF"/>
    <w:rsid w:val="00E90BA0"/>
    <w:rsid w:val="00E90D63"/>
    <w:rsid w:val="00E9257F"/>
    <w:rsid w:val="00E92849"/>
    <w:rsid w:val="00E93DDD"/>
    <w:rsid w:val="00E94571"/>
    <w:rsid w:val="00E947A9"/>
    <w:rsid w:val="00E95517"/>
    <w:rsid w:val="00E95654"/>
    <w:rsid w:val="00E9610A"/>
    <w:rsid w:val="00E96B4A"/>
    <w:rsid w:val="00E96C61"/>
    <w:rsid w:val="00E97AF5"/>
    <w:rsid w:val="00E97F85"/>
    <w:rsid w:val="00EA0795"/>
    <w:rsid w:val="00EA0AE5"/>
    <w:rsid w:val="00EA0D67"/>
    <w:rsid w:val="00EA0F8C"/>
    <w:rsid w:val="00EA13CF"/>
    <w:rsid w:val="00EA4234"/>
    <w:rsid w:val="00EA4A3D"/>
    <w:rsid w:val="00EA5487"/>
    <w:rsid w:val="00EA57B0"/>
    <w:rsid w:val="00EA6CB1"/>
    <w:rsid w:val="00EA70C5"/>
    <w:rsid w:val="00EA79AA"/>
    <w:rsid w:val="00EA7DF5"/>
    <w:rsid w:val="00EB0D50"/>
    <w:rsid w:val="00EB13AB"/>
    <w:rsid w:val="00EB304A"/>
    <w:rsid w:val="00EB4E02"/>
    <w:rsid w:val="00EB4EB3"/>
    <w:rsid w:val="00EB6091"/>
    <w:rsid w:val="00EB7327"/>
    <w:rsid w:val="00EB7A23"/>
    <w:rsid w:val="00EB7E94"/>
    <w:rsid w:val="00EC1440"/>
    <w:rsid w:val="00EC50EE"/>
    <w:rsid w:val="00EC7793"/>
    <w:rsid w:val="00EC78D8"/>
    <w:rsid w:val="00EC7AAE"/>
    <w:rsid w:val="00EC7CE3"/>
    <w:rsid w:val="00EC7E7F"/>
    <w:rsid w:val="00EC7F4A"/>
    <w:rsid w:val="00ED04CE"/>
    <w:rsid w:val="00ED1049"/>
    <w:rsid w:val="00ED2535"/>
    <w:rsid w:val="00ED256E"/>
    <w:rsid w:val="00ED2E01"/>
    <w:rsid w:val="00ED429B"/>
    <w:rsid w:val="00ED437C"/>
    <w:rsid w:val="00ED74CC"/>
    <w:rsid w:val="00EE0C53"/>
    <w:rsid w:val="00EE3085"/>
    <w:rsid w:val="00EE565F"/>
    <w:rsid w:val="00EE5CB4"/>
    <w:rsid w:val="00EE6555"/>
    <w:rsid w:val="00EF0057"/>
    <w:rsid w:val="00EF274F"/>
    <w:rsid w:val="00EF281A"/>
    <w:rsid w:val="00EF2AD8"/>
    <w:rsid w:val="00EF513F"/>
    <w:rsid w:val="00EF5435"/>
    <w:rsid w:val="00EF5858"/>
    <w:rsid w:val="00EF5ADD"/>
    <w:rsid w:val="00EF6C98"/>
    <w:rsid w:val="00EF794D"/>
    <w:rsid w:val="00F00BAE"/>
    <w:rsid w:val="00F0117B"/>
    <w:rsid w:val="00F021CC"/>
    <w:rsid w:val="00F04635"/>
    <w:rsid w:val="00F05CF8"/>
    <w:rsid w:val="00F103D3"/>
    <w:rsid w:val="00F1065E"/>
    <w:rsid w:val="00F114DE"/>
    <w:rsid w:val="00F12EB7"/>
    <w:rsid w:val="00F14956"/>
    <w:rsid w:val="00F153D9"/>
    <w:rsid w:val="00F172F0"/>
    <w:rsid w:val="00F2057F"/>
    <w:rsid w:val="00F22C49"/>
    <w:rsid w:val="00F22DE3"/>
    <w:rsid w:val="00F23D90"/>
    <w:rsid w:val="00F24621"/>
    <w:rsid w:val="00F24A89"/>
    <w:rsid w:val="00F2779B"/>
    <w:rsid w:val="00F2780F"/>
    <w:rsid w:val="00F27EB5"/>
    <w:rsid w:val="00F304C3"/>
    <w:rsid w:val="00F3159A"/>
    <w:rsid w:val="00F31E92"/>
    <w:rsid w:val="00F3233B"/>
    <w:rsid w:val="00F324FB"/>
    <w:rsid w:val="00F34BD9"/>
    <w:rsid w:val="00F34D18"/>
    <w:rsid w:val="00F34E7A"/>
    <w:rsid w:val="00F37EFD"/>
    <w:rsid w:val="00F400AB"/>
    <w:rsid w:val="00F40830"/>
    <w:rsid w:val="00F41F8A"/>
    <w:rsid w:val="00F432BA"/>
    <w:rsid w:val="00F437E4"/>
    <w:rsid w:val="00F43A0C"/>
    <w:rsid w:val="00F44FA3"/>
    <w:rsid w:val="00F45402"/>
    <w:rsid w:val="00F45532"/>
    <w:rsid w:val="00F45E30"/>
    <w:rsid w:val="00F50288"/>
    <w:rsid w:val="00F511E3"/>
    <w:rsid w:val="00F52947"/>
    <w:rsid w:val="00F52F4D"/>
    <w:rsid w:val="00F53D7E"/>
    <w:rsid w:val="00F54353"/>
    <w:rsid w:val="00F55B2C"/>
    <w:rsid w:val="00F56D2F"/>
    <w:rsid w:val="00F56E18"/>
    <w:rsid w:val="00F56F04"/>
    <w:rsid w:val="00F60C08"/>
    <w:rsid w:val="00F61AD5"/>
    <w:rsid w:val="00F636CD"/>
    <w:rsid w:val="00F652D8"/>
    <w:rsid w:val="00F66385"/>
    <w:rsid w:val="00F6681F"/>
    <w:rsid w:val="00F6716C"/>
    <w:rsid w:val="00F7080E"/>
    <w:rsid w:val="00F71118"/>
    <w:rsid w:val="00F7132F"/>
    <w:rsid w:val="00F718C8"/>
    <w:rsid w:val="00F7256C"/>
    <w:rsid w:val="00F72BA8"/>
    <w:rsid w:val="00F743EA"/>
    <w:rsid w:val="00F7469E"/>
    <w:rsid w:val="00F80F8B"/>
    <w:rsid w:val="00F82047"/>
    <w:rsid w:val="00F83784"/>
    <w:rsid w:val="00F83DED"/>
    <w:rsid w:val="00F8434B"/>
    <w:rsid w:val="00F84EF9"/>
    <w:rsid w:val="00F85A51"/>
    <w:rsid w:val="00F85C41"/>
    <w:rsid w:val="00F876A5"/>
    <w:rsid w:val="00F87C06"/>
    <w:rsid w:val="00F90F99"/>
    <w:rsid w:val="00F91276"/>
    <w:rsid w:val="00F920C8"/>
    <w:rsid w:val="00F920DE"/>
    <w:rsid w:val="00F92E68"/>
    <w:rsid w:val="00F93056"/>
    <w:rsid w:val="00F9602C"/>
    <w:rsid w:val="00F96086"/>
    <w:rsid w:val="00F96E8A"/>
    <w:rsid w:val="00F97904"/>
    <w:rsid w:val="00FA0454"/>
    <w:rsid w:val="00FA04ED"/>
    <w:rsid w:val="00FA06C5"/>
    <w:rsid w:val="00FA122D"/>
    <w:rsid w:val="00FA1A93"/>
    <w:rsid w:val="00FA1FD9"/>
    <w:rsid w:val="00FA2178"/>
    <w:rsid w:val="00FA608D"/>
    <w:rsid w:val="00FA69C3"/>
    <w:rsid w:val="00FA6BFD"/>
    <w:rsid w:val="00FA6D86"/>
    <w:rsid w:val="00FA73CE"/>
    <w:rsid w:val="00FB24B9"/>
    <w:rsid w:val="00FB25E3"/>
    <w:rsid w:val="00FB3698"/>
    <w:rsid w:val="00FB3F64"/>
    <w:rsid w:val="00FB5D8D"/>
    <w:rsid w:val="00FB629B"/>
    <w:rsid w:val="00FB62B6"/>
    <w:rsid w:val="00FB6DFA"/>
    <w:rsid w:val="00FB71EB"/>
    <w:rsid w:val="00FB74A2"/>
    <w:rsid w:val="00FC0283"/>
    <w:rsid w:val="00FC161C"/>
    <w:rsid w:val="00FC3463"/>
    <w:rsid w:val="00FC36B3"/>
    <w:rsid w:val="00FC3DCB"/>
    <w:rsid w:val="00FC3E4C"/>
    <w:rsid w:val="00FC41D7"/>
    <w:rsid w:val="00FC6414"/>
    <w:rsid w:val="00FC669C"/>
    <w:rsid w:val="00FC6A2B"/>
    <w:rsid w:val="00FC77E7"/>
    <w:rsid w:val="00FC7ABE"/>
    <w:rsid w:val="00FC7AF3"/>
    <w:rsid w:val="00FD018E"/>
    <w:rsid w:val="00FD1472"/>
    <w:rsid w:val="00FD2732"/>
    <w:rsid w:val="00FD4611"/>
    <w:rsid w:val="00FD4883"/>
    <w:rsid w:val="00FD5ED2"/>
    <w:rsid w:val="00FD6190"/>
    <w:rsid w:val="00FD7BEA"/>
    <w:rsid w:val="00FE16D9"/>
    <w:rsid w:val="00FE191E"/>
    <w:rsid w:val="00FE2927"/>
    <w:rsid w:val="00FE430A"/>
    <w:rsid w:val="00FE4718"/>
    <w:rsid w:val="00FE551E"/>
    <w:rsid w:val="00FE61DC"/>
    <w:rsid w:val="00FE6540"/>
    <w:rsid w:val="00FF02D8"/>
    <w:rsid w:val="00FF0B49"/>
    <w:rsid w:val="00FF1B8F"/>
    <w:rsid w:val="00FF3898"/>
    <w:rsid w:val="00FF3B96"/>
    <w:rsid w:val="00FF3CF7"/>
    <w:rsid w:val="00FF3F09"/>
    <w:rsid w:val="00FF5162"/>
    <w:rsid w:val="00FF524C"/>
    <w:rsid w:val="00FF660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A222C"/>
  <w15:docId w15:val="{A0E54D9A-64B8-4D90-8966-1328C52C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89"/>
    <w:pPr>
      <w:spacing w:line="48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2F7089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2F7089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2F7089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2F7089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rsid w:val="00D57E13"/>
    <w:pPr>
      <w:jc w:val="center"/>
    </w:pPr>
    <w:rPr>
      <w:b/>
      <w:szCs w:val="20"/>
      <w:lang w:eastAsia="en-US"/>
    </w:rPr>
  </w:style>
  <w:style w:type="character" w:styleId="Hyperlink">
    <w:name w:val="Hyperlink"/>
    <w:rsid w:val="00423D35"/>
    <w:rPr>
      <w:color w:val="0000FF"/>
      <w:u w:val="single"/>
    </w:rPr>
  </w:style>
  <w:style w:type="paragraph" w:styleId="BalloonText">
    <w:name w:val="Balloon Text"/>
    <w:basedOn w:val="Normal"/>
    <w:semiHidden/>
    <w:rsid w:val="00423D3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264DE"/>
    <w:rPr>
      <w:sz w:val="16"/>
      <w:szCs w:val="16"/>
    </w:rPr>
  </w:style>
  <w:style w:type="paragraph" w:styleId="CommentText">
    <w:name w:val="annotation text"/>
    <w:basedOn w:val="Normal"/>
    <w:semiHidden/>
    <w:rsid w:val="00D264D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264DE"/>
    <w:rPr>
      <w:b/>
      <w:bCs/>
    </w:rPr>
  </w:style>
  <w:style w:type="paragraph" w:styleId="Footer">
    <w:name w:val="footer"/>
    <w:basedOn w:val="Normal"/>
    <w:link w:val="FooterChar"/>
    <w:rsid w:val="002F7089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styleId="PageNumber">
    <w:name w:val="page number"/>
    <w:basedOn w:val="DefaultParagraphFont"/>
    <w:rsid w:val="000E0AD1"/>
  </w:style>
  <w:style w:type="paragraph" w:styleId="Header">
    <w:name w:val="header"/>
    <w:basedOn w:val="Normal"/>
    <w:link w:val="HeaderChar"/>
    <w:rsid w:val="002F7089"/>
    <w:pPr>
      <w:tabs>
        <w:tab w:val="center" w:pos="4320"/>
        <w:tab w:val="right" w:pos="8640"/>
      </w:tabs>
      <w:spacing w:after="120" w:line="240" w:lineRule="auto"/>
      <w:contextualSpacing/>
    </w:pPr>
  </w:style>
  <w:style w:type="paragraph" w:styleId="BodyText">
    <w:name w:val="Body Text"/>
    <w:basedOn w:val="Normal"/>
    <w:rsid w:val="009D4A3A"/>
    <w:rPr>
      <w:lang w:eastAsia="en-US"/>
    </w:rPr>
  </w:style>
  <w:style w:type="paragraph" w:styleId="BodyTextIndent">
    <w:name w:val="Body Text Indent"/>
    <w:basedOn w:val="Normal"/>
    <w:link w:val="BodyTextIndentChar"/>
    <w:rsid w:val="009D4A3A"/>
    <w:rPr>
      <w:lang w:eastAsia="en-US"/>
    </w:rPr>
  </w:style>
  <w:style w:type="character" w:customStyle="1" w:styleId="HeaderChar">
    <w:name w:val="Header Char"/>
    <w:basedOn w:val="DefaultParagraphFont"/>
    <w:link w:val="Header"/>
    <w:rsid w:val="002F7089"/>
    <w:rPr>
      <w:sz w:val="24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235DA2"/>
    <w:pPr>
      <w:jc w:val="center"/>
    </w:pPr>
    <w:rPr>
      <w:rFonts w:ascii="Arial" w:hAnsi="Arial" w:cs="Arial"/>
      <w:noProof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35DA2"/>
    <w:rPr>
      <w:szCs w:val="24"/>
      <w:lang w:eastAsia="en-US"/>
    </w:rPr>
  </w:style>
  <w:style w:type="character" w:customStyle="1" w:styleId="EndNoteBibliographyTitleChar">
    <w:name w:val="EndNote Bibliography Title Char"/>
    <w:basedOn w:val="BodyTextIndentChar"/>
    <w:link w:val="EndNoteBibliographyTitle"/>
    <w:rsid w:val="00235DA2"/>
    <w:rPr>
      <w:rFonts w:ascii="Arial" w:hAnsi="Arial" w:cs="Arial"/>
      <w:noProof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235DA2"/>
    <w:pPr>
      <w:spacing w:line="240" w:lineRule="auto"/>
    </w:pPr>
    <w:rPr>
      <w:rFonts w:ascii="Arial" w:hAnsi="Arial" w:cs="Arial"/>
      <w:noProof/>
      <w:sz w:val="20"/>
    </w:rPr>
  </w:style>
  <w:style w:type="character" w:customStyle="1" w:styleId="EndNoteBibliographyChar">
    <w:name w:val="EndNote Bibliography Char"/>
    <w:basedOn w:val="BodyTextIndentChar"/>
    <w:link w:val="EndNoteBibliography"/>
    <w:rsid w:val="00235DA2"/>
    <w:rPr>
      <w:rFonts w:ascii="Arial" w:hAnsi="Arial" w:cs="Arial"/>
      <w:noProof/>
      <w:szCs w:val="24"/>
      <w:lang w:val="en-GB" w:eastAsia="en-GB"/>
    </w:rPr>
  </w:style>
  <w:style w:type="table" w:styleId="LightShading">
    <w:name w:val="Light Shading"/>
    <w:basedOn w:val="TableNormal"/>
    <w:uiPriority w:val="60"/>
    <w:rsid w:val="006C1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401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7089"/>
    <w:rPr>
      <w:rFonts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F7089"/>
    <w:rPr>
      <w:rFonts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F7089"/>
    <w:rPr>
      <w:rFonts w:cs="Arial"/>
      <w:bCs/>
      <w:i/>
      <w:sz w:val="24"/>
      <w:szCs w:val="26"/>
      <w:lang w:val="en-GB" w:eastAsia="en-GB"/>
    </w:rPr>
  </w:style>
  <w:style w:type="paragraph" w:customStyle="1" w:styleId="tablecaption">
    <w:name w:val="table_caption"/>
    <w:basedOn w:val="Normal"/>
    <w:qFormat/>
    <w:rsid w:val="009F44C5"/>
    <w:pPr>
      <w:keepNext/>
      <w:spacing w:line="240" w:lineRule="auto"/>
    </w:pPr>
    <w:rPr>
      <w:i/>
    </w:rPr>
  </w:style>
  <w:style w:type="paragraph" w:customStyle="1" w:styleId="tablenumber">
    <w:name w:val="table_number"/>
    <w:basedOn w:val="tablecaption"/>
    <w:qFormat/>
    <w:rsid w:val="009F44C5"/>
    <w:rPr>
      <w:i w:val="0"/>
    </w:rPr>
  </w:style>
  <w:style w:type="paragraph" w:customStyle="1" w:styleId="tabletext">
    <w:name w:val="table_text"/>
    <w:basedOn w:val="Normal"/>
    <w:qFormat/>
    <w:rsid w:val="00943BF7"/>
    <w:pPr>
      <w:keepNext/>
      <w:spacing w:line="240" w:lineRule="auto"/>
    </w:pPr>
    <w:rPr>
      <w:bCs/>
      <w:color w:val="000000" w:themeColor="text1" w:themeShade="BF"/>
    </w:rPr>
  </w:style>
  <w:style w:type="character" w:styleId="FollowedHyperlink">
    <w:name w:val="FollowedHyperlink"/>
    <w:basedOn w:val="DefaultParagraphFont"/>
    <w:semiHidden/>
    <w:unhideWhenUsed/>
    <w:rsid w:val="00EB7E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4055A"/>
    <w:rPr>
      <w:sz w:val="24"/>
      <w:szCs w:val="24"/>
    </w:rPr>
  </w:style>
  <w:style w:type="table" w:customStyle="1" w:styleId="QQuestionTable">
    <w:name w:val="QQuestionTable"/>
    <w:uiPriority w:val="99"/>
    <w:qFormat/>
    <w:rsid w:val="00B01C87"/>
    <w:pPr>
      <w:jc w:val="center"/>
    </w:pPr>
    <w:rPr>
      <w:rFonts w:ascii="Arial" w:hAnsi="Arial"/>
      <w:sz w:val="22"/>
      <w:szCs w:val="22"/>
    </w:rPr>
    <w:tblPr>
      <w:tblStyleRowBandSize w:val="1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numbering" w:customStyle="1" w:styleId="Singlepunch">
    <w:name w:val="Single punch"/>
    <w:rsid w:val="00B01C87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rsid w:val="002F7089"/>
    <w:rPr>
      <w:bCs/>
      <w:sz w:val="24"/>
      <w:szCs w:val="28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2F7089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2F7089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2F7089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2F7089"/>
  </w:style>
  <w:style w:type="paragraph" w:customStyle="1" w:styleId="Abstract">
    <w:name w:val="Abstract"/>
    <w:basedOn w:val="Normal"/>
    <w:next w:val="Keywords"/>
    <w:qFormat/>
    <w:rsid w:val="002F7089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2F7089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2F7089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2F7089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2F7089"/>
    <w:pPr>
      <w:widowControl/>
      <w:numPr>
        <w:numId w:val="39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2F7089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2F7089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2F7089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2F7089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2F7089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2F7089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2F7089"/>
  </w:style>
  <w:style w:type="paragraph" w:customStyle="1" w:styleId="Paragraph">
    <w:name w:val="Paragraph"/>
    <w:basedOn w:val="Normal"/>
    <w:next w:val="Newparagraph"/>
    <w:qFormat/>
    <w:rsid w:val="002F7089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2F7089"/>
    <w:pPr>
      <w:ind w:firstLine="720"/>
    </w:pPr>
  </w:style>
  <w:style w:type="paragraph" w:styleId="NormalIndent">
    <w:name w:val="Normal Indent"/>
    <w:basedOn w:val="Normal"/>
    <w:rsid w:val="002F7089"/>
    <w:pPr>
      <w:ind w:left="720"/>
    </w:pPr>
  </w:style>
  <w:style w:type="paragraph" w:customStyle="1" w:styleId="References">
    <w:name w:val="References"/>
    <w:basedOn w:val="Normal"/>
    <w:qFormat/>
    <w:rsid w:val="002F7089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2F7089"/>
  </w:style>
  <w:style w:type="paragraph" w:customStyle="1" w:styleId="Bulletedlist">
    <w:name w:val="Bulleted list"/>
    <w:basedOn w:val="Paragraph"/>
    <w:next w:val="Paragraph"/>
    <w:qFormat/>
    <w:rsid w:val="002F7089"/>
    <w:pPr>
      <w:widowControl/>
      <w:numPr>
        <w:numId w:val="40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2F7089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7089"/>
    <w:rPr>
      <w:sz w:val="22"/>
      <w:lang w:val="en-GB" w:eastAsia="en-GB"/>
    </w:rPr>
  </w:style>
  <w:style w:type="character" w:styleId="FootnoteReference">
    <w:name w:val="footnote reference"/>
    <w:basedOn w:val="DefaultParagraphFont"/>
    <w:rsid w:val="002F7089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2F7089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2F7089"/>
    <w:rPr>
      <w:sz w:val="22"/>
      <w:lang w:val="en-GB" w:eastAsia="en-GB"/>
    </w:rPr>
  </w:style>
  <w:style w:type="character" w:styleId="EndnoteReference">
    <w:name w:val="endnote reference"/>
    <w:basedOn w:val="DefaultParagraphFont"/>
    <w:rsid w:val="002F7089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2F7089"/>
    <w:rPr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2F7089"/>
    <w:pPr>
      <w:widowControl/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Jimmy's%20Computer\Psychology\4th%20Year\Thesis\Publication\T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474C-2036-47AC-8474-8BD815FC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TF.dotm</Template>
  <TotalTime>17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Coversheet</vt:lpstr>
    </vt:vector>
  </TitlesOfParts>
  <Company>U.S.Q.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Coversheet</dc:title>
  <dc:creator>Faculty of Business</dc:creator>
  <cp:lastModifiedBy>Einar Thorsteinsson</cp:lastModifiedBy>
  <cp:revision>9</cp:revision>
  <cp:lastPrinted>2017-11-01T05:45:00Z</cp:lastPrinted>
  <dcterms:created xsi:type="dcterms:W3CDTF">2018-08-30T23:48:00Z</dcterms:created>
  <dcterms:modified xsi:type="dcterms:W3CDTF">2018-12-04T05:19:00Z</dcterms:modified>
</cp:coreProperties>
</file>