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1" w:tblpY="17"/>
        <w:tblOverlap w:val="never"/>
        <w:tblW w:w="8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818"/>
        <w:gridCol w:w="1284"/>
        <w:gridCol w:w="756"/>
        <w:gridCol w:w="1320"/>
        <w:gridCol w:w="1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9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Primers</w:t>
            </w:r>
          </w:p>
        </w:tc>
        <w:tc>
          <w:tcPr>
            <w:tcW w:w="281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Sequence(5' to 3')</w:t>
            </w:r>
          </w:p>
        </w:tc>
        <w:tc>
          <w:tcPr>
            <w:tcW w:w="128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Annealing temperature</w:t>
            </w:r>
          </w:p>
        </w:tc>
        <w:tc>
          <w:tcPr>
            <w:tcW w:w="75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Bands</w:t>
            </w:r>
          </w:p>
        </w:tc>
        <w:tc>
          <w:tcPr>
            <w:tcW w:w="132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Polymorphic bands</w:t>
            </w:r>
          </w:p>
        </w:tc>
        <w:tc>
          <w:tcPr>
            <w:tcW w:w="1308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Percentage</w:t>
            </w:r>
            <w:r>
              <w:rPr>
                <w:rStyle w:val="4"/>
                <w:rFonts w:hint="default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Polymorphic bands (%)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4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ME1-EM1</w:t>
            </w:r>
          </w:p>
        </w:tc>
        <w:tc>
          <w:tcPr>
            <w:tcW w:w="2818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TGAGTCCAAACCGGATA</w:t>
            </w:r>
          </w:p>
        </w:tc>
        <w:tc>
          <w:tcPr>
            <w:tcW w:w="1284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20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08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GACTGCGTACGAATTAAT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ME1-EM2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TGAGTCCAAACCGGATA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76.92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GACTGCGTACGAATTTGC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ME1-EM3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TGAGTCCAAACCGGATA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81.25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GACTGCGTACGAATTGAC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ME1-EM4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TGAGTCCAAACCGGATA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94.12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GACTGCGTACGAATTACG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ME1-EM9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TGAGTCCAAACCGGATA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GACTGCGTACGAATTCGA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ME1-EM10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TGAGTCCAAACCGGATA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82.35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GACTGCGTACGAATTCAG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ME2-EM9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TGAGTCCAAACCGGAGC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33.33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GACTGCGTACGAATTCGA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ME5-EM8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TGAGTCCAAACCGGAAG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78.57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GACTGCGTACGAATTCTG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ME6-EM5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TGAGTCCAAACCGGTAA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91.67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GACTGCGTACGAATTAAC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ME7-EM1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TGAGTCCAAACCGGTCC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GACTGCGTACGAATTAAT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ME7-EM2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TGAGTCCAAACCGGTCC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GACTGCGTACGAATTTGC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ME5-EM2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TGAGTCCAAACCGGAAG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86.67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GACTGCGTACGAATTTGC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ME4-EM2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TGAGTCCAAACCGGAAA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86.67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GACTGCGTACGAATTTGC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ME9-EM1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TGAGTCCAAACCGGACG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48℃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78.57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GACTGCGTACGAATTAAT</w:t>
            </w: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Mean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14.1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11.7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82.98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96" w:type="dxa"/>
            <w:gridSpan w:val="3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</w:rPr>
              <w:t>83.24</w:t>
            </w:r>
          </w:p>
        </w:tc>
      </w:tr>
    </w:tbl>
    <w:p>
      <w:pPr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11E9C"/>
    <w:rsid w:val="06412EED"/>
    <w:rsid w:val="0B184C9E"/>
    <w:rsid w:val="44B93E5D"/>
    <w:rsid w:val="49911E9C"/>
    <w:rsid w:val="50E55B8F"/>
    <w:rsid w:val="6D535020"/>
    <w:rsid w:val="756E1EA3"/>
    <w:rsid w:val="7A8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3"/>
    <w:unhideWhenUsed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005;&#27494;&#24179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2018-10-30T09:12:00Z</dcterms:created>
  <dc:creator>新时代奋斗小青年</dc:creator>
  <cp:lastModifiedBy>新时代奋斗小青年</cp:lastModifiedBy>
  <dcterms:modified xsi:type="dcterms:W3CDTF">2019-03-27T07:53:14Z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