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3163"/>
        <w:gridCol w:w="1027"/>
        <w:gridCol w:w="654"/>
        <w:gridCol w:w="1109"/>
        <w:gridCol w:w="11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261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Primers</w:t>
            </w:r>
          </w:p>
        </w:tc>
        <w:tc>
          <w:tcPr>
            <w:tcW w:w="3163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Sequence</w:t>
            </w:r>
          </w:p>
        </w:tc>
        <w:tc>
          <w:tcPr>
            <w:tcW w:w="1027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Annealing temperature</w:t>
            </w:r>
          </w:p>
        </w:tc>
        <w:tc>
          <w:tcPr>
            <w:tcW w:w="654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Bands</w:t>
            </w:r>
          </w:p>
        </w:tc>
        <w:tc>
          <w:tcPr>
            <w:tcW w:w="1109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Polymorphic bands</w:t>
            </w:r>
          </w:p>
        </w:tc>
        <w:tc>
          <w:tcPr>
            <w:tcW w:w="1109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Percentage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Polymorphic bands (%)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61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(5' to 3')</w:t>
            </w:r>
          </w:p>
        </w:tc>
        <w:tc>
          <w:tcPr>
            <w:tcW w:w="1027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ISS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 w:eastAsia="zh-CN" w:bidi="ar"/>
              </w:rPr>
              <w:t>R-02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GTGCGTGCGTGCGTGC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ISS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  <w:lang w:val="en-US" w:eastAsia="zh-CN" w:bidi="ar"/>
              </w:rPr>
              <w:t>R-03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GACAGACAGACAGACAA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UBC-812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GAGAGAGAGAGAGAGAA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85.71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UBC-818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CACACACACACACACAG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UBC-826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ACACACACACACACACG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UBC-835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AGAGAGAGAGAGAGAGYC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UBC-840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GAGAGAGAGAGAGAGAYT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UBC-841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GAGAGAGAGAGAGAGAYC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UBC-855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ACACACACACACACACYT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UBC-891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HVHTGTGTGTGTGTGTG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52℃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Mean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451" w:type="dxa"/>
            <w:gridSpan w:val="3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Total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87.94</w:t>
            </w:r>
          </w:p>
        </w:tc>
      </w:tr>
      <w:bookmarkEnd w:id="0"/>
    </w:tbl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075D4"/>
    <w:rsid w:val="03C075D4"/>
    <w:rsid w:val="0E8C226E"/>
    <w:rsid w:val="158F304E"/>
    <w:rsid w:val="16454C89"/>
    <w:rsid w:val="2D524BCF"/>
    <w:rsid w:val="326303C4"/>
    <w:rsid w:val="39633D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3"/>
    <w:unhideWhenUsed/>
    <w:qFormat/>
    <w:uiPriority w:val="99"/>
    <w:rPr>
      <w:sz w:val="16"/>
      <w:szCs w:val="16"/>
    </w:rPr>
  </w:style>
  <w:style w:type="character" w:customStyle="1" w:styleId="5">
    <w:name w:val="font21"/>
    <w:basedOn w:val="3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0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005;&#27494;&#24179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2018-10-30T09:12:00Z</dcterms:created>
  <dc:creator>新时代奋斗小青年</dc:creator>
  <cp:lastModifiedBy>新时代奋斗小青年</cp:lastModifiedBy>
  <dcterms:modified xsi:type="dcterms:W3CDTF">2019-03-27T11:32:07Z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