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9A0A" w14:textId="35296E95" w:rsidR="008C0154" w:rsidRPr="00EC4000" w:rsidRDefault="00616FDA" w:rsidP="008C0154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4</w:t>
      </w:r>
      <w:r w:rsidR="008C0154" w:rsidRPr="00EC4000">
        <w:rPr>
          <w:rFonts w:ascii="Times New Roman" w:hAnsi="Times New Roman" w:cs="Times New Roman"/>
          <w:b/>
          <w:lang w:val="en-US"/>
        </w:rPr>
        <w:t>: Overview of breakpoint positions detected by recombination analysis</w:t>
      </w:r>
    </w:p>
    <w:p w14:paraId="05CB606F" w14:textId="77777777" w:rsidR="008C0154" w:rsidRDefault="008C0154" w:rsidP="00100A4D">
      <w:pPr>
        <w:spacing w:after="0" w:line="240" w:lineRule="auto"/>
        <w:rPr>
          <w:sz w:val="12"/>
          <w:szCs w:val="12"/>
          <w:lang w:val="en-US"/>
        </w:rPr>
      </w:pPr>
    </w:p>
    <w:p w14:paraId="220E2A80" w14:textId="77777777" w:rsidR="008C0154" w:rsidRDefault="008C0154" w:rsidP="00100A4D">
      <w:pPr>
        <w:spacing w:after="0" w:line="240" w:lineRule="auto"/>
        <w:rPr>
          <w:sz w:val="12"/>
          <w:szCs w:val="12"/>
          <w:lang w:val="en-US"/>
        </w:rPr>
      </w:pPr>
    </w:p>
    <w:p w14:paraId="3BE6019E" w14:textId="77777777" w:rsidR="008C0154" w:rsidRDefault="008C0154" w:rsidP="00100A4D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261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1560"/>
        <w:gridCol w:w="2126"/>
        <w:gridCol w:w="1588"/>
        <w:gridCol w:w="822"/>
        <w:gridCol w:w="1417"/>
        <w:gridCol w:w="1134"/>
        <w:gridCol w:w="992"/>
        <w:gridCol w:w="1134"/>
        <w:gridCol w:w="993"/>
        <w:gridCol w:w="992"/>
      </w:tblGrid>
      <w:tr w:rsidR="0065396B" w:rsidRPr="00F74CB2" w14:paraId="7853E0D6" w14:textId="77777777" w:rsidTr="0065396B">
        <w:trPr>
          <w:trHeight w:val="1172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04124D19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Event #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D245B86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6D7FA4D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End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6AA0E8D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Recombinant Sequence(s)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4FD0200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Minor Parental Sequence(s)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59429E7A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Major Parental Sequence(s)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14:paraId="6BC69E69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RDP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DB81828" w14:textId="454D8177" w:rsidR="0072114B" w:rsidRPr="00F74CB2" w:rsidRDefault="0072114B" w:rsidP="006539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GENECONV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8393AA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Bootscan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4C4D87F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Maxchi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EB23DA8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Chimaera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6F40E60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SiScan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BD8697E" w14:textId="77777777" w:rsidR="0072114B" w:rsidRPr="00F74CB2" w:rsidRDefault="0072114B" w:rsidP="007211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3Seq</w:t>
            </w:r>
          </w:p>
        </w:tc>
      </w:tr>
      <w:tr w:rsidR="0065396B" w:rsidRPr="00F74CB2" w14:paraId="7A490127" w14:textId="77777777" w:rsidTr="0065396B">
        <w:trPr>
          <w:trHeight w:val="1172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44E55852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D7A0EE4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E9A1725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6114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876C9DF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^OvAstV-S6.1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02B4B4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CapAstV-G5.1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7F39F69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OvAstV-S5.1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383756F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4.54E-60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E0FF0B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2.93E-67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4924BB0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2.86E-67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B6E630B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2.44E-10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4DAA178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2.16E-16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627157D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1.97E-63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14334B0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1.11E-11</w:t>
            </w:r>
          </w:p>
        </w:tc>
      </w:tr>
      <w:tr w:rsidR="0065396B" w:rsidRPr="00F74CB2" w14:paraId="5A24D027" w14:textId="77777777" w:rsidTr="0065396B">
        <w:trPr>
          <w:trHeight w:val="1172"/>
        </w:trPr>
        <w:tc>
          <w:tcPr>
            <w:tcW w:w="817" w:type="dxa"/>
            <w:vAlign w:val="center"/>
          </w:tcPr>
          <w:p w14:paraId="5DBE1E5E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19FD6E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4C039B08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560" w:type="dxa"/>
            <w:vAlign w:val="center"/>
          </w:tcPr>
          <w:p w14:paraId="415F5035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CapAstV-G2.1</w:t>
            </w:r>
          </w:p>
        </w:tc>
        <w:tc>
          <w:tcPr>
            <w:tcW w:w="2126" w:type="dxa"/>
            <w:vAlign w:val="center"/>
          </w:tcPr>
          <w:p w14:paraId="0094D3FB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KJ620980.1</w:t>
            </w:r>
          </w:p>
          <w:p w14:paraId="6894E5AD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Bovine_astrovirus_strain_BAstV-GX27/CHN/2014</w:t>
            </w:r>
          </w:p>
        </w:tc>
        <w:tc>
          <w:tcPr>
            <w:tcW w:w="1588" w:type="dxa"/>
            <w:vAlign w:val="center"/>
          </w:tcPr>
          <w:p w14:paraId="333BFF1B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LC047790.1_</w:t>
            </w:r>
          </w:p>
          <w:p w14:paraId="1FB68B4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Bovine_astrovirus_strain_BoAstV/JPN/Hokkaido11-55/2009</w:t>
            </w:r>
          </w:p>
        </w:tc>
        <w:tc>
          <w:tcPr>
            <w:tcW w:w="822" w:type="dxa"/>
            <w:vAlign w:val="center"/>
          </w:tcPr>
          <w:p w14:paraId="3909B57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9.20E-55</w:t>
            </w:r>
          </w:p>
        </w:tc>
        <w:tc>
          <w:tcPr>
            <w:tcW w:w="1417" w:type="dxa"/>
            <w:vAlign w:val="center"/>
          </w:tcPr>
          <w:p w14:paraId="4482DF62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5.20E-12</w:t>
            </w:r>
          </w:p>
        </w:tc>
        <w:tc>
          <w:tcPr>
            <w:tcW w:w="1134" w:type="dxa"/>
            <w:vAlign w:val="center"/>
          </w:tcPr>
          <w:p w14:paraId="6BC08DF0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1.17E-47</w:t>
            </w:r>
          </w:p>
        </w:tc>
        <w:tc>
          <w:tcPr>
            <w:tcW w:w="992" w:type="dxa"/>
            <w:vAlign w:val="center"/>
          </w:tcPr>
          <w:p w14:paraId="55121A2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4.94E-20</w:t>
            </w:r>
          </w:p>
        </w:tc>
        <w:tc>
          <w:tcPr>
            <w:tcW w:w="1134" w:type="dxa"/>
            <w:vAlign w:val="center"/>
          </w:tcPr>
          <w:p w14:paraId="32818490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6.74E-24</w:t>
            </w:r>
          </w:p>
        </w:tc>
        <w:tc>
          <w:tcPr>
            <w:tcW w:w="993" w:type="dxa"/>
            <w:vAlign w:val="center"/>
          </w:tcPr>
          <w:p w14:paraId="2DC7459B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4.03E-39</w:t>
            </w:r>
          </w:p>
        </w:tc>
        <w:tc>
          <w:tcPr>
            <w:tcW w:w="992" w:type="dxa"/>
            <w:vAlign w:val="center"/>
          </w:tcPr>
          <w:p w14:paraId="50C6151D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1.80E-05</w:t>
            </w:r>
          </w:p>
        </w:tc>
      </w:tr>
      <w:tr w:rsidR="0065396B" w:rsidRPr="00F74CB2" w14:paraId="265629BE" w14:textId="77777777" w:rsidTr="0065396B">
        <w:trPr>
          <w:trHeight w:val="1172"/>
        </w:trPr>
        <w:tc>
          <w:tcPr>
            <w:tcW w:w="817" w:type="dxa"/>
            <w:vAlign w:val="center"/>
          </w:tcPr>
          <w:p w14:paraId="5152411B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B9899F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1737*</w:t>
            </w:r>
          </w:p>
        </w:tc>
        <w:tc>
          <w:tcPr>
            <w:tcW w:w="708" w:type="dxa"/>
            <w:vAlign w:val="center"/>
          </w:tcPr>
          <w:p w14:paraId="0856E3C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1560" w:type="dxa"/>
            <w:vAlign w:val="center"/>
          </w:tcPr>
          <w:p w14:paraId="086C533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^OvAstV-S6.1</w:t>
            </w:r>
          </w:p>
        </w:tc>
        <w:tc>
          <w:tcPr>
            <w:tcW w:w="2126" w:type="dxa"/>
            <w:vAlign w:val="center"/>
          </w:tcPr>
          <w:p w14:paraId="3EC0E7E7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CapAstV-G5.1</w:t>
            </w:r>
          </w:p>
        </w:tc>
        <w:tc>
          <w:tcPr>
            <w:tcW w:w="1588" w:type="dxa"/>
            <w:vAlign w:val="center"/>
          </w:tcPr>
          <w:p w14:paraId="098D65FC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OvAstV-S5.1</w:t>
            </w:r>
          </w:p>
        </w:tc>
        <w:tc>
          <w:tcPr>
            <w:tcW w:w="822" w:type="dxa"/>
            <w:vAlign w:val="center"/>
          </w:tcPr>
          <w:p w14:paraId="108E1897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1.15E-13</w:t>
            </w:r>
          </w:p>
        </w:tc>
        <w:tc>
          <w:tcPr>
            <w:tcW w:w="1417" w:type="dxa"/>
            <w:vAlign w:val="center"/>
          </w:tcPr>
          <w:p w14:paraId="36521A7E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6.28E-10</w:t>
            </w:r>
          </w:p>
        </w:tc>
        <w:tc>
          <w:tcPr>
            <w:tcW w:w="1134" w:type="dxa"/>
            <w:vAlign w:val="center"/>
          </w:tcPr>
          <w:p w14:paraId="06CF321D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1.31E-15</w:t>
            </w:r>
          </w:p>
        </w:tc>
        <w:tc>
          <w:tcPr>
            <w:tcW w:w="992" w:type="dxa"/>
            <w:vAlign w:val="center"/>
          </w:tcPr>
          <w:p w14:paraId="55C229F2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9.06E-08</w:t>
            </w:r>
          </w:p>
        </w:tc>
        <w:tc>
          <w:tcPr>
            <w:tcW w:w="1134" w:type="dxa"/>
            <w:vAlign w:val="center"/>
          </w:tcPr>
          <w:p w14:paraId="14D0179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1.00E-08</w:t>
            </w:r>
          </w:p>
        </w:tc>
        <w:tc>
          <w:tcPr>
            <w:tcW w:w="993" w:type="dxa"/>
            <w:vAlign w:val="center"/>
          </w:tcPr>
          <w:p w14:paraId="0E2593D6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9.91E-19</w:t>
            </w:r>
          </w:p>
        </w:tc>
        <w:tc>
          <w:tcPr>
            <w:tcW w:w="992" w:type="dxa"/>
            <w:vAlign w:val="center"/>
          </w:tcPr>
          <w:p w14:paraId="52A53103" w14:textId="77777777" w:rsidR="0072114B" w:rsidRPr="00F74CB2" w:rsidRDefault="0072114B" w:rsidP="00721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1.11E-11</w:t>
            </w:r>
          </w:p>
        </w:tc>
      </w:tr>
    </w:tbl>
    <w:p w14:paraId="79B89E52" w14:textId="77777777" w:rsidR="008C0154" w:rsidRDefault="008C0154" w:rsidP="00100A4D">
      <w:pPr>
        <w:spacing w:after="0" w:line="240" w:lineRule="auto"/>
        <w:rPr>
          <w:sz w:val="12"/>
          <w:szCs w:val="12"/>
          <w:lang w:val="en-US"/>
        </w:rPr>
      </w:pPr>
    </w:p>
    <w:p w14:paraId="1D04BA95" w14:textId="01D8EAE9" w:rsidR="002112EB" w:rsidRPr="00F74CB2" w:rsidRDefault="002112EB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>Key:</w:t>
      </w:r>
    </w:p>
    <w:p w14:paraId="3AD208B9" w14:textId="08179570" w:rsidR="007A5D6C" w:rsidRPr="00F74CB2" w:rsidRDefault="002112EB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>* = The actual breakpoint position is undetermined (it was most likely overprinted by a subsequent</w:t>
      </w:r>
      <w:r w:rsidR="006A497D" w:rsidRPr="00F74CB2">
        <w:rPr>
          <w:rFonts w:ascii="Times New Roman" w:hAnsi="Times New Roman" w:cs="Times New Roman"/>
          <w:sz w:val="16"/>
          <w:szCs w:val="16"/>
          <w:lang w:val="en-US"/>
        </w:rPr>
        <w:t xml:space="preserve"> recombination event).</w:t>
      </w:r>
      <w:bookmarkStart w:id="0" w:name="_GoBack"/>
      <w:bookmarkEnd w:id="0"/>
    </w:p>
    <w:p w14:paraId="26A58503" w14:textId="77777777" w:rsidR="002112EB" w:rsidRPr="00F74CB2" w:rsidRDefault="002112EB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>^ = The recombinant sequence may have been misidentified (one of the identified parents might be the recombinant)</w:t>
      </w:r>
    </w:p>
    <w:p w14:paraId="36EC9BD5" w14:textId="77777777" w:rsidR="002112EB" w:rsidRPr="00F74CB2" w:rsidRDefault="002112EB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>Minor Parent = Parent contributing the smaller fraction of sequence.</w:t>
      </w:r>
    </w:p>
    <w:p w14:paraId="2E2308C1" w14:textId="0BCC990C" w:rsidR="002112EB" w:rsidRPr="00F74CB2" w:rsidRDefault="002112EB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>Major Parent = Parent contributing the larger fraction of sequence.</w:t>
      </w:r>
    </w:p>
    <w:p w14:paraId="43180D0B" w14:textId="7BC7ED08" w:rsidR="006A497D" w:rsidRPr="00F74CB2" w:rsidRDefault="006A497D" w:rsidP="00100A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74CB2">
        <w:rPr>
          <w:rFonts w:ascii="Times New Roman" w:hAnsi="Times New Roman" w:cs="Times New Roman"/>
          <w:sz w:val="16"/>
          <w:szCs w:val="16"/>
          <w:lang w:val="en-US"/>
        </w:rPr>
        <w:t xml:space="preserve">Unknown = </w:t>
      </w:r>
      <w:proofErr w:type="gramStart"/>
      <w:r w:rsidRPr="00F74CB2">
        <w:rPr>
          <w:rFonts w:ascii="Times New Roman" w:hAnsi="Times New Roman" w:cs="Times New Roman"/>
          <w:sz w:val="16"/>
          <w:szCs w:val="16"/>
          <w:lang w:val="en-US"/>
        </w:rPr>
        <w:t>Only</w:t>
      </w:r>
      <w:proofErr w:type="gramEnd"/>
      <w:r w:rsidRPr="00F74CB2">
        <w:rPr>
          <w:rFonts w:ascii="Times New Roman" w:hAnsi="Times New Roman" w:cs="Times New Roman"/>
          <w:sz w:val="16"/>
          <w:szCs w:val="16"/>
          <w:lang w:val="en-US"/>
        </w:rPr>
        <w:t xml:space="preserve"> one parent and a recombinant need be in the alignment for a recombination event to be detectable.</w:t>
      </w:r>
    </w:p>
    <w:sectPr w:rsidR="006A497D" w:rsidRPr="00F74CB2" w:rsidSect="002D0C5F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B"/>
    <w:rsid w:val="000930A1"/>
    <w:rsid w:val="00095900"/>
    <w:rsid w:val="00100A4D"/>
    <w:rsid w:val="00155134"/>
    <w:rsid w:val="002112EB"/>
    <w:rsid w:val="002D0C5F"/>
    <w:rsid w:val="00305CB9"/>
    <w:rsid w:val="003C2C23"/>
    <w:rsid w:val="005C514F"/>
    <w:rsid w:val="005D1E21"/>
    <w:rsid w:val="005E567D"/>
    <w:rsid w:val="00616FDA"/>
    <w:rsid w:val="0065396B"/>
    <w:rsid w:val="006A497D"/>
    <w:rsid w:val="006B1219"/>
    <w:rsid w:val="0072114B"/>
    <w:rsid w:val="007A5D6C"/>
    <w:rsid w:val="00862FBD"/>
    <w:rsid w:val="0087123A"/>
    <w:rsid w:val="00881D6C"/>
    <w:rsid w:val="008B2D4A"/>
    <w:rsid w:val="008B7808"/>
    <w:rsid w:val="008C0154"/>
    <w:rsid w:val="009109EC"/>
    <w:rsid w:val="009179B5"/>
    <w:rsid w:val="00963E36"/>
    <w:rsid w:val="00966F8D"/>
    <w:rsid w:val="00C05A07"/>
    <w:rsid w:val="00C137A8"/>
    <w:rsid w:val="00C2098A"/>
    <w:rsid w:val="00EC4000"/>
    <w:rsid w:val="00F74CB2"/>
    <w:rsid w:val="00F91B0D"/>
    <w:rsid w:val="00FA7904"/>
    <w:rsid w:val="00FE0E8C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A3D1D"/>
  <w15:docId w15:val="{9668266C-584C-499C-A7A1-6350D09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2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E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B915C5A7.dotm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Michel Christoph (VETSUISSE)</dc:creator>
  <cp:keywords/>
  <dc:description/>
  <cp:lastModifiedBy>Kauer, Ronja Veronique (VETSUISSE)</cp:lastModifiedBy>
  <cp:revision>32</cp:revision>
  <dcterms:created xsi:type="dcterms:W3CDTF">2018-11-28T09:52:00Z</dcterms:created>
  <dcterms:modified xsi:type="dcterms:W3CDTF">2019-05-22T11:47:00Z</dcterms:modified>
</cp:coreProperties>
</file>