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9B6D" w14:textId="68367BC3" w:rsidR="007F0433" w:rsidRDefault="008F4682" w:rsidP="0063401C">
      <w:pPr>
        <w:ind w:left="-1350" w:right="-126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Supplementary File 2 for:</w:t>
      </w:r>
    </w:p>
    <w:p w14:paraId="2EE637EA" w14:textId="77777777" w:rsidR="008F4682" w:rsidRPr="00CC2E66" w:rsidRDefault="008F4682" w:rsidP="0063401C">
      <w:pPr>
        <w:ind w:left="-1350" w:right="-12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A2322E" w14:textId="77777777" w:rsidR="00CC2E66" w:rsidRPr="00CC2E66" w:rsidRDefault="00CC2E66" w:rsidP="00E04D2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"/>
        </w:rPr>
      </w:pPr>
      <w:r w:rsidRPr="00CC2E66">
        <w:rPr>
          <w:rFonts w:ascii="Times New Roman" w:hAnsi="Times New Roman" w:cs="Times New Roman"/>
          <w:b/>
          <w:color w:val="000000" w:themeColor="text1"/>
          <w:sz w:val="32"/>
          <w:szCs w:val="32"/>
          <w:lang w:val="en"/>
        </w:rPr>
        <w:t>Larval assemblages over the abyssal plain in the Pacific are highly diverse and spatially patchy</w:t>
      </w:r>
    </w:p>
    <w:p w14:paraId="31D5A6E2" w14:textId="77777777" w:rsidR="004034EA" w:rsidRPr="00CC2E66" w:rsidRDefault="004034EA" w:rsidP="0063401C">
      <w:pPr>
        <w:ind w:left="-1350" w:right="-1260"/>
        <w:jc w:val="center"/>
        <w:rPr>
          <w:rFonts w:ascii="Times New Roman" w:hAnsi="Times New Roman" w:cs="Times New Roman"/>
          <w:b/>
          <w:color w:val="000000" w:themeColor="text1"/>
          <w:lang w:val="en"/>
        </w:rPr>
      </w:pPr>
    </w:p>
    <w:p w14:paraId="3ECFD520" w14:textId="06C1E132" w:rsidR="00CC2E66" w:rsidRPr="00CC2E66" w:rsidRDefault="00CC2E66" w:rsidP="00CC2E66">
      <w:pPr>
        <w:ind w:left="-1350" w:right="-1260"/>
        <w:jc w:val="center"/>
        <w:rPr>
          <w:rFonts w:ascii="Times New Roman" w:hAnsi="Times New Roman" w:cs="Times New Roman"/>
          <w:color w:val="000000" w:themeColor="text1"/>
          <w:lang w:val="en"/>
        </w:rPr>
      </w:pPr>
      <w:r w:rsidRPr="00CC2E66">
        <w:rPr>
          <w:rFonts w:ascii="Times New Roman" w:hAnsi="Times New Roman" w:cs="Times New Roman"/>
          <w:color w:val="000000" w:themeColor="text1"/>
          <w:lang w:val="en"/>
        </w:rPr>
        <w:t xml:space="preserve">Oliver Kersten, Eric W. Vetter, Michelle J. </w:t>
      </w:r>
      <w:proofErr w:type="spellStart"/>
      <w:r w:rsidRPr="00CC2E66">
        <w:rPr>
          <w:rFonts w:ascii="Times New Roman" w:hAnsi="Times New Roman" w:cs="Times New Roman"/>
          <w:color w:val="000000" w:themeColor="text1"/>
          <w:lang w:val="en"/>
        </w:rPr>
        <w:t>Jungbluth</w:t>
      </w:r>
      <w:proofErr w:type="spellEnd"/>
      <w:r w:rsidRPr="00CC2E66">
        <w:rPr>
          <w:rFonts w:ascii="Times New Roman" w:hAnsi="Times New Roman" w:cs="Times New Roman"/>
          <w:color w:val="000000" w:themeColor="text1"/>
          <w:lang w:val="en"/>
        </w:rPr>
        <w:t xml:space="preserve">, Craig R. Smith, Erica </w:t>
      </w:r>
      <w:proofErr w:type="spellStart"/>
      <w:r w:rsidRPr="00CC2E66">
        <w:rPr>
          <w:rFonts w:ascii="Times New Roman" w:hAnsi="Times New Roman" w:cs="Times New Roman"/>
          <w:color w:val="000000" w:themeColor="text1"/>
          <w:lang w:val="en"/>
        </w:rPr>
        <w:t>Goetze</w:t>
      </w:r>
      <w:proofErr w:type="spellEnd"/>
    </w:p>
    <w:p w14:paraId="6A206CAC" w14:textId="78F5FC9D" w:rsidR="00CC2E66" w:rsidRDefault="00CC2E66" w:rsidP="00CC2E66">
      <w:pPr>
        <w:rPr>
          <w:sz w:val="32"/>
          <w:szCs w:val="32"/>
        </w:rPr>
      </w:pPr>
    </w:p>
    <w:p w14:paraId="1E7E9B17" w14:textId="3D213E4F" w:rsidR="00CC2E66" w:rsidRPr="00CC2E66" w:rsidRDefault="008F4682" w:rsidP="00CC2E66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Table References:</w:t>
      </w:r>
    </w:p>
    <w:p w14:paraId="32DAD4F4" w14:textId="77777777" w:rsidR="008F4682" w:rsidRPr="00DA4030" w:rsidRDefault="008F4682" w:rsidP="008F4682">
      <w:pPr>
        <w:rPr>
          <w:sz w:val="22"/>
          <w:szCs w:val="22"/>
        </w:rPr>
      </w:pPr>
    </w:p>
    <w:p w14:paraId="1028653B" w14:textId="650B803D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1.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Rouse, G. W.,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Goffredi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S. K. </w:t>
      </w:r>
      <w:r w:rsidR="00975B31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Vrijenhoek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R. C. </w:t>
      </w:r>
      <w:r w:rsidR="00975B31" w:rsidRPr="00DA4030">
        <w:rPr>
          <w:rFonts w:ascii="Times New Roman" w:hAnsi="Times New Roman" w:cs="Times New Roman"/>
          <w:sz w:val="22"/>
          <w:szCs w:val="22"/>
        </w:rPr>
        <w:t xml:space="preserve">2004.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Osedax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: bone-eating marine worms with dwarf males.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Science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305</w:t>
      </w:r>
      <w:r w:rsidR="00975B31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668–671</w:t>
      </w:r>
      <w:r w:rsidR="00975B31" w:rsidRPr="00DA4030">
        <w:rPr>
          <w:rFonts w:ascii="Times New Roman" w:hAnsi="Times New Roman" w:cs="Times New Roman"/>
          <w:sz w:val="22"/>
          <w:szCs w:val="22"/>
        </w:rPr>
        <w:t>.</w:t>
      </w:r>
    </w:p>
    <w:p w14:paraId="78C03653" w14:textId="20BE0937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2.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Boxshall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G. A. </w:t>
      </w:r>
      <w:r w:rsidR="00975B31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Halsey, S. H. </w:t>
      </w:r>
      <w:r w:rsidR="00975B31" w:rsidRPr="00DA4030">
        <w:rPr>
          <w:rFonts w:ascii="Times New Roman" w:hAnsi="Times New Roman" w:cs="Times New Roman"/>
          <w:sz w:val="22"/>
          <w:szCs w:val="22"/>
        </w:rPr>
        <w:t xml:space="preserve">2004.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An introduction to copepod diversity</w:t>
      </w:r>
      <w:r w:rsidRPr="00DA4030">
        <w:rPr>
          <w:rFonts w:ascii="Times New Roman" w:hAnsi="Times New Roman" w:cs="Times New Roman"/>
          <w:sz w:val="22"/>
          <w:szCs w:val="22"/>
        </w:rPr>
        <w:t>. Ray Society.</w:t>
      </w:r>
    </w:p>
    <w:p w14:paraId="00F104F5" w14:textId="0E6A1C72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3.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Vincx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M.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et al.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="00975B31" w:rsidRPr="00DA4030">
        <w:rPr>
          <w:rFonts w:ascii="Times New Roman" w:hAnsi="Times New Roman" w:cs="Times New Roman"/>
          <w:sz w:val="22"/>
          <w:szCs w:val="22"/>
        </w:rPr>
        <w:t xml:space="preserve">1994.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Meiobenthos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of the Deep Northeast Atlantic. in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Advances in Marine Biology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(eds.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Blaxter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J. H. S. &amp; Southward, A. J.)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="00975B31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1–88</w:t>
      </w:r>
      <w:r w:rsidR="00975B31" w:rsidRPr="00DA4030">
        <w:rPr>
          <w:rFonts w:ascii="Times New Roman" w:hAnsi="Times New Roman" w:cs="Times New Roman"/>
          <w:sz w:val="22"/>
          <w:szCs w:val="22"/>
        </w:rPr>
        <w:t xml:space="preserve">. </w:t>
      </w:r>
      <w:r w:rsidRPr="00DA4030">
        <w:rPr>
          <w:rFonts w:ascii="Times New Roman" w:hAnsi="Times New Roman" w:cs="Times New Roman"/>
          <w:sz w:val="22"/>
          <w:szCs w:val="22"/>
        </w:rPr>
        <w:t>Academic Press.</w:t>
      </w:r>
    </w:p>
    <w:p w14:paraId="3957CB00" w14:textId="02C3DA4A" w:rsidR="008F4682" w:rsidRPr="00DA4030" w:rsidRDefault="008F4682" w:rsidP="00975B31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4.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Kirkegaard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>, J. B.</w:t>
      </w:r>
      <w:r w:rsidR="00975B31" w:rsidRPr="00DA4030">
        <w:rPr>
          <w:rFonts w:ascii="Times New Roman" w:hAnsi="Times New Roman" w:cs="Times New Roman"/>
          <w:sz w:val="22"/>
          <w:szCs w:val="22"/>
        </w:rPr>
        <w:t xml:space="preserve"> 1996.</w:t>
      </w:r>
      <w:r w:rsidRPr="00DA4030">
        <w:rPr>
          <w:rFonts w:ascii="Times New Roman" w:hAnsi="Times New Roman" w:cs="Times New Roman"/>
          <w:sz w:val="22"/>
          <w:szCs w:val="22"/>
        </w:rPr>
        <w:t xml:space="preserve"> Bathyal and Abyssal Polychaetes (Sedentary Species I). </w:t>
      </w:r>
      <w:proofErr w:type="spellStart"/>
      <w:r w:rsidR="00975B31" w:rsidRPr="00DA4030">
        <w:rPr>
          <w:rFonts w:ascii="Times New Roman" w:hAnsi="Times New Roman" w:cs="Times New Roman"/>
          <w:i/>
          <w:iCs/>
          <w:sz w:val="22"/>
          <w:szCs w:val="22"/>
        </w:rPr>
        <w:t>Galathea</w:t>
      </w:r>
      <w:proofErr w:type="spellEnd"/>
      <w:r w:rsidR="00975B31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Report</w:t>
      </w:r>
      <w:r w:rsidR="00975B31"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="00975B31" w:rsidRPr="00DA4030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="00975B31" w:rsidRPr="00DA4030">
        <w:rPr>
          <w:rFonts w:ascii="Times New Roman" w:hAnsi="Times New Roman" w:cs="Times New Roman"/>
          <w:sz w:val="22"/>
          <w:szCs w:val="22"/>
        </w:rPr>
        <w:t>: 57-77</w:t>
      </w:r>
      <w:r w:rsidRPr="00DA4030">
        <w:rPr>
          <w:rFonts w:ascii="Times New Roman" w:hAnsi="Times New Roman" w:cs="Times New Roman"/>
          <w:sz w:val="22"/>
          <w:szCs w:val="22"/>
        </w:rPr>
        <w:t>.</w:t>
      </w:r>
    </w:p>
    <w:p w14:paraId="781387FA" w14:textId="2C92CF70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  <w:lang w:val="nb-NO"/>
        </w:rPr>
        <w:t>5.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ab/>
        <w:t xml:space="preserve">Silva, C. F. </w:t>
      </w:r>
      <w:r w:rsidRPr="00DA4030">
        <w:rPr>
          <w:rFonts w:ascii="Times New Roman" w:hAnsi="Times New Roman" w:cs="Times New Roman"/>
          <w:i/>
          <w:iCs/>
          <w:sz w:val="22"/>
          <w:szCs w:val="22"/>
          <w:lang w:val="nb-NO"/>
        </w:rPr>
        <w:t>et al.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975B31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2016.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new Capitella polychaete worm (Annelida: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Capitellidae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living inside whale bones in the abyssal South Atlantic.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Deep Sea Res</w:t>
      </w:r>
      <w:r w:rsidR="002626F6" w:rsidRPr="00DA4030">
        <w:rPr>
          <w:rFonts w:ascii="Times New Roman" w:hAnsi="Times New Roman" w:cs="Times New Roman"/>
          <w:i/>
          <w:iCs/>
          <w:sz w:val="22"/>
          <w:szCs w:val="22"/>
        </w:rPr>
        <w:t>earch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Part I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108</w:t>
      </w:r>
      <w:r w:rsidR="00975B31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23–31.</w:t>
      </w:r>
    </w:p>
    <w:p w14:paraId="20548A58" w14:textId="35A9AAF5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6.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r w:rsidR="00975B31" w:rsidRPr="00DA4030">
        <w:rPr>
          <w:rFonts w:ascii="Times New Roman" w:hAnsi="Times New Roman" w:cs="Times New Roman"/>
          <w:sz w:val="22"/>
          <w:szCs w:val="22"/>
        </w:rPr>
        <w:t xml:space="preserve">OBIS. 2018. Ocean Biogeographic Information System.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Intergovernmental Oceanographic Commission of UNESCO</w:t>
      </w:r>
      <w:r w:rsidRPr="00DA4030">
        <w:rPr>
          <w:rFonts w:ascii="Times New Roman" w:hAnsi="Times New Roman" w:cs="Times New Roman"/>
          <w:sz w:val="22"/>
          <w:szCs w:val="22"/>
        </w:rPr>
        <w:t>.</w:t>
      </w:r>
    </w:p>
    <w:p w14:paraId="664C03A5" w14:textId="537FFE7E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7.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Méndez, N. </w:t>
      </w:r>
      <w:r w:rsidR="00975B31" w:rsidRPr="00DA4030">
        <w:rPr>
          <w:rFonts w:ascii="Times New Roman" w:hAnsi="Times New Roman" w:cs="Times New Roman"/>
          <w:sz w:val="22"/>
          <w:szCs w:val="22"/>
        </w:rPr>
        <w:t xml:space="preserve">2007. </w:t>
      </w:r>
      <w:r w:rsidRPr="00DA4030">
        <w:rPr>
          <w:rFonts w:ascii="Times New Roman" w:hAnsi="Times New Roman" w:cs="Times New Roman"/>
          <w:sz w:val="22"/>
          <w:szCs w:val="22"/>
        </w:rPr>
        <w:t xml:space="preserve">Relationships between deep-water polychaete fauna and environmental factors in the southeastern Gulf of California, Mexico.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Sci</w:t>
      </w:r>
      <w:r w:rsidR="002626F6" w:rsidRPr="00DA4030">
        <w:rPr>
          <w:rFonts w:ascii="Times New Roman" w:hAnsi="Times New Roman" w:cs="Times New Roman"/>
          <w:i/>
          <w:iCs/>
          <w:sz w:val="22"/>
          <w:szCs w:val="22"/>
        </w:rPr>
        <w:t>entia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Mar</w:t>
      </w:r>
      <w:r w:rsidR="002626F6" w:rsidRPr="00DA4030">
        <w:rPr>
          <w:rFonts w:ascii="Times New Roman" w:hAnsi="Times New Roman" w:cs="Times New Roman"/>
          <w:i/>
          <w:iCs/>
          <w:sz w:val="22"/>
          <w:szCs w:val="22"/>
        </w:rPr>
        <w:t>ina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71</w:t>
      </w:r>
      <w:r w:rsidR="00975B31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605–622.</w:t>
      </w:r>
    </w:p>
    <w:p w14:paraId="0D34BB31" w14:textId="39857E03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8.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Nishi, E. &amp; Rouse, G. W. </w:t>
      </w:r>
      <w:r w:rsidR="00975B31" w:rsidRPr="00DA4030">
        <w:rPr>
          <w:rFonts w:ascii="Times New Roman" w:hAnsi="Times New Roman" w:cs="Times New Roman"/>
          <w:sz w:val="22"/>
          <w:szCs w:val="22"/>
        </w:rPr>
        <w:t xml:space="preserve">2007.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new species of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Phyllochaetopterus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Chaetopteridae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: Annelida) from near hydrothermal vents in the Lau Basin, western Pacific Ocean.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Zootaxa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1621</w:t>
      </w:r>
      <w:r w:rsidR="00975B31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55–64.</w:t>
      </w:r>
    </w:p>
    <w:p w14:paraId="3AFE1002" w14:textId="21CB3F89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  <w:lang w:val="nb-NO"/>
        </w:rPr>
        <w:t>9.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ab/>
        <w:t xml:space="preserve">De </w:t>
      </w:r>
      <w:proofErr w:type="spellStart"/>
      <w:r w:rsidRPr="00DA4030">
        <w:rPr>
          <w:rFonts w:ascii="Times New Roman" w:hAnsi="Times New Roman" w:cs="Times New Roman"/>
          <w:sz w:val="22"/>
          <w:szCs w:val="22"/>
          <w:lang w:val="nb-NO"/>
        </w:rPr>
        <w:t>Smet</w:t>
      </w:r>
      <w:proofErr w:type="spellEnd"/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, B. </w:t>
      </w:r>
      <w:r w:rsidRPr="00DA4030">
        <w:rPr>
          <w:rFonts w:ascii="Times New Roman" w:hAnsi="Times New Roman" w:cs="Times New Roman"/>
          <w:i/>
          <w:iCs/>
          <w:sz w:val="22"/>
          <w:szCs w:val="22"/>
          <w:lang w:val="nb-NO"/>
        </w:rPr>
        <w:t>et al.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975B31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2017. </w:t>
      </w:r>
      <w:r w:rsidRPr="00DA4030">
        <w:rPr>
          <w:rFonts w:ascii="Times New Roman" w:hAnsi="Times New Roman" w:cs="Times New Roman"/>
          <w:sz w:val="22"/>
          <w:szCs w:val="22"/>
        </w:rPr>
        <w:t xml:space="preserve">The Community Structure of Deep-Sea Macrofauna Associated with Polymetallic Nodules in the Eastern Part of the Clarion-Clipperton Fracture Zone.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Frontiers in Marine Science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975B31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103.</w:t>
      </w:r>
    </w:p>
    <w:p w14:paraId="3FB8E1F6" w14:textId="3AE2EE1C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10.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Arbizu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P. M. </w:t>
      </w:r>
      <w:r w:rsidR="00975B31" w:rsidRPr="00DA4030">
        <w:rPr>
          <w:rFonts w:ascii="Times New Roman" w:hAnsi="Times New Roman" w:cs="Times New Roman"/>
          <w:sz w:val="22"/>
          <w:szCs w:val="22"/>
        </w:rPr>
        <w:t xml:space="preserve">2006. </w:t>
      </w:r>
      <w:r w:rsidRPr="00DA4030">
        <w:rPr>
          <w:rFonts w:ascii="Times New Roman" w:hAnsi="Times New Roman" w:cs="Times New Roman"/>
          <w:sz w:val="22"/>
          <w:szCs w:val="22"/>
        </w:rPr>
        <w:t xml:space="preserve">Phylogenetic relationships within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Schminkepinellidae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fam. n., a new monophyletic group of marine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cyclopinids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Cyclopoida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Copepoda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), description of two new genera and four new species.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Inv</w:t>
      </w:r>
      <w:r w:rsidR="002626F6" w:rsidRPr="00DA4030">
        <w:rPr>
          <w:rFonts w:ascii="Times New Roman" w:hAnsi="Times New Roman" w:cs="Times New Roman"/>
          <w:i/>
          <w:iCs/>
          <w:sz w:val="22"/>
          <w:szCs w:val="22"/>
        </w:rPr>
        <w:t>ertebrate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Zool</w:t>
      </w:r>
      <w:r w:rsidR="002626F6" w:rsidRPr="00DA4030">
        <w:rPr>
          <w:rFonts w:ascii="Times New Roman" w:hAnsi="Times New Roman" w:cs="Times New Roman"/>
          <w:i/>
          <w:iCs/>
          <w:sz w:val="22"/>
          <w:szCs w:val="22"/>
        </w:rPr>
        <w:t>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975B31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185–207.</w:t>
      </w:r>
    </w:p>
    <w:p w14:paraId="32C16DEA" w14:textId="2ADCE386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11.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Humes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 G. </w:t>
      </w:r>
      <w:r w:rsidR="00975B31" w:rsidRPr="00DA4030">
        <w:rPr>
          <w:rFonts w:ascii="Times New Roman" w:hAnsi="Times New Roman" w:cs="Times New Roman"/>
          <w:sz w:val="22"/>
          <w:szCs w:val="22"/>
        </w:rPr>
        <w:t xml:space="preserve">1999.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Copepoda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Cyclopinidae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Misophriidae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from a deep-sea hydrothermal site in the northeastern Pacific.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J</w:t>
      </w:r>
      <w:r w:rsidR="002626F6" w:rsidRPr="00DA4030">
        <w:rPr>
          <w:rFonts w:ascii="Times New Roman" w:hAnsi="Times New Roman" w:cs="Times New Roman"/>
          <w:i/>
          <w:iCs/>
          <w:sz w:val="22"/>
          <w:szCs w:val="22"/>
        </w:rPr>
        <w:t>ournal of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Nat</w:t>
      </w:r>
      <w:r w:rsidR="002626F6" w:rsidRPr="00DA4030">
        <w:rPr>
          <w:rFonts w:ascii="Times New Roman" w:hAnsi="Times New Roman" w:cs="Times New Roman"/>
          <w:i/>
          <w:iCs/>
          <w:sz w:val="22"/>
          <w:szCs w:val="22"/>
        </w:rPr>
        <w:t>ural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Hist</w:t>
      </w:r>
      <w:r w:rsidR="002626F6" w:rsidRPr="00DA4030">
        <w:rPr>
          <w:rFonts w:ascii="Times New Roman" w:hAnsi="Times New Roman" w:cs="Times New Roman"/>
          <w:i/>
          <w:iCs/>
          <w:sz w:val="22"/>
          <w:szCs w:val="22"/>
        </w:rPr>
        <w:t>ory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33</w:t>
      </w:r>
      <w:r w:rsidR="00975B31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961–978.</w:t>
      </w:r>
    </w:p>
    <w:p w14:paraId="41A271CA" w14:textId="545611C7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12.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Chertoprud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E.,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Abramova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E.,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Korsun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S.,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Martynov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F. </w:t>
      </w:r>
      <w:r w:rsidR="00975B31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Garlitska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>, L.</w:t>
      </w:r>
      <w:r w:rsidR="00975B31" w:rsidRPr="00DA4030">
        <w:rPr>
          <w:rFonts w:ascii="Times New Roman" w:hAnsi="Times New Roman" w:cs="Times New Roman"/>
          <w:sz w:val="22"/>
          <w:szCs w:val="22"/>
        </w:rPr>
        <w:t xml:space="preserve"> 2018.</w:t>
      </w:r>
      <w:r w:rsidRPr="00DA4030">
        <w:rPr>
          <w:rFonts w:ascii="Times New Roman" w:hAnsi="Times New Roman" w:cs="Times New Roman"/>
          <w:sz w:val="22"/>
          <w:szCs w:val="22"/>
        </w:rPr>
        <w:t xml:space="preserve"> Composition of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Harpacticoida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(Crustacea,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Copepoda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of the Laptev Sea in comparison with faunas of adjacent Arctic seas.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Polar Biol</w:t>
      </w:r>
      <w:r w:rsidR="002626F6" w:rsidRPr="00DA4030">
        <w:rPr>
          <w:rFonts w:ascii="Times New Roman" w:hAnsi="Times New Roman" w:cs="Times New Roman"/>
          <w:i/>
          <w:iCs/>
          <w:sz w:val="22"/>
          <w:szCs w:val="22"/>
        </w:rPr>
        <w:t>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41</w:t>
      </w:r>
      <w:r w:rsidR="00975B31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697–712.</w:t>
      </w:r>
    </w:p>
    <w:p w14:paraId="0FF42CAD" w14:textId="71B13480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13.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Cho, D. H., Wi, J. H. </w:t>
      </w:r>
      <w:r w:rsidR="00975B31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Suh, H.-L.</w:t>
      </w:r>
      <w:r w:rsidR="003D6148" w:rsidRPr="00DA4030">
        <w:rPr>
          <w:rFonts w:ascii="Times New Roman" w:hAnsi="Times New Roman" w:cs="Times New Roman"/>
          <w:sz w:val="22"/>
          <w:szCs w:val="22"/>
        </w:rPr>
        <w:t xml:space="preserve"> 2016.</w:t>
      </w:r>
      <w:r w:rsidRPr="00DA4030">
        <w:rPr>
          <w:rFonts w:ascii="Times New Roman" w:hAnsi="Times New Roman" w:cs="Times New Roman"/>
          <w:sz w:val="22"/>
          <w:szCs w:val="22"/>
        </w:rPr>
        <w:t xml:space="preserve"> Two new species of the deep-sea genus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Parameiropsis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Copepoda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Harpacticoida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from the eastern central Pacific.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Zootaxa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4132</w:t>
      </w:r>
      <w:r w:rsidR="003D6148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521–539.</w:t>
      </w:r>
    </w:p>
    <w:p w14:paraId="2562979B" w14:textId="63375A5F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  <w:lang w:val="nb-NO"/>
        </w:rPr>
        <w:t>14.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ab/>
        <w:t xml:space="preserve">Amon, D. J. </w:t>
      </w:r>
      <w:r w:rsidRPr="00DA4030">
        <w:rPr>
          <w:rFonts w:ascii="Times New Roman" w:hAnsi="Times New Roman" w:cs="Times New Roman"/>
          <w:i/>
          <w:iCs/>
          <w:sz w:val="22"/>
          <w:szCs w:val="22"/>
          <w:lang w:val="nb-NO"/>
        </w:rPr>
        <w:t>et al.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3D6148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2017. </w:t>
      </w:r>
      <w:r w:rsidRPr="00DA4030">
        <w:rPr>
          <w:rFonts w:ascii="Times New Roman" w:hAnsi="Times New Roman" w:cs="Times New Roman"/>
          <w:sz w:val="22"/>
          <w:szCs w:val="22"/>
        </w:rPr>
        <w:t xml:space="preserve">Megafauna of the UKSRL exploration contract area and eastern Clarion-Clipperton Zone in the Pacific Ocean: Echinodermata.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Biodivers</w:t>
      </w:r>
      <w:r w:rsidR="002626F6" w:rsidRPr="00DA4030">
        <w:rPr>
          <w:rFonts w:ascii="Times New Roman" w:hAnsi="Times New Roman" w:cs="Times New Roman"/>
          <w:i/>
          <w:iCs/>
          <w:sz w:val="22"/>
          <w:szCs w:val="22"/>
        </w:rPr>
        <w:t>ity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Data J</w:t>
      </w:r>
      <w:r w:rsidR="002626F6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ournal </w:t>
      </w:r>
      <w:r w:rsidR="002626F6" w:rsidRPr="00DA4030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626F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e11794.</w:t>
      </w:r>
    </w:p>
    <w:p w14:paraId="525ED5F9" w14:textId="4EF1BB18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15.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Sirenko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B. </w:t>
      </w:r>
      <w:r w:rsidR="003D6148" w:rsidRPr="00DA4030">
        <w:rPr>
          <w:rFonts w:ascii="Times New Roman" w:hAnsi="Times New Roman" w:cs="Times New Roman"/>
          <w:sz w:val="22"/>
          <w:szCs w:val="22"/>
        </w:rPr>
        <w:t xml:space="preserve">2008. </w:t>
      </w:r>
      <w:r w:rsidRPr="00DA4030">
        <w:rPr>
          <w:rFonts w:ascii="Times New Roman" w:hAnsi="Times New Roman" w:cs="Times New Roman"/>
          <w:sz w:val="22"/>
          <w:szCs w:val="22"/>
        </w:rPr>
        <w:t xml:space="preserve">Bathyal chitons (Mollusca, Polyplacophora) from off New Caledonia and Vanuatu: families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Callochitonidae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Ischnochitonidae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Loricidae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Mémoires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du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Muséum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national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d’Histoire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naturelle (1993)</w:t>
      </w:r>
      <w:r w:rsidRPr="00DA4030">
        <w:rPr>
          <w:rFonts w:ascii="Times New Roman" w:hAnsi="Times New Roman" w:cs="Times New Roman"/>
          <w:sz w:val="22"/>
          <w:szCs w:val="22"/>
        </w:rPr>
        <w:t>.</w:t>
      </w:r>
    </w:p>
    <w:p w14:paraId="1B4381EF" w14:textId="0E118A98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16.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Lanterbecq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D., Rouse, G. W.,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Milinkovitch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M. C. </w:t>
      </w:r>
      <w:r w:rsidR="003D6148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Eeckhaut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I. </w:t>
      </w:r>
      <w:r w:rsidR="003D6148" w:rsidRPr="00DA4030">
        <w:rPr>
          <w:rFonts w:ascii="Times New Roman" w:hAnsi="Times New Roman" w:cs="Times New Roman"/>
          <w:sz w:val="22"/>
          <w:szCs w:val="22"/>
        </w:rPr>
        <w:t xml:space="preserve">2006. </w:t>
      </w:r>
      <w:r w:rsidRPr="00DA4030">
        <w:rPr>
          <w:rFonts w:ascii="Times New Roman" w:hAnsi="Times New Roman" w:cs="Times New Roman"/>
          <w:sz w:val="22"/>
          <w:szCs w:val="22"/>
        </w:rPr>
        <w:t xml:space="preserve">Molecular phylogenetic analyses indicate multiple independent emergences of parasitism in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Myzostomida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(Protostomia).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Syst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ematic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Biol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55</w:t>
      </w:r>
      <w:r w:rsidR="003D6148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208–227.</w:t>
      </w:r>
    </w:p>
    <w:p w14:paraId="07DC6473" w14:textId="4BC1CB7F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17.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Lanterbecq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D., Rouse, G. W. </w:t>
      </w:r>
      <w:r w:rsidR="003D6148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Eeckhaut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I. </w:t>
      </w:r>
      <w:r w:rsidR="003D6148" w:rsidRPr="00DA4030">
        <w:rPr>
          <w:rFonts w:ascii="Times New Roman" w:hAnsi="Times New Roman" w:cs="Times New Roman"/>
          <w:sz w:val="22"/>
          <w:szCs w:val="22"/>
        </w:rPr>
        <w:t xml:space="preserve">2010. </w:t>
      </w:r>
      <w:r w:rsidRPr="00DA4030">
        <w:rPr>
          <w:rFonts w:ascii="Times New Roman" w:hAnsi="Times New Roman" w:cs="Times New Roman"/>
          <w:sz w:val="22"/>
          <w:szCs w:val="22"/>
        </w:rPr>
        <w:t xml:space="preserve">Evidence for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cospeciation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events in the host–symbiont system involving crinoids (Echinodermata) and their obligate associates, the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myzostomids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Myzostomida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Annelida).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Mol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ecular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Phylogenet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ic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Evol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ution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54</w:t>
      </w:r>
      <w:r w:rsidR="003D6148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357–37.</w:t>
      </w:r>
    </w:p>
    <w:p w14:paraId="2D065337" w14:textId="1CD5CF22" w:rsidR="008F4682" w:rsidRPr="00DA4030" w:rsidRDefault="008F4682" w:rsidP="003D6148">
      <w:pPr>
        <w:ind w:left="426" w:hanging="426"/>
        <w:rPr>
          <w:rFonts w:ascii="Times New Roman" w:hAnsi="Times New Roman" w:cs="Times New Roman"/>
          <w:i/>
          <w:iCs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  <w:lang w:val="nb-NO"/>
        </w:rPr>
        <w:lastRenderedPageBreak/>
        <w:t>18.</w:t>
      </w:r>
      <w:r w:rsidR="003D6148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 </w:t>
      </w:r>
      <w:proofErr w:type="spellStart"/>
      <w:r w:rsidRPr="00DA4030">
        <w:rPr>
          <w:rFonts w:ascii="Times New Roman" w:hAnsi="Times New Roman" w:cs="Times New Roman"/>
          <w:sz w:val="22"/>
          <w:szCs w:val="22"/>
          <w:lang w:val="nb-NO"/>
        </w:rPr>
        <w:t>Worsaae</w:t>
      </w:r>
      <w:proofErr w:type="spellEnd"/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, K. </w:t>
      </w:r>
      <w:r w:rsidR="003D6148" w:rsidRPr="00DA4030">
        <w:rPr>
          <w:rFonts w:ascii="Times New Roman" w:hAnsi="Times New Roman" w:cs="Times New Roman"/>
          <w:sz w:val="22"/>
          <w:szCs w:val="22"/>
          <w:lang w:val="nb-NO"/>
        </w:rPr>
        <w:t>and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Kristensen, R. M. </w:t>
      </w:r>
      <w:r w:rsidR="003D6148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2003.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new species of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Paranerilla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(Polychaeta: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Nerillidae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from northeast Greenland waters, arctic ocean. </w:t>
      </w:r>
      <w:r w:rsidR="003D6148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Cahiers de </w:t>
      </w:r>
      <w:proofErr w:type="spellStart"/>
      <w:r w:rsidR="003D6148" w:rsidRPr="00DA4030">
        <w:rPr>
          <w:rFonts w:ascii="Times New Roman" w:hAnsi="Times New Roman" w:cs="Times New Roman"/>
          <w:i/>
          <w:iCs/>
          <w:sz w:val="22"/>
          <w:szCs w:val="22"/>
        </w:rPr>
        <w:t>Biologie</w:t>
      </w:r>
      <w:proofErr w:type="spellEnd"/>
      <w:r w:rsidR="003D6148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Marine </w:t>
      </w:r>
      <w:r w:rsidR="003D6148" w:rsidRPr="00DA4030">
        <w:rPr>
          <w:rFonts w:ascii="Times New Roman" w:hAnsi="Times New Roman" w:cs="Times New Roman"/>
          <w:b/>
          <w:bCs/>
          <w:sz w:val="22"/>
          <w:szCs w:val="22"/>
        </w:rPr>
        <w:t>44</w:t>
      </w:r>
      <w:r w:rsidR="003D6148" w:rsidRPr="00DA4030">
        <w:rPr>
          <w:rFonts w:ascii="Times New Roman" w:hAnsi="Times New Roman" w:cs="Times New Roman"/>
          <w:sz w:val="22"/>
          <w:szCs w:val="22"/>
        </w:rPr>
        <w:t>(1): 23-39</w:t>
      </w:r>
      <w:r w:rsidRPr="00DA4030">
        <w:rPr>
          <w:rFonts w:ascii="Times New Roman" w:hAnsi="Times New Roman" w:cs="Times New Roman"/>
          <w:sz w:val="22"/>
          <w:szCs w:val="22"/>
        </w:rPr>
        <w:t>.</w:t>
      </w:r>
    </w:p>
    <w:p w14:paraId="66B32ABD" w14:textId="0837B891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  <w:lang w:val="nb-NO"/>
        </w:rPr>
        <w:t>19.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  <w:lang w:val="nb-NO"/>
        </w:rPr>
        <w:t>Worsaae</w:t>
      </w:r>
      <w:proofErr w:type="spellEnd"/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, K., </w:t>
      </w:r>
      <w:proofErr w:type="spellStart"/>
      <w:r w:rsidRPr="00DA4030">
        <w:rPr>
          <w:rFonts w:ascii="Times New Roman" w:hAnsi="Times New Roman" w:cs="Times New Roman"/>
          <w:sz w:val="22"/>
          <w:szCs w:val="22"/>
          <w:lang w:val="nb-NO"/>
        </w:rPr>
        <w:t>Sterrer</w:t>
      </w:r>
      <w:proofErr w:type="spellEnd"/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, W. </w:t>
      </w:r>
      <w:r w:rsidR="003D6148" w:rsidRPr="00DA4030">
        <w:rPr>
          <w:rFonts w:ascii="Times New Roman" w:hAnsi="Times New Roman" w:cs="Times New Roman"/>
          <w:sz w:val="22"/>
          <w:szCs w:val="22"/>
          <w:lang w:val="nb-NO"/>
        </w:rPr>
        <w:t>and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  <w:lang w:val="nb-NO"/>
        </w:rPr>
        <w:t>Iliffe</w:t>
      </w:r>
      <w:proofErr w:type="spellEnd"/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, T. M. </w:t>
      </w:r>
      <w:r w:rsidR="003D6148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2004.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Longipalpa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saltatrix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 new genus and species of the meiofaunal family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Nerillidae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(Annelida: Polychaeta) from an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anchihaline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cave in Bermuda.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Proceedings of the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Biologcal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Society of Washington</w:t>
      </w:r>
      <w:r w:rsidRPr="00DA4030">
        <w:rPr>
          <w:rFonts w:ascii="Times New Roman" w:hAnsi="Times New Roman" w:cs="Times New Roman"/>
          <w:sz w:val="22"/>
          <w:szCs w:val="22"/>
        </w:rPr>
        <w:t xml:space="preserve"> 346–362.</w:t>
      </w:r>
    </w:p>
    <w:p w14:paraId="027B72A0" w14:textId="4934A882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20.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Schüller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M. </w:t>
      </w:r>
      <w:r w:rsidR="003D6148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Ebbe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B. </w:t>
      </w:r>
      <w:r w:rsidR="003D6148" w:rsidRPr="00DA4030">
        <w:rPr>
          <w:rFonts w:ascii="Times New Roman" w:hAnsi="Times New Roman" w:cs="Times New Roman"/>
          <w:sz w:val="22"/>
          <w:szCs w:val="22"/>
        </w:rPr>
        <w:t xml:space="preserve">2007. </w:t>
      </w:r>
      <w:r w:rsidRPr="00DA4030">
        <w:rPr>
          <w:rFonts w:ascii="Times New Roman" w:hAnsi="Times New Roman" w:cs="Times New Roman"/>
          <w:sz w:val="22"/>
          <w:szCs w:val="22"/>
        </w:rPr>
        <w:t xml:space="preserve">Global distributional patterns of selected deep-sea Polychaeta (Annelida) from the Southern Ocean.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Deep Sea Re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search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Part 2 </w:t>
      </w:r>
      <w:r w:rsidR="00914C23" w:rsidRPr="00DA4030">
        <w:rPr>
          <w:rFonts w:ascii="Times New Roman" w:hAnsi="Times New Roman" w:cs="Times New Roman"/>
          <w:i/>
          <w:iCs/>
          <w:sz w:val="22"/>
          <w:szCs w:val="22"/>
        </w:rPr>
        <w:t>Topical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Stud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ies in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Oceanogr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aphy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54</w:t>
      </w:r>
      <w:r w:rsidR="003D6148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1737–175</w:t>
      </w:r>
      <w:r w:rsidR="003D6148" w:rsidRPr="00DA4030">
        <w:rPr>
          <w:rFonts w:ascii="Times New Roman" w:hAnsi="Times New Roman" w:cs="Times New Roman"/>
          <w:sz w:val="22"/>
          <w:szCs w:val="22"/>
        </w:rPr>
        <w:t>1</w:t>
      </w:r>
      <w:r w:rsidRPr="00DA4030">
        <w:rPr>
          <w:rFonts w:ascii="Times New Roman" w:hAnsi="Times New Roman" w:cs="Times New Roman"/>
          <w:sz w:val="22"/>
          <w:szCs w:val="22"/>
        </w:rPr>
        <w:t>.</w:t>
      </w:r>
    </w:p>
    <w:p w14:paraId="54E90F0F" w14:textId="313A4839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21.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García-Garza, M. E. </w:t>
      </w:r>
      <w:r w:rsidR="003D6148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León-González, J. A. D. </w:t>
      </w:r>
      <w:r w:rsidR="003D6148" w:rsidRPr="00DA4030">
        <w:rPr>
          <w:rFonts w:ascii="Times New Roman" w:hAnsi="Times New Roman" w:cs="Times New Roman"/>
          <w:sz w:val="22"/>
          <w:szCs w:val="22"/>
        </w:rPr>
        <w:t xml:space="preserve">2011. </w:t>
      </w:r>
      <w:r w:rsidRPr="00DA4030">
        <w:rPr>
          <w:rFonts w:ascii="Times New Roman" w:hAnsi="Times New Roman" w:cs="Times New Roman"/>
          <w:sz w:val="22"/>
          <w:szCs w:val="22"/>
        </w:rPr>
        <w:t xml:space="preserve">Review of the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Capitellidae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(Annelida, Polychaeta) from the Eastern Tropical Pacific region, with notes on selected species.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Zookeys</w:t>
      </w:r>
      <w:proofErr w:type="spellEnd"/>
      <w:r w:rsidR="003D6148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3D6148" w:rsidRPr="00DA4030">
        <w:rPr>
          <w:rFonts w:ascii="Times New Roman" w:hAnsi="Times New Roman" w:cs="Times New Roman"/>
          <w:b/>
          <w:bCs/>
          <w:sz w:val="22"/>
          <w:szCs w:val="22"/>
        </w:rPr>
        <w:t>151</w:t>
      </w:r>
      <w:r w:rsidR="003D6148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17–52.</w:t>
      </w:r>
    </w:p>
    <w:p w14:paraId="0BF38F5E" w14:textId="137B1B07" w:rsidR="008F4682" w:rsidRPr="00DA4030" w:rsidRDefault="008F4682" w:rsidP="003D6148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22.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Hartman, O. </w:t>
      </w:r>
      <w:r w:rsidR="003D6148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Fauchald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K. </w:t>
      </w:r>
      <w:r w:rsidR="003D6148" w:rsidRPr="00DA4030">
        <w:rPr>
          <w:rFonts w:ascii="Times New Roman" w:hAnsi="Times New Roman" w:cs="Times New Roman"/>
          <w:sz w:val="22"/>
          <w:szCs w:val="22"/>
        </w:rPr>
        <w:t xml:space="preserve">1971. </w:t>
      </w:r>
      <w:r w:rsidRPr="00DA4030">
        <w:rPr>
          <w:rFonts w:ascii="Times New Roman" w:hAnsi="Times New Roman" w:cs="Times New Roman"/>
          <w:sz w:val="22"/>
          <w:szCs w:val="22"/>
        </w:rPr>
        <w:t xml:space="preserve">Deep-water benthic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polychaetous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annelids off New England to Bermuda and other North Atlantic areas. Part II.</w:t>
      </w:r>
      <w:r w:rsidR="003D6148" w:rsidRPr="00DA403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</w:t>
      </w:r>
      <w:r w:rsidR="003D6148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Allan Hancock Monographs in Marine Biology </w:t>
      </w:r>
      <w:r w:rsidR="003D6148" w:rsidRPr="00DA4030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3D6148" w:rsidRPr="00DA4030">
        <w:rPr>
          <w:rFonts w:ascii="Times New Roman" w:hAnsi="Times New Roman" w:cs="Times New Roman"/>
          <w:sz w:val="22"/>
          <w:szCs w:val="22"/>
        </w:rPr>
        <w:t>: 1-327</w:t>
      </w:r>
      <w:r w:rsidRPr="00DA4030">
        <w:rPr>
          <w:rFonts w:ascii="Times New Roman" w:hAnsi="Times New Roman" w:cs="Times New Roman"/>
          <w:sz w:val="22"/>
          <w:szCs w:val="22"/>
        </w:rPr>
        <w:t>.</w:t>
      </w:r>
    </w:p>
    <w:p w14:paraId="19CFB642" w14:textId="6DA7C351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23.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Taboada, 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et al.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="003D6148" w:rsidRPr="00DA4030">
        <w:rPr>
          <w:rFonts w:ascii="Times New Roman" w:hAnsi="Times New Roman" w:cs="Times New Roman"/>
          <w:sz w:val="22"/>
          <w:szCs w:val="22"/>
        </w:rPr>
        <w:t xml:space="preserve">2013. </w:t>
      </w:r>
      <w:r w:rsidRPr="00DA4030">
        <w:rPr>
          <w:rFonts w:ascii="Times New Roman" w:hAnsi="Times New Roman" w:cs="Times New Roman"/>
          <w:sz w:val="22"/>
          <w:szCs w:val="22"/>
        </w:rPr>
        <w:t xml:space="preserve">Two new Antarctic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Ophryotrocha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(Annelida: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Dorvilleidae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described from shallow-water whale bones.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Polar Biol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36</w:t>
      </w:r>
      <w:r w:rsidR="003D6148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1031–1045.</w:t>
      </w:r>
    </w:p>
    <w:p w14:paraId="508FC2CA" w14:textId="3148285E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24.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Amon, D. J., Hilario, A.,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Arbizu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P. M. </w:t>
      </w:r>
      <w:r w:rsidR="003D6148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Smith, C. R. </w:t>
      </w:r>
      <w:r w:rsidR="003D6148" w:rsidRPr="00DA4030">
        <w:rPr>
          <w:rFonts w:ascii="Times New Roman" w:hAnsi="Times New Roman" w:cs="Times New Roman"/>
          <w:sz w:val="22"/>
          <w:szCs w:val="22"/>
        </w:rPr>
        <w:t xml:space="preserve">2017. </w:t>
      </w:r>
      <w:r w:rsidRPr="00DA4030">
        <w:rPr>
          <w:rFonts w:ascii="Times New Roman" w:hAnsi="Times New Roman" w:cs="Times New Roman"/>
          <w:sz w:val="22"/>
          <w:szCs w:val="22"/>
        </w:rPr>
        <w:t xml:space="preserve">Observations of organic falls from the abyssal Clarion-Clipperton Zone in the tropical eastern Pacific Ocean.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Mar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ine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Biodivers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ity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47</w:t>
      </w:r>
      <w:r w:rsidR="003D6148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311–321.</w:t>
      </w:r>
    </w:p>
    <w:p w14:paraId="36309DCB" w14:textId="525EACE0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25.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Neal, L.,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Barnich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R.,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Wiklund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H. </w:t>
      </w:r>
      <w:r w:rsidR="003D6148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Glover, A. G. </w:t>
      </w:r>
      <w:r w:rsidR="003D6148" w:rsidRPr="00DA4030">
        <w:rPr>
          <w:rFonts w:ascii="Times New Roman" w:hAnsi="Times New Roman" w:cs="Times New Roman"/>
          <w:sz w:val="22"/>
          <w:szCs w:val="22"/>
        </w:rPr>
        <w:t xml:space="preserve">2012.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new genus and species of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Polynoidae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(Annelida, Polychaeta) from Pine Island Bay, Amundsen Sea, Southern Ocean-a region of high taxonomic novelty.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Zootaxa</w:t>
      </w:r>
      <w:proofErr w:type="spellEnd"/>
      <w:r w:rsidR="003D6148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3D6148" w:rsidRPr="00DA4030">
        <w:rPr>
          <w:rFonts w:ascii="Times New Roman" w:hAnsi="Times New Roman" w:cs="Times New Roman"/>
          <w:b/>
          <w:bCs/>
          <w:sz w:val="22"/>
          <w:szCs w:val="22"/>
        </w:rPr>
        <w:t>3542</w:t>
      </w:r>
      <w:r w:rsidR="002626F6" w:rsidRPr="00DA403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626F6" w:rsidRPr="00DA4030">
        <w:rPr>
          <w:rFonts w:ascii="Times New Roman" w:hAnsi="Times New Roman" w:cs="Times New Roman"/>
          <w:sz w:val="22"/>
          <w:szCs w:val="22"/>
        </w:rPr>
        <w:t>(1)</w:t>
      </w:r>
      <w:r w:rsidR="003D6148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80–88.</w:t>
      </w:r>
    </w:p>
    <w:p w14:paraId="0222497E" w14:textId="324553DE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26.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Neal, L.,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Brasier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M. J. </w:t>
      </w:r>
      <w:r w:rsidR="002626F6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Wiklund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H. </w:t>
      </w:r>
      <w:r w:rsidR="002626F6" w:rsidRPr="00DA4030">
        <w:rPr>
          <w:rFonts w:ascii="Times New Roman" w:hAnsi="Times New Roman" w:cs="Times New Roman"/>
          <w:sz w:val="22"/>
          <w:szCs w:val="22"/>
        </w:rPr>
        <w:t xml:space="preserve">2018. </w:t>
      </w:r>
      <w:r w:rsidRPr="00DA4030">
        <w:rPr>
          <w:rFonts w:ascii="Times New Roman" w:hAnsi="Times New Roman" w:cs="Times New Roman"/>
          <w:sz w:val="22"/>
          <w:szCs w:val="22"/>
        </w:rPr>
        <w:t xml:space="preserve">Six new species of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Macellicephala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(Annelida: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Polynoidae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from the Southern Ocean and south Atlantic with re-description of type species.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Zootaxa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4455</w:t>
      </w:r>
      <w:r w:rsidR="002626F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1–34.</w:t>
      </w:r>
    </w:p>
    <w:p w14:paraId="786A2AF4" w14:textId="79356E5E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  <w:lang w:val="nb-NO"/>
        </w:rPr>
        <w:t>27.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ab/>
        <w:t xml:space="preserve">Amon, D. J. </w:t>
      </w:r>
      <w:r w:rsidRPr="00DA4030">
        <w:rPr>
          <w:rFonts w:ascii="Times New Roman" w:hAnsi="Times New Roman" w:cs="Times New Roman"/>
          <w:i/>
          <w:iCs/>
          <w:sz w:val="22"/>
          <w:szCs w:val="22"/>
          <w:lang w:val="nb-NO"/>
        </w:rPr>
        <w:t>et al.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2626F6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2017. </w:t>
      </w:r>
      <w:r w:rsidRPr="00DA4030">
        <w:rPr>
          <w:rFonts w:ascii="Times New Roman" w:hAnsi="Times New Roman" w:cs="Times New Roman"/>
          <w:sz w:val="22"/>
          <w:szCs w:val="22"/>
        </w:rPr>
        <w:t xml:space="preserve">Megafauna of the UKSRL exploration contract area and eastern Clarion-Clipperton Zone in the Pacific Ocean: Annelida, Arthropoda,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Bryozoa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Chordata, Ctenophora, Mollusca.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Biodivers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Data J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ournal</w:t>
      </w:r>
      <w:r w:rsidR="002626F6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626F6" w:rsidRPr="00DA4030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626F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e14598.</w:t>
      </w:r>
    </w:p>
    <w:p w14:paraId="1BFEDE16" w14:textId="55F345A1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  <w:lang w:val="nb-NO"/>
        </w:rPr>
        <w:t>28.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  <w:lang w:val="nb-NO"/>
        </w:rPr>
        <w:t>Kupriyanova</w:t>
      </w:r>
      <w:proofErr w:type="spellEnd"/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, E. K. </w:t>
      </w:r>
      <w:r w:rsidRPr="00DA4030">
        <w:rPr>
          <w:rFonts w:ascii="Times New Roman" w:hAnsi="Times New Roman" w:cs="Times New Roman"/>
          <w:i/>
          <w:iCs/>
          <w:sz w:val="22"/>
          <w:szCs w:val="22"/>
          <w:lang w:val="nb-NO"/>
        </w:rPr>
        <w:t>et al.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2626F6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2014.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Serpulids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living deep: calcareous tubeworms beyond the abyss.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Deep Sea Res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earch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Part I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90</w:t>
      </w:r>
      <w:r w:rsidR="002626F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91–104.</w:t>
      </w:r>
    </w:p>
    <w:p w14:paraId="1B9ABDBF" w14:textId="0474B4DD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29.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Galkin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S. V. </w:t>
      </w:r>
      <w:r w:rsidR="002626F6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Goroslavskaya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E. I. </w:t>
      </w:r>
      <w:r w:rsidR="002626F6" w:rsidRPr="00DA4030">
        <w:rPr>
          <w:rFonts w:ascii="Times New Roman" w:hAnsi="Times New Roman" w:cs="Times New Roman"/>
          <w:sz w:val="22"/>
          <w:szCs w:val="22"/>
        </w:rPr>
        <w:t xml:space="preserve">2008. </w:t>
      </w:r>
      <w:r w:rsidRPr="00DA4030">
        <w:rPr>
          <w:rFonts w:ascii="Times New Roman" w:hAnsi="Times New Roman" w:cs="Times New Roman"/>
          <w:sz w:val="22"/>
          <w:szCs w:val="22"/>
        </w:rPr>
        <w:t xml:space="preserve">Bottom fauna associated with mussel beds and alvinellid communities in the hydrothermal field at 9° N of the East Pacific Rise.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Oceanology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48</w:t>
      </w:r>
      <w:r w:rsidR="002626F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509–516.</w:t>
      </w:r>
    </w:p>
    <w:p w14:paraId="1A6E145E" w14:textId="60567BE9" w:rsidR="008F4682" w:rsidRPr="00DA4030" w:rsidRDefault="008F4682" w:rsidP="002626F6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30.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Fauchald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K. </w:t>
      </w:r>
      <w:r w:rsidR="002626F6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Hancock, D. R.</w:t>
      </w:r>
      <w:r w:rsidR="002626F6" w:rsidRPr="00DA4030">
        <w:rPr>
          <w:rFonts w:ascii="Times New Roman" w:hAnsi="Times New Roman" w:cs="Times New Roman"/>
          <w:sz w:val="22"/>
          <w:szCs w:val="22"/>
        </w:rPr>
        <w:t xml:space="preserve"> 1981.</w:t>
      </w:r>
      <w:r w:rsidRPr="00DA4030">
        <w:rPr>
          <w:rFonts w:ascii="Times New Roman" w:hAnsi="Times New Roman" w:cs="Times New Roman"/>
          <w:sz w:val="22"/>
          <w:szCs w:val="22"/>
        </w:rPr>
        <w:t xml:space="preserve"> Deep-water polychaetes from a transect off central Oregon. </w:t>
      </w:r>
      <w:r w:rsidR="002626F6" w:rsidRPr="00DA4030">
        <w:rPr>
          <w:rFonts w:ascii="Times New Roman" w:hAnsi="Times New Roman" w:cs="Times New Roman"/>
          <w:i/>
          <w:iCs/>
          <w:sz w:val="22"/>
          <w:szCs w:val="22"/>
        </w:rPr>
        <w:t>Allan Hancock Monographs in Marine Biology</w:t>
      </w:r>
      <w:r w:rsidR="002626F6" w:rsidRPr="00DA4030">
        <w:rPr>
          <w:rFonts w:ascii="Times New Roman" w:hAnsi="Times New Roman" w:cs="Times New Roman"/>
          <w:sz w:val="22"/>
          <w:szCs w:val="22"/>
        </w:rPr>
        <w:t> </w:t>
      </w:r>
      <w:r w:rsidR="002626F6" w:rsidRPr="00DA4030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2626F6" w:rsidRPr="00DA4030">
        <w:rPr>
          <w:rFonts w:ascii="Times New Roman" w:hAnsi="Times New Roman" w:cs="Times New Roman"/>
          <w:sz w:val="22"/>
          <w:szCs w:val="22"/>
        </w:rPr>
        <w:t>: 1-73</w:t>
      </w:r>
      <w:r w:rsidRPr="00DA4030">
        <w:rPr>
          <w:rFonts w:ascii="Times New Roman" w:hAnsi="Times New Roman" w:cs="Times New Roman"/>
          <w:sz w:val="22"/>
          <w:szCs w:val="22"/>
        </w:rPr>
        <w:t>.</w:t>
      </w:r>
    </w:p>
    <w:p w14:paraId="0C1014AC" w14:textId="38ECF099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31.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Meißner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K., Bick, A.,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Guggolz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T. </w:t>
      </w:r>
      <w:r w:rsidR="002626F6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Götting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M. </w:t>
      </w:r>
      <w:r w:rsidR="002626F6" w:rsidRPr="00DA4030">
        <w:rPr>
          <w:rFonts w:ascii="Times New Roman" w:hAnsi="Times New Roman" w:cs="Times New Roman"/>
          <w:sz w:val="22"/>
          <w:szCs w:val="22"/>
        </w:rPr>
        <w:t xml:space="preserve">2014.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Spionidae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(Polychaeta: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Canalipalpata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Spionida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from seamounts in the NE Atlantic.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Zootaxa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3786</w:t>
      </w:r>
      <w:r w:rsidR="002626F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201–245.</w:t>
      </w:r>
    </w:p>
    <w:p w14:paraId="5FF5B8A3" w14:textId="4E515A9F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32.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Jirkov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I. A.,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Ravara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 </w:t>
      </w:r>
      <w:r w:rsidR="00325007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Cunha, M. R. </w:t>
      </w:r>
      <w:r w:rsidR="00325007" w:rsidRPr="00DA4030">
        <w:rPr>
          <w:rFonts w:ascii="Times New Roman" w:hAnsi="Times New Roman" w:cs="Times New Roman"/>
          <w:sz w:val="22"/>
          <w:szCs w:val="22"/>
        </w:rPr>
        <w:t xml:space="preserve">2018.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Amphitrite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fauveli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sp.n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. (Polychaeta: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Terebellidae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from the Bay of Biscay and the Gulf of Cadiz (NE Atlantic).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Invertebrate Zoology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325007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85–91.</w:t>
      </w:r>
    </w:p>
    <w:p w14:paraId="70B94138" w14:textId="097ED089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  <w:lang w:val="nb-NO"/>
        </w:rPr>
        <w:t>33.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ab/>
        <w:t xml:space="preserve">Petersen, G. H. </w:t>
      </w:r>
      <w:r w:rsidRPr="00DA4030">
        <w:rPr>
          <w:rFonts w:ascii="Times New Roman" w:hAnsi="Times New Roman" w:cs="Times New Roman"/>
          <w:i/>
          <w:iCs/>
          <w:sz w:val="22"/>
          <w:szCs w:val="22"/>
          <w:lang w:val="nb-NO"/>
        </w:rPr>
        <w:t>et al.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325007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2996. </w:t>
      </w:r>
      <w:r w:rsidRPr="00DA4030">
        <w:rPr>
          <w:rFonts w:ascii="Times New Roman" w:hAnsi="Times New Roman" w:cs="Times New Roman"/>
          <w:sz w:val="22"/>
          <w:szCs w:val="22"/>
        </w:rPr>
        <w:t xml:space="preserve">Red List of macrofaunal benthic invertebrates of the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Wadden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Sea.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Helgoländer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Meeresuntersuchungen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50</w:t>
      </w:r>
      <w:r w:rsidR="00325007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69–76.</w:t>
      </w:r>
    </w:p>
    <w:p w14:paraId="0E07F2CA" w14:textId="0D22CB45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34.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Araya, J. F. </w:t>
      </w:r>
      <w:r w:rsidR="00325007" w:rsidRPr="00DA4030">
        <w:rPr>
          <w:rFonts w:ascii="Times New Roman" w:hAnsi="Times New Roman" w:cs="Times New Roman"/>
          <w:sz w:val="22"/>
          <w:szCs w:val="22"/>
        </w:rPr>
        <w:t xml:space="preserve">2016. </w:t>
      </w:r>
      <w:r w:rsidRPr="00DA4030">
        <w:rPr>
          <w:rFonts w:ascii="Times New Roman" w:hAnsi="Times New Roman" w:cs="Times New Roman"/>
          <w:sz w:val="22"/>
          <w:szCs w:val="22"/>
        </w:rPr>
        <w:t xml:space="preserve">New records of deep-sea sea spiders (Chelicerata: Pycnogonida) in the southeastern Pacific.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rine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Biodivers</w:t>
      </w:r>
      <w:r w:rsidR="00325007" w:rsidRPr="00DA4030">
        <w:rPr>
          <w:rFonts w:ascii="Times New Roman" w:hAnsi="Times New Roman" w:cs="Times New Roman"/>
          <w:i/>
          <w:iCs/>
          <w:sz w:val="22"/>
          <w:szCs w:val="22"/>
        </w:rPr>
        <w:t>ity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46</w:t>
      </w:r>
      <w:r w:rsidR="00325007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725–729.</w:t>
      </w:r>
    </w:p>
    <w:p w14:paraId="61F9E328" w14:textId="7A7A19C0" w:rsidR="008F4682" w:rsidRPr="00DA4030" w:rsidRDefault="008F4682" w:rsidP="00F1274B">
      <w:pPr>
        <w:ind w:left="426" w:hanging="426"/>
        <w:rPr>
          <w:rFonts w:ascii="Times New Roman" w:hAnsi="Times New Roman" w:cs="Times New Roman"/>
          <w:sz w:val="22"/>
          <w:szCs w:val="22"/>
          <w:lang w:val="nb-NO"/>
        </w:rPr>
      </w:pPr>
      <w:r w:rsidRPr="00DA4030">
        <w:rPr>
          <w:rFonts w:ascii="Times New Roman" w:hAnsi="Times New Roman" w:cs="Times New Roman"/>
          <w:sz w:val="22"/>
          <w:szCs w:val="22"/>
        </w:rPr>
        <w:t>35.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F1274B" w:rsidRPr="00DA4030">
        <w:rPr>
          <w:rFonts w:ascii="Times New Roman" w:hAnsi="Times New Roman" w:cs="Times New Roman"/>
          <w:sz w:val="22"/>
          <w:szCs w:val="22"/>
        </w:rPr>
        <w:t>WoRMS</w:t>
      </w:r>
      <w:proofErr w:type="spellEnd"/>
      <w:r w:rsidR="00F1274B" w:rsidRPr="00DA4030">
        <w:rPr>
          <w:rFonts w:ascii="Times New Roman" w:hAnsi="Times New Roman" w:cs="Times New Roman"/>
          <w:sz w:val="22"/>
          <w:szCs w:val="22"/>
        </w:rPr>
        <w:t xml:space="preserve"> Editorial Board. 2019. World Register of Marine Species. Available from http://www.marinespecies.org at VLIZ. </w:t>
      </w:r>
      <w:proofErr w:type="spellStart"/>
      <w:r w:rsidR="00F1274B" w:rsidRPr="00DA4030">
        <w:rPr>
          <w:rFonts w:ascii="Times New Roman" w:hAnsi="Times New Roman" w:cs="Times New Roman"/>
          <w:sz w:val="22"/>
          <w:szCs w:val="22"/>
          <w:lang w:val="nb-NO"/>
        </w:rPr>
        <w:t>Accessed</w:t>
      </w:r>
      <w:proofErr w:type="spellEnd"/>
      <w:r w:rsidR="00F1274B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12-2018. doi:10.14284/170</w:t>
      </w:r>
    </w:p>
    <w:p w14:paraId="4A8C6313" w14:textId="4C3A696F" w:rsidR="008F4682" w:rsidRPr="00DA4030" w:rsidRDefault="008F4682" w:rsidP="00F1274B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36.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Wyngaard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>, G. A.</w:t>
      </w:r>
      <w:r w:rsidR="00F1274B" w:rsidRPr="00DA4030">
        <w:rPr>
          <w:rFonts w:ascii="Times New Roman" w:hAnsi="Times New Roman" w:cs="Times New Roman"/>
          <w:sz w:val="22"/>
          <w:szCs w:val="22"/>
        </w:rPr>
        <w:t xml:space="preserve">, </w:t>
      </w:r>
      <w:r w:rsidRPr="00DA4030">
        <w:rPr>
          <w:rFonts w:ascii="Times New Roman" w:hAnsi="Times New Roman" w:cs="Times New Roman"/>
          <w:sz w:val="22"/>
          <w:szCs w:val="22"/>
        </w:rPr>
        <w:t>Rocha, C.</w:t>
      </w:r>
      <w:r w:rsidR="00F1274B" w:rsidRPr="00DA403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="00F1274B" w:rsidRPr="00DA4030">
        <w:rPr>
          <w:rFonts w:ascii="Times New Roman" w:hAnsi="Times New Roman" w:cs="Times New Roman"/>
          <w:sz w:val="22"/>
          <w:szCs w:val="22"/>
        </w:rPr>
        <w:t>Pepato</w:t>
      </w:r>
      <w:proofErr w:type="spellEnd"/>
      <w:r w:rsidR="00F1274B" w:rsidRPr="00DA4030">
        <w:rPr>
          <w:rFonts w:ascii="Times New Roman" w:hAnsi="Times New Roman" w:cs="Times New Roman"/>
          <w:sz w:val="22"/>
          <w:szCs w:val="22"/>
        </w:rPr>
        <w:t>, A. 2011.</w:t>
      </w:r>
      <w:r w:rsidRPr="00DA4030">
        <w:rPr>
          <w:rFonts w:ascii="Times New Roman" w:hAnsi="Times New Roman" w:cs="Times New Roman"/>
          <w:sz w:val="22"/>
          <w:szCs w:val="22"/>
        </w:rPr>
        <w:t xml:space="preserve"> Familial level phylogeny of free-living cyclopoids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Copepoda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>), inferred from partial 18S ribosomal DNA.</w:t>
      </w:r>
      <w:r w:rsidR="00F1274B"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="00F1274B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Studies on Freshwater </w:t>
      </w:r>
      <w:proofErr w:type="spellStart"/>
      <w:r w:rsidR="00F1274B" w:rsidRPr="00DA4030">
        <w:rPr>
          <w:rFonts w:ascii="Times New Roman" w:hAnsi="Times New Roman" w:cs="Times New Roman"/>
          <w:i/>
          <w:iCs/>
          <w:sz w:val="22"/>
          <w:szCs w:val="22"/>
        </w:rPr>
        <w:t>Copepoda</w:t>
      </w:r>
      <w:proofErr w:type="spellEnd"/>
      <w:r w:rsidR="00F1274B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: A Volume in </w:t>
      </w:r>
      <w:proofErr w:type="spellStart"/>
      <w:r w:rsidR="00F1274B" w:rsidRPr="00DA4030">
        <w:rPr>
          <w:rFonts w:ascii="Times New Roman" w:hAnsi="Times New Roman" w:cs="Times New Roman"/>
          <w:i/>
          <w:iCs/>
          <w:sz w:val="22"/>
          <w:szCs w:val="22"/>
        </w:rPr>
        <w:t>Honour</w:t>
      </w:r>
      <w:proofErr w:type="spellEnd"/>
      <w:r w:rsidR="00F1274B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of Bernard </w:t>
      </w:r>
      <w:proofErr w:type="spellStart"/>
      <w:r w:rsidR="00F1274B" w:rsidRPr="00DA4030">
        <w:rPr>
          <w:rFonts w:ascii="Times New Roman" w:hAnsi="Times New Roman" w:cs="Times New Roman"/>
          <w:i/>
          <w:iCs/>
          <w:sz w:val="22"/>
          <w:szCs w:val="22"/>
        </w:rPr>
        <w:t>Dussart</w:t>
      </w:r>
      <w:proofErr w:type="spellEnd"/>
      <w:r w:rsidR="00F1274B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F1274B" w:rsidRPr="00DA4030">
        <w:rPr>
          <w:rFonts w:ascii="Times New Roman" w:hAnsi="Times New Roman" w:cs="Times New Roman"/>
          <w:sz w:val="22"/>
          <w:szCs w:val="22"/>
        </w:rPr>
        <w:t>507-544. Brill Publishing.</w:t>
      </w:r>
    </w:p>
    <w:p w14:paraId="06C1BF2D" w14:textId="602B97A5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37.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Arbizu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P. M. </w:t>
      </w:r>
      <w:r w:rsidR="00F1274B" w:rsidRPr="00DA4030">
        <w:rPr>
          <w:rFonts w:ascii="Times New Roman" w:hAnsi="Times New Roman" w:cs="Times New Roman"/>
          <w:sz w:val="22"/>
          <w:szCs w:val="22"/>
        </w:rPr>
        <w:t xml:space="preserve">1997.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new genus of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cyclopinid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copepods (</w:t>
      </w:r>
      <w:r w:rsidR="00F1274B" w:rsidRPr="00DA4030">
        <w:rPr>
          <w:rFonts w:ascii="Times New Roman" w:hAnsi="Times New Roman" w:cs="Times New Roman"/>
          <w:sz w:val="22"/>
          <w:szCs w:val="22"/>
        </w:rPr>
        <w:t>C</w:t>
      </w:r>
      <w:r w:rsidRPr="00DA4030">
        <w:rPr>
          <w:rFonts w:ascii="Times New Roman" w:hAnsi="Times New Roman" w:cs="Times New Roman"/>
          <w:sz w:val="22"/>
          <w:szCs w:val="22"/>
        </w:rPr>
        <w:t xml:space="preserve">rustacea), with a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redescription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Smirnovipina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barentsiana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comb.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nov.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(Smirnov, 1931).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Sarsia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82</w:t>
      </w:r>
      <w:r w:rsidR="00F1274B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313–323.</w:t>
      </w:r>
    </w:p>
    <w:p w14:paraId="51CFCAB5" w14:textId="058205DB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lastRenderedPageBreak/>
        <w:t>38.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Seifried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S. </w:t>
      </w:r>
      <w:r w:rsidR="00F1274B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Martínez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Arbizu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P. </w:t>
      </w:r>
      <w:r w:rsidR="00F1274B" w:rsidRPr="00DA4030">
        <w:rPr>
          <w:rFonts w:ascii="Times New Roman" w:hAnsi="Times New Roman" w:cs="Times New Roman"/>
          <w:sz w:val="22"/>
          <w:szCs w:val="22"/>
        </w:rPr>
        <w:t xml:space="preserve">2008.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new and exceptional species of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Bradya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Boeck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>, 1873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Copepoda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Harpacticoida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Ectinosomatidae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from the abyssal plain of the Angola Basin and the variability of deep-sea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Harpacticoida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Zootaxa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1866</w:t>
      </w:r>
      <w:r w:rsidR="00F1274B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303–322</w:t>
      </w:r>
      <w:r w:rsidR="00F1274B" w:rsidRPr="00DA4030">
        <w:rPr>
          <w:rFonts w:ascii="Times New Roman" w:hAnsi="Times New Roman" w:cs="Times New Roman"/>
          <w:sz w:val="22"/>
          <w:szCs w:val="22"/>
        </w:rPr>
        <w:t>.</w:t>
      </w:r>
    </w:p>
    <w:p w14:paraId="2BA065C9" w14:textId="3CFD17B8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39.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Seifried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S., Plum, C. </w:t>
      </w:r>
      <w:r w:rsidR="00F1274B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Schulz, M. </w:t>
      </w:r>
      <w:r w:rsidR="00F1274B" w:rsidRPr="00DA4030">
        <w:rPr>
          <w:rFonts w:ascii="Times New Roman" w:hAnsi="Times New Roman" w:cs="Times New Roman"/>
          <w:sz w:val="22"/>
          <w:szCs w:val="22"/>
        </w:rPr>
        <w:t xml:space="preserve">2007.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new species of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Parabradya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Lang, 1944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Copepoda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Harpacticoida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Ectinosomatidae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from the abyssal plain of the Angola Basin.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Zootaxa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1432</w:t>
      </w:r>
      <w:r w:rsidR="00F1274B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1–21.</w:t>
      </w:r>
    </w:p>
    <w:p w14:paraId="436D964D" w14:textId="1E266ADB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40.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George, K. H. </w:t>
      </w:r>
      <w:r w:rsidR="00F1274B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Wiest, J. </w:t>
      </w:r>
      <w:r w:rsidR="00F1274B" w:rsidRPr="00DA4030">
        <w:rPr>
          <w:rFonts w:ascii="Times New Roman" w:hAnsi="Times New Roman" w:cs="Times New Roman"/>
          <w:sz w:val="22"/>
          <w:szCs w:val="22"/>
        </w:rPr>
        <w:t xml:space="preserve">2015.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Pseudometeorina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mystica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gen. et sp.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nov</w:t>
      </w:r>
      <w:r w:rsidRPr="00DA4030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 new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Idyanthidae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Lang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incertae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sedis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Copepoda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Harpacticoida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from the Guinea Basin (eastern tropical Atlantic).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Mar</w:t>
      </w:r>
      <w:r w:rsidR="00F1274B" w:rsidRPr="00DA4030">
        <w:rPr>
          <w:rFonts w:ascii="Times New Roman" w:hAnsi="Times New Roman" w:cs="Times New Roman"/>
          <w:i/>
          <w:iCs/>
          <w:sz w:val="22"/>
          <w:szCs w:val="22"/>
        </w:rPr>
        <w:t>ine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Biodivers</w:t>
      </w:r>
      <w:r w:rsidR="00F1274B" w:rsidRPr="00DA4030">
        <w:rPr>
          <w:rFonts w:ascii="Times New Roman" w:hAnsi="Times New Roman" w:cs="Times New Roman"/>
          <w:i/>
          <w:iCs/>
          <w:sz w:val="22"/>
          <w:szCs w:val="22"/>
        </w:rPr>
        <w:t>ity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45</w:t>
      </w:r>
      <w:r w:rsidR="00F1274B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569–580.</w:t>
      </w:r>
    </w:p>
    <w:p w14:paraId="5E2BF059" w14:textId="35A93F97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41.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Gollner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S.,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Ivanenko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V. N.,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Arbizu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P. M. </w:t>
      </w:r>
      <w:r w:rsidR="00F1274B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Bright, M. </w:t>
      </w:r>
      <w:r w:rsidR="00F1274B" w:rsidRPr="00DA4030">
        <w:rPr>
          <w:rFonts w:ascii="Times New Roman" w:hAnsi="Times New Roman" w:cs="Times New Roman"/>
          <w:sz w:val="22"/>
          <w:szCs w:val="22"/>
        </w:rPr>
        <w:t xml:space="preserve">2010.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Advances in taxonomy, ecology, and biogeography of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Dirivultidae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copepoda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associated with chemosynthetic environments in the deep sea.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PLoS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One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F1274B" w:rsidRPr="00DA4030">
        <w:rPr>
          <w:rFonts w:ascii="Times New Roman" w:hAnsi="Times New Roman" w:cs="Times New Roman"/>
          <w:sz w:val="22"/>
          <w:szCs w:val="22"/>
        </w:rPr>
        <w:t>.</w:t>
      </w:r>
      <w:r w:rsidRPr="00DA4030">
        <w:rPr>
          <w:rFonts w:ascii="Times New Roman" w:hAnsi="Times New Roman" w:cs="Times New Roman"/>
          <w:sz w:val="22"/>
          <w:szCs w:val="22"/>
        </w:rPr>
        <w:t xml:space="preserve"> e9801.</w:t>
      </w:r>
    </w:p>
    <w:p w14:paraId="56B06125" w14:textId="5F4199A2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  <w:lang w:val="nb-NO"/>
        </w:rPr>
        <w:t>42.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  <w:lang w:val="nb-NO"/>
        </w:rPr>
        <w:t>Mangena</w:t>
      </w:r>
      <w:proofErr w:type="spellEnd"/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, T., </w:t>
      </w:r>
      <w:proofErr w:type="spellStart"/>
      <w:r w:rsidRPr="00DA4030">
        <w:rPr>
          <w:rFonts w:ascii="Times New Roman" w:hAnsi="Times New Roman" w:cs="Times New Roman"/>
          <w:sz w:val="22"/>
          <w:szCs w:val="22"/>
          <w:lang w:val="nb-NO"/>
        </w:rPr>
        <w:t>Jordaan</w:t>
      </w:r>
      <w:proofErr w:type="spellEnd"/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, B. P. </w:t>
      </w:r>
      <w:r w:rsidR="00F1274B" w:rsidRPr="00DA4030">
        <w:rPr>
          <w:rFonts w:ascii="Times New Roman" w:hAnsi="Times New Roman" w:cs="Times New Roman"/>
          <w:sz w:val="22"/>
          <w:szCs w:val="22"/>
          <w:lang w:val="nb-NO"/>
        </w:rPr>
        <w:t>and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  <w:lang w:val="nb-NO"/>
        </w:rPr>
        <w:t>Dippenaar</w:t>
      </w:r>
      <w:proofErr w:type="spellEnd"/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, S. M. </w:t>
      </w:r>
      <w:r w:rsidR="00F1274B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2014. </w:t>
      </w:r>
      <w:r w:rsidRPr="00DA4030">
        <w:rPr>
          <w:rFonts w:ascii="Times New Roman" w:hAnsi="Times New Roman" w:cs="Times New Roman"/>
          <w:sz w:val="22"/>
          <w:szCs w:val="22"/>
        </w:rPr>
        <w:t xml:space="preserve">Phylogenetic relationships and genetic diversity of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Nemesis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="002201B6" w:rsidRPr="00DA4030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Risso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>, 1826</w:t>
      </w:r>
      <w:r w:rsidR="002201B6" w:rsidRPr="00DA4030">
        <w:rPr>
          <w:rFonts w:ascii="Times New Roman" w:hAnsi="Times New Roman" w:cs="Times New Roman"/>
          <w:sz w:val="22"/>
          <w:szCs w:val="22"/>
        </w:rPr>
        <w:t>)</w:t>
      </w:r>
      <w:r w:rsidRPr="00DA4030">
        <w:rPr>
          <w:rFonts w:ascii="Times New Roman" w:hAnsi="Times New Roman" w:cs="Times New Roman"/>
          <w:sz w:val="22"/>
          <w:szCs w:val="22"/>
        </w:rPr>
        <w:t xml:space="preserve"> species found on different elasmobranch host species off the KwaZulu-Natal coast, South Africa.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Afr</w:t>
      </w:r>
      <w:r w:rsidR="002201B6" w:rsidRPr="00DA4030">
        <w:rPr>
          <w:rFonts w:ascii="Times New Roman" w:hAnsi="Times New Roman" w:cs="Times New Roman"/>
          <w:i/>
          <w:iCs/>
          <w:sz w:val="22"/>
          <w:szCs w:val="22"/>
        </w:rPr>
        <w:t>ican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J</w:t>
      </w:r>
      <w:r w:rsidR="002201B6" w:rsidRPr="00DA4030">
        <w:rPr>
          <w:rFonts w:ascii="Times New Roman" w:hAnsi="Times New Roman" w:cs="Times New Roman"/>
          <w:i/>
          <w:iCs/>
          <w:sz w:val="22"/>
          <w:szCs w:val="22"/>
        </w:rPr>
        <w:t>ournal of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Mar</w:t>
      </w:r>
      <w:r w:rsidR="002201B6" w:rsidRPr="00DA4030">
        <w:rPr>
          <w:rFonts w:ascii="Times New Roman" w:hAnsi="Times New Roman" w:cs="Times New Roman"/>
          <w:i/>
          <w:iCs/>
          <w:sz w:val="22"/>
          <w:szCs w:val="22"/>
        </w:rPr>
        <w:t>ine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Sci</w:t>
      </w:r>
      <w:r w:rsidR="002201B6" w:rsidRPr="00DA4030">
        <w:rPr>
          <w:rFonts w:ascii="Times New Roman" w:hAnsi="Times New Roman" w:cs="Times New Roman"/>
          <w:i/>
          <w:iCs/>
          <w:sz w:val="22"/>
          <w:szCs w:val="22"/>
        </w:rPr>
        <w:t>ence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36</w:t>
      </w:r>
      <w:r w:rsidR="002201B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163–173.</w:t>
      </w:r>
    </w:p>
    <w:p w14:paraId="478BA7FA" w14:textId="1F7F3CEA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43.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Shalaeva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K. </w:t>
      </w:r>
      <w:r w:rsidR="002201B6" w:rsidRPr="00DA4030">
        <w:rPr>
          <w:rFonts w:ascii="Times New Roman" w:hAnsi="Times New Roman" w:cs="Times New Roman"/>
          <w:sz w:val="22"/>
          <w:szCs w:val="22"/>
        </w:rPr>
        <w:t xml:space="preserve">2014.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An illustrated catalogue of the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scalpellid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barnacles (Crustacea: Cirripedia: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Scalpellidae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collected during the HMS ‘Challenger’ expedition and deposited in the Natural History Museum, London.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Zootaxa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3804</w:t>
      </w:r>
      <w:r w:rsidR="002201B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1–63.</w:t>
      </w:r>
    </w:p>
    <w:p w14:paraId="53B7EC00" w14:textId="52E43D3B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44.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Ingram, C. L. </w:t>
      </w:r>
      <w:r w:rsidR="002201B6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Hessler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R. R. </w:t>
      </w:r>
      <w:r w:rsidR="002201B6" w:rsidRPr="00DA4030">
        <w:rPr>
          <w:rFonts w:ascii="Times New Roman" w:hAnsi="Times New Roman" w:cs="Times New Roman"/>
          <w:sz w:val="22"/>
          <w:szCs w:val="22"/>
        </w:rPr>
        <w:t xml:space="preserve">1983. </w:t>
      </w:r>
      <w:r w:rsidRPr="00DA4030">
        <w:rPr>
          <w:rFonts w:ascii="Times New Roman" w:hAnsi="Times New Roman" w:cs="Times New Roman"/>
          <w:sz w:val="22"/>
          <w:szCs w:val="22"/>
        </w:rPr>
        <w:t xml:space="preserve">Distribution and behavior of scavenging amphipods from the central North Pacific.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Deep Sea Res</w:t>
      </w:r>
      <w:r w:rsidR="002201B6" w:rsidRPr="00DA4030">
        <w:rPr>
          <w:rFonts w:ascii="Times New Roman" w:hAnsi="Times New Roman" w:cs="Times New Roman"/>
          <w:i/>
          <w:iCs/>
          <w:sz w:val="22"/>
          <w:szCs w:val="22"/>
        </w:rPr>
        <w:t>earch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A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="002201B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683–706.</w:t>
      </w:r>
    </w:p>
    <w:p w14:paraId="51E58F18" w14:textId="5AC0CDEC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45.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Martin, J. W. </w:t>
      </w:r>
      <w:r w:rsidR="002201B6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Pettit, G. </w:t>
      </w:r>
      <w:r w:rsidR="002201B6" w:rsidRPr="00DA4030">
        <w:rPr>
          <w:rFonts w:ascii="Times New Roman" w:hAnsi="Times New Roman" w:cs="Times New Roman"/>
          <w:sz w:val="22"/>
          <w:szCs w:val="22"/>
        </w:rPr>
        <w:t xml:space="preserve">1998.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Caprella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bathytatos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sz w:val="22"/>
          <w:szCs w:val="22"/>
        </w:rPr>
        <w:t xml:space="preserve">new species (Crustacea,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Amphipoda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Caprellidae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), from the mouthparts of the crab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Macroregonia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macrochira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Sakai (Brachyura,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Majidae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in the vicinity of deep-sea hydrothermal vents off British Columbia.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Bull</w:t>
      </w:r>
      <w:r w:rsidR="002201B6" w:rsidRPr="00DA4030">
        <w:rPr>
          <w:rFonts w:ascii="Times New Roman" w:hAnsi="Times New Roman" w:cs="Times New Roman"/>
          <w:i/>
          <w:iCs/>
          <w:sz w:val="22"/>
          <w:szCs w:val="22"/>
        </w:rPr>
        <w:t>etin of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Mar</w:t>
      </w:r>
      <w:r w:rsidR="002201B6" w:rsidRPr="00DA4030">
        <w:rPr>
          <w:rFonts w:ascii="Times New Roman" w:hAnsi="Times New Roman" w:cs="Times New Roman"/>
          <w:i/>
          <w:iCs/>
          <w:sz w:val="22"/>
          <w:szCs w:val="22"/>
        </w:rPr>
        <w:t>ine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Sci</w:t>
      </w:r>
      <w:r w:rsidR="002201B6" w:rsidRPr="00DA4030">
        <w:rPr>
          <w:rFonts w:ascii="Times New Roman" w:hAnsi="Times New Roman" w:cs="Times New Roman"/>
          <w:i/>
          <w:iCs/>
          <w:sz w:val="22"/>
          <w:szCs w:val="22"/>
        </w:rPr>
        <w:t>ence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63</w:t>
      </w:r>
      <w:r w:rsidR="002201B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189–198.</w:t>
      </w:r>
    </w:p>
    <w:p w14:paraId="6EAF766A" w14:textId="2C0A28DE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46.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Takeuchi, I.,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Tomikawa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K. </w:t>
      </w:r>
      <w:r w:rsidR="002201B6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Lindsay, D. </w:t>
      </w:r>
      <w:r w:rsidR="002201B6" w:rsidRPr="00DA4030">
        <w:rPr>
          <w:rFonts w:ascii="Times New Roman" w:hAnsi="Times New Roman" w:cs="Times New Roman"/>
          <w:sz w:val="22"/>
          <w:szCs w:val="22"/>
        </w:rPr>
        <w:t xml:space="preserve">2016.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new genus and species of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Phtisicidae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(Crustacea: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Amphipoda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from abyssal depths in the Japan Trench, with special reference to similarities with Southern Ocean genera.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J</w:t>
      </w:r>
      <w:r w:rsidR="002201B6" w:rsidRPr="00DA4030">
        <w:rPr>
          <w:rFonts w:ascii="Times New Roman" w:hAnsi="Times New Roman" w:cs="Times New Roman"/>
          <w:i/>
          <w:iCs/>
          <w:sz w:val="22"/>
          <w:szCs w:val="22"/>
        </w:rPr>
        <w:t>ournal of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Crustacean Biol</w:t>
      </w:r>
      <w:r w:rsidR="002201B6" w:rsidRPr="00DA4030">
        <w:rPr>
          <w:rFonts w:ascii="Times New Roman" w:hAnsi="Times New Roman" w:cs="Times New Roman"/>
          <w:i/>
          <w:iCs/>
          <w:sz w:val="22"/>
          <w:szCs w:val="22"/>
        </w:rPr>
        <w:t>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36</w:t>
      </w:r>
      <w:r w:rsidR="002201B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495–506.</w:t>
      </w:r>
    </w:p>
    <w:p w14:paraId="5C5EB385" w14:textId="41625EC1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47.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Verdi, A. </w:t>
      </w:r>
      <w:r w:rsidR="002201B6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Celentano, E. </w:t>
      </w:r>
      <w:r w:rsidR="002201B6" w:rsidRPr="00DA4030">
        <w:rPr>
          <w:rFonts w:ascii="Times New Roman" w:hAnsi="Times New Roman" w:cs="Times New Roman"/>
          <w:sz w:val="22"/>
          <w:szCs w:val="22"/>
        </w:rPr>
        <w:t xml:space="preserve">2008. </w:t>
      </w:r>
      <w:r w:rsidRPr="00DA4030">
        <w:rPr>
          <w:rFonts w:ascii="Times New Roman" w:hAnsi="Times New Roman" w:cs="Times New Roman"/>
          <w:sz w:val="22"/>
          <w:szCs w:val="22"/>
        </w:rPr>
        <w:t xml:space="preserve">New host and distribution records of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Caprella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bathytatos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Martin &amp; Pettit, 1998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Amphipoda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Caprellidae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Crustaceana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81</w:t>
      </w:r>
      <w:r w:rsidR="002201B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673–678.</w:t>
      </w:r>
    </w:p>
    <w:p w14:paraId="3819EEA0" w14:textId="7C4BDB85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48.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Lowry, J. K. </w:t>
      </w:r>
      <w:r w:rsidR="00113049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Kilgallen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N. M. </w:t>
      </w:r>
      <w:r w:rsidR="00113049" w:rsidRPr="00DA4030">
        <w:rPr>
          <w:rFonts w:ascii="Times New Roman" w:hAnsi="Times New Roman" w:cs="Times New Roman"/>
          <w:sz w:val="22"/>
          <w:szCs w:val="22"/>
        </w:rPr>
        <w:t xml:space="preserve">2014.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generic review of the </w:t>
      </w:r>
      <w:proofErr w:type="spellStart"/>
      <w:r w:rsidR="00113049" w:rsidRPr="00DA4030">
        <w:rPr>
          <w:rFonts w:ascii="Times New Roman" w:hAnsi="Times New Roman" w:cs="Times New Roman"/>
          <w:sz w:val="22"/>
          <w:szCs w:val="22"/>
        </w:rPr>
        <w:t>L</w:t>
      </w:r>
      <w:r w:rsidRPr="00DA4030">
        <w:rPr>
          <w:rFonts w:ascii="Times New Roman" w:hAnsi="Times New Roman" w:cs="Times New Roman"/>
          <w:sz w:val="22"/>
          <w:szCs w:val="22"/>
        </w:rPr>
        <w:t>ysianassoid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family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Uristidae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and descriptions of new taxa from Australian waters (Crustacea,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Amphipoda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Uristidae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Zootaxa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3867</w:t>
      </w:r>
      <w:r w:rsidR="00113049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1–92.</w:t>
      </w:r>
    </w:p>
    <w:p w14:paraId="55E44CE3" w14:textId="0CC289A7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49.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Lacey, N. C.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et al.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="00113049" w:rsidRPr="00DA4030">
        <w:rPr>
          <w:rFonts w:ascii="Times New Roman" w:hAnsi="Times New Roman" w:cs="Times New Roman"/>
          <w:sz w:val="22"/>
          <w:szCs w:val="22"/>
        </w:rPr>
        <w:t xml:space="preserve">2016. </w:t>
      </w:r>
      <w:r w:rsidRPr="00DA4030">
        <w:rPr>
          <w:rFonts w:ascii="Times New Roman" w:hAnsi="Times New Roman" w:cs="Times New Roman"/>
          <w:sz w:val="22"/>
          <w:szCs w:val="22"/>
        </w:rPr>
        <w:t xml:space="preserve">Community structure and diversity of scavenging amphipods from bathyal to hadal depths in three South Pacific Trenches.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Deep Sea Res</w:t>
      </w:r>
      <w:r w:rsidR="00113049" w:rsidRPr="00DA4030">
        <w:rPr>
          <w:rFonts w:ascii="Times New Roman" w:hAnsi="Times New Roman" w:cs="Times New Roman"/>
          <w:i/>
          <w:iCs/>
          <w:sz w:val="22"/>
          <w:szCs w:val="22"/>
        </w:rPr>
        <w:t>earch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Part I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111</w:t>
      </w:r>
      <w:r w:rsidR="00113049" w:rsidRPr="00DA4030">
        <w:rPr>
          <w:rFonts w:ascii="Times New Roman" w:hAnsi="Times New Roman" w:cs="Times New Roman"/>
          <w:sz w:val="22"/>
          <w:szCs w:val="22"/>
        </w:rPr>
        <w:t xml:space="preserve">: </w:t>
      </w:r>
      <w:r w:rsidRPr="00DA4030">
        <w:rPr>
          <w:rFonts w:ascii="Times New Roman" w:hAnsi="Times New Roman" w:cs="Times New Roman"/>
          <w:sz w:val="22"/>
          <w:szCs w:val="22"/>
        </w:rPr>
        <w:t>121–137.</w:t>
      </w:r>
    </w:p>
    <w:p w14:paraId="3266755C" w14:textId="3655FC19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50.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Thurston, M. H. </w:t>
      </w:r>
      <w:r w:rsidR="00113049" w:rsidRPr="00DA4030">
        <w:rPr>
          <w:rFonts w:ascii="Times New Roman" w:hAnsi="Times New Roman" w:cs="Times New Roman"/>
          <w:sz w:val="22"/>
          <w:szCs w:val="22"/>
        </w:rPr>
        <w:t xml:space="preserve">1990.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Abyssal necrophagous amphipods (Crustacea: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Amphipoda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in the northeast and tropical Atlantic Ocean.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Prog</w:t>
      </w:r>
      <w:r w:rsidR="00113049" w:rsidRPr="00DA4030">
        <w:rPr>
          <w:rFonts w:ascii="Times New Roman" w:hAnsi="Times New Roman" w:cs="Times New Roman"/>
          <w:i/>
          <w:iCs/>
          <w:sz w:val="22"/>
          <w:szCs w:val="22"/>
        </w:rPr>
        <w:t>ress in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Oceanogr</w:t>
      </w:r>
      <w:r w:rsidR="00113049" w:rsidRPr="00DA4030">
        <w:rPr>
          <w:rFonts w:ascii="Times New Roman" w:hAnsi="Times New Roman" w:cs="Times New Roman"/>
          <w:i/>
          <w:iCs/>
          <w:sz w:val="22"/>
          <w:szCs w:val="22"/>
        </w:rPr>
        <w:t>aphy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="00113049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257–274.</w:t>
      </w:r>
    </w:p>
    <w:p w14:paraId="1FB11C8C" w14:textId="121FC304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51.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Lowry, J. K. </w:t>
      </w:r>
      <w:r w:rsidR="004C7155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Broyer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C. </w:t>
      </w:r>
      <w:r w:rsidR="004C7155" w:rsidRPr="00DA4030">
        <w:rPr>
          <w:rFonts w:ascii="Times New Roman" w:hAnsi="Times New Roman" w:cs="Times New Roman"/>
          <w:sz w:val="22"/>
          <w:szCs w:val="22"/>
        </w:rPr>
        <w:t xml:space="preserve">2008.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Alicellidae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Valettiopsidae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two new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callynophorate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families (Crustacea: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Amphipoda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Zootaxa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1843</w:t>
      </w:r>
      <w:r w:rsidR="004C7155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57–66.</w:t>
      </w:r>
    </w:p>
    <w:p w14:paraId="68A0DD55" w14:textId="12EFDAE0" w:rsidR="008F4682" w:rsidRPr="00DA4030" w:rsidRDefault="008F4682" w:rsidP="004C7155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52.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Schmalfuss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H. </w:t>
      </w:r>
      <w:r w:rsidR="004C7155" w:rsidRPr="00DA4030">
        <w:rPr>
          <w:rFonts w:ascii="Times New Roman" w:hAnsi="Times New Roman" w:cs="Times New Roman"/>
          <w:sz w:val="22"/>
          <w:szCs w:val="22"/>
        </w:rPr>
        <w:t xml:space="preserve">2003. </w:t>
      </w:r>
      <w:r w:rsidRPr="00DA4030">
        <w:rPr>
          <w:rFonts w:ascii="Times New Roman" w:hAnsi="Times New Roman" w:cs="Times New Roman"/>
          <w:sz w:val="22"/>
          <w:szCs w:val="22"/>
        </w:rPr>
        <w:t xml:space="preserve">World catalog of terrestrial isopods (Isopoda: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Oniscidea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>).</w:t>
      </w:r>
      <w:r w:rsidR="004C7155" w:rsidRPr="00DA4030">
        <w:rPr>
          <w:rFonts w:ascii="Times" w:eastAsia="Times New Roman" w:hAnsi="Times" w:cs="Times New Roman"/>
          <w:b/>
          <w:bCs/>
          <w:color w:val="000000"/>
          <w:lang w:eastAsia="en-GB"/>
        </w:rPr>
        <w:t xml:space="preserve"> </w:t>
      </w:r>
      <w:proofErr w:type="spellStart"/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>Stuttgarter</w:t>
      </w:r>
      <w:proofErr w:type="spellEnd"/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>Beiträge</w:t>
      </w:r>
      <w:proofErr w:type="spellEnd"/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>zur</w:t>
      </w:r>
      <w:proofErr w:type="spellEnd"/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>Naturkunde</w:t>
      </w:r>
      <w:proofErr w:type="spellEnd"/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>, Serie A</w:t>
      </w:r>
      <w:r w:rsidR="004C7155" w:rsidRPr="00DA4030">
        <w:rPr>
          <w:rFonts w:ascii="Times New Roman" w:hAnsi="Times New Roman" w:cs="Times New Roman"/>
          <w:sz w:val="22"/>
          <w:szCs w:val="22"/>
        </w:rPr>
        <w:t xml:space="preserve">, </w:t>
      </w:r>
      <w:r w:rsidR="004C7155" w:rsidRPr="00DA4030">
        <w:rPr>
          <w:rFonts w:ascii="Times New Roman" w:hAnsi="Times New Roman" w:cs="Times New Roman"/>
          <w:b/>
          <w:bCs/>
          <w:sz w:val="22"/>
          <w:szCs w:val="22"/>
        </w:rPr>
        <w:t>654</w:t>
      </w:r>
      <w:r w:rsidR="004C7155" w:rsidRPr="00DA4030">
        <w:rPr>
          <w:rFonts w:ascii="Times New Roman" w:hAnsi="Times New Roman" w:cs="Times New Roman"/>
          <w:sz w:val="22"/>
          <w:szCs w:val="22"/>
        </w:rPr>
        <w:t>: 341 pp. Stuttgart.</w:t>
      </w:r>
    </w:p>
    <w:p w14:paraId="7E57E1BD" w14:textId="10EC0CCD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53.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Janssen, A.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et al.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="004C7155" w:rsidRPr="00DA4030">
        <w:rPr>
          <w:rFonts w:ascii="Times New Roman" w:hAnsi="Times New Roman" w:cs="Times New Roman"/>
          <w:sz w:val="22"/>
          <w:szCs w:val="22"/>
        </w:rPr>
        <w:t xml:space="preserve">2015.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reverse taxonomic approach to assess macrofaunal distribution patterns in abyssal Pacific polymetallic nodule fields.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PLoS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One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4C7155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e0117790.</w:t>
      </w:r>
    </w:p>
    <w:p w14:paraId="0C7C0407" w14:textId="73FA5049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54.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Malyutina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M. </w:t>
      </w:r>
      <w:r w:rsidR="004C7155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Brandt, A. </w:t>
      </w:r>
      <w:r w:rsidR="004C7155" w:rsidRPr="00DA4030">
        <w:rPr>
          <w:rFonts w:ascii="Times New Roman" w:hAnsi="Times New Roman" w:cs="Times New Roman"/>
          <w:sz w:val="22"/>
          <w:szCs w:val="22"/>
        </w:rPr>
        <w:t xml:space="preserve">2007. </w:t>
      </w:r>
      <w:r w:rsidRPr="00DA4030">
        <w:rPr>
          <w:rFonts w:ascii="Times New Roman" w:hAnsi="Times New Roman" w:cs="Times New Roman"/>
          <w:sz w:val="22"/>
          <w:szCs w:val="22"/>
        </w:rPr>
        <w:t xml:space="preserve">Diversity and zoogeography of Antarctic deep-sea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Munnopsidae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(Crustacea, Isopoda,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Asellota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Deep Sea Res</w:t>
      </w:r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>earch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Part 2 </w:t>
      </w:r>
      <w:r w:rsidR="00914C23" w:rsidRPr="00DA4030">
        <w:rPr>
          <w:rFonts w:ascii="Times New Roman" w:hAnsi="Times New Roman" w:cs="Times New Roman"/>
          <w:i/>
          <w:iCs/>
          <w:sz w:val="22"/>
          <w:szCs w:val="22"/>
        </w:rPr>
        <w:t>Topical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Stud</w:t>
      </w:r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>ies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in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Oceanogr</w:t>
      </w:r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>aphy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54</w:t>
      </w:r>
      <w:r w:rsidR="004C7155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1790–1805.</w:t>
      </w:r>
    </w:p>
    <w:p w14:paraId="0CB33778" w14:textId="2E9F9193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55.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Osborn, K. J. </w:t>
      </w:r>
      <w:r w:rsidR="004C7155" w:rsidRPr="00DA4030">
        <w:rPr>
          <w:rFonts w:ascii="Times New Roman" w:hAnsi="Times New Roman" w:cs="Times New Roman"/>
          <w:sz w:val="22"/>
          <w:szCs w:val="22"/>
        </w:rPr>
        <w:t xml:space="preserve">2009. </w:t>
      </w:r>
      <w:r w:rsidRPr="00DA4030">
        <w:rPr>
          <w:rFonts w:ascii="Times New Roman" w:hAnsi="Times New Roman" w:cs="Times New Roman"/>
          <w:sz w:val="22"/>
          <w:szCs w:val="22"/>
        </w:rPr>
        <w:t xml:space="preserve">Relationships within the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Munnopsidae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(Crustacea, Isopoda,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Asellota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based on three genes.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Zool</w:t>
      </w:r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>ogica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Scr</w:t>
      </w:r>
      <w:r w:rsidR="004C7155" w:rsidRPr="00DA4030">
        <w:rPr>
          <w:rFonts w:ascii="Times New Roman" w:hAnsi="Times New Roman" w:cs="Times New Roman"/>
          <w:i/>
          <w:iCs/>
          <w:sz w:val="22"/>
          <w:szCs w:val="22"/>
        </w:rPr>
        <w:t>ipta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38</w:t>
      </w:r>
      <w:r w:rsidR="004C7155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617–635.</w:t>
      </w:r>
    </w:p>
    <w:p w14:paraId="5263AF8A" w14:textId="66A3C7E6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  <w:lang w:val="nb-NO"/>
        </w:rPr>
        <w:t>56.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ab/>
        <w:t xml:space="preserve">Knudsen, S. W., Kirkegaard, M. </w:t>
      </w:r>
      <w:r w:rsidR="004C7155" w:rsidRPr="00DA4030">
        <w:rPr>
          <w:rFonts w:ascii="Times New Roman" w:hAnsi="Times New Roman" w:cs="Times New Roman"/>
          <w:sz w:val="22"/>
          <w:szCs w:val="22"/>
          <w:lang w:val="nb-NO"/>
        </w:rPr>
        <w:t>and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Olesen, J. </w:t>
      </w:r>
      <w:r w:rsidR="004C7155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2009. </w:t>
      </w:r>
      <w:r w:rsidRPr="00DA4030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tantulocarid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genus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Arcticotantalus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removed from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Basipodellidae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into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Deoterthridae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(Crustacea: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Maxillopoda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after the description of a new species from Greenland, with first live photographs and an overview of the class.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Zootaxa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2035</w:t>
      </w:r>
      <w:r w:rsidR="004C7155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41–68.</w:t>
      </w:r>
    </w:p>
    <w:p w14:paraId="55521CC5" w14:textId="1C793C8C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lastRenderedPageBreak/>
        <w:t>57.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Kolbasov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G. A., Yu.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Sinev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 </w:t>
      </w:r>
      <w:r w:rsidR="004C7155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Tchesunov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 V. </w:t>
      </w:r>
      <w:r w:rsidR="004C7155" w:rsidRPr="00DA4030">
        <w:rPr>
          <w:rFonts w:ascii="Times New Roman" w:hAnsi="Times New Roman" w:cs="Times New Roman"/>
          <w:sz w:val="22"/>
          <w:szCs w:val="22"/>
        </w:rPr>
        <w:t xml:space="preserve">2008. </w:t>
      </w:r>
      <w:r w:rsidRPr="00DA4030">
        <w:rPr>
          <w:rFonts w:ascii="Times New Roman" w:hAnsi="Times New Roman" w:cs="Times New Roman"/>
          <w:sz w:val="22"/>
          <w:szCs w:val="22"/>
        </w:rPr>
        <w:t xml:space="preserve">External morphology of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Arcticotantulus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pertzovi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Tantulocarida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Basipodellidae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), a microscopic crustacean parasite from the White Sea.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Ent</w:t>
      </w:r>
      <w:r w:rsidR="00E9659E" w:rsidRPr="00DA4030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mol</w:t>
      </w:r>
      <w:r w:rsidR="00E9659E" w:rsidRPr="00DA4030">
        <w:rPr>
          <w:rFonts w:ascii="Times New Roman" w:hAnsi="Times New Roman" w:cs="Times New Roman"/>
          <w:i/>
          <w:iCs/>
          <w:sz w:val="22"/>
          <w:szCs w:val="22"/>
        </w:rPr>
        <w:t>ogical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Rev</w:t>
      </w:r>
      <w:r w:rsidR="00E9659E" w:rsidRPr="00DA4030">
        <w:rPr>
          <w:rFonts w:ascii="Times New Roman" w:hAnsi="Times New Roman" w:cs="Times New Roman"/>
          <w:i/>
          <w:iCs/>
          <w:sz w:val="22"/>
          <w:szCs w:val="22"/>
        </w:rPr>
        <w:t>iew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88</w:t>
      </w:r>
      <w:r w:rsidR="00E9659E" w:rsidRPr="00DA403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9659E" w:rsidRPr="00DA4030">
        <w:rPr>
          <w:rFonts w:ascii="Times New Roman" w:hAnsi="Times New Roman" w:cs="Times New Roman"/>
          <w:sz w:val="22"/>
          <w:szCs w:val="22"/>
        </w:rPr>
        <w:t>(9)</w:t>
      </w:r>
      <w:r w:rsidR="004C7155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1192–1207.</w:t>
      </w:r>
    </w:p>
    <w:p w14:paraId="4A269106" w14:textId="724F789C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58.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Massard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J. A. </w:t>
      </w:r>
      <w:r w:rsidR="00E9659E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Geimer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G. </w:t>
      </w:r>
      <w:r w:rsidR="00E9659E" w:rsidRPr="00DA4030">
        <w:rPr>
          <w:rFonts w:ascii="Times New Roman" w:hAnsi="Times New Roman" w:cs="Times New Roman"/>
          <w:sz w:val="22"/>
          <w:szCs w:val="22"/>
        </w:rPr>
        <w:t xml:space="preserve">2008. </w:t>
      </w:r>
      <w:r w:rsidRPr="00DA4030">
        <w:rPr>
          <w:rFonts w:ascii="Times New Roman" w:hAnsi="Times New Roman" w:cs="Times New Roman"/>
          <w:sz w:val="22"/>
          <w:szCs w:val="22"/>
        </w:rPr>
        <w:t>Global diversity of bryozoans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Bryozoa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or Ectoprocta) in freshwater: an update.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Bulletin de la Société des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naturalistes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luxembourgeois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109</w:t>
      </w:r>
      <w:r w:rsidRPr="00DA4030">
        <w:rPr>
          <w:rFonts w:ascii="Times New Roman" w:hAnsi="Times New Roman" w:cs="Times New Roman"/>
          <w:sz w:val="22"/>
          <w:szCs w:val="22"/>
        </w:rPr>
        <w:t>, 139–148.</w:t>
      </w:r>
    </w:p>
    <w:p w14:paraId="44967CC1" w14:textId="2E3DB772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59.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Grischenko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 V. </w:t>
      </w:r>
      <w:r w:rsidR="00E9659E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Chernyshev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 V. </w:t>
      </w:r>
      <w:r w:rsidR="00914C23" w:rsidRPr="00DA4030">
        <w:rPr>
          <w:rFonts w:ascii="Times New Roman" w:hAnsi="Times New Roman" w:cs="Times New Roman"/>
          <w:sz w:val="22"/>
          <w:szCs w:val="22"/>
        </w:rPr>
        <w:t xml:space="preserve">2015.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Triticella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minini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--a new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ctenostome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bryozoan from the abyssal plain adjacent to the Kuril-Kamchatka Trench.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Deep Sea Res</w:t>
      </w:r>
      <w:r w:rsidR="00914C23" w:rsidRPr="00DA4030">
        <w:rPr>
          <w:rFonts w:ascii="Times New Roman" w:hAnsi="Times New Roman" w:cs="Times New Roman"/>
          <w:i/>
          <w:iCs/>
          <w:sz w:val="22"/>
          <w:szCs w:val="22"/>
        </w:rPr>
        <w:t>earch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Part 2 </w:t>
      </w:r>
      <w:r w:rsidR="00914C23" w:rsidRPr="00DA4030">
        <w:rPr>
          <w:rFonts w:ascii="Times New Roman" w:hAnsi="Times New Roman" w:cs="Times New Roman"/>
          <w:i/>
          <w:iCs/>
          <w:sz w:val="22"/>
          <w:szCs w:val="22"/>
        </w:rPr>
        <w:t>Topical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Stud</w:t>
      </w:r>
      <w:r w:rsidR="00914C23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ies in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Oceanogr</w:t>
      </w:r>
      <w:r w:rsidR="00914C23" w:rsidRPr="00DA4030">
        <w:rPr>
          <w:rFonts w:ascii="Times New Roman" w:hAnsi="Times New Roman" w:cs="Times New Roman"/>
          <w:i/>
          <w:iCs/>
          <w:sz w:val="22"/>
          <w:szCs w:val="22"/>
        </w:rPr>
        <w:t>aphy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111</w:t>
      </w:r>
      <w:r w:rsidR="00914C23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343–350.</w:t>
      </w:r>
    </w:p>
    <w:p w14:paraId="5C3CCF54" w14:textId="1D6404BE" w:rsidR="008F4682" w:rsidRPr="00DA4030" w:rsidRDefault="008F4682" w:rsidP="00D17DEC">
      <w:pPr>
        <w:ind w:left="426" w:hanging="426"/>
        <w:rPr>
          <w:rFonts w:ascii="Times New Roman" w:hAnsi="Times New Roman" w:cs="Times New Roman"/>
          <w:i/>
          <w:iCs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60.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O’Loughlin, P. M., Waters, J. M. </w:t>
      </w:r>
      <w:r w:rsidR="00D17DEC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Roy, M. S. </w:t>
      </w:r>
      <w:r w:rsidR="00D17DEC" w:rsidRPr="00DA4030">
        <w:rPr>
          <w:rFonts w:ascii="Times New Roman" w:hAnsi="Times New Roman" w:cs="Times New Roman"/>
          <w:sz w:val="22"/>
          <w:szCs w:val="22"/>
        </w:rPr>
        <w:t xml:space="preserve">2002. </w:t>
      </w:r>
      <w:r w:rsidRPr="00DA4030">
        <w:rPr>
          <w:rFonts w:ascii="Times New Roman" w:hAnsi="Times New Roman" w:cs="Times New Roman"/>
          <w:sz w:val="22"/>
          <w:szCs w:val="22"/>
        </w:rPr>
        <w:t xml:space="preserve">Description of a new species of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Patiriella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from New Zealand, and review of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Patiriella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regularis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sz w:val="22"/>
          <w:szCs w:val="22"/>
        </w:rPr>
        <w:t xml:space="preserve">(Echinodermata, Asteroidea) based on morphological and molecular data. </w:t>
      </w:r>
      <w:r w:rsidR="00D17DEC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Journal of the Royal Society of New Zealand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32</w:t>
      </w:r>
      <w:r w:rsidR="00D17DEC" w:rsidRPr="00DA4030">
        <w:rPr>
          <w:rFonts w:ascii="Times New Roman" w:hAnsi="Times New Roman" w:cs="Times New Roman"/>
          <w:sz w:val="22"/>
          <w:szCs w:val="22"/>
        </w:rPr>
        <w:t xml:space="preserve">: </w:t>
      </w:r>
      <w:r w:rsidRPr="00DA4030">
        <w:rPr>
          <w:rFonts w:ascii="Times New Roman" w:hAnsi="Times New Roman" w:cs="Times New Roman"/>
          <w:sz w:val="22"/>
          <w:szCs w:val="22"/>
        </w:rPr>
        <w:t>697–711.</w:t>
      </w:r>
    </w:p>
    <w:p w14:paraId="23EAB3D7" w14:textId="5F95D7A0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61.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Hunter, R. L. </w:t>
      </w:r>
      <w:r w:rsidR="00D17DEC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Halanych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K. M. </w:t>
      </w:r>
      <w:r w:rsidR="00D17DEC" w:rsidRPr="00DA4030">
        <w:rPr>
          <w:rFonts w:ascii="Times New Roman" w:hAnsi="Times New Roman" w:cs="Times New Roman"/>
          <w:sz w:val="22"/>
          <w:szCs w:val="22"/>
        </w:rPr>
        <w:t xml:space="preserve">2010.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Phylogeography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of the Antarctic planktotrophic brittle star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Ophionotus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victoriae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reveals genetic structure inconsistent with early life history.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Mar</w:t>
      </w:r>
      <w:r w:rsidR="00D17DEC" w:rsidRPr="00DA4030">
        <w:rPr>
          <w:rFonts w:ascii="Times New Roman" w:hAnsi="Times New Roman" w:cs="Times New Roman"/>
          <w:i/>
          <w:iCs/>
          <w:sz w:val="22"/>
          <w:szCs w:val="22"/>
        </w:rPr>
        <w:t>ine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Biol</w:t>
      </w:r>
      <w:r w:rsidR="00D17DEC" w:rsidRPr="00DA4030">
        <w:rPr>
          <w:rFonts w:ascii="Times New Roman" w:hAnsi="Times New Roman" w:cs="Times New Roman"/>
          <w:i/>
          <w:iCs/>
          <w:sz w:val="22"/>
          <w:szCs w:val="22"/>
        </w:rPr>
        <w:t>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157</w:t>
      </w:r>
      <w:r w:rsidR="00D17DEC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1693–1704.</w:t>
      </w:r>
    </w:p>
    <w:p w14:paraId="7E020F46" w14:textId="0520656B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62.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Smirnov, I. S.,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Piepenburg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D., Ahearn, C. </w:t>
      </w:r>
      <w:r w:rsidR="00D17DEC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Juterzenka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K. von. </w:t>
      </w:r>
      <w:r w:rsidR="00D17DEC" w:rsidRPr="00DA4030">
        <w:rPr>
          <w:rFonts w:ascii="Times New Roman" w:hAnsi="Times New Roman" w:cs="Times New Roman"/>
          <w:sz w:val="22"/>
          <w:szCs w:val="22"/>
        </w:rPr>
        <w:t xml:space="preserve">2014. </w:t>
      </w:r>
      <w:r w:rsidRPr="00DA4030">
        <w:rPr>
          <w:rFonts w:ascii="Times New Roman" w:hAnsi="Times New Roman" w:cs="Times New Roman"/>
          <w:sz w:val="22"/>
          <w:szCs w:val="22"/>
        </w:rPr>
        <w:t xml:space="preserve">Deep-sea fauna of European seas: an annotated species check-list of benthic invertebrates living deeper than 2000 m in the seas bordering Europe: Ophiuroidea.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Invertebrate Zoology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D17DEC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192–209.</w:t>
      </w:r>
    </w:p>
    <w:p w14:paraId="3010FE45" w14:textId="26244652" w:rsidR="008F4682" w:rsidRPr="00DA4030" w:rsidRDefault="008F4682" w:rsidP="00F46AC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63.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Mironov, A. N. </w:t>
      </w:r>
      <w:r w:rsidR="00D17DEC" w:rsidRPr="00DA4030">
        <w:rPr>
          <w:rFonts w:ascii="Times New Roman" w:hAnsi="Times New Roman" w:cs="Times New Roman"/>
          <w:sz w:val="22"/>
          <w:szCs w:val="22"/>
        </w:rPr>
        <w:t xml:space="preserve">2006. </w:t>
      </w:r>
      <w:r w:rsidRPr="00DA4030">
        <w:rPr>
          <w:rFonts w:ascii="Times New Roman" w:hAnsi="Times New Roman" w:cs="Times New Roman"/>
          <w:sz w:val="22"/>
          <w:szCs w:val="22"/>
        </w:rPr>
        <w:t>Echinoids from seamounts of the north-eastern Atlantic;</w:t>
      </w:r>
      <w:r w:rsidR="00F46AC2"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sz w:val="22"/>
          <w:szCs w:val="22"/>
        </w:rPr>
        <w:t xml:space="preserve">onshore/offshore gradients in species distribution. </w:t>
      </w:r>
      <w:r w:rsidR="00F46AC2" w:rsidRPr="00DA4030">
        <w:rPr>
          <w:rFonts w:ascii="Times New Roman" w:hAnsi="Times New Roman" w:cs="Times New Roman"/>
          <w:sz w:val="22"/>
          <w:szCs w:val="22"/>
        </w:rPr>
        <w:t xml:space="preserve">in </w:t>
      </w:r>
      <w:r w:rsidR="00F46AC2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Biogeography of the North Atlantic Seamounts </w:t>
      </w:r>
      <w:r w:rsidR="00F46AC2" w:rsidRPr="00DA4030">
        <w:rPr>
          <w:rFonts w:ascii="Times New Roman" w:hAnsi="Times New Roman" w:cs="Times New Roman"/>
          <w:sz w:val="22"/>
          <w:szCs w:val="22"/>
        </w:rPr>
        <w:t>(eds. Mironov et al.). pp. 96-133.</w:t>
      </w:r>
      <w:r w:rsidR="00F46AC2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46AC2" w:rsidRPr="00DA4030">
        <w:rPr>
          <w:rFonts w:ascii="Times New Roman" w:hAnsi="Times New Roman" w:cs="Times New Roman"/>
          <w:sz w:val="22"/>
          <w:szCs w:val="22"/>
        </w:rPr>
        <w:t xml:space="preserve">KMK Scientific Press, Russian Academy of Sciences, P.P. </w:t>
      </w:r>
      <w:proofErr w:type="spellStart"/>
      <w:r w:rsidR="00F46AC2" w:rsidRPr="00DA4030">
        <w:rPr>
          <w:rFonts w:ascii="Times New Roman" w:hAnsi="Times New Roman" w:cs="Times New Roman"/>
          <w:sz w:val="22"/>
          <w:szCs w:val="22"/>
        </w:rPr>
        <w:t>Shirshov</w:t>
      </w:r>
      <w:proofErr w:type="spellEnd"/>
      <w:r w:rsidR="00F46AC2" w:rsidRPr="00DA4030">
        <w:rPr>
          <w:rFonts w:ascii="Times New Roman" w:hAnsi="Times New Roman" w:cs="Times New Roman"/>
          <w:sz w:val="22"/>
          <w:szCs w:val="22"/>
        </w:rPr>
        <w:t xml:space="preserve"> Institute of Oceanology, Moscow.</w:t>
      </w:r>
    </w:p>
    <w:p w14:paraId="16F77110" w14:textId="65C0CDA5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64.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Zigler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K. S. </w:t>
      </w:r>
      <w:r w:rsidR="00D17DEC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Lessios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H. A. </w:t>
      </w:r>
      <w:r w:rsidR="00D17DEC" w:rsidRPr="00DA4030">
        <w:rPr>
          <w:rFonts w:ascii="Times New Roman" w:hAnsi="Times New Roman" w:cs="Times New Roman"/>
          <w:sz w:val="22"/>
          <w:szCs w:val="22"/>
        </w:rPr>
        <w:t xml:space="preserve">2004. </w:t>
      </w:r>
      <w:r w:rsidRPr="00DA4030">
        <w:rPr>
          <w:rFonts w:ascii="Times New Roman" w:hAnsi="Times New Roman" w:cs="Times New Roman"/>
          <w:sz w:val="22"/>
          <w:szCs w:val="22"/>
        </w:rPr>
        <w:t xml:space="preserve">Speciation on the coasts of the new world: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phylogeography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and the evolution of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bindin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in the sea urchin genus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Lytechinus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Evolution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58</w:t>
      </w:r>
      <w:r w:rsidR="00D17DEC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1225–1241.</w:t>
      </w:r>
    </w:p>
    <w:p w14:paraId="2DB93E0B" w14:textId="317E3C47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65.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Borisanova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 O.,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Chernyshev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 V.,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Neretina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T. V. </w:t>
      </w:r>
      <w:r w:rsidR="00F46AC2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Stupnikova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 N. </w:t>
      </w:r>
      <w:r w:rsidR="00F46AC2" w:rsidRPr="00DA4030">
        <w:rPr>
          <w:rFonts w:ascii="Times New Roman" w:hAnsi="Times New Roman" w:cs="Times New Roman"/>
          <w:sz w:val="22"/>
          <w:szCs w:val="22"/>
        </w:rPr>
        <w:t>2015.</w:t>
      </w:r>
      <w:r w:rsidR="00F340D2"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sz w:val="22"/>
          <w:szCs w:val="22"/>
        </w:rPr>
        <w:t xml:space="preserve">Description and phylogenetic position of the first abyssal solitary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kamptozoan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species from the Kuril-Kamchatka Trench area: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Loxosomella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profundorum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sp.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nov.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Kamptozoa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Loxosomatidae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Deep Sea Res</w:t>
      </w:r>
      <w:r w:rsidR="00F340D2" w:rsidRPr="00DA4030">
        <w:rPr>
          <w:rFonts w:ascii="Times New Roman" w:hAnsi="Times New Roman" w:cs="Times New Roman"/>
          <w:i/>
          <w:iCs/>
          <w:sz w:val="22"/>
          <w:szCs w:val="22"/>
        </w:rPr>
        <w:t>earch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Part 2 Top</w:t>
      </w:r>
      <w:r w:rsidR="00F340D2" w:rsidRPr="00DA4030">
        <w:rPr>
          <w:rFonts w:ascii="Times New Roman" w:hAnsi="Times New Roman" w:cs="Times New Roman"/>
          <w:i/>
          <w:iCs/>
          <w:sz w:val="22"/>
          <w:szCs w:val="22"/>
        </w:rPr>
        <w:t>ical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Stud</w:t>
      </w:r>
      <w:r w:rsidR="00F340D2" w:rsidRPr="00DA4030">
        <w:rPr>
          <w:rFonts w:ascii="Times New Roman" w:hAnsi="Times New Roman" w:cs="Times New Roman"/>
          <w:i/>
          <w:iCs/>
          <w:sz w:val="22"/>
          <w:szCs w:val="22"/>
        </w:rPr>
        <w:t>ies in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Oceanogr</w:t>
      </w:r>
      <w:r w:rsidR="00F340D2" w:rsidRPr="00DA4030">
        <w:rPr>
          <w:rFonts w:ascii="Times New Roman" w:hAnsi="Times New Roman" w:cs="Times New Roman"/>
          <w:i/>
          <w:iCs/>
          <w:sz w:val="22"/>
          <w:szCs w:val="22"/>
        </w:rPr>
        <w:t>aphy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111</w:t>
      </w:r>
      <w:r w:rsidR="00F340D2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351–356.</w:t>
      </w:r>
    </w:p>
    <w:p w14:paraId="368DED8F" w14:textId="2919B465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66.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Sasaki, T.,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Warén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A., Kano, Y.,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Okutani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T. </w:t>
      </w:r>
      <w:r w:rsidR="00F340D2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Fujikura, K. </w:t>
      </w:r>
      <w:r w:rsidR="00F340D2" w:rsidRPr="00DA4030">
        <w:rPr>
          <w:rFonts w:ascii="Times New Roman" w:hAnsi="Times New Roman" w:cs="Times New Roman"/>
          <w:sz w:val="22"/>
          <w:szCs w:val="22"/>
        </w:rPr>
        <w:t xml:space="preserve">2010. </w:t>
      </w:r>
      <w:r w:rsidRPr="00DA4030">
        <w:rPr>
          <w:rFonts w:ascii="Times New Roman" w:hAnsi="Times New Roman" w:cs="Times New Roman"/>
          <w:sz w:val="22"/>
          <w:szCs w:val="22"/>
        </w:rPr>
        <w:t xml:space="preserve">Gastropods from Recent Hot Vents and Cold Seeps: Systematics, Diversity and Life Strategies. in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The Vent and Seep Biota: Aspects from Microbes to Ecosystems</w:t>
      </w:r>
      <w:r w:rsidRPr="00DA4030">
        <w:rPr>
          <w:rFonts w:ascii="Times New Roman" w:hAnsi="Times New Roman" w:cs="Times New Roman"/>
          <w:sz w:val="22"/>
          <w:szCs w:val="22"/>
        </w:rPr>
        <w:t xml:space="preserve"> (ed. Kiel, S.)</w:t>
      </w:r>
      <w:r w:rsidR="00F340D2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169–254</w:t>
      </w:r>
      <w:r w:rsidR="00F340D2" w:rsidRPr="00DA4030">
        <w:rPr>
          <w:rFonts w:ascii="Times New Roman" w:hAnsi="Times New Roman" w:cs="Times New Roman"/>
          <w:sz w:val="22"/>
          <w:szCs w:val="22"/>
        </w:rPr>
        <w:t xml:space="preserve">. </w:t>
      </w:r>
      <w:r w:rsidRPr="00DA4030">
        <w:rPr>
          <w:rFonts w:ascii="Times New Roman" w:hAnsi="Times New Roman" w:cs="Times New Roman"/>
          <w:sz w:val="22"/>
          <w:szCs w:val="22"/>
        </w:rPr>
        <w:t>Springer Netherlands.</w:t>
      </w:r>
    </w:p>
    <w:p w14:paraId="7DDF5E50" w14:textId="1806DF79" w:rsidR="008F4682" w:rsidRPr="00DA4030" w:rsidRDefault="008F4682" w:rsidP="009D1FC0">
      <w:pPr>
        <w:ind w:left="426" w:hanging="426"/>
        <w:rPr>
          <w:rFonts w:ascii="Times New Roman" w:hAnsi="Times New Roman" w:cs="Times New Roman"/>
          <w:sz w:val="22"/>
          <w:szCs w:val="22"/>
          <w:lang w:val="nb-NO"/>
        </w:rPr>
      </w:pPr>
      <w:r w:rsidRPr="00DA4030">
        <w:rPr>
          <w:rFonts w:ascii="Times New Roman" w:hAnsi="Times New Roman" w:cs="Times New Roman"/>
          <w:sz w:val="22"/>
          <w:szCs w:val="22"/>
        </w:rPr>
        <w:t>67.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Marshall, B. A. </w:t>
      </w:r>
      <w:r w:rsidR="00F340D2" w:rsidRPr="00DA4030">
        <w:rPr>
          <w:rFonts w:ascii="Times New Roman" w:hAnsi="Times New Roman" w:cs="Times New Roman"/>
          <w:sz w:val="22"/>
          <w:szCs w:val="22"/>
        </w:rPr>
        <w:t xml:space="preserve">1991. </w:t>
      </w:r>
      <w:r w:rsidRPr="00DA4030">
        <w:rPr>
          <w:rFonts w:ascii="Times New Roman" w:hAnsi="Times New Roman" w:cs="Times New Roman"/>
          <w:sz w:val="22"/>
          <w:szCs w:val="22"/>
        </w:rPr>
        <w:t xml:space="preserve">Mollusca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Gastropoda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Seguenziidae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from New Caledonia and the Loyalty Islands. </w:t>
      </w:r>
      <w:r w:rsidR="009D1FC0" w:rsidRPr="00DA4030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>Résultats</w:t>
      </w:r>
      <w:proofErr w:type="spellEnd"/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des </w:t>
      </w:r>
      <w:proofErr w:type="spellStart"/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>Campagnes</w:t>
      </w:r>
      <w:proofErr w:type="spellEnd"/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MUSORSTOM 7. </w:t>
      </w:r>
      <w:proofErr w:type="spellStart"/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>Mémoires</w:t>
      </w:r>
      <w:proofErr w:type="spellEnd"/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du </w:t>
      </w:r>
      <w:proofErr w:type="spellStart"/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>Muséum</w:t>
      </w:r>
      <w:proofErr w:type="spellEnd"/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national </w:t>
      </w:r>
      <w:proofErr w:type="spellStart"/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>d'Histoire</w:t>
      </w:r>
      <w:proofErr w:type="spellEnd"/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naturelle. Série A, </w:t>
      </w:r>
      <w:proofErr w:type="spellStart"/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>Zoologie</w:t>
      </w:r>
      <w:proofErr w:type="spellEnd"/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D1FC0" w:rsidRPr="00DA4030">
        <w:rPr>
          <w:rFonts w:ascii="Times New Roman" w:hAnsi="Times New Roman" w:cs="Times New Roman"/>
          <w:sz w:val="22"/>
          <w:szCs w:val="22"/>
        </w:rPr>
        <w:t xml:space="preserve">(Eds. </w:t>
      </w:r>
      <w:proofErr w:type="spellStart"/>
      <w:r w:rsidR="009D1FC0" w:rsidRPr="00DA4030">
        <w:rPr>
          <w:rFonts w:ascii="Times New Roman" w:hAnsi="Times New Roman" w:cs="Times New Roman"/>
          <w:sz w:val="22"/>
          <w:szCs w:val="22"/>
        </w:rPr>
        <w:t>Crosnier</w:t>
      </w:r>
      <w:proofErr w:type="spellEnd"/>
      <w:r w:rsidR="009D1FC0" w:rsidRPr="00DA4030">
        <w:rPr>
          <w:rFonts w:ascii="Times New Roman" w:hAnsi="Times New Roman" w:cs="Times New Roman"/>
          <w:sz w:val="22"/>
          <w:szCs w:val="22"/>
        </w:rPr>
        <w:t xml:space="preserve">, A. et al.) </w:t>
      </w:r>
      <w:r w:rsidR="009D1FC0" w:rsidRPr="00DA4030">
        <w:rPr>
          <w:rFonts w:ascii="Times New Roman" w:hAnsi="Times New Roman" w:cs="Times New Roman"/>
          <w:b/>
          <w:bCs/>
          <w:sz w:val="22"/>
          <w:szCs w:val="22"/>
        </w:rPr>
        <w:t>150</w:t>
      </w:r>
      <w:r w:rsidR="00F340D2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41–109.</w:t>
      </w:r>
      <w:r w:rsidR="009D1FC0"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D1FC0" w:rsidRPr="00DA4030">
        <w:rPr>
          <w:rFonts w:ascii="Times New Roman" w:hAnsi="Times New Roman" w:cs="Times New Roman"/>
          <w:sz w:val="22"/>
          <w:szCs w:val="22"/>
          <w:lang w:val="nb-NO"/>
        </w:rPr>
        <w:t>Éditions</w:t>
      </w:r>
      <w:proofErr w:type="spellEnd"/>
      <w:r w:rsidR="009D1FC0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du </w:t>
      </w:r>
      <w:proofErr w:type="spellStart"/>
      <w:r w:rsidR="009D1FC0" w:rsidRPr="00DA4030">
        <w:rPr>
          <w:rFonts w:ascii="Times New Roman" w:hAnsi="Times New Roman" w:cs="Times New Roman"/>
          <w:sz w:val="22"/>
          <w:szCs w:val="22"/>
          <w:lang w:val="nb-NO"/>
        </w:rPr>
        <w:t>Muséum</w:t>
      </w:r>
      <w:proofErr w:type="spellEnd"/>
      <w:r w:rsidR="009D1FC0" w:rsidRPr="00DA4030">
        <w:rPr>
          <w:rFonts w:ascii="Times New Roman" w:hAnsi="Times New Roman" w:cs="Times New Roman"/>
          <w:sz w:val="22"/>
          <w:szCs w:val="22"/>
          <w:lang w:val="nb-NO"/>
        </w:rPr>
        <w:t>: Paris.</w:t>
      </w:r>
    </w:p>
    <w:p w14:paraId="7D321B52" w14:textId="1B788745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68.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Bik, H. M., Thomas, W. K., Lunt, D. H. </w:t>
      </w:r>
      <w:r w:rsidR="00F340D2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Lambshead, P. J. D. </w:t>
      </w:r>
      <w:r w:rsidR="00F340D2" w:rsidRPr="00DA4030">
        <w:rPr>
          <w:rFonts w:ascii="Times New Roman" w:hAnsi="Times New Roman" w:cs="Times New Roman"/>
          <w:sz w:val="22"/>
          <w:szCs w:val="22"/>
        </w:rPr>
        <w:t xml:space="preserve">2010. </w:t>
      </w:r>
      <w:r w:rsidRPr="00DA4030">
        <w:rPr>
          <w:rFonts w:ascii="Times New Roman" w:hAnsi="Times New Roman" w:cs="Times New Roman"/>
          <w:sz w:val="22"/>
          <w:szCs w:val="22"/>
        </w:rPr>
        <w:t>Low endemism, continued deep-shallow interchanges, and evidence for cosmopolitan distributions in free-living marine nematodes (</w:t>
      </w:r>
      <w:r w:rsidR="00F340D2" w:rsidRPr="00DA4030">
        <w:rPr>
          <w:rFonts w:ascii="Times New Roman" w:hAnsi="Times New Roman" w:cs="Times New Roman"/>
          <w:sz w:val="22"/>
          <w:szCs w:val="22"/>
        </w:rPr>
        <w:t>O</w:t>
      </w:r>
      <w:r w:rsidRPr="00DA4030">
        <w:rPr>
          <w:rFonts w:ascii="Times New Roman" w:hAnsi="Times New Roman" w:cs="Times New Roman"/>
          <w:sz w:val="22"/>
          <w:szCs w:val="22"/>
        </w:rPr>
        <w:t xml:space="preserve">rder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Enoplida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BMC Evol</w:t>
      </w:r>
      <w:r w:rsidR="00F340D2" w:rsidRPr="00DA4030">
        <w:rPr>
          <w:rFonts w:ascii="Times New Roman" w:hAnsi="Times New Roman" w:cs="Times New Roman"/>
          <w:i/>
          <w:iCs/>
          <w:sz w:val="22"/>
          <w:szCs w:val="22"/>
        </w:rPr>
        <w:t>utionary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Biol</w:t>
      </w:r>
      <w:r w:rsidR="00F340D2" w:rsidRPr="00DA4030">
        <w:rPr>
          <w:rFonts w:ascii="Times New Roman" w:hAnsi="Times New Roman" w:cs="Times New Roman"/>
          <w:i/>
          <w:iCs/>
          <w:sz w:val="22"/>
          <w:szCs w:val="22"/>
        </w:rPr>
        <w:t>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F340D2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389.</w:t>
      </w:r>
    </w:p>
    <w:p w14:paraId="064F072A" w14:textId="29C5FD37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  <w:lang w:val="nb-NO"/>
        </w:rPr>
        <w:t>69.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  <w:lang w:val="nb-NO"/>
        </w:rPr>
        <w:t>Lörz</w:t>
      </w:r>
      <w:proofErr w:type="spellEnd"/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, A. N. </w:t>
      </w:r>
      <w:r w:rsidRPr="00DA4030">
        <w:rPr>
          <w:rFonts w:ascii="Times New Roman" w:hAnsi="Times New Roman" w:cs="Times New Roman"/>
          <w:i/>
          <w:iCs/>
          <w:sz w:val="22"/>
          <w:szCs w:val="22"/>
          <w:lang w:val="nb-NO"/>
        </w:rPr>
        <w:t>et al.</w:t>
      </w:r>
      <w:r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F340D2" w:rsidRPr="00DA4030">
        <w:rPr>
          <w:rFonts w:ascii="Times New Roman" w:hAnsi="Times New Roman" w:cs="Times New Roman"/>
          <w:sz w:val="22"/>
          <w:szCs w:val="22"/>
          <w:lang w:val="nb-NO"/>
        </w:rPr>
        <w:t xml:space="preserve">2012.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review of deep-sea benthic biodiversity associated with trench, canyon and </w:t>
      </w:r>
      <w:proofErr w:type="gramStart"/>
      <w:r w:rsidRPr="00DA4030">
        <w:rPr>
          <w:rFonts w:ascii="Times New Roman" w:hAnsi="Times New Roman" w:cs="Times New Roman"/>
          <w:sz w:val="22"/>
          <w:szCs w:val="22"/>
        </w:rPr>
        <w:t>abyssal habitats</w:t>
      </w:r>
      <w:proofErr w:type="gramEnd"/>
      <w:r w:rsidRPr="00DA4030">
        <w:rPr>
          <w:rFonts w:ascii="Times New Roman" w:hAnsi="Times New Roman" w:cs="Times New Roman"/>
          <w:sz w:val="22"/>
          <w:szCs w:val="22"/>
        </w:rPr>
        <w:t xml:space="preserve"> below 1500 m depth in New Zealand waters.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New Zealand Aquat</w:t>
      </w:r>
      <w:r w:rsidR="00F340D2" w:rsidRPr="00DA4030">
        <w:rPr>
          <w:rFonts w:ascii="Times New Roman" w:hAnsi="Times New Roman" w:cs="Times New Roman"/>
          <w:i/>
          <w:iCs/>
          <w:sz w:val="22"/>
          <w:szCs w:val="22"/>
        </w:rPr>
        <w:t>ic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Enviro</w:t>
      </w:r>
      <w:r w:rsidR="00F340D2" w:rsidRPr="00DA4030">
        <w:rPr>
          <w:rFonts w:ascii="Times New Roman" w:hAnsi="Times New Roman" w:cs="Times New Roman"/>
          <w:i/>
          <w:iCs/>
          <w:sz w:val="22"/>
          <w:szCs w:val="22"/>
        </w:rPr>
        <w:t>nment and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Biodiver</w:t>
      </w:r>
      <w:r w:rsidR="00F340D2" w:rsidRPr="00DA4030">
        <w:rPr>
          <w:rFonts w:ascii="Times New Roman" w:hAnsi="Times New Roman" w:cs="Times New Roman"/>
          <w:i/>
          <w:iCs/>
          <w:sz w:val="22"/>
          <w:szCs w:val="22"/>
        </w:rPr>
        <w:t>sity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Rep</w:t>
      </w:r>
      <w:r w:rsidR="00F340D2" w:rsidRPr="00DA4030">
        <w:rPr>
          <w:rFonts w:ascii="Times New Roman" w:hAnsi="Times New Roman" w:cs="Times New Roman"/>
          <w:i/>
          <w:iCs/>
          <w:sz w:val="22"/>
          <w:szCs w:val="22"/>
        </w:rPr>
        <w:t>ort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92</w:t>
      </w:r>
      <w:r w:rsidR="00F340D2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1–159.</w:t>
      </w:r>
    </w:p>
    <w:p w14:paraId="20D278CD" w14:textId="617E2A74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70.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Saiz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J. I., Bustamante, M. </w:t>
      </w:r>
      <w:r w:rsidR="00F340D2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Tajadura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J. </w:t>
      </w:r>
      <w:r w:rsidR="00F340D2" w:rsidRPr="00DA4030">
        <w:rPr>
          <w:rFonts w:ascii="Times New Roman" w:hAnsi="Times New Roman" w:cs="Times New Roman"/>
          <w:sz w:val="22"/>
          <w:szCs w:val="22"/>
        </w:rPr>
        <w:t xml:space="preserve">2018.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census of deep-water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sipunculans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(Sipuncula).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Mar</w:t>
      </w:r>
      <w:r w:rsidR="00F340D2" w:rsidRPr="00DA4030">
        <w:rPr>
          <w:rFonts w:ascii="Times New Roman" w:hAnsi="Times New Roman" w:cs="Times New Roman"/>
          <w:i/>
          <w:iCs/>
          <w:sz w:val="22"/>
          <w:szCs w:val="22"/>
        </w:rPr>
        <w:t>ine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Biodivers</w:t>
      </w:r>
      <w:r w:rsidR="00F340D2" w:rsidRPr="00DA4030">
        <w:rPr>
          <w:rFonts w:ascii="Times New Roman" w:hAnsi="Times New Roman" w:cs="Times New Roman"/>
          <w:i/>
          <w:iCs/>
          <w:sz w:val="22"/>
          <w:szCs w:val="22"/>
        </w:rPr>
        <w:t>ity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48</w:t>
      </w:r>
      <w:r w:rsidR="00F340D2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449–464.</w:t>
      </w:r>
    </w:p>
    <w:p w14:paraId="45712032" w14:textId="6CCF38B8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71.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Hooge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M. D. </w:t>
      </w:r>
      <w:r w:rsidR="00F340D2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Tyler, S. </w:t>
      </w:r>
      <w:r w:rsidR="00F340D2" w:rsidRPr="00DA4030">
        <w:rPr>
          <w:rFonts w:ascii="Times New Roman" w:hAnsi="Times New Roman" w:cs="Times New Roman"/>
          <w:sz w:val="22"/>
          <w:szCs w:val="22"/>
        </w:rPr>
        <w:t xml:space="preserve">2003. </w:t>
      </w:r>
      <w:r w:rsidRPr="00DA4030">
        <w:rPr>
          <w:rFonts w:ascii="Times New Roman" w:hAnsi="Times New Roman" w:cs="Times New Roman"/>
          <w:sz w:val="22"/>
          <w:szCs w:val="22"/>
        </w:rPr>
        <w:t xml:space="preserve">Two new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acoels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Acoela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Platyhelminthes) from the central coast of California.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Zootaxa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131</w:t>
      </w:r>
      <w:r w:rsidR="00F340D2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1–14</w:t>
      </w:r>
      <w:r w:rsidR="00F340D2" w:rsidRPr="00DA4030">
        <w:rPr>
          <w:rFonts w:ascii="Times New Roman" w:hAnsi="Times New Roman" w:cs="Times New Roman"/>
          <w:sz w:val="22"/>
          <w:szCs w:val="22"/>
        </w:rPr>
        <w:t>.</w:t>
      </w:r>
    </w:p>
    <w:p w14:paraId="1FED0232" w14:textId="173FB746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72.</w:t>
      </w:r>
      <w:r w:rsidRPr="00DA4030">
        <w:rPr>
          <w:rFonts w:ascii="Times New Roman" w:hAnsi="Times New Roman" w:cs="Times New Roman"/>
          <w:sz w:val="22"/>
          <w:szCs w:val="22"/>
        </w:rPr>
        <w:tab/>
        <w:t>Hasegawa</w:t>
      </w:r>
      <w:r w:rsidR="00F340D2" w:rsidRPr="00DA4030">
        <w:rPr>
          <w:rFonts w:ascii="Times New Roman" w:hAnsi="Times New Roman" w:cs="Times New Roman"/>
          <w:sz w:val="22"/>
          <w:szCs w:val="22"/>
        </w:rPr>
        <w:t>,</w:t>
      </w:r>
      <w:r w:rsidRPr="00DA4030">
        <w:rPr>
          <w:rFonts w:ascii="Times New Roman" w:hAnsi="Times New Roman" w:cs="Times New Roman"/>
          <w:sz w:val="22"/>
          <w:szCs w:val="22"/>
        </w:rPr>
        <w:t xml:space="preserve"> K</w:t>
      </w:r>
      <w:r w:rsidR="00F340D2" w:rsidRPr="00DA4030">
        <w:rPr>
          <w:rFonts w:ascii="Times New Roman" w:hAnsi="Times New Roman" w:cs="Times New Roman"/>
          <w:sz w:val="22"/>
          <w:szCs w:val="22"/>
        </w:rPr>
        <w:t>. 1997</w:t>
      </w:r>
      <w:r w:rsidRPr="00DA4030">
        <w:rPr>
          <w:rFonts w:ascii="Times New Roman" w:hAnsi="Times New Roman" w:cs="Times New Roman"/>
          <w:sz w:val="22"/>
          <w:szCs w:val="22"/>
        </w:rPr>
        <w:t xml:space="preserve">. Sunken Wood-Associated Gastropods Collected from Suruga Bay, Pacific Side of the Central Honshu, Japan, with Descriptions of 12 New Species.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National Science Museum </w:t>
      </w:r>
      <w:r w:rsidR="00F340D2" w:rsidRPr="00DA4030">
        <w:rPr>
          <w:rFonts w:ascii="Times New Roman" w:hAnsi="Times New Roman" w:cs="Times New Roman"/>
          <w:i/>
          <w:iCs/>
          <w:sz w:val="22"/>
          <w:szCs w:val="22"/>
        </w:rPr>
        <w:t>M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onographs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F340D2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59–123.</w:t>
      </w:r>
    </w:p>
    <w:p w14:paraId="6279FE72" w14:textId="5CDE0E4F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73.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Kunze, T.,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Heß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M., Beck, F. </w:t>
      </w:r>
      <w:r w:rsidR="009D1FC0" w:rsidRPr="00DA4030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Haszprunar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G. </w:t>
      </w:r>
      <w:r w:rsidR="009D1FC0" w:rsidRPr="00DA4030">
        <w:rPr>
          <w:rFonts w:ascii="Times New Roman" w:hAnsi="Times New Roman" w:cs="Times New Roman"/>
          <w:sz w:val="22"/>
          <w:szCs w:val="22"/>
        </w:rPr>
        <w:t xml:space="preserve">2008.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Skeneimorph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gastropods in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Neomphalina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Vetigastropoda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>—A preliminary</w:t>
      </w:r>
      <w:r w:rsidR="009D1FC0" w:rsidRPr="00DA4030">
        <w:rPr>
          <w:rFonts w:ascii="Times New Roman" w:hAnsi="Times New Roman" w:cs="Times New Roman"/>
          <w:sz w:val="22"/>
          <w:szCs w:val="22"/>
        </w:rPr>
        <w:t xml:space="preserve"> report</w:t>
      </w:r>
      <w:r w:rsidRPr="00DA403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Zoosymposia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9D1FC0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119–13</w:t>
      </w:r>
      <w:r w:rsidR="009D1FC0" w:rsidRPr="00DA4030">
        <w:rPr>
          <w:rFonts w:ascii="Times New Roman" w:hAnsi="Times New Roman" w:cs="Times New Roman"/>
          <w:sz w:val="22"/>
          <w:szCs w:val="22"/>
        </w:rPr>
        <w:t>1</w:t>
      </w:r>
      <w:r w:rsidRPr="00DA4030">
        <w:rPr>
          <w:rFonts w:ascii="Times New Roman" w:hAnsi="Times New Roman" w:cs="Times New Roman"/>
          <w:sz w:val="22"/>
          <w:szCs w:val="22"/>
        </w:rPr>
        <w:t>.</w:t>
      </w:r>
    </w:p>
    <w:p w14:paraId="7D2343C9" w14:textId="58B12F33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74.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Waren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 </w:t>
      </w:r>
      <w:r w:rsidR="009D1FC0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Bouchet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P. </w:t>
      </w:r>
      <w:r w:rsidR="009D1FC0" w:rsidRPr="00DA4030">
        <w:rPr>
          <w:rFonts w:ascii="Times New Roman" w:hAnsi="Times New Roman" w:cs="Times New Roman"/>
          <w:sz w:val="22"/>
          <w:szCs w:val="22"/>
        </w:rPr>
        <w:t xml:space="preserve">1993. </w:t>
      </w:r>
      <w:r w:rsidRPr="00DA4030">
        <w:rPr>
          <w:rFonts w:ascii="Times New Roman" w:hAnsi="Times New Roman" w:cs="Times New Roman"/>
          <w:sz w:val="22"/>
          <w:szCs w:val="22"/>
        </w:rPr>
        <w:t xml:space="preserve">New records, species, genera, and a new family of gastropods from hydrothermal vents and hydrocarbon seeps.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Zool</w:t>
      </w:r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>ogica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Scr</w:t>
      </w:r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>ipta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="009D1FC0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1–90.</w:t>
      </w:r>
    </w:p>
    <w:p w14:paraId="4CEC7732" w14:textId="77096CA7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lastRenderedPageBreak/>
        <w:t>75.</w:t>
      </w:r>
      <w:r w:rsidRPr="00DA4030">
        <w:rPr>
          <w:rFonts w:ascii="Times New Roman" w:hAnsi="Times New Roman" w:cs="Times New Roman"/>
          <w:sz w:val="22"/>
          <w:szCs w:val="22"/>
        </w:rPr>
        <w:tab/>
        <w:t>M</w:t>
      </w:r>
      <w:r w:rsidR="009D1FC0" w:rsidRPr="00DA4030">
        <w:rPr>
          <w:rFonts w:ascii="Times New Roman" w:hAnsi="Times New Roman" w:cs="Times New Roman"/>
          <w:sz w:val="22"/>
          <w:szCs w:val="22"/>
        </w:rPr>
        <w:t>cLean</w:t>
      </w:r>
      <w:r w:rsidRPr="00DA4030">
        <w:rPr>
          <w:rFonts w:ascii="Times New Roman" w:hAnsi="Times New Roman" w:cs="Times New Roman"/>
          <w:sz w:val="22"/>
          <w:szCs w:val="22"/>
        </w:rPr>
        <w:t xml:space="preserve">, J. H. </w:t>
      </w:r>
      <w:r w:rsidR="009D1FC0" w:rsidRPr="00DA4030">
        <w:rPr>
          <w:rFonts w:ascii="Times New Roman" w:hAnsi="Times New Roman" w:cs="Times New Roman"/>
          <w:sz w:val="22"/>
          <w:szCs w:val="22"/>
        </w:rPr>
        <w:t xml:space="preserve">1970. </w:t>
      </w:r>
      <w:r w:rsidRPr="00DA4030">
        <w:rPr>
          <w:rFonts w:ascii="Times New Roman" w:hAnsi="Times New Roman" w:cs="Times New Roman"/>
          <w:sz w:val="22"/>
          <w:szCs w:val="22"/>
        </w:rPr>
        <w:t xml:space="preserve">Notes on the deep water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Calliostomas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Panamic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Province with descriptions of six new species.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Veliger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9D1FC0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421–426.</w:t>
      </w:r>
    </w:p>
    <w:p w14:paraId="26A598B3" w14:textId="16CA5510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76.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McClain, C. R. </w:t>
      </w:r>
      <w:r w:rsidR="009D1FC0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Lundsten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L. </w:t>
      </w:r>
      <w:r w:rsidR="009D1FC0" w:rsidRPr="00DA4030">
        <w:rPr>
          <w:rFonts w:ascii="Times New Roman" w:hAnsi="Times New Roman" w:cs="Times New Roman"/>
          <w:sz w:val="22"/>
          <w:szCs w:val="22"/>
        </w:rPr>
        <w:t xml:space="preserve">2015.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Assemblage structure is related to slope and depth on a deep offshore Pacific seamount chain.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Mar</w:t>
      </w:r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ine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Ecol</w:t>
      </w:r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>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36</w:t>
      </w:r>
      <w:r w:rsidR="009D1FC0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210–220.</w:t>
      </w:r>
    </w:p>
    <w:p w14:paraId="39DFD535" w14:textId="52A5575E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77.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Dijkstra, H. H. </w:t>
      </w:r>
      <w:r w:rsidR="009D1FC0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Marshall, B. A. </w:t>
      </w:r>
      <w:r w:rsidR="009D1FC0" w:rsidRPr="00DA4030">
        <w:rPr>
          <w:rFonts w:ascii="Times New Roman" w:hAnsi="Times New Roman" w:cs="Times New Roman"/>
          <w:sz w:val="22"/>
          <w:szCs w:val="22"/>
        </w:rPr>
        <w:t xml:space="preserve">2008. </w:t>
      </w:r>
      <w:r w:rsidRPr="00DA4030">
        <w:rPr>
          <w:rFonts w:ascii="Times New Roman" w:hAnsi="Times New Roman" w:cs="Times New Roman"/>
          <w:sz w:val="22"/>
          <w:szCs w:val="22"/>
        </w:rPr>
        <w:t xml:space="preserve">The Recent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Pectinoidea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of the New Zealand region (Mollusca: Bivalvia: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Propeamussiidae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Pectinidae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Spondylidae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Molluscan Res</w:t>
      </w:r>
      <w:r w:rsidR="009D1FC0" w:rsidRPr="00DA4030">
        <w:rPr>
          <w:rFonts w:ascii="Times New Roman" w:hAnsi="Times New Roman" w:cs="Times New Roman"/>
          <w:i/>
          <w:iCs/>
          <w:sz w:val="22"/>
          <w:szCs w:val="22"/>
        </w:rPr>
        <w:t>earch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B32FA4" w:rsidRPr="00DA4030">
        <w:rPr>
          <w:rFonts w:ascii="Times New Roman" w:hAnsi="Times New Roman" w:cs="Times New Roman"/>
          <w:b/>
          <w:bCs/>
          <w:sz w:val="22"/>
          <w:szCs w:val="22"/>
        </w:rPr>
        <w:t>28</w:t>
      </w:r>
      <w:r w:rsidR="00B32FA4" w:rsidRPr="00DA4030">
        <w:rPr>
          <w:rFonts w:ascii="Times New Roman" w:hAnsi="Times New Roman" w:cs="Times New Roman"/>
          <w:sz w:val="22"/>
          <w:szCs w:val="22"/>
        </w:rPr>
        <w:t>: 1-88</w:t>
      </w:r>
      <w:r w:rsidRPr="00DA4030">
        <w:rPr>
          <w:rFonts w:ascii="Times New Roman" w:hAnsi="Times New Roman" w:cs="Times New Roman"/>
          <w:sz w:val="22"/>
          <w:szCs w:val="22"/>
        </w:rPr>
        <w:t>.</w:t>
      </w:r>
    </w:p>
    <w:p w14:paraId="5B032559" w14:textId="6DB8DD3B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78.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Kamenev, G. M. </w:t>
      </w:r>
      <w:r w:rsidR="00B32FA4" w:rsidRPr="00DA4030">
        <w:rPr>
          <w:rFonts w:ascii="Times New Roman" w:hAnsi="Times New Roman" w:cs="Times New Roman"/>
          <w:sz w:val="22"/>
          <w:szCs w:val="22"/>
        </w:rPr>
        <w:t xml:space="preserve">2018. </w:t>
      </w:r>
      <w:r w:rsidRPr="00DA4030">
        <w:rPr>
          <w:rFonts w:ascii="Times New Roman" w:hAnsi="Times New Roman" w:cs="Times New Roman"/>
          <w:sz w:val="22"/>
          <w:szCs w:val="22"/>
        </w:rPr>
        <w:t xml:space="preserve">Four new species of the family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Propeamussiidae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(Mollusca: Bivalvia) from the abyssal zone of the northwestern Pacific, with notes on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Catillopecten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squamiformis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(Bernard, 1978).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>rine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Biodivers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>ity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48</w:t>
      </w:r>
      <w:r w:rsidR="00B32FA4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647–676.</w:t>
      </w:r>
    </w:p>
    <w:p w14:paraId="22BCB208" w14:textId="58CE2848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79.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Wiklund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H.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et al.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="00B32FA4" w:rsidRPr="00DA4030">
        <w:rPr>
          <w:rFonts w:ascii="Times New Roman" w:hAnsi="Times New Roman" w:cs="Times New Roman"/>
          <w:sz w:val="22"/>
          <w:szCs w:val="22"/>
        </w:rPr>
        <w:t xml:space="preserve">2017.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Abyssal fauna of the UK-1 polymetallic nodule exploration area, Clarion-Clipperton Zone, central Pacific Ocean: Mollusca.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Zookeys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="00B32FA4" w:rsidRPr="00DA4030">
        <w:rPr>
          <w:rFonts w:ascii="Times New Roman" w:hAnsi="Times New Roman" w:cs="Times New Roman"/>
          <w:b/>
          <w:bCs/>
          <w:sz w:val="22"/>
          <w:szCs w:val="22"/>
        </w:rPr>
        <w:t>707</w:t>
      </w:r>
      <w:r w:rsidR="00B32FA4" w:rsidRPr="00DA4030">
        <w:rPr>
          <w:rFonts w:ascii="Times New Roman" w:hAnsi="Times New Roman" w:cs="Times New Roman"/>
          <w:sz w:val="22"/>
          <w:szCs w:val="22"/>
        </w:rPr>
        <w:t xml:space="preserve">: </w:t>
      </w:r>
      <w:r w:rsidRPr="00DA4030">
        <w:rPr>
          <w:rFonts w:ascii="Times New Roman" w:hAnsi="Times New Roman" w:cs="Times New Roman"/>
          <w:sz w:val="22"/>
          <w:szCs w:val="22"/>
        </w:rPr>
        <w:t>1–46.</w:t>
      </w:r>
    </w:p>
    <w:p w14:paraId="3C06A98F" w14:textId="7DF6019F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80.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Voight, J. R. </w:t>
      </w:r>
      <w:r w:rsidR="00B32FA4" w:rsidRPr="00DA4030">
        <w:rPr>
          <w:rFonts w:ascii="Times New Roman" w:hAnsi="Times New Roman" w:cs="Times New Roman"/>
          <w:sz w:val="22"/>
          <w:szCs w:val="22"/>
        </w:rPr>
        <w:t xml:space="preserve">2015.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Xylotrophic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bivalves: aspects of their biology and the impacts of humans.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J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>ournal of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Molluscan Stud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>ies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81</w:t>
      </w:r>
      <w:r w:rsidR="00B32FA4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175–186.</w:t>
      </w:r>
    </w:p>
    <w:p w14:paraId="66A3A5D1" w14:textId="2CF21ECE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81.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Dahlgren, T. G. </w:t>
      </w:r>
      <w:r w:rsidR="00B32FA4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Pleijel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F. </w:t>
      </w:r>
      <w:r w:rsidR="00B32FA4" w:rsidRPr="00DA4030">
        <w:rPr>
          <w:rFonts w:ascii="Times New Roman" w:hAnsi="Times New Roman" w:cs="Times New Roman"/>
          <w:sz w:val="22"/>
          <w:szCs w:val="22"/>
        </w:rPr>
        <w:t xml:space="preserve">1995. </w:t>
      </w:r>
      <w:r w:rsidRPr="00DA4030">
        <w:rPr>
          <w:rFonts w:ascii="Times New Roman" w:hAnsi="Times New Roman" w:cs="Times New Roman"/>
          <w:sz w:val="22"/>
          <w:szCs w:val="22"/>
        </w:rPr>
        <w:t xml:space="preserve">On the generic allocation of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Chrysopetalum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caecum</w:t>
      </w:r>
      <w:r w:rsidRPr="00DA4030">
        <w:rPr>
          <w:rFonts w:ascii="Times New Roman" w:hAnsi="Times New Roman" w:cs="Times New Roman"/>
          <w:sz w:val="22"/>
          <w:szCs w:val="22"/>
        </w:rPr>
        <w:t xml:space="preserve"> Langerhans, 1880 (Polychaeta,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Chrysopetalidae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Mitteilungen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aus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dem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Hamburgischen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Zoologischen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Museum und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Institut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Ergänzungsband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92</w:t>
      </w:r>
      <w:r w:rsidR="00B32FA4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159–173.</w:t>
      </w:r>
    </w:p>
    <w:p w14:paraId="2F1D3F15" w14:textId="7577632A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82.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Watson, C.,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Chivers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 J.,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Narayanaswamy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B. E., Lamont, P. </w:t>
      </w:r>
      <w:r w:rsidR="00B32FA4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Turnewitsch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>, R.</w:t>
      </w:r>
      <w:r w:rsidR="00B32FA4" w:rsidRPr="00DA4030">
        <w:rPr>
          <w:rFonts w:ascii="Times New Roman" w:hAnsi="Times New Roman" w:cs="Times New Roman"/>
          <w:sz w:val="22"/>
          <w:szCs w:val="22"/>
        </w:rPr>
        <w:t xml:space="preserve"> 2014.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Chrysopetalidae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(Annelida: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Phyllodocida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from the Senghor Seamount, north-east Atlantic: taxa with deep-sea affinities and morphological adaptations.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Mem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>oirs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of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Mus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>eum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Vic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>toria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71</w:t>
      </w:r>
      <w:r w:rsidR="00B32FA4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="00B32FA4" w:rsidRPr="00DA4030">
        <w:rPr>
          <w:rFonts w:ascii="Times New Roman" w:hAnsi="Times New Roman" w:cs="Times New Roman"/>
          <w:sz w:val="22"/>
          <w:szCs w:val="22"/>
        </w:rPr>
        <w:t>311-325</w:t>
      </w:r>
      <w:r w:rsidRPr="00DA4030">
        <w:rPr>
          <w:rFonts w:ascii="Times New Roman" w:hAnsi="Times New Roman" w:cs="Times New Roman"/>
          <w:sz w:val="22"/>
          <w:szCs w:val="22"/>
        </w:rPr>
        <w:t>.</w:t>
      </w:r>
    </w:p>
    <w:p w14:paraId="1009E1A6" w14:textId="38AB4484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83.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Levin, L. A., Mendoza, G. F.,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Konotchick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T. </w:t>
      </w:r>
      <w:r w:rsidR="00B32FA4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Lee, R. </w:t>
      </w:r>
      <w:r w:rsidR="00B32FA4" w:rsidRPr="00DA4030">
        <w:rPr>
          <w:rFonts w:ascii="Times New Roman" w:hAnsi="Times New Roman" w:cs="Times New Roman"/>
          <w:sz w:val="22"/>
          <w:szCs w:val="22"/>
        </w:rPr>
        <w:t xml:space="preserve">2009. </w:t>
      </w:r>
      <w:r w:rsidRPr="00DA4030">
        <w:rPr>
          <w:rFonts w:ascii="Times New Roman" w:hAnsi="Times New Roman" w:cs="Times New Roman"/>
          <w:sz w:val="22"/>
          <w:szCs w:val="22"/>
        </w:rPr>
        <w:t xml:space="preserve">Macrobenthos community structure and trophic relationships within active and inactive Pacific hydrothermal sediments.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Deep Sea Res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>earch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Part 2 Top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>ical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Stud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>ies in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Oceanogr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>aphy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56</w:t>
      </w:r>
      <w:r w:rsidR="00B32FA4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1632–1648.</w:t>
      </w:r>
    </w:p>
    <w:p w14:paraId="662248B0" w14:textId="437740A5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84.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Summers, M.,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Pleijel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F. </w:t>
      </w:r>
      <w:r w:rsidR="00B32FA4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Rouse, G. W. </w:t>
      </w:r>
      <w:r w:rsidR="00B32FA4" w:rsidRPr="00DA4030">
        <w:rPr>
          <w:rFonts w:ascii="Times New Roman" w:hAnsi="Times New Roman" w:cs="Times New Roman"/>
          <w:sz w:val="22"/>
          <w:szCs w:val="22"/>
        </w:rPr>
        <w:t xml:space="preserve">2015. </w:t>
      </w:r>
      <w:r w:rsidRPr="00DA4030">
        <w:rPr>
          <w:rFonts w:ascii="Times New Roman" w:hAnsi="Times New Roman" w:cs="Times New Roman"/>
          <w:sz w:val="22"/>
          <w:szCs w:val="22"/>
        </w:rPr>
        <w:t xml:space="preserve">Whale falls, multiple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colonisations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of the deep, and the phylogeny of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Hesionidae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(Annelida).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Invertebr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>ate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Syst</w:t>
      </w:r>
      <w:r w:rsidR="00B32FA4" w:rsidRPr="00DA4030">
        <w:rPr>
          <w:rFonts w:ascii="Times New Roman" w:hAnsi="Times New Roman" w:cs="Times New Roman"/>
          <w:i/>
          <w:iCs/>
          <w:sz w:val="22"/>
          <w:szCs w:val="22"/>
        </w:rPr>
        <w:t>ematics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29</w:t>
      </w:r>
      <w:r w:rsidR="00B32FA4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105–123.</w:t>
      </w:r>
    </w:p>
    <w:p w14:paraId="4C4B684B" w14:textId="154B59E1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85.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Alfaro-Lucas, J. M., Shimabukuro, M., Ogata, I. V., Fujiwara, Y. </w:t>
      </w:r>
      <w:r w:rsidR="00B32FA4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Sumida, P. Y. G. </w:t>
      </w:r>
      <w:r w:rsidR="007A1BC6" w:rsidRPr="00DA4030">
        <w:rPr>
          <w:rFonts w:ascii="Times New Roman" w:hAnsi="Times New Roman" w:cs="Times New Roman"/>
          <w:sz w:val="22"/>
          <w:szCs w:val="22"/>
        </w:rPr>
        <w:t xml:space="preserve">2018. </w:t>
      </w:r>
      <w:r w:rsidRPr="00DA4030">
        <w:rPr>
          <w:rFonts w:ascii="Times New Roman" w:hAnsi="Times New Roman" w:cs="Times New Roman"/>
          <w:sz w:val="22"/>
          <w:szCs w:val="22"/>
        </w:rPr>
        <w:t xml:space="preserve">Trophic structure and chemosynthesis contributions to heterotrophic fauna inhabiting an abyssal whale carcass.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Mar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ine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Ecol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ogy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Prog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ress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Ser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ies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596</w:t>
      </w:r>
      <w:r w:rsidR="007A1BC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1–12.</w:t>
      </w:r>
    </w:p>
    <w:p w14:paraId="03ECF5B8" w14:textId="1BBFC037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86.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Levenstein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R. Y. </w:t>
      </w:r>
      <w:r w:rsidR="007A1BC6" w:rsidRPr="00DA4030">
        <w:rPr>
          <w:rFonts w:ascii="Times New Roman" w:hAnsi="Times New Roman" w:cs="Times New Roman"/>
          <w:sz w:val="22"/>
          <w:szCs w:val="22"/>
        </w:rPr>
        <w:t xml:space="preserve">1972. </w:t>
      </w:r>
      <w:r w:rsidRPr="00DA4030">
        <w:rPr>
          <w:rFonts w:ascii="Times New Roman" w:hAnsi="Times New Roman" w:cs="Times New Roman"/>
          <w:sz w:val="22"/>
          <w:szCs w:val="22"/>
        </w:rPr>
        <w:t xml:space="preserve">Ecology and Zoogeography of some Polychaeta Representatives of the Abyssal Pacific.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Proceedings of the Royal Society of Edinburgh, Section B: Biological Sciences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73</w:t>
      </w:r>
      <w:r w:rsidR="007A1BC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171–181</w:t>
      </w:r>
      <w:r w:rsidR="007A1BC6" w:rsidRPr="00DA4030">
        <w:rPr>
          <w:rFonts w:ascii="Times New Roman" w:hAnsi="Times New Roman" w:cs="Times New Roman"/>
          <w:sz w:val="22"/>
          <w:szCs w:val="22"/>
        </w:rPr>
        <w:t>.</w:t>
      </w:r>
    </w:p>
    <w:p w14:paraId="349B399C" w14:textId="1C200CDF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87.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Guidi-Guilvard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L. D., Thistle, D.,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Khripounoff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 </w:t>
      </w:r>
      <w:r w:rsidR="007A1BC6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Gasparini, S. </w:t>
      </w:r>
      <w:r w:rsidR="007A1BC6" w:rsidRPr="00DA4030">
        <w:rPr>
          <w:rFonts w:ascii="Times New Roman" w:hAnsi="Times New Roman" w:cs="Times New Roman"/>
          <w:sz w:val="22"/>
          <w:szCs w:val="22"/>
        </w:rPr>
        <w:t xml:space="preserve">2009. </w:t>
      </w:r>
      <w:r w:rsidRPr="00DA4030">
        <w:rPr>
          <w:rFonts w:ascii="Times New Roman" w:hAnsi="Times New Roman" w:cs="Times New Roman"/>
          <w:sz w:val="22"/>
          <w:szCs w:val="22"/>
        </w:rPr>
        <w:t xml:space="preserve">Dynamics of benthic copepods and other meiofauna in the benthic boundary layer of the deep NW Mediterranean Sea.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Mar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ine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Ecol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ogy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Pro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gress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Ser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ies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396</w:t>
      </w:r>
      <w:r w:rsidR="007A1BC6" w:rsidRPr="00DA4030">
        <w:rPr>
          <w:rFonts w:ascii="Times New Roman" w:hAnsi="Times New Roman" w:cs="Times New Roman"/>
          <w:sz w:val="22"/>
          <w:szCs w:val="22"/>
        </w:rPr>
        <w:t xml:space="preserve">: </w:t>
      </w:r>
      <w:r w:rsidRPr="00DA4030">
        <w:rPr>
          <w:rFonts w:ascii="Times New Roman" w:hAnsi="Times New Roman" w:cs="Times New Roman"/>
          <w:sz w:val="22"/>
          <w:szCs w:val="22"/>
        </w:rPr>
        <w:t>181–195</w:t>
      </w:r>
      <w:r w:rsidR="007A1BC6" w:rsidRPr="00DA4030">
        <w:rPr>
          <w:rFonts w:ascii="Times New Roman" w:hAnsi="Times New Roman" w:cs="Times New Roman"/>
          <w:sz w:val="22"/>
          <w:szCs w:val="22"/>
        </w:rPr>
        <w:t>.</w:t>
      </w:r>
    </w:p>
    <w:p w14:paraId="41FDDE21" w14:textId="26C4E206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88.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Schmidt, C.,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Lins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L. </w:t>
      </w:r>
      <w:r w:rsidR="007A1BC6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Brandt, A. </w:t>
      </w:r>
      <w:r w:rsidR="007A1BC6" w:rsidRPr="00DA4030">
        <w:rPr>
          <w:rFonts w:ascii="Times New Roman" w:hAnsi="Times New Roman" w:cs="Times New Roman"/>
          <w:sz w:val="22"/>
          <w:szCs w:val="22"/>
        </w:rPr>
        <w:t xml:space="preserve">2018.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Harpacticoida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(Crustacea,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Copepoda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) across a longitudinal transect of the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Vema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Fracture Zone and along a depth gradient in the Puerto Rico trench.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Deep Sea Res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earch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Part 2 Top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ical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Stu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dies in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Oceanog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raphy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148</w:t>
      </w:r>
      <w:r w:rsidR="007A1BC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236–250</w:t>
      </w:r>
      <w:r w:rsidR="007A1BC6" w:rsidRPr="00DA4030">
        <w:rPr>
          <w:rFonts w:ascii="Times New Roman" w:hAnsi="Times New Roman" w:cs="Times New Roman"/>
          <w:sz w:val="22"/>
          <w:szCs w:val="22"/>
        </w:rPr>
        <w:t>.</w:t>
      </w:r>
    </w:p>
    <w:p w14:paraId="433F6444" w14:textId="668302BF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89.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Shulenberger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E. </w:t>
      </w:r>
      <w:r w:rsidR="007A1BC6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Laurens Barnard, J. </w:t>
      </w:r>
      <w:r w:rsidR="007A1BC6" w:rsidRPr="00DA4030">
        <w:rPr>
          <w:rFonts w:ascii="Times New Roman" w:hAnsi="Times New Roman" w:cs="Times New Roman"/>
          <w:sz w:val="22"/>
          <w:szCs w:val="22"/>
        </w:rPr>
        <w:t xml:space="preserve">1976.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Amphipods </w:t>
      </w:r>
      <w:r w:rsidR="007A1BC6" w:rsidRPr="00DA4030">
        <w:rPr>
          <w:rFonts w:ascii="Times New Roman" w:hAnsi="Times New Roman" w:cs="Times New Roman"/>
          <w:sz w:val="22"/>
          <w:szCs w:val="22"/>
        </w:rPr>
        <w:t>from</w:t>
      </w:r>
      <w:r w:rsidRPr="00DA4030">
        <w:rPr>
          <w:rFonts w:ascii="Times New Roman" w:hAnsi="Times New Roman" w:cs="Times New Roman"/>
          <w:sz w:val="22"/>
          <w:szCs w:val="22"/>
        </w:rPr>
        <w:t xml:space="preserve"> an Abyssal Trap Set in the North Pacific Gyre.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Crustaceana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="007A1BC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241–258.</w:t>
      </w:r>
    </w:p>
    <w:p w14:paraId="71F65B18" w14:textId="0927C5B5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90.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Fonseca, V. G.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et al.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="007A1BC6" w:rsidRPr="00DA4030">
        <w:rPr>
          <w:rFonts w:ascii="Times New Roman" w:hAnsi="Times New Roman" w:cs="Times New Roman"/>
          <w:sz w:val="22"/>
          <w:szCs w:val="22"/>
        </w:rPr>
        <w:t xml:space="preserve">2010. </w:t>
      </w:r>
      <w:r w:rsidRPr="00DA4030">
        <w:rPr>
          <w:rFonts w:ascii="Times New Roman" w:hAnsi="Times New Roman" w:cs="Times New Roman"/>
          <w:sz w:val="22"/>
          <w:szCs w:val="22"/>
        </w:rPr>
        <w:t xml:space="preserve">Second-generation environmental sequencing unmasks marine metazoan biodiversity.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Nat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ure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Commun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ications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7A1BC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98.</w:t>
      </w:r>
    </w:p>
    <w:p w14:paraId="1311921F" w14:textId="269CFA21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91.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Machida, R. J. </w:t>
      </w:r>
      <w:r w:rsidR="007A1BC6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Knowlton, N. </w:t>
      </w:r>
      <w:r w:rsidR="007A1BC6" w:rsidRPr="00DA4030">
        <w:rPr>
          <w:rFonts w:ascii="Times New Roman" w:hAnsi="Times New Roman" w:cs="Times New Roman"/>
          <w:sz w:val="22"/>
          <w:szCs w:val="22"/>
        </w:rPr>
        <w:t xml:space="preserve">2012. </w:t>
      </w:r>
      <w:r w:rsidRPr="00DA4030">
        <w:rPr>
          <w:rFonts w:ascii="Times New Roman" w:hAnsi="Times New Roman" w:cs="Times New Roman"/>
          <w:sz w:val="22"/>
          <w:szCs w:val="22"/>
        </w:rPr>
        <w:t xml:space="preserve">PCR primers for metazoan nuclear 18S and 28S ribosomal DNA sequences.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PLoS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One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7A1BC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e46180.</w:t>
      </w:r>
    </w:p>
    <w:p w14:paraId="241F600B" w14:textId="6F056795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92.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Leray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M.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et al.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="007A1BC6" w:rsidRPr="00DA4030">
        <w:rPr>
          <w:rFonts w:ascii="Times New Roman" w:hAnsi="Times New Roman" w:cs="Times New Roman"/>
          <w:sz w:val="22"/>
          <w:szCs w:val="22"/>
        </w:rPr>
        <w:t xml:space="preserve">2013.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new versatile primer set targeting a short fragment of the mitochondrial COI region for metabarcoding metazoan diversity: application for characterizing coral reef fish gut contents.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Fron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tiers in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Zool</w:t>
      </w:r>
      <w:r w:rsidR="007A1BC6" w:rsidRPr="00DA4030">
        <w:rPr>
          <w:rFonts w:ascii="Times New Roman" w:hAnsi="Times New Roman" w:cs="Times New Roman"/>
          <w:i/>
          <w:iCs/>
          <w:sz w:val="22"/>
          <w:szCs w:val="22"/>
        </w:rPr>
        <w:t>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7A1BC6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34.</w:t>
      </w:r>
    </w:p>
    <w:p w14:paraId="62B442FC" w14:textId="0CA5EEDC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93.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Folmer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O., Black, M., </w:t>
      </w:r>
      <w:proofErr w:type="spellStart"/>
      <w:r w:rsidR="00A11307" w:rsidRPr="00DA4030">
        <w:rPr>
          <w:rFonts w:ascii="Times New Roman" w:hAnsi="Times New Roman" w:cs="Times New Roman"/>
          <w:sz w:val="22"/>
          <w:szCs w:val="22"/>
        </w:rPr>
        <w:t>Hoeh</w:t>
      </w:r>
      <w:proofErr w:type="spellEnd"/>
      <w:r w:rsidR="00A11307" w:rsidRPr="00DA4030">
        <w:rPr>
          <w:rFonts w:ascii="Times New Roman" w:hAnsi="Times New Roman" w:cs="Times New Roman"/>
          <w:sz w:val="22"/>
          <w:szCs w:val="22"/>
        </w:rPr>
        <w:t xml:space="preserve">, </w:t>
      </w:r>
      <w:r w:rsidRPr="00DA4030">
        <w:rPr>
          <w:rFonts w:ascii="Times New Roman" w:hAnsi="Times New Roman" w:cs="Times New Roman"/>
          <w:sz w:val="22"/>
          <w:szCs w:val="22"/>
        </w:rPr>
        <w:t>W</w:t>
      </w:r>
      <w:r w:rsidR="00A11307" w:rsidRPr="00DA4030">
        <w:rPr>
          <w:rFonts w:ascii="Times New Roman" w:hAnsi="Times New Roman" w:cs="Times New Roman"/>
          <w:sz w:val="22"/>
          <w:szCs w:val="22"/>
        </w:rPr>
        <w:t>.</w:t>
      </w:r>
      <w:r w:rsidRPr="00DA4030">
        <w:rPr>
          <w:rFonts w:ascii="Times New Roman" w:hAnsi="Times New Roman" w:cs="Times New Roman"/>
          <w:sz w:val="22"/>
          <w:szCs w:val="22"/>
        </w:rPr>
        <w:t xml:space="preserve">, </w:t>
      </w:r>
      <w:r w:rsidR="00A11307" w:rsidRPr="00DA4030">
        <w:rPr>
          <w:rFonts w:ascii="Times New Roman" w:hAnsi="Times New Roman" w:cs="Times New Roman"/>
          <w:sz w:val="22"/>
          <w:szCs w:val="22"/>
        </w:rPr>
        <w:t xml:space="preserve">Lutz, </w:t>
      </w:r>
      <w:r w:rsidRPr="00DA4030">
        <w:rPr>
          <w:rFonts w:ascii="Times New Roman" w:hAnsi="Times New Roman" w:cs="Times New Roman"/>
          <w:sz w:val="22"/>
          <w:szCs w:val="22"/>
        </w:rPr>
        <w:t>R</w:t>
      </w:r>
      <w:r w:rsidR="00A11307" w:rsidRPr="00DA4030">
        <w:rPr>
          <w:rFonts w:ascii="Times New Roman" w:hAnsi="Times New Roman" w:cs="Times New Roman"/>
          <w:sz w:val="22"/>
          <w:szCs w:val="22"/>
        </w:rPr>
        <w:t>.,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="007A1BC6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V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rijenhoek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R. </w:t>
      </w:r>
      <w:r w:rsidR="00A11307" w:rsidRPr="00DA4030">
        <w:rPr>
          <w:rFonts w:ascii="Times New Roman" w:hAnsi="Times New Roman" w:cs="Times New Roman"/>
          <w:sz w:val="22"/>
          <w:szCs w:val="22"/>
        </w:rPr>
        <w:t xml:space="preserve">1994. </w:t>
      </w:r>
      <w:r w:rsidRPr="00DA4030">
        <w:rPr>
          <w:rFonts w:ascii="Times New Roman" w:hAnsi="Times New Roman" w:cs="Times New Roman"/>
          <w:sz w:val="22"/>
          <w:szCs w:val="22"/>
        </w:rPr>
        <w:t xml:space="preserve">DNA primers for amplification of mitochondrial cytochrome c oxidase subunit I from diverse metazoan invertebrates.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Mol</w:t>
      </w:r>
      <w:r w:rsidR="00A11307" w:rsidRPr="00DA4030">
        <w:rPr>
          <w:rFonts w:ascii="Times New Roman" w:hAnsi="Times New Roman" w:cs="Times New Roman"/>
          <w:i/>
          <w:iCs/>
          <w:sz w:val="22"/>
          <w:szCs w:val="22"/>
        </w:rPr>
        <w:t>ecular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Mar</w:t>
      </w:r>
      <w:r w:rsidR="00A11307" w:rsidRPr="00DA4030">
        <w:rPr>
          <w:rFonts w:ascii="Times New Roman" w:hAnsi="Times New Roman" w:cs="Times New Roman"/>
          <w:i/>
          <w:iCs/>
          <w:sz w:val="22"/>
          <w:szCs w:val="22"/>
        </w:rPr>
        <w:t>ine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Biol</w:t>
      </w:r>
      <w:r w:rsidR="00A11307" w:rsidRPr="00DA4030">
        <w:rPr>
          <w:rFonts w:ascii="Times New Roman" w:hAnsi="Times New Roman" w:cs="Times New Roman"/>
          <w:i/>
          <w:iCs/>
          <w:sz w:val="22"/>
          <w:szCs w:val="22"/>
        </w:rPr>
        <w:t>ogy and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Biotechnol</w:t>
      </w:r>
      <w:r w:rsidR="00A11307" w:rsidRPr="00DA4030">
        <w:rPr>
          <w:rFonts w:ascii="Times New Roman" w:hAnsi="Times New Roman" w:cs="Times New Roman"/>
          <w:i/>
          <w:iCs/>
          <w:sz w:val="22"/>
          <w:szCs w:val="22"/>
        </w:rPr>
        <w:t>ogy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A11307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294–299.</w:t>
      </w:r>
    </w:p>
    <w:p w14:paraId="387AB835" w14:textId="7D303EA2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94.</w:t>
      </w:r>
      <w:r w:rsidRPr="00DA403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Carr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C. M., Hardy, S. M., Brown, T. M., Macdonald, T. A. </w:t>
      </w:r>
      <w:r w:rsidR="00A11307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Hebert, P. D. N. </w:t>
      </w:r>
      <w:r w:rsidR="00A11307" w:rsidRPr="00DA4030">
        <w:rPr>
          <w:rFonts w:ascii="Times New Roman" w:hAnsi="Times New Roman" w:cs="Times New Roman"/>
          <w:sz w:val="22"/>
          <w:szCs w:val="22"/>
        </w:rPr>
        <w:t xml:space="preserve">2011. </w:t>
      </w:r>
      <w:r w:rsidRPr="00DA4030">
        <w:rPr>
          <w:rFonts w:ascii="Times New Roman" w:hAnsi="Times New Roman" w:cs="Times New Roman"/>
          <w:sz w:val="22"/>
          <w:szCs w:val="22"/>
        </w:rPr>
        <w:t xml:space="preserve">A tri-oceanic perspective: DNA barcoding reveals geographic structure and cryptic diversity in Canadian polychaetes. </w:t>
      </w:r>
      <w:proofErr w:type="spellStart"/>
      <w:r w:rsidRPr="00DA4030">
        <w:rPr>
          <w:rFonts w:ascii="Times New Roman" w:hAnsi="Times New Roman" w:cs="Times New Roman"/>
          <w:i/>
          <w:iCs/>
          <w:sz w:val="22"/>
          <w:szCs w:val="22"/>
        </w:rPr>
        <w:t>PLoS</w:t>
      </w:r>
      <w:proofErr w:type="spellEnd"/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One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A11307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e22232.</w:t>
      </w:r>
    </w:p>
    <w:p w14:paraId="56F989FE" w14:textId="3774A487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lastRenderedPageBreak/>
        <w:t>95.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Nygren, A. </w:t>
      </w:r>
      <w:r w:rsidR="005E0A30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Sundberg, P. </w:t>
      </w:r>
      <w:r w:rsidR="005E0A30" w:rsidRPr="00DA4030">
        <w:rPr>
          <w:rFonts w:ascii="Times New Roman" w:hAnsi="Times New Roman" w:cs="Times New Roman"/>
          <w:sz w:val="22"/>
          <w:szCs w:val="22"/>
        </w:rPr>
        <w:t xml:space="preserve">2003. </w:t>
      </w:r>
      <w:r w:rsidRPr="00DA4030">
        <w:rPr>
          <w:rFonts w:ascii="Times New Roman" w:hAnsi="Times New Roman" w:cs="Times New Roman"/>
          <w:sz w:val="22"/>
          <w:szCs w:val="22"/>
        </w:rPr>
        <w:t xml:space="preserve">Phylogeny and evolution of reproductive modes in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Autolytinae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Syllidae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Annelida).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Mol</w:t>
      </w:r>
      <w:r w:rsidR="005E0A30" w:rsidRPr="00DA4030">
        <w:rPr>
          <w:rFonts w:ascii="Times New Roman" w:hAnsi="Times New Roman" w:cs="Times New Roman"/>
          <w:i/>
          <w:iCs/>
          <w:sz w:val="22"/>
          <w:szCs w:val="22"/>
        </w:rPr>
        <w:t>ecular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Phylogenet</w:t>
      </w:r>
      <w:r w:rsidR="005E0A30" w:rsidRPr="00DA4030">
        <w:rPr>
          <w:rFonts w:ascii="Times New Roman" w:hAnsi="Times New Roman" w:cs="Times New Roman"/>
          <w:i/>
          <w:iCs/>
          <w:sz w:val="22"/>
          <w:szCs w:val="22"/>
        </w:rPr>
        <w:t>ics and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Evol</w:t>
      </w:r>
      <w:r w:rsidR="005E0A30" w:rsidRPr="00DA4030">
        <w:rPr>
          <w:rFonts w:ascii="Times New Roman" w:hAnsi="Times New Roman" w:cs="Times New Roman"/>
          <w:i/>
          <w:iCs/>
          <w:sz w:val="22"/>
          <w:szCs w:val="22"/>
        </w:rPr>
        <w:t>ution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29</w:t>
      </w:r>
      <w:r w:rsidR="005E0A30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235–249.</w:t>
      </w:r>
    </w:p>
    <w:p w14:paraId="3E2FACB7" w14:textId="4EB55EF1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96.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Cohen, B. L.,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Gawthrop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A. </w:t>
      </w:r>
      <w:r w:rsidR="005E0A30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Cavalier–Smith, T. </w:t>
      </w:r>
      <w:r w:rsidR="005E0A30" w:rsidRPr="00DA4030">
        <w:rPr>
          <w:rFonts w:ascii="Times New Roman" w:hAnsi="Times New Roman" w:cs="Times New Roman"/>
          <w:sz w:val="22"/>
          <w:szCs w:val="22"/>
        </w:rPr>
        <w:t xml:space="preserve">1998. </w:t>
      </w:r>
      <w:r w:rsidRPr="00DA4030">
        <w:rPr>
          <w:rFonts w:ascii="Times New Roman" w:hAnsi="Times New Roman" w:cs="Times New Roman"/>
          <w:sz w:val="22"/>
          <w:szCs w:val="22"/>
        </w:rPr>
        <w:t xml:space="preserve">Molecular phylogeny of brachiopods and phoronids based on nuclear–encoded small subunit ribosomal RNA gene sequences.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Philos</w:t>
      </w:r>
      <w:r w:rsidR="005E0A30" w:rsidRPr="00DA4030">
        <w:rPr>
          <w:rFonts w:ascii="Times New Roman" w:hAnsi="Times New Roman" w:cs="Times New Roman"/>
          <w:i/>
          <w:iCs/>
          <w:sz w:val="22"/>
          <w:szCs w:val="22"/>
        </w:rPr>
        <w:t>ophical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Trans</w:t>
      </w:r>
      <w:r w:rsidR="005E0A30" w:rsidRPr="00DA4030">
        <w:rPr>
          <w:rFonts w:ascii="Times New Roman" w:hAnsi="Times New Roman" w:cs="Times New Roman"/>
          <w:i/>
          <w:iCs/>
          <w:sz w:val="22"/>
          <w:szCs w:val="22"/>
        </w:rPr>
        <w:t>actions of the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R</w:t>
      </w:r>
      <w:r w:rsidR="005E0A30" w:rsidRPr="00DA4030">
        <w:rPr>
          <w:rFonts w:ascii="Times New Roman" w:hAnsi="Times New Roman" w:cs="Times New Roman"/>
          <w:i/>
          <w:iCs/>
          <w:sz w:val="22"/>
          <w:szCs w:val="22"/>
        </w:rPr>
        <w:t>oyal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Soc</w:t>
      </w:r>
      <w:r w:rsidR="005E0A30" w:rsidRPr="00DA4030">
        <w:rPr>
          <w:rFonts w:ascii="Times New Roman" w:hAnsi="Times New Roman" w:cs="Times New Roman"/>
          <w:i/>
          <w:iCs/>
          <w:sz w:val="22"/>
          <w:szCs w:val="22"/>
        </w:rPr>
        <w:t>iety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Lond</w:t>
      </w:r>
      <w:r w:rsidR="005E0A30" w:rsidRPr="00DA4030">
        <w:rPr>
          <w:rFonts w:ascii="Times New Roman" w:hAnsi="Times New Roman" w:cs="Times New Roman"/>
          <w:i/>
          <w:iCs/>
          <w:sz w:val="22"/>
          <w:szCs w:val="22"/>
        </w:rPr>
        <w:t>on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B</w:t>
      </w:r>
      <w:r w:rsidR="005E0A30" w:rsidRPr="00DA4030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Biol</w:t>
      </w:r>
      <w:r w:rsidR="005E0A30" w:rsidRPr="00DA4030">
        <w:rPr>
          <w:rFonts w:ascii="Times New Roman" w:hAnsi="Times New Roman" w:cs="Times New Roman"/>
          <w:i/>
          <w:iCs/>
          <w:sz w:val="22"/>
          <w:szCs w:val="22"/>
        </w:rPr>
        <w:t>ogical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 xml:space="preserve"> Sci</w:t>
      </w:r>
      <w:r w:rsidR="005E0A30" w:rsidRPr="00DA4030">
        <w:rPr>
          <w:rFonts w:ascii="Times New Roman" w:hAnsi="Times New Roman" w:cs="Times New Roman"/>
          <w:i/>
          <w:iCs/>
          <w:sz w:val="22"/>
          <w:szCs w:val="22"/>
        </w:rPr>
        <w:t>ences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353</w:t>
      </w:r>
      <w:r w:rsidR="005E0A30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2039–2061.</w:t>
      </w:r>
    </w:p>
    <w:p w14:paraId="4601C158" w14:textId="668AE1C3" w:rsidR="008F4682" w:rsidRPr="00DA4030" w:rsidRDefault="008F4682" w:rsidP="008F4682">
      <w:pPr>
        <w:ind w:left="426" w:hanging="426"/>
        <w:rPr>
          <w:rFonts w:ascii="Times New Roman" w:hAnsi="Times New Roman" w:cs="Times New Roman"/>
          <w:sz w:val="22"/>
          <w:szCs w:val="22"/>
        </w:rPr>
      </w:pPr>
      <w:r w:rsidRPr="00DA4030">
        <w:rPr>
          <w:rFonts w:ascii="Times New Roman" w:hAnsi="Times New Roman" w:cs="Times New Roman"/>
          <w:sz w:val="22"/>
          <w:szCs w:val="22"/>
        </w:rPr>
        <w:t>97.</w:t>
      </w:r>
      <w:r w:rsidRPr="00DA4030">
        <w:rPr>
          <w:rFonts w:ascii="Times New Roman" w:hAnsi="Times New Roman" w:cs="Times New Roman"/>
          <w:sz w:val="22"/>
          <w:szCs w:val="22"/>
        </w:rPr>
        <w:tab/>
        <w:t xml:space="preserve">Medlin, L., Elwood, H. J.,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Stickel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S. </w:t>
      </w:r>
      <w:r w:rsidR="005E0A30" w:rsidRPr="00DA4030">
        <w:rPr>
          <w:rFonts w:ascii="Times New Roman" w:hAnsi="Times New Roman" w:cs="Times New Roman"/>
          <w:sz w:val="22"/>
          <w:szCs w:val="22"/>
        </w:rPr>
        <w:t>and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4030">
        <w:rPr>
          <w:rFonts w:ascii="Times New Roman" w:hAnsi="Times New Roman" w:cs="Times New Roman"/>
          <w:sz w:val="22"/>
          <w:szCs w:val="22"/>
        </w:rPr>
        <w:t>Sogin</w:t>
      </w:r>
      <w:proofErr w:type="spellEnd"/>
      <w:r w:rsidRPr="00DA4030">
        <w:rPr>
          <w:rFonts w:ascii="Times New Roman" w:hAnsi="Times New Roman" w:cs="Times New Roman"/>
          <w:sz w:val="22"/>
          <w:szCs w:val="22"/>
        </w:rPr>
        <w:t xml:space="preserve">, M. L. </w:t>
      </w:r>
      <w:r w:rsidR="005E0A30" w:rsidRPr="00DA4030">
        <w:rPr>
          <w:rFonts w:ascii="Times New Roman" w:hAnsi="Times New Roman" w:cs="Times New Roman"/>
          <w:sz w:val="22"/>
          <w:szCs w:val="22"/>
        </w:rPr>
        <w:t xml:space="preserve">1988. </w:t>
      </w:r>
      <w:r w:rsidRPr="00DA4030">
        <w:rPr>
          <w:rFonts w:ascii="Times New Roman" w:hAnsi="Times New Roman" w:cs="Times New Roman"/>
          <w:sz w:val="22"/>
          <w:szCs w:val="22"/>
        </w:rPr>
        <w:t xml:space="preserve">The characterization of enzymatically amplified eukaryotic 16S-like rRNA-coding regions. </w:t>
      </w:r>
      <w:r w:rsidRPr="00DA4030">
        <w:rPr>
          <w:rFonts w:ascii="Times New Roman" w:hAnsi="Times New Roman" w:cs="Times New Roman"/>
          <w:i/>
          <w:iCs/>
          <w:sz w:val="22"/>
          <w:szCs w:val="22"/>
        </w:rPr>
        <w:t>Gene</w:t>
      </w:r>
      <w:r w:rsidRPr="00DA4030">
        <w:rPr>
          <w:rFonts w:ascii="Times New Roman" w:hAnsi="Times New Roman" w:cs="Times New Roman"/>
          <w:sz w:val="22"/>
          <w:szCs w:val="22"/>
        </w:rPr>
        <w:t xml:space="preserve"> </w:t>
      </w:r>
      <w:r w:rsidRPr="00DA4030">
        <w:rPr>
          <w:rFonts w:ascii="Times New Roman" w:hAnsi="Times New Roman" w:cs="Times New Roman"/>
          <w:b/>
          <w:bCs/>
          <w:sz w:val="22"/>
          <w:szCs w:val="22"/>
        </w:rPr>
        <w:t>71</w:t>
      </w:r>
      <w:r w:rsidR="005E0A30" w:rsidRPr="00DA4030">
        <w:rPr>
          <w:rFonts w:ascii="Times New Roman" w:hAnsi="Times New Roman" w:cs="Times New Roman"/>
          <w:sz w:val="22"/>
          <w:szCs w:val="22"/>
        </w:rPr>
        <w:t>:</w:t>
      </w:r>
      <w:r w:rsidRPr="00DA4030">
        <w:rPr>
          <w:rFonts w:ascii="Times New Roman" w:hAnsi="Times New Roman" w:cs="Times New Roman"/>
          <w:sz w:val="22"/>
          <w:szCs w:val="22"/>
        </w:rPr>
        <w:t xml:space="preserve"> 491–499.</w:t>
      </w:r>
    </w:p>
    <w:p w14:paraId="4C633724" w14:textId="77777777" w:rsidR="008F4682" w:rsidRPr="00DA4030" w:rsidRDefault="008F4682" w:rsidP="008F4682">
      <w:pPr>
        <w:pStyle w:val="NormalWeb"/>
        <w:spacing w:afterLines="30" w:after="72" w:line="240" w:lineRule="auto"/>
        <w:ind w:left="426" w:hanging="426"/>
        <w:rPr>
          <w:sz w:val="22"/>
          <w:szCs w:val="22"/>
        </w:rPr>
      </w:pPr>
      <w:r w:rsidRPr="00DA4030">
        <w:rPr>
          <w:sz w:val="22"/>
          <w:szCs w:val="22"/>
        </w:rPr>
        <w:t xml:space="preserve">98. Wilson, G.D.F. 2017. Macrofauna abundance, species diversity and turnover at three sites in the Clipperton-Clarion Fracture Zone. </w:t>
      </w:r>
      <w:r w:rsidRPr="00DA4030">
        <w:rPr>
          <w:i/>
          <w:iCs/>
          <w:sz w:val="22"/>
          <w:szCs w:val="22"/>
        </w:rPr>
        <w:t>Marine Biodiversity</w:t>
      </w:r>
      <w:r w:rsidRPr="00DA4030">
        <w:rPr>
          <w:sz w:val="22"/>
          <w:szCs w:val="22"/>
        </w:rPr>
        <w:t xml:space="preserve"> </w:t>
      </w:r>
      <w:r w:rsidRPr="00DA4030">
        <w:rPr>
          <w:b/>
          <w:bCs/>
          <w:sz w:val="22"/>
          <w:szCs w:val="22"/>
        </w:rPr>
        <w:t>47</w:t>
      </w:r>
      <w:r w:rsidRPr="00DA4030">
        <w:rPr>
          <w:sz w:val="22"/>
          <w:szCs w:val="22"/>
        </w:rPr>
        <w:t xml:space="preserve"> (2): 323–347.</w:t>
      </w:r>
    </w:p>
    <w:p w14:paraId="7C7A36C3" w14:textId="3F62EEE8" w:rsidR="00CC2E66" w:rsidRPr="00CC2E66" w:rsidRDefault="00CC2E66" w:rsidP="00CC2E66">
      <w:pPr>
        <w:rPr>
          <w:rFonts w:ascii="Times New Roman" w:eastAsia="Times New Roman" w:hAnsi="Times New Roman" w:cs="Times New Roman"/>
          <w:b/>
          <w:i/>
          <w:sz w:val="28"/>
        </w:rPr>
      </w:pPr>
    </w:p>
    <w:p w14:paraId="21A6D6BA" w14:textId="77777777" w:rsidR="00CC2E66" w:rsidRPr="00CC2E66" w:rsidRDefault="00CC2E66" w:rsidP="00CC2E66">
      <w:pPr>
        <w:rPr>
          <w:sz w:val="32"/>
          <w:szCs w:val="32"/>
        </w:rPr>
      </w:pPr>
      <w:bookmarkStart w:id="0" w:name="_GoBack"/>
      <w:bookmarkEnd w:id="0"/>
    </w:p>
    <w:sectPr w:rsidR="00CC2E66" w:rsidRPr="00CC2E66" w:rsidSect="000C5B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810AB" w14:textId="77777777" w:rsidR="0033425B" w:rsidRDefault="0033425B" w:rsidP="0063401C">
      <w:r>
        <w:separator/>
      </w:r>
    </w:p>
  </w:endnote>
  <w:endnote w:type="continuationSeparator" w:id="0">
    <w:p w14:paraId="138F3FA1" w14:textId="77777777" w:rsidR="0033425B" w:rsidRDefault="0033425B" w:rsidP="006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5839" w14:textId="148D1B7C" w:rsidR="007A1BC6" w:rsidRDefault="007A1BC6">
    <w:pPr>
      <w:pStyle w:val="Footer"/>
      <w:jc w:val="center"/>
    </w:pPr>
  </w:p>
  <w:p w14:paraId="58B669E2" w14:textId="77777777" w:rsidR="007A1BC6" w:rsidRDefault="007A1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9492" w14:textId="77777777" w:rsidR="0033425B" w:rsidRDefault="0033425B" w:rsidP="0063401C">
      <w:r>
        <w:separator/>
      </w:r>
    </w:p>
  </w:footnote>
  <w:footnote w:type="continuationSeparator" w:id="0">
    <w:p w14:paraId="0067D94D" w14:textId="77777777" w:rsidR="0033425B" w:rsidRDefault="0033425B" w:rsidP="0063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AB02" w14:textId="276A90B2" w:rsidR="007A1BC6" w:rsidRDefault="007A1BC6" w:rsidP="00997FE7">
    <w:pPr>
      <w:pStyle w:val="Header"/>
      <w:jc w:val="center"/>
    </w:pPr>
  </w:p>
  <w:p w14:paraId="2C2F2BDE" w14:textId="77777777" w:rsidR="007A1BC6" w:rsidRDefault="007A1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929"/>
    <w:multiLevelType w:val="multilevel"/>
    <w:tmpl w:val="CA6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A0909"/>
    <w:multiLevelType w:val="hybridMultilevel"/>
    <w:tmpl w:val="44142744"/>
    <w:lvl w:ilvl="0" w:tplc="FE6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E288A"/>
    <w:multiLevelType w:val="hybridMultilevel"/>
    <w:tmpl w:val="DDA0F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E46F15"/>
    <w:multiLevelType w:val="hybridMultilevel"/>
    <w:tmpl w:val="CB14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D30"/>
    <w:rsid w:val="00014E13"/>
    <w:rsid w:val="000C5B4D"/>
    <w:rsid w:val="00113049"/>
    <w:rsid w:val="001B41A5"/>
    <w:rsid w:val="002201B6"/>
    <w:rsid w:val="002626F6"/>
    <w:rsid w:val="002819E1"/>
    <w:rsid w:val="00325007"/>
    <w:rsid w:val="0033425B"/>
    <w:rsid w:val="003C709E"/>
    <w:rsid w:val="003D6148"/>
    <w:rsid w:val="004034EA"/>
    <w:rsid w:val="004C7155"/>
    <w:rsid w:val="004F78C3"/>
    <w:rsid w:val="00574328"/>
    <w:rsid w:val="005910E5"/>
    <w:rsid w:val="005A1C08"/>
    <w:rsid w:val="005C4FA7"/>
    <w:rsid w:val="005E0A30"/>
    <w:rsid w:val="00623014"/>
    <w:rsid w:val="0063401C"/>
    <w:rsid w:val="007A1BC6"/>
    <w:rsid w:val="007B5D30"/>
    <w:rsid w:val="007F0433"/>
    <w:rsid w:val="007F3854"/>
    <w:rsid w:val="008F4682"/>
    <w:rsid w:val="00914C23"/>
    <w:rsid w:val="00975B31"/>
    <w:rsid w:val="00997FE7"/>
    <w:rsid w:val="009D1FC0"/>
    <w:rsid w:val="009F0762"/>
    <w:rsid w:val="00A11307"/>
    <w:rsid w:val="00B32FA4"/>
    <w:rsid w:val="00BD4601"/>
    <w:rsid w:val="00C25B86"/>
    <w:rsid w:val="00CA03E7"/>
    <w:rsid w:val="00CC2E66"/>
    <w:rsid w:val="00D17DEC"/>
    <w:rsid w:val="00DA4030"/>
    <w:rsid w:val="00E04D22"/>
    <w:rsid w:val="00E9659E"/>
    <w:rsid w:val="00EC62E0"/>
    <w:rsid w:val="00F1274B"/>
    <w:rsid w:val="00F340D2"/>
    <w:rsid w:val="00F46AC2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6D69"/>
  <w15:docId w15:val="{E33BC4BB-0473-CE41-A2B1-C7C17D58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1C"/>
  </w:style>
  <w:style w:type="paragraph" w:styleId="Footer">
    <w:name w:val="footer"/>
    <w:basedOn w:val="Normal"/>
    <w:link w:val="Foot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1C"/>
  </w:style>
  <w:style w:type="paragraph" w:styleId="ListParagraph">
    <w:name w:val="List Paragraph"/>
    <w:basedOn w:val="Normal"/>
    <w:uiPriority w:val="34"/>
    <w:qFormat/>
    <w:rsid w:val="000C5B4D"/>
    <w:pPr>
      <w:ind w:left="720"/>
      <w:contextualSpacing/>
    </w:pPr>
  </w:style>
  <w:style w:type="table" w:styleId="TableGrid">
    <w:name w:val="Table Grid"/>
    <w:basedOn w:val="TableNormal"/>
    <w:uiPriority w:val="39"/>
    <w:rsid w:val="0057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468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Times New Roman" w:eastAsia="Arial" w:hAnsi="Times New Roman" w:cs="Times New Roman"/>
      <w:color w:val="000000"/>
      <w:lang w:val="en"/>
    </w:rPr>
  </w:style>
  <w:style w:type="character" w:styleId="Hyperlink">
    <w:name w:val="Hyperlink"/>
    <w:basedOn w:val="DefaultParagraphFont"/>
    <w:uiPriority w:val="99"/>
    <w:unhideWhenUsed/>
    <w:rsid w:val="00F12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Journals,%20In-house\MEC\MEC\Documents\MEC%20Supplement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P:\Journals, In-house\MEC\MEC\Documents\MEC Supplemental Information.dotx</Template>
  <TotalTime>71</TotalTime>
  <Pages>6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Karen - Hoboken</dc:creator>
  <cp:lastModifiedBy>Microsoft Office User</cp:lastModifiedBy>
  <cp:revision>16</cp:revision>
  <dcterms:created xsi:type="dcterms:W3CDTF">2017-05-04T13:12:00Z</dcterms:created>
  <dcterms:modified xsi:type="dcterms:W3CDTF">2019-09-07T13:39:00Z</dcterms:modified>
</cp:coreProperties>
</file>