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007F" w14:textId="77777777" w:rsidR="001E7843" w:rsidRPr="001E7843" w:rsidRDefault="001E7843" w:rsidP="001E7843">
      <w:pPr>
        <w:pStyle w:val="ListParagraph"/>
        <w:ind w:left="0"/>
      </w:pPr>
    </w:p>
    <w:tbl>
      <w:tblPr>
        <w:tblStyle w:val="ListTable1Light"/>
        <w:tblW w:w="9354" w:type="dxa"/>
        <w:tblLook w:val="04A0" w:firstRow="1" w:lastRow="0" w:firstColumn="1" w:lastColumn="0" w:noHBand="0" w:noVBand="1"/>
      </w:tblPr>
      <w:tblGrid>
        <w:gridCol w:w="1663"/>
        <w:gridCol w:w="2119"/>
        <w:gridCol w:w="1623"/>
        <w:gridCol w:w="2703"/>
        <w:gridCol w:w="1246"/>
      </w:tblGrid>
      <w:tr w:rsidR="00645E8D" w:rsidRPr="00A90EA2" w14:paraId="161B7D6C" w14:textId="77777777" w:rsidTr="00DF7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C86D04C" w14:textId="77777777" w:rsidR="00645E8D" w:rsidRPr="00A90EA2" w:rsidRDefault="00645E8D" w:rsidP="005B75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Sample Name</w:t>
            </w:r>
          </w:p>
        </w:tc>
        <w:tc>
          <w:tcPr>
            <w:tcW w:w="2119" w:type="dxa"/>
          </w:tcPr>
          <w:p w14:paraId="7AF1A403" w14:textId="77777777" w:rsidR="00645E8D" w:rsidRPr="00A90EA2" w:rsidRDefault="00645E8D" w:rsidP="005B7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Storage Method</w:t>
            </w:r>
          </w:p>
        </w:tc>
        <w:tc>
          <w:tcPr>
            <w:tcW w:w="1623" w:type="dxa"/>
          </w:tcPr>
          <w:p w14:paraId="232DEDF8" w14:textId="77777777" w:rsidR="00645E8D" w:rsidRPr="00A90EA2" w:rsidRDefault="00645E8D" w:rsidP="005B7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Stool Region</w:t>
            </w:r>
          </w:p>
        </w:tc>
        <w:tc>
          <w:tcPr>
            <w:tcW w:w="2703" w:type="dxa"/>
          </w:tcPr>
          <w:p w14:paraId="340F05B5" w14:textId="77777777" w:rsidR="00645E8D" w:rsidRPr="00A90EA2" w:rsidRDefault="00645E8D" w:rsidP="005B7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Time-to-freezing (h)</w:t>
            </w:r>
          </w:p>
        </w:tc>
        <w:tc>
          <w:tcPr>
            <w:tcW w:w="1246" w:type="dxa"/>
          </w:tcPr>
          <w:p w14:paraId="3F5AB696" w14:textId="77777777" w:rsidR="00645E8D" w:rsidRPr="00A90EA2" w:rsidRDefault="00645E8D" w:rsidP="005B7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Child</w:t>
            </w:r>
          </w:p>
        </w:tc>
      </w:tr>
      <w:tr w:rsidR="00645E8D" w:rsidRPr="00A90EA2" w14:paraId="6B8E598E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7A76569" w14:textId="77777777" w:rsidR="00645E8D" w:rsidRPr="00A90EA2" w:rsidRDefault="00645E8D" w:rsidP="005B75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CI0A</w:t>
            </w:r>
          </w:p>
        </w:tc>
        <w:tc>
          <w:tcPr>
            <w:tcW w:w="2119" w:type="dxa"/>
          </w:tcPr>
          <w:p w14:paraId="2BEA4A6F" w14:textId="77777777" w:rsidR="00645E8D" w:rsidRPr="00A90EA2" w:rsidRDefault="00AF0C94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56363D45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</w:p>
        </w:tc>
        <w:tc>
          <w:tcPr>
            <w:tcW w:w="2703" w:type="dxa"/>
          </w:tcPr>
          <w:p w14:paraId="79D95BB3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229FE7DA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75ED9D4E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F0E81BD" w14:textId="77777777" w:rsidR="00645E8D" w:rsidRPr="00A90EA2" w:rsidRDefault="00645E8D" w:rsidP="005B75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CI0B</w:t>
            </w:r>
          </w:p>
        </w:tc>
        <w:tc>
          <w:tcPr>
            <w:tcW w:w="2119" w:type="dxa"/>
          </w:tcPr>
          <w:p w14:paraId="7A9411E3" w14:textId="77777777" w:rsidR="00645E8D" w:rsidRPr="00A90EA2" w:rsidRDefault="00AF0C94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1D7F36B1" w14:textId="77777777" w:rsidR="00645E8D" w:rsidRPr="00A90EA2" w:rsidRDefault="00645E8D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</w:p>
        </w:tc>
        <w:tc>
          <w:tcPr>
            <w:tcW w:w="2703" w:type="dxa"/>
          </w:tcPr>
          <w:p w14:paraId="3461D647" w14:textId="77777777" w:rsidR="00645E8D" w:rsidRPr="00A90EA2" w:rsidRDefault="00645E8D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2866418E" w14:textId="77777777" w:rsidR="00645E8D" w:rsidRPr="00A90EA2" w:rsidRDefault="00645E8D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23906C9F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7B8A66F" w14:textId="77777777" w:rsidR="00645E8D" w:rsidRPr="00A90EA2" w:rsidRDefault="00645E8D" w:rsidP="005B75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CI0C</w:t>
            </w:r>
          </w:p>
        </w:tc>
        <w:tc>
          <w:tcPr>
            <w:tcW w:w="2119" w:type="dxa"/>
          </w:tcPr>
          <w:p w14:paraId="41D5B5C8" w14:textId="77777777" w:rsidR="00645E8D" w:rsidRPr="00A90EA2" w:rsidRDefault="00AF0C94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3EABA21B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</w:p>
        </w:tc>
        <w:tc>
          <w:tcPr>
            <w:tcW w:w="2703" w:type="dxa"/>
          </w:tcPr>
          <w:p w14:paraId="5976C797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3CD3C745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37E6D299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6A3DF55" w14:textId="77777777" w:rsidR="00645E8D" w:rsidRPr="00A90EA2" w:rsidRDefault="00645E8D" w:rsidP="005B75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CO0A</w:t>
            </w:r>
          </w:p>
        </w:tc>
        <w:tc>
          <w:tcPr>
            <w:tcW w:w="2119" w:type="dxa"/>
          </w:tcPr>
          <w:p w14:paraId="07BBBC57" w14:textId="77777777" w:rsidR="00645E8D" w:rsidRPr="00A90EA2" w:rsidRDefault="00AF0C94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4834FDD7" w14:textId="77777777" w:rsidR="00645E8D" w:rsidRPr="00A90EA2" w:rsidRDefault="00645E8D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</w:p>
        </w:tc>
        <w:tc>
          <w:tcPr>
            <w:tcW w:w="2703" w:type="dxa"/>
          </w:tcPr>
          <w:p w14:paraId="33FB0FB3" w14:textId="77777777" w:rsidR="00645E8D" w:rsidRPr="00A90EA2" w:rsidRDefault="00645E8D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419623C3" w14:textId="77777777" w:rsidR="00645E8D" w:rsidRPr="00A90EA2" w:rsidRDefault="00645E8D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4B456C9E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D29FA7F" w14:textId="77777777" w:rsidR="00645E8D" w:rsidRPr="00A90EA2" w:rsidRDefault="00645E8D" w:rsidP="005B75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CO0B</w:t>
            </w:r>
          </w:p>
        </w:tc>
        <w:tc>
          <w:tcPr>
            <w:tcW w:w="2119" w:type="dxa"/>
          </w:tcPr>
          <w:p w14:paraId="3E7B957B" w14:textId="77777777" w:rsidR="00645E8D" w:rsidRPr="00A90EA2" w:rsidRDefault="00AF0C94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26226421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</w:p>
        </w:tc>
        <w:tc>
          <w:tcPr>
            <w:tcW w:w="2703" w:type="dxa"/>
          </w:tcPr>
          <w:p w14:paraId="106814AB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03ED8CF6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2903E8E1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164CC87" w14:textId="77777777" w:rsidR="00645E8D" w:rsidRPr="00A90EA2" w:rsidRDefault="00645E8D" w:rsidP="005B75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CO0C</w:t>
            </w:r>
          </w:p>
        </w:tc>
        <w:tc>
          <w:tcPr>
            <w:tcW w:w="2119" w:type="dxa"/>
          </w:tcPr>
          <w:p w14:paraId="53073CCB" w14:textId="77777777" w:rsidR="00645E8D" w:rsidRPr="00A90EA2" w:rsidRDefault="00AF0C94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57B42B36" w14:textId="77777777" w:rsidR="00645E8D" w:rsidRPr="00A90EA2" w:rsidRDefault="00645E8D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</w:p>
        </w:tc>
        <w:tc>
          <w:tcPr>
            <w:tcW w:w="2703" w:type="dxa"/>
          </w:tcPr>
          <w:p w14:paraId="35EA8CEF" w14:textId="77777777" w:rsidR="00645E8D" w:rsidRPr="00A90EA2" w:rsidRDefault="00645E8D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022D9042" w14:textId="77777777" w:rsidR="00645E8D" w:rsidRPr="00A90EA2" w:rsidRDefault="00645E8D" w:rsidP="005B7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1DF36BCB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609BC5C" w14:textId="77777777" w:rsidR="00645E8D" w:rsidRPr="00A90EA2" w:rsidRDefault="00645E8D" w:rsidP="005B75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CM0A</w:t>
            </w:r>
          </w:p>
        </w:tc>
        <w:tc>
          <w:tcPr>
            <w:tcW w:w="2119" w:type="dxa"/>
          </w:tcPr>
          <w:p w14:paraId="0E8BDDE2" w14:textId="77777777" w:rsidR="00645E8D" w:rsidRPr="00A90EA2" w:rsidRDefault="00AF0C94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26CBCD04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384E8D8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4CE590DE" w14:textId="77777777" w:rsidR="00645E8D" w:rsidRPr="00A90EA2" w:rsidRDefault="00645E8D" w:rsidP="005B7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16645CE5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E7B07BD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CM0A0</w:t>
            </w:r>
          </w:p>
        </w:tc>
        <w:tc>
          <w:tcPr>
            <w:tcW w:w="2119" w:type="dxa"/>
          </w:tcPr>
          <w:p w14:paraId="70E4B1F4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108BC4BF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D078477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0471A219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63C953E1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34C7F6E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CM1A</w:t>
            </w:r>
          </w:p>
        </w:tc>
        <w:tc>
          <w:tcPr>
            <w:tcW w:w="2119" w:type="dxa"/>
          </w:tcPr>
          <w:p w14:paraId="48C16851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3ECBBE99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295BBEE3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3FB6D2FF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6E3FF091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DA3D760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CM2A</w:t>
            </w:r>
          </w:p>
        </w:tc>
        <w:tc>
          <w:tcPr>
            <w:tcW w:w="2119" w:type="dxa"/>
          </w:tcPr>
          <w:p w14:paraId="518A4249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401DBE24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01439D4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32FB502F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167B5DEC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5FCCE2F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CM4A</w:t>
            </w:r>
          </w:p>
        </w:tc>
        <w:tc>
          <w:tcPr>
            <w:tcW w:w="2119" w:type="dxa"/>
          </w:tcPr>
          <w:p w14:paraId="6E7E9CF0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0A57A86A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FE49C7C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605420CE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2B78CBF4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5CEED78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CM4A0</w:t>
            </w:r>
          </w:p>
        </w:tc>
        <w:tc>
          <w:tcPr>
            <w:tcW w:w="2119" w:type="dxa"/>
          </w:tcPr>
          <w:p w14:paraId="3E78DA0D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3D520D2C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0FD032C5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4138649E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0AE9E1B2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4351F37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CM8A</w:t>
            </w:r>
          </w:p>
        </w:tc>
        <w:tc>
          <w:tcPr>
            <w:tcW w:w="2119" w:type="dxa"/>
          </w:tcPr>
          <w:p w14:paraId="14FB5713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0948426E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34293739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14:paraId="2C386791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4E265298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9843019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CM16A</w:t>
            </w:r>
          </w:p>
        </w:tc>
        <w:tc>
          <w:tcPr>
            <w:tcW w:w="2119" w:type="dxa"/>
          </w:tcPr>
          <w:p w14:paraId="6F35FF07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0585A87B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39D30C0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70642D2F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7D34A1A1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F3B6810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CM16A0</w:t>
            </w:r>
          </w:p>
        </w:tc>
        <w:tc>
          <w:tcPr>
            <w:tcW w:w="2119" w:type="dxa"/>
          </w:tcPr>
          <w:p w14:paraId="1513F54C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39B62306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1B6A82C9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6028182F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73C57C11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729A688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CM32A</w:t>
            </w:r>
          </w:p>
        </w:tc>
        <w:tc>
          <w:tcPr>
            <w:tcW w:w="2119" w:type="dxa"/>
          </w:tcPr>
          <w:p w14:paraId="43E691CA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7F73B8D0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1585F9E1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14:paraId="4FCFD905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0C94" w:rsidRPr="00A90EA2" w14:paraId="490143C3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A357D8D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CM0B</w:t>
            </w:r>
          </w:p>
        </w:tc>
        <w:tc>
          <w:tcPr>
            <w:tcW w:w="2119" w:type="dxa"/>
          </w:tcPr>
          <w:p w14:paraId="711E8148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3A52991F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0DC91EBE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77AD28C0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1FB47CDE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0916CFA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CM0B0</w:t>
            </w:r>
          </w:p>
        </w:tc>
        <w:tc>
          <w:tcPr>
            <w:tcW w:w="2119" w:type="dxa"/>
          </w:tcPr>
          <w:p w14:paraId="760E8431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25F22FAF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71C04FF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68F87BDB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362A0342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A27113C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CM1B</w:t>
            </w:r>
          </w:p>
        </w:tc>
        <w:tc>
          <w:tcPr>
            <w:tcW w:w="2119" w:type="dxa"/>
          </w:tcPr>
          <w:p w14:paraId="77CD1AA9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1284CCDE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0BB423B6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18CAC666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65E1227F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4CBCA68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CM2B</w:t>
            </w:r>
          </w:p>
        </w:tc>
        <w:tc>
          <w:tcPr>
            <w:tcW w:w="2119" w:type="dxa"/>
          </w:tcPr>
          <w:p w14:paraId="19209994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12B0732C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163F1F80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0EA8340A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67760153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8F54B31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CM4B</w:t>
            </w:r>
          </w:p>
        </w:tc>
        <w:tc>
          <w:tcPr>
            <w:tcW w:w="2119" w:type="dxa"/>
          </w:tcPr>
          <w:p w14:paraId="45523D3D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7F042DF7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E6450A5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4976A3C8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693C148D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51DCCE8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CM4B0</w:t>
            </w:r>
          </w:p>
        </w:tc>
        <w:tc>
          <w:tcPr>
            <w:tcW w:w="2119" w:type="dxa"/>
          </w:tcPr>
          <w:p w14:paraId="534AAE81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73157CFA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1A68752A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346386ED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68ABEE56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0ED58FD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CM8B</w:t>
            </w:r>
          </w:p>
        </w:tc>
        <w:tc>
          <w:tcPr>
            <w:tcW w:w="2119" w:type="dxa"/>
          </w:tcPr>
          <w:p w14:paraId="6C7BADBC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5FC4FE9B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23685D26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14:paraId="75CA304D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3524FAE8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6E33688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CM16B</w:t>
            </w:r>
          </w:p>
        </w:tc>
        <w:tc>
          <w:tcPr>
            <w:tcW w:w="2119" w:type="dxa"/>
          </w:tcPr>
          <w:p w14:paraId="75AFB859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71403054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468B0C6A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5F6808C3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3DC123C7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6BA567E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CM16B0</w:t>
            </w:r>
          </w:p>
        </w:tc>
        <w:tc>
          <w:tcPr>
            <w:tcW w:w="2119" w:type="dxa"/>
          </w:tcPr>
          <w:p w14:paraId="1595132A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130D019C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5037EDB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222698D0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1EECD66A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5865652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CM32B</w:t>
            </w:r>
          </w:p>
        </w:tc>
        <w:tc>
          <w:tcPr>
            <w:tcW w:w="2119" w:type="dxa"/>
          </w:tcPr>
          <w:p w14:paraId="7DAA5722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944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0ADDC145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84C28BD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14:paraId="1CC3CF1A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F0C94" w:rsidRPr="00A90EA2" w14:paraId="592A8202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EEA5C4C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CM0C</w:t>
            </w:r>
          </w:p>
        </w:tc>
        <w:tc>
          <w:tcPr>
            <w:tcW w:w="2119" w:type="dxa"/>
          </w:tcPr>
          <w:p w14:paraId="7FE3CDDC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615D73AC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92B65F9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70F3EF26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0C94" w:rsidRPr="00A90EA2" w14:paraId="2C3DE22C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ECA74A5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CM0C0</w:t>
            </w:r>
          </w:p>
        </w:tc>
        <w:tc>
          <w:tcPr>
            <w:tcW w:w="2119" w:type="dxa"/>
          </w:tcPr>
          <w:p w14:paraId="47E9C9B0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6EEB466B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2F95CC6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4368F2F8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bookmarkStart w:id="0" w:name="_GoBack"/>
        <w:bookmarkEnd w:id="0"/>
      </w:tr>
      <w:tr w:rsidR="00AF0C94" w:rsidRPr="00A90EA2" w14:paraId="64A29C55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D1A6FCC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CM1C</w:t>
            </w:r>
          </w:p>
        </w:tc>
        <w:tc>
          <w:tcPr>
            <w:tcW w:w="2119" w:type="dxa"/>
          </w:tcPr>
          <w:p w14:paraId="5A3FDFB1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5F75696F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365AA2E3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4E27B6F4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0C94" w:rsidRPr="00A90EA2" w14:paraId="62F83530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D546615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CM2C</w:t>
            </w:r>
          </w:p>
        </w:tc>
        <w:tc>
          <w:tcPr>
            <w:tcW w:w="2119" w:type="dxa"/>
          </w:tcPr>
          <w:p w14:paraId="39DD2179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735A03BC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F4E28E6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5483E515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0C94" w:rsidRPr="00A90EA2" w14:paraId="042AF7BD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71D551E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CM4C</w:t>
            </w:r>
          </w:p>
        </w:tc>
        <w:tc>
          <w:tcPr>
            <w:tcW w:w="2119" w:type="dxa"/>
          </w:tcPr>
          <w:p w14:paraId="6B574234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0D93AAB9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50928FC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7B764B12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0C94" w:rsidRPr="00A90EA2" w14:paraId="3D9FF378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F6ECD6C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CM4C0</w:t>
            </w:r>
          </w:p>
        </w:tc>
        <w:tc>
          <w:tcPr>
            <w:tcW w:w="2119" w:type="dxa"/>
          </w:tcPr>
          <w:p w14:paraId="58CB982D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1599DE93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4AFC7A47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52EBDD91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0C94" w:rsidRPr="00A90EA2" w14:paraId="38BED765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C4C1CBC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CM8C</w:t>
            </w:r>
          </w:p>
        </w:tc>
        <w:tc>
          <w:tcPr>
            <w:tcW w:w="2119" w:type="dxa"/>
          </w:tcPr>
          <w:p w14:paraId="4EF71F7A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797F7A96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2A8EC295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14:paraId="41CB8BCC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0C94" w:rsidRPr="00A90EA2" w14:paraId="7BBAEB8D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C59FFB5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CM16C</w:t>
            </w:r>
          </w:p>
        </w:tc>
        <w:tc>
          <w:tcPr>
            <w:tcW w:w="2119" w:type="dxa"/>
          </w:tcPr>
          <w:p w14:paraId="73B37733" w14:textId="77777777" w:rsidR="00AF0C94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46F0E56D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229E50DB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2E909543" w14:textId="77777777" w:rsidR="00AF0C94" w:rsidRPr="00A90EA2" w:rsidRDefault="00AF0C94" w:rsidP="00AF0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F0C94" w:rsidRPr="00A90EA2" w14:paraId="7D0608B1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CEB739D" w14:textId="77777777" w:rsidR="00AF0C94" w:rsidRPr="00A90EA2" w:rsidRDefault="00AF0C94" w:rsidP="00AF0C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CM32C</w:t>
            </w:r>
          </w:p>
        </w:tc>
        <w:tc>
          <w:tcPr>
            <w:tcW w:w="2119" w:type="dxa"/>
          </w:tcPr>
          <w:p w14:paraId="7FBF1D61" w14:textId="77777777" w:rsidR="00AF0C94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26B">
              <w:rPr>
                <w:rFonts w:ascii="Times New Roman" w:hAnsi="Times New Roman" w:cs="Times New Roman"/>
                <w:sz w:val="24"/>
                <w:szCs w:val="24"/>
              </w:rPr>
              <w:t>Raw Stool</w:t>
            </w:r>
          </w:p>
        </w:tc>
        <w:tc>
          <w:tcPr>
            <w:tcW w:w="1623" w:type="dxa"/>
          </w:tcPr>
          <w:p w14:paraId="61D72027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14F95335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14:paraId="3BF9E654" w14:textId="77777777" w:rsidR="00AF0C94" w:rsidRPr="00A90EA2" w:rsidRDefault="00AF0C94" w:rsidP="00AF0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341C1E8B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B8868E2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EI0B</w:t>
            </w:r>
          </w:p>
        </w:tc>
        <w:tc>
          <w:tcPr>
            <w:tcW w:w="2119" w:type="dxa"/>
          </w:tcPr>
          <w:p w14:paraId="6B2C863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26268770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</w:p>
        </w:tc>
        <w:tc>
          <w:tcPr>
            <w:tcW w:w="2703" w:type="dxa"/>
          </w:tcPr>
          <w:p w14:paraId="2F268CDC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74F69E19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309D7D98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5CC7EE8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EI0C</w:t>
            </w:r>
          </w:p>
        </w:tc>
        <w:tc>
          <w:tcPr>
            <w:tcW w:w="2119" w:type="dxa"/>
          </w:tcPr>
          <w:p w14:paraId="012D5DE8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447835AB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</w:p>
        </w:tc>
        <w:tc>
          <w:tcPr>
            <w:tcW w:w="2703" w:type="dxa"/>
          </w:tcPr>
          <w:p w14:paraId="52AFB74A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3A1772D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0CF81A10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4E801BE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EO0B</w:t>
            </w:r>
          </w:p>
        </w:tc>
        <w:tc>
          <w:tcPr>
            <w:tcW w:w="2119" w:type="dxa"/>
          </w:tcPr>
          <w:p w14:paraId="7397A179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1B1A9BC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</w:p>
        </w:tc>
        <w:tc>
          <w:tcPr>
            <w:tcW w:w="2703" w:type="dxa"/>
          </w:tcPr>
          <w:p w14:paraId="66D75F89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6F78EBB9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28E4EAB2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50C830C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EO0C</w:t>
            </w:r>
          </w:p>
        </w:tc>
        <w:tc>
          <w:tcPr>
            <w:tcW w:w="2119" w:type="dxa"/>
          </w:tcPr>
          <w:p w14:paraId="6C0C35C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2B780C01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</w:p>
        </w:tc>
        <w:tc>
          <w:tcPr>
            <w:tcW w:w="2703" w:type="dxa"/>
          </w:tcPr>
          <w:p w14:paraId="37714DD1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10C3216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09D59827" w14:textId="77777777" w:rsidTr="00DF741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10C81AF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EM0A</w:t>
            </w:r>
          </w:p>
        </w:tc>
        <w:tc>
          <w:tcPr>
            <w:tcW w:w="2119" w:type="dxa"/>
          </w:tcPr>
          <w:p w14:paraId="07D7FA4F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03AA5330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38460B8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72358253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6E685D1A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23AB628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EM1A</w:t>
            </w:r>
          </w:p>
        </w:tc>
        <w:tc>
          <w:tcPr>
            <w:tcW w:w="2119" w:type="dxa"/>
          </w:tcPr>
          <w:p w14:paraId="016AF9E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0001861C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5829153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0D0E087D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30E6189B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4C8A967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EM2A</w:t>
            </w:r>
          </w:p>
        </w:tc>
        <w:tc>
          <w:tcPr>
            <w:tcW w:w="2119" w:type="dxa"/>
          </w:tcPr>
          <w:p w14:paraId="1117B11C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54F226BC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68C4D08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61811A98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2D1E73EC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64AAE8E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EM4A</w:t>
            </w:r>
          </w:p>
        </w:tc>
        <w:tc>
          <w:tcPr>
            <w:tcW w:w="2119" w:type="dxa"/>
          </w:tcPr>
          <w:p w14:paraId="7A17328F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66FB81E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9B32866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4921B4B6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45F55A1E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451FB5B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EM8A</w:t>
            </w:r>
          </w:p>
        </w:tc>
        <w:tc>
          <w:tcPr>
            <w:tcW w:w="2119" w:type="dxa"/>
          </w:tcPr>
          <w:p w14:paraId="582484A2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0C012BFF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240193C1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14:paraId="6B8E1CD7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5F539202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08F0E08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EM16A</w:t>
            </w:r>
          </w:p>
        </w:tc>
        <w:tc>
          <w:tcPr>
            <w:tcW w:w="2119" w:type="dxa"/>
          </w:tcPr>
          <w:p w14:paraId="3B1A40A4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792EB79B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1046A1F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00BFF62B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00BE3BE2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4152E05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EM32A</w:t>
            </w:r>
          </w:p>
        </w:tc>
        <w:tc>
          <w:tcPr>
            <w:tcW w:w="2119" w:type="dxa"/>
          </w:tcPr>
          <w:p w14:paraId="5B934C35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3CDF77A7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63FE18CF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14:paraId="260AA08E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0A96BC89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D0C0DD8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EM0B</w:t>
            </w:r>
          </w:p>
        </w:tc>
        <w:tc>
          <w:tcPr>
            <w:tcW w:w="2119" w:type="dxa"/>
          </w:tcPr>
          <w:p w14:paraId="727BC88C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11C9873B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B558E90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1C4B29FE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36CBABC6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3CB7D47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EM1B</w:t>
            </w:r>
          </w:p>
        </w:tc>
        <w:tc>
          <w:tcPr>
            <w:tcW w:w="2119" w:type="dxa"/>
          </w:tcPr>
          <w:p w14:paraId="4091FEC2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3BE73CE2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31176CDD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6AB82E0D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632C9D42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E8998DB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EM2B</w:t>
            </w:r>
          </w:p>
        </w:tc>
        <w:tc>
          <w:tcPr>
            <w:tcW w:w="2119" w:type="dxa"/>
          </w:tcPr>
          <w:p w14:paraId="3FB9DFCD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58CB97EF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15908B36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653952DC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07AAB162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199D6ED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EM4B</w:t>
            </w:r>
          </w:p>
        </w:tc>
        <w:tc>
          <w:tcPr>
            <w:tcW w:w="2119" w:type="dxa"/>
          </w:tcPr>
          <w:p w14:paraId="45D715C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676BE276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30DBC147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799296A8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11D650AE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A63A3F1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EM8B</w:t>
            </w:r>
          </w:p>
        </w:tc>
        <w:tc>
          <w:tcPr>
            <w:tcW w:w="2119" w:type="dxa"/>
          </w:tcPr>
          <w:p w14:paraId="1B9515E4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41758E4A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5E08B24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14:paraId="2246D140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3CA58CD8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5E1E12D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EM16B</w:t>
            </w:r>
          </w:p>
        </w:tc>
        <w:tc>
          <w:tcPr>
            <w:tcW w:w="2119" w:type="dxa"/>
          </w:tcPr>
          <w:p w14:paraId="25885D81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7B77F5C0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441BC96D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790B2C0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0D4152EA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6191535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EM32B</w:t>
            </w:r>
          </w:p>
        </w:tc>
        <w:tc>
          <w:tcPr>
            <w:tcW w:w="2119" w:type="dxa"/>
          </w:tcPr>
          <w:p w14:paraId="7B4F6AD1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30C1C89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15391BA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14:paraId="4AE6A47E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28056560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E168605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EM0C</w:t>
            </w:r>
          </w:p>
        </w:tc>
        <w:tc>
          <w:tcPr>
            <w:tcW w:w="2119" w:type="dxa"/>
          </w:tcPr>
          <w:p w14:paraId="61202B55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2A2B3A97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7737D1C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0493753D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1C200AA0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20EE0E6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EM1C</w:t>
            </w:r>
          </w:p>
        </w:tc>
        <w:tc>
          <w:tcPr>
            <w:tcW w:w="2119" w:type="dxa"/>
          </w:tcPr>
          <w:p w14:paraId="3FD6CD44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2E8D915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080D2560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7B5F8FE4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77860F05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4446C14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EM2C</w:t>
            </w:r>
          </w:p>
        </w:tc>
        <w:tc>
          <w:tcPr>
            <w:tcW w:w="2119" w:type="dxa"/>
          </w:tcPr>
          <w:p w14:paraId="1FF2E77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44A6ED3D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2E826A9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2F1FF1A5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407468A2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CFB28FA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EM4C</w:t>
            </w:r>
          </w:p>
        </w:tc>
        <w:tc>
          <w:tcPr>
            <w:tcW w:w="2119" w:type="dxa"/>
          </w:tcPr>
          <w:p w14:paraId="7A5FE9E4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4C9CBF6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3467715D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7F74D74C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38B47FBF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CDEE997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EM8C</w:t>
            </w:r>
          </w:p>
        </w:tc>
        <w:tc>
          <w:tcPr>
            <w:tcW w:w="2119" w:type="dxa"/>
          </w:tcPr>
          <w:p w14:paraId="1EB41E6C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7EFFE388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39C8D17E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14:paraId="681996A1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63E157BD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F959361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EM16C</w:t>
            </w:r>
          </w:p>
        </w:tc>
        <w:tc>
          <w:tcPr>
            <w:tcW w:w="2119" w:type="dxa"/>
          </w:tcPr>
          <w:p w14:paraId="2843FE01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53743950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2CC7A0CF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0170EA83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1542D1C1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6EFD7AF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EM32C</w:t>
            </w:r>
          </w:p>
        </w:tc>
        <w:tc>
          <w:tcPr>
            <w:tcW w:w="2119" w:type="dxa"/>
          </w:tcPr>
          <w:p w14:paraId="4A323AB4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623" w:type="dxa"/>
          </w:tcPr>
          <w:p w14:paraId="0402D4F9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BB1162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14:paraId="53AC54EC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5F1BF752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F75A1CB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RI0A</w:t>
            </w:r>
          </w:p>
        </w:tc>
        <w:tc>
          <w:tcPr>
            <w:tcW w:w="2119" w:type="dxa"/>
          </w:tcPr>
          <w:p w14:paraId="1ECCC9EE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316B797E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</w:p>
        </w:tc>
        <w:tc>
          <w:tcPr>
            <w:tcW w:w="2703" w:type="dxa"/>
          </w:tcPr>
          <w:p w14:paraId="03209BF0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150AEC6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72ADCB3D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EEBF5B5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RI0B</w:t>
            </w:r>
          </w:p>
        </w:tc>
        <w:tc>
          <w:tcPr>
            <w:tcW w:w="2119" w:type="dxa"/>
          </w:tcPr>
          <w:p w14:paraId="4D3DF054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5C399C9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</w:p>
        </w:tc>
        <w:tc>
          <w:tcPr>
            <w:tcW w:w="2703" w:type="dxa"/>
          </w:tcPr>
          <w:p w14:paraId="2939DB33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2B9AF4C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5E5390B5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05AC58B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RI0C</w:t>
            </w:r>
          </w:p>
        </w:tc>
        <w:tc>
          <w:tcPr>
            <w:tcW w:w="2119" w:type="dxa"/>
          </w:tcPr>
          <w:p w14:paraId="05592C02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48F9F948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</w:p>
        </w:tc>
        <w:tc>
          <w:tcPr>
            <w:tcW w:w="2703" w:type="dxa"/>
          </w:tcPr>
          <w:p w14:paraId="38DD0D9B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135FD3F8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58AD3386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6E351C3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RO0A</w:t>
            </w:r>
          </w:p>
        </w:tc>
        <w:tc>
          <w:tcPr>
            <w:tcW w:w="2119" w:type="dxa"/>
          </w:tcPr>
          <w:p w14:paraId="19C46FCC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2001A34D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</w:p>
        </w:tc>
        <w:tc>
          <w:tcPr>
            <w:tcW w:w="2703" w:type="dxa"/>
          </w:tcPr>
          <w:p w14:paraId="79E291A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03FB3F04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2E381DE7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79E88EE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RO0B</w:t>
            </w:r>
          </w:p>
        </w:tc>
        <w:tc>
          <w:tcPr>
            <w:tcW w:w="2119" w:type="dxa"/>
          </w:tcPr>
          <w:p w14:paraId="67F7BF7E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267A24FC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</w:p>
        </w:tc>
        <w:tc>
          <w:tcPr>
            <w:tcW w:w="2703" w:type="dxa"/>
          </w:tcPr>
          <w:p w14:paraId="36E993B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39D4A7DA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1D6663C0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9DFFA3D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RO0C</w:t>
            </w:r>
          </w:p>
        </w:tc>
        <w:tc>
          <w:tcPr>
            <w:tcW w:w="2119" w:type="dxa"/>
          </w:tcPr>
          <w:p w14:paraId="608FCF66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081462B6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</w:p>
        </w:tc>
        <w:tc>
          <w:tcPr>
            <w:tcW w:w="2703" w:type="dxa"/>
          </w:tcPr>
          <w:p w14:paraId="111B8DC0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6919C9F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43C122FE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C0D6DC0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RM0A</w:t>
            </w:r>
          </w:p>
        </w:tc>
        <w:tc>
          <w:tcPr>
            <w:tcW w:w="2119" w:type="dxa"/>
          </w:tcPr>
          <w:p w14:paraId="2A385703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4E6ED618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0D1845EA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773EEAC3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7629508D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3683054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RM1A</w:t>
            </w:r>
          </w:p>
        </w:tc>
        <w:tc>
          <w:tcPr>
            <w:tcW w:w="2119" w:type="dxa"/>
          </w:tcPr>
          <w:p w14:paraId="2F13005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07013D83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5A182A3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301D7BF6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42A8DE06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A04164D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RM2A</w:t>
            </w:r>
          </w:p>
        </w:tc>
        <w:tc>
          <w:tcPr>
            <w:tcW w:w="2119" w:type="dxa"/>
          </w:tcPr>
          <w:p w14:paraId="79D86328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7D60F7E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0C135B39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5D9F4863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0B67C830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35A60C6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RM4A</w:t>
            </w:r>
          </w:p>
        </w:tc>
        <w:tc>
          <w:tcPr>
            <w:tcW w:w="2119" w:type="dxa"/>
          </w:tcPr>
          <w:p w14:paraId="1D3F688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249A6375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1E63381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0752B7F4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73A1E4DD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77783EC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RM8A</w:t>
            </w:r>
          </w:p>
        </w:tc>
        <w:tc>
          <w:tcPr>
            <w:tcW w:w="2119" w:type="dxa"/>
          </w:tcPr>
          <w:p w14:paraId="2F0CCE33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194F4FB9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12B233D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14:paraId="597B8B7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4FE1A878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4D5D890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RM16A</w:t>
            </w:r>
          </w:p>
        </w:tc>
        <w:tc>
          <w:tcPr>
            <w:tcW w:w="2119" w:type="dxa"/>
          </w:tcPr>
          <w:p w14:paraId="3AE1E3E8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06F0FBB9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65F5A3C6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1B98CC48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60E82798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F08D3EB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RM32A</w:t>
            </w:r>
          </w:p>
        </w:tc>
        <w:tc>
          <w:tcPr>
            <w:tcW w:w="2119" w:type="dxa"/>
          </w:tcPr>
          <w:p w14:paraId="30B6AD6C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6B27D3E9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1F97D04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14:paraId="0B3DE789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5E8D" w:rsidRPr="00A90EA2" w14:paraId="7BC2772D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543CE3B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RM0B</w:t>
            </w:r>
          </w:p>
        </w:tc>
        <w:tc>
          <w:tcPr>
            <w:tcW w:w="2119" w:type="dxa"/>
          </w:tcPr>
          <w:p w14:paraId="554B895F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4DE1D67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6BEE05C5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256055A6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3FC0F3A9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E62EA30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RM1B</w:t>
            </w:r>
          </w:p>
        </w:tc>
        <w:tc>
          <w:tcPr>
            <w:tcW w:w="2119" w:type="dxa"/>
          </w:tcPr>
          <w:p w14:paraId="63BF228E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369D89D0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4BCBD70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67BC5976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51DB1611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8507488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RM2B</w:t>
            </w:r>
          </w:p>
        </w:tc>
        <w:tc>
          <w:tcPr>
            <w:tcW w:w="2119" w:type="dxa"/>
          </w:tcPr>
          <w:p w14:paraId="719372F3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40ADC38C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6533A1A8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08CD9508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4A037F3D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CEA72ED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RM4B</w:t>
            </w:r>
          </w:p>
        </w:tc>
        <w:tc>
          <w:tcPr>
            <w:tcW w:w="2119" w:type="dxa"/>
          </w:tcPr>
          <w:p w14:paraId="2947C564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416C5842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482A80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5374FC6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3425C6CF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3352B1E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RM8B</w:t>
            </w:r>
          </w:p>
        </w:tc>
        <w:tc>
          <w:tcPr>
            <w:tcW w:w="2119" w:type="dxa"/>
          </w:tcPr>
          <w:p w14:paraId="29C3DD37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5A0A4D1D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83D42F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14:paraId="413F4ACF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37CACE31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848C459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RM16B</w:t>
            </w:r>
          </w:p>
        </w:tc>
        <w:tc>
          <w:tcPr>
            <w:tcW w:w="2119" w:type="dxa"/>
          </w:tcPr>
          <w:p w14:paraId="0AA1594F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6AEBF068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872B54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63A1230E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2356CB5A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7A54FC2C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RM32B</w:t>
            </w:r>
          </w:p>
        </w:tc>
        <w:tc>
          <w:tcPr>
            <w:tcW w:w="2119" w:type="dxa"/>
          </w:tcPr>
          <w:p w14:paraId="295B240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28825772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2B6172A7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14:paraId="54783A06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7853CCFC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3C406FF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RM0C</w:t>
            </w:r>
          </w:p>
        </w:tc>
        <w:tc>
          <w:tcPr>
            <w:tcW w:w="2119" w:type="dxa"/>
          </w:tcPr>
          <w:p w14:paraId="224D5388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0B8A5BA8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5EAE7F0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14:paraId="2FD0CCF6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1D0D42F9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1EBD4A9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RM1C</w:t>
            </w:r>
          </w:p>
        </w:tc>
        <w:tc>
          <w:tcPr>
            <w:tcW w:w="2119" w:type="dxa"/>
          </w:tcPr>
          <w:p w14:paraId="0F4A2DA4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2BC5A2AE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7FEA63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5F3C080A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54CCC04D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0CF0E0B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RM2C</w:t>
            </w:r>
          </w:p>
        </w:tc>
        <w:tc>
          <w:tcPr>
            <w:tcW w:w="2119" w:type="dxa"/>
          </w:tcPr>
          <w:p w14:paraId="425A8FB1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27474F0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5AF44DC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5FF1A82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68CEBF49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DFA2589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RM4C</w:t>
            </w:r>
          </w:p>
        </w:tc>
        <w:tc>
          <w:tcPr>
            <w:tcW w:w="2119" w:type="dxa"/>
          </w:tcPr>
          <w:p w14:paraId="107ED143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6C2EBEA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855A353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68679512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1CA52BB6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E8D3500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RM8C</w:t>
            </w:r>
          </w:p>
        </w:tc>
        <w:tc>
          <w:tcPr>
            <w:tcW w:w="2119" w:type="dxa"/>
          </w:tcPr>
          <w:p w14:paraId="6A3726E6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60DC46F4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D9AF313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14:paraId="3C6C2A72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5B4BF018" w14:textId="77777777" w:rsidTr="00DF74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78AA5DC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RM16C</w:t>
            </w:r>
          </w:p>
        </w:tc>
        <w:tc>
          <w:tcPr>
            <w:tcW w:w="2119" w:type="dxa"/>
          </w:tcPr>
          <w:p w14:paraId="6D0999FF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2465CADE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70246A9B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14:paraId="401AB2D8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3C1179D8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B46AA94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RM32C</w:t>
            </w:r>
          </w:p>
        </w:tc>
        <w:tc>
          <w:tcPr>
            <w:tcW w:w="2119" w:type="dxa"/>
          </w:tcPr>
          <w:p w14:paraId="310AABC9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RNAlater</w:t>
            </w:r>
          </w:p>
        </w:tc>
        <w:tc>
          <w:tcPr>
            <w:tcW w:w="1623" w:type="dxa"/>
          </w:tcPr>
          <w:p w14:paraId="016D0475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4E50A617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14:paraId="070092EE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5E8D" w:rsidRPr="00A90EA2" w14:paraId="56089399" w14:textId="77777777" w:rsidTr="00DF741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57C34F4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OM0B</w:t>
            </w:r>
          </w:p>
        </w:tc>
        <w:tc>
          <w:tcPr>
            <w:tcW w:w="2119" w:type="dxa"/>
          </w:tcPr>
          <w:p w14:paraId="0908342F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OMNIgene.GUT</w:t>
            </w:r>
          </w:p>
        </w:tc>
        <w:tc>
          <w:tcPr>
            <w:tcW w:w="1623" w:type="dxa"/>
          </w:tcPr>
          <w:p w14:paraId="1AC6A3C0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5184CAD3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NA, unfrozen</w:t>
            </w:r>
          </w:p>
        </w:tc>
        <w:tc>
          <w:tcPr>
            <w:tcW w:w="1246" w:type="dxa"/>
          </w:tcPr>
          <w:p w14:paraId="6E65E4D4" w14:textId="77777777" w:rsidR="00645E8D" w:rsidRPr="00A90EA2" w:rsidRDefault="00645E8D" w:rsidP="001E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45E8D" w:rsidRPr="00A90EA2" w14:paraId="3A2B3321" w14:textId="77777777" w:rsidTr="00DF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21334B8" w14:textId="77777777" w:rsidR="00645E8D" w:rsidRPr="00A90EA2" w:rsidRDefault="00645E8D" w:rsidP="001E78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b w:val="0"/>
                <w:sz w:val="24"/>
                <w:szCs w:val="24"/>
              </w:rPr>
              <w:t>OM0C</w:t>
            </w:r>
          </w:p>
        </w:tc>
        <w:tc>
          <w:tcPr>
            <w:tcW w:w="2119" w:type="dxa"/>
          </w:tcPr>
          <w:p w14:paraId="55DA2C0B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OMNIgene.GUT</w:t>
            </w:r>
          </w:p>
        </w:tc>
        <w:tc>
          <w:tcPr>
            <w:tcW w:w="1623" w:type="dxa"/>
          </w:tcPr>
          <w:p w14:paraId="2DD87A7D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703" w:type="dxa"/>
          </w:tcPr>
          <w:p w14:paraId="64DFD4BD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NA, unfrozen</w:t>
            </w:r>
          </w:p>
        </w:tc>
        <w:tc>
          <w:tcPr>
            <w:tcW w:w="1246" w:type="dxa"/>
          </w:tcPr>
          <w:p w14:paraId="79F153DD" w14:textId="77777777" w:rsidR="00645E8D" w:rsidRPr="00A90EA2" w:rsidRDefault="00645E8D" w:rsidP="001E7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26555DEB" w14:textId="77777777" w:rsidR="00420C78" w:rsidRPr="00A90EA2" w:rsidRDefault="00420C78">
      <w:pPr>
        <w:rPr>
          <w:rFonts w:ascii="Times New Roman" w:hAnsi="Times New Roman" w:cs="Times New Roman"/>
          <w:sz w:val="24"/>
          <w:szCs w:val="24"/>
        </w:rPr>
      </w:pPr>
    </w:p>
    <w:sectPr w:rsidR="00420C78" w:rsidRPr="00A9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D0"/>
    <w:rsid w:val="00021972"/>
    <w:rsid w:val="001E7843"/>
    <w:rsid w:val="00356158"/>
    <w:rsid w:val="00397F00"/>
    <w:rsid w:val="00420C78"/>
    <w:rsid w:val="00645E8D"/>
    <w:rsid w:val="008654F7"/>
    <w:rsid w:val="008D32D0"/>
    <w:rsid w:val="009A51FC"/>
    <w:rsid w:val="009D73A4"/>
    <w:rsid w:val="00A90EA2"/>
    <w:rsid w:val="00AA5E3F"/>
    <w:rsid w:val="00AF0C94"/>
    <w:rsid w:val="00BE72E3"/>
    <w:rsid w:val="00DF7417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6135"/>
  <w15:chartTrackingRefBased/>
  <w15:docId w15:val="{F9167F32-697E-4758-96DD-A84E7D43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6">
    <w:name w:val="List Table 1 Light Accent 6"/>
    <w:basedOn w:val="TableNormal"/>
    <w:uiPriority w:val="46"/>
    <w:rsid w:val="008D32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E72E3"/>
    <w:pPr>
      <w:spacing w:after="0" w:line="276" w:lineRule="auto"/>
      <w:ind w:left="720"/>
      <w:contextualSpacing/>
    </w:pPr>
    <w:rPr>
      <w:rFonts w:ascii="Arial" w:eastAsia="Arial" w:hAnsi="Arial" w:cs="Arial"/>
      <w:lang w:val="en-US"/>
    </w:rPr>
  </w:style>
  <w:style w:type="table" w:styleId="ListTable1Light">
    <w:name w:val="List Table 1 Light"/>
    <w:basedOn w:val="TableNormal"/>
    <w:uiPriority w:val="46"/>
    <w:rsid w:val="00DF74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93DA0DEC7646B4067AE33236EE6A" ma:contentTypeVersion="10" ma:contentTypeDescription="Create a new document." ma:contentTypeScope="" ma:versionID="b017657d3fb4e2f4e851a716a277dcc2">
  <xsd:schema xmlns:xsd="http://www.w3.org/2001/XMLSchema" xmlns:xs="http://www.w3.org/2001/XMLSchema" xmlns:p="http://schemas.microsoft.com/office/2006/metadata/properties" xmlns:ns3="c55d3ce8-937e-4dcf-883e-347e1ce052b7" xmlns:ns4="e63c1461-d352-4ca9-95af-d03a8e9eb2cb" targetNamespace="http://schemas.microsoft.com/office/2006/metadata/properties" ma:root="true" ma:fieldsID="4c64551cc9312caca42291a7b80d6bc9" ns3:_="" ns4:_="">
    <xsd:import namespace="c55d3ce8-937e-4dcf-883e-347e1ce052b7"/>
    <xsd:import namespace="e63c1461-d352-4ca9-95af-d03a8e9eb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3ce8-937e-4dcf-883e-347e1ce0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1461-d352-4ca9-95af-d03a8e9eb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676AF-9D24-4D11-96C5-31990969A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d3ce8-937e-4dcf-883e-347e1ce052b7"/>
    <ds:schemaRef ds:uri="e63c1461-d352-4ca9-95af-d03a8e9eb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C545A-4A54-40B3-8B7E-E8484A44A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E913A-F1F6-418C-A75E-7AC9BE659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CD7F82B7.dotm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Carruthers</dc:creator>
  <cp:keywords/>
  <dc:description/>
  <cp:lastModifiedBy>Lauren Carruthers (student)</cp:lastModifiedBy>
  <cp:revision>2</cp:revision>
  <dcterms:created xsi:type="dcterms:W3CDTF">2019-11-25T13:48:00Z</dcterms:created>
  <dcterms:modified xsi:type="dcterms:W3CDTF">2019-11-25T13:48:00Z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0x010100CF7793DA0DEC7646B4067AE33236EE6A</vt:lpwstr>
  </property>
</Properties>
</file>