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7CB" w:rsidRPr="000F2490" w:rsidRDefault="000417CB" w:rsidP="000417C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GridTable2-Accent6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417CB" w:rsidTr="003D5F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bottom w:val="single" w:sz="4" w:space="0" w:color="000000"/>
            </w:tcBorders>
          </w:tcPr>
          <w:p w:rsidR="000417CB" w:rsidRPr="006F0CAB" w:rsidRDefault="000417CB" w:rsidP="00041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417CB" w:rsidRPr="006F0CAB" w:rsidRDefault="000417CB" w:rsidP="000417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0CAB">
              <w:rPr>
                <w:rFonts w:ascii="Times New Roman" w:hAnsi="Times New Roman" w:cs="Times New Roman"/>
                <w:b w:val="0"/>
                <w:sz w:val="24"/>
                <w:szCs w:val="24"/>
              </w:rPr>
              <w:t>Relative Abundance</w:t>
            </w:r>
          </w:p>
        </w:tc>
      </w:tr>
      <w:tr w:rsidR="00B431F3" w:rsidTr="003D5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17CB" w:rsidRPr="006F0CAB" w:rsidRDefault="00B431F3" w:rsidP="000417C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0CAB">
              <w:rPr>
                <w:rFonts w:ascii="Times New Roman" w:hAnsi="Times New Roman" w:cs="Times New Roman"/>
                <w:b w:val="0"/>
                <w:sz w:val="24"/>
                <w:szCs w:val="24"/>
              </w:rPr>
              <w:t>Phylum Identification</w:t>
            </w:r>
          </w:p>
        </w:tc>
        <w:tc>
          <w:tcPr>
            <w:tcW w:w="225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17CB" w:rsidRPr="006F0CAB" w:rsidRDefault="000417CB" w:rsidP="000417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CAB">
              <w:rPr>
                <w:rFonts w:ascii="Times New Roman" w:hAnsi="Times New Roman" w:cs="Times New Roman"/>
                <w:sz w:val="24"/>
                <w:szCs w:val="24"/>
              </w:rPr>
              <w:t>Child A</w:t>
            </w:r>
          </w:p>
        </w:tc>
        <w:tc>
          <w:tcPr>
            <w:tcW w:w="225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17CB" w:rsidRPr="006F0CAB" w:rsidRDefault="000417CB" w:rsidP="000417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CAB">
              <w:rPr>
                <w:rFonts w:ascii="Times New Roman" w:hAnsi="Times New Roman" w:cs="Times New Roman"/>
                <w:sz w:val="24"/>
                <w:szCs w:val="24"/>
              </w:rPr>
              <w:t>Child B</w:t>
            </w:r>
          </w:p>
        </w:tc>
        <w:tc>
          <w:tcPr>
            <w:tcW w:w="225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17CB" w:rsidRPr="006F0CAB" w:rsidRDefault="000417CB" w:rsidP="000417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CAB">
              <w:rPr>
                <w:rFonts w:ascii="Times New Roman" w:hAnsi="Times New Roman" w:cs="Times New Roman"/>
                <w:sz w:val="24"/>
                <w:szCs w:val="24"/>
              </w:rPr>
              <w:t>Child C</w:t>
            </w:r>
          </w:p>
        </w:tc>
      </w:tr>
      <w:tr w:rsidR="000417CB" w:rsidTr="003D5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17CB" w:rsidRPr="006F0CAB" w:rsidRDefault="000417CB" w:rsidP="000417C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6F0CA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Unassigned</w:t>
            </w:r>
            <w:r w:rsidR="00B431F3" w:rsidRPr="006F0CA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6F0CA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17CB" w:rsidRPr="006F0CAB" w:rsidRDefault="000417CB" w:rsidP="000417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0.008737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17CB" w:rsidRPr="006F0CAB" w:rsidRDefault="000417CB" w:rsidP="000417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0.009622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17CB" w:rsidRPr="006F0CAB" w:rsidRDefault="000417CB" w:rsidP="000417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0.016543</w:t>
            </w:r>
          </w:p>
        </w:tc>
      </w:tr>
      <w:tr w:rsidR="000417CB" w:rsidTr="003A0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417CB" w:rsidRPr="006F0CAB" w:rsidRDefault="000417CB" w:rsidP="000417C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6F0CA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417CB" w:rsidRPr="006F0CAB" w:rsidRDefault="000417CB" w:rsidP="000417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417CB" w:rsidRPr="006F0CAB" w:rsidRDefault="000417CB" w:rsidP="000417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0.000683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0417CB" w:rsidRPr="006F0CAB" w:rsidRDefault="000417CB" w:rsidP="000417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6.24E-07</w:t>
            </w:r>
          </w:p>
        </w:tc>
      </w:tr>
      <w:tr w:rsidR="000417CB" w:rsidTr="00041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nil"/>
              <w:bottom w:val="nil"/>
              <w:right w:val="nil"/>
            </w:tcBorders>
            <w:vAlign w:val="bottom"/>
          </w:tcPr>
          <w:p w:rsidR="000417CB" w:rsidRPr="006F0CAB" w:rsidRDefault="000417CB" w:rsidP="000417C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F0CA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Acidobacteria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7CB" w:rsidRPr="006F0CAB" w:rsidRDefault="000417CB" w:rsidP="000417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1.59E-06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7CB" w:rsidRPr="006F0CAB" w:rsidRDefault="000417CB" w:rsidP="000417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</w:tcBorders>
            <w:vAlign w:val="bottom"/>
          </w:tcPr>
          <w:p w:rsidR="000417CB" w:rsidRPr="006F0CAB" w:rsidRDefault="000417CB" w:rsidP="000417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1.25E-06</w:t>
            </w:r>
          </w:p>
        </w:tc>
      </w:tr>
      <w:tr w:rsidR="000417CB" w:rsidTr="003A0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417CB" w:rsidRPr="006F0CAB" w:rsidRDefault="000417CB" w:rsidP="000417C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6F0CA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Actinobacteria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417CB" w:rsidRPr="006F0CAB" w:rsidRDefault="000417CB" w:rsidP="000417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0.009748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417CB" w:rsidRPr="006F0CAB" w:rsidRDefault="000417CB" w:rsidP="000417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0.007914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0417CB" w:rsidRPr="006F0CAB" w:rsidRDefault="000417CB" w:rsidP="000417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0.010671</w:t>
            </w:r>
          </w:p>
        </w:tc>
      </w:tr>
      <w:tr w:rsidR="000417CB" w:rsidTr="00041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nil"/>
              <w:bottom w:val="nil"/>
              <w:right w:val="nil"/>
            </w:tcBorders>
            <w:vAlign w:val="bottom"/>
          </w:tcPr>
          <w:p w:rsidR="000417CB" w:rsidRPr="006F0CAB" w:rsidRDefault="000417CB" w:rsidP="000417C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6F0CA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Bacteroidetes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7CB" w:rsidRPr="006F0CAB" w:rsidRDefault="000417CB" w:rsidP="000417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0.406698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7CB" w:rsidRPr="006F0CAB" w:rsidRDefault="000417CB" w:rsidP="000417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0.369486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</w:tcBorders>
            <w:vAlign w:val="bottom"/>
          </w:tcPr>
          <w:p w:rsidR="000417CB" w:rsidRPr="006F0CAB" w:rsidRDefault="000417CB" w:rsidP="000417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0.286562</w:t>
            </w:r>
          </w:p>
        </w:tc>
      </w:tr>
      <w:tr w:rsidR="000417CB" w:rsidTr="003A0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417CB" w:rsidRPr="006F0CAB" w:rsidRDefault="000417CB" w:rsidP="000417C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6F0CA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Cyanobacteria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417CB" w:rsidRPr="006F0CAB" w:rsidRDefault="000417CB" w:rsidP="000417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0.023088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417CB" w:rsidRPr="006F0CAB" w:rsidRDefault="000417CB" w:rsidP="000417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0.029715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0417CB" w:rsidRPr="006F0CAB" w:rsidRDefault="000417CB" w:rsidP="000417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0.022466</w:t>
            </w:r>
          </w:p>
        </w:tc>
      </w:tr>
      <w:tr w:rsidR="000417CB" w:rsidTr="00041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nil"/>
              <w:bottom w:val="nil"/>
              <w:right w:val="nil"/>
            </w:tcBorders>
            <w:vAlign w:val="bottom"/>
          </w:tcPr>
          <w:p w:rsidR="000417CB" w:rsidRPr="006F0CAB" w:rsidRDefault="000417CB" w:rsidP="000417C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F0CA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Elusimicrobia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7CB" w:rsidRPr="006F0CAB" w:rsidRDefault="000417CB" w:rsidP="000417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7.95E-07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7CB" w:rsidRPr="006F0CAB" w:rsidRDefault="000417CB" w:rsidP="000417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0.035142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</w:tcBorders>
            <w:vAlign w:val="bottom"/>
          </w:tcPr>
          <w:p w:rsidR="000417CB" w:rsidRPr="006F0CAB" w:rsidRDefault="000417CB" w:rsidP="000417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0.022826</w:t>
            </w:r>
          </w:p>
        </w:tc>
      </w:tr>
      <w:tr w:rsidR="000417CB" w:rsidTr="003A0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417CB" w:rsidRPr="006F0CAB" w:rsidRDefault="000417CB" w:rsidP="000417C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6F0CA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Firmicutes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417CB" w:rsidRPr="006F0CAB" w:rsidRDefault="000417CB" w:rsidP="000417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0.400726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417CB" w:rsidRPr="006F0CAB" w:rsidRDefault="000417CB" w:rsidP="000417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0.226167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0417CB" w:rsidRPr="006F0CAB" w:rsidRDefault="000417CB" w:rsidP="000417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0.340702</w:t>
            </w:r>
          </w:p>
        </w:tc>
      </w:tr>
      <w:tr w:rsidR="000417CB" w:rsidTr="00041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nil"/>
              <w:bottom w:val="nil"/>
              <w:right w:val="nil"/>
            </w:tcBorders>
            <w:vAlign w:val="bottom"/>
          </w:tcPr>
          <w:p w:rsidR="000417CB" w:rsidRPr="006F0CAB" w:rsidRDefault="000417CB" w:rsidP="000417C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6F0CA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Fusobacteria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7CB" w:rsidRPr="006F0CAB" w:rsidRDefault="000417CB" w:rsidP="000417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1.59E-06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7CB" w:rsidRPr="006F0CAB" w:rsidRDefault="000417CB" w:rsidP="000417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3.32E-05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</w:tcBorders>
            <w:vAlign w:val="bottom"/>
          </w:tcPr>
          <w:p w:rsidR="000417CB" w:rsidRPr="006F0CAB" w:rsidRDefault="000417CB" w:rsidP="000417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9.98E-06</w:t>
            </w:r>
          </w:p>
        </w:tc>
      </w:tr>
      <w:tr w:rsidR="000417CB" w:rsidTr="003A0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417CB" w:rsidRPr="006F0CAB" w:rsidRDefault="000417CB" w:rsidP="000417C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F0CA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Lentisphaerae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417CB" w:rsidRPr="006F0CAB" w:rsidRDefault="000417CB" w:rsidP="000417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0.000254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417CB" w:rsidRPr="006F0CAB" w:rsidRDefault="000417CB" w:rsidP="000417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0.002178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0417CB" w:rsidRPr="006F0CAB" w:rsidRDefault="000417CB" w:rsidP="000417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0.002595</w:t>
            </w:r>
          </w:p>
        </w:tc>
      </w:tr>
      <w:tr w:rsidR="000417CB" w:rsidTr="00041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nil"/>
              <w:bottom w:val="nil"/>
              <w:right w:val="nil"/>
            </w:tcBorders>
            <w:vAlign w:val="bottom"/>
          </w:tcPr>
          <w:p w:rsidR="000417CB" w:rsidRPr="006F0CAB" w:rsidRDefault="000417CB" w:rsidP="000417C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6F0CA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Proteobacteria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7CB" w:rsidRPr="006F0CAB" w:rsidRDefault="000417CB" w:rsidP="000417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0.071497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7CB" w:rsidRPr="006F0CAB" w:rsidRDefault="000417CB" w:rsidP="000417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0.301607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</w:tcBorders>
            <w:vAlign w:val="bottom"/>
          </w:tcPr>
          <w:p w:rsidR="000417CB" w:rsidRPr="006F0CAB" w:rsidRDefault="000417CB" w:rsidP="000417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0.063646</w:t>
            </w:r>
          </w:p>
        </w:tc>
      </w:tr>
      <w:tr w:rsidR="000417CB" w:rsidTr="003A0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417CB" w:rsidRPr="006F0CAB" w:rsidRDefault="000417CB" w:rsidP="000417C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F0CA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Spirochaetes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417CB" w:rsidRPr="006F0CAB" w:rsidRDefault="000417CB" w:rsidP="000417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0.072033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417CB" w:rsidRPr="006F0CAB" w:rsidRDefault="000417CB" w:rsidP="000417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4.92E-06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0417CB" w:rsidRPr="006F0CAB" w:rsidRDefault="000417CB" w:rsidP="000417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0.106614</w:t>
            </w:r>
          </w:p>
        </w:tc>
      </w:tr>
      <w:tr w:rsidR="000417CB" w:rsidTr="00041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nil"/>
              <w:bottom w:val="nil"/>
              <w:right w:val="nil"/>
            </w:tcBorders>
            <w:vAlign w:val="bottom"/>
          </w:tcPr>
          <w:p w:rsidR="000417CB" w:rsidRPr="006F0CAB" w:rsidRDefault="000417CB" w:rsidP="000417C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F0CA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Synergistetes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7CB" w:rsidRPr="006F0CAB" w:rsidRDefault="000417CB" w:rsidP="000417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7CB" w:rsidRPr="006F0CAB" w:rsidRDefault="000417CB" w:rsidP="000417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</w:tcBorders>
            <w:vAlign w:val="bottom"/>
          </w:tcPr>
          <w:p w:rsidR="000417CB" w:rsidRPr="006F0CAB" w:rsidRDefault="000417CB" w:rsidP="000417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2.37E-05</w:t>
            </w:r>
          </w:p>
        </w:tc>
      </w:tr>
      <w:tr w:rsidR="000417CB" w:rsidTr="003A0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417CB" w:rsidRPr="006F0CAB" w:rsidRDefault="000417CB" w:rsidP="000417C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6F0CA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TM7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417CB" w:rsidRPr="006F0CAB" w:rsidRDefault="000417CB" w:rsidP="000417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3.98E-06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417CB" w:rsidRPr="006F0CAB" w:rsidRDefault="000417CB" w:rsidP="000417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5.54E-06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0417CB" w:rsidRPr="006F0CAB" w:rsidRDefault="000417CB" w:rsidP="000417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9.36E-06</w:t>
            </w:r>
          </w:p>
        </w:tc>
      </w:tr>
      <w:tr w:rsidR="000417CB" w:rsidTr="00041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nil"/>
              <w:bottom w:val="nil"/>
              <w:right w:val="nil"/>
            </w:tcBorders>
            <w:vAlign w:val="bottom"/>
          </w:tcPr>
          <w:p w:rsidR="000417CB" w:rsidRPr="006F0CAB" w:rsidRDefault="000417CB" w:rsidP="000417C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F0CA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Tenericutes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7CB" w:rsidRPr="006F0CAB" w:rsidRDefault="000417CB" w:rsidP="000417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0.007208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7CB" w:rsidRPr="006F0CAB" w:rsidRDefault="000417CB" w:rsidP="000417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0.017426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</w:tcBorders>
            <w:vAlign w:val="bottom"/>
          </w:tcPr>
          <w:p w:rsidR="000417CB" w:rsidRPr="006F0CAB" w:rsidRDefault="000417CB" w:rsidP="000417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0.004922</w:t>
            </w:r>
          </w:p>
        </w:tc>
      </w:tr>
      <w:tr w:rsidR="000417CB" w:rsidTr="003A0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417CB" w:rsidRPr="006F0CAB" w:rsidRDefault="000417CB" w:rsidP="000417C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F0CA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Verrucomicrobia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417CB" w:rsidRPr="006F0CAB" w:rsidRDefault="000417CB" w:rsidP="000417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1.19E-06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417CB" w:rsidRPr="006F0CAB" w:rsidRDefault="000417CB" w:rsidP="000417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0417CB" w:rsidRPr="006F0CAB" w:rsidRDefault="000417CB" w:rsidP="000417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0.006437</w:t>
            </w:r>
          </w:p>
        </w:tc>
      </w:tr>
      <w:tr w:rsidR="000417CB" w:rsidTr="00041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nil"/>
              <w:bottom w:val="nil"/>
              <w:right w:val="nil"/>
            </w:tcBorders>
            <w:vAlign w:val="bottom"/>
          </w:tcPr>
          <w:p w:rsidR="000417CB" w:rsidRPr="006F0CAB" w:rsidRDefault="000417CB" w:rsidP="000417C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6F0CA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WPS-2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7CB" w:rsidRPr="006F0CAB" w:rsidRDefault="000417CB" w:rsidP="000417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1.59E-06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7CB" w:rsidRPr="006F0CAB" w:rsidRDefault="000417CB" w:rsidP="000417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1.60E-05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</w:tcBorders>
            <w:vAlign w:val="bottom"/>
          </w:tcPr>
          <w:p w:rsidR="000417CB" w:rsidRPr="006F0CAB" w:rsidRDefault="000417CB" w:rsidP="000417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0.115971</w:t>
            </w:r>
          </w:p>
        </w:tc>
      </w:tr>
    </w:tbl>
    <w:p w:rsidR="000417CB" w:rsidRDefault="000417CB" w:rsidP="000417CB"/>
    <w:sectPr w:rsidR="00041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CB"/>
    <w:rsid w:val="000417CB"/>
    <w:rsid w:val="000F2490"/>
    <w:rsid w:val="003A0F36"/>
    <w:rsid w:val="003D5F96"/>
    <w:rsid w:val="00420C78"/>
    <w:rsid w:val="005C0FA9"/>
    <w:rsid w:val="0062221A"/>
    <w:rsid w:val="006F0CAB"/>
    <w:rsid w:val="00734603"/>
    <w:rsid w:val="0095033E"/>
    <w:rsid w:val="009C7190"/>
    <w:rsid w:val="00B4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028C35-1A7E-40DB-B007-C4F0E530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1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6">
    <w:name w:val="Grid Table 2 Accent 6"/>
    <w:basedOn w:val="TableNormal"/>
    <w:uiPriority w:val="47"/>
    <w:rsid w:val="000417CB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1Light-Accent6">
    <w:name w:val="List Table 1 Light Accent 6"/>
    <w:basedOn w:val="TableNormal"/>
    <w:uiPriority w:val="46"/>
    <w:rsid w:val="000417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-Accent6">
    <w:name w:val="Grid Table 3 Accent 6"/>
    <w:basedOn w:val="TableNormal"/>
    <w:uiPriority w:val="48"/>
    <w:rsid w:val="000417C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41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A34AEE3F.dotm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Carruthers</dc:creator>
  <cp:keywords/>
  <dc:description/>
  <cp:lastModifiedBy>Lauren Carruthers (student)</cp:lastModifiedBy>
  <cp:revision>11</cp:revision>
  <dcterms:created xsi:type="dcterms:W3CDTF">2019-03-07T12:17:00Z</dcterms:created>
  <dcterms:modified xsi:type="dcterms:W3CDTF">2019-06-12T16:33:00Z</dcterms:modified>
</cp:coreProperties>
</file>