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987"/>
        <w:gridCol w:w="677"/>
        <w:gridCol w:w="903"/>
        <w:gridCol w:w="979"/>
        <w:gridCol w:w="786"/>
        <w:gridCol w:w="936"/>
        <w:gridCol w:w="778"/>
        <w:gridCol w:w="1658"/>
        <w:gridCol w:w="979"/>
        <w:gridCol w:w="786"/>
        <w:gridCol w:w="936"/>
        <w:gridCol w:w="778"/>
        <w:gridCol w:w="1658"/>
      </w:tblGrid>
      <w:tr w:rsidR="00533770" w14:paraId="20D2108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30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17948" w14:textId="77777777" w:rsidR="00533770" w:rsidRDefault="00533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5137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6BF0F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Touchdown</w:t>
            </w:r>
          </w:p>
        </w:tc>
        <w:tc>
          <w:tcPr>
            <w:tcW w:w="5137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C7E9C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-off</w:t>
            </w:r>
          </w:p>
        </w:tc>
      </w:tr>
      <w:tr w:rsidR="00533770" w14:paraId="1E6714F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197A9" w14:textId="77777777" w:rsidR="00533770" w:rsidRDefault="00533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40F34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Contact time</w:t>
            </w:r>
          </w:p>
        </w:tc>
        <w:tc>
          <w:tcPr>
            <w:tcW w:w="6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80B7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Hz</w:t>
            </w:r>
          </w:p>
        </w:tc>
        <w:tc>
          <w:tcPr>
            <w:tcW w:w="9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BC7D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length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D67A2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distance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D68FF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angle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1F2DA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Trunk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angle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E6477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Hip angle</w:t>
            </w:r>
          </w:p>
        </w:tc>
        <w:tc>
          <w:tcPr>
            <w:tcW w:w="16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1302E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Contralateral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hip angle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20D70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distance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A220F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angle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95EE8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Trunk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angle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AD2BB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Hip angle</w:t>
            </w:r>
          </w:p>
        </w:tc>
        <w:tc>
          <w:tcPr>
            <w:tcW w:w="16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331B6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Contralateral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hip angle</w:t>
            </w:r>
          </w:p>
        </w:tc>
      </w:tr>
      <w:tr w:rsidR="00533770" w14:paraId="209C4CC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C3FB0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43BB9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677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3FA8D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0.14</w:t>
            </w:r>
          </w:p>
        </w:tc>
        <w:tc>
          <w:tcPr>
            <w:tcW w:w="9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FE4F7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979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FA76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0.00</w:t>
            </w:r>
          </w:p>
        </w:tc>
        <w:tc>
          <w:tcPr>
            <w:tcW w:w="786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5114D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1.73</w:t>
            </w:r>
          </w:p>
        </w:tc>
        <w:tc>
          <w:tcPr>
            <w:tcW w:w="936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58160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2.57</w:t>
            </w:r>
          </w:p>
        </w:tc>
        <w:tc>
          <w:tcPr>
            <w:tcW w:w="778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127E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4.32</w:t>
            </w:r>
          </w:p>
        </w:tc>
        <w:tc>
          <w:tcPr>
            <w:tcW w:w="165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39AB7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4.46</w:t>
            </w:r>
          </w:p>
        </w:tc>
        <w:tc>
          <w:tcPr>
            <w:tcW w:w="979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305E4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786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5EA7F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0.75</w:t>
            </w:r>
          </w:p>
        </w:tc>
        <w:tc>
          <w:tcPr>
            <w:tcW w:w="936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1EED6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2.30</w:t>
            </w:r>
          </w:p>
        </w:tc>
        <w:tc>
          <w:tcPr>
            <w:tcW w:w="778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48CBE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2.97</w:t>
            </w:r>
          </w:p>
        </w:tc>
        <w:tc>
          <w:tcPr>
            <w:tcW w:w="165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81863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2.94</w:t>
            </w:r>
          </w:p>
        </w:tc>
      </w:tr>
      <w:tr w:rsidR="00533770" w14:paraId="0EBB4A5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96A32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987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BD116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6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1196D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0.10</w:t>
            </w:r>
          </w:p>
        </w:tc>
        <w:tc>
          <w:tcPr>
            <w:tcW w:w="9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93BAD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2FD7E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0.00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3939A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1.24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26A10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1.84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BD00A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3.10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DC83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3.20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04F0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3A2CB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0.54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91FE3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1.65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90EA6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2.13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3BF35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2.11</w:t>
            </w:r>
          </w:p>
        </w:tc>
      </w:tr>
      <w:tr w:rsidR="00533770" w14:paraId="430A673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FCFA3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987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D667F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6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1FE83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0.22</w:t>
            </w:r>
          </w:p>
        </w:tc>
        <w:tc>
          <w:tcPr>
            <w:tcW w:w="9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DC267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7C8F5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502D3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2.86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A0563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4.24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D76CB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7.13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343CE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7.37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D0BA0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3F88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1.24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13E9C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3.79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BC709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4.90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F4802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4.85</w:t>
            </w:r>
          </w:p>
        </w:tc>
      </w:tr>
      <w:tr w:rsidR="00533770" w14:paraId="59A79DE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6AEE2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MDC %</w:t>
            </w:r>
          </w:p>
        </w:tc>
        <w:tc>
          <w:tcPr>
            <w:tcW w:w="987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FB7EB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12.39</w:t>
            </w:r>
          </w:p>
        </w:tc>
        <w:tc>
          <w:tcPr>
            <w:tcW w:w="6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F8578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8.56</w:t>
            </w:r>
          </w:p>
        </w:tc>
        <w:tc>
          <w:tcPr>
            <w:tcW w:w="9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01C65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5.63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E1354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-29.23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83FAE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5.18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FB89A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14.95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99CE0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11.35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4084E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7.91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F6464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5.58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B11D2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4.39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74F54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13.56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AF92B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4.85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5D48B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9.68</w:t>
            </w:r>
          </w:p>
        </w:tc>
      </w:tr>
      <w:tr w:rsidR="00533770" w14:paraId="5D2F073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0A239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CV %</w:t>
            </w:r>
          </w:p>
        </w:tc>
        <w:tc>
          <w:tcPr>
            <w:tcW w:w="987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C243F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3.53</w:t>
            </w:r>
          </w:p>
        </w:tc>
        <w:tc>
          <w:tcPr>
            <w:tcW w:w="6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75FED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2.30</w:t>
            </w:r>
          </w:p>
        </w:tc>
        <w:tc>
          <w:tcPr>
            <w:tcW w:w="9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7D52C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1.46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9DD2A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-54.80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6687B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1.52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2F074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4.02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F6DB4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3.24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06AE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2.27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1276F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1.66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2A42B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1.40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0CD1B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3.90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9433A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1.33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4C74F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2.62</w:t>
            </w:r>
          </w:p>
        </w:tc>
      </w:tr>
      <w:tr w:rsidR="00533770" w14:paraId="7E22B9A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51AA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CV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987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B752B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0.78</w:t>
            </w:r>
          </w:p>
        </w:tc>
        <w:tc>
          <w:tcPr>
            <w:tcW w:w="6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AD50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0.45</w:t>
            </w:r>
          </w:p>
        </w:tc>
        <w:tc>
          <w:tcPr>
            <w:tcW w:w="9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A4DCC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75B0F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-153.48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2106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0.09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89D1A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0.62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FB194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0.96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C716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0.46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65E65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0.56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01F76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0.61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3B26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1.11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F1C23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0.23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74FF2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0.66</w:t>
            </w:r>
          </w:p>
        </w:tc>
      </w:tr>
      <w:tr w:rsidR="00533770" w14:paraId="1E4D97C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9F59F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CV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987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08B3B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4.74</w:t>
            </w:r>
          </w:p>
        </w:tc>
        <w:tc>
          <w:tcPr>
            <w:tcW w:w="6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A58A9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3.12</w:t>
            </w:r>
          </w:p>
        </w:tc>
        <w:tc>
          <w:tcPr>
            <w:tcW w:w="9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8198C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2.08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8D4A6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-11.55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28E0A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2.15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FF625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5.52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29B1E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4.24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5B825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3.06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66A04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2.14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DD79F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1.75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5C322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5.12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BB710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1.81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A8DC6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3.48</w:t>
            </w:r>
          </w:p>
        </w:tc>
      </w:tr>
      <w:tr w:rsidR="00533770" w14:paraId="1C9F960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5A07E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ICC</w:t>
            </w:r>
          </w:p>
        </w:tc>
        <w:tc>
          <w:tcPr>
            <w:tcW w:w="987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AC669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0.47</w:t>
            </w:r>
          </w:p>
        </w:tc>
        <w:tc>
          <w:tcPr>
            <w:tcW w:w="6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A6C4E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0.41</w:t>
            </w:r>
          </w:p>
        </w:tc>
        <w:tc>
          <w:tcPr>
            <w:tcW w:w="9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9D517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0.89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08470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56F30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0.73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76E9C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0.64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B3F45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0.75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729CA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0.51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AD730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0.87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E3E1B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0.76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165CD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0.60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B5B1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0.62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15CBE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0.74</w:t>
            </w:r>
          </w:p>
        </w:tc>
      </w:tr>
      <w:tr w:rsidR="00533770" w14:paraId="071CA6C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B5C7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ICC intra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987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622FC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-0.08</w:t>
            </w:r>
          </w:p>
        </w:tc>
        <w:tc>
          <w:tcPr>
            <w:tcW w:w="6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8DF68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-0.15</w:t>
            </w:r>
          </w:p>
        </w:tc>
        <w:tc>
          <w:tcPr>
            <w:tcW w:w="90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F8C06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0.68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B8397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427A7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0.32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1E573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C0D98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0.35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27DDC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-0.03</w:t>
            </w:r>
          </w:p>
        </w:tc>
        <w:tc>
          <w:tcPr>
            <w:tcW w:w="9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33B5D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0.64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91B7A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0.38</w:t>
            </w:r>
          </w:p>
        </w:tc>
        <w:tc>
          <w:tcPr>
            <w:tcW w:w="9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FF61B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0.10</w:t>
            </w:r>
          </w:p>
        </w:tc>
        <w:tc>
          <w:tcPr>
            <w:tcW w:w="7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13B09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0.13</w:t>
            </w:r>
          </w:p>
        </w:tc>
        <w:tc>
          <w:tcPr>
            <w:tcW w:w="165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277DA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0.34</w:t>
            </w:r>
          </w:p>
        </w:tc>
      </w:tr>
      <w:tr w:rsidR="00533770" w14:paraId="4168205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74D86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ICC intra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60C15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0.80</w:t>
            </w:r>
          </w:p>
        </w:tc>
        <w:tc>
          <w:tcPr>
            <w:tcW w:w="67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A6BF5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0.77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C3FE4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0.97</w:t>
            </w: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BD5E8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1.00</w:t>
            </w:r>
          </w:p>
        </w:tc>
        <w:tc>
          <w:tcPr>
            <w:tcW w:w="78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A1B7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0.91</w:t>
            </w:r>
          </w:p>
        </w:tc>
        <w:tc>
          <w:tcPr>
            <w:tcW w:w="93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BA920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0.87</w:t>
            </w:r>
          </w:p>
        </w:tc>
        <w:tc>
          <w:tcPr>
            <w:tcW w:w="77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3F9C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0.91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145BE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0.82</w:t>
            </w: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D61B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0.96</w:t>
            </w:r>
          </w:p>
        </w:tc>
        <w:tc>
          <w:tcPr>
            <w:tcW w:w="78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98AB6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93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B1F91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0.86</w:t>
            </w:r>
          </w:p>
        </w:tc>
        <w:tc>
          <w:tcPr>
            <w:tcW w:w="77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6C10A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0.87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5B6D" w14:textId="77777777" w:rsidR="00533770" w:rsidRDefault="0064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0.91</w:t>
            </w:r>
          </w:p>
        </w:tc>
      </w:tr>
    </w:tbl>
    <w:p w14:paraId="52AC9459" w14:textId="77777777" w:rsidR="00533770" w:rsidRDefault="00533770"/>
    <w:sectPr w:rsidR="00533770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94FBD" w14:textId="77777777" w:rsidR="00647EF7" w:rsidRDefault="00647EF7">
      <w:pPr>
        <w:spacing w:after="0" w:line="240" w:lineRule="auto"/>
      </w:pPr>
      <w:r>
        <w:separator/>
      </w:r>
    </w:p>
  </w:endnote>
  <w:endnote w:type="continuationSeparator" w:id="0">
    <w:p w14:paraId="417CB663" w14:textId="77777777" w:rsidR="00647EF7" w:rsidRDefault="0064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C7EF5" w14:textId="77777777" w:rsidR="00647EF7" w:rsidRDefault="00647E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FDAA25" w14:textId="77777777" w:rsidR="00647EF7" w:rsidRDefault="00647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3770"/>
    <w:rsid w:val="00533770"/>
    <w:rsid w:val="00647EF7"/>
    <w:rsid w:val="00674907"/>
    <w:rsid w:val="006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CD6D"/>
  <w15:docId w15:val="{58F476FA-3DDE-468B-9D70-138F3282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Lahti</dc:creator>
  <dc:description/>
  <cp:lastModifiedBy>Johan Lahti</cp:lastModifiedBy>
  <cp:revision>2</cp:revision>
  <dcterms:created xsi:type="dcterms:W3CDTF">2020-07-18T18:45:00Z</dcterms:created>
  <dcterms:modified xsi:type="dcterms:W3CDTF">2020-07-18T18:45:00Z</dcterms:modified>
</cp:coreProperties>
</file>