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0F" w:rsidRPr="006E7929" w:rsidRDefault="0079310F" w:rsidP="006E792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276"/>
        <w:gridCol w:w="69"/>
        <w:gridCol w:w="1065"/>
        <w:gridCol w:w="709"/>
        <w:gridCol w:w="709"/>
        <w:gridCol w:w="708"/>
        <w:gridCol w:w="851"/>
        <w:gridCol w:w="992"/>
        <w:gridCol w:w="992"/>
        <w:gridCol w:w="1134"/>
        <w:gridCol w:w="709"/>
      </w:tblGrid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Animal ID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Body part</w:t>
            </w:r>
          </w:p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SL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Fat tissue thickness categories (µm)</w:t>
            </w:r>
          </w:p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1-50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50-100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100-150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150-200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200-250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&gt;250 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Dorsum 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1.6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30.8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Dorsum 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19.3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Venter 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5.4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33.0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Venter 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12.9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Dorsum 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28.1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19.5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Dorsum 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11.5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Venter 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16.1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Venter 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4.5</w:t>
            </w:r>
          </w:p>
        </w:tc>
      </w:tr>
      <w:tr w:rsidR="0079310F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310F" w:rsidRPr="006E7929" w:rsidRDefault="0079310F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Dorsum 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Dorsum 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Venter 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Venter 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Dorsum 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21,1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21,7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14,9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Dorsum 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11,9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6,2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15,5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Venter 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6,9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Venter 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</w:tr>
      <w:tr w:rsidR="006E7929" w:rsidRPr="006E7929" w:rsidTr="00CB5D53">
        <w:trPr>
          <w:trHeight w:hRule="exact" w:val="272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0,0</w:t>
            </w:r>
          </w:p>
        </w:tc>
      </w:tr>
      <w:tr w:rsidR="006E7929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Dorsum 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29.9</w:t>
            </w:r>
          </w:p>
        </w:tc>
      </w:tr>
      <w:tr w:rsidR="006E7929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7.9</w:t>
            </w:r>
          </w:p>
        </w:tc>
      </w:tr>
      <w:tr w:rsidR="006E7929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6E7929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Dorsum 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19.9</w:t>
            </w:r>
          </w:p>
        </w:tc>
      </w:tr>
      <w:tr w:rsidR="006E7929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6E7929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6E7929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Venter 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6E7929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6E7929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6E7929" w:rsidRPr="006E7929" w:rsidTr="0079310F">
        <w:trPr>
          <w:trHeight w:hRule="exact" w:val="27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Venter 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</w:tr>
      <w:tr w:rsidR="006E7929" w:rsidRPr="006E7929" w:rsidTr="0079310F">
        <w:trPr>
          <w:trHeight w:hRule="exact" w:val="272"/>
        </w:trPr>
        <w:tc>
          <w:tcPr>
            <w:tcW w:w="1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31.8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15.8</w:t>
            </w:r>
          </w:p>
        </w:tc>
      </w:tr>
      <w:tr w:rsidR="006E7929" w:rsidRPr="006E7929" w:rsidTr="0079310F">
        <w:trPr>
          <w:trHeight w:hRule="exact" w:val="272"/>
        </w:trPr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6E79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</w:t>
            </w:r>
          </w:p>
          <w:p w:rsidR="006E7929" w:rsidRPr="006E7929" w:rsidRDefault="006E7929" w:rsidP="006E7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EB6C2F" w:rsidRDefault="00EB6C2F" w:rsidP="006E7929">
      <w:pPr>
        <w:jc w:val="both"/>
        <w:rPr>
          <w:rFonts w:ascii="Times New Roman" w:hAnsi="Times New Roman" w:cs="Times New Roman"/>
        </w:rPr>
      </w:pPr>
    </w:p>
    <w:p w:rsidR="009A15B6" w:rsidRPr="006E7929" w:rsidRDefault="009A15B6" w:rsidP="006E792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A15B6" w:rsidRPr="006E7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0F"/>
    <w:rsid w:val="006E7929"/>
    <w:rsid w:val="0079310F"/>
    <w:rsid w:val="007C7DE9"/>
    <w:rsid w:val="007F3388"/>
    <w:rsid w:val="00833FC9"/>
    <w:rsid w:val="009A15B6"/>
    <w:rsid w:val="00DF2CF3"/>
    <w:rsid w:val="00EB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95E5B-7D8F-4739-952C-3D056876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1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833FC9"/>
    <w:pPr>
      <w:spacing w:after="0" w:line="480" w:lineRule="auto"/>
    </w:pPr>
    <w:rPr>
      <w:rFonts w:ascii="Times" w:eastAsia="Arial" w:hAnsi="Times" w:cs="Arial"/>
      <w:sz w:val="24"/>
      <w:lang w:val="en-US"/>
    </w:rPr>
  </w:style>
  <w:style w:type="character" w:customStyle="1" w:styleId="NormalChar">
    <w:name w:val="Normal Char"/>
    <w:basedOn w:val="Standardnpsmoodstavce"/>
    <w:link w:val="Normln1"/>
    <w:rsid w:val="00833FC9"/>
    <w:rPr>
      <w:rFonts w:ascii="Times" w:eastAsia="Arial" w:hAnsi="Times" w:cs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69932234.dotm</Template>
  <TotalTime>72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Pleštilová Lucie Mgr.</dc:creator>
  <cp:keywords/>
  <dc:description/>
  <cp:lastModifiedBy>Pleštilová Lucie Mgr.</cp:lastModifiedBy>
  <cp:revision>5</cp:revision>
  <dcterms:created xsi:type="dcterms:W3CDTF">2019-11-19T13:13:00Z</dcterms:created>
  <dcterms:modified xsi:type="dcterms:W3CDTF">2020-02-13T13:44:00Z</dcterms:modified>
</cp:coreProperties>
</file>