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BA" w:rsidRPr="00C1240A" w:rsidRDefault="00344BBA" w:rsidP="00344B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616"/>
        <w:gridCol w:w="1843"/>
      </w:tblGrid>
      <w:tr w:rsidR="00344BBA" w:rsidRPr="00344BBA" w:rsidTr="00370A72">
        <w:trPr>
          <w:trHeight w:val="90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Animal ID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Body part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Sampling location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Left side vessel percentage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Right side vessel percentage 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8280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</w:t>
            </w:r>
            <w:r w:rsidRPr="00344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21.1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Ventrer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34.8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28.5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21.9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28.7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 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22.4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25.6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24.4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24.4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23.8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9653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Dorsum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25.6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28.7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23.6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Venter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26.3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23.6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</w:t>
            </w:r>
          </w:p>
        </w:tc>
      </w:tr>
      <w:tr w:rsidR="00344BBA" w:rsidRPr="00344BBA" w:rsidTr="00370A72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BA" w:rsidRPr="00344BBA" w:rsidRDefault="00344BBA" w:rsidP="0037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BA" w:rsidRPr="00344BBA" w:rsidRDefault="00344BBA" w:rsidP="0037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4B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</w:tbl>
    <w:p w:rsidR="00344BBA" w:rsidRPr="00344BBA" w:rsidRDefault="00344BBA" w:rsidP="00344BB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EB6C2F" w:rsidRDefault="00EB6C2F">
      <w:bookmarkStart w:id="0" w:name="_GoBack"/>
      <w:bookmarkEnd w:id="0"/>
    </w:p>
    <w:sectPr w:rsidR="00EB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BA"/>
    <w:rsid w:val="00096A0A"/>
    <w:rsid w:val="00344BBA"/>
    <w:rsid w:val="00833FC9"/>
    <w:rsid w:val="00C50E1D"/>
    <w:rsid w:val="00D902E0"/>
    <w:rsid w:val="00E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15F3-4325-4AF7-8988-19A1A21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833FC9"/>
    <w:pPr>
      <w:spacing w:after="0" w:line="480" w:lineRule="auto"/>
    </w:pPr>
    <w:rPr>
      <w:rFonts w:ascii="Times" w:eastAsia="Arial" w:hAnsi="Times" w:cs="Arial"/>
      <w:sz w:val="24"/>
      <w:lang w:val="en-US"/>
    </w:rPr>
  </w:style>
  <w:style w:type="character" w:customStyle="1" w:styleId="NormalChar">
    <w:name w:val="Normal Char"/>
    <w:basedOn w:val="Standardnpsmoodstavce"/>
    <w:link w:val="Normln1"/>
    <w:rsid w:val="00833FC9"/>
    <w:rPr>
      <w:rFonts w:ascii="Times" w:eastAsia="Arial" w:hAnsi="Times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69932234.dotm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Pleštilová Lucie Mgr.</dc:creator>
  <cp:keywords/>
  <dc:description/>
  <cp:lastModifiedBy>Pleštilová Lucie Mgr.</cp:lastModifiedBy>
  <cp:revision>4</cp:revision>
  <dcterms:created xsi:type="dcterms:W3CDTF">2019-11-19T13:00:00Z</dcterms:created>
  <dcterms:modified xsi:type="dcterms:W3CDTF">2020-02-13T13:44:00Z</dcterms:modified>
</cp:coreProperties>
</file>