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8C8B" w14:textId="33D2341D" w:rsidR="007C5D8B" w:rsidRDefault="007C5D8B" w:rsidP="007C5D8B">
      <w:pPr>
        <w:pStyle w:val="Caption"/>
        <w:keepNext/>
      </w:pPr>
      <w:bookmarkStart w:id="0" w:name="_GoBack"/>
      <w:bookmarkEnd w:id="0"/>
    </w:p>
    <w:tbl>
      <w:tblPr>
        <w:tblW w:w="9752" w:type="dxa"/>
        <w:tblLook w:val="04A0" w:firstRow="1" w:lastRow="0" w:firstColumn="1" w:lastColumn="0" w:noHBand="0" w:noVBand="1"/>
      </w:tblPr>
      <w:tblGrid>
        <w:gridCol w:w="1191"/>
        <w:gridCol w:w="3402"/>
        <w:gridCol w:w="5159"/>
      </w:tblGrid>
      <w:tr w:rsidR="00A61347" w:rsidRPr="00A61347" w14:paraId="5339CD51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B21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b/>
                <w:color w:val="000000"/>
                <w:sz w:val="22"/>
                <w:lang w:eastAsia="en-GB"/>
              </w:rPr>
              <w:t>Match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en-GB"/>
              </w:rPr>
              <w:t xml:space="preserve"> [%]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17A5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b/>
                <w:color w:val="000000"/>
                <w:sz w:val="22"/>
                <w:lang w:eastAsia="en-GB"/>
              </w:rPr>
              <w:t>Compound Name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F9CB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b/>
                <w:color w:val="000000"/>
                <w:sz w:val="22"/>
                <w:lang w:eastAsia="en-GB"/>
              </w:rPr>
              <w:t>Library Name</w:t>
            </w:r>
          </w:p>
        </w:tc>
      </w:tr>
      <w:tr w:rsidR="00A61347" w:rsidRPr="00A61347" w14:paraId="76A69F9C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7DE8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78.32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1330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Polyester, terephthalic acid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CD1E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HR Hummel Polymer and Additives</w:t>
            </w:r>
          </w:p>
        </w:tc>
      </w:tr>
      <w:tr w:rsidR="00A61347" w:rsidRPr="00A61347" w14:paraId="06FF0CE8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07D9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72.77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0A7E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Poly(butylene terephthalate)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4497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HR </w:t>
            </w:r>
            <w:proofErr w:type="spellStart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Specta</w:t>
            </w:r>
            <w:proofErr w:type="spellEnd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 Polymers and Plasticizers by ATR - corrected</w:t>
            </w:r>
          </w:p>
        </w:tc>
      </w:tr>
      <w:tr w:rsidR="00A61347" w:rsidRPr="00A61347" w14:paraId="3457AC11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CEAA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72.29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13F1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Polyester, </w:t>
            </w:r>
            <w:proofErr w:type="spellStart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tere</w:t>
            </w:r>
            <w:proofErr w:type="spellEnd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- &amp; isophthalic acids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E9A1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HR Hummel Polymer and Additives</w:t>
            </w:r>
          </w:p>
        </w:tc>
      </w:tr>
      <w:tr w:rsidR="00A61347" w:rsidRPr="00A61347" w14:paraId="78473301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D534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71.3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FB3D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Poly(1,4-butylene terephthalate)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3AB6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HR Hummel Polymer and Additives</w:t>
            </w:r>
          </w:p>
        </w:tc>
      </w:tr>
      <w:tr w:rsidR="00A61347" w:rsidRPr="00A61347" w14:paraId="05797209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93DD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70.7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71B4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Poly(1,4-butylene terephthalate)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003A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HR Hummel Polymer and Additives</w:t>
            </w:r>
          </w:p>
        </w:tc>
      </w:tr>
      <w:tr w:rsidR="00A61347" w:rsidRPr="00A61347" w14:paraId="107B276B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8941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70.52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4F1E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Poly(butylene terephthalate)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F6D6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HR Spect</w:t>
            </w:r>
            <w:r w:rsidR="00391826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r</w:t>
            </w: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a Polymers and Plasticizers by ATR</w:t>
            </w:r>
          </w:p>
        </w:tc>
      </w:tr>
      <w:tr w:rsidR="00A61347" w:rsidRPr="00A61347" w14:paraId="5636B414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E5C6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68.37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B5B9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Polyester, </w:t>
            </w:r>
            <w:proofErr w:type="spellStart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tere</w:t>
            </w:r>
            <w:proofErr w:type="spellEnd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- &amp; isophthalic acids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370D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HR Hummel Polymer and Additives</w:t>
            </w:r>
          </w:p>
        </w:tc>
      </w:tr>
      <w:tr w:rsidR="00A61347" w:rsidRPr="00A61347" w14:paraId="0BFD6F53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529D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68.11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015E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Polyester, </w:t>
            </w:r>
            <w:proofErr w:type="spellStart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tere</w:t>
            </w:r>
            <w:proofErr w:type="spellEnd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- &amp; isophthalic acids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2CB2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HR Hummel Polymer and Additives</w:t>
            </w:r>
          </w:p>
        </w:tc>
      </w:tr>
      <w:tr w:rsidR="00A61347" w:rsidRPr="00A61347" w14:paraId="7196628C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81A5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65.71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5D27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Poly(1,4-butylene terephthalate)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5C35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HR Sprouse Polymers by Transmission</w:t>
            </w:r>
          </w:p>
        </w:tc>
      </w:tr>
      <w:tr w:rsidR="00A61347" w:rsidRPr="00A61347" w14:paraId="711C9D66" w14:textId="77777777" w:rsidTr="00A6134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9A75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65.6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4F3F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Poly(ethylene terephthalate)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E6F" w14:textId="77777777" w:rsidR="00A61347" w:rsidRPr="00A61347" w:rsidRDefault="00A61347" w:rsidP="00A6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HR </w:t>
            </w:r>
            <w:proofErr w:type="spellStart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Specta</w:t>
            </w:r>
            <w:proofErr w:type="spellEnd"/>
            <w:r w:rsidRPr="00A61347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 Polymers and Plasticizers by ATR - corrected</w:t>
            </w:r>
          </w:p>
        </w:tc>
      </w:tr>
    </w:tbl>
    <w:p w14:paraId="109D0AA6" w14:textId="77777777" w:rsidR="00B9347B" w:rsidRDefault="00B9347B" w:rsidP="00033F5B"/>
    <w:sectPr w:rsidR="00B9347B" w:rsidSect="00033F5B">
      <w:pgSz w:w="16838" w:h="11906" w:orient="landscape"/>
      <w:pgMar w:top="1247" w:right="1247" w:bottom="124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7F"/>
    <w:rsid w:val="00033F5B"/>
    <w:rsid w:val="000B519E"/>
    <w:rsid w:val="000B63C2"/>
    <w:rsid w:val="000F1EBE"/>
    <w:rsid w:val="00175A8B"/>
    <w:rsid w:val="00181358"/>
    <w:rsid w:val="0031319C"/>
    <w:rsid w:val="00364189"/>
    <w:rsid w:val="00391826"/>
    <w:rsid w:val="00392952"/>
    <w:rsid w:val="003F0E7F"/>
    <w:rsid w:val="003F149F"/>
    <w:rsid w:val="0056071C"/>
    <w:rsid w:val="0061400B"/>
    <w:rsid w:val="0065079F"/>
    <w:rsid w:val="006D285D"/>
    <w:rsid w:val="00726EAA"/>
    <w:rsid w:val="00760DCD"/>
    <w:rsid w:val="0078443D"/>
    <w:rsid w:val="007A2BB1"/>
    <w:rsid w:val="007C4963"/>
    <w:rsid w:val="007C5D8B"/>
    <w:rsid w:val="00807481"/>
    <w:rsid w:val="008450EE"/>
    <w:rsid w:val="00861229"/>
    <w:rsid w:val="008A0DF0"/>
    <w:rsid w:val="00906220"/>
    <w:rsid w:val="00945827"/>
    <w:rsid w:val="00946992"/>
    <w:rsid w:val="009C349C"/>
    <w:rsid w:val="00A61347"/>
    <w:rsid w:val="00AC1B3D"/>
    <w:rsid w:val="00B9347B"/>
    <w:rsid w:val="00C5675D"/>
    <w:rsid w:val="00D356F4"/>
    <w:rsid w:val="00DD06EB"/>
    <w:rsid w:val="00EB6E74"/>
    <w:rsid w:val="00FB51F8"/>
    <w:rsid w:val="00FD2CDA"/>
    <w:rsid w:val="00FE034B"/>
    <w:rsid w:val="00FE19C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491B"/>
  <w15:chartTrackingRefBased/>
  <w15:docId w15:val="{8A3C274C-B1CB-4FE3-8441-108C9383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F0E7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ffiliationWSC2015Char">
    <w:name w:val="Affiliation WSC 2015 Char"/>
    <w:link w:val="AffiliationWSC2015"/>
    <w:locked/>
    <w:rsid w:val="00FB51F8"/>
    <w:rPr>
      <w:rFonts w:ascii="Times New Roman" w:hAnsi="Times New Roman" w:cs="Times New Roman"/>
      <w:iCs/>
    </w:rPr>
  </w:style>
  <w:style w:type="paragraph" w:customStyle="1" w:styleId="AffiliationWSC2015">
    <w:name w:val="Affiliation WSC 2015"/>
    <w:basedOn w:val="Normal"/>
    <w:link w:val="AffiliationWSC2015Char"/>
    <w:qFormat/>
    <w:rsid w:val="00FB51F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Cs/>
    </w:rPr>
  </w:style>
  <w:style w:type="paragraph" w:styleId="TableofFigures">
    <w:name w:val="table of figures"/>
    <w:basedOn w:val="Normal"/>
    <w:next w:val="Normal"/>
    <w:uiPriority w:val="99"/>
    <w:unhideWhenUsed/>
    <w:rsid w:val="00FE034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E0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086A9791F2C4D996CAF0AF71E3AB2" ma:contentTypeVersion="12" ma:contentTypeDescription="Een nieuw document maken." ma:contentTypeScope="" ma:versionID="95cf4e2dda2f3cdba14c990ec3bf5777">
  <xsd:schema xmlns:xsd="http://www.w3.org/2001/XMLSchema" xmlns:xs="http://www.w3.org/2001/XMLSchema" xmlns:p="http://schemas.microsoft.com/office/2006/metadata/properties" xmlns:ns3="11537154-04ff-4d83-9fa3-9daf55147dad" xmlns:ns4="47c1ac76-23e3-41ad-a108-2f45826c6796" targetNamespace="http://schemas.microsoft.com/office/2006/metadata/properties" ma:root="true" ma:fieldsID="43d51b36561fc5b07818044555d922e5" ns3:_="" ns4:_="">
    <xsd:import namespace="11537154-04ff-4d83-9fa3-9daf55147dad"/>
    <xsd:import namespace="47c1ac76-23e3-41ad-a108-2f45826c6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7154-04ff-4d83-9fa3-9daf55147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ac76-23e3-41ad-a108-2f45826c6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9597-37FF-4A28-87BF-D3111AAA3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4F99E-1D9D-44BE-8E1A-FF8EC4E40258}">
  <ds:schemaRefs>
    <ds:schemaRef ds:uri="http://purl.org/dc/elements/1.1/"/>
    <ds:schemaRef ds:uri="http://schemas.microsoft.com/office/2006/metadata/properties"/>
    <ds:schemaRef ds:uri="47c1ac76-23e3-41ad-a108-2f45826c6796"/>
    <ds:schemaRef ds:uri="11537154-04ff-4d83-9fa3-9daf55147da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3ECFCF-B804-4857-96E2-1944AC86E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7154-04ff-4d83-9fa3-9daf55147dad"/>
    <ds:schemaRef ds:uri="47c1ac76-23e3-41ad-a108-2f45826c6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2094D-B114-4B03-A843-8725F6D4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376142F6.dotm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Beriot, Nicolas</dc:creator>
  <cp:keywords/>
  <dc:description/>
  <cp:lastModifiedBy>Beriot, Nicolas</cp:lastModifiedBy>
  <cp:revision>6</cp:revision>
  <dcterms:created xsi:type="dcterms:W3CDTF">2020-02-21T22:10:00Z</dcterms:created>
  <dcterms:modified xsi:type="dcterms:W3CDTF">2020-06-17T09:44:00Z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0x010100EF5086A9791F2C4D996CAF0AF71E3AB2</vt:lpwstr>
  </property>
</Properties>
</file>