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0A62" w14:textId="39BD0BE2" w:rsidR="0081454F" w:rsidRDefault="0081454F" w:rsidP="0081454F">
      <w:pPr>
        <w:pStyle w:val="Caption"/>
        <w:keepNext/>
      </w:pPr>
      <w:bookmarkStart w:id="0" w:name="_GoBack"/>
      <w:bookmarkEnd w:id="0"/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7"/>
      </w:tblGrid>
      <w:tr w:rsidR="00C65892" w:rsidRPr="00C65892" w14:paraId="1B38415A" w14:textId="77777777" w:rsidTr="00C45E83">
        <w:trPr>
          <w:trHeight w:val="34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04FE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65892">
              <w:rPr>
                <w:rFonts w:asciiTheme="minorHAnsi" w:hAnsiTheme="minorHAnsi" w:cstheme="minorHAnsi"/>
                <w:b/>
                <w:bCs/>
                <w:sz w:val="22"/>
              </w:rPr>
              <w:t>Time [min]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8AC5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65892">
              <w:rPr>
                <w:rFonts w:asciiTheme="minorHAnsi" w:hAnsiTheme="minorHAnsi" w:cstheme="minorHAnsi"/>
                <w:b/>
                <w:bCs/>
                <w:sz w:val="22"/>
              </w:rPr>
              <w:t>Eluent A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C65892">
              <w:rPr>
                <w:rFonts w:asciiTheme="minorHAnsi" w:hAnsiTheme="minorHAnsi" w:cstheme="minorHAnsi"/>
                <w:b/>
                <w:bCs/>
                <w:sz w:val="22"/>
              </w:rPr>
              <w:t>[%]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8335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65892">
              <w:rPr>
                <w:rFonts w:asciiTheme="minorHAnsi" w:hAnsiTheme="minorHAnsi" w:cstheme="minorHAnsi"/>
                <w:b/>
                <w:bCs/>
                <w:sz w:val="22"/>
              </w:rPr>
              <w:t>Eluent B [%]</w:t>
            </w:r>
          </w:p>
        </w:tc>
      </w:tr>
      <w:tr w:rsidR="00C65892" w:rsidRPr="00C65892" w14:paraId="4744680A" w14:textId="77777777" w:rsidTr="00C65892">
        <w:trPr>
          <w:trHeight w:val="34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DCE8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8780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FD76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C65892" w:rsidRPr="00C65892" w14:paraId="0B086FDF" w14:textId="77777777" w:rsidTr="00C65892">
        <w:trPr>
          <w:trHeight w:val="34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82F1C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2.5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1918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71FB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45</w:t>
            </w:r>
          </w:p>
        </w:tc>
      </w:tr>
      <w:tr w:rsidR="00C65892" w:rsidRPr="00C65892" w14:paraId="2C243357" w14:textId="77777777" w:rsidTr="00C65892">
        <w:trPr>
          <w:trHeight w:val="34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6EA4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5F00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392C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100</w:t>
            </w:r>
          </w:p>
        </w:tc>
      </w:tr>
      <w:tr w:rsidR="00C65892" w:rsidRPr="00C65892" w14:paraId="14436496" w14:textId="77777777" w:rsidTr="00C65892">
        <w:trPr>
          <w:trHeight w:val="34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48BB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E349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2794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100</w:t>
            </w:r>
          </w:p>
        </w:tc>
      </w:tr>
      <w:tr w:rsidR="00C65892" w:rsidRPr="00C65892" w14:paraId="291C7F96" w14:textId="77777777" w:rsidTr="00C65892">
        <w:trPr>
          <w:trHeight w:val="34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7FDE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5C62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1BCE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C65892" w:rsidRPr="00C65892" w14:paraId="637AD215" w14:textId="77777777" w:rsidTr="00C65892">
        <w:trPr>
          <w:trHeight w:val="34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77D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2084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3414" w14:textId="77777777" w:rsidR="00C65892" w:rsidRPr="00C65892" w:rsidRDefault="00C65892" w:rsidP="00C65892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65892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</w:tbl>
    <w:p w14:paraId="79DA6257" w14:textId="77777777" w:rsidR="00364189" w:rsidRPr="00C65892" w:rsidRDefault="00364189">
      <w:pPr>
        <w:rPr>
          <w:rFonts w:asciiTheme="minorHAnsi" w:hAnsiTheme="minorHAnsi" w:cstheme="minorHAnsi"/>
          <w:sz w:val="18"/>
          <w:szCs w:val="24"/>
        </w:rPr>
      </w:pPr>
    </w:p>
    <w:sectPr w:rsidR="00364189" w:rsidRPr="00C6589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2"/>
    <w:rsid w:val="000158F0"/>
    <w:rsid w:val="00037C30"/>
    <w:rsid w:val="00364189"/>
    <w:rsid w:val="00661479"/>
    <w:rsid w:val="0081454F"/>
    <w:rsid w:val="00C45E83"/>
    <w:rsid w:val="00C65892"/>
    <w:rsid w:val="00C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8543"/>
  <w15:chartTrackingRefBased/>
  <w15:docId w15:val="{3AA95969-E45E-4E73-B5BA-5B36527E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1454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086A9791F2C4D996CAF0AF71E3AB2" ma:contentTypeVersion="13" ma:contentTypeDescription="Een nieuw document maken." ma:contentTypeScope="" ma:versionID="1f2ba51e369889037ffe3286a8ae5292">
  <xsd:schema xmlns:xsd="http://www.w3.org/2001/XMLSchema" xmlns:xs="http://www.w3.org/2001/XMLSchema" xmlns:p="http://schemas.microsoft.com/office/2006/metadata/properties" xmlns:ns3="11537154-04ff-4d83-9fa3-9daf55147dad" xmlns:ns4="47c1ac76-23e3-41ad-a108-2f45826c6796" targetNamespace="http://schemas.microsoft.com/office/2006/metadata/properties" ma:root="true" ma:fieldsID="9d3466235ad4a8373e9d693a028c975d" ns3:_="" ns4:_="">
    <xsd:import namespace="11537154-04ff-4d83-9fa3-9daf55147dad"/>
    <xsd:import namespace="47c1ac76-23e3-41ad-a108-2f45826c6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7154-04ff-4d83-9fa3-9daf55147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ac76-23e3-41ad-a108-2f45826c6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BD69A-579F-4601-A977-796C22F8C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7154-04ff-4d83-9fa3-9daf55147dad"/>
    <ds:schemaRef ds:uri="47c1ac76-23e3-41ad-a108-2f45826c6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BB307-A307-4487-8403-E2D0C54E1685}">
  <ds:schemaRefs>
    <ds:schemaRef ds:uri="47c1ac76-23e3-41ad-a108-2f45826c6796"/>
    <ds:schemaRef ds:uri="http://purl.org/dc/elements/1.1/"/>
    <ds:schemaRef ds:uri="http://schemas.microsoft.com/office/2006/metadata/properties"/>
    <ds:schemaRef ds:uri="11537154-04ff-4d83-9fa3-9daf55147da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B4C9B1-A08A-4D36-AF3C-709E30F65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376142F6.dotm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Beriot, Nicolas</dc:creator>
  <cp:keywords/>
  <dc:description/>
  <cp:lastModifiedBy>Beriot, Nicolas</cp:lastModifiedBy>
  <cp:revision>4</cp:revision>
  <dcterms:created xsi:type="dcterms:W3CDTF">2020-05-26T14:11:00Z</dcterms:created>
  <dcterms:modified xsi:type="dcterms:W3CDTF">2020-06-17T09:45:00Z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0x010100EF5086A9791F2C4D996CAF0AF71E3AB2</vt:lpwstr>
  </property>
</Properties>
</file>