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35" w:type="dxa"/>
        <w:tblLook w:val="04A0" w:firstRow="1" w:lastRow="0" w:firstColumn="1" w:lastColumn="0" w:noHBand="0" w:noVBand="1"/>
      </w:tblPr>
      <w:tblGrid>
        <w:gridCol w:w="1905"/>
        <w:gridCol w:w="1164"/>
        <w:gridCol w:w="1304"/>
        <w:gridCol w:w="1071"/>
        <w:gridCol w:w="1531"/>
        <w:gridCol w:w="960"/>
      </w:tblGrid>
      <w:tr w:rsidR="00FF75BA" w:rsidRPr="00FF75BA" w14:paraId="1F0A1286" w14:textId="77777777" w:rsidTr="00E67C91">
        <w:trPr>
          <w:trHeight w:val="624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41E4E9" w14:textId="77777777" w:rsidR="00FF75BA" w:rsidRPr="00FF75BA" w:rsidRDefault="00FF75BA" w:rsidP="00FF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  <w:t>Compound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3F79A35" w14:textId="77777777" w:rsidR="00FF75BA" w:rsidRPr="00FF75BA" w:rsidRDefault="00FF75BA" w:rsidP="00FF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  <w:t>Category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CE3BBBE" w14:textId="77777777" w:rsidR="00FF75BA" w:rsidRPr="00FF75BA" w:rsidRDefault="00FF75BA" w:rsidP="00FF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  <w:t>Molar mass</w:t>
            </w:r>
            <w:r w:rsidRPr="00FF75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  <w:br/>
              <w:t>[g/mol]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7A655B7" w14:textId="77777777" w:rsidR="00FF75BA" w:rsidRPr="00FF75BA" w:rsidRDefault="00FF75BA" w:rsidP="00FF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  <w:t>Solubility</w:t>
            </w:r>
            <w:r w:rsidRPr="00FF75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  <w:br/>
              <w:t>[mg/L]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3334AB0" w14:textId="77777777" w:rsidR="00FF75BA" w:rsidRPr="00FF75BA" w:rsidRDefault="00FF75BA" w:rsidP="00FF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  <w:t xml:space="preserve">DT50 in water </w:t>
            </w:r>
            <w:r w:rsidRPr="00FF75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  <w:br/>
              <w:t>[days]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1C5097F" w14:textId="77777777" w:rsidR="00FF75BA" w:rsidRPr="00FF75BA" w:rsidRDefault="00FF75BA" w:rsidP="00FF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  <w:t>log P</w:t>
            </w:r>
            <w:r w:rsidRPr="00FF75B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  <w:br/>
              <w:t>[-]</w:t>
            </w:r>
          </w:p>
        </w:tc>
      </w:tr>
      <w:tr w:rsidR="00FF75BA" w:rsidRPr="00FF75BA" w14:paraId="03151DE9" w14:textId="77777777" w:rsidTr="00AC1B3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59CC" w14:textId="77777777" w:rsidR="00FF75BA" w:rsidRPr="00FF75BA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proofErr w:type="spellStart"/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Ametoctradin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CD04" w14:textId="77777777" w:rsidR="00FF75BA" w:rsidRPr="00AC1B3D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AC1B3D">
              <w:rPr>
                <w:rFonts w:ascii="Calibri" w:eastAsia="Times New Roman" w:hAnsi="Calibri" w:cs="Times New Roman"/>
                <w:sz w:val="22"/>
                <w:lang w:eastAsia="en-GB"/>
              </w:rPr>
              <w:t>fungicide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C721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275.39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0B10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0.15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48FE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0C7F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4.4</w:t>
            </w:r>
          </w:p>
        </w:tc>
      </w:tr>
      <w:tr w:rsidR="00FF75BA" w:rsidRPr="00FF75BA" w14:paraId="247B941C" w14:textId="77777777" w:rsidTr="00AC1B3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28D8" w14:textId="77777777" w:rsidR="00FF75BA" w:rsidRPr="00FF75BA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proofErr w:type="spellStart"/>
            <w:r w:rsidRPr="00FF75BA">
              <w:rPr>
                <w:rFonts w:ascii="Calibri" w:eastAsia="Times New Roman" w:hAnsi="Calibri" w:cs="Times New Roman"/>
                <w:sz w:val="22"/>
                <w:lang w:eastAsia="en-GB"/>
              </w:rPr>
              <w:t>Azadirachtin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BEF6" w14:textId="77777777" w:rsidR="00FF75BA" w:rsidRPr="00AC1B3D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AC1B3D">
              <w:rPr>
                <w:rFonts w:ascii="Calibri" w:eastAsia="Times New Roman" w:hAnsi="Calibri" w:cs="Times New Roman"/>
                <w:sz w:val="22"/>
                <w:lang w:eastAsia="en-GB"/>
              </w:rPr>
              <w:t>insecticide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C1B4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720.721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E42A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260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0DEE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21CD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1.09</w:t>
            </w:r>
          </w:p>
        </w:tc>
      </w:tr>
      <w:tr w:rsidR="00FF75BA" w:rsidRPr="00FF75BA" w14:paraId="3537DA0C" w14:textId="77777777" w:rsidTr="00AC1B3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B975" w14:textId="77777777" w:rsidR="00FF75BA" w:rsidRPr="00FF75BA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Azoxystrobin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9BB0" w14:textId="77777777" w:rsidR="00FF75BA" w:rsidRPr="00AC1B3D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AC1B3D">
              <w:rPr>
                <w:rFonts w:ascii="Calibri" w:eastAsia="Times New Roman" w:hAnsi="Calibri" w:cs="Times New Roman"/>
                <w:sz w:val="22"/>
                <w:lang w:eastAsia="en-GB"/>
              </w:rPr>
              <w:t>fungicide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9524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403.4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56A0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6.7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1C15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84.5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10F2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2.5</w:t>
            </w:r>
          </w:p>
        </w:tc>
      </w:tr>
      <w:tr w:rsidR="00FF75BA" w:rsidRPr="00FF75BA" w14:paraId="264D7669" w14:textId="77777777" w:rsidTr="00AC1B3D">
        <w:trPr>
          <w:trHeight w:val="312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D8CC" w14:textId="77777777" w:rsidR="00FF75BA" w:rsidRPr="00FF75BA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proofErr w:type="spellStart"/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Boscalid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ED2A" w14:textId="77777777" w:rsidR="00FF75BA" w:rsidRPr="00AC1B3D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AC1B3D">
              <w:rPr>
                <w:rFonts w:ascii="Calibri" w:eastAsia="Times New Roman" w:hAnsi="Calibri" w:cs="Times New Roman"/>
                <w:sz w:val="22"/>
                <w:lang w:eastAsia="en-GB"/>
              </w:rPr>
              <w:t>fungicide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430B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343.21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CE37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4.6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1049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484.4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A78C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2.96</w:t>
            </w:r>
          </w:p>
        </w:tc>
      </w:tr>
      <w:tr w:rsidR="00FF75BA" w:rsidRPr="00FF75BA" w14:paraId="11A1E15E" w14:textId="77777777" w:rsidTr="00AC1B3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57BD" w14:textId="77777777" w:rsidR="00FF75BA" w:rsidRPr="00FF75BA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proofErr w:type="spellStart"/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Chlorantraniliprole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ACF9" w14:textId="77777777" w:rsidR="00FF75BA" w:rsidRPr="00AC1B3D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AC1B3D">
              <w:rPr>
                <w:rFonts w:ascii="Calibri" w:eastAsia="Times New Roman" w:hAnsi="Calibri" w:cs="Times New Roman"/>
                <w:sz w:val="22"/>
                <w:lang w:eastAsia="en-GB"/>
              </w:rPr>
              <w:t>insecticide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B8F4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483.15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4313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3446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3952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DDB9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2.86</w:t>
            </w:r>
          </w:p>
        </w:tc>
      </w:tr>
      <w:tr w:rsidR="00FF75BA" w:rsidRPr="00FF75BA" w14:paraId="5F04B7B6" w14:textId="77777777" w:rsidTr="00AC1B3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A0DA" w14:textId="77777777" w:rsidR="00FF75BA" w:rsidRPr="00FF75BA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Chlorpyrifos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8C89" w14:textId="77777777" w:rsidR="00FF75BA" w:rsidRPr="00AC1B3D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AC1B3D">
              <w:rPr>
                <w:rFonts w:ascii="Calibri" w:eastAsia="Times New Roman" w:hAnsi="Calibri" w:cs="Times New Roman"/>
                <w:sz w:val="22"/>
                <w:lang w:eastAsia="en-GB"/>
              </w:rPr>
              <w:t>insecticide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263A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350.58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83B2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1.05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0A9F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501F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4.7</w:t>
            </w:r>
          </w:p>
        </w:tc>
      </w:tr>
      <w:tr w:rsidR="00FF75BA" w:rsidRPr="00FF75BA" w14:paraId="2AC0ACE3" w14:textId="77777777" w:rsidTr="00AC1B3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A419" w14:textId="77777777" w:rsidR="00FF75BA" w:rsidRPr="00FF75BA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proofErr w:type="spellStart"/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Clorimuron</w:t>
            </w:r>
            <w:proofErr w:type="spellEnd"/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-ethyl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2AE7" w14:textId="77777777" w:rsidR="00FF75BA" w:rsidRPr="00AC1B3D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AC1B3D">
              <w:rPr>
                <w:rFonts w:ascii="Calibri" w:eastAsia="Times New Roman" w:hAnsi="Calibri" w:cs="Times New Roman"/>
                <w:sz w:val="22"/>
                <w:lang w:eastAsia="en-GB"/>
              </w:rPr>
              <w:t>herbicide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8EE6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414.82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E31F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1200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06BC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387C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2.5</w:t>
            </w:r>
          </w:p>
        </w:tc>
      </w:tr>
      <w:tr w:rsidR="00FF75BA" w:rsidRPr="00FF75BA" w14:paraId="676126B5" w14:textId="77777777" w:rsidTr="00AC1B3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5103" w14:textId="77777777" w:rsidR="00FF75BA" w:rsidRPr="00FF75BA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Cyflufenamid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C40C" w14:textId="77777777" w:rsidR="00FF75BA" w:rsidRPr="00AC1B3D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AC1B3D">
              <w:rPr>
                <w:rFonts w:ascii="Calibri" w:eastAsia="Times New Roman" w:hAnsi="Calibri" w:cs="Times New Roman"/>
                <w:sz w:val="22"/>
                <w:lang w:eastAsia="en-GB"/>
              </w:rPr>
              <w:t>fungicide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BFAC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412.36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15FB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0.52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18A0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6ED1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4.7</w:t>
            </w:r>
          </w:p>
        </w:tc>
      </w:tr>
      <w:tr w:rsidR="00FF75BA" w:rsidRPr="00FF75BA" w14:paraId="6E5E0368" w14:textId="77777777" w:rsidTr="00AC1B3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E558" w14:textId="77777777" w:rsidR="00FF75BA" w:rsidRPr="00FF75BA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Cyfluthrin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108D" w14:textId="77777777" w:rsidR="00FF75BA" w:rsidRPr="00AC1B3D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AC1B3D">
              <w:rPr>
                <w:rFonts w:ascii="Calibri" w:eastAsia="Times New Roman" w:hAnsi="Calibri" w:cs="Times New Roman"/>
                <w:sz w:val="22"/>
                <w:lang w:eastAsia="en-GB"/>
              </w:rPr>
              <w:t>insecticide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B1D0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434.29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4211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0.0066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6748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1E95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6</w:t>
            </w:r>
          </w:p>
        </w:tc>
      </w:tr>
      <w:tr w:rsidR="00FF75BA" w:rsidRPr="00FF75BA" w14:paraId="1FAF53A7" w14:textId="77777777" w:rsidTr="00961796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9F59" w14:textId="705E87FE" w:rsidR="00FF75BA" w:rsidRPr="00FF75BA" w:rsidRDefault="008F1DAB" w:rsidP="00FF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Lambda-</w:t>
            </w:r>
            <w:r w:rsidR="00274B5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c</w:t>
            </w:r>
            <w:r w:rsidR="00FF75BA"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yhalothrin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E8D4" w14:textId="77777777" w:rsidR="00FF75BA" w:rsidRPr="00AC1B3D" w:rsidRDefault="00FF75BA" w:rsidP="00961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AC1B3D">
              <w:rPr>
                <w:rFonts w:ascii="Calibri" w:eastAsia="Times New Roman" w:hAnsi="Calibri" w:cs="Times New Roman"/>
                <w:sz w:val="22"/>
                <w:lang w:eastAsia="en-GB"/>
              </w:rPr>
              <w:t>insecticide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0281" w14:textId="77777777" w:rsidR="00FF75BA" w:rsidRPr="00FF75BA" w:rsidRDefault="00FF75BA" w:rsidP="00961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449.85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E183" w14:textId="3CCDFEE3" w:rsidR="00FF75BA" w:rsidRPr="00FF75BA" w:rsidRDefault="00FF75BA" w:rsidP="00961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bookmarkStart w:id="0" w:name="_GoBack"/>
            <w:bookmarkEnd w:id="0"/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0.00</w:t>
            </w:r>
            <w:r w:rsidR="00961796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1F7B" w14:textId="77777777" w:rsidR="00FF75BA" w:rsidRPr="00FF75BA" w:rsidRDefault="00FF75BA" w:rsidP="00961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70B3" w14:textId="478AD4ED" w:rsidR="00FF75BA" w:rsidRPr="00FF75BA" w:rsidRDefault="00016EA7" w:rsidP="00961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5.5</w:t>
            </w:r>
          </w:p>
        </w:tc>
      </w:tr>
      <w:tr w:rsidR="00FF75BA" w:rsidRPr="00FF75BA" w14:paraId="7D733812" w14:textId="77777777" w:rsidTr="00AC1B3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F23B" w14:textId="77777777" w:rsidR="00FF75BA" w:rsidRPr="00FF75BA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Cymoxanil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7CA0" w14:textId="77777777" w:rsidR="00FF75BA" w:rsidRPr="00AC1B3D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AC1B3D">
              <w:rPr>
                <w:rFonts w:ascii="Calibri" w:eastAsia="Times New Roman" w:hAnsi="Calibri" w:cs="Times New Roman"/>
                <w:sz w:val="22"/>
                <w:lang w:eastAsia="en-GB"/>
              </w:rPr>
              <w:t>fungicide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F2FF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198.18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F78E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780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D10A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26ED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0.67</w:t>
            </w:r>
          </w:p>
        </w:tc>
      </w:tr>
      <w:tr w:rsidR="00FF75BA" w:rsidRPr="00FF75BA" w14:paraId="16DD45A4" w14:textId="77777777" w:rsidTr="00AC1B3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12E9" w14:textId="77777777" w:rsidR="00FF75BA" w:rsidRPr="00FF75BA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Cypermethrin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3E9A" w14:textId="77777777" w:rsidR="00FF75BA" w:rsidRPr="00AC1B3D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AC1B3D">
              <w:rPr>
                <w:rFonts w:ascii="Calibri" w:eastAsia="Times New Roman" w:hAnsi="Calibri" w:cs="Times New Roman"/>
                <w:sz w:val="22"/>
                <w:lang w:eastAsia="en-GB"/>
              </w:rPr>
              <w:t>insecticide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5823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416.3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076B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0.004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3909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EBB4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5.55</w:t>
            </w:r>
          </w:p>
        </w:tc>
      </w:tr>
      <w:tr w:rsidR="00FF75BA" w:rsidRPr="00FF75BA" w14:paraId="741DD482" w14:textId="77777777" w:rsidTr="00AC1B3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51C3" w14:textId="77777777" w:rsidR="00FF75BA" w:rsidRPr="00FF75BA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Deltamethrin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6D9F" w14:textId="77777777" w:rsidR="00FF75BA" w:rsidRPr="00AC1B3D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AC1B3D">
              <w:rPr>
                <w:rFonts w:ascii="Calibri" w:eastAsia="Times New Roman" w:hAnsi="Calibri" w:cs="Times New Roman"/>
                <w:sz w:val="22"/>
                <w:lang w:eastAsia="en-GB"/>
              </w:rPr>
              <w:t>insecticide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470C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505.2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92D7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0.0002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2921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CDE6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4.6</w:t>
            </w:r>
          </w:p>
        </w:tc>
      </w:tr>
      <w:tr w:rsidR="00FF75BA" w:rsidRPr="00FF75BA" w14:paraId="4F016637" w14:textId="77777777" w:rsidTr="00AC1B3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64E8" w14:textId="77777777" w:rsidR="00FF75BA" w:rsidRPr="00FF75BA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Difenoconazole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DE7E" w14:textId="77777777" w:rsidR="00FF75BA" w:rsidRPr="00AC1B3D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AC1B3D">
              <w:rPr>
                <w:rFonts w:ascii="Calibri" w:eastAsia="Times New Roman" w:hAnsi="Calibri" w:cs="Times New Roman"/>
                <w:sz w:val="22"/>
                <w:lang w:eastAsia="en-GB"/>
              </w:rPr>
              <w:t>fungicide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42D2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406.26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2ADC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1915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0854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4.36</w:t>
            </w:r>
          </w:p>
        </w:tc>
      </w:tr>
      <w:tr w:rsidR="00FF75BA" w:rsidRPr="00FF75BA" w14:paraId="3E2478CC" w14:textId="77777777" w:rsidTr="00AC1B3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34CF" w14:textId="77777777" w:rsidR="00FF75BA" w:rsidRPr="00FF75BA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Dimethomorph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A119" w14:textId="77777777" w:rsidR="00FF75BA" w:rsidRPr="00AC1B3D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AC1B3D">
              <w:rPr>
                <w:rFonts w:ascii="Calibri" w:eastAsia="Times New Roman" w:hAnsi="Calibri" w:cs="Times New Roman"/>
                <w:sz w:val="22"/>
                <w:lang w:eastAsia="en-GB"/>
              </w:rPr>
              <w:t>fungicide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02E3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387.86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B142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28.95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EEF0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56.7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75B5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2.68</w:t>
            </w:r>
          </w:p>
        </w:tc>
      </w:tr>
      <w:tr w:rsidR="00FF75BA" w:rsidRPr="00FF75BA" w14:paraId="4F4AEDB8" w14:textId="77777777" w:rsidTr="00AC1B3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EDFF" w14:textId="77777777" w:rsidR="00FF75BA" w:rsidRPr="00FF75BA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proofErr w:type="spellStart"/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Emamectin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18D8" w14:textId="77777777" w:rsidR="00FF75BA" w:rsidRPr="00AC1B3D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AC1B3D">
              <w:rPr>
                <w:rFonts w:ascii="Calibri" w:eastAsia="Times New Roman" w:hAnsi="Calibri" w:cs="Times New Roman"/>
                <w:sz w:val="22"/>
                <w:lang w:eastAsia="en-GB"/>
              </w:rPr>
              <w:t>insecticide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DBB3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886.133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5BEF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CDF8" w14:textId="77777777" w:rsidR="00FF75BA" w:rsidRPr="00FF75BA" w:rsidRDefault="00AC1B3D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7D62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5</w:t>
            </w:r>
          </w:p>
        </w:tc>
      </w:tr>
      <w:tr w:rsidR="00FF75BA" w:rsidRPr="00FF75BA" w14:paraId="548B6D0F" w14:textId="77777777" w:rsidTr="00AC1B3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92E0" w14:textId="77777777" w:rsidR="00FF75BA" w:rsidRPr="00FF75BA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Fenhexamid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457C" w14:textId="77777777" w:rsidR="00FF75BA" w:rsidRPr="00AC1B3D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AC1B3D">
              <w:rPr>
                <w:rFonts w:ascii="Calibri" w:eastAsia="Times New Roman" w:hAnsi="Calibri" w:cs="Times New Roman"/>
                <w:sz w:val="22"/>
                <w:lang w:eastAsia="en-GB"/>
              </w:rPr>
              <w:t>fungicide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8309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302.2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B3B6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24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EC82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3B8E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3.51</w:t>
            </w:r>
          </w:p>
        </w:tc>
      </w:tr>
      <w:tr w:rsidR="00FF75BA" w:rsidRPr="00FF75BA" w14:paraId="218DD5B8" w14:textId="77777777" w:rsidTr="00AC1B3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B451" w14:textId="77777777" w:rsidR="00FF75BA" w:rsidRPr="00FF75BA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proofErr w:type="spellStart"/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Flonicamid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2F10" w14:textId="77777777" w:rsidR="00FF75BA" w:rsidRPr="00AC1B3D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AC1B3D">
              <w:rPr>
                <w:rFonts w:ascii="Calibri" w:eastAsia="Times New Roman" w:hAnsi="Calibri" w:cs="Times New Roman"/>
                <w:sz w:val="22"/>
                <w:lang w:eastAsia="en-GB"/>
              </w:rPr>
              <w:t>insecticide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5607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229.16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FC86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5200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5A12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69FC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-0.24</w:t>
            </w:r>
          </w:p>
        </w:tc>
      </w:tr>
      <w:tr w:rsidR="00FF75BA" w:rsidRPr="00FF75BA" w14:paraId="00B913FE" w14:textId="77777777" w:rsidTr="00AC1B3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C045" w14:textId="77777777" w:rsidR="00FF75BA" w:rsidRPr="00FF75BA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Fluazinam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FB65" w14:textId="77777777" w:rsidR="00FF75BA" w:rsidRPr="00AC1B3D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AC1B3D">
              <w:rPr>
                <w:rFonts w:ascii="Calibri" w:eastAsia="Times New Roman" w:hAnsi="Calibri" w:cs="Times New Roman"/>
                <w:sz w:val="22"/>
                <w:lang w:eastAsia="en-GB"/>
              </w:rPr>
              <w:t>fungicide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33D8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465.14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E3E0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0.135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CC56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CF6A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4.87</w:t>
            </w:r>
          </w:p>
        </w:tc>
      </w:tr>
      <w:tr w:rsidR="00FF75BA" w:rsidRPr="00FF75BA" w14:paraId="3F8A4D90" w14:textId="77777777" w:rsidTr="00AC1B3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9BC3" w14:textId="77777777" w:rsidR="00FF75BA" w:rsidRPr="00FF75BA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Flufenoxuron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7349" w14:textId="77777777" w:rsidR="00FF75BA" w:rsidRPr="00AC1B3D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AC1B3D">
              <w:rPr>
                <w:rFonts w:ascii="Calibri" w:eastAsia="Times New Roman" w:hAnsi="Calibri" w:cs="Times New Roman"/>
                <w:sz w:val="22"/>
                <w:lang w:eastAsia="en-GB"/>
              </w:rPr>
              <w:t>insecticide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AEF5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488.77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B503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0.0043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FCEB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72.5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B27D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5.11</w:t>
            </w:r>
          </w:p>
        </w:tc>
      </w:tr>
      <w:tr w:rsidR="00FF75BA" w:rsidRPr="00FF75BA" w14:paraId="39B6A039" w14:textId="77777777" w:rsidTr="00AC1B3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5339" w14:textId="77777777" w:rsidR="00FF75BA" w:rsidRPr="00FF75BA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Fluopicolide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773F" w14:textId="77777777" w:rsidR="00FF75BA" w:rsidRPr="00AC1B3D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AC1B3D">
              <w:rPr>
                <w:rFonts w:ascii="Calibri" w:eastAsia="Times New Roman" w:hAnsi="Calibri" w:cs="Times New Roman"/>
                <w:sz w:val="22"/>
                <w:lang w:eastAsia="en-GB"/>
              </w:rPr>
              <w:t>fungicide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4E94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383.58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616E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2.8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79E2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CF25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2.9</w:t>
            </w:r>
          </w:p>
        </w:tc>
      </w:tr>
      <w:tr w:rsidR="00FF75BA" w:rsidRPr="00FF75BA" w14:paraId="2F667D2A" w14:textId="77777777" w:rsidTr="00AC1B3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861F" w14:textId="77777777" w:rsidR="00FF75BA" w:rsidRPr="00FF75BA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Imidacloprid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1DD1" w14:textId="77777777" w:rsidR="00FF75BA" w:rsidRPr="00AC1B3D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AC1B3D">
              <w:rPr>
                <w:rFonts w:ascii="Calibri" w:eastAsia="Times New Roman" w:hAnsi="Calibri" w:cs="Times New Roman"/>
                <w:sz w:val="22"/>
                <w:lang w:eastAsia="en-GB"/>
              </w:rPr>
              <w:t>insecticide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AA80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255.66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C697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610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83BF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F7A7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0.57</w:t>
            </w:r>
          </w:p>
        </w:tc>
      </w:tr>
      <w:tr w:rsidR="00FF75BA" w:rsidRPr="00FF75BA" w14:paraId="17185A76" w14:textId="77777777" w:rsidTr="00AC1B3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7047" w14:textId="77777777" w:rsidR="00FF75BA" w:rsidRPr="00FF75BA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Indoxacarb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1A39" w14:textId="77777777" w:rsidR="00FF75BA" w:rsidRPr="00AC1B3D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AC1B3D">
              <w:rPr>
                <w:rFonts w:ascii="Calibri" w:eastAsia="Times New Roman" w:hAnsi="Calibri" w:cs="Times New Roman"/>
                <w:sz w:val="22"/>
                <w:lang w:eastAsia="en-GB"/>
              </w:rPr>
              <w:t>insecticide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F304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527.83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D964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0.2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8B66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113.2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9921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4.65</w:t>
            </w:r>
          </w:p>
        </w:tc>
      </w:tr>
      <w:tr w:rsidR="00FF75BA" w:rsidRPr="00FF75BA" w14:paraId="132CD3FD" w14:textId="77777777" w:rsidTr="00AC1B3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21AF" w14:textId="77777777" w:rsidR="00FF75BA" w:rsidRPr="00FF75BA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proofErr w:type="spellStart"/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Kresoxim</w:t>
            </w:r>
            <w:proofErr w:type="spellEnd"/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-methyl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EE9F" w14:textId="77777777" w:rsidR="00FF75BA" w:rsidRPr="00AC1B3D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AC1B3D">
              <w:rPr>
                <w:rFonts w:ascii="Calibri" w:eastAsia="Times New Roman" w:hAnsi="Calibri" w:cs="Times New Roman"/>
                <w:sz w:val="22"/>
                <w:lang w:eastAsia="en-GB"/>
              </w:rPr>
              <w:t>fungicide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1E81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313.35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2568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125F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AFA3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3.4</w:t>
            </w:r>
          </w:p>
        </w:tc>
      </w:tr>
      <w:tr w:rsidR="00FF75BA" w:rsidRPr="00FF75BA" w14:paraId="48F2ABC8" w14:textId="77777777" w:rsidTr="00AC1B3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473C" w14:textId="77777777" w:rsidR="00FF75BA" w:rsidRPr="00FF75BA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Linuron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96BA" w14:textId="77777777" w:rsidR="00FF75BA" w:rsidRPr="00AC1B3D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AC1B3D">
              <w:rPr>
                <w:rFonts w:ascii="Calibri" w:eastAsia="Times New Roman" w:hAnsi="Calibri" w:cs="Times New Roman"/>
                <w:sz w:val="22"/>
                <w:lang w:eastAsia="en-GB"/>
              </w:rPr>
              <w:t>herbicide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0D74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249.09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D13D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63.8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F08B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57.6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E719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3</w:t>
            </w:r>
          </w:p>
        </w:tc>
      </w:tr>
      <w:tr w:rsidR="00FF75BA" w:rsidRPr="00FF75BA" w14:paraId="6632EF02" w14:textId="77777777" w:rsidTr="00AC1B3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01AF" w14:textId="77777777" w:rsidR="00FF75BA" w:rsidRPr="00FF75BA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proofErr w:type="spellStart"/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Metalaxyl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4ADF" w14:textId="77777777" w:rsidR="00FF75BA" w:rsidRPr="00AC1B3D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AC1B3D">
              <w:rPr>
                <w:rFonts w:ascii="Calibri" w:eastAsia="Times New Roman" w:hAnsi="Calibri" w:cs="Times New Roman"/>
                <w:sz w:val="22"/>
                <w:lang w:eastAsia="en-GB"/>
              </w:rPr>
              <w:t>fungicide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44F9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279.33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D6E1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8400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4816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3F5E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1.75</w:t>
            </w:r>
          </w:p>
        </w:tc>
      </w:tr>
      <w:tr w:rsidR="00FF75BA" w:rsidRPr="00FF75BA" w14:paraId="12B2F08F" w14:textId="77777777" w:rsidTr="00AC1B3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154A" w14:textId="77777777" w:rsidR="00FF75BA" w:rsidRPr="00FF75BA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Metrafenone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9180" w14:textId="77777777" w:rsidR="00FF75BA" w:rsidRPr="00AC1B3D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AC1B3D">
              <w:rPr>
                <w:rFonts w:ascii="Calibri" w:eastAsia="Times New Roman" w:hAnsi="Calibri" w:cs="Times New Roman"/>
                <w:sz w:val="22"/>
                <w:lang w:eastAsia="en-GB"/>
              </w:rPr>
              <w:t>fungicide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9845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409.3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4E75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0.492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AB9B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250.6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2FA0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4.3</w:t>
            </w:r>
          </w:p>
        </w:tc>
      </w:tr>
      <w:tr w:rsidR="00FF75BA" w:rsidRPr="00FF75BA" w14:paraId="30DAA632" w14:textId="77777777" w:rsidTr="00AC1B3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52D8" w14:textId="77777777" w:rsidR="00FF75BA" w:rsidRPr="00FF75BA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Metribuzin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31D0" w14:textId="77777777" w:rsidR="00FF75BA" w:rsidRPr="00AC1B3D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AC1B3D">
              <w:rPr>
                <w:rFonts w:ascii="Calibri" w:eastAsia="Times New Roman" w:hAnsi="Calibri" w:cs="Times New Roman"/>
                <w:sz w:val="22"/>
                <w:lang w:eastAsia="en-GB"/>
              </w:rPr>
              <w:t>herbicide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D075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214.29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CE74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10700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0996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AA57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1.75</w:t>
            </w:r>
          </w:p>
        </w:tc>
      </w:tr>
      <w:tr w:rsidR="00FF75BA" w:rsidRPr="00FF75BA" w14:paraId="2CD118E1" w14:textId="77777777" w:rsidTr="00AC1B3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96CB" w14:textId="77777777" w:rsidR="00FF75BA" w:rsidRPr="00FF75BA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Oxyfluorfen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C04B" w14:textId="77777777" w:rsidR="00FF75BA" w:rsidRPr="00AC1B3D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AC1B3D">
              <w:rPr>
                <w:rFonts w:ascii="Calibri" w:eastAsia="Times New Roman" w:hAnsi="Calibri" w:cs="Times New Roman"/>
                <w:sz w:val="22"/>
                <w:lang w:eastAsia="en-GB"/>
              </w:rPr>
              <w:t>herbicide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A8DA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361.7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A875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0.116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74AE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31CB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4.86</w:t>
            </w:r>
          </w:p>
        </w:tc>
      </w:tr>
      <w:tr w:rsidR="00FF75BA" w:rsidRPr="00FF75BA" w14:paraId="049892A0" w14:textId="77777777" w:rsidTr="00AC1B3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4B4C" w14:textId="77777777" w:rsidR="00FF75BA" w:rsidRPr="00FF75BA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Pendimethalin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A176" w14:textId="77777777" w:rsidR="00FF75BA" w:rsidRPr="00AC1B3D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AC1B3D">
              <w:rPr>
                <w:rFonts w:ascii="Calibri" w:eastAsia="Times New Roman" w:hAnsi="Calibri" w:cs="Times New Roman"/>
                <w:sz w:val="22"/>
                <w:lang w:eastAsia="en-GB"/>
              </w:rPr>
              <w:t>herbicide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19A2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281.31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6007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0.33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AFE7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182.3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1613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5.4</w:t>
            </w:r>
          </w:p>
        </w:tc>
      </w:tr>
      <w:tr w:rsidR="00FF75BA" w:rsidRPr="00FF75BA" w14:paraId="54E19888" w14:textId="77777777" w:rsidTr="00AC1B3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AEAF" w14:textId="77777777" w:rsidR="00FF75BA" w:rsidRPr="00FF75BA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Pirimicarb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5B82" w14:textId="77777777" w:rsidR="00FF75BA" w:rsidRPr="00AC1B3D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AC1B3D">
              <w:rPr>
                <w:rFonts w:ascii="Calibri" w:eastAsia="Times New Roman" w:hAnsi="Calibri" w:cs="Times New Roman"/>
                <w:sz w:val="22"/>
                <w:lang w:eastAsia="en-GB"/>
              </w:rPr>
              <w:t>insecticide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3C0E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238.39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B6E8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3100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C99B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2BA7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1.7</w:t>
            </w:r>
          </w:p>
        </w:tc>
      </w:tr>
      <w:tr w:rsidR="00FF75BA" w:rsidRPr="00FF75BA" w14:paraId="21C219FA" w14:textId="77777777" w:rsidTr="00AC1B3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84C7" w14:textId="77777777" w:rsidR="00FF75BA" w:rsidRPr="00FF75BA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Propamocarb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AB4D" w14:textId="77777777" w:rsidR="00FF75BA" w:rsidRPr="00AC1B3D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AC1B3D">
              <w:rPr>
                <w:rFonts w:ascii="Calibri" w:eastAsia="Times New Roman" w:hAnsi="Calibri" w:cs="Times New Roman"/>
                <w:sz w:val="22"/>
                <w:lang w:eastAsia="en-GB"/>
              </w:rPr>
              <w:t>fungicide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56C2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188.3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0348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900000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B17B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8ABB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0.84</w:t>
            </w:r>
          </w:p>
        </w:tc>
      </w:tr>
      <w:tr w:rsidR="00FF75BA" w:rsidRPr="00FF75BA" w14:paraId="27BA6EBE" w14:textId="77777777" w:rsidTr="00AC1B3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50D5" w14:textId="77777777" w:rsidR="00FF75BA" w:rsidRPr="00FF75BA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Propyzamide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BA04" w14:textId="77777777" w:rsidR="00FF75BA" w:rsidRPr="00AC1B3D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AC1B3D">
              <w:rPr>
                <w:rFonts w:ascii="Calibri" w:eastAsia="Times New Roman" w:hAnsi="Calibri" w:cs="Times New Roman"/>
                <w:sz w:val="22"/>
                <w:lang w:eastAsia="en-GB"/>
              </w:rPr>
              <w:t>herbicide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25F5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256.13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2788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6C3D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50.5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4637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3.27</w:t>
            </w:r>
          </w:p>
        </w:tc>
      </w:tr>
      <w:tr w:rsidR="00FF75BA" w:rsidRPr="00FF75BA" w14:paraId="03773F0C" w14:textId="77777777" w:rsidTr="00AC1B3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42CB" w14:textId="77777777" w:rsidR="00FF75BA" w:rsidRPr="00FF75BA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proofErr w:type="spellStart"/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Pyraclostrobin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4270" w14:textId="77777777" w:rsidR="00FF75BA" w:rsidRPr="00AC1B3D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AC1B3D">
              <w:rPr>
                <w:rFonts w:ascii="Calibri" w:eastAsia="Times New Roman" w:hAnsi="Calibri" w:cs="Times New Roman"/>
                <w:sz w:val="22"/>
                <w:lang w:eastAsia="en-GB"/>
              </w:rPr>
              <w:t>fungicide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6A41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387.8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EF7E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1.9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9CBC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AF70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3.99</w:t>
            </w:r>
          </w:p>
        </w:tc>
      </w:tr>
      <w:tr w:rsidR="00FF75BA" w:rsidRPr="00FF75BA" w14:paraId="0B8303B8" w14:textId="77777777" w:rsidTr="00AC1B3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5D4B" w14:textId="77777777" w:rsidR="00FF75BA" w:rsidRPr="00FF75BA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Spinosyn-A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C6FC" w14:textId="77777777" w:rsidR="00FF75BA" w:rsidRPr="00AC1B3D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AC1B3D">
              <w:rPr>
                <w:rFonts w:ascii="Calibri" w:eastAsia="Times New Roman" w:hAnsi="Calibri" w:cs="Times New Roman"/>
                <w:sz w:val="22"/>
                <w:lang w:eastAsia="en-GB"/>
              </w:rPr>
              <w:t>insecticide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88FE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731.98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2AC6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14.5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D81B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24.3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460B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3.9</w:t>
            </w:r>
          </w:p>
        </w:tc>
      </w:tr>
      <w:tr w:rsidR="00FF75BA" w:rsidRPr="00FF75BA" w14:paraId="01F9B741" w14:textId="77777777" w:rsidTr="00AC1B3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56A7" w14:textId="77777777" w:rsidR="00FF75BA" w:rsidRPr="00FF75BA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Spinosyn-D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0FF8" w14:textId="77777777" w:rsidR="00FF75BA" w:rsidRPr="00AC1B3D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AC1B3D">
              <w:rPr>
                <w:rFonts w:ascii="Calibri" w:eastAsia="Times New Roman" w:hAnsi="Calibri" w:cs="Times New Roman"/>
                <w:sz w:val="22"/>
                <w:lang w:eastAsia="en-GB"/>
              </w:rPr>
              <w:t>insecticide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8BFD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745.98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3C27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0.76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9CCE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45.2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4F66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4.3</w:t>
            </w:r>
          </w:p>
        </w:tc>
      </w:tr>
      <w:tr w:rsidR="00FF75BA" w:rsidRPr="00FF75BA" w14:paraId="42C764EC" w14:textId="77777777" w:rsidTr="00AC1B3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D8C1" w14:textId="77777777" w:rsidR="00FF75BA" w:rsidRPr="00FF75BA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proofErr w:type="spellStart"/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Spirotetramat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6166" w14:textId="77777777" w:rsidR="00FF75BA" w:rsidRPr="00AC1B3D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AC1B3D">
              <w:rPr>
                <w:rFonts w:ascii="Calibri" w:eastAsia="Times New Roman" w:hAnsi="Calibri" w:cs="Times New Roman"/>
                <w:sz w:val="22"/>
                <w:lang w:eastAsia="en-GB"/>
              </w:rPr>
              <w:t>insecticide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4525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373.48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7408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29.9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3DB5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2AAF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2.51</w:t>
            </w:r>
          </w:p>
        </w:tc>
      </w:tr>
      <w:tr w:rsidR="00FF75BA" w:rsidRPr="00FF75BA" w14:paraId="3852B82F" w14:textId="77777777" w:rsidTr="00AC1B3D">
        <w:trPr>
          <w:trHeight w:val="288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9A68" w14:textId="77777777" w:rsidR="00FF75BA" w:rsidRPr="00FF75BA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Thiacloprid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7E77" w14:textId="77777777" w:rsidR="00FF75BA" w:rsidRPr="00AC1B3D" w:rsidRDefault="00FF75BA" w:rsidP="00FF75B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AC1B3D">
              <w:rPr>
                <w:rFonts w:ascii="Calibri" w:eastAsia="Times New Roman" w:hAnsi="Calibri" w:cs="Times New Roman"/>
                <w:sz w:val="22"/>
                <w:lang w:eastAsia="en-GB"/>
              </w:rPr>
              <w:t>insecticide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90A4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252.72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D59F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184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F9C6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DF93" w14:textId="77777777" w:rsidR="00FF75BA" w:rsidRPr="00FF75BA" w:rsidRDefault="00FF75BA" w:rsidP="00FF7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F75BA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1.26</w:t>
            </w:r>
          </w:p>
        </w:tc>
      </w:tr>
    </w:tbl>
    <w:p w14:paraId="109D0AA6" w14:textId="77777777" w:rsidR="00B9347B" w:rsidRDefault="00B9347B" w:rsidP="00B746A1"/>
    <w:sectPr w:rsidR="00B9347B" w:rsidSect="00FB51F8">
      <w:pgSz w:w="11906" w:h="16838"/>
      <w:pgMar w:top="1247" w:right="1247" w:bottom="113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7F"/>
    <w:rsid w:val="00016EA7"/>
    <w:rsid w:val="000B519E"/>
    <w:rsid w:val="000B63C2"/>
    <w:rsid w:val="000F1EBE"/>
    <w:rsid w:val="00132E48"/>
    <w:rsid w:val="00175A8B"/>
    <w:rsid w:val="00181358"/>
    <w:rsid w:val="00274B51"/>
    <w:rsid w:val="0031319C"/>
    <w:rsid w:val="00364189"/>
    <w:rsid w:val="00391826"/>
    <w:rsid w:val="00392952"/>
    <w:rsid w:val="003F0E7F"/>
    <w:rsid w:val="003F149F"/>
    <w:rsid w:val="00510ACE"/>
    <w:rsid w:val="0056071C"/>
    <w:rsid w:val="0065079F"/>
    <w:rsid w:val="006D285D"/>
    <w:rsid w:val="00726EAA"/>
    <w:rsid w:val="00760DCD"/>
    <w:rsid w:val="00782121"/>
    <w:rsid w:val="0078443D"/>
    <w:rsid w:val="007A2BB1"/>
    <w:rsid w:val="007C4963"/>
    <w:rsid w:val="00807481"/>
    <w:rsid w:val="008450EE"/>
    <w:rsid w:val="00861229"/>
    <w:rsid w:val="008A0DF0"/>
    <w:rsid w:val="008F1DAB"/>
    <w:rsid w:val="00906220"/>
    <w:rsid w:val="00945827"/>
    <w:rsid w:val="00946992"/>
    <w:rsid w:val="00961796"/>
    <w:rsid w:val="009A6D3F"/>
    <w:rsid w:val="009C349C"/>
    <w:rsid w:val="00A61347"/>
    <w:rsid w:val="00AB3FA1"/>
    <w:rsid w:val="00AC1B3D"/>
    <w:rsid w:val="00B746A1"/>
    <w:rsid w:val="00B9347B"/>
    <w:rsid w:val="00C5675D"/>
    <w:rsid w:val="00D01E2C"/>
    <w:rsid w:val="00D356F4"/>
    <w:rsid w:val="00E67C91"/>
    <w:rsid w:val="00EB6E74"/>
    <w:rsid w:val="00FB51F8"/>
    <w:rsid w:val="00FD2CDA"/>
    <w:rsid w:val="00FE034B"/>
    <w:rsid w:val="00FE19C7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491B"/>
  <w15:chartTrackingRefBased/>
  <w15:docId w15:val="{8A3C274C-B1CB-4FE3-8441-108C9383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F0E7F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AffiliationWSC2015Char">
    <w:name w:val="Affiliation WSC 2015 Char"/>
    <w:link w:val="AffiliationWSC2015"/>
    <w:locked/>
    <w:rsid w:val="00FB51F8"/>
    <w:rPr>
      <w:rFonts w:ascii="Times New Roman" w:hAnsi="Times New Roman" w:cs="Times New Roman"/>
      <w:iCs/>
    </w:rPr>
  </w:style>
  <w:style w:type="paragraph" w:customStyle="1" w:styleId="AffiliationWSC2015">
    <w:name w:val="Affiliation WSC 2015"/>
    <w:basedOn w:val="Normal"/>
    <w:link w:val="AffiliationWSC2015Char"/>
    <w:qFormat/>
    <w:rsid w:val="00FB51F8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iCs/>
    </w:rPr>
  </w:style>
  <w:style w:type="paragraph" w:styleId="TableofFigures">
    <w:name w:val="table of figures"/>
    <w:basedOn w:val="Normal"/>
    <w:next w:val="Normal"/>
    <w:uiPriority w:val="99"/>
    <w:unhideWhenUsed/>
    <w:rsid w:val="00FE034B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FE03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6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7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7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7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086A9791F2C4D996CAF0AF71E3AB2" ma:contentTypeVersion="12" ma:contentTypeDescription="Een nieuw document maken." ma:contentTypeScope="" ma:versionID="95cf4e2dda2f3cdba14c990ec3bf5777">
  <xsd:schema xmlns:xsd="http://www.w3.org/2001/XMLSchema" xmlns:xs="http://www.w3.org/2001/XMLSchema" xmlns:p="http://schemas.microsoft.com/office/2006/metadata/properties" xmlns:ns3="11537154-04ff-4d83-9fa3-9daf55147dad" xmlns:ns4="47c1ac76-23e3-41ad-a108-2f45826c6796" targetNamespace="http://schemas.microsoft.com/office/2006/metadata/properties" ma:root="true" ma:fieldsID="43d51b36561fc5b07818044555d922e5" ns3:_="" ns4:_="">
    <xsd:import namespace="11537154-04ff-4d83-9fa3-9daf55147dad"/>
    <xsd:import namespace="47c1ac76-23e3-41ad-a108-2f45826c67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7154-04ff-4d83-9fa3-9daf55147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1ac76-23e3-41ad-a108-2f45826c67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99597-37FF-4A28-87BF-D3111AAA37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ECFCF-B804-4857-96E2-1944AC86E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37154-04ff-4d83-9fa3-9daf55147dad"/>
    <ds:schemaRef ds:uri="47c1ac76-23e3-41ad-a108-2f45826c6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74F99E-1D9D-44BE-8E1A-FF8EC4E40258}">
  <ds:schemaRefs>
    <ds:schemaRef ds:uri="http://purl.org/dc/elements/1.1/"/>
    <ds:schemaRef ds:uri="http://schemas.microsoft.com/office/2006/metadata/properties"/>
    <ds:schemaRef ds:uri="11537154-04ff-4d83-9fa3-9daf55147dad"/>
    <ds:schemaRef ds:uri="http://purl.org/dc/terms/"/>
    <ds:schemaRef ds:uri="http://schemas.microsoft.com/office/2006/documentManagement/types"/>
    <ds:schemaRef ds:uri="http://schemas.microsoft.com/office/infopath/2007/PartnerControls"/>
    <ds:schemaRef ds:uri="47c1ac76-23e3-41ad-a108-2f45826c679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BF8249-B987-4382-BA71-7187411E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438D676D.dotm</Template>
  <TotalTime>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Beriot, Nicolas</dc:creator>
  <cp:keywords/>
  <dc:description/>
  <cp:lastModifiedBy>Beriot, Nicolas</cp:lastModifiedBy>
  <cp:revision>13</cp:revision>
  <dcterms:created xsi:type="dcterms:W3CDTF">2020-02-21T22:11:00Z</dcterms:created>
  <dcterms:modified xsi:type="dcterms:W3CDTF">2020-06-17T15:04:00Z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0x010100EF5086A9791F2C4D996CAF0AF71E3AB2</vt:lpwstr>
  </property>
</Properties>
</file>