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111" w14:textId="68C7E59B" w:rsidR="00887C1E" w:rsidRDefault="00887C1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tbl>
      <w:tblPr>
        <w:tblStyle w:val="a3"/>
        <w:tblW w:w="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912"/>
      </w:tblGrid>
      <w:tr w:rsidR="00887C1E" w14:paraId="0FC092D1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12" w14:textId="77777777" w:rsidR="00887C1E" w:rsidRDefault="00887C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14:paraId="00000113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Bacterial species</w:t>
            </w:r>
          </w:p>
        </w:tc>
      </w:tr>
      <w:tr w:rsidR="00887C1E" w14:paraId="69CD0E33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14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15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Achromobacter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denitrificans</w:t>
            </w:r>
            <w:proofErr w:type="spellEnd"/>
          </w:p>
        </w:tc>
      </w:tr>
      <w:tr w:rsidR="00887C1E" w14:paraId="7AA6B628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16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17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Achromobacter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sp.</w:t>
            </w:r>
          </w:p>
        </w:tc>
      </w:tr>
      <w:tr w:rsidR="00887C1E" w14:paraId="68A7117E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18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19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baumannii</w:t>
            </w:r>
            <w:proofErr w:type="spellEnd"/>
          </w:p>
        </w:tc>
      </w:tr>
      <w:tr w:rsidR="00887C1E" w14:paraId="6C56FD71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1A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1B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bereziniae</w:t>
            </w:r>
            <w:proofErr w:type="spellEnd"/>
          </w:p>
        </w:tc>
      </w:tr>
      <w:tr w:rsidR="00887C1E" w14:paraId="6045BCC1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1C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1D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calcoaceticus</w:t>
            </w:r>
            <w:proofErr w:type="spellEnd"/>
          </w:p>
        </w:tc>
      </w:tr>
      <w:tr w:rsidR="00887C1E" w14:paraId="6E6716BF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1E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1F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calcoaceticus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baumannii</w:t>
            </w:r>
            <w:proofErr w:type="spellEnd"/>
          </w:p>
        </w:tc>
      </w:tr>
      <w:tr w:rsidR="00887C1E" w14:paraId="03E0870A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20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21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dijkshoorniae</w:t>
            </w:r>
            <w:proofErr w:type="spellEnd"/>
          </w:p>
        </w:tc>
      </w:tr>
      <w:tr w:rsidR="00887C1E" w14:paraId="57A9429A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22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23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gandensis</w:t>
            </w:r>
            <w:proofErr w:type="spellEnd"/>
          </w:p>
        </w:tc>
      </w:tr>
      <w:tr w:rsidR="00887C1E" w14:paraId="136D0216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24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25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genomosp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</w:p>
        </w:tc>
      </w:tr>
      <w:tr w:rsidR="00887C1E" w14:paraId="57F5CE4C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26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27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guillouiae</w:t>
            </w:r>
            <w:proofErr w:type="spellEnd"/>
          </w:p>
        </w:tc>
      </w:tr>
      <w:tr w:rsidR="00887C1E" w14:paraId="0BF81E51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28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29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haemolyticus</w:t>
            </w:r>
            <w:proofErr w:type="spellEnd"/>
          </w:p>
        </w:tc>
      </w:tr>
      <w:tr w:rsidR="00887C1E" w14:paraId="48AFC1B2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2A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2B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Acinetobacter indicus</w:t>
            </w:r>
          </w:p>
        </w:tc>
      </w:tr>
      <w:tr w:rsidR="00887C1E" w14:paraId="19A6B351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2C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2D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johnsonii</w:t>
            </w:r>
            <w:proofErr w:type="spellEnd"/>
          </w:p>
        </w:tc>
      </w:tr>
      <w:tr w:rsidR="00887C1E" w14:paraId="2B39E240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2E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2F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junii</w:t>
            </w:r>
            <w:proofErr w:type="spellEnd"/>
          </w:p>
        </w:tc>
      </w:tr>
      <w:tr w:rsidR="00887C1E" w14:paraId="66A97116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30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31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lwoffii</w:t>
            </w:r>
            <w:proofErr w:type="spellEnd"/>
          </w:p>
        </w:tc>
      </w:tr>
      <w:tr w:rsidR="00887C1E" w14:paraId="0D644FE8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32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33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nosocomialis</w:t>
            </w:r>
            <w:proofErr w:type="spellEnd"/>
          </w:p>
        </w:tc>
      </w:tr>
      <w:tr w:rsidR="00887C1E" w14:paraId="5C5A34DF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34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35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pittii</w:t>
            </w:r>
            <w:proofErr w:type="spellEnd"/>
          </w:p>
        </w:tc>
      </w:tr>
      <w:tr w:rsidR="00887C1E" w14:paraId="0BAB34B1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36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37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radioresistens</w:t>
            </w:r>
            <w:proofErr w:type="spellEnd"/>
          </w:p>
        </w:tc>
      </w:tr>
      <w:tr w:rsidR="00887C1E" w14:paraId="4211306F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38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39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schindleri</w:t>
            </w:r>
            <w:proofErr w:type="spellEnd"/>
          </w:p>
        </w:tc>
      </w:tr>
      <w:tr w:rsidR="00887C1E" w14:paraId="287BECC4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3A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3B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Acinetobacter soli</w:t>
            </w:r>
          </w:p>
        </w:tc>
      </w:tr>
      <w:tr w:rsidR="00887C1E" w14:paraId="3536D7E5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3C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3D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Acinetobacter sp.</w:t>
            </w:r>
          </w:p>
        </w:tc>
      </w:tr>
      <w:tr w:rsidR="00887C1E" w14:paraId="14054AFB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3E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3F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Aeromonas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caviae</w:t>
            </w:r>
            <w:proofErr w:type="spellEnd"/>
          </w:p>
        </w:tc>
      </w:tr>
      <w:tr w:rsidR="00887C1E" w14:paraId="2A1A2A0B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40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41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Aeromonas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hydrophila</w:t>
            </w:r>
            <w:proofErr w:type="spellEnd"/>
          </w:p>
        </w:tc>
      </w:tr>
      <w:tr w:rsidR="00887C1E" w14:paraId="48CBBDF0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42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43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Aeromonas sp.</w:t>
            </w:r>
          </w:p>
        </w:tc>
      </w:tr>
      <w:tr w:rsidR="00887C1E" w14:paraId="4B428723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44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45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Alcaligenes faecalis</w:t>
            </w:r>
          </w:p>
        </w:tc>
      </w:tr>
      <w:tr w:rsidR="00887C1E" w14:paraId="52473995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46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47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Bacillus cereus</w:t>
            </w:r>
          </w:p>
        </w:tc>
      </w:tr>
      <w:tr w:rsidR="00887C1E" w14:paraId="1178EA3D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48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49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Bacillus subtilis</w:t>
            </w:r>
          </w:p>
        </w:tc>
      </w:tr>
      <w:tr w:rsidR="00887C1E" w14:paraId="66BEE938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4A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4B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Bacillus thuringiensis</w:t>
            </w:r>
          </w:p>
        </w:tc>
      </w:tr>
      <w:tr w:rsidR="00887C1E" w14:paraId="4505F8FD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4C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4D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Chryseobacterium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gleum</w:t>
            </w:r>
            <w:proofErr w:type="spellEnd"/>
          </w:p>
        </w:tc>
      </w:tr>
      <w:tr w:rsidR="00887C1E" w14:paraId="112DCE1E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4E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4F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Chryseobacterium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indologenes</w:t>
            </w:r>
            <w:proofErr w:type="spellEnd"/>
          </w:p>
        </w:tc>
      </w:tr>
      <w:tr w:rsidR="00887C1E" w14:paraId="2548FDF6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50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51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Citrobacter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braakii</w:t>
            </w:r>
            <w:proofErr w:type="spellEnd"/>
          </w:p>
        </w:tc>
      </w:tr>
      <w:tr w:rsidR="00887C1E" w14:paraId="7C438E85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52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53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Citrobacter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farmeri</w:t>
            </w:r>
            <w:proofErr w:type="spellEnd"/>
          </w:p>
        </w:tc>
      </w:tr>
      <w:tr w:rsidR="00887C1E" w14:paraId="46BF8172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54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33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55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Citrobacter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freundii</w:t>
            </w:r>
            <w:proofErr w:type="spellEnd"/>
          </w:p>
        </w:tc>
      </w:tr>
      <w:tr w:rsidR="00887C1E" w14:paraId="3BD5D971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56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57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Citrobacter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koseri</w:t>
            </w:r>
            <w:proofErr w:type="spellEnd"/>
          </w:p>
        </w:tc>
      </w:tr>
      <w:tr w:rsidR="00887C1E" w14:paraId="16039487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58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35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59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Citrobacter sp.</w:t>
            </w:r>
          </w:p>
        </w:tc>
      </w:tr>
      <w:tr w:rsidR="00887C1E" w14:paraId="2265B5AB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5A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36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5B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Citrobacter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werkmanii</w:t>
            </w:r>
            <w:proofErr w:type="spellEnd"/>
          </w:p>
        </w:tc>
      </w:tr>
      <w:tr w:rsidR="00887C1E" w14:paraId="32F7248F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5C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37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5D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Elizabethkingia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miricola</w:t>
            </w:r>
            <w:proofErr w:type="spellEnd"/>
          </w:p>
        </w:tc>
      </w:tr>
      <w:tr w:rsidR="00887C1E" w14:paraId="4E4247B5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5E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38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5F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Elizabethkingia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sp.</w:t>
            </w:r>
          </w:p>
        </w:tc>
      </w:tr>
      <w:tr w:rsidR="00887C1E" w14:paraId="5FC5C8B6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60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39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61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Enterobacter aerogenes</w:t>
            </w:r>
          </w:p>
        </w:tc>
      </w:tr>
      <w:tr w:rsidR="00887C1E" w14:paraId="41B1E5C7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62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63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Enterobacter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asburiae</w:t>
            </w:r>
            <w:proofErr w:type="spellEnd"/>
          </w:p>
        </w:tc>
      </w:tr>
      <w:tr w:rsidR="00887C1E" w14:paraId="60C8E034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64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41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65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Enterobacter cloacae</w:t>
            </w:r>
          </w:p>
        </w:tc>
      </w:tr>
      <w:tr w:rsidR="00887C1E" w14:paraId="154E0DB9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66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42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67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Enterobacter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hormaechei</w:t>
            </w:r>
            <w:proofErr w:type="spellEnd"/>
          </w:p>
        </w:tc>
      </w:tr>
      <w:tr w:rsidR="00887C1E" w14:paraId="6E713C15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68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43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69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Enterobacter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kobei</w:t>
            </w:r>
            <w:proofErr w:type="spellEnd"/>
          </w:p>
        </w:tc>
      </w:tr>
      <w:tr w:rsidR="00887C1E" w14:paraId="091AF595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6A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44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6B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Enterobacter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ludwigii</w:t>
            </w:r>
            <w:proofErr w:type="spellEnd"/>
          </w:p>
        </w:tc>
      </w:tr>
      <w:tr w:rsidR="00887C1E" w14:paraId="6A4C03A8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6C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6D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Enterobacter mori</w:t>
            </w:r>
          </w:p>
        </w:tc>
      </w:tr>
      <w:tr w:rsidR="00887C1E" w14:paraId="01353C85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6E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46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6F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Enterobacter sp.</w:t>
            </w:r>
          </w:p>
        </w:tc>
      </w:tr>
      <w:tr w:rsidR="00887C1E" w14:paraId="725F70C9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70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47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71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Enterobacter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xiangfangensis</w:t>
            </w:r>
            <w:proofErr w:type="spellEnd"/>
          </w:p>
        </w:tc>
      </w:tr>
      <w:tr w:rsidR="00887C1E" w14:paraId="5276D13F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72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48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73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Erythrobacter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sp.</w:t>
            </w:r>
          </w:p>
        </w:tc>
      </w:tr>
      <w:tr w:rsidR="00887C1E" w14:paraId="3346376D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74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49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75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Escherichia coli</w:t>
            </w:r>
          </w:p>
        </w:tc>
      </w:tr>
      <w:tr w:rsidR="00887C1E" w14:paraId="27C92CC3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76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77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Escherichia sp.</w:t>
            </w:r>
          </w:p>
        </w:tc>
      </w:tr>
      <w:tr w:rsidR="00887C1E" w14:paraId="6BC6F859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78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51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79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Gallaecimonas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pentaromativorans</w:t>
            </w:r>
            <w:proofErr w:type="spellEnd"/>
          </w:p>
        </w:tc>
      </w:tr>
      <w:tr w:rsidR="00887C1E" w14:paraId="4B32616C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7A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52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7B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Klebsiella aerogenes</w:t>
            </w:r>
          </w:p>
        </w:tc>
      </w:tr>
      <w:tr w:rsidR="00887C1E" w14:paraId="66D04612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7C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53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7D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Klebsiella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grimontii</w:t>
            </w:r>
            <w:proofErr w:type="spellEnd"/>
          </w:p>
        </w:tc>
      </w:tr>
      <w:tr w:rsidR="00887C1E" w14:paraId="5F1D1893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7E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54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7F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Klebsiella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michiganensis</w:t>
            </w:r>
            <w:proofErr w:type="spellEnd"/>
          </w:p>
        </w:tc>
      </w:tr>
      <w:tr w:rsidR="00887C1E" w14:paraId="7A4498CA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80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55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81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Klebsiella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oxytoca</w:t>
            </w:r>
            <w:proofErr w:type="spellEnd"/>
          </w:p>
        </w:tc>
      </w:tr>
      <w:tr w:rsidR="00887C1E" w14:paraId="34A671F9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82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56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83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Klebsiella pneumoniae</w:t>
            </w:r>
          </w:p>
        </w:tc>
      </w:tr>
      <w:tr w:rsidR="00887C1E" w14:paraId="706F2935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84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57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85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Klebsiella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quasipneumoniae</w:t>
            </w:r>
            <w:proofErr w:type="spellEnd"/>
          </w:p>
        </w:tc>
      </w:tr>
      <w:tr w:rsidR="00887C1E" w14:paraId="738CC897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86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87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Klebsiella sp.</w:t>
            </w:r>
          </w:p>
        </w:tc>
      </w:tr>
      <w:tr w:rsidR="00887C1E" w14:paraId="7AF8503F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88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59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89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Klebsiella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variicola</w:t>
            </w:r>
            <w:proofErr w:type="spellEnd"/>
          </w:p>
        </w:tc>
      </w:tr>
      <w:tr w:rsidR="00887C1E" w14:paraId="232B89C8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8A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8B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Kluyvera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ascorbata</w:t>
            </w:r>
            <w:proofErr w:type="spellEnd"/>
          </w:p>
        </w:tc>
      </w:tr>
      <w:tr w:rsidR="00887C1E" w14:paraId="58519219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8C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61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8D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Kluyvera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intermedia</w:t>
            </w:r>
          </w:p>
        </w:tc>
      </w:tr>
      <w:tr w:rsidR="00887C1E" w14:paraId="4C5EBE1F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8E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62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8F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Leclercia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adecarboxylata</w:t>
            </w:r>
            <w:proofErr w:type="spellEnd"/>
          </w:p>
        </w:tc>
      </w:tr>
      <w:tr w:rsidR="00887C1E" w14:paraId="69B07A75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90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63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91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Leclercia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sp.</w:t>
            </w:r>
          </w:p>
        </w:tc>
      </w:tr>
      <w:tr w:rsidR="00887C1E" w14:paraId="3256DA7C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92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64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93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Morganella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morganii</w:t>
            </w:r>
          </w:p>
        </w:tc>
      </w:tr>
      <w:tr w:rsidR="00887C1E" w14:paraId="490883D0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94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95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Mycobacterium tuberculosis</w:t>
            </w:r>
          </w:p>
        </w:tc>
      </w:tr>
      <w:tr w:rsidR="00887C1E" w14:paraId="66B5A850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96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97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Pandoraea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pnomenusa</w:t>
            </w:r>
            <w:proofErr w:type="spellEnd"/>
          </w:p>
        </w:tc>
      </w:tr>
      <w:tr w:rsidR="00887C1E" w14:paraId="6206F886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98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67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99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Pantoea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sp.</w:t>
            </w:r>
          </w:p>
        </w:tc>
      </w:tr>
      <w:tr w:rsidR="00887C1E" w14:paraId="4079295C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9A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68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9B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Pluralibacter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gergoviae</w:t>
            </w:r>
            <w:proofErr w:type="spellEnd"/>
          </w:p>
        </w:tc>
      </w:tr>
      <w:tr w:rsidR="00887C1E" w14:paraId="033491DB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9C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69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9D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Proteus mirabilis</w:t>
            </w:r>
          </w:p>
        </w:tc>
      </w:tr>
      <w:tr w:rsidR="00887C1E" w14:paraId="12CC3376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9E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9F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Providencia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rettgeri</w:t>
            </w:r>
            <w:proofErr w:type="spellEnd"/>
          </w:p>
        </w:tc>
      </w:tr>
      <w:tr w:rsidR="00887C1E" w14:paraId="3EDEF27D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A0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71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A1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Providencia sp.</w:t>
            </w:r>
          </w:p>
        </w:tc>
      </w:tr>
      <w:tr w:rsidR="00887C1E" w14:paraId="0A096DDF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A2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72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A3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Providencia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stuartii</w:t>
            </w:r>
            <w:proofErr w:type="spellEnd"/>
          </w:p>
        </w:tc>
      </w:tr>
      <w:tr w:rsidR="00887C1E" w14:paraId="26C8A9ED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A4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73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A5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Pseudomonas aeruginosa</w:t>
            </w:r>
          </w:p>
        </w:tc>
      </w:tr>
      <w:tr w:rsidR="00887C1E" w14:paraId="7B2BBF7D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A6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74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A7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Pseudomonas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guariconensis</w:t>
            </w:r>
            <w:proofErr w:type="spellEnd"/>
          </w:p>
        </w:tc>
      </w:tr>
      <w:tr w:rsidR="00887C1E" w14:paraId="585E08CF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A8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75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A9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Pseudomonas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plecoglossicida</w:t>
            </w:r>
            <w:proofErr w:type="spellEnd"/>
          </w:p>
        </w:tc>
      </w:tr>
      <w:tr w:rsidR="00887C1E" w14:paraId="2A84C458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AA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76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AB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Pseudomonas putida</w:t>
            </w:r>
          </w:p>
        </w:tc>
      </w:tr>
      <w:tr w:rsidR="00887C1E" w14:paraId="426D20F6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AC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77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AD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Pseudomonas sp.</w:t>
            </w:r>
          </w:p>
        </w:tc>
      </w:tr>
      <w:tr w:rsidR="00887C1E" w14:paraId="6F9651A9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AE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78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AF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Pseudomonas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stutzeri</w:t>
            </w:r>
            <w:proofErr w:type="spellEnd"/>
          </w:p>
        </w:tc>
      </w:tr>
      <w:tr w:rsidR="00887C1E" w14:paraId="74C7A77E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B0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B1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Ralstonia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mannitolilytica</w:t>
            </w:r>
            <w:proofErr w:type="spellEnd"/>
          </w:p>
        </w:tc>
      </w:tr>
      <w:tr w:rsidR="00887C1E" w14:paraId="2A718A94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B2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80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B3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Ralstonia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pickettii</w:t>
            </w:r>
            <w:proofErr w:type="spellEnd"/>
          </w:p>
        </w:tc>
      </w:tr>
      <w:tr w:rsidR="00887C1E" w14:paraId="60DE28B4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B4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81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B5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Ralstonia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sp.</w:t>
            </w:r>
          </w:p>
        </w:tc>
      </w:tr>
      <w:tr w:rsidR="00887C1E" w14:paraId="45CC7288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B6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82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B7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Raoultella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ornithinolytica</w:t>
            </w:r>
            <w:proofErr w:type="spellEnd"/>
          </w:p>
        </w:tc>
      </w:tr>
      <w:tr w:rsidR="00887C1E" w14:paraId="4F52AFE2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B8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83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B9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Raoultella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planticola</w:t>
            </w:r>
            <w:proofErr w:type="spellEnd"/>
          </w:p>
        </w:tc>
      </w:tr>
      <w:tr w:rsidR="00887C1E" w14:paraId="32326132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BA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84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BB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Salmonella enterica</w:t>
            </w:r>
          </w:p>
        </w:tc>
      </w:tr>
      <w:tr w:rsidR="00887C1E" w14:paraId="51C78AD0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BC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85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BD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Serratia marcescens</w:t>
            </w:r>
          </w:p>
        </w:tc>
      </w:tr>
      <w:tr w:rsidR="00887C1E" w14:paraId="6F252A9F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BE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BF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Serratia sp.</w:t>
            </w:r>
          </w:p>
        </w:tc>
      </w:tr>
      <w:tr w:rsidR="00887C1E" w14:paraId="7FE10686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C0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87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C1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Shewanella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bicestrii</w:t>
            </w:r>
            <w:proofErr w:type="spellEnd"/>
          </w:p>
        </w:tc>
      </w:tr>
      <w:tr w:rsidR="00887C1E" w14:paraId="76C4511E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C2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88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C3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Shewanella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putrefaciens</w:t>
            </w:r>
            <w:proofErr w:type="spellEnd"/>
          </w:p>
        </w:tc>
      </w:tr>
      <w:tr w:rsidR="00887C1E" w14:paraId="6468D146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C4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89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C5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Shewanella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sp.</w:t>
            </w:r>
          </w:p>
        </w:tc>
      </w:tr>
      <w:tr w:rsidR="00887C1E" w14:paraId="2431617E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C6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C7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Shigella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sonnei</w:t>
            </w:r>
            <w:proofErr w:type="spellEnd"/>
          </w:p>
        </w:tc>
      </w:tr>
      <w:tr w:rsidR="00887C1E" w14:paraId="1575EA4E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C8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91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C9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Staphylococcus aureus</w:t>
            </w:r>
          </w:p>
        </w:tc>
      </w:tr>
      <w:tr w:rsidR="00887C1E" w14:paraId="67AA6968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CA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92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CB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Staphylococcus epidermidis</w:t>
            </w:r>
          </w:p>
        </w:tc>
      </w:tr>
      <w:tr w:rsidR="00887C1E" w14:paraId="0F9AA808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CC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93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CD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Streptomyces sp.</w:t>
            </w:r>
          </w:p>
        </w:tc>
      </w:tr>
      <w:tr w:rsidR="00887C1E" w14:paraId="3B2CE7F0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CE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94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CF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Vibrio cholerae</w:t>
            </w:r>
          </w:p>
        </w:tc>
      </w:tr>
      <w:tr w:rsidR="00887C1E" w14:paraId="44CAC265" w14:textId="77777777" w:rsidTr="000A1A1B">
        <w:trPr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000001D0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000001D1" w14:textId="77777777" w:rsidR="00887C1E" w:rsidRDefault="003D005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Vibrio parahaemolyticus</w:t>
            </w:r>
          </w:p>
        </w:tc>
      </w:tr>
    </w:tbl>
    <w:p w14:paraId="000001D2" w14:textId="77777777" w:rsidR="00887C1E" w:rsidRDefault="00887C1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887C1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A6DA5"/>
    <w:multiLevelType w:val="multilevel"/>
    <w:tmpl w:val="3CD660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vdx059aftatkexsr5v9sflwtsve9tswres&quot;&gt;CARBA&lt;record-ids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/record-ids&gt;&lt;/item&gt;&lt;/Libraries&gt;"/>
  </w:docVars>
  <w:rsids>
    <w:rsidRoot w:val="00887C1E"/>
    <w:rsid w:val="00074153"/>
    <w:rsid w:val="000A1A1B"/>
    <w:rsid w:val="0023265B"/>
    <w:rsid w:val="00266E20"/>
    <w:rsid w:val="0033319D"/>
    <w:rsid w:val="003751D8"/>
    <w:rsid w:val="003D0050"/>
    <w:rsid w:val="00431610"/>
    <w:rsid w:val="004D66EB"/>
    <w:rsid w:val="004E17A1"/>
    <w:rsid w:val="0050510B"/>
    <w:rsid w:val="00524053"/>
    <w:rsid w:val="006953E9"/>
    <w:rsid w:val="006A075F"/>
    <w:rsid w:val="00786ED5"/>
    <w:rsid w:val="007E0AC8"/>
    <w:rsid w:val="008261AE"/>
    <w:rsid w:val="00887C1E"/>
    <w:rsid w:val="009352BF"/>
    <w:rsid w:val="00A261A9"/>
    <w:rsid w:val="00AA166A"/>
    <w:rsid w:val="00AF4AA4"/>
    <w:rsid w:val="00B3659D"/>
    <w:rsid w:val="00B433E3"/>
    <w:rsid w:val="00B940F4"/>
    <w:rsid w:val="00BE3BA3"/>
    <w:rsid w:val="00C83D44"/>
    <w:rsid w:val="00CF0FF1"/>
    <w:rsid w:val="00D87950"/>
    <w:rsid w:val="00D910E0"/>
    <w:rsid w:val="00E627A6"/>
    <w:rsid w:val="00ED2A9F"/>
    <w:rsid w:val="00EF63D2"/>
    <w:rsid w:val="00F65353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CAF6"/>
  <w15:docId w15:val="{D0B93C47-D7BA-484E-9B4A-38D83B49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Normal1"/>
    <w:next w:val="Normal1"/>
    <w:uiPriority w:val="9"/>
    <w:qFormat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B7786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B77860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  <w:style w:type="character" w:styleId="UnresolvedMention">
    <w:name w:val="Unresolved Mention"/>
    <w:basedOn w:val="DefaultParagraphFont"/>
    <w:uiPriority w:val="99"/>
    <w:semiHidden/>
    <w:unhideWhenUsed/>
    <w:rsid w:val="00B46E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63B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3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3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3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3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63B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3BD5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7EE"/>
      </w:tcPr>
    </w:tblStylePr>
    <w:tblStylePr w:type="band1Horz">
      <w:tblPr/>
      <w:tcPr>
        <w:shd w:val="clear" w:color="auto" w:fill="BDD7EE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3D0050"/>
    <w:pPr>
      <w:jc w:val="center"/>
    </w:pPr>
    <w:rPr>
      <w:noProof/>
      <w:lang w:val="nl-N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0050"/>
    <w:rPr>
      <w:noProof/>
      <w:lang w:val="nl-NL"/>
    </w:rPr>
  </w:style>
  <w:style w:type="paragraph" w:customStyle="1" w:styleId="EndNoteBibliography">
    <w:name w:val="EndNote Bibliography"/>
    <w:basedOn w:val="Normal"/>
    <w:link w:val="EndNoteBibliographyChar"/>
    <w:rsid w:val="003D0050"/>
    <w:pPr>
      <w:spacing w:line="240" w:lineRule="auto"/>
    </w:pPr>
    <w:rPr>
      <w:noProof/>
      <w:lang w:val="nl-NL"/>
    </w:rPr>
  </w:style>
  <w:style w:type="character" w:customStyle="1" w:styleId="EndNoteBibliographyChar">
    <w:name w:val="EndNote Bibliography Char"/>
    <w:basedOn w:val="DefaultParagraphFont"/>
    <w:link w:val="EndNoteBibliography"/>
    <w:rsid w:val="003D0050"/>
    <w:rPr>
      <w:noProof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+6nWCmg+rebw0EPrmPRzK9mXPw==">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5C18802D.dotm</Template>
  <TotalTime>2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Ingmar Janse</cp:lastModifiedBy>
  <cp:revision>5</cp:revision>
  <dcterms:created xsi:type="dcterms:W3CDTF">2020-06-19T16:32:00Z</dcterms:created>
  <dcterms:modified xsi:type="dcterms:W3CDTF">2020-06-23T14:35:00Z</dcterms:modified>
</cp:coreProperties>
</file>